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Pr="00112039" w:rsidRDefault="007A5F03">
      <w:pPr>
        <w:pBdr>
          <w:top w:val="single" w:sz="6" w:space="0" w:color="000000"/>
          <w:left w:val="single" w:sz="6" w:space="0" w:color="000000"/>
          <w:bottom w:val="single" w:sz="6" w:space="0" w:color="000000"/>
          <w:right w:val="single" w:sz="6" w:space="0" w:color="000000"/>
        </w:pBdr>
        <w:tabs>
          <w:tab w:val="right" w:pos="9360"/>
        </w:tabs>
        <w:jc w:val="right"/>
        <w:rPr>
          <w:rFonts w:eastAsia="SimSun"/>
          <w:b/>
          <w:lang w:eastAsia="zh-CN"/>
        </w:rPr>
      </w:pPr>
      <w:r w:rsidRPr="00B436F7">
        <w:rPr>
          <w:b/>
        </w:rPr>
        <w:t>IMDRF</w:t>
      </w:r>
      <w:r w:rsidR="000038C3" w:rsidRPr="00B436F7">
        <w:rPr>
          <w:b/>
        </w:rPr>
        <w:t xml:space="preserve"> </w:t>
      </w:r>
      <w:r w:rsidRPr="00B436F7">
        <w:rPr>
          <w:b/>
        </w:rPr>
        <w:t>G</w:t>
      </w:r>
      <w:r w:rsidR="00BB1E43" w:rsidRPr="00B436F7">
        <w:rPr>
          <w:b/>
        </w:rPr>
        <w:t>R</w:t>
      </w:r>
      <w:r w:rsidR="007732F7" w:rsidRPr="00B436F7">
        <w:rPr>
          <w:b/>
        </w:rPr>
        <w:t>R</w:t>
      </w:r>
      <w:r w:rsidR="00BB1E43" w:rsidRPr="00B436F7">
        <w:rPr>
          <w:b/>
        </w:rPr>
        <w:t>P WG</w:t>
      </w:r>
      <w:r w:rsidR="00112039">
        <w:rPr>
          <w:rFonts w:eastAsia="SimSun" w:hint="eastAsia"/>
          <w:b/>
          <w:lang w:eastAsia="zh-CN"/>
        </w:rPr>
        <w:t xml:space="preserve"> </w:t>
      </w:r>
      <w:r w:rsidR="00112039">
        <w:rPr>
          <w:b/>
        </w:rPr>
        <w:t>(PD1)</w:t>
      </w:r>
      <w:r w:rsidR="004943B8" w:rsidRPr="00B436F7">
        <w:rPr>
          <w:b/>
        </w:rPr>
        <w:t>/N</w:t>
      </w:r>
      <w:r w:rsidR="00112039">
        <w:rPr>
          <w:rFonts w:eastAsia="SimSun" w:hint="eastAsia"/>
          <w:b/>
          <w:lang w:eastAsia="zh-CN"/>
        </w:rPr>
        <w:t>52</w:t>
      </w: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933580">
      <w:pPr>
        <w:pBdr>
          <w:top w:val="single" w:sz="6" w:space="0" w:color="000000"/>
          <w:left w:val="single" w:sz="6" w:space="0" w:color="000000"/>
          <w:bottom w:val="single" w:sz="6" w:space="0" w:color="000000"/>
          <w:right w:val="single" w:sz="6" w:space="0" w:color="000000"/>
        </w:pBdr>
        <w:jc w:val="center"/>
        <w:rPr>
          <w:sz w:val="28"/>
        </w:rPr>
      </w:pPr>
      <w:r w:rsidRPr="00B436F7">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4943B8">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436F7">
        <w:rPr>
          <w:b/>
          <w:sz w:val="40"/>
        </w:rPr>
        <w:t>PROPOSED</w:t>
      </w:r>
      <w:r w:rsidR="00075C2C" w:rsidRPr="00B436F7">
        <w:rPr>
          <w:b/>
          <w:sz w:val="40"/>
        </w:rPr>
        <w:t xml:space="preserve"> </w:t>
      </w:r>
      <w:r w:rsidR="00825ACA" w:rsidRPr="00B436F7">
        <w:rPr>
          <w:b/>
          <w:sz w:val="40"/>
        </w:rPr>
        <w:t>DOCUMENT</w:t>
      </w:r>
    </w:p>
    <w:p w:rsidR="005219B9" w:rsidRPr="00784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lang w:eastAsia="ja-JP"/>
        </w:rPr>
      </w:pPr>
      <w:r w:rsidRPr="00B436F7">
        <w:rPr>
          <w:b/>
          <w:sz w:val="32"/>
        </w:rPr>
        <w:tab/>
      </w:r>
      <w:r w:rsidR="009935C1" w:rsidRPr="00B436F7">
        <w:rPr>
          <w:b/>
          <w:sz w:val="32"/>
        </w:rPr>
        <w:t>International Medical Device Regulators Forum</w:t>
      </w:r>
    </w:p>
    <w:p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rsidP="007849B9">
      <w:pPr>
        <w:pBdr>
          <w:top w:val="single" w:sz="6" w:space="0" w:color="000000"/>
          <w:left w:val="single" w:sz="6" w:space="0" w:color="000000"/>
          <w:bottom w:val="single" w:sz="6" w:space="0" w:color="000000"/>
          <w:right w:val="single" w:sz="6" w:space="0" w:color="000000"/>
        </w:pBdr>
        <w:ind w:left="2880" w:hanging="2880"/>
        <w:rPr>
          <w:sz w:val="28"/>
          <w:lang w:val="en-GB"/>
        </w:rPr>
      </w:pPr>
      <w:r w:rsidRPr="00B436F7">
        <w:rPr>
          <w:b/>
          <w:sz w:val="28"/>
        </w:rPr>
        <w:t xml:space="preserve">   Title: </w:t>
      </w:r>
      <w:r w:rsidR="00C15460" w:rsidRPr="00B436F7">
        <w:rPr>
          <w:b/>
          <w:sz w:val="28"/>
        </w:rPr>
        <w:tab/>
      </w:r>
      <w:bookmarkStart w:id="0" w:name="_GoBack"/>
      <w:r w:rsidR="00B9334C" w:rsidRPr="006E6246">
        <w:rPr>
          <w:sz w:val="28"/>
        </w:rPr>
        <w:t>Principles of</w:t>
      </w:r>
      <w:r w:rsidR="00B9334C">
        <w:rPr>
          <w:b/>
          <w:sz w:val="28"/>
        </w:rPr>
        <w:t xml:space="preserve"> </w:t>
      </w:r>
      <w:proofErr w:type="spellStart"/>
      <w:r w:rsidR="00A73436">
        <w:rPr>
          <w:sz w:val="28"/>
          <w:lang w:val="en-GB"/>
        </w:rPr>
        <w:t>Label</w:t>
      </w:r>
      <w:r w:rsidR="00EB60FF">
        <w:rPr>
          <w:sz w:val="28"/>
          <w:lang w:val="en-GB"/>
        </w:rPr>
        <w:t>ing</w:t>
      </w:r>
      <w:proofErr w:type="spellEnd"/>
      <w:r w:rsidR="003775FB">
        <w:rPr>
          <w:sz w:val="28"/>
          <w:lang w:val="en-GB"/>
        </w:rPr>
        <w:t xml:space="preserve"> </w:t>
      </w:r>
      <w:r w:rsidR="000A5EFF" w:rsidRPr="00DC18A6">
        <w:rPr>
          <w:sz w:val="28"/>
          <w:lang w:val="en-GB"/>
        </w:rPr>
        <w:t>for Medical Devices</w:t>
      </w:r>
      <w:r w:rsidR="00034605">
        <w:rPr>
          <w:sz w:val="28"/>
          <w:lang w:val="en-GB"/>
        </w:rPr>
        <w:t xml:space="preserve"> and IVD Medical Devices</w:t>
      </w:r>
    </w:p>
    <w:p w:rsidR="000A5EFF" w:rsidRPr="003775FB" w:rsidRDefault="000A5EFF" w:rsidP="000A5EFF">
      <w:pPr>
        <w:pBdr>
          <w:top w:val="single" w:sz="6" w:space="0" w:color="000000"/>
          <w:left w:val="single" w:sz="6" w:space="0" w:color="000000"/>
          <w:bottom w:val="single" w:sz="6" w:space="0" w:color="000000"/>
          <w:right w:val="single" w:sz="6" w:space="0" w:color="000000"/>
        </w:pBdr>
        <w:rPr>
          <w:b/>
          <w:sz w:val="32"/>
          <w:lang w:val="en-GB"/>
        </w:rPr>
      </w:pPr>
    </w:p>
    <w:bookmarkEnd w:id="0"/>
    <w:p w:rsidR="005219B9" w:rsidRPr="00B436F7" w:rsidRDefault="00825ACA">
      <w:pPr>
        <w:pBdr>
          <w:top w:val="single" w:sz="6" w:space="0" w:color="000000"/>
          <w:left w:val="single" w:sz="6" w:space="0" w:color="000000"/>
          <w:bottom w:val="single" w:sz="6" w:space="0" w:color="000000"/>
          <w:right w:val="single" w:sz="6" w:space="0" w:color="000000"/>
        </w:pBdr>
        <w:rPr>
          <w:b/>
          <w:sz w:val="28"/>
        </w:rPr>
      </w:pPr>
      <w:r w:rsidRPr="00B436F7">
        <w:rPr>
          <w:b/>
          <w:sz w:val="28"/>
        </w:rPr>
        <w:t xml:space="preserve">   Authoring Group: </w:t>
      </w:r>
      <w:r w:rsidR="003D213D" w:rsidRPr="00B436F7">
        <w:rPr>
          <w:b/>
          <w:sz w:val="28"/>
        </w:rPr>
        <w:t xml:space="preserve">      </w:t>
      </w:r>
      <w:r w:rsidR="00C15460" w:rsidRPr="00B436F7">
        <w:rPr>
          <w:sz w:val="28"/>
        </w:rPr>
        <w:t>IMDRF Good Regulatory Review Practices</w:t>
      </w:r>
    </w:p>
    <w:p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rsidR="005219B9" w:rsidRPr="00B436F7" w:rsidRDefault="00825ACA">
      <w:pPr>
        <w:pBdr>
          <w:top w:val="single" w:sz="6" w:space="0" w:color="000000"/>
          <w:left w:val="single" w:sz="6" w:space="0" w:color="000000"/>
          <w:bottom w:val="single" w:sz="6" w:space="0" w:color="000000"/>
          <w:right w:val="single" w:sz="6" w:space="0" w:color="000000"/>
        </w:pBdr>
        <w:rPr>
          <w:sz w:val="28"/>
        </w:rPr>
      </w:pPr>
      <w:r w:rsidRPr="00B436F7">
        <w:rPr>
          <w:b/>
          <w:sz w:val="28"/>
        </w:rPr>
        <w:t xml:space="preserve">   Date: </w:t>
      </w:r>
      <w:r w:rsidR="0010556E" w:rsidRPr="00B436F7">
        <w:rPr>
          <w:b/>
          <w:sz w:val="28"/>
        </w:rPr>
        <w:tab/>
      </w:r>
      <w:r w:rsidR="0010556E" w:rsidRPr="00B436F7">
        <w:rPr>
          <w:b/>
          <w:sz w:val="28"/>
        </w:rPr>
        <w:tab/>
      </w:r>
      <w:r w:rsidR="004E17ED">
        <w:rPr>
          <w:b/>
          <w:sz w:val="28"/>
        </w:rPr>
        <w:tab/>
      </w:r>
      <w:r w:rsidR="001D06FE">
        <w:rPr>
          <w:rFonts w:eastAsia="SimSun" w:hint="eastAsia"/>
          <w:sz w:val="28"/>
          <w:lang w:eastAsia="zh-CN"/>
        </w:rPr>
        <w:t>12 J</w:t>
      </w:r>
      <w:r w:rsidR="007C00CB">
        <w:rPr>
          <w:rFonts w:eastAsia="SimSun" w:hint="eastAsia"/>
          <w:sz w:val="28"/>
          <w:lang w:eastAsia="zh-CN"/>
        </w:rPr>
        <w:t>uly</w:t>
      </w:r>
      <w:r w:rsidR="00962BDE">
        <w:rPr>
          <w:sz w:val="28"/>
        </w:rPr>
        <w:t xml:space="preserve"> </w:t>
      </w:r>
      <w:r w:rsidR="00034605">
        <w:rPr>
          <w:sz w:val="28"/>
        </w:rPr>
        <w:t>2018</w:t>
      </w: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8"/>
        </w:rPr>
      </w:pPr>
    </w:p>
    <w:p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rsidR="005219B9" w:rsidRPr="00B436F7" w:rsidRDefault="005219B9">
      <w:pPr>
        <w:pBdr>
          <w:top w:val="single" w:sz="6" w:space="0" w:color="000000"/>
          <w:left w:val="single" w:sz="6" w:space="0" w:color="000000"/>
          <w:bottom w:val="single" w:sz="6" w:space="0" w:color="000000"/>
          <w:right w:val="single" w:sz="6" w:space="0" w:color="000000"/>
        </w:pBdr>
        <w:rPr>
          <w:sz w:val="22"/>
        </w:rPr>
      </w:pPr>
    </w:p>
    <w:p w:rsidR="005219B9" w:rsidRPr="00B436F7" w:rsidRDefault="005219B9">
      <w:pPr>
        <w:pBdr>
          <w:top w:val="single" w:sz="6" w:space="0" w:color="000000"/>
          <w:left w:val="single" w:sz="6" w:space="0" w:color="000000"/>
          <w:bottom w:val="single" w:sz="6" w:space="0" w:color="000000"/>
          <w:right w:val="single" w:sz="6" w:space="0" w:color="000000"/>
        </w:pBdr>
        <w:rPr>
          <w:sz w:val="22"/>
        </w:rPr>
      </w:pPr>
    </w:p>
    <w:p w:rsidR="005219B9" w:rsidRPr="00B436F7" w:rsidRDefault="005219B9">
      <w:pPr>
        <w:sectPr w:rsidR="005219B9" w:rsidRPr="00B436F7" w:rsidSect="005A6191">
          <w:headerReference w:type="default" r:id="rId10"/>
          <w:pgSz w:w="12240" w:h="15840" w:code="1"/>
          <w:pgMar w:top="1138" w:right="1440" w:bottom="1440" w:left="1440" w:header="720" w:footer="720" w:gutter="0"/>
          <w:cols w:space="720"/>
          <w:docGrid w:linePitch="326"/>
        </w:sectPr>
      </w:pPr>
    </w:p>
    <w:p w:rsidR="005219B9" w:rsidRPr="00B436F7" w:rsidRDefault="00825ACA">
      <w:pPr>
        <w:ind w:firstLine="720"/>
        <w:rPr>
          <w:b/>
          <w:sz w:val="28"/>
        </w:rPr>
      </w:pPr>
      <w:r w:rsidRPr="00B436F7">
        <w:rPr>
          <w:b/>
          <w:sz w:val="28"/>
        </w:rPr>
        <w:lastRenderedPageBreak/>
        <w:t>Table of Contents</w:t>
      </w:r>
    </w:p>
    <w:p w:rsidR="005219B9" w:rsidRPr="00B436F7" w:rsidRDefault="005219B9">
      <w:pPr>
        <w:ind w:firstLine="720"/>
        <w:rPr>
          <w:b/>
          <w:sz w:val="28"/>
        </w:rPr>
      </w:pPr>
    </w:p>
    <w:p w:rsidR="00595AB9" w:rsidRDefault="00CE5040">
      <w:pPr>
        <w:pStyle w:val="TOC1"/>
        <w:rPr>
          <w:rFonts w:asciiTheme="minorHAnsi" w:hAnsiTheme="minorHAnsi" w:cstheme="minorBidi"/>
          <w:noProof/>
          <w:sz w:val="22"/>
          <w:szCs w:val="22"/>
        </w:rPr>
      </w:pPr>
      <w:r w:rsidRPr="00B436F7">
        <w:fldChar w:fldCharType="begin"/>
      </w:r>
      <w:r w:rsidR="00BB1E43" w:rsidRPr="00B436F7">
        <w:instrText xml:space="preserve"> TOC \o "1-1" \h \z \u </w:instrText>
      </w:r>
      <w:r w:rsidRPr="00B436F7">
        <w:fldChar w:fldCharType="separate"/>
      </w:r>
      <w:hyperlink w:anchor="_Toc515442913" w:history="1">
        <w:r w:rsidR="00595AB9" w:rsidRPr="004C7D01">
          <w:rPr>
            <w:rStyle w:val="Hyperlink"/>
            <w:noProof/>
          </w:rPr>
          <w:t>1.0</w:t>
        </w:r>
        <w:r w:rsidR="00595AB9">
          <w:rPr>
            <w:rFonts w:asciiTheme="minorHAnsi" w:hAnsiTheme="minorHAnsi" w:cstheme="minorBidi"/>
            <w:noProof/>
            <w:sz w:val="22"/>
            <w:szCs w:val="22"/>
          </w:rPr>
          <w:tab/>
        </w:r>
        <w:r w:rsidR="00595AB9" w:rsidRPr="004C7D01">
          <w:rPr>
            <w:rStyle w:val="Hyperlink"/>
            <w:noProof/>
          </w:rPr>
          <w:t>Scope</w:t>
        </w:r>
        <w:r w:rsidR="00595AB9">
          <w:rPr>
            <w:noProof/>
            <w:webHidden/>
          </w:rPr>
          <w:tab/>
        </w:r>
        <w:r>
          <w:rPr>
            <w:noProof/>
            <w:webHidden/>
          </w:rPr>
          <w:fldChar w:fldCharType="begin"/>
        </w:r>
        <w:r w:rsidR="00595AB9">
          <w:rPr>
            <w:noProof/>
            <w:webHidden/>
          </w:rPr>
          <w:instrText xml:space="preserve"> PAGEREF _Toc515442913 \h </w:instrText>
        </w:r>
        <w:r>
          <w:rPr>
            <w:noProof/>
            <w:webHidden/>
          </w:rPr>
        </w:r>
        <w:r>
          <w:rPr>
            <w:noProof/>
            <w:webHidden/>
          </w:rPr>
          <w:fldChar w:fldCharType="separate"/>
        </w:r>
        <w:r w:rsidR="00595AB9">
          <w:rPr>
            <w:noProof/>
            <w:webHidden/>
          </w:rPr>
          <w:t>5</w:t>
        </w:r>
        <w:r>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4" w:history="1">
        <w:r w:rsidR="00595AB9" w:rsidRPr="004C7D01">
          <w:rPr>
            <w:rStyle w:val="Hyperlink"/>
            <w:noProof/>
          </w:rPr>
          <w:t>2.0</w:t>
        </w:r>
        <w:r w:rsidR="00595AB9">
          <w:rPr>
            <w:rFonts w:asciiTheme="minorHAnsi" w:hAnsiTheme="minorHAnsi" w:cstheme="minorBidi"/>
            <w:noProof/>
            <w:sz w:val="22"/>
            <w:szCs w:val="22"/>
          </w:rPr>
          <w:tab/>
        </w:r>
        <w:r w:rsidR="00595AB9" w:rsidRPr="004C7D01">
          <w:rPr>
            <w:rStyle w:val="Hyperlink"/>
            <w:noProof/>
          </w:rPr>
          <w:t>References</w:t>
        </w:r>
        <w:r w:rsidR="00595AB9">
          <w:rPr>
            <w:noProof/>
            <w:webHidden/>
          </w:rPr>
          <w:tab/>
        </w:r>
        <w:r w:rsidR="00CE5040">
          <w:rPr>
            <w:noProof/>
            <w:webHidden/>
          </w:rPr>
          <w:fldChar w:fldCharType="begin"/>
        </w:r>
        <w:r w:rsidR="00595AB9">
          <w:rPr>
            <w:noProof/>
            <w:webHidden/>
          </w:rPr>
          <w:instrText xml:space="preserve"> PAGEREF _Toc515442914 \h </w:instrText>
        </w:r>
        <w:r w:rsidR="00CE5040">
          <w:rPr>
            <w:noProof/>
            <w:webHidden/>
          </w:rPr>
        </w:r>
        <w:r w:rsidR="00CE5040">
          <w:rPr>
            <w:noProof/>
            <w:webHidden/>
          </w:rPr>
          <w:fldChar w:fldCharType="separate"/>
        </w:r>
        <w:r w:rsidR="00595AB9">
          <w:rPr>
            <w:noProof/>
            <w:webHidden/>
          </w:rPr>
          <w:t>5</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5" w:history="1">
        <w:r w:rsidR="00595AB9" w:rsidRPr="004C7D01">
          <w:rPr>
            <w:rStyle w:val="Hyperlink"/>
            <w:noProof/>
            <w:lang w:val="en-GB"/>
          </w:rPr>
          <w:t>3.0</w:t>
        </w:r>
        <w:r w:rsidR="00595AB9">
          <w:rPr>
            <w:rFonts w:asciiTheme="minorHAnsi" w:hAnsiTheme="minorHAnsi" w:cstheme="minorBidi"/>
            <w:noProof/>
            <w:sz w:val="22"/>
            <w:szCs w:val="22"/>
          </w:rPr>
          <w:tab/>
        </w:r>
        <w:r w:rsidR="00595AB9" w:rsidRPr="004C7D01">
          <w:rPr>
            <w:rStyle w:val="Hyperlink"/>
            <w:noProof/>
            <w:lang w:val="en-GB"/>
          </w:rPr>
          <w:t>Definitions</w:t>
        </w:r>
        <w:r w:rsidR="00595AB9">
          <w:rPr>
            <w:noProof/>
            <w:webHidden/>
          </w:rPr>
          <w:tab/>
        </w:r>
        <w:r w:rsidR="00CE5040">
          <w:rPr>
            <w:noProof/>
            <w:webHidden/>
          </w:rPr>
          <w:fldChar w:fldCharType="begin"/>
        </w:r>
        <w:r w:rsidR="00595AB9">
          <w:rPr>
            <w:noProof/>
            <w:webHidden/>
          </w:rPr>
          <w:instrText xml:space="preserve"> PAGEREF _Toc515442915 \h </w:instrText>
        </w:r>
        <w:r w:rsidR="00CE5040">
          <w:rPr>
            <w:noProof/>
            <w:webHidden/>
          </w:rPr>
        </w:r>
        <w:r w:rsidR="00CE5040">
          <w:rPr>
            <w:noProof/>
            <w:webHidden/>
          </w:rPr>
          <w:fldChar w:fldCharType="separate"/>
        </w:r>
        <w:r w:rsidR="00595AB9">
          <w:rPr>
            <w:noProof/>
            <w:webHidden/>
          </w:rPr>
          <w:t>7</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6" w:history="1">
        <w:r w:rsidR="00595AB9" w:rsidRPr="004C7D01">
          <w:rPr>
            <w:rStyle w:val="Hyperlink"/>
            <w:noProof/>
            <w:lang w:val="en-GB"/>
          </w:rPr>
          <w:t>4.0</w:t>
        </w:r>
        <w:r w:rsidR="00595AB9">
          <w:rPr>
            <w:rFonts w:asciiTheme="minorHAnsi" w:hAnsiTheme="minorHAnsi" w:cstheme="minorBidi"/>
            <w:noProof/>
            <w:sz w:val="22"/>
            <w:szCs w:val="22"/>
          </w:rPr>
          <w:tab/>
        </w:r>
        <w:r w:rsidR="00595AB9" w:rsidRPr="004C7D01">
          <w:rPr>
            <w:rStyle w:val="Hyperlink"/>
            <w:noProof/>
            <w:lang w:val="en-GB"/>
          </w:rPr>
          <w:t>Principles for Medical Device and IVD Medical Device Identification</w:t>
        </w:r>
        <w:r w:rsidR="00595AB9">
          <w:rPr>
            <w:noProof/>
            <w:webHidden/>
          </w:rPr>
          <w:tab/>
        </w:r>
        <w:r w:rsidR="00CE5040">
          <w:rPr>
            <w:noProof/>
            <w:webHidden/>
          </w:rPr>
          <w:fldChar w:fldCharType="begin"/>
        </w:r>
        <w:r w:rsidR="00595AB9">
          <w:rPr>
            <w:noProof/>
            <w:webHidden/>
          </w:rPr>
          <w:instrText xml:space="preserve"> PAGEREF _Toc515442916 \h </w:instrText>
        </w:r>
        <w:r w:rsidR="00CE5040">
          <w:rPr>
            <w:noProof/>
            <w:webHidden/>
          </w:rPr>
        </w:r>
        <w:r w:rsidR="00CE5040">
          <w:rPr>
            <w:noProof/>
            <w:webHidden/>
          </w:rPr>
          <w:fldChar w:fldCharType="separate"/>
        </w:r>
        <w:r w:rsidR="00595AB9">
          <w:rPr>
            <w:noProof/>
            <w:webHidden/>
          </w:rPr>
          <w:t>13</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7" w:history="1">
        <w:r w:rsidR="00595AB9" w:rsidRPr="004C7D01">
          <w:rPr>
            <w:rStyle w:val="Hyperlink"/>
            <w:noProof/>
            <w:lang w:val="en-GB"/>
          </w:rPr>
          <w:t>5.0</w:t>
        </w:r>
        <w:r w:rsidR="00595AB9">
          <w:rPr>
            <w:rFonts w:asciiTheme="minorHAnsi" w:hAnsiTheme="minorHAnsi" w:cstheme="minorBidi"/>
            <w:noProof/>
            <w:sz w:val="22"/>
            <w:szCs w:val="22"/>
          </w:rPr>
          <w:tab/>
        </w:r>
        <w:r w:rsidR="00595AB9" w:rsidRPr="004C7D01">
          <w:rPr>
            <w:rStyle w:val="Hyperlink"/>
            <w:noProof/>
            <w:lang w:val="en-GB"/>
          </w:rPr>
          <w:t>General Labeling Principles for Medical Devices and IVD Medical Devices</w:t>
        </w:r>
        <w:r w:rsidR="00595AB9">
          <w:rPr>
            <w:noProof/>
            <w:webHidden/>
          </w:rPr>
          <w:tab/>
        </w:r>
        <w:r w:rsidR="00CE5040">
          <w:rPr>
            <w:noProof/>
            <w:webHidden/>
          </w:rPr>
          <w:fldChar w:fldCharType="begin"/>
        </w:r>
        <w:r w:rsidR="00595AB9">
          <w:rPr>
            <w:noProof/>
            <w:webHidden/>
          </w:rPr>
          <w:instrText xml:space="preserve"> PAGEREF _Toc515442917 \h </w:instrText>
        </w:r>
        <w:r w:rsidR="00CE5040">
          <w:rPr>
            <w:noProof/>
            <w:webHidden/>
          </w:rPr>
        </w:r>
        <w:r w:rsidR="00CE5040">
          <w:rPr>
            <w:noProof/>
            <w:webHidden/>
          </w:rPr>
          <w:fldChar w:fldCharType="separate"/>
        </w:r>
        <w:r w:rsidR="00595AB9">
          <w:rPr>
            <w:noProof/>
            <w:webHidden/>
          </w:rPr>
          <w:t>14</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8" w:history="1">
        <w:r w:rsidR="00595AB9" w:rsidRPr="004C7D01">
          <w:rPr>
            <w:rStyle w:val="Hyperlink"/>
            <w:noProof/>
            <w:lang w:val="en-GB"/>
          </w:rPr>
          <w:t>6.0</w:t>
        </w:r>
        <w:r w:rsidR="00595AB9">
          <w:rPr>
            <w:rFonts w:asciiTheme="minorHAnsi" w:hAnsiTheme="minorHAnsi" w:cstheme="minorBidi"/>
            <w:noProof/>
            <w:sz w:val="22"/>
            <w:szCs w:val="22"/>
          </w:rPr>
          <w:tab/>
        </w:r>
        <w:r w:rsidR="00595AB9" w:rsidRPr="004C7D01">
          <w:rPr>
            <w:rStyle w:val="Hyperlink"/>
            <w:noProof/>
            <w:lang w:val="en-GB"/>
          </w:rPr>
          <w:t>General Labeling Principles for Medical Devices other than IVD Medical Devices</w:t>
        </w:r>
        <w:r w:rsidR="00595AB9">
          <w:rPr>
            <w:noProof/>
            <w:webHidden/>
          </w:rPr>
          <w:tab/>
        </w:r>
        <w:r w:rsidR="00CE5040">
          <w:rPr>
            <w:noProof/>
            <w:webHidden/>
          </w:rPr>
          <w:fldChar w:fldCharType="begin"/>
        </w:r>
        <w:r w:rsidR="00595AB9">
          <w:rPr>
            <w:noProof/>
            <w:webHidden/>
          </w:rPr>
          <w:instrText xml:space="preserve"> PAGEREF _Toc515442918 \h </w:instrText>
        </w:r>
        <w:r w:rsidR="00CE5040">
          <w:rPr>
            <w:noProof/>
            <w:webHidden/>
          </w:rPr>
        </w:r>
        <w:r w:rsidR="00CE5040">
          <w:rPr>
            <w:noProof/>
            <w:webHidden/>
          </w:rPr>
          <w:fldChar w:fldCharType="separate"/>
        </w:r>
        <w:r w:rsidR="00595AB9">
          <w:rPr>
            <w:noProof/>
            <w:webHidden/>
          </w:rPr>
          <w:t>23</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19" w:history="1">
        <w:r w:rsidR="00595AB9" w:rsidRPr="004C7D01">
          <w:rPr>
            <w:rStyle w:val="Hyperlink"/>
            <w:noProof/>
            <w:lang w:val="en-GB"/>
          </w:rPr>
          <w:t>7.0</w:t>
        </w:r>
        <w:r w:rsidR="00595AB9">
          <w:rPr>
            <w:rFonts w:asciiTheme="minorHAnsi" w:hAnsiTheme="minorHAnsi" w:cstheme="minorBidi"/>
            <w:noProof/>
            <w:sz w:val="22"/>
            <w:szCs w:val="22"/>
          </w:rPr>
          <w:tab/>
        </w:r>
        <w:r w:rsidR="00595AB9" w:rsidRPr="004C7D01">
          <w:rPr>
            <w:rStyle w:val="Hyperlink"/>
            <w:noProof/>
            <w:lang w:val="en-GB"/>
          </w:rPr>
          <w:t>General Labeling Principles for IVD Medical Devices</w:t>
        </w:r>
        <w:r w:rsidR="00595AB9">
          <w:rPr>
            <w:noProof/>
            <w:webHidden/>
          </w:rPr>
          <w:tab/>
        </w:r>
        <w:r w:rsidR="00CE5040">
          <w:rPr>
            <w:noProof/>
            <w:webHidden/>
          </w:rPr>
          <w:fldChar w:fldCharType="begin"/>
        </w:r>
        <w:r w:rsidR="00595AB9">
          <w:rPr>
            <w:noProof/>
            <w:webHidden/>
          </w:rPr>
          <w:instrText xml:space="preserve"> PAGEREF _Toc515442919 \h </w:instrText>
        </w:r>
        <w:r w:rsidR="00CE5040">
          <w:rPr>
            <w:noProof/>
            <w:webHidden/>
          </w:rPr>
        </w:r>
        <w:r w:rsidR="00CE5040">
          <w:rPr>
            <w:noProof/>
            <w:webHidden/>
          </w:rPr>
          <w:fldChar w:fldCharType="separate"/>
        </w:r>
        <w:r w:rsidR="00595AB9">
          <w:rPr>
            <w:noProof/>
            <w:webHidden/>
          </w:rPr>
          <w:t>24</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20" w:history="1">
        <w:r w:rsidR="00595AB9" w:rsidRPr="004C7D01">
          <w:rPr>
            <w:rStyle w:val="Hyperlink"/>
            <w:noProof/>
            <w:lang w:val="en-GB"/>
          </w:rPr>
          <w:t>8.0</w:t>
        </w:r>
        <w:r w:rsidR="00595AB9">
          <w:rPr>
            <w:rFonts w:asciiTheme="minorHAnsi" w:hAnsiTheme="minorHAnsi" w:cstheme="minorBidi"/>
            <w:noProof/>
            <w:sz w:val="22"/>
            <w:szCs w:val="22"/>
          </w:rPr>
          <w:tab/>
        </w:r>
        <w:r w:rsidR="00595AB9" w:rsidRPr="004C7D01">
          <w:rPr>
            <w:rStyle w:val="Hyperlink"/>
            <w:noProof/>
            <w:lang w:val="en-GB"/>
          </w:rPr>
          <w:t>Labeling Principles for Software as a Medical Device</w:t>
        </w:r>
        <w:r w:rsidR="00595AB9">
          <w:rPr>
            <w:noProof/>
            <w:webHidden/>
          </w:rPr>
          <w:tab/>
        </w:r>
        <w:r w:rsidR="00CE5040">
          <w:rPr>
            <w:noProof/>
            <w:webHidden/>
          </w:rPr>
          <w:fldChar w:fldCharType="begin"/>
        </w:r>
        <w:r w:rsidR="00595AB9">
          <w:rPr>
            <w:noProof/>
            <w:webHidden/>
          </w:rPr>
          <w:instrText xml:space="preserve"> PAGEREF _Toc515442920 \h </w:instrText>
        </w:r>
        <w:r w:rsidR="00CE5040">
          <w:rPr>
            <w:noProof/>
            <w:webHidden/>
          </w:rPr>
        </w:r>
        <w:r w:rsidR="00CE5040">
          <w:rPr>
            <w:noProof/>
            <w:webHidden/>
          </w:rPr>
          <w:fldChar w:fldCharType="separate"/>
        </w:r>
        <w:r w:rsidR="00595AB9">
          <w:rPr>
            <w:noProof/>
            <w:webHidden/>
          </w:rPr>
          <w:t>25</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21" w:history="1">
        <w:r w:rsidR="00595AB9" w:rsidRPr="004C7D01">
          <w:rPr>
            <w:rStyle w:val="Hyperlink"/>
            <w:noProof/>
            <w:lang w:val="en-GB"/>
          </w:rPr>
          <w:t>9.0</w:t>
        </w:r>
        <w:r w:rsidR="00595AB9">
          <w:rPr>
            <w:rFonts w:asciiTheme="minorHAnsi" w:hAnsiTheme="minorHAnsi" w:cstheme="minorBidi"/>
            <w:noProof/>
            <w:sz w:val="22"/>
            <w:szCs w:val="22"/>
          </w:rPr>
          <w:tab/>
        </w:r>
        <w:r w:rsidR="00595AB9" w:rsidRPr="004C7D01">
          <w:rPr>
            <w:rStyle w:val="Hyperlink"/>
            <w:noProof/>
            <w:lang w:val="en-GB"/>
          </w:rPr>
          <w:t>Labeling Principles for Medical Devices and IVD Medical Devices Intended for Use by Lay Persons</w:t>
        </w:r>
        <w:r w:rsidR="00595AB9">
          <w:rPr>
            <w:noProof/>
            <w:webHidden/>
          </w:rPr>
          <w:tab/>
        </w:r>
        <w:r w:rsidR="00CE5040">
          <w:rPr>
            <w:noProof/>
            <w:webHidden/>
          </w:rPr>
          <w:fldChar w:fldCharType="begin"/>
        </w:r>
        <w:r w:rsidR="00595AB9">
          <w:rPr>
            <w:noProof/>
            <w:webHidden/>
          </w:rPr>
          <w:instrText xml:space="preserve"> PAGEREF _Toc515442921 \h </w:instrText>
        </w:r>
        <w:r w:rsidR="00CE5040">
          <w:rPr>
            <w:noProof/>
            <w:webHidden/>
          </w:rPr>
        </w:r>
        <w:r w:rsidR="00CE5040">
          <w:rPr>
            <w:noProof/>
            <w:webHidden/>
          </w:rPr>
          <w:fldChar w:fldCharType="separate"/>
        </w:r>
        <w:r w:rsidR="00595AB9">
          <w:rPr>
            <w:noProof/>
            <w:webHidden/>
          </w:rPr>
          <w:t>26</w:t>
        </w:r>
        <w:r w:rsidR="00CE5040">
          <w:rPr>
            <w:noProof/>
            <w:webHidden/>
          </w:rPr>
          <w:fldChar w:fldCharType="end"/>
        </w:r>
      </w:hyperlink>
    </w:p>
    <w:p w:rsidR="00595AB9" w:rsidRDefault="000E7916">
      <w:pPr>
        <w:pStyle w:val="TOC1"/>
        <w:rPr>
          <w:rFonts w:asciiTheme="minorHAnsi" w:hAnsiTheme="minorHAnsi" w:cstheme="minorBidi"/>
          <w:noProof/>
          <w:sz w:val="22"/>
          <w:szCs w:val="22"/>
        </w:rPr>
      </w:pPr>
      <w:hyperlink w:anchor="_Toc515442922" w:history="1">
        <w:r w:rsidR="00595AB9" w:rsidRPr="004C7D01">
          <w:rPr>
            <w:rStyle w:val="Hyperlink"/>
            <w:noProof/>
            <w:lang w:val="en-GB"/>
          </w:rPr>
          <w:t>10.0</w:t>
        </w:r>
        <w:r w:rsidR="00595AB9">
          <w:rPr>
            <w:rFonts w:asciiTheme="minorHAnsi" w:hAnsiTheme="minorHAnsi" w:cstheme="minorBidi"/>
            <w:noProof/>
            <w:sz w:val="22"/>
            <w:szCs w:val="22"/>
          </w:rPr>
          <w:tab/>
        </w:r>
        <w:r w:rsidR="00595AB9" w:rsidRPr="004C7D01">
          <w:rPr>
            <w:rStyle w:val="Hyperlink"/>
            <w:noProof/>
            <w:lang w:val="en-GB"/>
          </w:rPr>
          <w:t>Labeling Principles for Information Intended for the Patient</w:t>
        </w:r>
        <w:r w:rsidR="00595AB9">
          <w:rPr>
            <w:noProof/>
            <w:webHidden/>
          </w:rPr>
          <w:tab/>
        </w:r>
        <w:r w:rsidR="00CE5040">
          <w:rPr>
            <w:noProof/>
            <w:webHidden/>
          </w:rPr>
          <w:fldChar w:fldCharType="begin"/>
        </w:r>
        <w:r w:rsidR="00595AB9">
          <w:rPr>
            <w:noProof/>
            <w:webHidden/>
          </w:rPr>
          <w:instrText xml:space="preserve"> PAGEREF _Toc515442922 \h </w:instrText>
        </w:r>
        <w:r w:rsidR="00CE5040">
          <w:rPr>
            <w:noProof/>
            <w:webHidden/>
          </w:rPr>
        </w:r>
        <w:r w:rsidR="00CE5040">
          <w:rPr>
            <w:noProof/>
            <w:webHidden/>
          </w:rPr>
          <w:fldChar w:fldCharType="separate"/>
        </w:r>
        <w:r w:rsidR="00595AB9">
          <w:rPr>
            <w:noProof/>
            <w:webHidden/>
          </w:rPr>
          <w:t>27</w:t>
        </w:r>
        <w:r w:rsidR="00CE5040">
          <w:rPr>
            <w:noProof/>
            <w:webHidden/>
          </w:rPr>
          <w:fldChar w:fldCharType="end"/>
        </w:r>
      </w:hyperlink>
    </w:p>
    <w:p w:rsidR="005219B9" w:rsidRPr="00B436F7" w:rsidRDefault="00CE5040" w:rsidP="006E6105">
      <w:pPr>
        <w:pStyle w:val="Heading4"/>
      </w:pPr>
      <w:r w:rsidRPr="00B436F7">
        <w:fldChar w:fldCharType="end"/>
      </w:r>
      <w:r w:rsidR="00825ACA" w:rsidRPr="00B436F7">
        <w:br w:type="page"/>
      </w:r>
      <w:r w:rsidR="00825ACA" w:rsidRPr="00B436F7">
        <w:lastRenderedPageBreak/>
        <w:t>Preface</w:t>
      </w:r>
    </w:p>
    <w:p w:rsidR="005219B9" w:rsidRPr="00B436F7" w:rsidRDefault="005219B9">
      <w:pPr>
        <w:rPr>
          <w:b/>
          <w:sz w:val="28"/>
        </w:rPr>
      </w:pPr>
    </w:p>
    <w:p w:rsidR="005219B9" w:rsidRPr="00B436F7" w:rsidRDefault="009935C1">
      <w:r w:rsidRPr="00B436F7">
        <w:t xml:space="preserve">The document herein was produced by the International Medical Device Regulators Forum (IMDRF), a voluntary group of medical device regulators from around the world.  </w:t>
      </w:r>
      <w:r w:rsidR="00825ACA" w:rsidRPr="00B436F7">
        <w:t xml:space="preserve">The </w:t>
      </w:r>
      <w:r w:rsidRPr="00B436F7">
        <w:t>document has</w:t>
      </w:r>
      <w:r w:rsidR="00825ACA" w:rsidRPr="00B436F7">
        <w:t xml:space="preserve"> been subject to consultation throughout its development.</w:t>
      </w:r>
    </w:p>
    <w:p w:rsidR="005219B9" w:rsidRPr="00B436F7" w:rsidRDefault="005219B9"/>
    <w:p w:rsidR="009935C1" w:rsidRPr="00B436F7" w:rsidRDefault="009935C1" w:rsidP="009935C1">
      <w:r w:rsidRPr="00B436F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436F7" w:rsidRDefault="00825ACA">
      <w:pPr>
        <w:rPr>
          <w:b/>
          <w:sz w:val="28"/>
          <w:szCs w:val="28"/>
        </w:rPr>
      </w:pPr>
      <w:r w:rsidRPr="00B436F7">
        <w:br w:type="page"/>
      </w:r>
      <w:r w:rsidRPr="00B436F7">
        <w:rPr>
          <w:b/>
          <w:sz w:val="28"/>
          <w:szCs w:val="28"/>
        </w:rPr>
        <w:lastRenderedPageBreak/>
        <w:t>Introduction</w:t>
      </w:r>
    </w:p>
    <w:p w:rsidR="00BB1E43" w:rsidRPr="00B436F7" w:rsidRDefault="00BB1E43" w:rsidP="00BB1E43">
      <w:pPr>
        <w:rPr>
          <w:szCs w:val="24"/>
        </w:rPr>
      </w:pPr>
    </w:p>
    <w:p w:rsidR="00806E2A" w:rsidRDefault="004943B8" w:rsidP="00806E2A">
      <w:pPr>
        <w:pStyle w:val="BodyTextIndent2"/>
        <w:ind w:firstLine="0"/>
        <w:rPr>
          <w:bCs/>
          <w:szCs w:val="24"/>
        </w:rPr>
      </w:pPr>
      <w:r w:rsidRPr="00B436F7">
        <w:t xml:space="preserve">The purpose of this IMDRF guidance is to </w:t>
      </w:r>
      <w:r w:rsidR="00854B9B">
        <w:t xml:space="preserve">provide globally </w:t>
      </w:r>
      <w:r w:rsidRPr="00B436F7">
        <w:t>harmonize</w:t>
      </w:r>
      <w:r w:rsidR="00854B9B">
        <w:t xml:space="preserve">d </w:t>
      </w:r>
      <w:proofErr w:type="spellStart"/>
      <w:r w:rsidR="00866CA4">
        <w:t>labeling</w:t>
      </w:r>
      <w:proofErr w:type="spellEnd"/>
      <w:r w:rsidR="00866CA4">
        <w:t xml:space="preserve"> </w:t>
      </w:r>
      <w:r w:rsidR="00C062F6">
        <w:t>principles</w:t>
      </w:r>
      <w:r w:rsidR="00866CA4">
        <w:t xml:space="preserve"> for medical devices and IVD medical devices</w:t>
      </w:r>
      <w:r w:rsidR="00854B9B">
        <w:t xml:space="preserve"> and support the IMDRF Essential Principles of Safety and Performance</w:t>
      </w:r>
      <w:r w:rsidR="00866CA4">
        <w:t xml:space="preserve">.  </w:t>
      </w:r>
      <w:r w:rsidR="00AD3B62">
        <w:t>Specifically, this</w:t>
      </w:r>
      <w:r w:rsidR="00854B9B">
        <w:t xml:space="preserve"> document provides guidance on the content of the label and instructions for use</w:t>
      </w:r>
      <w:r w:rsidR="008A4F3C">
        <w:t xml:space="preserve"> in order </w:t>
      </w:r>
      <w:r w:rsidR="00806E2A">
        <w:t xml:space="preserve">to </w:t>
      </w:r>
      <w:r w:rsidR="008A4F3C">
        <w:rPr>
          <w:bCs/>
          <w:szCs w:val="24"/>
        </w:rPr>
        <w:t>support the correct, safe</w:t>
      </w:r>
      <w:r w:rsidR="00920DB8">
        <w:rPr>
          <w:bCs/>
          <w:szCs w:val="24"/>
        </w:rPr>
        <w:t>,</w:t>
      </w:r>
      <w:r w:rsidR="008A4F3C">
        <w:rPr>
          <w:bCs/>
          <w:szCs w:val="24"/>
        </w:rPr>
        <w:t xml:space="preserve"> and effective use of medical devices and IVD medical devices by their users.</w:t>
      </w:r>
    </w:p>
    <w:p w:rsidR="00854B9B" w:rsidRDefault="00854B9B" w:rsidP="000A5EFF">
      <w:pPr>
        <w:pStyle w:val="BodyTextIndent2"/>
        <w:ind w:firstLine="0"/>
      </w:pPr>
    </w:p>
    <w:p w:rsidR="000A5EFF" w:rsidRDefault="004943B8" w:rsidP="000A5EFF">
      <w:pPr>
        <w:pStyle w:val="BodyTextIndent2"/>
        <w:ind w:firstLine="0"/>
      </w:pPr>
      <w:r w:rsidRPr="00B436F7">
        <w:t>This document has been developed to encourage and support global convergence of regulatory systems.  It is intended for use by Regulatory Authorities (RAs), Conformity Assessment Bo</w:t>
      </w:r>
      <w:r w:rsidR="00AD3B62">
        <w:t>dies (CABs), i</w:t>
      </w:r>
      <w:r w:rsidRPr="00B436F7">
        <w:t xml:space="preserve">ndustry, </w:t>
      </w:r>
      <w:r w:rsidR="00AD3B62">
        <w:t xml:space="preserve">and others, </w:t>
      </w:r>
      <w:r w:rsidRPr="00B436F7">
        <w:t xml:space="preserve">and will provide benefits in establishing consistent </w:t>
      </w:r>
      <w:proofErr w:type="spellStart"/>
      <w:r w:rsidR="004666EC">
        <w:t>labeling</w:t>
      </w:r>
      <w:proofErr w:type="spellEnd"/>
      <w:r w:rsidR="00D10565">
        <w:t xml:space="preserve"> </w:t>
      </w:r>
      <w:r w:rsidR="00866CA4">
        <w:t xml:space="preserve">requirements in various jurisdictions.  </w:t>
      </w:r>
    </w:p>
    <w:p w:rsidR="00866CA4" w:rsidRDefault="00866CA4" w:rsidP="000A5EFF">
      <w:pPr>
        <w:pStyle w:val="BodyTextIndent2"/>
        <w:ind w:firstLine="0"/>
      </w:pPr>
    </w:p>
    <w:p w:rsidR="000A5EFF" w:rsidRDefault="00376E1E" w:rsidP="000A5EFF">
      <w:pPr>
        <w:pStyle w:val="BodyTextIndent2"/>
        <w:ind w:firstLine="0"/>
      </w:pPr>
      <w:proofErr w:type="spellStart"/>
      <w:r>
        <w:t>Labeling</w:t>
      </w:r>
      <w:proofErr w:type="spellEnd"/>
      <w:r w:rsidR="000A5EFF" w:rsidRPr="00DC18A6">
        <w:rPr>
          <w:rStyle w:val="FootnoteReference"/>
        </w:rPr>
        <w:footnoteReference w:id="1"/>
      </w:r>
      <w:r w:rsidR="000A5EFF" w:rsidRPr="00DC18A6">
        <w:rPr>
          <w:vertAlign w:val="superscript"/>
        </w:rPr>
        <w:t xml:space="preserve"> </w:t>
      </w:r>
      <w:r w:rsidR="000A5EFF" w:rsidRPr="00DC18A6">
        <w:t xml:space="preserve">serves to identify a device and its manufacturer, and to communicate information on safety, use and performance.  </w:t>
      </w:r>
      <w:r w:rsidR="007E3A5F">
        <w:t xml:space="preserve">In some jurisdictions, </w:t>
      </w:r>
      <w:proofErr w:type="spellStart"/>
      <w:r w:rsidR="007E3A5F">
        <w:t>Labeling</w:t>
      </w:r>
      <w:proofErr w:type="spellEnd"/>
      <w:r w:rsidR="007E3A5F">
        <w:t xml:space="preserve"> is referred to as ‘Information Supplied by the Manufacturer’.  </w:t>
      </w:r>
      <w:proofErr w:type="spellStart"/>
      <w:r w:rsidR="00854B9B">
        <w:rPr>
          <w:bCs/>
          <w:szCs w:val="24"/>
        </w:rPr>
        <w:t>Labeling</w:t>
      </w:r>
      <w:proofErr w:type="spellEnd"/>
      <w:r w:rsidR="00854B9B">
        <w:rPr>
          <w:bCs/>
          <w:szCs w:val="24"/>
        </w:rPr>
        <w:t xml:space="preserve"> includes the label, instructions for use, and information related to the identification, technical description, intended purpose and proper use of the medical device and IVD medical device</w:t>
      </w:r>
      <w:r w:rsidR="008B1D81">
        <w:rPr>
          <w:bCs/>
          <w:szCs w:val="24"/>
        </w:rPr>
        <w:t>, as applicable</w:t>
      </w:r>
      <w:r w:rsidR="003B35AA">
        <w:rPr>
          <w:bCs/>
          <w:szCs w:val="24"/>
        </w:rPr>
        <w:t xml:space="preserve"> (Figure 1).</w:t>
      </w:r>
      <w:r w:rsidR="00854B9B" w:rsidRPr="00DC18A6">
        <w:t xml:space="preserve"> </w:t>
      </w:r>
      <w:r w:rsidR="000A5EFF" w:rsidRPr="00DC18A6">
        <w:t>It is intended for users of medical devices, including IVD medical devices, both professional and lay</w:t>
      </w:r>
      <w:r w:rsidR="006A5D23">
        <w:t xml:space="preserve"> person</w:t>
      </w:r>
      <w:r w:rsidR="00AD3B62">
        <w:t>s</w:t>
      </w:r>
      <w:r w:rsidR="000A5EFF" w:rsidRPr="00DC18A6">
        <w:t xml:space="preserve">, as appropriate, </w:t>
      </w:r>
      <w:r w:rsidR="000A5EFF" w:rsidRPr="00104196">
        <w:t xml:space="preserve">and </w:t>
      </w:r>
      <w:r w:rsidR="000A5EFF" w:rsidRPr="00F926BA">
        <w:t xml:space="preserve">for relevant third parties.  </w:t>
      </w:r>
    </w:p>
    <w:p w:rsidR="003B35AA" w:rsidRDefault="003B35AA" w:rsidP="000A5EFF">
      <w:pPr>
        <w:pStyle w:val="BodyTextIndent2"/>
        <w:ind w:firstLine="0"/>
      </w:pPr>
    </w:p>
    <w:p w:rsidR="003B35AA" w:rsidRDefault="000E7916" w:rsidP="000A5EFF">
      <w:pPr>
        <w:pStyle w:val="BodyTextIndent2"/>
        <w:ind w:firstLine="0"/>
      </w:pPr>
      <w:r>
        <w:rPr>
          <w:noProof/>
          <w:lang w:val="en-US"/>
        </w:rPr>
        <w:pict>
          <v:group id="Group 42" o:spid="_x0000_s1026" style="position:absolute;margin-left:0;margin-top:13.7pt;width:473.4pt;height:167.95pt;z-index:251659264;mso-position-horizontal-relative:margin;mso-width-relative:margin;mso-height-relative:margin" coordorigin="2516,816" coordsize="59294,2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">
            <o:lock v:ext="edit" aspectratio="t"/>
            <v:oval id="Oval 2" o:spid="_x0000_s1027" style="position:absolute;left:7370;top:816;width:49857;height:8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" fillcolor="#f2f2f2 [3052]" strokecolor="black [3213]" strokeweight="2pt">
              <v:textbox>
                <w:txbxContent>
                  <w:p w:rsidR="00920DB8" w:rsidRPr="003B35AA" w:rsidRDefault="00920DB8" w:rsidP="003B35AA">
                    <w:pPr>
                      <w:pStyle w:val="NormalWeb"/>
                      <w:spacing w:before="0" w:beforeAutospacing="0" w:after="0" w:afterAutospacing="0"/>
                      <w:jc w:val="center"/>
                      <w:rPr>
                        <w:sz w:val="28"/>
                        <w:szCs w:val="28"/>
                      </w:rPr>
                    </w:pPr>
                    <w:r w:rsidRPr="003B35AA">
                      <w:rPr>
                        <w:rFonts w:asciiTheme="minorHAnsi" w:hAnsi="Calibri" w:cstheme="minorBidi"/>
                        <w:b/>
                        <w:bCs/>
                        <w:color w:val="000000" w:themeColor="text1"/>
                        <w:kern w:val="24"/>
                        <w:sz w:val="28"/>
                        <w:szCs w:val="28"/>
                      </w:rPr>
                      <w:t>Labeling</w:t>
                    </w:r>
                  </w:p>
                  <w:p w:rsidR="00920DB8" w:rsidRPr="003B35AA" w:rsidRDefault="00920DB8" w:rsidP="003B35AA">
                    <w:pPr>
                      <w:pStyle w:val="NormalWeb"/>
                      <w:spacing w:before="0" w:beforeAutospacing="0" w:after="0" w:afterAutospacing="0"/>
                      <w:jc w:val="center"/>
                      <w:rPr>
                        <w:sz w:val="28"/>
                        <w:szCs w:val="28"/>
                      </w:rPr>
                    </w:pPr>
                    <w:r w:rsidRPr="003B35AA">
                      <w:rPr>
                        <w:rFonts w:asciiTheme="minorHAnsi" w:hAnsi="Calibri" w:cstheme="minorBidi"/>
                        <w:b/>
                        <w:bCs/>
                        <w:color w:val="000000" w:themeColor="text1"/>
                        <w:kern w:val="24"/>
                        <w:sz w:val="28"/>
                        <w:szCs w:val="28"/>
                      </w:rPr>
                      <w:t>(Information Supplied by the Manufacturer)</w:t>
                    </w:r>
                  </w:p>
                </w:txbxContent>
              </v:textbox>
            </v:oval>
            <v:oval id="Oval 3" o:spid="_x0000_s1028" style="position:absolute;left:36998;top:15011;width:24813;height:7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FsxQAAANoAAAAPAAAAZHJzL2Rvd25yZXYueG1sRI/NasMw&#10;EITvhbyD2EBvjZwG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AQ0nFsxQAAANoAAAAP&#10;AAAAAAAAAAAAAAAAAAcCAABkcnMvZG93bnJldi54bWxQSwUGAAAAAAMAAwC3AAAA+QIAAAAA&#10;" fillcolor="#f2f2f2 [3052]" strokecolor="black [3213]" strokeweight="2pt">
              <v:textbox>
                <w:txbxContent>
                  <w:p w:rsidR="00920DB8" w:rsidRDefault="00920DB8" w:rsidP="003B35AA">
                    <w:pPr>
                      <w:pStyle w:val="NormalWeb"/>
                      <w:spacing w:before="0" w:beforeAutospacing="0" w:after="0" w:afterAutospacing="0"/>
                      <w:jc w:val="center"/>
                    </w:pPr>
                    <w:r>
                      <w:rPr>
                        <w:rFonts w:asciiTheme="minorHAnsi" w:hAnsi="Calibri" w:cstheme="minorBidi"/>
                        <w:b/>
                        <w:bCs/>
                        <w:color w:val="000000" w:themeColor="text1"/>
                        <w:kern w:val="24"/>
                      </w:rPr>
                      <w:t>Information Intended for the Patient</w:t>
                    </w:r>
                  </w:p>
                </w:txbxContent>
              </v:textbox>
            </v:oval>
            <v:oval id="Oval 4" o:spid="_x0000_s1029" style="position:absolute;left:15612;top:15377;width:20798;height:69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YxQAAANoAAAAPAAAAZHJzL2Rvd25yZXYueG1sRI/NasMw&#10;EITvhbyD2EBvjZwS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CfO+kYxQAAANoAAAAP&#10;AAAAAAAAAAAAAAAAAAcCAABkcnMvZG93bnJldi54bWxQSwUGAAAAAAMAAwC3AAAA+QIAAAAA&#10;" fillcolor="#f2f2f2 [3052]" strokecolor="black [3213]" strokeweight="2pt">
              <v:textbox>
                <w:txbxContent>
                  <w:p w:rsidR="00920DB8" w:rsidRDefault="00920DB8" w:rsidP="003B35AA">
                    <w:pPr>
                      <w:pStyle w:val="NormalWeb"/>
                      <w:spacing w:before="0" w:beforeAutospacing="0" w:after="0" w:afterAutospacing="0"/>
                      <w:jc w:val="center"/>
                    </w:pPr>
                    <w:r>
                      <w:rPr>
                        <w:rFonts w:asciiTheme="minorHAnsi" w:hAnsi="Calibri" w:cstheme="minorBidi"/>
                        <w:b/>
                        <w:bCs/>
                        <w:color w:val="000000" w:themeColor="text1"/>
                        <w:kern w:val="24"/>
                      </w:rPr>
                      <w:t>Instructions for Use (Package insert)</w:t>
                    </w:r>
                  </w:p>
                </w:txbxContent>
              </v:textbox>
            </v:oval>
            <v:oval id="Oval 5" o:spid="_x0000_s1030" style="position:absolute;left:2516;top:15629;width:12083;height:61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" fillcolor="#f2f2f2 [3052]" strokecolor="black [3213]" strokeweight="2pt">
              <v:textbox>
                <w:txbxContent>
                  <w:p w:rsidR="00920DB8" w:rsidRDefault="00920DB8" w:rsidP="003B35AA">
                    <w:pPr>
                      <w:pStyle w:val="NormalWeb"/>
                      <w:spacing w:before="0" w:beforeAutospacing="0" w:after="0" w:afterAutospacing="0"/>
                      <w:jc w:val="center"/>
                    </w:pPr>
                    <w:r>
                      <w:rPr>
                        <w:rFonts w:asciiTheme="minorHAnsi" w:hAnsi="Calibri" w:cstheme="minorBidi"/>
                        <w:b/>
                        <w:bCs/>
                        <w:color w:val="000000" w:themeColor="text1"/>
                        <w:kern w:val="24"/>
                      </w:rPr>
                      <w:t>Label</w:t>
                    </w:r>
                  </w:p>
                </w:txbxContent>
              </v:textbox>
            </v:oval>
            <v:shapetype id="_x0000_t32" coordsize="21600,21600" o:spt="32" o:oned="t" path="m,l21600,21600e" filled="f">
              <v:path arrowok="t" fillok="f" o:connecttype="none"/>
              <o:lock v:ext="edit" shapetype="t"/>
            </v:shapetype>
            <v:shape id="Straight Arrow Connector 6" o:spid="_x0000_s1031" type="#_x0000_t32" style="position:absolute;left:8738;top:8259;width:3264;height:668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" strokecolor="black [3213]">
              <v:stroke endarrow="block"/>
            </v:shape>
            <v:shape id="Straight Arrow Connector 7" o:spid="_x0000_s1032" type="#_x0000_t32" style="position:absolute;left:26026;top:9295;width:885;height:565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" strokecolor="black [3213]">
              <v:stroke endarrow="block"/>
            </v:shape>
            <v:shape id="Straight Arrow Connector 8" o:spid="_x0000_s1033" type="#_x0000_t32" style="position:absolute;left:46031;top:8780;width:2240;height:59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" strokecolor="black [3213]">
              <v:stroke endarrow="block"/>
            </v:shape>
            <w10:wrap type="topAndBottom" anchorx="margin"/>
          </v:group>
        </w:pict>
      </w:r>
    </w:p>
    <w:p w:rsidR="0031438C" w:rsidRDefault="0031438C" w:rsidP="000A5EFF">
      <w:pPr>
        <w:pStyle w:val="BodyTextIndent2"/>
        <w:ind w:firstLine="0"/>
      </w:pPr>
    </w:p>
    <w:p w:rsidR="003B35AA" w:rsidRPr="00EB40E5" w:rsidRDefault="003B35AA" w:rsidP="003B35AA">
      <w:pPr>
        <w:pStyle w:val="BodyTextIndent2"/>
        <w:ind w:firstLine="0"/>
        <w:jc w:val="center"/>
        <w:rPr>
          <w:b/>
        </w:rPr>
      </w:pPr>
      <w:proofErr w:type="gramStart"/>
      <w:r>
        <w:rPr>
          <w:b/>
        </w:rPr>
        <w:t>Figure 1.</w:t>
      </w:r>
      <w:proofErr w:type="gramEnd"/>
      <w:r>
        <w:rPr>
          <w:b/>
        </w:rPr>
        <w:t xml:space="preserve">  Components of Medical Device and IVD Medical Device </w:t>
      </w:r>
      <w:proofErr w:type="spellStart"/>
      <w:r>
        <w:rPr>
          <w:b/>
        </w:rPr>
        <w:t>Labeling</w:t>
      </w:r>
      <w:proofErr w:type="spellEnd"/>
    </w:p>
    <w:p w:rsidR="003B35AA" w:rsidRDefault="003B35AA" w:rsidP="006E6246">
      <w:pPr>
        <w:pStyle w:val="BodyTextIndent2"/>
        <w:ind w:firstLine="0"/>
      </w:pPr>
    </w:p>
    <w:p w:rsidR="003329EC" w:rsidRDefault="00FB0434" w:rsidP="006E6246">
      <w:pPr>
        <w:pStyle w:val="BodyTextIndent2"/>
        <w:ind w:firstLine="0"/>
      </w:pPr>
      <w:r w:rsidRPr="00F926BA">
        <w:t xml:space="preserve">RAs require and specify information that manufacturers are expected to incorporate in the </w:t>
      </w:r>
      <w:proofErr w:type="spellStart"/>
      <w:r w:rsidR="004666EC">
        <w:t>labeling</w:t>
      </w:r>
      <w:proofErr w:type="spellEnd"/>
      <w:r>
        <w:t xml:space="preserve"> </w:t>
      </w:r>
      <w:r w:rsidRPr="00F926BA">
        <w:t>when the device is placed onto the marke</w:t>
      </w:r>
      <w:r w:rsidR="00AD3B62">
        <w:t>t</w:t>
      </w:r>
      <w:r w:rsidR="00101CE1">
        <w:t>, to ensure the</w:t>
      </w:r>
      <w:r w:rsidR="00920DB8">
        <w:t xml:space="preserve"> correct,</w:t>
      </w:r>
      <w:r w:rsidR="00101CE1">
        <w:t xml:space="preserve"> safe</w:t>
      </w:r>
      <w:r w:rsidR="00920DB8">
        <w:t>, and effective</w:t>
      </w:r>
      <w:r w:rsidR="00101CE1">
        <w:t xml:space="preserve"> use of their product</w:t>
      </w:r>
      <w:r w:rsidR="00AD3B62">
        <w:t>.</w:t>
      </w:r>
      <w:r w:rsidR="006E6246">
        <w:t xml:space="preserve"> </w:t>
      </w:r>
      <w:r w:rsidR="00AD3B62">
        <w:t xml:space="preserve">This guidance provides some of those basic expectations, although RAs may have additional </w:t>
      </w:r>
      <w:proofErr w:type="spellStart"/>
      <w:r w:rsidR="00AD3B62">
        <w:t>labeling</w:t>
      </w:r>
      <w:proofErr w:type="spellEnd"/>
      <w:r w:rsidR="00AD3B62">
        <w:t xml:space="preserve"> requirements beyond the scope of this guidance.  </w:t>
      </w:r>
    </w:p>
    <w:p w:rsidR="00B115E4" w:rsidRDefault="00B115E4" w:rsidP="000A5EFF">
      <w:pPr>
        <w:pStyle w:val="BodyTextIndent2"/>
        <w:ind w:firstLine="0"/>
      </w:pPr>
    </w:p>
    <w:p w:rsidR="004943B8" w:rsidRDefault="004943B8" w:rsidP="000A5EFF">
      <w:pPr>
        <w:pStyle w:val="BodyTextIndent2"/>
        <w:ind w:firstLine="0"/>
      </w:pPr>
      <w:r w:rsidRPr="00B436F7">
        <w:lastRenderedPageBreak/>
        <w:t xml:space="preserve">This guidance document describes </w:t>
      </w:r>
      <w:r w:rsidR="0017736D">
        <w:t xml:space="preserve">the general </w:t>
      </w:r>
      <w:proofErr w:type="spellStart"/>
      <w:r w:rsidR="004666EC">
        <w:t>labeling</w:t>
      </w:r>
      <w:proofErr w:type="spellEnd"/>
      <w:r w:rsidR="0017736D">
        <w:t xml:space="preserve"> </w:t>
      </w:r>
      <w:r w:rsidR="00AD3B62">
        <w:t>principles</w:t>
      </w:r>
      <w:r w:rsidR="0017736D">
        <w:t xml:space="preserve"> for medical devices and IVD medical devices and </w:t>
      </w:r>
      <w:r w:rsidRPr="00B436F7">
        <w:t xml:space="preserve">supersedes an earlier version </w:t>
      </w:r>
      <w:r w:rsidR="001C51F8" w:rsidRPr="00B436F7">
        <w:t xml:space="preserve">produced under the Global Harmonization Task Force (GHTF) </w:t>
      </w:r>
      <w:r w:rsidR="00920DB8">
        <w:t>entitled “Label and Instructions for Use”</w:t>
      </w:r>
      <w:r w:rsidRPr="00B436F7">
        <w:t xml:space="preserve"> dated </w:t>
      </w:r>
      <w:r w:rsidR="000A5EFF">
        <w:t>September 16, 2011</w:t>
      </w:r>
      <w:r w:rsidR="001C51F8" w:rsidRPr="00B436F7">
        <w:t xml:space="preserve"> </w:t>
      </w:r>
      <w:r w:rsidRPr="00B436F7">
        <w:t>(GHTF/SG1/</w:t>
      </w:r>
      <w:r w:rsidR="000A5EFF">
        <w:t>N70:2011</w:t>
      </w:r>
      <w:r w:rsidR="0017736D">
        <w:t xml:space="preserve">).  The intent of this document is to outline the foundational </w:t>
      </w:r>
      <w:proofErr w:type="spellStart"/>
      <w:r w:rsidR="004666EC">
        <w:t>labeling</w:t>
      </w:r>
      <w:proofErr w:type="spellEnd"/>
      <w:r w:rsidR="0017736D">
        <w:t xml:space="preserve"> </w:t>
      </w:r>
      <w:r w:rsidR="00AD3B62">
        <w:t>principles</w:t>
      </w:r>
      <w:r w:rsidR="0017736D">
        <w:t xml:space="preserve"> that are globally harmoni</w:t>
      </w:r>
      <w:r w:rsidR="00866CA4">
        <w:t xml:space="preserve">zed.  It is important to note that </w:t>
      </w:r>
      <w:r w:rsidR="0017736D">
        <w:t xml:space="preserve">many jurisdictions have additional specific </w:t>
      </w:r>
      <w:proofErr w:type="spellStart"/>
      <w:r w:rsidR="004666EC">
        <w:t>labeling</w:t>
      </w:r>
      <w:proofErr w:type="spellEnd"/>
      <w:r w:rsidR="006A5D23">
        <w:t xml:space="preserve"> </w:t>
      </w:r>
      <w:r w:rsidR="0017736D">
        <w:t xml:space="preserve">requirements which sometimes also depend on the particular medical device or IVD medical device.  </w:t>
      </w:r>
    </w:p>
    <w:p w:rsidR="00FF1913" w:rsidRDefault="00FF1913" w:rsidP="000A5EFF">
      <w:pPr>
        <w:pStyle w:val="BodyTextIndent2"/>
        <w:ind w:firstLine="0"/>
      </w:pPr>
    </w:p>
    <w:p w:rsidR="005219B9" w:rsidRPr="00B436F7" w:rsidRDefault="00825ACA">
      <w:pPr>
        <w:pStyle w:val="Heading1"/>
      </w:pPr>
      <w:bookmarkStart w:id="1" w:name="_Toc515442913"/>
      <w:r w:rsidRPr="00B436F7">
        <w:t>Scope</w:t>
      </w:r>
      <w:bookmarkEnd w:id="1"/>
    </w:p>
    <w:p w:rsidR="00C25530" w:rsidRDefault="00C25530" w:rsidP="00126FEF">
      <w:pPr>
        <w:pStyle w:val="BodyTextIndent2"/>
        <w:ind w:firstLine="0"/>
      </w:pPr>
      <w:r w:rsidRPr="00126FEF">
        <w:t xml:space="preserve">This document applies to all medical devices and IVD medical devices and is intended to </w:t>
      </w:r>
      <w:r w:rsidR="00126FEF" w:rsidRPr="00126FEF">
        <w:t xml:space="preserve">specify the </w:t>
      </w:r>
      <w:r w:rsidR="00126FEF">
        <w:t xml:space="preserve">general </w:t>
      </w:r>
      <w:r w:rsidR="00126FEF" w:rsidRPr="00126FEF">
        <w:t xml:space="preserve">content and format of medical device and IVD medical device </w:t>
      </w:r>
      <w:proofErr w:type="spellStart"/>
      <w:r w:rsidR="006A5D23">
        <w:t>labeling</w:t>
      </w:r>
      <w:proofErr w:type="spellEnd"/>
      <w:r w:rsidR="00126FEF" w:rsidRPr="00126FEF">
        <w:t xml:space="preserve">.  </w:t>
      </w:r>
      <w:r w:rsidR="000B74BA">
        <w:t xml:space="preserve">This document specifies the general </w:t>
      </w:r>
      <w:proofErr w:type="spellStart"/>
      <w:r w:rsidR="000B74BA">
        <w:t>labeling</w:t>
      </w:r>
      <w:proofErr w:type="spellEnd"/>
      <w:r w:rsidR="000B74BA">
        <w:t xml:space="preserve"> principles, including specific sections on the label, instructions for us, and information intended for the patient. </w:t>
      </w:r>
      <w:r w:rsidR="00126FEF">
        <w:t>The requirements</w:t>
      </w:r>
      <w:r w:rsidR="00854B9B">
        <w:t xml:space="preserve"> of any relevant medical device</w:t>
      </w:r>
      <w:r w:rsidR="00126FEF">
        <w:t xml:space="preserve"> or IVD medical device-specific standards should also be considered.</w:t>
      </w:r>
    </w:p>
    <w:p w:rsidR="00126FEF" w:rsidRPr="00126FEF" w:rsidRDefault="00126FEF" w:rsidP="00126FEF">
      <w:pPr>
        <w:pStyle w:val="BodyTextIndent2"/>
        <w:ind w:firstLine="0"/>
      </w:pPr>
    </w:p>
    <w:p w:rsidR="007074A5" w:rsidRDefault="007074A5" w:rsidP="007074A5">
      <w:r>
        <w:t xml:space="preserve">While this document includes </w:t>
      </w:r>
      <w:r w:rsidR="0027542C">
        <w:t>general labeling principles</w:t>
      </w:r>
      <w:r>
        <w:t>, it does not include sections that address other possible components of labeling.  Individual jurisdictions may have their own regulations or requirements regarding other labeling components.</w:t>
      </w:r>
    </w:p>
    <w:p w:rsidR="007074A5" w:rsidRDefault="007074A5" w:rsidP="00126FEF">
      <w:pPr>
        <w:pStyle w:val="BodyTextIndent2"/>
        <w:ind w:firstLine="0"/>
      </w:pPr>
    </w:p>
    <w:p w:rsidR="00126FEF" w:rsidRPr="00126FEF" w:rsidRDefault="00126FEF" w:rsidP="00126FEF">
      <w:pPr>
        <w:pStyle w:val="BodyTextIndent2"/>
        <w:ind w:firstLine="0"/>
      </w:pPr>
      <w:r w:rsidRPr="00126FEF">
        <w:t>Advertising and promotional materials are outside the scope of this document.</w:t>
      </w:r>
    </w:p>
    <w:p w:rsidR="005219B9" w:rsidRPr="00B436F7" w:rsidRDefault="00825ACA">
      <w:pPr>
        <w:pStyle w:val="Heading1"/>
      </w:pPr>
      <w:bookmarkStart w:id="2" w:name="_Toc515442914"/>
      <w:r w:rsidRPr="00B436F7">
        <w:t>References</w:t>
      </w:r>
      <w:bookmarkEnd w:id="2"/>
    </w:p>
    <w:p w:rsidR="004943B8" w:rsidRPr="00B436F7" w:rsidRDefault="004943B8" w:rsidP="002019CB">
      <w:pPr>
        <w:pStyle w:val="ListParagraph"/>
        <w:numPr>
          <w:ilvl w:val="0"/>
          <w:numId w:val="2"/>
        </w:numPr>
        <w:spacing w:before="120" w:after="120"/>
        <w:rPr>
          <w:i/>
          <w:iCs/>
        </w:rPr>
      </w:pPr>
      <w:r w:rsidRPr="00B436F7">
        <w:t>GHTF/SG1/N78:2012</w:t>
      </w:r>
      <w:r w:rsidRPr="00B436F7">
        <w:rPr>
          <w:i/>
          <w:iCs/>
        </w:rPr>
        <w:t xml:space="preserve"> Principles of Conformity</w:t>
      </w:r>
      <w:r w:rsidR="00C00AF1">
        <w:rPr>
          <w:i/>
          <w:iCs/>
        </w:rPr>
        <w:t xml:space="preserve"> Assessment for Medical Devices</w:t>
      </w:r>
    </w:p>
    <w:p w:rsidR="004943B8" w:rsidRPr="00B436F7" w:rsidRDefault="004943B8" w:rsidP="002019CB">
      <w:pPr>
        <w:pStyle w:val="ListParagraph"/>
        <w:numPr>
          <w:ilvl w:val="0"/>
          <w:numId w:val="2"/>
        </w:numPr>
        <w:spacing w:before="120" w:after="120"/>
        <w:rPr>
          <w:i/>
          <w:szCs w:val="24"/>
        </w:rPr>
      </w:pPr>
      <w:r w:rsidRPr="00B436F7">
        <w:rPr>
          <w:szCs w:val="24"/>
        </w:rPr>
        <w:t xml:space="preserve">GHTF/SG1/N055:2009 </w:t>
      </w:r>
      <w:r w:rsidRPr="00B436F7">
        <w:rPr>
          <w:i/>
          <w:szCs w:val="24"/>
        </w:rPr>
        <w:t xml:space="preserve">Definitions of the Terms Manufacturer, </w:t>
      </w:r>
      <w:proofErr w:type="spellStart"/>
      <w:r w:rsidRPr="00B436F7">
        <w:rPr>
          <w:i/>
          <w:szCs w:val="24"/>
        </w:rPr>
        <w:t>Authorised</w:t>
      </w:r>
      <w:proofErr w:type="spellEnd"/>
      <w:r w:rsidRPr="00B436F7">
        <w:rPr>
          <w:i/>
          <w:szCs w:val="24"/>
        </w:rPr>
        <w:t xml:space="preserve"> Representative, Distributor and Importer</w:t>
      </w:r>
    </w:p>
    <w:p w:rsidR="004943B8" w:rsidRPr="00B436F7" w:rsidRDefault="004943B8" w:rsidP="002019CB">
      <w:pPr>
        <w:pStyle w:val="ListParagraph"/>
        <w:numPr>
          <w:ilvl w:val="0"/>
          <w:numId w:val="2"/>
        </w:numPr>
        <w:spacing w:before="120" w:after="120"/>
        <w:rPr>
          <w:i/>
          <w:szCs w:val="24"/>
        </w:rPr>
      </w:pPr>
      <w:r w:rsidRPr="00B436F7">
        <w:rPr>
          <w:szCs w:val="24"/>
        </w:rPr>
        <w:t xml:space="preserve">GHTF/SG1/N046:2008 </w:t>
      </w:r>
      <w:r w:rsidRPr="00B436F7">
        <w:rPr>
          <w:i/>
          <w:szCs w:val="24"/>
        </w:rPr>
        <w:t>Principles of Conformity Assessment for In Vitro Diagnostic (IVD) Medical Devices</w:t>
      </w:r>
    </w:p>
    <w:p w:rsidR="004943B8" w:rsidRPr="009032B9" w:rsidRDefault="004943B8" w:rsidP="002019CB">
      <w:pPr>
        <w:pStyle w:val="ListParagraph"/>
        <w:numPr>
          <w:ilvl w:val="0"/>
          <w:numId w:val="2"/>
        </w:numPr>
        <w:spacing w:before="120" w:after="120"/>
        <w:rPr>
          <w:i/>
          <w:iCs/>
          <w:szCs w:val="24"/>
        </w:rPr>
      </w:pPr>
      <w:r w:rsidRPr="00B436F7">
        <w:rPr>
          <w:szCs w:val="24"/>
        </w:rPr>
        <w:t xml:space="preserve">GHTF/SG1/N071:2012 </w:t>
      </w:r>
      <w:r w:rsidRPr="00B436F7">
        <w:rPr>
          <w:i/>
          <w:szCs w:val="24"/>
        </w:rPr>
        <w:t>Definition of the Terms ‘Medical Device’ and ‘In Vitro Diagnostic (IVD) Medical Device’</w:t>
      </w:r>
    </w:p>
    <w:p w:rsidR="009032B9" w:rsidRPr="005951DC" w:rsidRDefault="009032B9" w:rsidP="002019CB">
      <w:pPr>
        <w:pStyle w:val="ListParagraph"/>
        <w:numPr>
          <w:ilvl w:val="0"/>
          <w:numId w:val="2"/>
        </w:numPr>
        <w:spacing w:before="120" w:after="120"/>
        <w:rPr>
          <w:i/>
          <w:iCs/>
          <w:szCs w:val="24"/>
        </w:rPr>
      </w:pPr>
      <w:r>
        <w:rPr>
          <w:szCs w:val="24"/>
        </w:rPr>
        <w:t xml:space="preserve">IMDRF/UDI WG/N7:2013 </w:t>
      </w:r>
      <w:r>
        <w:rPr>
          <w:i/>
          <w:szCs w:val="24"/>
        </w:rPr>
        <w:t>UDI Guidance Unique Device Identification (UDI) of Medical Devices</w:t>
      </w:r>
    </w:p>
    <w:p w:rsidR="005951DC" w:rsidRPr="00484528" w:rsidRDefault="005F55DE" w:rsidP="002019CB">
      <w:pPr>
        <w:pStyle w:val="ListParagraph"/>
        <w:numPr>
          <w:ilvl w:val="0"/>
          <w:numId w:val="2"/>
        </w:numPr>
        <w:spacing w:before="120" w:after="120"/>
        <w:rPr>
          <w:i/>
          <w:iCs/>
          <w:szCs w:val="24"/>
        </w:rPr>
      </w:pPr>
      <w:r>
        <w:rPr>
          <w:szCs w:val="24"/>
        </w:rPr>
        <w:t>IMDRF/GRRP WG</w:t>
      </w:r>
      <w:r w:rsidR="005951DC">
        <w:rPr>
          <w:szCs w:val="24"/>
        </w:rPr>
        <w:t>/N47</w:t>
      </w:r>
      <w:r>
        <w:rPr>
          <w:szCs w:val="24"/>
        </w:rPr>
        <w:t>:2018</w:t>
      </w:r>
      <w:r w:rsidR="005951DC">
        <w:rPr>
          <w:szCs w:val="24"/>
        </w:rPr>
        <w:t xml:space="preserve"> </w:t>
      </w:r>
      <w:r w:rsidR="005951DC">
        <w:rPr>
          <w:i/>
          <w:szCs w:val="24"/>
        </w:rPr>
        <w:t>Essential Principles of Safety and Performance of Medical Devices and IVD Medical Devices</w:t>
      </w:r>
    </w:p>
    <w:p w:rsidR="00484528" w:rsidRPr="0082535C" w:rsidRDefault="0082535C" w:rsidP="00484528">
      <w:pPr>
        <w:pStyle w:val="ListParagraph"/>
        <w:numPr>
          <w:ilvl w:val="0"/>
          <w:numId w:val="2"/>
        </w:numPr>
        <w:contextualSpacing w:val="0"/>
        <w:jc w:val="both"/>
        <w:rPr>
          <w:i/>
        </w:rPr>
      </w:pPr>
      <w:r>
        <w:t xml:space="preserve">IMDRF/UDI WG/N7:2013 </w:t>
      </w:r>
      <w:r w:rsidR="00484528" w:rsidRPr="0082535C">
        <w:rPr>
          <w:i/>
        </w:rPr>
        <w:t xml:space="preserve">UDI Guidance: Unique Device Identification (UDI) of Medical Devices </w:t>
      </w:r>
    </w:p>
    <w:p w:rsidR="00484528" w:rsidRPr="00484528" w:rsidRDefault="0082535C" w:rsidP="0082535C">
      <w:pPr>
        <w:pStyle w:val="ListParagraph"/>
        <w:numPr>
          <w:ilvl w:val="0"/>
          <w:numId w:val="2"/>
        </w:numPr>
        <w:contextualSpacing w:val="0"/>
      </w:pPr>
      <w:r>
        <w:t>IMDRF/RPS WG/N19</w:t>
      </w:r>
      <w:r w:rsidR="009A7B57">
        <w:t>:</w:t>
      </w:r>
      <w:r>
        <w:t xml:space="preserve">2016 </w:t>
      </w:r>
      <w:r w:rsidR="00484528" w:rsidRPr="0082535C">
        <w:rPr>
          <w:i/>
        </w:rPr>
        <w:t>Common Data Elements for Medical Device Identification</w:t>
      </w:r>
    </w:p>
    <w:p w:rsidR="00484528" w:rsidRPr="00484528" w:rsidRDefault="00484528" w:rsidP="00484528">
      <w:pPr>
        <w:pStyle w:val="ListParagraph"/>
        <w:numPr>
          <w:ilvl w:val="0"/>
          <w:numId w:val="16"/>
        </w:numPr>
        <w:ind w:left="720"/>
      </w:pPr>
      <w:r w:rsidRPr="00D71800">
        <w:t xml:space="preserve">GS1 General Specification: </w:t>
      </w:r>
      <w:hyperlink r:id="rId11" w:history="1">
        <w:r w:rsidRPr="00D71800">
          <w:rPr>
            <w:rStyle w:val="Hyperlink"/>
          </w:rPr>
          <w:t>http://www.gs1.org/docs/gsmp/barcodes/GS1_General_Specifications.pdf</w:t>
        </w:r>
      </w:hyperlink>
      <w:r w:rsidRPr="00D71800">
        <w:t xml:space="preserve"> </w:t>
      </w:r>
    </w:p>
    <w:p w:rsidR="00484528" w:rsidRPr="00484528" w:rsidRDefault="00484528" w:rsidP="00484528">
      <w:pPr>
        <w:pStyle w:val="ListParagraph"/>
        <w:numPr>
          <w:ilvl w:val="0"/>
          <w:numId w:val="16"/>
        </w:numPr>
        <w:spacing w:line="276" w:lineRule="auto"/>
        <w:contextualSpacing w:val="0"/>
        <w:jc w:val="both"/>
      </w:pPr>
      <w:r w:rsidRPr="00B11732">
        <w:t xml:space="preserve">Health Industry Business Communications Council </w:t>
      </w:r>
      <w:r>
        <w:t>(</w:t>
      </w:r>
      <w:r w:rsidRPr="00D71800">
        <w:t>HIBCC</w:t>
      </w:r>
      <w:r>
        <w:t>)</w:t>
      </w:r>
      <w:r w:rsidRPr="00D71800">
        <w:t>UDI and L</w:t>
      </w:r>
      <w:r w:rsidR="00FC39FA">
        <w:t>abeling</w:t>
      </w:r>
      <w:r w:rsidRPr="00D71800">
        <w:t xml:space="preserve"> Resource Center:</w:t>
      </w:r>
      <w:r>
        <w:t xml:space="preserve"> </w:t>
      </w:r>
      <w:hyperlink r:id="rId12" w:history="1">
        <w:r w:rsidRPr="00484528">
          <w:rPr>
            <w:rStyle w:val="Hyperlink"/>
            <w:szCs w:val="24"/>
          </w:rPr>
          <w:t>http://www.hibcc.org/udi-resources/</w:t>
        </w:r>
      </w:hyperlink>
      <w:r w:rsidRPr="00484528">
        <w:rPr>
          <w:szCs w:val="24"/>
        </w:rPr>
        <w:t xml:space="preserve"> </w:t>
      </w:r>
    </w:p>
    <w:p w:rsidR="00484528" w:rsidRPr="00D71800" w:rsidRDefault="00484528" w:rsidP="00BE2B72">
      <w:pPr>
        <w:pStyle w:val="ListParagraph"/>
        <w:numPr>
          <w:ilvl w:val="0"/>
          <w:numId w:val="17"/>
        </w:numPr>
      </w:pPr>
      <w:r w:rsidRPr="00B11732">
        <w:t>International Council for Commonality in Blood Banking Automation</w:t>
      </w:r>
      <w:r>
        <w:t xml:space="preserve"> (</w:t>
      </w:r>
      <w:r w:rsidRPr="00D71800">
        <w:t>ICCBBA</w:t>
      </w:r>
      <w:r>
        <w:t>)</w:t>
      </w:r>
      <w:r w:rsidRPr="00D71800">
        <w:t xml:space="preserve"> - Technical Specification</w:t>
      </w:r>
    </w:p>
    <w:p w:rsidR="00484528" w:rsidRPr="00484528" w:rsidRDefault="000E7916" w:rsidP="00484528">
      <w:pPr>
        <w:pStyle w:val="ListParagraph"/>
        <w:jc w:val="both"/>
        <w:rPr>
          <w:color w:val="0000FF" w:themeColor="hyperlink"/>
          <w:u w:val="single"/>
        </w:rPr>
      </w:pPr>
      <w:hyperlink r:id="rId13" w:history="1">
        <w:r w:rsidR="00484528" w:rsidRPr="0007698F">
          <w:rPr>
            <w:rStyle w:val="Hyperlink"/>
          </w:rPr>
          <w:t>https://www.iccbba.org/tech-library/iccbba-documents/technical-specification</w:t>
        </w:r>
      </w:hyperlink>
    </w:p>
    <w:p w:rsidR="00484528" w:rsidRPr="0082535C" w:rsidRDefault="00484528" w:rsidP="0082535C">
      <w:pPr>
        <w:spacing w:before="120" w:after="120"/>
        <w:rPr>
          <w:i/>
          <w:iCs/>
          <w:szCs w:val="24"/>
        </w:rPr>
      </w:pPr>
    </w:p>
    <w:p w:rsidR="004943B8" w:rsidRPr="00B436F7" w:rsidRDefault="00AB1760" w:rsidP="004943B8">
      <w:pPr>
        <w:spacing w:before="120" w:after="120"/>
        <w:ind w:left="360"/>
        <w:rPr>
          <w:b/>
          <w:sz w:val="28"/>
          <w:szCs w:val="28"/>
        </w:rPr>
      </w:pPr>
      <w:r>
        <w:rPr>
          <w:b/>
          <w:sz w:val="28"/>
          <w:szCs w:val="28"/>
        </w:rPr>
        <w:t>S</w:t>
      </w:r>
      <w:r w:rsidR="004943B8" w:rsidRPr="00B436F7">
        <w:rPr>
          <w:b/>
          <w:sz w:val="28"/>
          <w:szCs w:val="28"/>
        </w:rPr>
        <w:t>tandards</w:t>
      </w:r>
    </w:p>
    <w:p w:rsidR="005951DC" w:rsidRDefault="005951DC" w:rsidP="005951DC">
      <w:pPr>
        <w:pStyle w:val="ListParagraph"/>
        <w:numPr>
          <w:ilvl w:val="0"/>
          <w:numId w:val="2"/>
        </w:numPr>
        <w:spacing w:before="120" w:after="120"/>
        <w:rPr>
          <w:i/>
          <w:szCs w:val="24"/>
        </w:rPr>
      </w:pPr>
      <w:r w:rsidRPr="005951DC">
        <w:rPr>
          <w:szCs w:val="24"/>
        </w:rPr>
        <w:t xml:space="preserve">ISO 639-1:2002 </w:t>
      </w:r>
      <w:r w:rsidRPr="005951DC">
        <w:rPr>
          <w:i/>
          <w:szCs w:val="24"/>
        </w:rPr>
        <w:t>Codes for the Representation of Names of Languages – Part 1: Alpha-2 Code</w:t>
      </w:r>
    </w:p>
    <w:p w:rsidR="005951DC" w:rsidRPr="00B436F7" w:rsidRDefault="005951DC" w:rsidP="005951DC">
      <w:pPr>
        <w:pStyle w:val="ListParagraph"/>
        <w:numPr>
          <w:ilvl w:val="0"/>
          <w:numId w:val="2"/>
        </w:numPr>
        <w:spacing w:before="120" w:after="120"/>
        <w:rPr>
          <w:i/>
          <w:szCs w:val="24"/>
        </w:rPr>
      </w:pPr>
      <w:r>
        <w:t xml:space="preserve">ISO 3864-1:2011 </w:t>
      </w:r>
      <w:r>
        <w:rPr>
          <w:i/>
        </w:rPr>
        <w:t xml:space="preserve">Graphical Symbols.  Safety </w:t>
      </w:r>
      <w:proofErr w:type="spellStart"/>
      <w:r>
        <w:rPr>
          <w:i/>
        </w:rPr>
        <w:t>Colours</w:t>
      </w:r>
      <w:proofErr w:type="spellEnd"/>
      <w:r>
        <w:rPr>
          <w:i/>
        </w:rPr>
        <w:t xml:space="preserve"> and Safety Signs.  Part 1: Design Principles for Safety Signs and Safety Markings</w:t>
      </w:r>
    </w:p>
    <w:p w:rsidR="005951DC" w:rsidRPr="005951DC" w:rsidRDefault="005951DC" w:rsidP="005951DC">
      <w:pPr>
        <w:pStyle w:val="ListParagraph"/>
        <w:numPr>
          <w:ilvl w:val="0"/>
          <w:numId w:val="2"/>
        </w:numPr>
        <w:spacing w:before="120" w:after="120"/>
        <w:rPr>
          <w:i/>
          <w:szCs w:val="24"/>
        </w:rPr>
      </w:pPr>
      <w:r w:rsidRPr="005951DC">
        <w:rPr>
          <w:szCs w:val="24"/>
        </w:rPr>
        <w:t xml:space="preserve">ISO 15223-1:2016 </w:t>
      </w:r>
      <w:r w:rsidRPr="005951DC">
        <w:rPr>
          <w:i/>
          <w:szCs w:val="24"/>
        </w:rPr>
        <w:t>Medical Devices -- Symbols to be Used with Medical Device Labels, L</w:t>
      </w:r>
      <w:r w:rsidR="00FC39FA">
        <w:rPr>
          <w:i/>
          <w:szCs w:val="24"/>
        </w:rPr>
        <w:t>abeling</w:t>
      </w:r>
      <w:r w:rsidRPr="005951DC">
        <w:rPr>
          <w:i/>
          <w:szCs w:val="24"/>
        </w:rPr>
        <w:t xml:space="preserve"> and Information to be Supplied -- Part 1: General Requirements</w:t>
      </w:r>
    </w:p>
    <w:p w:rsidR="004943B8" w:rsidRDefault="004943B8" w:rsidP="002019CB">
      <w:pPr>
        <w:pStyle w:val="ListParagraph"/>
        <w:numPr>
          <w:ilvl w:val="0"/>
          <w:numId w:val="2"/>
        </w:numPr>
        <w:spacing w:before="120" w:after="120"/>
        <w:rPr>
          <w:i/>
          <w:szCs w:val="24"/>
        </w:rPr>
      </w:pPr>
      <w:r w:rsidRPr="00B436F7">
        <w:rPr>
          <w:szCs w:val="24"/>
        </w:rPr>
        <w:t xml:space="preserve">ISO 14971:2007 </w:t>
      </w:r>
      <w:r w:rsidRPr="00B436F7">
        <w:rPr>
          <w:i/>
          <w:szCs w:val="24"/>
        </w:rPr>
        <w:t>Medical Devices – Application of Risk Management to Medical Devices</w:t>
      </w:r>
    </w:p>
    <w:p w:rsidR="00484528" w:rsidRPr="00484528" w:rsidRDefault="00B41263" w:rsidP="00484528">
      <w:pPr>
        <w:pStyle w:val="ListParagraph"/>
        <w:numPr>
          <w:ilvl w:val="0"/>
          <w:numId w:val="18"/>
        </w:numPr>
        <w:spacing w:before="120" w:after="120"/>
        <w:jc w:val="both"/>
      </w:pPr>
      <w:r>
        <w:t xml:space="preserve">IEC 62366-1:2015 </w:t>
      </w:r>
      <w:r w:rsidRPr="00484528">
        <w:rPr>
          <w:i/>
        </w:rPr>
        <w:t>Medical Devices – Part 1: Application of the Usability Engineering Process to Medical Devices</w:t>
      </w:r>
      <w:bookmarkStart w:id="3" w:name="_Hlk483467283"/>
    </w:p>
    <w:p w:rsidR="00484528" w:rsidRPr="0082535C" w:rsidRDefault="0082535C" w:rsidP="0082535C">
      <w:pPr>
        <w:pStyle w:val="ListParagraph"/>
        <w:numPr>
          <w:ilvl w:val="0"/>
          <w:numId w:val="18"/>
        </w:numPr>
        <w:spacing w:before="120" w:after="120"/>
        <w:rPr>
          <w:i/>
        </w:rPr>
      </w:pPr>
      <w:r>
        <w:t xml:space="preserve">ISO/IEC 646:1991 </w:t>
      </w:r>
      <w:r>
        <w:rPr>
          <w:i/>
        </w:rPr>
        <w:t>Information Technology - ISO 7-bit C</w:t>
      </w:r>
      <w:r w:rsidR="00484528" w:rsidRPr="0082535C">
        <w:rPr>
          <w:i/>
        </w:rPr>
        <w:t>oded</w:t>
      </w:r>
      <w:r>
        <w:rPr>
          <w:i/>
        </w:rPr>
        <w:t xml:space="preserve"> Character Set for Information I</w:t>
      </w:r>
      <w:r w:rsidR="00484528" w:rsidRPr="0082535C">
        <w:rPr>
          <w:i/>
        </w:rPr>
        <w:t>nterchange</w:t>
      </w:r>
    </w:p>
    <w:p w:rsidR="00484528" w:rsidRPr="00484528" w:rsidRDefault="00484528" w:rsidP="00484528">
      <w:pPr>
        <w:pStyle w:val="Default"/>
        <w:numPr>
          <w:ilvl w:val="0"/>
          <w:numId w:val="18"/>
        </w:numPr>
        <w:jc w:val="both"/>
        <w:rPr>
          <w:color w:val="auto"/>
        </w:rPr>
      </w:pPr>
      <w:r w:rsidRPr="00CB237C">
        <w:rPr>
          <w:color w:val="auto"/>
        </w:rPr>
        <w:t>ISO/IEC</w:t>
      </w:r>
      <w:r>
        <w:rPr>
          <w:color w:val="auto"/>
        </w:rPr>
        <w:t xml:space="preserve"> </w:t>
      </w:r>
      <w:r w:rsidRPr="00CB237C">
        <w:rPr>
          <w:color w:val="auto"/>
        </w:rPr>
        <w:t>15415</w:t>
      </w:r>
      <w:r>
        <w:rPr>
          <w:color w:val="auto"/>
        </w:rPr>
        <w:t>:2011</w:t>
      </w:r>
      <w:r w:rsidR="0082535C">
        <w:rPr>
          <w:color w:val="auto"/>
        </w:rPr>
        <w:t xml:space="preserve"> </w:t>
      </w:r>
      <w:r w:rsidR="0082535C">
        <w:rPr>
          <w:i/>
          <w:color w:val="auto"/>
        </w:rPr>
        <w:t>Information Technology - Automatic Identification and Data Capture Techniques. Bar Code Symbol Print Quality Test S</w:t>
      </w:r>
      <w:r w:rsidRPr="0082535C">
        <w:rPr>
          <w:i/>
          <w:color w:val="auto"/>
        </w:rPr>
        <w:t>pecification - Two</w:t>
      </w:r>
      <w:r w:rsidR="0082535C">
        <w:rPr>
          <w:i/>
          <w:color w:val="auto"/>
        </w:rPr>
        <w:t>-Dimensional S</w:t>
      </w:r>
      <w:r w:rsidRPr="0082535C">
        <w:rPr>
          <w:i/>
          <w:color w:val="auto"/>
        </w:rPr>
        <w:t>ymbols</w:t>
      </w:r>
    </w:p>
    <w:p w:rsidR="00484528" w:rsidRPr="00484528" w:rsidRDefault="00484528" w:rsidP="00484528">
      <w:pPr>
        <w:pStyle w:val="Default"/>
        <w:numPr>
          <w:ilvl w:val="0"/>
          <w:numId w:val="18"/>
        </w:numPr>
        <w:jc w:val="both"/>
        <w:rPr>
          <w:color w:val="auto"/>
        </w:rPr>
      </w:pPr>
      <w:r w:rsidRPr="00CB237C">
        <w:rPr>
          <w:color w:val="auto"/>
        </w:rPr>
        <w:t>ISO/IEC 15416</w:t>
      </w:r>
      <w:r>
        <w:rPr>
          <w:color w:val="auto"/>
        </w:rPr>
        <w:t>:2016</w:t>
      </w:r>
      <w:r w:rsidR="0082535C">
        <w:rPr>
          <w:color w:val="auto"/>
        </w:rPr>
        <w:t xml:space="preserve"> </w:t>
      </w:r>
      <w:r w:rsidR="0082535C">
        <w:rPr>
          <w:i/>
          <w:color w:val="auto"/>
        </w:rPr>
        <w:t>Automatic Identification and Data Capture Techniques - Bar code Print Quality Test Specification - Linear S</w:t>
      </w:r>
      <w:r w:rsidRPr="0082535C">
        <w:rPr>
          <w:i/>
          <w:color w:val="auto"/>
        </w:rPr>
        <w:t>ymbols</w:t>
      </w:r>
    </w:p>
    <w:p w:rsidR="00484528" w:rsidRPr="0082535C" w:rsidRDefault="00484528" w:rsidP="0082535C">
      <w:pPr>
        <w:pStyle w:val="ListParagraph"/>
        <w:numPr>
          <w:ilvl w:val="0"/>
          <w:numId w:val="18"/>
        </w:numPr>
        <w:spacing w:line="276" w:lineRule="auto"/>
        <w:contextualSpacing w:val="0"/>
        <w:jc w:val="both"/>
      </w:pPr>
      <w:r w:rsidRPr="00E61787">
        <w:t>ISO/IEC</w:t>
      </w:r>
      <w:r>
        <w:t xml:space="preserve"> </w:t>
      </w:r>
      <w:r w:rsidRPr="00E61787">
        <w:t>15426-1</w:t>
      </w:r>
      <w:r>
        <w:t>:2006</w:t>
      </w:r>
      <w:r w:rsidR="0082535C">
        <w:t xml:space="preserve"> </w:t>
      </w:r>
      <w:r w:rsidR="0082535C">
        <w:rPr>
          <w:i/>
        </w:rPr>
        <w:t>Information Technology- Automatic I</w:t>
      </w:r>
      <w:r w:rsidRPr="0082535C">
        <w:rPr>
          <w:i/>
        </w:rPr>
        <w:t xml:space="preserve">dentification and </w:t>
      </w:r>
      <w:r w:rsidR="0082535C">
        <w:rPr>
          <w:i/>
        </w:rPr>
        <w:t>D</w:t>
      </w:r>
      <w:r w:rsidRPr="0082535C">
        <w:rPr>
          <w:i/>
        </w:rPr>
        <w:t xml:space="preserve">ata </w:t>
      </w:r>
      <w:r w:rsidR="0082535C">
        <w:rPr>
          <w:i/>
        </w:rPr>
        <w:t>C</w:t>
      </w:r>
      <w:r w:rsidRPr="0082535C">
        <w:rPr>
          <w:i/>
        </w:rPr>
        <w:t>apture</w:t>
      </w:r>
      <w:r w:rsidR="0082535C">
        <w:rPr>
          <w:i/>
        </w:rPr>
        <w:t xml:space="preserve"> </w:t>
      </w:r>
      <w:r w:rsidRPr="0082535C">
        <w:rPr>
          <w:i/>
          <w:lang w:val="fr-FR"/>
        </w:rPr>
        <w:t xml:space="preserve">Techniques - </w:t>
      </w:r>
      <w:r w:rsidR="0082535C">
        <w:rPr>
          <w:i/>
          <w:lang w:val="fr-FR"/>
        </w:rPr>
        <w:t>Bar Code Verifier Conformance Specification — Part 1: Linear S</w:t>
      </w:r>
      <w:r w:rsidRPr="0082535C">
        <w:rPr>
          <w:i/>
          <w:lang w:val="fr-FR"/>
        </w:rPr>
        <w:t>ymbols</w:t>
      </w:r>
    </w:p>
    <w:p w:rsidR="00484528" w:rsidRPr="00E61787" w:rsidRDefault="00484528" w:rsidP="0082535C">
      <w:pPr>
        <w:pStyle w:val="ListParagraph"/>
        <w:numPr>
          <w:ilvl w:val="0"/>
          <w:numId w:val="18"/>
        </w:numPr>
        <w:spacing w:line="276" w:lineRule="auto"/>
        <w:contextualSpacing w:val="0"/>
      </w:pPr>
      <w:r w:rsidRPr="00E61787">
        <w:t>ISO/IEC</w:t>
      </w:r>
      <w:r>
        <w:t xml:space="preserve"> </w:t>
      </w:r>
      <w:r w:rsidRPr="00E61787">
        <w:t>15426-2</w:t>
      </w:r>
      <w:r>
        <w:t>:2015</w:t>
      </w:r>
      <w:r w:rsidR="0082535C">
        <w:t xml:space="preserve"> </w:t>
      </w:r>
      <w:r w:rsidR="0082535C">
        <w:rPr>
          <w:i/>
        </w:rPr>
        <w:t>Information Technology-Automatic Identification and Data Capture T</w:t>
      </w:r>
      <w:r w:rsidRPr="0082535C">
        <w:rPr>
          <w:i/>
        </w:rPr>
        <w:t>echniques -  Bar code verifier conforman</w:t>
      </w:r>
      <w:r w:rsidR="0082535C">
        <w:rPr>
          <w:i/>
        </w:rPr>
        <w:t>ce specification — Part 2: Two-Dimensional S</w:t>
      </w:r>
      <w:r w:rsidRPr="0082535C">
        <w:rPr>
          <w:i/>
        </w:rPr>
        <w:t>ymbols</w:t>
      </w:r>
    </w:p>
    <w:p w:rsidR="00484528" w:rsidRPr="00484528" w:rsidRDefault="00484528" w:rsidP="0082535C">
      <w:pPr>
        <w:pStyle w:val="Default"/>
        <w:numPr>
          <w:ilvl w:val="0"/>
          <w:numId w:val="18"/>
        </w:numPr>
        <w:rPr>
          <w:color w:val="auto"/>
          <w:lang w:val="fr-BE"/>
        </w:rPr>
      </w:pPr>
      <w:r w:rsidRPr="00833A04">
        <w:rPr>
          <w:color w:val="auto"/>
        </w:rPr>
        <w:t>ISO/IEC 15459-2</w:t>
      </w:r>
      <w:bookmarkEnd w:id="3"/>
      <w:r w:rsidR="0082535C">
        <w:rPr>
          <w:color w:val="auto"/>
        </w:rPr>
        <w:t xml:space="preserve">:2015 </w:t>
      </w:r>
      <w:r w:rsidRPr="0082535C">
        <w:rPr>
          <w:i/>
          <w:color w:val="auto"/>
        </w:rPr>
        <w:t>Info</w:t>
      </w:r>
      <w:r w:rsidR="0082535C">
        <w:rPr>
          <w:i/>
          <w:color w:val="auto"/>
        </w:rPr>
        <w:t>rmation technology - Automatic Identification and Data C</w:t>
      </w:r>
      <w:r w:rsidRPr="0082535C">
        <w:rPr>
          <w:i/>
          <w:color w:val="auto"/>
        </w:rPr>
        <w:t xml:space="preserve">apture </w:t>
      </w:r>
      <w:r w:rsidR="0082535C">
        <w:rPr>
          <w:i/>
          <w:color w:val="auto"/>
        </w:rPr>
        <w:t>T</w:t>
      </w:r>
      <w:r w:rsidR="0082535C">
        <w:rPr>
          <w:i/>
          <w:color w:val="auto"/>
          <w:lang w:val="fr-BE"/>
        </w:rPr>
        <w:t>echniques - Unique I</w:t>
      </w:r>
      <w:r w:rsidRPr="0082535C">
        <w:rPr>
          <w:i/>
          <w:color w:val="auto"/>
          <w:lang w:val="fr-BE"/>
        </w:rPr>
        <w:t>denti</w:t>
      </w:r>
      <w:r w:rsidR="0082535C" w:rsidRPr="0082535C">
        <w:rPr>
          <w:i/>
          <w:color w:val="auto"/>
          <w:lang w:val="fr-BE"/>
        </w:rPr>
        <w:t>fication, Part 2: Registration P</w:t>
      </w:r>
      <w:r w:rsidRPr="0082535C">
        <w:rPr>
          <w:i/>
          <w:color w:val="auto"/>
          <w:lang w:val="fr-BE"/>
        </w:rPr>
        <w:t>rocedures</w:t>
      </w:r>
    </w:p>
    <w:p w:rsidR="00484528" w:rsidRPr="00484528" w:rsidRDefault="0082535C" w:rsidP="0082535C">
      <w:pPr>
        <w:pStyle w:val="Default"/>
        <w:numPr>
          <w:ilvl w:val="0"/>
          <w:numId w:val="18"/>
        </w:numPr>
        <w:rPr>
          <w:color w:val="auto"/>
        </w:rPr>
      </w:pPr>
      <w:r>
        <w:rPr>
          <w:color w:val="auto"/>
        </w:rPr>
        <w:t xml:space="preserve">ISO/IEC 15459-4:2014 </w:t>
      </w:r>
      <w:r>
        <w:rPr>
          <w:i/>
          <w:color w:val="auto"/>
        </w:rPr>
        <w:t>Information Technology - Automatic Identification and Data C</w:t>
      </w:r>
      <w:r w:rsidR="00484528" w:rsidRPr="0082535C">
        <w:rPr>
          <w:i/>
          <w:color w:val="auto"/>
        </w:rPr>
        <w:t xml:space="preserve">apture </w:t>
      </w:r>
      <w:r>
        <w:rPr>
          <w:i/>
          <w:color w:val="auto"/>
        </w:rPr>
        <w:t>T</w:t>
      </w:r>
      <w:r w:rsidR="00484528" w:rsidRPr="0082535C">
        <w:rPr>
          <w:i/>
          <w:color w:val="auto"/>
        </w:rPr>
        <w:t>echniques - Uniqu</w:t>
      </w:r>
      <w:r>
        <w:rPr>
          <w:i/>
          <w:color w:val="auto"/>
        </w:rPr>
        <w:t>e I</w:t>
      </w:r>
      <w:r w:rsidR="00484528" w:rsidRPr="0082535C">
        <w:rPr>
          <w:i/>
          <w:color w:val="auto"/>
        </w:rPr>
        <w:t>den</w:t>
      </w:r>
      <w:r>
        <w:rPr>
          <w:i/>
          <w:color w:val="auto"/>
        </w:rPr>
        <w:t>tification, Part 4: Individual Products and Product P</w:t>
      </w:r>
      <w:r w:rsidR="00484528" w:rsidRPr="0082535C">
        <w:rPr>
          <w:i/>
          <w:color w:val="auto"/>
        </w:rPr>
        <w:t>ackages</w:t>
      </w:r>
    </w:p>
    <w:p w:rsidR="00484528" w:rsidRPr="00484528" w:rsidRDefault="00484528" w:rsidP="0082535C">
      <w:pPr>
        <w:pStyle w:val="Default"/>
        <w:numPr>
          <w:ilvl w:val="0"/>
          <w:numId w:val="18"/>
        </w:numPr>
        <w:rPr>
          <w:color w:val="auto"/>
        </w:rPr>
      </w:pPr>
      <w:r w:rsidRPr="00CB237C">
        <w:rPr>
          <w:color w:val="auto"/>
        </w:rPr>
        <w:t>ISO/IEC 15459-6</w:t>
      </w:r>
      <w:r>
        <w:rPr>
          <w:color w:val="auto"/>
        </w:rPr>
        <w:t>:2014</w:t>
      </w:r>
      <w:r w:rsidR="0082535C">
        <w:rPr>
          <w:color w:val="auto"/>
        </w:rPr>
        <w:t xml:space="preserve"> </w:t>
      </w:r>
      <w:r w:rsidR="0082535C" w:rsidRPr="0082535C">
        <w:rPr>
          <w:i/>
          <w:color w:val="auto"/>
        </w:rPr>
        <w:t>Information T</w:t>
      </w:r>
      <w:r w:rsidR="0082535C">
        <w:rPr>
          <w:i/>
          <w:color w:val="auto"/>
        </w:rPr>
        <w:t>echnology - Automatic Identification and Data C</w:t>
      </w:r>
      <w:r w:rsidRPr="0082535C">
        <w:rPr>
          <w:i/>
          <w:color w:val="auto"/>
        </w:rPr>
        <w:t>apture</w:t>
      </w:r>
      <w:r w:rsidR="0082535C">
        <w:rPr>
          <w:i/>
          <w:color w:val="auto"/>
        </w:rPr>
        <w:t xml:space="preserve"> Techniques - Unique I</w:t>
      </w:r>
      <w:r w:rsidRPr="0082535C">
        <w:rPr>
          <w:i/>
          <w:color w:val="auto"/>
        </w:rPr>
        <w:t>dentification, Part 6: Groupings</w:t>
      </w:r>
    </w:p>
    <w:p w:rsidR="00484528" w:rsidRPr="0082535C" w:rsidRDefault="0082535C" w:rsidP="00484528">
      <w:pPr>
        <w:pStyle w:val="Default"/>
        <w:numPr>
          <w:ilvl w:val="0"/>
          <w:numId w:val="18"/>
        </w:numPr>
        <w:jc w:val="both"/>
        <w:rPr>
          <w:i/>
          <w:color w:val="auto"/>
          <w:lang w:val="fr-FR"/>
        </w:rPr>
      </w:pPr>
      <w:r>
        <w:rPr>
          <w:color w:val="auto"/>
        </w:rPr>
        <w:t xml:space="preserve">ISO/IEC 16022:2006 </w:t>
      </w:r>
      <w:r>
        <w:rPr>
          <w:i/>
          <w:color w:val="auto"/>
        </w:rPr>
        <w:t>Information T</w:t>
      </w:r>
      <w:r w:rsidR="00484528" w:rsidRPr="0082535C">
        <w:rPr>
          <w:i/>
          <w:color w:val="auto"/>
        </w:rPr>
        <w:t xml:space="preserve">echnology- Automatic Identification and Data Capture </w:t>
      </w:r>
      <w:r w:rsidR="00484528" w:rsidRPr="0082535C">
        <w:rPr>
          <w:i/>
          <w:color w:val="auto"/>
          <w:lang w:val="fr-FR"/>
        </w:rPr>
        <w:t>Techniques-Data Matrix Bar Code Symbology Specification</w:t>
      </w:r>
    </w:p>
    <w:p w:rsidR="00484528" w:rsidRDefault="00484528" w:rsidP="00484528">
      <w:pPr>
        <w:pStyle w:val="ListParagraph"/>
        <w:numPr>
          <w:ilvl w:val="0"/>
          <w:numId w:val="18"/>
        </w:numPr>
        <w:contextualSpacing w:val="0"/>
        <w:jc w:val="both"/>
      </w:pPr>
      <w:r w:rsidRPr="00CB237C">
        <w:t>ISO/IEC TR 29158</w:t>
      </w:r>
      <w:r>
        <w:t>:2011</w:t>
      </w:r>
      <w:r w:rsidR="0082535C">
        <w:t xml:space="preserve"> </w:t>
      </w:r>
      <w:r w:rsidRPr="0082535C">
        <w:rPr>
          <w:i/>
        </w:rPr>
        <w:t>Information technology - Automatic identification and data capture techniques - Direct Part Mark (DPM) Quality Guideline</w:t>
      </w:r>
    </w:p>
    <w:p w:rsidR="00B115E4" w:rsidRPr="00B115E4" w:rsidRDefault="00484528" w:rsidP="00B115E4">
      <w:pPr>
        <w:pStyle w:val="ListParagraph"/>
        <w:numPr>
          <w:ilvl w:val="0"/>
          <w:numId w:val="18"/>
        </w:numPr>
        <w:spacing w:line="276" w:lineRule="auto"/>
        <w:contextualSpacing w:val="0"/>
        <w:jc w:val="both"/>
      </w:pPr>
      <w:r w:rsidRPr="00E61787">
        <w:t>ISO/IEC 18000-6</w:t>
      </w:r>
      <w:r>
        <w:t>:2013</w:t>
      </w:r>
      <w:r w:rsidR="0082535C">
        <w:t xml:space="preserve"> </w:t>
      </w:r>
      <w:r w:rsidR="0082535C" w:rsidRPr="0082535C">
        <w:rPr>
          <w:i/>
        </w:rPr>
        <w:t>Information Technology -- Radio Frequency Identification for I</w:t>
      </w:r>
      <w:r w:rsidRPr="0082535C">
        <w:rPr>
          <w:i/>
        </w:rPr>
        <w:t>tem</w:t>
      </w:r>
      <w:r w:rsidR="0082535C" w:rsidRPr="0082535C">
        <w:rPr>
          <w:i/>
        </w:rPr>
        <w:t xml:space="preserve"> M</w:t>
      </w:r>
      <w:r w:rsidRPr="0082535C">
        <w:rPr>
          <w:i/>
        </w:rPr>
        <w:t>anage</w:t>
      </w:r>
      <w:r w:rsidR="0082535C" w:rsidRPr="0082535C">
        <w:rPr>
          <w:i/>
        </w:rPr>
        <w:t>ment -- Part 6: Parameters for Air Interface C</w:t>
      </w:r>
      <w:r w:rsidRPr="0082535C">
        <w:rPr>
          <w:i/>
        </w:rPr>
        <w:t>ommunications at 860 MHz to 960 MHz</w:t>
      </w:r>
    </w:p>
    <w:p w:rsidR="00383F4A" w:rsidRPr="007C00CB" w:rsidRDefault="000B74BA" w:rsidP="00B115E4">
      <w:pPr>
        <w:pStyle w:val="ListParagraph"/>
        <w:numPr>
          <w:ilvl w:val="0"/>
          <w:numId w:val="18"/>
        </w:numPr>
        <w:autoSpaceDE w:val="0"/>
        <w:autoSpaceDN w:val="0"/>
        <w:spacing w:before="40" w:after="40" w:line="276" w:lineRule="auto"/>
        <w:contextualSpacing w:val="0"/>
        <w:jc w:val="both"/>
        <w:rPr>
          <w:szCs w:val="24"/>
        </w:rPr>
      </w:pPr>
      <w:r w:rsidRPr="007C00CB">
        <w:rPr>
          <w:bCs/>
          <w:color w:val="333333"/>
          <w:szCs w:val="24"/>
        </w:rPr>
        <w:t>ISO 18113</w:t>
      </w:r>
      <w:r w:rsidR="00B115E4" w:rsidRPr="007C00CB">
        <w:rPr>
          <w:bCs/>
          <w:color w:val="333333"/>
          <w:szCs w:val="24"/>
        </w:rPr>
        <w:t>:2009</w:t>
      </w:r>
      <w:r w:rsidR="00B115E4" w:rsidRPr="007C00CB">
        <w:rPr>
          <w:color w:val="333333"/>
          <w:szCs w:val="24"/>
        </w:rPr>
        <w:t xml:space="preserve"> </w:t>
      </w:r>
      <w:r w:rsidR="00B115E4" w:rsidRPr="007C00CB">
        <w:rPr>
          <w:i/>
          <w:color w:val="333333"/>
          <w:szCs w:val="24"/>
        </w:rPr>
        <w:t>I</w:t>
      </w:r>
      <w:r w:rsidR="00B115E4" w:rsidRPr="007C00CB">
        <w:rPr>
          <w:i/>
          <w:color w:val="333333"/>
          <w:szCs w:val="24"/>
          <w:shd w:val="clear" w:color="auto" w:fill="FFFFFF"/>
        </w:rPr>
        <w:t>n vitro diagnostic medical devices -- Information supplied by the manufacturer (labelling</w:t>
      </w:r>
      <w:r w:rsidRPr="007C00CB">
        <w:rPr>
          <w:i/>
          <w:color w:val="333333"/>
          <w:szCs w:val="24"/>
          <w:shd w:val="clear" w:color="auto" w:fill="FFFFFF"/>
        </w:rPr>
        <w:t>)</w:t>
      </w:r>
      <w:r w:rsidR="00B115E4" w:rsidRPr="007C00CB">
        <w:rPr>
          <w:szCs w:val="24"/>
        </w:rPr>
        <w:t> </w:t>
      </w:r>
    </w:p>
    <w:p w:rsidR="00891660" w:rsidRDefault="00891660" w:rsidP="00AB1760">
      <w:pPr>
        <w:pStyle w:val="Heading1"/>
        <w:rPr>
          <w:lang w:val="en-GB"/>
        </w:rPr>
      </w:pPr>
      <w:bookmarkStart w:id="4" w:name="_Toc515442915"/>
      <w:r>
        <w:rPr>
          <w:lang w:val="en-GB"/>
        </w:rPr>
        <w:lastRenderedPageBreak/>
        <w:t>Definitions</w:t>
      </w:r>
      <w:bookmarkEnd w:id="4"/>
      <w:r>
        <w:rPr>
          <w:lang w:val="en-GB"/>
        </w:rPr>
        <w:t xml:space="preserve"> </w:t>
      </w:r>
    </w:p>
    <w:p w:rsidR="009F78C8" w:rsidRPr="00CA4601" w:rsidRDefault="009F78C8" w:rsidP="00CA4601">
      <w:pPr>
        <w:pStyle w:val="Heading2"/>
        <w:tabs>
          <w:tab w:val="num" w:pos="630"/>
        </w:tabs>
        <w:ind w:left="630" w:hanging="540"/>
        <w:rPr>
          <w:b w:val="0"/>
        </w:rPr>
      </w:pPr>
      <w:r w:rsidRPr="009E46A5">
        <w:rPr>
          <w:b w:val="0"/>
          <w:i/>
        </w:rPr>
        <w:t xml:space="preserve">Accessory: </w:t>
      </w:r>
      <w:r w:rsidR="00314259" w:rsidRPr="009E46A5">
        <w:rPr>
          <w:b w:val="0"/>
        </w:rPr>
        <w:t>An article intended specifically by its manufacturer to be</w:t>
      </w:r>
      <w:r w:rsidRPr="009E46A5">
        <w:rPr>
          <w:b w:val="0"/>
        </w:rPr>
        <w:t xml:space="preserve"> used together with a particular medical device or IVD medical device to enable or assist that medical device or IVD medical device to be used in accordance with its intended use.  </w:t>
      </w:r>
      <w:r w:rsidR="00314259" w:rsidRPr="009E46A5">
        <w:rPr>
          <w:b w:val="0"/>
        </w:rPr>
        <w:t>(GHTF/SG1/N71: 2012)</w:t>
      </w:r>
      <w:r w:rsidR="0012350B" w:rsidRPr="009E46A5">
        <w:rPr>
          <w:b w:val="0"/>
          <w:highlight w:val="yellow"/>
        </w:rPr>
        <w:t xml:space="preserve"> </w:t>
      </w:r>
    </w:p>
    <w:p w:rsidR="00F15844" w:rsidRDefault="00F15844" w:rsidP="00F15844">
      <w:pPr>
        <w:pStyle w:val="Heading2"/>
        <w:tabs>
          <w:tab w:val="num" w:pos="630"/>
        </w:tabs>
        <w:ind w:left="630" w:hanging="540"/>
        <w:rPr>
          <w:b w:val="0"/>
        </w:rPr>
      </w:pPr>
      <w:r>
        <w:rPr>
          <w:b w:val="0"/>
          <w:i/>
        </w:rPr>
        <w:t>Analytical Performance of an IVD Medical Device:</w:t>
      </w:r>
      <w:r>
        <w:rPr>
          <w:b w:val="0"/>
        </w:rPr>
        <w:t xml:space="preserve"> The ability of an IVD medical device to detect or measure a particular </w:t>
      </w:r>
      <w:proofErr w:type="spellStart"/>
      <w:r>
        <w:rPr>
          <w:b w:val="0"/>
        </w:rPr>
        <w:t>analyte</w:t>
      </w:r>
      <w:proofErr w:type="spellEnd"/>
      <w:r>
        <w:rPr>
          <w:b w:val="0"/>
        </w:rPr>
        <w:t>. (GHTF/SG5/N6:2012)</w:t>
      </w:r>
    </w:p>
    <w:p w:rsidR="00AA7048" w:rsidRPr="002D6A68" w:rsidRDefault="00AA7048" w:rsidP="002D6A68">
      <w:pPr>
        <w:pStyle w:val="Heading2"/>
        <w:tabs>
          <w:tab w:val="num" w:pos="630"/>
        </w:tabs>
        <w:ind w:left="630" w:hanging="540"/>
        <w:rPr>
          <w:b w:val="0"/>
          <w:i/>
        </w:rPr>
      </w:pPr>
      <w:r w:rsidRPr="002D6A68">
        <w:rPr>
          <w:b w:val="0"/>
          <w:i/>
        </w:rPr>
        <w:t>Catalog number</w:t>
      </w:r>
      <w:r w:rsidRPr="002D6A68">
        <w:rPr>
          <w:b w:val="0"/>
        </w:rPr>
        <w:t>: The value given by the manufacturer to identify the specific medical device as it relates to its form/fit, function and process (i.e., manufacturing processes</w:t>
      </w:r>
      <w:r w:rsidR="0056362C">
        <w:rPr>
          <w:b w:val="0"/>
        </w:rPr>
        <w:t xml:space="preserve"> </w:t>
      </w:r>
      <w:r w:rsidRPr="002D6A68">
        <w:rPr>
          <w:b w:val="0"/>
        </w:rPr>
        <w:t xml:space="preserve">requiring differentiation for </w:t>
      </w:r>
      <w:r w:rsidRPr="00AA7048">
        <w:rPr>
          <w:b w:val="0"/>
        </w:rPr>
        <w:t>the end user</w:t>
      </w:r>
      <w:r w:rsidRPr="002D6A68">
        <w:rPr>
          <w:b w:val="0"/>
        </w:rPr>
        <w:t>).</w:t>
      </w:r>
      <w:r w:rsidRPr="00AA7048">
        <w:rPr>
          <w:b w:val="0"/>
        </w:rPr>
        <w:t xml:space="preserve">  (</w:t>
      </w:r>
      <w:r w:rsidR="0046669E">
        <w:rPr>
          <w:b w:val="0"/>
        </w:rPr>
        <w:t>Adapted</w:t>
      </w:r>
      <w:r w:rsidRPr="00AA7048">
        <w:rPr>
          <w:b w:val="0"/>
        </w:rPr>
        <w:t xml:space="preserve"> from</w:t>
      </w:r>
      <w:r w:rsidR="0056362C">
        <w:rPr>
          <w:b w:val="0"/>
        </w:rPr>
        <w:t xml:space="preserve"> </w:t>
      </w:r>
      <w:r w:rsidRPr="002D6A68">
        <w:rPr>
          <w:b w:val="0"/>
        </w:rPr>
        <w:t>IMDRF/RPS WG/N19</w:t>
      </w:r>
      <w:r w:rsidR="0056362C">
        <w:rPr>
          <w:b w:val="0"/>
        </w:rPr>
        <w:t>:2016</w:t>
      </w:r>
      <w:r w:rsidRPr="002D6A68">
        <w:rPr>
          <w:b w:val="0"/>
        </w:rPr>
        <w:t>)</w:t>
      </w:r>
    </w:p>
    <w:p w:rsidR="00F15844" w:rsidRDefault="00F15844" w:rsidP="00F15844">
      <w:pPr>
        <w:pStyle w:val="Heading2"/>
        <w:tabs>
          <w:tab w:val="left" w:pos="630"/>
          <w:tab w:val="num" w:pos="3960"/>
        </w:tabs>
        <w:ind w:left="630"/>
        <w:rPr>
          <w:b w:val="0"/>
        </w:rPr>
      </w:pPr>
      <w:r>
        <w:rPr>
          <w:b w:val="0"/>
          <w:i/>
        </w:rPr>
        <w:t>Conformity Assessment Body (CAB):</w:t>
      </w:r>
      <w:r>
        <w:rPr>
          <w:b w:val="0"/>
        </w:rPr>
        <w:t xml:space="preserve"> A body other than a Regulatory Authority engaged in determining whether the relevant requirements in technical regulations or standards are fulfilled.  (IMDRF/GRRP WG/N040:2017) </w:t>
      </w:r>
    </w:p>
    <w:p w:rsidR="00596F54" w:rsidRPr="009E46A5" w:rsidRDefault="00596F54" w:rsidP="00CA4601">
      <w:pPr>
        <w:pStyle w:val="Heading2"/>
        <w:tabs>
          <w:tab w:val="left" w:pos="630"/>
          <w:tab w:val="num" w:pos="3960"/>
        </w:tabs>
        <w:ind w:left="630"/>
        <w:rPr>
          <w:b w:val="0"/>
          <w:color w:val="333333"/>
          <w:szCs w:val="24"/>
        </w:rPr>
      </w:pPr>
      <w:r w:rsidRPr="009E46A5">
        <w:rPr>
          <w:b w:val="0"/>
          <w:i/>
          <w:szCs w:val="24"/>
        </w:rPr>
        <w:t>Contraindication</w:t>
      </w:r>
      <w:r w:rsidR="00CA4601" w:rsidRPr="00CA4601">
        <w:rPr>
          <w:b w:val="0"/>
          <w:i/>
          <w:szCs w:val="24"/>
        </w:rPr>
        <w:t xml:space="preserve">: </w:t>
      </w:r>
      <w:r w:rsidR="00CA4601" w:rsidRPr="004F6CF2">
        <w:rPr>
          <w:b w:val="0"/>
          <w:szCs w:val="24"/>
        </w:rPr>
        <w:t>Labeling elements that</w:t>
      </w:r>
      <w:r w:rsidRPr="009E46A5">
        <w:rPr>
          <w:b w:val="0"/>
          <w:color w:val="333333"/>
          <w:szCs w:val="24"/>
        </w:rPr>
        <w:t xml:space="preserve"> describe situations</w:t>
      </w:r>
      <w:r w:rsidR="00873684">
        <w:rPr>
          <w:b w:val="0"/>
          <w:color w:val="333333"/>
          <w:szCs w:val="24"/>
        </w:rPr>
        <w:t>, such as patient populations, medical reasons, or clinical conditions,</w:t>
      </w:r>
      <w:r w:rsidRPr="009E46A5">
        <w:rPr>
          <w:b w:val="0"/>
          <w:color w:val="333333"/>
          <w:szCs w:val="24"/>
        </w:rPr>
        <w:t xml:space="preserve"> in which the device should not be used because the risk of use clearly outweighs any possible benefit.</w:t>
      </w:r>
    </w:p>
    <w:p w:rsidR="00F15844" w:rsidRDefault="00F15844" w:rsidP="00F15844">
      <w:pPr>
        <w:pStyle w:val="Heading2"/>
        <w:tabs>
          <w:tab w:val="num" w:pos="630"/>
        </w:tabs>
        <w:spacing w:before="120" w:after="120"/>
        <w:ind w:left="630" w:hanging="540"/>
        <w:rPr>
          <w:szCs w:val="24"/>
        </w:rPr>
      </w:pPr>
      <w:r>
        <w:rPr>
          <w:b w:val="0"/>
          <w:i/>
          <w:szCs w:val="24"/>
        </w:rPr>
        <w:t>Clinical Investigation:</w:t>
      </w:r>
      <w:r>
        <w:rPr>
          <w:bCs/>
          <w:szCs w:val="24"/>
        </w:rPr>
        <w:t xml:space="preserve">  </w:t>
      </w:r>
      <w:r>
        <w:rPr>
          <w:b w:val="0"/>
          <w:bCs/>
          <w:szCs w:val="24"/>
        </w:rPr>
        <w:t>Any systematic investigation or study in or on one or more human subjects, undertaken to assess the safety and/or performance of a medical device. Explanation: This term is synonymous with ‘clinical trial’ and ‘clinical study’. (GHTF/ SG5/N1R8</w:t>
      </w:r>
      <w:r w:rsidR="00314259">
        <w:rPr>
          <w:b w:val="0"/>
          <w:bCs/>
          <w:szCs w:val="24"/>
        </w:rPr>
        <w:t>:2007</w:t>
      </w:r>
      <w:r>
        <w:rPr>
          <w:b w:val="0"/>
          <w:bCs/>
          <w:szCs w:val="24"/>
        </w:rPr>
        <w:t>)</w:t>
      </w:r>
    </w:p>
    <w:p w:rsidR="00F15844" w:rsidRDefault="00F15844" w:rsidP="00F15844">
      <w:pPr>
        <w:pStyle w:val="Heading2"/>
        <w:tabs>
          <w:tab w:val="num" w:pos="720"/>
        </w:tabs>
        <w:spacing w:before="120" w:after="120"/>
        <w:ind w:left="630" w:hanging="540"/>
        <w:rPr>
          <w:b w:val="0"/>
          <w:szCs w:val="24"/>
        </w:rPr>
      </w:pPr>
      <w:r>
        <w:rPr>
          <w:b w:val="0"/>
          <w:i/>
        </w:rPr>
        <w:t>Clinical Performance:</w:t>
      </w:r>
      <w:r>
        <w:rPr>
          <w:b w:val="0"/>
        </w:rPr>
        <w:t xml:space="preserve"> </w:t>
      </w:r>
      <w:r>
        <w:rPr>
          <w:b w:val="0"/>
          <w:bCs/>
          <w:szCs w:val="24"/>
        </w:rPr>
        <w:t>The ability of a medical device to achieve its intended purpose as claimed by the manufacturer.  (</w:t>
      </w:r>
      <w:r>
        <w:rPr>
          <w:b w:val="0"/>
        </w:rPr>
        <w:t>GHTF/SG5/N1R8:2007)</w:t>
      </w:r>
    </w:p>
    <w:p w:rsidR="00D477B2" w:rsidRPr="0091372B" w:rsidRDefault="00D477B2" w:rsidP="00D477B2">
      <w:pPr>
        <w:pStyle w:val="Heading2"/>
        <w:numPr>
          <w:ilvl w:val="1"/>
          <w:numId w:val="1"/>
        </w:numPr>
        <w:tabs>
          <w:tab w:val="num" w:pos="720"/>
        </w:tabs>
        <w:spacing w:before="120" w:after="120"/>
        <w:ind w:left="630" w:hanging="540"/>
        <w:rPr>
          <w:b w:val="0"/>
          <w:i/>
        </w:rPr>
      </w:pPr>
      <w:r w:rsidRPr="00820AFF">
        <w:rPr>
          <w:b w:val="0"/>
          <w:i/>
        </w:rPr>
        <w:t>Clinical Performance of an IVD Medical Device:</w:t>
      </w:r>
      <w:r w:rsidRPr="0091372B">
        <w:rPr>
          <w:b w:val="0"/>
          <w:i/>
        </w:rPr>
        <w:t xml:space="preserve"> </w:t>
      </w:r>
      <w:r w:rsidRPr="00820AFF">
        <w:rPr>
          <w:b w:val="0"/>
        </w:rPr>
        <w:t>The ability of an IVD medical device to yield results that are correlated with a particular clinical condition/physiological state in accordance with target population and intended user.</w:t>
      </w:r>
      <w:r w:rsidRPr="0091372B">
        <w:rPr>
          <w:b w:val="0"/>
        </w:rPr>
        <w:t xml:space="preserve">  </w:t>
      </w:r>
      <w:r w:rsidRPr="00820AFF">
        <w:rPr>
          <w:b w:val="0"/>
        </w:rPr>
        <w:t>(</w:t>
      </w:r>
      <w:r w:rsidR="0046669E">
        <w:rPr>
          <w:b w:val="0"/>
        </w:rPr>
        <w:t xml:space="preserve">Adapted </w:t>
      </w:r>
      <w:r w:rsidRPr="00820AFF">
        <w:rPr>
          <w:b w:val="0"/>
        </w:rPr>
        <w:t>from GHTF/SG5/N6:2012)</w:t>
      </w:r>
    </w:p>
    <w:p w:rsidR="00D477B2" w:rsidRPr="0091372B" w:rsidRDefault="00D477B2" w:rsidP="00D477B2">
      <w:pPr>
        <w:pStyle w:val="Heading2"/>
        <w:numPr>
          <w:ilvl w:val="0"/>
          <w:numId w:val="0"/>
        </w:numPr>
        <w:tabs>
          <w:tab w:val="num" w:pos="720"/>
        </w:tabs>
        <w:spacing w:before="120" w:after="120"/>
        <w:ind w:left="630"/>
      </w:pPr>
      <w:r w:rsidRPr="0091372B">
        <w:rPr>
          <w:b w:val="0"/>
        </w:rPr>
        <w:t>NOTE 1: Clinical performance can include diagnostic sensitivity and diagnostic specificity based on the known clinical/physiological state of the individual, and negative and positive predictive values based on the prevalence of the disease.</w:t>
      </w:r>
    </w:p>
    <w:p w:rsidR="00165DF4" w:rsidRPr="00D477B2" w:rsidRDefault="00165DF4" w:rsidP="0046669E">
      <w:pPr>
        <w:pStyle w:val="Heading2"/>
        <w:tabs>
          <w:tab w:val="left" w:pos="630"/>
          <w:tab w:val="num" w:pos="720"/>
        </w:tabs>
        <w:spacing w:before="120" w:after="120"/>
        <w:ind w:left="630" w:hanging="558"/>
        <w:rPr>
          <w:b w:val="0"/>
          <w:lang w:val="en-CA"/>
        </w:rPr>
      </w:pPr>
      <w:r w:rsidRPr="00D477B2">
        <w:rPr>
          <w:b w:val="0"/>
          <w:bCs/>
          <w:i/>
        </w:rPr>
        <w:t>Device Identifier (UDI-DI)</w:t>
      </w:r>
      <w:r w:rsidRPr="00D477B2">
        <w:rPr>
          <w:b w:val="0"/>
          <w:bCs/>
        </w:rPr>
        <w:t xml:space="preserve">: The UDI-DI is a unique numeric or alphanumeric code specific to a model of medical device and that is also used as the "access key" to information stored in a </w:t>
      </w:r>
      <w:r w:rsidR="0001693F" w:rsidRPr="00D477B2">
        <w:rPr>
          <w:b w:val="0"/>
          <w:bCs/>
        </w:rPr>
        <w:t>Unique Device Identification Database (</w:t>
      </w:r>
      <w:r w:rsidRPr="00D477B2">
        <w:rPr>
          <w:b w:val="0"/>
          <w:bCs/>
        </w:rPr>
        <w:t>UDID</w:t>
      </w:r>
      <w:r w:rsidR="0001693F" w:rsidRPr="00D477B2">
        <w:rPr>
          <w:b w:val="0"/>
          <w:bCs/>
        </w:rPr>
        <w:t>)</w:t>
      </w:r>
      <w:r w:rsidRPr="00D477B2">
        <w:rPr>
          <w:b w:val="0"/>
          <w:bCs/>
        </w:rPr>
        <w:t xml:space="preserve">. Examples of the UDI-DI include GS1 GTIN (Global Trade Item Number), </w:t>
      </w:r>
      <w:r w:rsidR="00FB5F5B" w:rsidRPr="00D477B2">
        <w:rPr>
          <w:b w:val="0"/>
          <w:bCs/>
        </w:rPr>
        <w:t>HIBCC-UPN (Universal Product Number)</w:t>
      </w:r>
      <w:r w:rsidRPr="00D477B2">
        <w:rPr>
          <w:b w:val="0"/>
          <w:bCs/>
        </w:rPr>
        <w:t xml:space="preserve">, </w:t>
      </w:r>
      <w:proofErr w:type="gramStart"/>
      <w:r w:rsidRPr="00D477B2">
        <w:rPr>
          <w:b w:val="0"/>
          <w:bCs/>
        </w:rPr>
        <w:t>ISBT</w:t>
      </w:r>
      <w:proofErr w:type="gramEnd"/>
      <w:r w:rsidRPr="00D477B2">
        <w:rPr>
          <w:b w:val="0"/>
          <w:bCs/>
        </w:rPr>
        <w:t xml:space="preserve"> 128-PPIC (Processor Product Identification Code). </w:t>
      </w:r>
      <w:r w:rsidRPr="00D477B2">
        <w:rPr>
          <w:b w:val="0"/>
        </w:rPr>
        <w:t xml:space="preserve">(GHTF UDI WG/N7: 2013).  </w:t>
      </w:r>
    </w:p>
    <w:p w:rsidR="00C418F8" w:rsidRPr="00D42FB5" w:rsidRDefault="00C418F8" w:rsidP="00C418F8">
      <w:pPr>
        <w:pStyle w:val="Heading2"/>
        <w:rPr>
          <w:b w:val="0"/>
        </w:rPr>
      </w:pPr>
      <w:r>
        <w:rPr>
          <w:b w:val="0"/>
          <w:i/>
        </w:rPr>
        <w:t xml:space="preserve">Electronic Labeling: </w:t>
      </w:r>
      <w:r>
        <w:rPr>
          <w:b w:val="0"/>
        </w:rPr>
        <w:t xml:space="preserve">Any form of electronically accessible information supplied by the manufacturer related to a medical device or IVD medical device.  </w:t>
      </w:r>
    </w:p>
    <w:p w:rsidR="00D477B2" w:rsidRPr="0008563E" w:rsidRDefault="00D477B2" w:rsidP="0008563E">
      <w:pPr>
        <w:pStyle w:val="Heading2"/>
        <w:numPr>
          <w:ilvl w:val="1"/>
          <w:numId w:val="1"/>
        </w:numPr>
        <w:tabs>
          <w:tab w:val="left" w:pos="630"/>
          <w:tab w:val="num" w:pos="720"/>
        </w:tabs>
        <w:spacing w:before="120" w:after="120"/>
        <w:ind w:left="630" w:hanging="540"/>
        <w:rPr>
          <w:bCs/>
          <w:i/>
          <w:szCs w:val="24"/>
        </w:rPr>
      </w:pPr>
      <w:proofErr w:type="gramStart"/>
      <w:r w:rsidRPr="0091372B">
        <w:rPr>
          <w:b w:val="0"/>
          <w:bCs/>
          <w:i/>
          <w:szCs w:val="24"/>
        </w:rPr>
        <w:lastRenderedPageBreak/>
        <w:t xml:space="preserve">Expected Lifetime/Expected Service Life: </w:t>
      </w:r>
      <w:r w:rsidRPr="0006410B">
        <w:rPr>
          <w:b w:val="0"/>
          <w:bCs/>
          <w:szCs w:val="24"/>
        </w:rPr>
        <w:t>T</w:t>
      </w:r>
      <w:r>
        <w:rPr>
          <w:b w:val="0"/>
          <w:bCs/>
          <w:szCs w:val="24"/>
        </w:rPr>
        <w:t>ime-</w:t>
      </w:r>
      <w:r w:rsidRPr="0091372B">
        <w:rPr>
          <w:b w:val="0"/>
          <w:bCs/>
          <w:szCs w:val="24"/>
        </w:rPr>
        <w:t>period specified by the manufacturer during which the medical device or IVD medical device is expected to maintain safe and effective use</w:t>
      </w:r>
      <w:r>
        <w:rPr>
          <w:b w:val="0"/>
          <w:bCs/>
          <w:szCs w:val="24"/>
        </w:rPr>
        <w:t>.</w:t>
      </w:r>
      <w:proofErr w:type="gramEnd"/>
    </w:p>
    <w:p w:rsidR="00D477B2" w:rsidRPr="0091372B" w:rsidRDefault="00D477B2" w:rsidP="00D477B2">
      <w:pPr>
        <w:keepLines/>
        <w:ind w:firstLine="630"/>
        <w:rPr>
          <w:rFonts w:eastAsia="Yu Mincho"/>
          <w:szCs w:val="24"/>
          <w:lang w:val="en-GB"/>
        </w:rPr>
      </w:pPr>
      <w:r w:rsidRPr="0091372B">
        <w:rPr>
          <w:rFonts w:eastAsia="Yu Mincho"/>
          <w:szCs w:val="24"/>
          <w:lang w:val="en-GB"/>
        </w:rPr>
        <w:t>NOTE 1: The expected lifetime can be determined by stability.</w:t>
      </w:r>
    </w:p>
    <w:p w:rsidR="00D477B2" w:rsidRPr="0091372B" w:rsidRDefault="00D477B2" w:rsidP="00D477B2">
      <w:pPr>
        <w:keepLines/>
        <w:ind w:firstLine="630"/>
        <w:rPr>
          <w:rFonts w:eastAsia="Yu Mincho"/>
          <w:szCs w:val="24"/>
          <w:lang w:val="en-GB"/>
        </w:rPr>
      </w:pPr>
    </w:p>
    <w:p w:rsidR="00D477B2" w:rsidRPr="0091372B" w:rsidRDefault="00D477B2" w:rsidP="00D477B2">
      <w:pPr>
        <w:keepLines/>
        <w:ind w:left="630"/>
        <w:rPr>
          <w:rFonts w:eastAsia="Yu Mincho"/>
          <w:szCs w:val="24"/>
          <w:lang w:val="en-GB"/>
        </w:rPr>
      </w:pPr>
      <w:r w:rsidRPr="0091372B">
        <w:rPr>
          <w:rFonts w:eastAsia="Yu Mincho"/>
          <w:szCs w:val="24"/>
          <w:lang w:val="en-GB"/>
        </w:rPr>
        <w:t>NOTE 2: Maintenance, repairs, or upgrades (e.g. safety or cybersecurity modifications) can be necessary during the expected lifetime.</w:t>
      </w:r>
    </w:p>
    <w:p w:rsidR="00F15844" w:rsidRDefault="00F15844" w:rsidP="00F15844">
      <w:pPr>
        <w:pStyle w:val="Heading2"/>
        <w:tabs>
          <w:tab w:val="num" w:pos="630"/>
        </w:tabs>
        <w:ind w:left="630"/>
        <w:rPr>
          <w:b w:val="0"/>
          <w:i/>
          <w:lang w:eastAsia="en-CA"/>
        </w:rPr>
      </w:pPr>
      <w:proofErr w:type="gramStart"/>
      <w:r>
        <w:rPr>
          <w:b w:val="0"/>
          <w:i/>
          <w:lang w:eastAsia="en-CA"/>
        </w:rPr>
        <w:t>Expiry Date/</w:t>
      </w:r>
      <w:r>
        <w:rPr>
          <w:b w:val="0"/>
          <w:bCs/>
          <w:i/>
          <w:szCs w:val="24"/>
          <w:lang w:eastAsia="en-CA"/>
        </w:rPr>
        <w:t xml:space="preserve">Expiration Date: </w:t>
      </w:r>
      <w:r>
        <w:rPr>
          <w:b w:val="0"/>
          <w:szCs w:val="24"/>
          <w:lang w:eastAsia="en-CA"/>
        </w:rPr>
        <w:t xml:space="preserve">Upper limit of the time interval during which the </w:t>
      </w:r>
      <w:r w:rsidR="00D477B2">
        <w:rPr>
          <w:b w:val="0"/>
          <w:szCs w:val="24"/>
          <w:lang w:eastAsia="en-CA"/>
        </w:rPr>
        <w:t xml:space="preserve">safety and </w:t>
      </w:r>
      <w:r>
        <w:rPr>
          <w:b w:val="0"/>
          <w:szCs w:val="24"/>
          <w:lang w:eastAsia="en-CA"/>
        </w:rPr>
        <w:t>performance characteristics of a material stored under specified conditions can be assured.</w:t>
      </w:r>
      <w:proofErr w:type="gramEnd"/>
      <w:r>
        <w:rPr>
          <w:b w:val="0"/>
          <w:szCs w:val="24"/>
          <w:lang w:eastAsia="en-CA"/>
        </w:rPr>
        <w:t xml:space="preserve"> </w:t>
      </w:r>
    </w:p>
    <w:p w:rsidR="00F15844" w:rsidRDefault="00F15844" w:rsidP="00F15844">
      <w:pPr>
        <w:ind w:left="576"/>
        <w:rPr>
          <w:szCs w:val="24"/>
          <w:lang w:eastAsia="en-CA"/>
        </w:rPr>
      </w:pPr>
      <w:r>
        <w:rPr>
          <w:szCs w:val="24"/>
          <w:lang w:eastAsia="en-CA"/>
        </w:rPr>
        <w:t>NOTE 1: </w:t>
      </w:r>
      <w:r>
        <w:rPr>
          <w:szCs w:val="24"/>
        </w:rPr>
        <w:t>This also applies to medical devices whose physical, chemical or functional properties are maintained during a specified and known period, such as for capital equipment.</w:t>
      </w:r>
    </w:p>
    <w:p w:rsidR="00F15844" w:rsidRDefault="00F15844" w:rsidP="00F15844">
      <w:pPr>
        <w:ind w:left="576"/>
        <w:rPr>
          <w:szCs w:val="24"/>
          <w:lang w:eastAsia="en-CA"/>
        </w:rPr>
      </w:pPr>
    </w:p>
    <w:p w:rsidR="00F15844" w:rsidRDefault="00F15844" w:rsidP="00F15844">
      <w:pPr>
        <w:ind w:left="576"/>
        <w:rPr>
          <w:szCs w:val="24"/>
          <w:lang w:eastAsia="en-CA"/>
        </w:rPr>
      </w:pPr>
      <w:r>
        <w:rPr>
          <w:szCs w:val="24"/>
          <w:lang w:eastAsia="en-CA"/>
        </w:rPr>
        <w:t xml:space="preserve">NOTE 2: Expiry dates are assigned to IVD reagents, calibrators, control materials and other components by the manufacturer, based on experimentally determined stability properties.  </w:t>
      </w:r>
    </w:p>
    <w:p w:rsidR="00F15844" w:rsidRDefault="00F15844" w:rsidP="00F15844">
      <w:pPr>
        <w:rPr>
          <w:szCs w:val="24"/>
          <w:lang w:eastAsia="en-CA"/>
        </w:rPr>
      </w:pPr>
    </w:p>
    <w:p w:rsidR="00F15844" w:rsidRDefault="00F15844" w:rsidP="00F15844">
      <w:pPr>
        <w:ind w:firstLine="576"/>
        <w:rPr>
          <w:szCs w:val="24"/>
          <w:lang w:eastAsia="en-CA"/>
        </w:rPr>
      </w:pPr>
      <w:r>
        <w:rPr>
          <w:szCs w:val="24"/>
          <w:lang w:eastAsia="en-CA"/>
        </w:rPr>
        <w:t xml:space="preserve">(Adapted from </w:t>
      </w:r>
      <w:r>
        <w:rPr>
          <w:bCs/>
          <w:lang w:val="en-CA"/>
        </w:rPr>
        <w:t>ISO 18113-1:2009)</w:t>
      </w:r>
    </w:p>
    <w:p w:rsidR="00F15844" w:rsidRPr="007849B9" w:rsidRDefault="00F15844" w:rsidP="007849B9">
      <w:pPr>
        <w:pStyle w:val="Heading2"/>
        <w:rPr>
          <w:b w:val="0"/>
        </w:rPr>
      </w:pPr>
      <w:r w:rsidRPr="007849B9">
        <w:rPr>
          <w:b w:val="0"/>
          <w:i/>
        </w:rPr>
        <w:t>Hazard:</w:t>
      </w:r>
      <w:r w:rsidRPr="007849B9">
        <w:rPr>
          <w:b w:val="0"/>
        </w:rPr>
        <w:t xml:space="preserve"> Potential source of harm</w:t>
      </w:r>
      <w:r w:rsidRPr="007849B9">
        <w:rPr>
          <w:b w:val="0"/>
          <w:smallCaps/>
        </w:rPr>
        <w:t xml:space="preserve">. </w:t>
      </w:r>
      <w:r w:rsidRPr="007849B9">
        <w:rPr>
          <w:b w:val="0"/>
        </w:rPr>
        <w:t>(ISO/IEC Guide 51:2014)</w:t>
      </w:r>
    </w:p>
    <w:p w:rsidR="00D477B2" w:rsidRPr="0091372B" w:rsidRDefault="00D477B2" w:rsidP="00D477B2">
      <w:pPr>
        <w:pStyle w:val="Heading2"/>
        <w:numPr>
          <w:ilvl w:val="1"/>
          <w:numId w:val="1"/>
        </w:numPr>
        <w:tabs>
          <w:tab w:val="num" w:pos="3870"/>
        </w:tabs>
        <w:spacing w:before="120" w:after="120"/>
        <w:ind w:left="630"/>
        <w:rPr>
          <w:i/>
          <w:szCs w:val="24"/>
        </w:rPr>
      </w:pPr>
      <w:r w:rsidRPr="0091372B">
        <w:rPr>
          <w:b w:val="0"/>
          <w:i/>
          <w:szCs w:val="24"/>
        </w:rPr>
        <w:t xml:space="preserve">Indications for Use: </w:t>
      </w:r>
      <w:r w:rsidRPr="0091372B">
        <w:rPr>
          <w:b w:val="0"/>
          <w:szCs w:val="24"/>
        </w:rPr>
        <w:t>A general description of the disease or condition the medical device or IVD medical device will diagnose, treat, prevent, cure, or mitigate, including a description of the patient population for which the medical device or IVD medical device is intended.</w:t>
      </w:r>
    </w:p>
    <w:p w:rsidR="009F78C8" w:rsidRDefault="009F78C8" w:rsidP="00F15844">
      <w:pPr>
        <w:pStyle w:val="Heading2"/>
        <w:rPr>
          <w:b w:val="0"/>
        </w:rPr>
      </w:pPr>
      <w:r>
        <w:rPr>
          <w:b w:val="0"/>
          <w:i/>
        </w:rPr>
        <w:t>Information for</w:t>
      </w:r>
      <w:r w:rsidRPr="009F78C8">
        <w:rPr>
          <w:b w:val="0"/>
          <w:i/>
        </w:rPr>
        <w:t xml:space="preserve"> Safety</w:t>
      </w:r>
      <w:r>
        <w:rPr>
          <w:b w:val="0"/>
        </w:rPr>
        <w:t xml:space="preserve">: Information provided to the user or responsible organization that is used as a risk control measure or disclosure of a residual risk.  </w:t>
      </w:r>
    </w:p>
    <w:p w:rsidR="009F78C8" w:rsidRPr="009F78C8" w:rsidRDefault="009F78C8" w:rsidP="009F78C8">
      <w:pPr>
        <w:pStyle w:val="Heading3"/>
        <w:numPr>
          <w:ilvl w:val="0"/>
          <w:numId w:val="0"/>
        </w:numPr>
        <w:ind w:left="630" w:hanging="54"/>
        <w:rPr>
          <w:b w:val="0"/>
        </w:rPr>
      </w:pPr>
      <w:r>
        <w:rPr>
          <w:b w:val="0"/>
        </w:rPr>
        <w:t xml:space="preserve">NOTE 1: </w:t>
      </w:r>
      <w:r w:rsidRPr="009F78C8">
        <w:rPr>
          <w:b w:val="0"/>
        </w:rPr>
        <w:t>Examples can include warnings or precautions, instructions in the use of a medical device or IVD medical device to prevent use error or avoid a hazardous situation, or explanation of a safety feature of a medical device</w:t>
      </w:r>
      <w:r>
        <w:rPr>
          <w:b w:val="0"/>
        </w:rPr>
        <w:t xml:space="preserve"> or IVD medical device</w:t>
      </w:r>
      <w:r w:rsidRPr="009F78C8">
        <w:rPr>
          <w:b w:val="0"/>
        </w:rPr>
        <w:t xml:space="preserve">. </w:t>
      </w:r>
    </w:p>
    <w:p w:rsidR="00D477B2" w:rsidRDefault="00F15844" w:rsidP="00D477B2">
      <w:pPr>
        <w:pStyle w:val="Heading2"/>
        <w:numPr>
          <w:ilvl w:val="1"/>
          <w:numId w:val="1"/>
        </w:numPr>
        <w:rPr>
          <w:b w:val="0"/>
          <w:szCs w:val="24"/>
        </w:rPr>
      </w:pPr>
      <w:r w:rsidRPr="009F78C8">
        <w:rPr>
          <w:b w:val="0"/>
          <w:i/>
        </w:rPr>
        <w:t>Intended</w:t>
      </w:r>
      <w:r>
        <w:rPr>
          <w:b w:val="0"/>
          <w:i/>
        </w:rPr>
        <w:t xml:space="preserve"> Use / Intended Purpose</w:t>
      </w:r>
      <w:r>
        <w:rPr>
          <w:b w:val="0"/>
        </w:rPr>
        <w:t xml:space="preserve">:  </w:t>
      </w:r>
      <w:r w:rsidR="00D477B2" w:rsidRPr="00EB511F">
        <w:rPr>
          <w:b w:val="0"/>
          <w:bCs/>
        </w:rPr>
        <w:t>The objective intent regarding the use of a product, process or service as reflected in the specifications, instructions and information provided by the manufacturer.</w:t>
      </w:r>
      <w:r w:rsidR="00D477B2" w:rsidRPr="00EB511F">
        <w:rPr>
          <w:b w:val="0"/>
          <w:szCs w:val="24"/>
        </w:rPr>
        <w:t xml:space="preserve"> </w:t>
      </w:r>
      <w:r w:rsidR="00D477B2">
        <w:rPr>
          <w:b w:val="0"/>
          <w:szCs w:val="24"/>
        </w:rPr>
        <w:t>(</w:t>
      </w:r>
      <w:r w:rsidR="0046669E">
        <w:rPr>
          <w:b w:val="0"/>
          <w:szCs w:val="24"/>
        </w:rPr>
        <w:t>Adapted</w:t>
      </w:r>
      <w:r w:rsidR="00D477B2">
        <w:rPr>
          <w:b w:val="0"/>
          <w:szCs w:val="24"/>
        </w:rPr>
        <w:t xml:space="preserve"> from GHTF/SG1/N77:2012)</w:t>
      </w:r>
    </w:p>
    <w:p w:rsidR="00F15844" w:rsidRPr="00D477B2" w:rsidRDefault="00D477B2" w:rsidP="00D477B2">
      <w:pPr>
        <w:ind w:left="576"/>
      </w:pPr>
      <w:r>
        <w:t>NOTE: The intended use can include the indications for use.</w:t>
      </w:r>
    </w:p>
    <w:p w:rsidR="00BB2A62" w:rsidRDefault="00F15844" w:rsidP="00F15844">
      <w:pPr>
        <w:pStyle w:val="Heading2"/>
        <w:spacing w:before="120" w:after="120"/>
        <w:rPr>
          <w:b w:val="0"/>
          <w:bCs/>
          <w:szCs w:val="24"/>
        </w:rPr>
      </w:pPr>
      <w:r>
        <w:rPr>
          <w:b w:val="0"/>
          <w:i/>
          <w:szCs w:val="24"/>
        </w:rPr>
        <w:lastRenderedPageBreak/>
        <w:t>Instructions for Use</w:t>
      </w:r>
      <w:r>
        <w:rPr>
          <w:b w:val="0"/>
          <w:bCs/>
          <w:i/>
          <w:szCs w:val="24"/>
        </w:rPr>
        <w:t>:</w:t>
      </w:r>
      <w:r>
        <w:rPr>
          <w:b w:val="0"/>
          <w:bCs/>
          <w:szCs w:val="24"/>
        </w:rPr>
        <w:t xml:space="preserve"> </w:t>
      </w:r>
      <w:r w:rsidR="005C05B2">
        <w:rPr>
          <w:b w:val="0"/>
          <w:bCs/>
          <w:szCs w:val="24"/>
        </w:rPr>
        <w:t>General and technical i</w:t>
      </w:r>
      <w:r>
        <w:rPr>
          <w:b w:val="0"/>
          <w:bCs/>
          <w:szCs w:val="24"/>
        </w:rPr>
        <w:t>nformation provided by the manufacturer to inform the device user of the medical device</w:t>
      </w:r>
      <w:r w:rsidR="005C05B2">
        <w:rPr>
          <w:b w:val="0"/>
          <w:bCs/>
          <w:szCs w:val="24"/>
        </w:rPr>
        <w:t xml:space="preserve"> or IVD medical device</w:t>
      </w:r>
      <w:r>
        <w:rPr>
          <w:b w:val="0"/>
          <w:bCs/>
          <w:szCs w:val="24"/>
        </w:rPr>
        <w:t xml:space="preserve">’s intended purpose and proper use and of any </w:t>
      </w:r>
      <w:r w:rsidR="005C05B2">
        <w:rPr>
          <w:b w:val="0"/>
          <w:bCs/>
          <w:szCs w:val="24"/>
        </w:rPr>
        <w:t xml:space="preserve">contraindications, warnings, or </w:t>
      </w:r>
      <w:r>
        <w:rPr>
          <w:b w:val="0"/>
          <w:bCs/>
          <w:szCs w:val="24"/>
        </w:rPr>
        <w:t>precautions to be taken.</w:t>
      </w:r>
      <w:r>
        <w:rPr>
          <w:b w:val="0"/>
          <w:szCs w:val="24"/>
        </w:rPr>
        <w:t xml:space="preserve"> </w:t>
      </w:r>
      <w:r w:rsidR="005C05B2">
        <w:rPr>
          <w:b w:val="0"/>
          <w:szCs w:val="24"/>
        </w:rPr>
        <w:t xml:space="preserve"> </w:t>
      </w:r>
      <w:r w:rsidR="005C05B2" w:rsidRPr="003775FB">
        <w:rPr>
          <w:b w:val="0"/>
          <w:bCs/>
          <w:szCs w:val="24"/>
        </w:rPr>
        <w:t>It is provided by the manufacturer to support and assist the device users in its safe and appropriate use.</w:t>
      </w:r>
      <w:r w:rsidR="005C05B2" w:rsidRPr="005C05B2">
        <w:rPr>
          <w:b w:val="0"/>
          <w:szCs w:val="24"/>
        </w:rPr>
        <w:t xml:space="preserve"> </w:t>
      </w:r>
      <w:r w:rsidRPr="005C05B2">
        <w:rPr>
          <w:b w:val="0"/>
          <w:szCs w:val="24"/>
        </w:rPr>
        <w:t>(</w:t>
      </w:r>
      <w:r w:rsidRPr="005C05B2">
        <w:rPr>
          <w:b w:val="0"/>
          <w:bCs/>
          <w:szCs w:val="24"/>
        </w:rPr>
        <w:t>GHTF/SG1/N70:2011)</w:t>
      </w:r>
      <w:r w:rsidR="00A11839">
        <w:rPr>
          <w:b w:val="0"/>
          <w:bCs/>
          <w:szCs w:val="24"/>
        </w:rPr>
        <w:t xml:space="preserve">  </w:t>
      </w:r>
    </w:p>
    <w:p w:rsidR="005C05B2" w:rsidRPr="00BB2A62" w:rsidRDefault="00BB2A62" w:rsidP="00BB2A62">
      <w:pPr>
        <w:pStyle w:val="Heading2"/>
        <w:numPr>
          <w:ilvl w:val="0"/>
          <w:numId w:val="0"/>
        </w:numPr>
        <w:spacing w:before="120" w:after="120"/>
        <w:ind w:left="576"/>
        <w:rPr>
          <w:b w:val="0"/>
          <w:bCs/>
          <w:szCs w:val="24"/>
        </w:rPr>
      </w:pPr>
      <w:r>
        <w:rPr>
          <w:b w:val="0"/>
          <w:szCs w:val="24"/>
        </w:rPr>
        <w:t xml:space="preserve">NOTE 1: </w:t>
      </w:r>
      <w:r w:rsidR="00A11839">
        <w:rPr>
          <w:b w:val="0"/>
          <w:bCs/>
          <w:szCs w:val="24"/>
        </w:rPr>
        <w:t>Instructions for use can also be referred to as “package insert.”</w:t>
      </w:r>
    </w:p>
    <w:p w:rsidR="00F15844" w:rsidRDefault="00F15844" w:rsidP="00F15844">
      <w:pPr>
        <w:pStyle w:val="Heading2"/>
        <w:spacing w:before="120" w:after="120"/>
        <w:rPr>
          <w:b w:val="0"/>
          <w:szCs w:val="24"/>
        </w:rPr>
      </w:pPr>
      <w:r>
        <w:rPr>
          <w:rStyle w:val="AWK8Char"/>
          <w:i/>
          <w:szCs w:val="24"/>
        </w:rPr>
        <w:t>In Vitro Diagnostic (IVD) Medical Device: ‘</w:t>
      </w:r>
      <w:r>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rsidR="00F15844" w:rsidRDefault="00F15844" w:rsidP="00F15844">
      <w:pPr>
        <w:tabs>
          <w:tab w:val="left" w:pos="2552"/>
        </w:tabs>
        <w:spacing w:before="120" w:after="120"/>
        <w:ind w:left="567"/>
        <w:rPr>
          <w:szCs w:val="24"/>
        </w:rPr>
      </w:pPr>
      <w:r>
        <w:rPr>
          <w:szCs w:val="24"/>
        </w:rPr>
        <w:t xml:space="preserve">NOTE 1:  IVD medical devices include reagents, calibrators, control materials, specimen receptacles, software, and related instruments or apparatus or other articles and are used, for example, for the following test purposes: </w:t>
      </w:r>
      <w:r>
        <w:t>diagnosis, aid to diagnosis, screening, monitoring, predisposition, prognosis, prediction, determination of physiological status.</w:t>
      </w:r>
      <w:r>
        <w:rPr>
          <w:szCs w:val="24"/>
        </w:rPr>
        <w:t xml:space="preserve"> </w:t>
      </w:r>
    </w:p>
    <w:p w:rsidR="00F15844" w:rsidRDefault="00D477B2" w:rsidP="00F15844">
      <w:pPr>
        <w:pStyle w:val="BodyTextIndent"/>
        <w:spacing w:before="120"/>
        <w:ind w:left="567"/>
        <w:jc w:val="both"/>
        <w:rPr>
          <w:szCs w:val="24"/>
        </w:rPr>
      </w:pPr>
      <w:r>
        <w:rPr>
          <w:szCs w:val="24"/>
        </w:rPr>
        <w:t xml:space="preserve">NOTE 2: </w:t>
      </w:r>
      <w:r w:rsidR="00F15844">
        <w:rPr>
          <w:szCs w:val="24"/>
        </w:rPr>
        <w:t>In some jurisdictions, certain IVD medical devices may be covered by other regulations.</w:t>
      </w:r>
    </w:p>
    <w:p w:rsidR="00F15844" w:rsidRDefault="00F15844" w:rsidP="00F15844">
      <w:pPr>
        <w:pStyle w:val="BodyTextIndent"/>
        <w:spacing w:before="120"/>
        <w:ind w:left="567"/>
        <w:jc w:val="both"/>
        <w:rPr>
          <w:szCs w:val="24"/>
        </w:rPr>
      </w:pPr>
      <w:r>
        <w:rPr>
          <w:szCs w:val="24"/>
        </w:rPr>
        <w:t>(GHTF/SG1/N071:2012)</w:t>
      </w:r>
    </w:p>
    <w:p w:rsidR="00F15844" w:rsidRDefault="00F15844" w:rsidP="00F15844">
      <w:pPr>
        <w:pStyle w:val="Heading2"/>
        <w:rPr>
          <w:b w:val="0"/>
          <w:bCs/>
          <w:szCs w:val="24"/>
        </w:rPr>
      </w:pPr>
      <w:r>
        <w:rPr>
          <w:b w:val="0"/>
          <w:i/>
        </w:rPr>
        <w:t>Label:</w:t>
      </w:r>
      <w:r>
        <w:rPr>
          <w:b w:val="0"/>
        </w:rPr>
        <w:t xml:space="preserve"> Written, printed, or graphic information either appearing on the medical device itself, or on the packaging of each unit, or on the packaging of multiple devices. (</w:t>
      </w:r>
      <w:r>
        <w:rPr>
          <w:b w:val="0"/>
          <w:bCs/>
          <w:szCs w:val="24"/>
        </w:rPr>
        <w:t xml:space="preserve">GHTF/SG1/N70:2011) </w:t>
      </w:r>
    </w:p>
    <w:p w:rsidR="00F15844" w:rsidRDefault="00D477B2" w:rsidP="00F15844">
      <w:pPr>
        <w:ind w:firstLine="576"/>
      </w:pPr>
      <w:r>
        <w:t>NOTE: The d</w:t>
      </w:r>
      <w:r w:rsidR="00F15844">
        <w:t xml:space="preserve">efinition above refers to the human readable label. </w:t>
      </w:r>
    </w:p>
    <w:p w:rsidR="00B46CFC" w:rsidRDefault="00F15844" w:rsidP="00B46CFC">
      <w:pPr>
        <w:pStyle w:val="Heading2"/>
        <w:numPr>
          <w:ilvl w:val="1"/>
          <w:numId w:val="1"/>
        </w:numPr>
        <w:rPr>
          <w:b w:val="0"/>
          <w:bCs/>
          <w:szCs w:val="24"/>
        </w:rPr>
      </w:pPr>
      <w:proofErr w:type="gramStart"/>
      <w:r>
        <w:rPr>
          <w:b w:val="0"/>
          <w:bCs/>
          <w:i/>
          <w:szCs w:val="24"/>
        </w:rPr>
        <w:t>Labeling:</w:t>
      </w:r>
      <w:r>
        <w:rPr>
          <w:b w:val="0"/>
          <w:bCs/>
          <w:szCs w:val="24"/>
        </w:rPr>
        <w:t xml:space="preserve"> </w:t>
      </w:r>
      <w:r w:rsidR="00B46CFC">
        <w:rPr>
          <w:b w:val="0"/>
          <w:bCs/>
          <w:szCs w:val="24"/>
        </w:rPr>
        <w:t>T</w:t>
      </w:r>
      <w:r w:rsidR="00B46CFC" w:rsidRPr="00B46CFC">
        <w:rPr>
          <w:b w:val="0"/>
          <w:bCs/>
          <w:szCs w:val="24"/>
        </w:rPr>
        <w:t>he label, instructions for use, and any other information that is related to identification, technical description, intended purpose and proper use of the medical device, but excluding shipping documents.</w:t>
      </w:r>
      <w:proofErr w:type="gramEnd"/>
      <w:r w:rsidR="00B46CFC" w:rsidRPr="00B46CFC">
        <w:rPr>
          <w:b w:val="0"/>
          <w:bCs/>
          <w:szCs w:val="24"/>
        </w:rPr>
        <w:t xml:space="preserve"> (GHTF/SG1/N70:2011) </w:t>
      </w:r>
    </w:p>
    <w:p w:rsidR="00D80C13" w:rsidRDefault="00D80C13" w:rsidP="00D477B2">
      <w:pPr>
        <w:ind w:left="576" w:firstLine="54"/>
        <w:rPr>
          <w:bCs/>
          <w:szCs w:val="24"/>
        </w:rPr>
      </w:pPr>
      <w:r>
        <w:rPr>
          <w:bCs/>
          <w:szCs w:val="24"/>
        </w:rPr>
        <w:t>NOTE 1: Labeling can also be referred to as “information supplied by the manufacturer.”</w:t>
      </w:r>
    </w:p>
    <w:p w:rsidR="00D80C13" w:rsidRPr="00D80C13" w:rsidRDefault="00D80C13" w:rsidP="00165DF4">
      <w:pPr>
        <w:ind w:left="576"/>
      </w:pPr>
    </w:p>
    <w:p w:rsidR="00C02EA3" w:rsidRDefault="00B46CFC" w:rsidP="00D477B2">
      <w:pPr>
        <w:ind w:left="630"/>
      </w:pPr>
      <w:r>
        <w:rPr>
          <w:bCs/>
          <w:szCs w:val="24"/>
        </w:rPr>
        <w:t>NOTE</w:t>
      </w:r>
      <w:r w:rsidR="00D80C13">
        <w:rPr>
          <w:bCs/>
          <w:szCs w:val="24"/>
        </w:rPr>
        <w:t xml:space="preserve"> 2</w:t>
      </w:r>
      <w:r>
        <w:rPr>
          <w:bCs/>
          <w:szCs w:val="24"/>
        </w:rPr>
        <w:t>:</w:t>
      </w:r>
      <w:r>
        <w:t xml:space="preserve"> Labeling can be i</w:t>
      </w:r>
      <w:r w:rsidR="00D477B2">
        <w:t>n printed or electronic format</w:t>
      </w:r>
      <w:r w:rsidR="00D477B2" w:rsidRPr="00D477B2">
        <w:t xml:space="preserve"> </w:t>
      </w:r>
      <w:r w:rsidR="00D477B2" w:rsidRPr="00D477B2">
        <w:rPr>
          <w:szCs w:val="24"/>
        </w:rPr>
        <w:t>and may either physically accompany the medical device or direct the user to where the labeling information can be accessed (such as through a website).</w:t>
      </w:r>
    </w:p>
    <w:p w:rsidR="00D80C13" w:rsidRDefault="00D80C13" w:rsidP="00D80C13">
      <w:pPr>
        <w:pStyle w:val="Heading2"/>
        <w:rPr>
          <w:b w:val="0"/>
        </w:rPr>
      </w:pPr>
      <w:r>
        <w:rPr>
          <w:b w:val="0"/>
          <w:bCs/>
          <w:i/>
        </w:rPr>
        <w:t xml:space="preserve">Lay </w:t>
      </w:r>
      <w:r w:rsidR="00B115E4">
        <w:rPr>
          <w:b w:val="0"/>
          <w:bCs/>
          <w:i/>
        </w:rPr>
        <w:t>User</w:t>
      </w:r>
      <w:r>
        <w:rPr>
          <w:b w:val="0"/>
          <w:i/>
        </w:rPr>
        <w:t>:</w:t>
      </w:r>
      <w:r>
        <w:rPr>
          <w:b w:val="0"/>
        </w:rPr>
        <w:t xml:space="preserve"> Individual who does not have formal training in a relevant field or discipline. (</w:t>
      </w:r>
      <w:r w:rsidR="0046669E">
        <w:rPr>
          <w:b w:val="0"/>
        </w:rPr>
        <w:t>Adapted</w:t>
      </w:r>
      <w:r w:rsidR="00B115E4">
        <w:rPr>
          <w:b w:val="0"/>
        </w:rPr>
        <w:t xml:space="preserve"> from </w:t>
      </w:r>
      <w:r>
        <w:rPr>
          <w:b w:val="0"/>
        </w:rPr>
        <w:t>GHTF/SG1/N045:2008)</w:t>
      </w:r>
    </w:p>
    <w:p w:rsidR="00D80C13" w:rsidRDefault="00D80C13" w:rsidP="00D477B2">
      <w:pPr>
        <w:ind w:left="630"/>
        <w:rPr>
          <w:bCs/>
        </w:rPr>
      </w:pPr>
      <w:r>
        <w:rPr>
          <w:bCs/>
        </w:rPr>
        <w:t xml:space="preserve">NOTE 1: </w:t>
      </w:r>
      <w:r w:rsidR="00230640">
        <w:rPr>
          <w:bCs/>
        </w:rPr>
        <w:t xml:space="preserve">Principles </w:t>
      </w:r>
      <w:r>
        <w:rPr>
          <w:bCs/>
        </w:rPr>
        <w:t xml:space="preserve">for lay person(s) may also apply to self-testing for a medical device or IVD medical device.  </w:t>
      </w:r>
    </w:p>
    <w:p w:rsidR="00D477B2" w:rsidRDefault="00D477B2" w:rsidP="00D477B2">
      <w:pPr>
        <w:ind w:left="576" w:hanging="36"/>
        <w:rPr>
          <w:bCs/>
        </w:rPr>
      </w:pPr>
    </w:p>
    <w:p w:rsidR="00D80C13" w:rsidRDefault="00D80C13" w:rsidP="00D477B2">
      <w:pPr>
        <w:ind w:left="630"/>
        <w:rPr>
          <w:iCs/>
        </w:rPr>
      </w:pPr>
      <w:r>
        <w:rPr>
          <w:bCs/>
        </w:rPr>
        <w:t>NOTE 2: For an IVD medical device</w:t>
      </w:r>
      <w:r>
        <w:rPr>
          <w:i/>
          <w:iCs/>
          <w:color w:val="1F497D"/>
        </w:rPr>
        <w:t xml:space="preserve"> </w:t>
      </w:r>
      <w:r>
        <w:rPr>
          <w:iCs/>
        </w:rPr>
        <w:t>used outside of a laboratory setting, the user of the IVD medical device will be considered a lay user.</w:t>
      </w:r>
    </w:p>
    <w:p w:rsidR="00D477B2" w:rsidRDefault="00D477B2" w:rsidP="00D477B2">
      <w:pPr>
        <w:ind w:left="630"/>
        <w:rPr>
          <w:iCs/>
          <w:sz w:val="22"/>
        </w:rPr>
      </w:pPr>
    </w:p>
    <w:p w:rsidR="00D80C13" w:rsidRDefault="00D80C13" w:rsidP="00D80C13">
      <w:pPr>
        <w:ind w:left="630" w:hanging="90"/>
        <w:rPr>
          <w:bCs/>
          <w:szCs w:val="24"/>
          <w:u w:val="single"/>
        </w:rPr>
      </w:pPr>
      <w:r>
        <w:rPr>
          <w:bCs/>
        </w:rPr>
        <w:lastRenderedPageBreak/>
        <w:t xml:space="preserve"> NOTE 3: For an IVD medical device for self-collection/self-testing, a self-tester is considered a lay user.</w:t>
      </w:r>
    </w:p>
    <w:p w:rsidR="00B115E4" w:rsidRPr="00B115E4" w:rsidRDefault="00AA7048" w:rsidP="00AA7048">
      <w:pPr>
        <w:pStyle w:val="Heading2"/>
        <w:spacing w:before="120" w:after="120"/>
        <w:rPr>
          <w:b w:val="0"/>
        </w:rPr>
      </w:pPr>
      <w:r w:rsidRPr="002D6A68">
        <w:rPr>
          <w:b w:val="0"/>
          <w:i/>
        </w:rPr>
        <w:t>Lot number</w:t>
      </w:r>
      <w:r w:rsidRPr="002D6A68">
        <w:rPr>
          <w:b w:val="0"/>
        </w:rPr>
        <w:t xml:space="preserve">: A </w:t>
      </w:r>
      <w:r w:rsidRPr="002D6A68">
        <w:rPr>
          <w:rFonts w:asciiTheme="majorBidi" w:hAnsiTheme="majorBidi" w:cstheme="majorBidi"/>
          <w:b w:val="0"/>
          <w:szCs w:val="24"/>
          <w:lang w:val="en-IE"/>
        </w:rPr>
        <w:t xml:space="preserve">distinctive set of numbers and/or letters that specifically </w:t>
      </w:r>
      <w:proofErr w:type="gramStart"/>
      <w:r w:rsidRPr="002D6A68">
        <w:rPr>
          <w:rFonts w:asciiTheme="majorBidi" w:hAnsiTheme="majorBidi" w:cstheme="majorBidi"/>
          <w:b w:val="0"/>
          <w:szCs w:val="24"/>
          <w:lang w:val="en-IE"/>
        </w:rPr>
        <w:t>identifies</w:t>
      </w:r>
      <w:proofErr w:type="gramEnd"/>
      <w:r w:rsidRPr="002D6A68">
        <w:rPr>
          <w:rFonts w:asciiTheme="majorBidi" w:hAnsiTheme="majorBidi" w:cstheme="majorBidi"/>
          <w:b w:val="0"/>
          <w:szCs w:val="24"/>
          <w:lang w:val="en-IE"/>
        </w:rPr>
        <w:t xml:space="preserve"> a </w:t>
      </w:r>
      <w:r>
        <w:rPr>
          <w:rFonts w:asciiTheme="majorBidi" w:hAnsiTheme="majorBidi" w:cstheme="majorBidi"/>
          <w:b w:val="0"/>
          <w:szCs w:val="24"/>
          <w:lang w:val="en-IE"/>
        </w:rPr>
        <w:t xml:space="preserve">medical device or IVD medical device </w:t>
      </w:r>
      <w:r w:rsidRPr="002D6A68">
        <w:rPr>
          <w:rFonts w:asciiTheme="majorBidi" w:hAnsiTheme="majorBidi" w:cstheme="majorBidi"/>
          <w:b w:val="0"/>
          <w:szCs w:val="24"/>
          <w:lang w:val="en-IE"/>
        </w:rPr>
        <w:t xml:space="preserve">batch and permits its manufacturing, packaging, </w:t>
      </w:r>
      <w:proofErr w:type="spellStart"/>
      <w:r w:rsidRPr="002D6A68">
        <w:rPr>
          <w:rFonts w:asciiTheme="majorBidi" w:hAnsiTheme="majorBidi" w:cstheme="majorBidi"/>
          <w:b w:val="0"/>
          <w:szCs w:val="24"/>
          <w:lang w:val="en-IE"/>
        </w:rPr>
        <w:t>l</w:t>
      </w:r>
      <w:r w:rsidR="00FC39FA">
        <w:rPr>
          <w:rFonts w:asciiTheme="majorBidi" w:hAnsiTheme="majorBidi" w:cstheme="majorBidi"/>
          <w:b w:val="0"/>
          <w:szCs w:val="24"/>
          <w:lang w:val="en-IE"/>
        </w:rPr>
        <w:t>abeling</w:t>
      </w:r>
      <w:proofErr w:type="spellEnd"/>
      <w:r w:rsidRPr="002D6A68">
        <w:rPr>
          <w:rFonts w:asciiTheme="majorBidi" w:hAnsiTheme="majorBidi" w:cstheme="majorBidi"/>
          <w:b w:val="0"/>
          <w:szCs w:val="24"/>
          <w:lang w:val="en-IE"/>
        </w:rPr>
        <w:t xml:space="preserve"> and distribution history to be traced.  (</w:t>
      </w:r>
      <w:r w:rsidR="0046669E">
        <w:rPr>
          <w:rFonts w:asciiTheme="majorBidi" w:hAnsiTheme="majorBidi" w:cstheme="majorBidi"/>
          <w:b w:val="0"/>
          <w:szCs w:val="24"/>
          <w:lang w:val="en-IE"/>
        </w:rPr>
        <w:t>Adapted</w:t>
      </w:r>
      <w:r>
        <w:rPr>
          <w:rFonts w:asciiTheme="majorBidi" w:hAnsiTheme="majorBidi" w:cstheme="majorBidi"/>
          <w:b w:val="0"/>
          <w:szCs w:val="24"/>
          <w:lang w:val="en-IE"/>
        </w:rPr>
        <w:t xml:space="preserve"> from </w:t>
      </w:r>
      <w:r w:rsidRPr="002D6A68">
        <w:rPr>
          <w:rFonts w:asciiTheme="majorBidi" w:hAnsiTheme="majorBidi" w:cstheme="majorBidi"/>
          <w:b w:val="0"/>
          <w:szCs w:val="24"/>
        </w:rPr>
        <w:t>ISO 18113-1: 2011)</w:t>
      </w:r>
      <w:r w:rsidR="00B115E4">
        <w:rPr>
          <w:rFonts w:asciiTheme="majorBidi" w:hAnsiTheme="majorBidi" w:cstheme="majorBidi"/>
          <w:b w:val="0"/>
          <w:szCs w:val="24"/>
        </w:rPr>
        <w:t xml:space="preserve">  </w:t>
      </w:r>
    </w:p>
    <w:p w:rsidR="00AA7048" w:rsidRPr="002D6A68" w:rsidRDefault="00B115E4" w:rsidP="00B115E4">
      <w:pPr>
        <w:pStyle w:val="Heading2"/>
        <w:numPr>
          <w:ilvl w:val="0"/>
          <w:numId w:val="0"/>
        </w:numPr>
        <w:spacing w:before="120" w:after="120"/>
        <w:ind w:left="576"/>
        <w:rPr>
          <w:b w:val="0"/>
        </w:rPr>
      </w:pPr>
      <w:r>
        <w:rPr>
          <w:b w:val="0"/>
        </w:rPr>
        <w:t xml:space="preserve">NOTE 1: </w:t>
      </w:r>
      <w:r>
        <w:rPr>
          <w:rFonts w:asciiTheme="majorBidi" w:hAnsiTheme="majorBidi" w:cstheme="majorBidi"/>
          <w:b w:val="0"/>
          <w:szCs w:val="24"/>
        </w:rPr>
        <w:t xml:space="preserve">This can also be referred to as the lot code, batch number, or batch code.  </w:t>
      </w:r>
    </w:p>
    <w:p w:rsidR="00F15844" w:rsidRDefault="00F15844" w:rsidP="00F15844">
      <w:pPr>
        <w:pStyle w:val="Heading2"/>
        <w:spacing w:before="120" w:after="120"/>
        <w:rPr>
          <w:b w:val="0"/>
          <w:szCs w:val="24"/>
          <w:lang w:val="en-GB"/>
        </w:rPr>
      </w:pPr>
      <w:r>
        <w:rPr>
          <w:b w:val="0"/>
          <w:i/>
          <w:szCs w:val="24"/>
        </w:rPr>
        <w:t xml:space="preserve">Manufacturer: </w:t>
      </w:r>
      <w:r>
        <w:rPr>
          <w:b w:val="0"/>
          <w:szCs w:val="24"/>
          <w:lang w:val="en-GB"/>
        </w:rPr>
        <w:t>“Manufacturer” means any natural or legal person</w:t>
      </w:r>
      <w:r>
        <w:rPr>
          <w:rStyle w:val="FootnoteReference"/>
          <w:b w:val="0"/>
          <w:szCs w:val="24"/>
          <w:lang w:val="en-GB"/>
        </w:rPr>
        <w:footnoteReference w:id="2"/>
      </w:r>
      <w:r>
        <w:rPr>
          <w:b w:val="0"/>
          <w:szCs w:val="24"/>
          <w:lang w:val="en-GB"/>
        </w:rPr>
        <w:t xml:space="preserve"> with responsibility for design and/or manufacture of a medical device with the intention of making the medical devi</w:t>
      </w:r>
      <w:r w:rsidR="00B743E8">
        <w:rPr>
          <w:b w:val="0"/>
          <w:szCs w:val="24"/>
          <w:lang w:val="en-GB"/>
        </w:rPr>
        <w:t xml:space="preserve">ce available for use, under their </w:t>
      </w:r>
      <w:r>
        <w:rPr>
          <w:b w:val="0"/>
          <w:szCs w:val="24"/>
          <w:lang w:val="en-GB"/>
        </w:rPr>
        <w:t xml:space="preserve">name; whether or not such a medical device is designed and/or manufactured by </w:t>
      </w:r>
      <w:r w:rsidR="00B743E8">
        <w:rPr>
          <w:b w:val="0"/>
          <w:szCs w:val="24"/>
          <w:lang w:val="en-GB"/>
        </w:rPr>
        <w:t xml:space="preserve">that person </w:t>
      </w:r>
      <w:proofErr w:type="gramStart"/>
      <w:r w:rsidR="00B743E8">
        <w:rPr>
          <w:b w:val="0"/>
          <w:szCs w:val="24"/>
          <w:lang w:val="en-GB"/>
        </w:rPr>
        <w:t>themselves</w:t>
      </w:r>
      <w:proofErr w:type="gramEnd"/>
      <w:r w:rsidR="00B743E8">
        <w:rPr>
          <w:b w:val="0"/>
          <w:szCs w:val="24"/>
          <w:lang w:val="en-GB"/>
        </w:rPr>
        <w:t xml:space="preserve"> </w:t>
      </w:r>
      <w:r>
        <w:rPr>
          <w:b w:val="0"/>
          <w:szCs w:val="24"/>
          <w:lang w:val="en-GB"/>
        </w:rPr>
        <w:t xml:space="preserve">or </w:t>
      </w:r>
      <w:r w:rsidR="00B743E8">
        <w:rPr>
          <w:b w:val="0"/>
          <w:szCs w:val="24"/>
          <w:lang w:val="en-GB"/>
        </w:rPr>
        <w:t>on their</w:t>
      </w:r>
      <w:r>
        <w:rPr>
          <w:b w:val="0"/>
          <w:szCs w:val="24"/>
          <w:lang w:val="en-GB"/>
        </w:rPr>
        <w:t xml:space="preserve"> behalf by another person(s). (GHTF/SG1/N055:2009)</w:t>
      </w:r>
    </w:p>
    <w:p w:rsidR="00F235C1" w:rsidRDefault="00F235C1" w:rsidP="00F235C1">
      <w:pPr>
        <w:spacing w:before="120" w:after="120"/>
        <w:ind w:left="576"/>
        <w:rPr>
          <w:szCs w:val="24"/>
          <w:lang w:val="en-GB"/>
        </w:rPr>
      </w:pPr>
      <w:r>
        <w:rPr>
          <w:szCs w:val="24"/>
          <w:lang w:val="en-GB"/>
        </w:rPr>
        <w:t>NOTE 1: 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w:t>
      </w:r>
      <w:r w:rsidR="001B62A2">
        <w:rPr>
          <w:szCs w:val="24"/>
          <w:lang w:val="en-GB"/>
        </w:rPr>
        <w:t xml:space="preserve">on by the Regulatory </w:t>
      </w:r>
      <w:r w:rsidR="00B743E8">
        <w:rPr>
          <w:szCs w:val="24"/>
          <w:lang w:val="en-GB"/>
        </w:rPr>
        <w:t>Authority within</w:t>
      </w:r>
      <w:r>
        <w:rPr>
          <w:szCs w:val="24"/>
          <w:lang w:val="en-GB"/>
        </w:rPr>
        <w:t xml:space="preserve"> that jurisdiction.</w:t>
      </w:r>
    </w:p>
    <w:p w:rsidR="00F235C1" w:rsidRDefault="00F235C1" w:rsidP="00F235C1">
      <w:pPr>
        <w:spacing w:before="120" w:after="120"/>
        <w:ind w:left="576"/>
        <w:rPr>
          <w:szCs w:val="24"/>
          <w:lang w:val="en-GB"/>
        </w:rPr>
      </w:pPr>
      <w:r>
        <w:rPr>
          <w:szCs w:val="24"/>
          <w:lang w:val="en-GB"/>
        </w:rPr>
        <w:t>NOTE 2: The manufacturer’s responsibilities are described in other GHTF guidance documents.  These responsibilities include meeting both pre-market requirements and post-market requirements, such as adverse event reporting and notification of corrective actions.</w:t>
      </w:r>
    </w:p>
    <w:p w:rsidR="00F235C1" w:rsidRDefault="00F235C1" w:rsidP="00F235C1">
      <w:pPr>
        <w:spacing w:before="120" w:after="120"/>
        <w:ind w:left="576"/>
        <w:rPr>
          <w:szCs w:val="24"/>
          <w:lang w:val="en-GB"/>
        </w:rPr>
      </w:pPr>
      <w:r>
        <w:rPr>
          <w:szCs w:val="24"/>
          <w:lang w:val="en-GB"/>
        </w:rPr>
        <w:t xml:space="preserve">NOTE 3: ‘Design and/or manufacture’, as referred to in the above definition, may include specification development, production, fabrication, assembly, processing, packaging, repackaging, </w:t>
      </w:r>
      <w:proofErr w:type="spellStart"/>
      <w:r>
        <w:rPr>
          <w:szCs w:val="24"/>
          <w:lang w:val="en-GB"/>
        </w:rPr>
        <w:t>l</w:t>
      </w:r>
      <w:r w:rsidR="00FC39FA">
        <w:rPr>
          <w:szCs w:val="24"/>
          <w:lang w:val="en-GB"/>
        </w:rPr>
        <w:t>abeling</w:t>
      </w:r>
      <w:proofErr w:type="spellEnd"/>
      <w:r>
        <w:rPr>
          <w:szCs w:val="24"/>
          <w:lang w:val="en-GB"/>
        </w:rPr>
        <w:t xml:space="preserve">, </w:t>
      </w:r>
      <w:proofErr w:type="spellStart"/>
      <w:r>
        <w:rPr>
          <w:szCs w:val="24"/>
          <w:lang w:val="en-GB"/>
        </w:rPr>
        <w:t>rel</w:t>
      </w:r>
      <w:r w:rsidR="00FC39FA">
        <w:rPr>
          <w:szCs w:val="24"/>
          <w:lang w:val="en-GB"/>
        </w:rPr>
        <w:t>abeling</w:t>
      </w:r>
      <w:proofErr w:type="spellEnd"/>
      <w:r>
        <w:rPr>
          <w:szCs w:val="24"/>
          <w:lang w:val="en-GB"/>
        </w:rPr>
        <w:t>, sterilization, installation, or remanufacturing of a medical device; or putting a collection of devices, and possibly other products, together for a medical purpose.</w:t>
      </w:r>
    </w:p>
    <w:p w:rsidR="00F235C1" w:rsidRDefault="00F235C1" w:rsidP="00F235C1">
      <w:pPr>
        <w:spacing w:before="120" w:after="120"/>
        <w:ind w:left="576"/>
        <w:rPr>
          <w:szCs w:val="24"/>
          <w:lang w:val="en-GB"/>
        </w:rPr>
      </w:pPr>
      <w:r>
        <w:rPr>
          <w:szCs w:val="24"/>
          <w:lang w:val="en-GB"/>
        </w:rPr>
        <w:t>NOTE 4:</w:t>
      </w:r>
      <w:r>
        <w:rPr>
          <w:lang w:val="en-GB"/>
        </w:rPr>
        <w:t xml:space="preserve"> Any person who assembles or adapts a medical device that has already been supplied by another person for an individual patient, in accordance with the instructions for use, is </w:t>
      </w:r>
      <w:r>
        <w:rPr>
          <w:u w:val="single"/>
          <w:lang w:val="en-GB"/>
        </w:rPr>
        <w:t>not</w:t>
      </w:r>
      <w:r>
        <w:rPr>
          <w:lang w:val="en-GB"/>
        </w:rPr>
        <w:t xml:space="preserve"> the manufacturer, provided the assembly or adaptation does not change the intended use of the medical device.</w:t>
      </w:r>
    </w:p>
    <w:p w:rsidR="00F235C1" w:rsidRDefault="00F235C1" w:rsidP="00F235C1">
      <w:pPr>
        <w:spacing w:before="120" w:after="120"/>
        <w:ind w:left="576"/>
        <w:rPr>
          <w:szCs w:val="24"/>
          <w:lang w:val="en-GB"/>
        </w:rPr>
      </w:pPr>
      <w:r>
        <w:rPr>
          <w:szCs w:val="24"/>
          <w:lang w:val="en-GB"/>
        </w:rPr>
        <w:t>NOTE 5:</w:t>
      </w:r>
      <w:r>
        <w:rPr>
          <w:lang w:val="en-GB"/>
        </w:rPr>
        <w:t xml:space="preserve"> Any person who changes the intended use of, or modifies, a medical device without acting on behalf of the original manufacturer and who makes it available for use under his own name, should be considered the manufacturer of the modified medical device.</w:t>
      </w:r>
    </w:p>
    <w:p w:rsidR="00F235C1" w:rsidRDefault="00F235C1" w:rsidP="00F235C1">
      <w:pPr>
        <w:spacing w:before="120" w:after="120"/>
        <w:ind w:left="576"/>
        <w:rPr>
          <w:szCs w:val="24"/>
          <w:lang w:val="en-GB"/>
        </w:rPr>
      </w:pPr>
      <w:r>
        <w:rPr>
          <w:szCs w:val="24"/>
          <w:lang w:val="en-GB"/>
        </w:rPr>
        <w:t>NOTE 6:</w:t>
      </w:r>
      <w:r>
        <w:rPr>
          <w:lang w:val="en-GB"/>
        </w:rPr>
        <w:t xml:space="preserve"> An </w:t>
      </w:r>
      <w:r>
        <w:rPr>
          <w:bCs/>
          <w:lang w:val="en-GB"/>
        </w:rPr>
        <w:t xml:space="preserve">authorised representative, distributor or importer who only adds its own address and contact details to the medical device or the packaging, without covering or changing the existing </w:t>
      </w:r>
      <w:proofErr w:type="spellStart"/>
      <w:r>
        <w:rPr>
          <w:bCs/>
          <w:lang w:val="en-GB"/>
        </w:rPr>
        <w:t>l</w:t>
      </w:r>
      <w:r w:rsidR="00FC39FA">
        <w:rPr>
          <w:bCs/>
          <w:lang w:val="en-GB"/>
        </w:rPr>
        <w:t>abeling</w:t>
      </w:r>
      <w:proofErr w:type="spellEnd"/>
      <w:r>
        <w:rPr>
          <w:bCs/>
          <w:lang w:val="en-GB"/>
        </w:rPr>
        <w:t>, is not considered a manufacturer.</w:t>
      </w:r>
    </w:p>
    <w:p w:rsidR="00F235C1" w:rsidRPr="00F235C1" w:rsidRDefault="00F235C1" w:rsidP="00F235C1">
      <w:pPr>
        <w:spacing w:before="120" w:after="120"/>
        <w:ind w:left="540"/>
        <w:rPr>
          <w:szCs w:val="24"/>
          <w:lang w:val="en-GB"/>
        </w:rPr>
      </w:pPr>
      <w:r>
        <w:rPr>
          <w:szCs w:val="24"/>
          <w:lang w:val="en-GB"/>
        </w:rPr>
        <w:lastRenderedPageBreak/>
        <w:t>NOTE 7:</w:t>
      </w:r>
      <w:r>
        <w:rPr>
          <w:lang w:val="en-GB"/>
        </w:rPr>
        <w:t xml:space="preserve"> To the extent that an accessory is subject to the regulatory requirements of a medical device</w:t>
      </w:r>
      <w:r>
        <w:rPr>
          <w:rStyle w:val="FootnoteReference"/>
          <w:lang w:val="en-GB"/>
        </w:rPr>
        <w:footnoteReference w:id="3"/>
      </w:r>
      <w:r>
        <w:rPr>
          <w:lang w:val="en-GB"/>
        </w:rPr>
        <w:t>, the person responsible for the design and/or manufacture of that accessory is considered to be a manufacturer.</w:t>
      </w:r>
    </w:p>
    <w:p w:rsidR="00F15844" w:rsidRDefault="00F15844" w:rsidP="00F15844">
      <w:pPr>
        <w:pStyle w:val="Heading2"/>
        <w:spacing w:before="120" w:after="120"/>
        <w:rPr>
          <w:b w:val="0"/>
          <w:szCs w:val="24"/>
        </w:rPr>
      </w:pPr>
      <w:r>
        <w:rPr>
          <w:b w:val="0"/>
          <w:i/>
        </w:rPr>
        <w:t>Medical Device</w:t>
      </w:r>
      <w:r>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diagnosis, prevention, monitoring, treatment or allevi</w:t>
      </w:r>
      <w:r>
        <w:rPr>
          <w:spacing w:val="-3"/>
        </w:rPr>
        <w:softHyphen/>
        <w:t>ation of disease,</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w:t>
      </w:r>
      <w:r>
        <w:rPr>
          <w:spacing w:val="-3"/>
        </w:rPr>
        <w:softHyphen/>
        <w:t>nosis, monitoring, treatment, alleviation of, or com</w:t>
      </w:r>
      <w:r>
        <w:rPr>
          <w:spacing w:val="-3"/>
        </w:rPr>
        <w:softHyphen/>
        <w:t>pensation for, an injury,</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inves</w:t>
      </w:r>
      <w:r>
        <w:rPr>
          <w:spacing w:val="-3"/>
        </w:rPr>
        <w:softHyphen/>
        <w:t>tigation, replacement, modification, or support of the anatomy, or of a physiologi</w:t>
      </w:r>
      <w:r>
        <w:rPr>
          <w:spacing w:val="-3"/>
        </w:rPr>
        <w:softHyphen/>
        <w:t>cal process,</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supporting or sustaining life,</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con</w:t>
      </w:r>
      <w:r>
        <w:rPr>
          <w:spacing w:val="-3"/>
        </w:rPr>
        <w:softHyphen/>
        <w:t>trol of conception,</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t>cleaning, disinfection or sterilization of medical devices,</w:t>
      </w:r>
    </w:p>
    <w:p w:rsidR="00F15844" w:rsidRDefault="00F15844" w:rsidP="00EE6C70">
      <w:pPr>
        <w:numPr>
          <w:ilvl w:val="0"/>
          <w:numId w:val="8"/>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providing information by means of in vitro examination of specimens derived from the human body; </w:t>
      </w:r>
    </w:p>
    <w:p w:rsidR="00F15844" w:rsidRDefault="00F15844" w:rsidP="00F15844">
      <w:pPr>
        <w:tabs>
          <w:tab w:val="left" w:pos="-1440"/>
          <w:tab w:val="left" w:pos="-720"/>
          <w:tab w:val="left" w:pos="720"/>
          <w:tab w:val="left" w:pos="4998"/>
          <w:tab w:val="left" w:pos="5040"/>
        </w:tabs>
        <w:spacing w:before="120" w:after="120" w:line="279" w:lineRule="exact"/>
        <w:ind w:left="720"/>
        <w:rPr>
          <w:spacing w:val="-3"/>
        </w:rPr>
      </w:pPr>
      <w:proofErr w:type="gramStart"/>
      <w:r>
        <w:t>and</w:t>
      </w:r>
      <w:proofErr w:type="gramEnd"/>
      <w:r>
        <w:t xml:space="preserve"> does </w:t>
      </w:r>
      <w:r>
        <w:rPr>
          <w:spacing w:val="-3"/>
        </w:rPr>
        <w:t>not achieve its primary intended action by pharmaco</w:t>
      </w:r>
      <w:r>
        <w:rPr>
          <w:spacing w:val="-3"/>
        </w:rPr>
        <w:softHyphen/>
        <w:t xml:space="preserve">logical, immunological, or metabolic means, in or on the human body, but which may be assisted in its intended function by such means. </w:t>
      </w:r>
    </w:p>
    <w:p w:rsidR="00F15844" w:rsidRDefault="00F15844" w:rsidP="00F15844">
      <w:pPr>
        <w:pStyle w:val="Header"/>
        <w:tabs>
          <w:tab w:val="clear" w:pos="4320"/>
          <w:tab w:val="left" w:pos="-1440"/>
          <w:tab w:val="left" w:pos="-720"/>
          <w:tab w:val="left" w:pos="720"/>
          <w:tab w:val="left" w:pos="4998"/>
          <w:tab w:val="left" w:pos="5040"/>
        </w:tabs>
        <w:spacing w:before="120" w:line="279" w:lineRule="exact"/>
        <w:ind w:left="720"/>
      </w:pPr>
      <w:r>
        <w:t>Note:  Products which may be considered to be medical devices in some jurisdictions but not in others include:</w:t>
      </w:r>
    </w:p>
    <w:p w:rsidR="00F15844" w:rsidRDefault="00F15844" w:rsidP="00EE6C70">
      <w:pPr>
        <w:pStyle w:val="Header"/>
        <w:numPr>
          <w:ilvl w:val="0"/>
          <w:numId w:val="9"/>
        </w:numPr>
        <w:tabs>
          <w:tab w:val="clear" w:pos="1070"/>
          <w:tab w:val="left" w:pos="1080"/>
          <w:tab w:val="num" w:pos="1418"/>
        </w:tabs>
        <w:spacing w:before="120"/>
        <w:ind w:left="1080"/>
      </w:pPr>
      <w:r>
        <w:t>disinfection substances,</w:t>
      </w:r>
    </w:p>
    <w:p w:rsidR="00F15844" w:rsidRDefault="00F15844" w:rsidP="00EE6C70">
      <w:pPr>
        <w:pStyle w:val="Header"/>
        <w:numPr>
          <w:ilvl w:val="0"/>
          <w:numId w:val="9"/>
        </w:numPr>
        <w:tabs>
          <w:tab w:val="clear" w:pos="1070"/>
          <w:tab w:val="left" w:pos="1080"/>
          <w:tab w:val="num" w:pos="1418"/>
        </w:tabs>
        <w:spacing w:before="120"/>
        <w:ind w:left="1080"/>
      </w:pPr>
      <w:r>
        <w:t>aids for persons with disabilities,</w:t>
      </w:r>
    </w:p>
    <w:p w:rsidR="00F15844" w:rsidRDefault="00F15844" w:rsidP="00EE6C70">
      <w:pPr>
        <w:pStyle w:val="Header"/>
        <w:numPr>
          <w:ilvl w:val="0"/>
          <w:numId w:val="9"/>
        </w:numPr>
        <w:tabs>
          <w:tab w:val="clear" w:pos="1070"/>
          <w:tab w:val="left" w:pos="1080"/>
          <w:tab w:val="num" w:pos="1418"/>
        </w:tabs>
        <w:spacing w:before="120"/>
        <w:ind w:left="1080"/>
      </w:pPr>
      <w:r>
        <w:t>devices incorporating animal and/or human tissues,</w:t>
      </w:r>
    </w:p>
    <w:p w:rsidR="00F15844" w:rsidRDefault="00F15844" w:rsidP="00EE6C70">
      <w:pPr>
        <w:pStyle w:val="Header"/>
        <w:numPr>
          <w:ilvl w:val="0"/>
          <w:numId w:val="9"/>
        </w:numPr>
        <w:tabs>
          <w:tab w:val="clear" w:pos="1070"/>
          <w:tab w:val="left" w:pos="1080"/>
          <w:tab w:val="num" w:pos="1418"/>
        </w:tabs>
        <w:spacing w:before="120"/>
        <w:ind w:left="1080"/>
        <w:rPr>
          <w:szCs w:val="24"/>
        </w:rPr>
      </w:pPr>
      <w:proofErr w:type="gramStart"/>
      <w:r>
        <w:rPr>
          <w:szCs w:val="24"/>
        </w:rPr>
        <w:t>devices</w:t>
      </w:r>
      <w:proofErr w:type="gramEnd"/>
      <w:r>
        <w:rPr>
          <w:szCs w:val="24"/>
        </w:rPr>
        <w:t xml:space="preserve"> for in-vitro fertilization or assisted reproduction technologies.</w:t>
      </w:r>
    </w:p>
    <w:p w:rsidR="00F15844" w:rsidRDefault="0046669E" w:rsidP="00F15844">
      <w:pPr>
        <w:pStyle w:val="Header"/>
        <w:tabs>
          <w:tab w:val="left" w:pos="1080"/>
        </w:tabs>
        <w:spacing w:before="120"/>
        <w:ind w:left="1080" w:hanging="360"/>
        <w:rPr>
          <w:szCs w:val="24"/>
        </w:rPr>
      </w:pPr>
      <w:r>
        <w:rPr>
          <w:szCs w:val="24"/>
        </w:rPr>
        <w:t>(A</w:t>
      </w:r>
      <w:r w:rsidR="00F15844">
        <w:rPr>
          <w:szCs w:val="24"/>
        </w:rPr>
        <w:t>dapted from GHTF/SG1/N071:2012)</w:t>
      </w:r>
    </w:p>
    <w:p w:rsidR="00F15844" w:rsidRDefault="00F15844" w:rsidP="00F15844">
      <w:pPr>
        <w:pStyle w:val="Header"/>
        <w:tabs>
          <w:tab w:val="num" w:pos="630"/>
        </w:tabs>
        <w:spacing w:before="120"/>
        <w:ind w:left="630" w:hanging="720"/>
        <w:rPr>
          <w:szCs w:val="24"/>
        </w:rPr>
      </w:pPr>
      <w:r>
        <w:rPr>
          <w:szCs w:val="24"/>
        </w:rPr>
        <w:tab/>
        <w:t>NOTE 1: For clarification purposes, in certain regulatory jurisdictions</w:t>
      </w:r>
      <w:r>
        <w:rPr>
          <w:szCs w:val="24"/>
          <w:lang w:val="en-AU"/>
        </w:rPr>
        <w:t>,</w:t>
      </w:r>
      <w:r>
        <w:rPr>
          <w:szCs w:val="24"/>
        </w:rPr>
        <w:t xml:space="preserve"> devices for cosmetic/aesthetic purposes are also considered medical devices.</w:t>
      </w:r>
    </w:p>
    <w:p w:rsidR="00F15844" w:rsidRDefault="00F15844" w:rsidP="00F15844">
      <w:pPr>
        <w:pStyle w:val="Header"/>
        <w:tabs>
          <w:tab w:val="num" w:pos="630"/>
        </w:tabs>
        <w:spacing w:before="120"/>
        <w:ind w:left="630" w:hanging="720"/>
        <w:rPr>
          <w:szCs w:val="24"/>
        </w:rPr>
      </w:pPr>
      <w:r>
        <w:rPr>
          <w:szCs w:val="24"/>
        </w:rPr>
        <w:t xml:space="preserve"> </w:t>
      </w:r>
      <w:r>
        <w:rPr>
          <w:szCs w:val="24"/>
        </w:rPr>
        <w:tab/>
        <w:t>NOTE 2: For clarification purposes, in certain regulatory jurisdictions, the commerce of devices incorporating human tissues is not allowed.</w:t>
      </w:r>
    </w:p>
    <w:p w:rsidR="00F15844" w:rsidRDefault="00F15844" w:rsidP="00F15844">
      <w:pPr>
        <w:pStyle w:val="Heading2"/>
        <w:rPr>
          <w:b w:val="0"/>
        </w:rPr>
      </w:pPr>
      <w:r>
        <w:rPr>
          <w:b w:val="0"/>
          <w:i/>
          <w:szCs w:val="24"/>
        </w:rPr>
        <w:lastRenderedPageBreak/>
        <w:t>Packaging</w:t>
      </w:r>
      <w:r>
        <w:rPr>
          <w:b w:val="0"/>
          <w:szCs w:val="24"/>
        </w:rPr>
        <w:t xml:space="preserve">: </w:t>
      </w:r>
      <w:r>
        <w:rPr>
          <w:b w:val="0"/>
          <w:color w:val="000000"/>
          <w:szCs w:val="24"/>
          <w:shd w:val="clear" w:color="auto" w:fill="FFFFFF"/>
        </w:rPr>
        <w:t>Product to be used for the containment, protection, handling, delivery, storage, transport and presentation of goods, from raw materials to processed goods, from the producer to the user or consumer, including processor, assembler or other intermediary. (</w:t>
      </w:r>
      <w:r>
        <w:rPr>
          <w:b w:val="0"/>
          <w:szCs w:val="24"/>
        </w:rPr>
        <w:t>ISO 21067-1:2016)</w:t>
      </w:r>
    </w:p>
    <w:p w:rsidR="00F15844" w:rsidRDefault="00F15844" w:rsidP="00F15844">
      <w:pPr>
        <w:pStyle w:val="Heading2"/>
        <w:rPr>
          <w:b w:val="0"/>
        </w:rPr>
      </w:pPr>
      <w:r>
        <w:rPr>
          <w:b w:val="0"/>
          <w:bCs/>
          <w:i/>
        </w:rPr>
        <w:t>Patient:</w:t>
      </w:r>
      <w:r>
        <w:rPr>
          <w:b w:val="0"/>
          <w:bCs/>
        </w:rPr>
        <w:t xml:space="preserve"> </w:t>
      </w:r>
      <w:r>
        <w:rPr>
          <w:b w:val="0"/>
          <w:lang w:val="en-AU"/>
        </w:rPr>
        <w:t>An individual under the care of a healthcare provider who may benefit from the action of a medical device.  A patient may also be a user of a medical device.</w:t>
      </w:r>
    </w:p>
    <w:p w:rsidR="00F15844" w:rsidRDefault="00F15844" w:rsidP="00F15844">
      <w:pPr>
        <w:pStyle w:val="Heading2"/>
        <w:rPr>
          <w:rFonts w:eastAsia="MS Mincho"/>
          <w:b w:val="0"/>
        </w:rPr>
      </w:pPr>
      <w:r>
        <w:rPr>
          <w:b w:val="0"/>
          <w:i/>
          <w:szCs w:val="24"/>
        </w:rPr>
        <w:t>Performance:</w:t>
      </w:r>
      <w:r>
        <w:rPr>
          <w:szCs w:val="24"/>
        </w:rPr>
        <w:t xml:space="preserve"> </w:t>
      </w:r>
      <w:r>
        <w:rPr>
          <w:b w:val="0"/>
          <w:szCs w:val="24"/>
        </w:rPr>
        <w:t>The ability of a medical device to achieve its intended purpose as stated by the manufacturer.  Performance may include both clinical and technical aspects.</w:t>
      </w:r>
    </w:p>
    <w:p w:rsidR="00F15844" w:rsidRDefault="00F15844" w:rsidP="00F15844">
      <w:pPr>
        <w:pStyle w:val="Heading2"/>
        <w:rPr>
          <w:b w:val="0"/>
          <w:szCs w:val="24"/>
        </w:rPr>
      </w:pPr>
      <w:r>
        <w:rPr>
          <w:b w:val="0"/>
          <w:i/>
        </w:rPr>
        <w:t xml:space="preserve">Performance of an IVD Medical Device: </w:t>
      </w:r>
      <w:r>
        <w:rPr>
          <w:rFonts w:eastAsia="SimSun"/>
          <w:b w:val="0"/>
        </w:rPr>
        <w:t xml:space="preserve">The ability of an IVD medical device to achieve its intended use/intended purpose as claimed by the manufacturer. </w:t>
      </w:r>
      <w:r>
        <w:rPr>
          <w:b w:val="0"/>
        </w:rPr>
        <w:t xml:space="preserve">The performance of an IVD medical device consists of the analytical and, where applicable, the clinical performance supporting the intended use of the IVD medical device. </w:t>
      </w:r>
      <w:r>
        <w:rPr>
          <w:b w:val="0"/>
          <w:szCs w:val="24"/>
        </w:rPr>
        <w:t>(GHTF/SG5/N6:2012)</w:t>
      </w:r>
    </w:p>
    <w:p w:rsidR="00233C14" w:rsidRPr="006D3AD5" w:rsidRDefault="00596F54" w:rsidP="00EE6C70">
      <w:pPr>
        <w:pStyle w:val="Heading2"/>
        <w:rPr>
          <w:b w:val="0"/>
        </w:rPr>
      </w:pPr>
      <w:r w:rsidRPr="00E81E3E">
        <w:rPr>
          <w:b w:val="0"/>
          <w:i/>
        </w:rPr>
        <w:t>Precaution</w:t>
      </w:r>
      <w:r w:rsidR="004F6CF2" w:rsidRPr="00E81E3E">
        <w:rPr>
          <w:b w:val="0"/>
          <w:i/>
        </w:rPr>
        <w:t>:</w:t>
      </w:r>
      <w:r w:rsidR="006D3AD5">
        <w:rPr>
          <w:b w:val="0"/>
          <w:i/>
        </w:rPr>
        <w:t xml:space="preserve"> </w:t>
      </w:r>
      <w:r w:rsidR="006D3AD5">
        <w:rPr>
          <w:b w:val="0"/>
        </w:rPr>
        <w:t>I</w:t>
      </w:r>
      <w:r w:rsidRPr="009E46A5">
        <w:rPr>
          <w:b w:val="0"/>
        </w:rPr>
        <w:t xml:space="preserve">nformation regarding any special care </w:t>
      </w:r>
      <w:r w:rsidR="004F6CF2">
        <w:rPr>
          <w:b w:val="0"/>
        </w:rPr>
        <w:t>users</w:t>
      </w:r>
      <w:r w:rsidRPr="009E46A5">
        <w:rPr>
          <w:b w:val="0"/>
        </w:rPr>
        <w:t xml:space="preserve"> should exercise for the safe and effective use of the device</w:t>
      </w:r>
      <w:r w:rsidR="00E81E3E" w:rsidRPr="00E81E3E">
        <w:t xml:space="preserve"> </w:t>
      </w:r>
      <w:r w:rsidR="00E81E3E" w:rsidRPr="00B46CFC">
        <w:rPr>
          <w:b w:val="0"/>
        </w:rPr>
        <w:t>or IVD device, or to avoid</w:t>
      </w:r>
      <w:r w:rsidR="006D3AD5">
        <w:rPr>
          <w:b w:val="0"/>
        </w:rPr>
        <w:t xml:space="preserve"> </w:t>
      </w:r>
      <w:r w:rsidR="00233C14" w:rsidRPr="006D3AD5">
        <w:rPr>
          <w:b w:val="0"/>
        </w:rPr>
        <w:t xml:space="preserve">damage to the </w:t>
      </w:r>
      <w:r w:rsidR="00E81E3E" w:rsidRPr="006D3AD5">
        <w:rPr>
          <w:b w:val="0"/>
        </w:rPr>
        <w:t xml:space="preserve">device or </w:t>
      </w:r>
      <w:r w:rsidR="00233C14" w:rsidRPr="006D3AD5">
        <w:rPr>
          <w:b w:val="0"/>
        </w:rPr>
        <w:t>IVD medical device that could occur as a result of use, including misuse (</w:t>
      </w:r>
      <w:r w:rsidR="0046669E">
        <w:rPr>
          <w:b w:val="0"/>
        </w:rPr>
        <w:t>Adapted</w:t>
      </w:r>
      <w:r w:rsidR="00E81E3E" w:rsidRPr="006D3AD5">
        <w:rPr>
          <w:b w:val="0"/>
        </w:rPr>
        <w:t xml:space="preserve"> from </w:t>
      </w:r>
      <w:r w:rsidR="00233C14" w:rsidRPr="006D3AD5">
        <w:rPr>
          <w:b w:val="0"/>
        </w:rPr>
        <w:t xml:space="preserve">ISO 18113-1). </w:t>
      </w:r>
    </w:p>
    <w:p w:rsidR="00165DF4" w:rsidRPr="00165DF4" w:rsidRDefault="00165DF4" w:rsidP="00165DF4">
      <w:pPr>
        <w:pStyle w:val="Heading2"/>
        <w:rPr>
          <w:b w:val="0"/>
        </w:rPr>
      </w:pPr>
      <w:r w:rsidRPr="00314259">
        <w:rPr>
          <w:b w:val="0"/>
          <w:i/>
        </w:rPr>
        <w:t>Production Identifier (UDI-PI)</w:t>
      </w:r>
      <w:r>
        <w:rPr>
          <w:b w:val="0"/>
        </w:rPr>
        <w:t xml:space="preserve">: </w:t>
      </w:r>
      <w:r w:rsidRPr="00314259">
        <w:rPr>
          <w:b w:val="0"/>
          <w:bCs/>
        </w:rPr>
        <w:t xml:space="preserve">The Production Identifier is a numeric or alphanumeric code </w:t>
      </w:r>
      <w:r w:rsidRPr="00314259">
        <w:rPr>
          <w:b w:val="0"/>
        </w:rPr>
        <w:t>that identifies the unit of device production.  The different types of Production Identifier(s) include serial number, lot/batch number, Software as a Medical Device (</w:t>
      </w:r>
      <w:proofErr w:type="spellStart"/>
      <w:r w:rsidRPr="00314259">
        <w:rPr>
          <w:b w:val="0"/>
        </w:rPr>
        <w:t>SaMD</w:t>
      </w:r>
      <w:proofErr w:type="spellEnd"/>
      <w:r w:rsidRPr="00314259">
        <w:rPr>
          <w:b w:val="0"/>
        </w:rPr>
        <w:t>) version and manufacturing and/or expiration date.</w:t>
      </w:r>
      <w:r>
        <w:rPr>
          <w:b w:val="0"/>
        </w:rPr>
        <w:t xml:space="preserve"> (GHTF UDI WG/N7: 2013)</w:t>
      </w:r>
    </w:p>
    <w:p w:rsidR="00F15844" w:rsidRDefault="00F15844" w:rsidP="00F15844">
      <w:pPr>
        <w:pStyle w:val="Heading2"/>
        <w:rPr>
          <w:b w:val="0"/>
        </w:rPr>
      </w:pPr>
      <w:r>
        <w:rPr>
          <w:b w:val="0"/>
          <w:i/>
        </w:rPr>
        <w:t>Regulatory Authority (RA):</w:t>
      </w:r>
      <w:r>
        <w:rPr>
          <w:b w:val="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WG/N040:2017)</w:t>
      </w:r>
    </w:p>
    <w:p w:rsidR="00F15844" w:rsidRDefault="00F15844" w:rsidP="00F15844">
      <w:pPr>
        <w:pStyle w:val="Heading2"/>
        <w:rPr>
          <w:b w:val="0"/>
          <w:szCs w:val="24"/>
        </w:rPr>
      </w:pPr>
      <w:r>
        <w:rPr>
          <w:b w:val="0"/>
          <w:i/>
          <w:szCs w:val="24"/>
        </w:rPr>
        <w:t>Risk:</w:t>
      </w:r>
      <w:r>
        <w:rPr>
          <w:b w:val="0"/>
          <w:szCs w:val="24"/>
        </w:rPr>
        <w:t xml:space="preserve"> Combination of the probability of occurrence of harm and the severity of that harm.  (ISO/IEC Guide 51:2014)</w:t>
      </w:r>
    </w:p>
    <w:p w:rsidR="00F15844" w:rsidRDefault="00F15844" w:rsidP="00F15844">
      <w:pPr>
        <w:pStyle w:val="Heading2"/>
        <w:rPr>
          <w:b w:val="0"/>
          <w:szCs w:val="24"/>
        </w:rPr>
      </w:pPr>
      <w:r>
        <w:rPr>
          <w:b w:val="0"/>
          <w:i/>
          <w:szCs w:val="24"/>
        </w:rPr>
        <w:t>Safety:</w:t>
      </w:r>
      <w:r>
        <w:rPr>
          <w:b w:val="0"/>
          <w:szCs w:val="24"/>
        </w:rPr>
        <w:t xml:space="preserve"> Freedom from unacceptable risk.  (ISO/IEC Guide 51:2014)</w:t>
      </w:r>
    </w:p>
    <w:p w:rsidR="006E6246" w:rsidRPr="006E6246" w:rsidRDefault="006E6246" w:rsidP="006E6246">
      <w:pPr>
        <w:pStyle w:val="Heading2"/>
        <w:numPr>
          <w:ilvl w:val="1"/>
          <w:numId w:val="1"/>
        </w:numPr>
        <w:rPr>
          <w:b w:val="0"/>
          <w:sz w:val="22"/>
          <w:lang w:val="en-CA"/>
        </w:rPr>
      </w:pPr>
      <w:proofErr w:type="gramStart"/>
      <w:r>
        <w:rPr>
          <w:b w:val="0"/>
          <w:bCs/>
          <w:i/>
        </w:rPr>
        <w:t>S</w:t>
      </w:r>
      <w:r w:rsidRPr="00B436F7">
        <w:rPr>
          <w:b w:val="0"/>
          <w:bCs/>
          <w:i/>
        </w:rPr>
        <w:t>elf-Testing</w:t>
      </w:r>
      <w:r w:rsidRPr="00B436F7">
        <w:rPr>
          <w:b w:val="0"/>
          <w:i/>
        </w:rPr>
        <w:t>:</w:t>
      </w:r>
      <w:r w:rsidRPr="00B436F7">
        <w:rPr>
          <w:b w:val="0"/>
        </w:rPr>
        <w:t xml:space="preserve"> </w:t>
      </w:r>
      <w:r>
        <w:rPr>
          <w:b w:val="0"/>
        </w:rPr>
        <w:t>A</w:t>
      </w:r>
      <w:r w:rsidRPr="00A54892">
        <w:rPr>
          <w:b w:val="0"/>
        </w:rPr>
        <w:t xml:space="preserve"> medical device </w:t>
      </w:r>
      <w:r>
        <w:rPr>
          <w:b w:val="0"/>
        </w:rPr>
        <w:t xml:space="preserve">or IVD medical device </w:t>
      </w:r>
      <w:r w:rsidRPr="00A54892">
        <w:rPr>
          <w:b w:val="0"/>
        </w:rPr>
        <w:t xml:space="preserve">used by </w:t>
      </w:r>
      <w:r>
        <w:rPr>
          <w:b w:val="0"/>
        </w:rPr>
        <w:t>a lay user</w:t>
      </w:r>
      <w:r w:rsidRPr="00A54892">
        <w:rPr>
          <w:b w:val="0"/>
        </w:rPr>
        <w:t xml:space="preserve"> who is responsible for collecting the </w:t>
      </w:r>
      <w:r>
        <w:rPr>
          <w:b w:val="0"/>
        </w:rPr>
        <w:t>data or specimen</w:t>
      </w:r>
      <w:r w:rsidRPr="00A54892">
        <w:rPr>
          <w:b w:val="0"/>
        </w:rPr>
        <w:t xml:space="preserve">, </w:t>
      </w:r>
      <w:r>
        <w:rPr>
          <w:b w:val="0"/>
        </w:rPr>
        <w:t xml:space="preserve">by </w:t>
      </w:r>
      <w:r w:rsidRPr="00A54892">
        <w:rPr>
          <w:b w:val="0"/>
        </w:rPr>
        <w:t>themselves and on themselves, relying solely on the instructions provided by the manufacturer.</w:t>
      </w:r>
      <w:proofErr w:type="gramEnd"/>
      <w:r w:rsidRPr="00A54892">
        <w:rPr>
          <w:b w:val="0"/>
        </w:rPr>
        <w:t xml:space="preserve">  </w:t>
      </w:r>
      <w:r>
        <w:rPr>
          <w:b w:val="0"/>
        </w:rPr>
        <w:t xml:space="preserve">This use can also include performing the test </w:t>
      </w:r>
      <w:r w:rsidRPr="00A54892">
        <w:rPr>
          <w:b w:val="0"/>
        </w:rPr>
        <w:t xml:space="preserve">and interpreting the results by </w:t>
      </w:r>
      <w:r>
        <w:rPr>
          <w:b w:val="0"/>
        </w:rPr>
        <w:t>themselves and on themselves.</w:t>
      </w:r>
      <w:r w:rsidRPr="00FB5B76">
        <w:rPr>
          <w:b w:val="0"/>
        </w:rPr>
        <w:t xml:space="preserve">  </w:t>
      </w:r>
    </w:p>
    <w:p w:rsidR="00F15844" w:rsidRDefault="00F15844" w:rsidP="00F15844">
      <w:pPr>
        <w:pStyle w:val="Heading2"/>
        <w:rPr>
          <w:b w:val="0"/>
          <w:sz w:val="22"/>
          <w:lang w:val="en-CA"/>
        </w:rPr>
      </w:pPr>
      <w:r>
        <w:rPr>
          <w:b w:val="0"/>
          <w:i/>
          <w:color w:val="000000"/>
          <w:szCs w:val="24"/>
        </w:rPr>
        <w:t>Shelf-Life</w:t>
      </w:r>
      <w:r>
        <w:rPr>
          <w:b w:val="0"/>
          <w:color w:val="000000"/>
          <w:szCs w:val="24"/>
        </w:rPr>
        <w:t xml:space="preserve">: </w:t>
      </w:r>
      <w:r>
        <w:rPr>
          <w:b w:val="0"/>
          <w:lang w:val="en-CA"/>
        </w:rPr>
        <w:t xml:space="preserve">Period of time until the expiry date during which a medical device in its original packaging maintains its stability under the storage conditions specified by the manufacturer. </w:t>
      </w:r>
    </w:p>
    <w:p w:rsidR="00F15844" w:rsidRDefault="00F15844" w:rsidP="00F15844">
      <w:pPr>
        <w:ind w:firstLine="576"/>
        <w:rPr>
          <w:lang w:val="en-CA"/>
        </w:rPr>
      </w:pPr>
      <w:r>
        <w:rPr>
          <w:lang w:val="en-CA"/>
        </w:rPr>
        <w:t>NOTE: Stabi</w:t>
      </w:r>
      <w:r w:rsidR="00746A36">
        <w:rPr>
          <w:lang w:val="en-CA"/>
        </w:rPr>
        <w:t xml:space="preserve">lity </w:t>
      </w:r>
      <w:r w:rsidR="00C418F8">
        <w:rPr>
          <w:lang w:val="en-CA"/>
        </w:rPr>
        <w:t>(3.38</w:t>
      </w:r>
      <w:r w:rsidR="00746A36">
        <w:rPr>
          <w:lang w:val="en-CA"/>
        </w:rPr>
        <w:t>) and expiry date (3.</w:t>
      </w:r>
      <w:r w:rsidR="00C418F8">
        <w:rPr>
          <w:lang w:val="en-CA"/>
        </w:rPr>
        <w:t>12</w:t>
      </w:r>
      <w:r>
        <w:rPr>
          <w:lang w:val="en-CA"/>
        </w:rPr>
        <w:t>) are related concepts</w:t>
      </w:r>
    </w:p>
    <w:p w:rsidR="00F15844" w:rsidRDefault="00F15844" w:rsidP="00F15844">
      <w:pPr>
        <w:rPr>
          <w:lang w:val="en-CA"/>
        </w:rPr>
      </w:pPr>
    </w:p>
    <w:p w:rsidR="00F15844" w:rsidRDefault="00F15844" w:rsidP="00F15844">
      <w:pPr>
        <w:ind w:firstLine="576"/>
        <w:rPr>
          <w:szCs w:val="24"/>
          <w:lang w:eastAsia="en-CA"/>
        </w:rPr>
      </w:pPr>
      <w:r>
        <w:rPr>
          <w:szCs w:val="24"/>
          <w:lang w:eastAsia="en-CA"/>
        </w:rPr>
        <w:t xml:space="preserve">(Adapted from </w:t>
      </w:r>
      <w:r>
        <w:rPr>
          <w:bCs/>
          <w:lang w:val="en-CA"/>
        </w:rPr>
        <w:t>ISO 18113-1:2009)</w:t>
      </w:r>
    </w:p>
    <w:p w:rsidR="00854B9B" w:rsidRPr="00854B9B" w:rsidRDefault="00854B9B" w:rsidP="00F15844">
      <w:pPr>
        <w:pStyle w:val="Heading2"/>
        <w:rPr>
          <w:b w:val="0"/>
          <w:i/>
          <w:lang w:val="en-CA"/>
        </w:rPr>
      </w:pPr>
      <w:r>
        <w:rPr>
          <w:b w:val="0"/>
          <w:i/>
          <w:lang w:val="en-CA"/>
        </w:rPr>
        <w:lastRenderedPageBreak/>
        <w:t>Single Use Device</w:t>
      </w:r>
      <w:r>
        <w:rPr>
          <w:b w:val="0"/>
          <w:lang w:val="en-CA"/>
        </w:rPr>
        <w:t xml:space="preserve">: A medical device or IVD medical device that is intended to be used on an individual patient during a single procedure and then disposed of.  It is not intended to be reprocessed and used again.  </w:t>
      </w:r>
    </w:p>
    <w:p w:rsidR="00F15844" w:rsidRPr="0046669E" w:rsidRDefault="00F15844" w:rsidP="0046669E">
      <w:pPr>
        <w:pStyle w:val="Heading2"/>
        <w:numPr>
          <w:ilvl w:val="1"/>
          <w:numId w:val="1"/>
        </w:numPr>
        <w:rPr>
          <w:b w:val="0"/>
          <w:i/>
          <w:lang w:val="en-CA"/>
        </w:rPr>
      </w:pPr>
      <w:r>
        <w:rPr>
          <w:b w:val="0"/>
          <w:i/>
          <w:lang w:eastAsia="en-CA"/>
        </w:rPr>
        <w:t>Stability</w:t>
      </w:r>
      <w:r>
        <w:rPr>
          <w:b w:val="0"/>
          <w:lang w:eastAsia="en-CA"/>
        </w:rPr>
        <w:t xml:space="preserve">:  </w:t>
      </w:r>
      <w:r w:rsidR="0046669E" w:rsidRPr="001230FD">
        <w:rPr>
          <w:b w:val="0"/>
          <w:szCs w:val="24"/>
          <w:lang w:eastAsia="en-CA"/>
        </w:rPr>
        <w:t>Ability</w:t>
      </w:r>
      <w:r w:rsidR="0046669E">
        <w:rPr>
          <w:b w:val="0"/>
          <w:szCs w:val="24"/>
          <w:lang w:eastAsia="en-CA"/>
        </w:rPr>
        <w:t xml:space="preserve"> of a medical devic</w:t>
      </w:r>
      <w:r w:rsidR="0046669E" w:rsidRPr="001230FD">
        <w:rPr>
          <w:b w:val="0"/>
          <w:szCs w:val="24"/>
          <w:lang w:eastAsia="en-CA"/>
        </w:rPr>
        <w:t>e</w:t>
      </w:r>
      <w:r w:rsidR="0046669E">
        <w:rPr>
          <w:b w:val="0"/>
          <w:szCs w:val="24"/>
          <w:lang w:eastAsia="en-CA"/>
        </w:rPr>
        <w:t xml:space="preserve"> and IVD medical device</w:t>
      </w:r>
      <w:r w:rsidR="0046669E" w:rsidRPr="001230FD">
        <w:rPr>
          <w:b w:val="0"/>
          <w:szCs w:val="24"/>
          <w:lang w:eastAsia="en-CA"/>
        </w:rPr>
        <w:t xml:space="preserve"> to maintain its </w:t>
      </w:r>
      <w:r w:rsidR="0046669E">
        <w:rPr>
          <w:b w:val="0"/>
          <w:szCs w:val="24"/>
          <w:lang w:eastAsia="en-CA"/>
        </w:rPr>
        <w:t xml:space="preserve">safety and </w:t>
      </w:r>
      <w:r w:rsidR="0046669E" w:rsidRPr="001230FD">
        <w:rPr>
          <w:b w:val="0"/>
          <w:szCs w:val="24"/>
          <w:lang w:eastAsia="en-CA"/>
        </w:rPr>
        <w:t>performance characteristics within the manufacturer</w:t>
      </w:r>
      <w:r w:rsidR="0046669E">
        <w:rPr>
          <w:b w:val="0"/>
          <w:szCs w:val="24"/>
          <w:lang w:eastAsia="en-CA"/>
        </w:rPr>
        <w:t>’s specifications over a specified period of time</w:t>
      </w:r>
      <w:r w:rsidR="0046669E" w:rsidRPr="001230FD">
        <w:rPr>
          <w:b w:val="0"/>
          <w:szCs w:val="24"/>
          <w:lang w:eastAsia="en-CA"/>
        </w:rPr>
        <w:t>.</w:t>
      </w:r>
    </w:p>
    <w:p w:rsidR="00F15844" w:rsidRDefault="00F15844" w:rsidP="00F15844">
      <w:pPr>
        <w:ind w:firstLine="576"/>
        <w:rPr>
          <w:szCs w:val="24"/>
          <w:lang w:eastAsia="en-CA"/>
        </w:rPr>
      </w:pPr>
      <w:r>
        <w:rPr>
          <w:szCs w:val="24"/>
          <w:lang w:eastAsia="en-CA"/>
        </w:rPr>
        <w:t>NOTE 1:   Stability applies to</w:t>
      </w:r>
    </w:p>
    <w:p w:rsidR="00F15844" w:rsidRDefault="00F15844" w:rsidP="00EE6C70">
      <w:pPr>
        <w:pStyle w:val="ListParagraph"/>
        <w:numPr>
          <w:ilvl w:val="0"/>
          <w:numId w:val="10"/>
        </w:numPr>
        <w:rPr>
          <w:rFonts w:ascii="Calibri" w:hAnsi="Calibri"/>
          <w:color w:val="1F497D"/>
        </w:rPr>
      </w:pPr>
      <w:r>
        <w:rPr>
          <w:szCs w:val="24"/>
          <w:lang w:eastAsia="en-CA"/>
        </w:rPr>
        <w:t>Sterile and non-sterile medical devices whose physical, chemical or functional properties may be altered or compromised over a stated time interval;</w:t>
      </w:r>
    </w:p>
    <w:p w:rsidR="00F15844" w:rsidRDefault="00F15844" w:rsidP="00EE6C70">
      <w:pPr>
        <w:pStyle w:val="ListParagraph"/>
        <w:numPr>
          <w:ilvl w:val="0"/>
          <w:numId w:val="10"/>
        </w:numPr>
        <w:rPr>
          <w:szCs w:val="24"/>
          <w:lang w:eastAsia="en-CA"/>
        </w:rPr>
      </w:pPr>
      <w:r>
        <w:rPr>
          <w:szCs w:val="24"/>
          <w:lang w:eastAsia="en-CA"/>
        </w:rPr>
        <w:t>IVD reagents, calibrators and controls, when stored, transported and used in the conditions specified by the manufacturer,</w:t>
      </w:r>
    </w:p>
    <w:p w:rsidR="00F15844" w:rsidRDefault="00F15844" w:rsidP="00EE6C70">
      <w:pPr>
        <w:pStyle w:val="ListParagraph"/>
        <w:numPr>
          <w:ilvl w:val="0"/>
          <w:numId w:val="10"/>
        </w:numPr>
        <w:rPr>
          <w:szCs w:val="24"/>
          <w:lang w:eastAsia="en-CA"/>
        </w:rPr>
      </w:pPr>
      <w:r>
        <w:rPr>
          <w:szCs w:val="24"/>
          <w:lang w:eastAsia="en-CA"/>
        </w:rPr>
        <w:t>Reconstituted lyophilized materials, working solutions and material removed from sealed containers, when prepare</w:t>
      </w:r>
      <w:r w:rsidR="0046669E">
        <w:rPr>
          <w:szCs w:val="24"/>
          <w:lang w:eastAsia="en-CA"/>
        </w:rPr>
        <w:t>d</w:t>
      </w:r>
      <w:r>
        <w:rPr>
          <w:szCs w:val="24"/>
          <w:lang w:eastAsia="en-CA"/>
        </w:rPr>
        <w:t>, used and stored according to the manufacturer’s instructions for use,</w:t>
      </w:r>
    </w:p>
    <w:p w:rsidR="00F15844" w:rsidRDefault="00F15844" w:rsidP="00EE6C70">
      <w:pPr>
        <w:pStyle w:val="ListParagraph"/>
        <w:numPr>
          <w:ilvl w:val="0"/>
          <w:numId w:val="10"/>
        </w:numPr>
        <w:rPr>
          <w:szCs w:val="24"/>
          <w:lang w:eastAsia="en-CA"/>
        </w:rPr>
      </w:pPr>
      <w:r>
        <w:rPr>
          <w:szCs w:val="24"/>
          <w:lang w:eastAsia="en-CA"/>
        </w:rPr>
        <w:t>Measuring instruments or measuring systems after calibration.</w:t>
      </w:r>
    </w:p>
    <w:p w:rsidR="00F15844" w:rsidRDefault="00F15844" w:rsidP="0046669E">
      <w:pPr>
        <w:ind w:left="1620" w:hanging="1080"/>
        <w:rPr>
          <w:szCs w:val="24"/>
          <w:lang w:eastAsia="en-CA"/>
        </w:rPr>
      </w:pPr>
      <w:r>
        <w:rPr>
          <w:szCs w:val="24"/>
          <w:lang w:eastAsia="en-CA"/>
        </w:rPr>
        <w:t xml:space="preserve">NOTE 2   </w:t>
      </w:r>
      <w:r w:rsidR="0046669E">
        <w:rPr>
          <w:szCs w:val="24"/>
          <w:lang w:eastAsia="en-CA"/>
        </w:rPr>
        <w:t xml:space="preserve"> </w:t>
      </w:r>
      <w:r>
        <w:rPr>
          <w:szCs w:val="24"/>
          <w:lang w:eastAsia="en-CA"/>
        </w:rPr>
        <w:t>Stability of an IVD reagent or measuring system is normally quantified with respect to time</w:t>
      </w:r>
      <w:r w:rsidR="0046669E">
        <w:rPr>
          <w:szCs w:val="24"/>
          <w:lang w:eastAsia="en-CA"/>
        </w:rPr>
        <w:t xml:space="preserve"> and specified conditions</w:t>
      </w:r>
    </w:p>
    <w:p w:rsidR="00F15844" w:rsidRDefault="00F15844" w:rsidP="00EE6C70">
      <w:pPr>
        <w:pStyle w:val="ListParagraph"/>
        <w:numPr>
          <w:ilvl w:val="0"/>
          <w:numId w:val="10"/>
        </w:numPr>
        <w:rPr>
          <w:szCs w:val="24"/>
          <w:lang w:eastAsia="en-CA"/>
        </w:rPr>
      </w:pPr>
      <w:r>
        <w:rPr>
          <w:szCs w:val="24"/>
          <w:lang w:eastAsia="en-CA"/>
        </w:rPr>
        <w:t>In terms of the duration of a time interval over which a measured property changes by a stated amount or</w:t>
      </w:r>
    </w:p>
    <w:p w:rsidR="00F15844" w:rsidRDefault="00F15844" w:rsidP="00EE6C70">
      <w:pPr>
        <w:pStyle w:val="ListParagraph"/>
        <w:numPr>
          <w:ilvl w:val="0"/>
          <w:numId w:val="10"/>
        </w:numPr>
        <w:rPr>
          <w:szCs w:val="24"/>
          <w:lang w:eastAsia="en-CA"/>
        </w:rPr>
      </w:pPr>
      <w:r>
        <w:rPr>
          <w:szCs w:val="24"/>
          <w:lang w:eastAsia="en-CA"/>
        </w:rPr>
        <w:t>In terms of the change of a property under specified conditions.</w:t>
      </w:r>
    </w:p>
    <w:p w:rsidR="00F15844" w:rsidRDefault="00F15844" w:rsidP="00F15844">
      <w:pPr>
        <w:rPr>
          <w:szCs w:val="24"/>
          <w:lang w:eastAsia="en-CA"/>
        </w:rPr>
      </w:pPr>
    </w:p>
    <w:p w:rsidR="00F15844" w:rsidRDefault="00F15844" w:rsidP="00F15844">
      <w:pPr>
        <w:ind w:firstLine="576"/>
        <w:rPr>
          <w:szCs w:val="24"/>
          <w:lang w:eastAsia="en-CA"/>
        </w:rPr>
      </w:pPr>
      <w:r>
        <w:rPr>
          <w:szCs w:val="24"/>
          <w:lang w:eastAsia="en-CA"/>
        </w:rPr>
        <w:t xml:space="preserve">(Adapted from </w:t>
      </w:r>
      <w:r>
        <w:rPr>
          <w:bCs/>
          <w:lang w:val="en-CA"/>
        </w:rPr>
        <w:t>ISO 18113-1:2009)</w:t>
      </w:r>
    </w:p>
    <w:p w:rsidR="003E5BA4" w:rsidRPr="003E5BA4" w:rsidRDefault="003E5BA4" w:rsidP="003E5BA4">
      <w:pPr>
        <w:pStyle w:val="Heading2"/>
        <w:rPr>
          <w:b w:val="0"/>
          <w:i/>
          <w:lang w:val="en-AU"/>
        </w:rPr>
      </w:pPr>
      <w:r w:rsidRPr="003E5BA4">
        <w:rPr>
          <w:b w:val="0"/>
          <w:bCs/>
          <w:i/>
        </w:rPr>
        <w:t>Unique Device Identifi</w:t>
      </w:r>
      <w:r w:rsidR="00165DF4">
        <w:rPr>
          <w:b w:val="0"/>
          <w:bCs/>
          <w:i/>
        </w:rPr>
        <w:t>er</w:t>
      </w:r>
      <w:r w:rsidRPr="003E5BA4">
        <w:rPr>
          <w:b w:val="0"/>
          <w:bCs/>
          <w:i/>
        </w:rPr>
        <w:t>:</w:t>
      </w:r>
      <w:r>
        <w:rPr>
          <w:b w:val="0"/>
          <w:bCs/>
        </w:rPr>
        <w:t xml:space="preserve"> </w:t>
      </w:r>
      <w:r w:rsidRPr="003E5BA4">
        <w:rPr>
          <w:b w:val="0"/>
          <w:color w:val="000000"/>
        </w:rPr>
        <w:t>The UDI</w:t>
      </w:r>
      <w:r w:rsidRPr="003E5BA4">
        <w:rPr>
          <w:b w:val="0"/>
        </w:rPr>
        <w:t xml:space="preserve"> is a series of numeric or alphanumeric characters that is created through </w:t>
      </w:r>
      <w:proofErr w:type="gramStart"/>
      <w:r w:rsidRPr="003E5BA4">
        <w:rPr>
          <w:b w:val="0"/>
        </w:rPr>
        <w:t>a globally</w:t>
      </w:r>
      <w:proofErr w:type="gramEnd"/>
      <w:r w:rsidRPr="003E5BA4">
        <w:rPr>
          <w:b w:val="0"/>
        </w:rPr>
        <w:t xml:space="preserve"> accepted device identification and coding standard. It allows the unambiguous identification of a specific </w:t>
      </w:r>
      <w:r w:rsidR="00CF25FF">
        <w:rPr>
          <w:b w:val="0"/>
        </w:rPr>
        <w:t xml:space="preserve">model or version of </w:t>
      </w:r>
      <w:r w:rsidR="00CF25FF" w:rsidRPr="003E5BA4">
        <w:rPr>
          <w:b w:val="0"/>
        </w:rPr>
        <w:t>medical device on the market</w:t>
      </w:r>
      <w:r w:rsidR="00CF25FF">
        <w:rPr>
          <w:b w:val="0"/>
        </w:rPr>
        <w:t xml:space="preserve"> along with its associated production information</w:t>
      </w:r>
      <w:r w:rsidR="00CF25FF" w:rsidRPr="003E5BA4">
        <w:rPr>
          <w:b w:val="0"/>
        </w:rPr>
        <w:t xml:space="preserve">. </w:t>
      </w:r>
      <w:r w:rsidRPr="003E5BA4">
        <w:rPr>
          <w:b w:val="0"/>
        </w:rPr>
        <w:t>The UDI is comprised of the UDI-DI and UDI-PI.</w:t>
      </w:r>
      <w:r>
        <w:t xml:space="preserve"> </w:t>
      </w:r>
      <w:r>
        <w:rPr>
          <w:b w:val="0"/>
        </w:rPr>
        <w:t>(</w:t>
      </w:r>
      <w:r w:rsidR="00CF25FF">
        <w:rPr>
          <w:b w:val="0"/>
        </w:rPr>
        <w:t xml:space="preserve">Adapted from </w:t>
      </w:r>
      <w:r>
        <w:rPr>
          <w:b w:val="0"/>
        </w:rPr>
        <w:t>GHTF UDI WG/N7: 2013)</w:t>
      </w:r>
    </w:p>
    <w:p w:rsidR="003E5BA4" w:rsidRPr="00314259" w:rsidRDefault="003E5BA4" w:rsidP="00314259">
      <w:pPr>
        <w:tabs>
          <w:tab w:val="left" w:pos="0"/>
        </w:tabs>
        <w:jc w:val="both"/>
      </w:pPr>
      <w:r>
        <w:t xml:space="preserve">         NOTE 1: The word "Unique" does not imply serialization of individual production units.</w:t>
      </w:r>
    </w:p>
    <w:p w:rsidR="00F15844" w:rsidRDefault="00F15844" w:rsidP="00F15844">
      <w:pPr>
        <w:pStyle w:val="Heading2"/>
        <w:rPr>
          <w:b w:val="0"/>
          <w:lang w:val="en-AU"/>
        </w:rPr>
      </w:pPr>
      <w:r>
        <w:rPr>
          <w:b w:val="0"/>
          <w:i/>
        </w:rPr>
        <w:t>User:</w:t>
      </w:r>
      <w:r>
        <w:rPr>
          <w:b w:val="0"/>
          <w:i/>
          <w:szCs w:val="24"/>
          <w:lang w:eastAsia="ja-JP"/>
        </w:rPr>
        <w:t xml:space="preserve"> </w:t>
      </w:r>
      <w:r>
        <w:rPr>
          <w:b w:val="0"/>
          <w:lang w:val="en-AU"/>
        </w:rPr>
        <w:t>The person, professional or lay, who uses a medical device. The patient may be that user. (GHTF/SG1/N070:2011)</w:t>
      </w:r>
    </w:p>
    <w:p w:rsidR="00AC0045" w:rsidRDefault="00596F54" w:rsidP="009E46A5">
      <w:pPr>
        <w:pStyle w:val="Heading2"/>
        <w:rPr>
          <w:b w:val="0"/>
        </w:rPr>
      </w:pPr>
      <w:r w:rsidRPr="009E46A5">
        <w:rPr>
          <w:b w:val="0"/>
          <w:i/>
        </w:rPr>
        <w:t>Warning</w:t>
      </w:r>
      <w:r w:rsidR="00F44D9B">
        <w:rPr>
          <w:b w:val="0"/>
          <w:i/>
        </w:rPr>
        <w:t xml:space="preserve">: </w:t>
      </w:r>
      <w:r w:rsidR="006D3AD5">
        <w:rPr>
          <w:b w:val="0"/>
        </w:rPr>
        <w:t>I</w:t>
      </w:r>
      <w:r w:rsidR="00DC3CD1">
        <w:rPr>
          <w:b w:val="0"/>
        </w:rPr>
        <w:t>nformation</w:t>
      </w:r>
      <w:r w:rsidR="00F44D9B">
        <w:rPr>
          <w:b w:val="0"/>
        </w:rPr>
        <w:t xml:space="preserve"> describing</w:t>
      </w:r>
      <w:r w:rsidRPr="009E46A5">
        <w:rPr>
          <w:b w:val="0"/>
        </w:rPr>
        <w:t xml:space="preserve"> </w:t>
      </w:r>
      <w:r w:rsidR="006D3AD5">
        <w:rPr>
          <w:b w:val="0"/>
        </w:rPr>
        <w:t xml:space="preserve">a </w:t>
      </w:r>
      <w:r w:rsidRPr="009E46A5">
        <w:rPr>
          <w:b w:val="0"/>
        </w:rPr>
        <w:t xml:space="preserve">situation for which there is </w:t>
      </w:r>
      <w:r w:rsidR="00CF345E">
        <w:rPr>
          <w:b w:val="0"/>
        </w:rPr>
        <w:t>a for</w:t>
      </w:r>
      <w:r w:rsidR="001F4770">
        <w:rPr>
          <w:b w:val="0"/>
        </w:rPr>
        <w:t>e</w:t>
      </w:r>
      <w:r w:rsidR="00CF345E">
        <w:rPr>
          <w:b w:val="0"/>
        </w:rPr>
        <w:t xml:space="preserve">seeable </w:t>
      </w:r>
      <w:r w:rsidRPr="009E46A5">
        <w:rPr>
          <w:b w:val="0"/>
        </w:rPr>
        <w:t>serious hazard with the use of the device</w:t>
      </w:r>
      <w:r w:rsidR="00FA7152">
        <w:rPr>
          <w:b w:val="0"/>
        </w:rPr>
        <w:t>.</w:t>
      </w:r>
    </w:p>
    <w:p w:rsidR="00596F54" w:rsidRPr="009E46A5" w:rsidRDefault="00596F54" w:rsidP="009E46A5"/>
    <w:p w:rsidR="002867B7" w:rsidRDefault="00595AB9" w:rsidP="002867B7">
      <w:pPr>
        <w:pStyle w:val="Heading1"/>
        <w:rPr>
          <w:lang w:val="en-GB"/>
        </w:rPr>
      </w:pPr>
      <w:bookmarkStart w:id="5" w:name="_Toc515442916"/>
      <w:r>
        <w:rPr>
          <w:lang w:val="en-GB"/>
        </w:rPr>
        <w:t xml:space="preserve">Principles for </w:t>
      </w:r>
      <w:r w:rsidR="002867B7" w:rsidRPr="00AB1760">
        <w:rPr>
          <w:lang w:val="en-GB"/>
        </w:rPr>
        <w:t>Medical Device</w:t>
      </w:r>
      <w:r w:rsidR="002867B7">
        <w:rPr>
          <w:lang w:val="en-GB"/>
        </w:rPr>
        <w:t xml:space="preserve"> and IVD Medical Device</w:t>
      </w:r>
      <w:r w:rsidR="002867B7" w:rsidRPr="00AB1760">
        <w:rPr>
          <w:lang w:val="en-GB"/>
        </w:rPr>
        <w:t xml:space="preserve"> Identification</w:t>
      </w:r>
      <w:bookmarkEnd w:id="5"/>
    </w:p>
    <w:p w:rsidR="002867B7" w:rsidRPr="009263D9" w:rsidRDefault="002867B7" w:rsidP="002867B7">
      <w:pPr>
        <w:rPr>
          <w:lang w:val="en-GB"/>
        </w:rPr>
      </w:pPr>
      <w:r>
        <w:rPr>
          <w:lang w:val="en-GB"/>
        </w:rPr>
        <w:t xml:space="preserve">Medical devices and IVD medical devices may be identifiable in multiple ways, as described below.  The ways in which identifier information should be included in the </w:t>
      </w:r>
      <w:proofErr w:type="spellStart"/>
      <w:r>
        <w:rPr>
          <w:lang w:val="en-GB"/>
        </w:rPr>
        <w:t>labeling</w:t>
      </w:r>
      <w:proofErr w:type="spellEnd"/>
      <w:r>
        <w:rPr>
          <w:lang w:val="en-GB"/>
        </w:rPr>
        <w:t xml:space="preserve"> are discussed in subsequent sections of this document.    </w:t>
      </w:r>
    </w:p>
    <w:p w:rsidR="002867B7" w:rsidRPr="005D5D31" w:rsidRDefault="002867B7" w:rsidP="005D5D31">
      <w:pPr>
        <w:pStyle w:val="Heading2"/>
        <w:rPr>
          <w:b w:val="0"/>
          <w:lang w:val="en-GB"/>
        </w:rPr>
      </w:pPr>
      <w:r w:rsidRPr="005D5D31">
        <w:rPr>
          <w:b w:val="0"/>
          <w:lang w:val="en-GB"/>
        </w:rPr>
        <w:lastRenderedPageBreak/>
        <w:t xml:space="preserve">The medical device or IVD medical device should be identifiable via a </w:t>
      </w:r>
      <w:r w:rsidR="00FF64EC">
        <w:rPr>
          <w:b w:val="0"/>
          <w:lang w:val="en-GB"/>
        </w:rPr>
        <w:t xml:space="preserve">method that allows differentiation from other products of the same type, such as through the use of a </w:t>
      </w:r>
      <w:r w:rsidR="007D4E90">
        <w:rPr>
          <w:b w:val="0"/>
          <w:lang w:val="en-GB"/>
        </w:rPr>
        <w:t xml:space="preserve">brand </w:t>
      </w:r>
      <w:r w:rsidRPr="005D5D31">
        <w:rPr>
          <w:b w:val="0"/>
          <w:lang w:val="en-GB"/>
        </w:rPr>
        <w:t>or trade name</w:t>
      </w:r>
      <w:r w:rsidR="00FF64EC">
        <w:rPr>
          <w:b w:val="0"/>
          <w:lang w:val="en-GB"/>
        </w:rPr>
        <w:t>.</w:t>
      </w:r>
    </w:p>
    <w:p w:rsidR="002867B7" w:rsidRPr="005D5D31" w:rsidRDefault="002867B7" w:rsidP="005D5D31">
      <w:pPr>
        <w:pStyle w:val="Heading2"/>
        <w:rPr>
          <w:b w:val="0"/>
          <w:lang w:val="en-GB"/>
        </w:rPr>
      </w:pPr>
      <w:r w:rsidRPr="005D5D31">
        <w:rPr>
          <w:b w:val="0"/>
          <w:lang w:val="en-GB"/>
        </w:rPr>
        <w:t>A medical device or IVD medical device</w:t>
      </w:r>
      <w:r w:rsidR="00F90B8E">
        <w:rPr>
          <w:b w:val="0"/>
          <w:lang w:val="en-GB"/>
        </w:rPr>
        <w:t xml:space="preserve"> </w:t>
      </w:r>
      <w:r w:rsidR="00FF4846">
        <w:rPr>
          <w:b w:val="0"/>
          <w:lang w:val="en-GB"/>
        </w:rPr>
        <w:t>should</w:t>
      </w:r>
      <w:r w:rsidR="00FF4846" w:rsidRPr="005D5D31">
        <w:rPr>
          <w:b w:val="0"/>
          <w:lang w:val="en-GB"/>
        </w:rPr>
        <w:t xml:space="preserve"> </w:t>
      </w:r>
      <w:r w:rsidRPr="005D5D31">
        <w:rPr>
          <w:b w:val="0"/>
          <w:lang w:val="en-GB"/>
        </w:rPr>
        <w:t xml:space="preserve">be identified with a </w:t>
      </w:r>
      <w:r w:rsidR="00B115E4">
        <w:rPr>
          <w:b w:val="0"/>
          <w:lang w:val="en-GB"/>
        </w:rPr>
        <w:t>catalogue</w:t>
      </w:r>
      <w:r w:rsidR="00E713E8" w:rsidRPr="005D5D31">
        <w:rPr>
          <w:b w:val="0"/>
          <w:lang w:val="en-GB"/>
        </w:rPr>
        <w:t xml:space="preserve"> </w:t>
      </w:r>
      <w:r w:rsidRPr="005D5D31">
        <w:rPr>
          <w:b w:val="0"/>
          <w:lang w:val="en-GB"/>
        </w:rPr>
        <w:t>number</w:t>
      </w:r>
      <w:r w:rsidR="0056362C">
        <w:rPr>
          <w:b w:val="0"/>
          <w:lang w:val="en-GB"/>
        </w:rPr>
        <w:t xml:space="preserve">.  </w:t>
      </w:r>
      <w:r w:rsidR="00F90B8E">
        <w:rPr>
          <w:b w:val="0"/>
          <w:lang w:val="en-GB"/>
        </w:rPr>
        <w:t>A</w:t>
      </w:r>
      <w:r w:rsidR="00F90B8E" w:rsidRPr="005D5D31">
        <w:rPr>
          <w:b w:val="0"/>
          <w:lang w:val="en-GB"/>
        </w:rPr>
        <w:t xml:space="preserve"> combination of medical devices or IVD medical devices or accessories</w:t>
      </w:r>
      <w:r w:rsidR="00F90B8E">
        <w:rPr>
          <w:b w:val="0"/>
          <w:lang w:val="en-GB"/>
        </w:rPr>
        <w:t xml:space="preserve"> may also be so identified.</w:t>
      </w:r>
      <w:r w:rsidR="00F90B8E" w:rsidRPr="005D5D31">
        <w:rPr>
          <w:b w:val="0"/>
          <w:lang w:val="en-GB"/>
        </w:rPr>
        <w:t xml:space="preserve"> </w:t>
      </w:r>
      <w:r w:rsidRPr="005D5D31">
        <w:rPr>
          <w:b w:val="0"/>
          <w:lang w:val="en-GB"/>
        </w:rPr>
        <w:t xml:space="preserve">Each catalogue number should only involve one defined product specification.  </w:t>
      </w:r>
    </w:p>
    <w:p w:rsidR="004F57F5" w:rsidRDefault="002867B7" w:rsidP="005D5D31">
      <w:pPr>
        <w:pStyle w:val="Heading2"/>
        <w:rPr>
          <w:b w:val="0"/>
          <w:lang w:val="en-GB"/>
        </w:rPr>
      </w:pPr>
      <w:r w:rsidRPr="005D5D31">
        <w:rPr>
          <w:b w:val="0"/>
          <w:lang w:val="en-GB"/>
        </w:rPr>
        <w:t xml:space="preserve">If required by the relevant authority, a medical device or IVD medical device should be identified with </w:t>
      </w:r>
      <w:r w:rsidR="00165DF4">
        <w:rPr>
          <w:b w:val="0"/>
          <w:lang w:val="en-GB"/>
        </w:rPr>
        <w:t xml:space="preserve">Unique Device Identifier </w:t>
      </w:r>
      <w:r w:rsidR="00C1588F">
        <w:rPr>
          <w:b w:val="0"/>
          <w:lang w:val="en-GB"/>
        </w:rPr>
        <w:t xml:space="preserve">(UDI) </w:t>
      </w:r>
      <w:r w:rsidR="00165DF4">
        <w:rPr>
          <w:b w:val="0"/>
          <w:lang w:val="en-GB"/>
        </w:rPr>
        <w:t>and the UDI-DI should be</w:t>
      </w:r>
      <w:r w:rsidR="00A22486">
        <w:rPr>
          <w:b w:val="0"/>
          <w:lang w:val="en-GB"/>
        </w:rPr>
        <w:t xml:space="preserve"> linked to a </w:t>
      </w:r>
      <w:r w:rsidR="008E0A93">
        <w:rPr>
          <w:b w:val="0"/>
          <w:lang w:val="en-GB"/>
        </w:rPr>
        <w:t xml:space="preserve">catalogue </w:t>
      </w:r>
      <w:r w:rsidR="00A22486">
        <w:rPr>
          <w:b w:val="0"/>
          <w:lang w:val="en-GB"/>
        </w:rPr>
        <w:t>number</w:t>
      </w:r>
      <w:r w:rsidR="00C1588F">
        <w:rPr>
          <w:b w:val="0"/>
          <w:lang w:val="en-GB"/>
        </w:rPr>
        <w:t xml:space="preserve"> in the UDID</w:t>
      </w:r>
      <w:r w:rsidR="00A22486">
        <w:rPr>
          <w:b w:val="0"/>
          <w:lang w:val="en-GB"/>
        </w:rPr>
        <w:t xml:space="preserve">.  </w:t>
      </w:r>
      <w:r w:rsidR="00A22486" w:rsidRPr="00A22486">
        <w:rPr>
          <w:b w:val="0"/>
        </w:rPr>
        <w:t>UDI should be issued under a system operated by an accredited issuing agency/entity and conform to relevant international standards.</w:t>
      </w:r>
    </w:p>
    <w:p w:rsidR="002867B7" w:rsidRPr="005D5D31" w:rsidRDefault="002867B7" w:rsidP="004F57F5">
      <w:pPr>
        <w:pStyle w:val="Heading2"/>
        <w:numPr>
          <w:ilvl w:val="0"/>
          <w:numId w:val="0"/>
        </w:numPr>
        <w:ind w:left="576"/>
        <w:rPr>
          <w:b w:val="0"/>
          <w:lang w:val="en-GB"/>
        </w:rPr>
      </w:pPr>
      <w:r w:rsidRPr="005D5D31">
        <w:rPr>
          <w:b w:val="0"/>
          <w:bCs/>
          <w:szCs w:val="24"/>
        </w:rPr>
        <w:t xml:space="preserve">For guidance on the information to be incorporated within the label </w:t>
      </w:r>
      <w:r w:rsidR="00AE4A82">
        <w:rPr>
          <w:b w:val="0"/>
          <w:bCs/>
          <w:szCs w:val="24"/>
        </w:rPr>
        <w:t xml:space="preserve">for </w:t>
      </w:r>
      <w:r w:rsidR="00C1588F">
        <w:rPr>
          <w:b w:val="0"/>
          <w:bCs/>
          <w:szCs w:val="24"/>
        </w:rPr>
        <w:t>UDI</w:t>
      </w:r>
      <w:r w:rsidRPr="005D5D31">
        <w:rPr>
          <w:b w:val="0"/>
          <w:bCs/>
          <w:szCs w:val="24"/>
        </w:rPr>
        <w:t xml:space="preserve"> purposes, refer to the </w:t>
      </w:r>
      <w:r w:rsidRPr="005D5D31">
        <w:rPr>
          <w:b w:val="0"/>
          <w:szCs w:val="24"/>
          <w:lang w:val="en-GB"/>
        </w:rPr>
        <w:t>IMDRF guidance document on this subject</w:t>
      </w:r>
      <w:r w:rsidRPr="005D5D31">
        <w:rPr>
          <w:rStyle w:val="FootnoteReference"/>
          <w:b w:val="0"/>
          <w:szCs w:val="24"/>
          <w:lang w:val="en-GB"/>
        </w:rPr>
        <w:footnoteReference w:id="4"/>
      </w:r>
      <w:r w:rsidRPr="005D5D31">
        <w:rPr>
          <w:b w:val="0"/>
          <w:i/>
          <w:szCs w:val="24"/>
          <w:lang w:val="en-GB"/>
        </w:rPr>
        <w:t xml:space="preserve">.  </w:t>
      </w:r>
    </w:p>
    <w:p w:rsidR="00AB1760" w:rsidRDefault="00595AB9" w:rsidP="00AB1760">
      <w:pPr>
        <w:pStyle w:val="Heading1"/>
        <w:rPr>
          <w:lang w:val="en-GB"/>
        </w:rPr>
      </w:pPr>
      <w:bookmarkStart w:id="6" w:name="_Toc515442917"/>
      <w:r>
        <w:rPr>
          <w:lang w:val="en-GB"/>
        </w:rPr>
        <w:t xml:space="preserve">General </w:t>
      </w:r>
      <w:proofErr w:type="spellStart"/>
      <w:r w:rsidR="003775FB">
        <w:rPr>
          <w:lang w:val="en-GB"/>
        </w:rPr>
        <w:t>Labeling</w:t>
      </w:r>
      <w:proofErr w:type="spellEnd"/>
      <w:r w:rsidR="003775FB">
        <w:rPr>
          <w:lang w:val="en-GB"/>
        </w:rPr>
        <w:t xml:space="preserve"> Principles for </w:t>
      </w:r>
      <w:r w:rsidR="00AB1760">
        <w:rPr>
          <w:lang w:val="en-GB"/>
        </w:rPr>
        <w:t>Medical Devices and IVD Medical Devices</w:t>
      </w:r>
      <w:bookmarkEnd w:id="6"/>
    </w:p>
    <w:p w:rsidR="00C35603" w:rsidRDefault="00AB1760" w:rsidP="00AB1760">
      <w:pPr>
        <w:rPr>
          <w:szCs w:val="24"/>
        </w:rPr>
      </w:pPr>
      <w:r w:rsidRPr="00DC18A6">
        <w:rPr>
          <w:lang w:val="en-GB"/>
        </w:rPr>
        <w:t>This section describes the general principles that apply e</w:t>
      </w:r>
      <w:r>
        <w:rPr>
          <w:lang w:val="en-GB"/>
        </w:rPr>
        <w:t xml:space="preserve">qually to all medical devices and </w:t>
      </w:r>
      <w:r w:rsidRPr="00DC18A6">
        <w:rPr>
          <w:lang w:val="en-GB"/>
        </w:rPr>
        <w:t>IVD medical devices.</w:t>
      </w:r>
      <w:r>
        <w:rPr>
          <w:lang w:val="en-GB"/>
        </w:rPr>
        <w:t xml:space="preserve">  </w:t>
      </w:r>
      <w:r>
        <w:rPr>
          <w:szCs w:val="24"/>
          <w:lang w:eastAsia="zh-CN"/>
        </w:rPr>
        <w:t xml:space="preserve">The primary purpose of </w:t>
      </w:r>
      <w:r w:rsidR="00376E1E">
        <w:rPr>
          <w:szCs w:val="24"/>
          <w:lang w:eastAsia="zh-CN"/>
        </w:rPr>
        <w:t>labeling</w:t>
      </w:r>
      <w:r w:rsidRPr="00DC18A6">
        <w:rPr>
          <w:szCs w:val="24"/>
          <w:lang w:eastAsia="zh-CN"/>
        </w:rPr>
        <w:t xml:space="preserve"> is</w:t>
      </w:r>
      <w:r w:rsidRPr="00DC18A6">
        <w:rPr>
          <w:szCs w:val="24"/>
        </w:rPr>
        <w:t xml:space="preserve"> to identify the medical device </w:t>
      </w:r>
      <w:r w:rsidR="00383F4A">
        <w:rPr>
          <w:szCs w:val="24"/>
        </w:rPr>
        <w:t xml:space="preserve">or IVD medical device </w:t>
      </w:r>
      <w:r w:rsidRPr="00DC18A6">
        <w:rPr>
          <w:szCs w:val="24"/>
        </w:rPr>
        <w:t xml:space="preserve">and its manufacturer, and </w:t>
      </w:r>
      <w:r w:rsidR="00AE5BDE">
        <w:rPr>
          <w:szCs w:val="24"/>
        </w:rPr>
        <w:t xml:space="preserve">provide essential information about its </w:t>
      </w:r>
      <w:r w:rsidRPr="00DC18A6">
        <w:rPr>
          <w:szCs w:val="24"/>
        </w:rPr>
        <w:t>safety</w:t>
      </w:r>
      <w:r w:rsidR="00E138E6">
        <w:rPr>
          <w:szCs w:val="24"/>
        </w:rPr>
        <w:t>,</w:t>
      </w:r>
      <w:r w:rsidRPr="00DC18A6">
        <w:rPr>
          <w:szCs w:val="24"/>
        </w:rPr>
        <w:t xml:space="preserve"> performance</w:t>
      </w:r>
      <w:r w:rsidR="00E138E6">
        <w:rPr>
          <w:szCs w:val="24"/>
        </w:rPr>
        <w:t xml:space="preserve"> and appropriate use </w:t>
      </w:r>
      <w:r w:rsidRPr="00DC18A6">
        <w:rPr>
          <w:szCs w:val="24"/>
        </w:rPr>
        <w:t>to the user, professional or lay, or other person, as appropriate.  Such information may appear on the device itself, on packaging or as instructions for use.</w:t>
      </w:r>
      <w:r w:rsidR="00B41263">
        <w:rPr>
          <w:szCs w:val="24"/>
        </w:rPr>
        <w:t xml:space="preserve">  </w:t>
      </w:r>
      <w:r w:rsidR="00E138E6">
        <w:rPr>
          <w:szCs w:val="24"/>
        </w:rPr>
        <w:t xml:space="preserve">These documents </w:t>
      </w:r>
      <w:r w:rsidR="00B41263">
        <w:rPr>
          <w:szCs w:val="24"/>
        </w:rPr>
        <w:t>should be developed and evaluated using risk management principles</w:t>
      </w:r>
      <w:r w:rsidR="00B41263">
        <w:rPr>
          <w:rStyle w:val="FootnoteReference"/>
          <w:szCs w:val="24"/>
        </w:rPr>
        <w:footnoteReference w:id="5"/>
      </w:r>
      <w:r w:rsidR="00B41263">
        <w:rPr>
          <w:szCs w:val="24"/>
        </w:rPr>
        <w:t xml:space="preserve"> and usability engineering processes</w:t>
      </w:r>
      <w:r w:rsidR="00B41263">
        <w:rPr>
          <w:rStyle w:val="FootnoteReference"/>
          <w:szCs w:val="24"/>
        </w:rPr>
        <w:footnoteReference w:id="6"/>
      </w:r>
      <w:r w:rsidR="00B41263">
        <w:rPr>
          <w:szCs w:val="24"/>
        </w:rPr>
        <w:t xml:space="preserve">.  </w:t>
      </w:r>
      <w:r w:rsidR="00BE3177">
        <w:rPr>
          <w:szCs w:val="24"/>
        </w:rPr>
        <w:t>Certain jurisdictions may require the inclusion of additional information.</w:t>
      </w:r>
    </w:p>
    <w:p w:rsidR="00313349" w:rsidRDefault="00313349" w:rsidP="00AB1760">
      <w:pPr>
        <w:rPr>
          <w:szCs w:val="24"/>
        </w:rPr>
      </w:pPr>
    </w:p>
    <w:p w:rsidR="00C35603" w:rsidRDefault="00C35603" w:rsidP="00AB1760">
      <w:pPr>
        <w:rPr>
          <w:szCs w:val="24"/>
        </w:rPr>
      </w:pPr>
      <w:r w:rsidRPr="00DC18A6">
        <w:rPr>
          <w:szCs w:val="24"/>
        </w:rPr>
        <w:t>The follo</w:t>
      </w:r>
      <w:r>
        <w:rPr>
          <w:szCs w:val="24"/>
        </w:rPr>
        <w:t>wing principles are recommended.</w:t>
      </w:r>
      <w:r w:rsidR="00E64935">
        <w:rPr>
          <w:szCs w:val="24"/>
        </w:rPr>
        <w:t xml:space="preserve">  </w:t>
      </w:r>
    </w:p>
    <w:p w:rsidR="0098601F" w:rsidRPr="00DE1590" w:rsidRDefault="00C062F6" w:rsidP="00AB1760">
      <w:pPr>
        <w:pStyle w:val="Heading2"/>
      </w:pPr>
      <w:r>
        <w:lastRenderedPageBreak/>
        <w:t>Labeling</w:t>
      </w:r>
    </w:p>
    <w:p w:rsidR="005D5C6E" w:rsidRDefault="00A73436" w:rsidP="005D5C6E">
      <w:pPr>
        <w:pStyle w:val="Heading3"/>
        <w:tabs>
          <w:tab w:val="num" w:pos="1800"/>
        </w:tabs>
        <w:ind w:left="1260"/>
        <w:rPr>
          <w:b w:val="0"/>
          <w:lang w:val="en-GB"/>
        </w:rPr>
      </w:pPr>
      <w:r w:rsidRPr="005D5D31">
        <w:rPr>
          <w:b w:val="0"/>
          <w:lang w:val="en-GB"/>
        </w:rPr>
        <w:t xml:space="preserve">The medium, format, content, legibility, and location of the </w:t>
      </w:r>
      <w:proofErr w:type="spellStart"/>
      <w:r w:rsidRPr="005D5D31">
        <w:rPr>
          <w:b w:val="0"/>
          <w:lang w:val="en-GB"/>
        </w:rPr>
        <w:t>labe</w:t>
      </w:r>
      <w:r w:rsidR="001B6588" w:rsidRPr="005D5D31">
        <w:rPr>
          <w:b w:val="0"/>
          <w:lang w:val="en-GB"/>
        </w:rPr>
        <w:t>l</w:t>
      </w:r>
      <w:r w:rsidRPr="005D5D31">
        <w:rPr>
          <w:b w:val="0"/>
          <w:lang w:val="en-GB"/>
        </w:rPr>
        <w:t>ing</w:t>
      </w:r>
      <w:proofErr w:type="spellEnd"/>
      <w:r w:rsidRPr="005D5D31">
        <w:rPr>
          <w:b w:val="0"/>
          <w:lang w:val="en-GB"/>
        </w:rPr>
        <w:t xml:space="preserve"> should be appropriate to</w:t>
      </w:r>
      <w:r w:rsidR="005D5C6E">
        <w:rPr>
          <w:b w:val="0"/>
          <w:lang w:val="en-GB"/>
        </w:rPr>
        <w:t xml:space="preserve"> </w:t>
      </w:r>
      <w:r w:rsidRPr="005D5C6E">
        <w:rPr>
          <w:b w:val="0"/>
          <w:lang w:val="en-GB"/>
        </w:rPr>
        <w:t xml:space="preserve">the particular </w:t>
      </w:r>
      <w:r w:rsidR="000E5DDA">
        <w:rPr>
          <w:b w:val="0"/>
          <w:lang w:val="en-GB"/>
        </w:rPr>
        <w:t xml:space="preserve">medical device or IVD medical </w:t>
      </w:r>
      <w:r w:rsidRPr="005D5C6E">
        <w:rPr>
          <w:b w:val="0"/>
          <w:lang w:val="en-GB"/>
        </w:rPr>
        <w:t>device</w:t>
      </w:r>
      <w:r w:rsidR="005D5C6E">
        <w:rPr>
          <w:b w:val="0"/>
          <w:lang w:val="en-GB"/>
        </w:rPr>
        <w:t xml:space="preserve">, </w:t>
      </w:r>
      <w:r w:rsidRPr="005D5C6E">
        <w:rPr>
          <w:b w:val="0"/>
          <w:lang w:val="en-GB"/>
        </w:rPr>
        <w:t>its intended purpose</w:t>
      </w:r>
      <w:r w:rsidR="005D5C6E">
        <w:rPr>
          <w:b w:val="0"/>
          <w:lang w:val="en-GB"/>
        </w:rPr>
        <w:t>, and intended users to ensure safe and appropriate use, taking into consideration the following:</w:t>
      </w:r>
    </w:p>
    <w:p w:rsidR="005D5C6E" w:rsidRDefault="00663A7C" w:rsidP="00663A7C">
      <w:pPr>
        <w:pStyle w:val="Heading3"/>
        <w:numPr>
          <w:ilvl w:val="1"/>
          <w:numId w:val="27"/>
        </w:numPr>
        <w:tabs>
          <w:tab w:val="left" w:pos="1710"/>
          <w:tab w:val="left" w:pos="2340"/>
        </w:tabs>
        <w:ind w:hanging="90"/>
        <w:rPr>
          <w:b w:val="0"/>
          <w:lang w:val="en-GB"/>
        </w:rPr>
      </w:pPr>
      <w:proofErr w:type="gramStart"/>
      <w:r>
        <w:rPr>
          <w:b w:val="0"/>
          <w:lang w:val="en-GB"/>
        </w:rPr>
        <w:t>u</w:t>
      </w:r>
      <w:r w:rsidR="005D5C6E">
        <w:rPr>
          <w:b w:val="0"/>
          <w:lang w:val="en-GB"/>
        </w:rPr>
        <w:t>ser</w:t>
      </w:r>
      <w:proofErr w:type="gramEnd"/>
      <w:r w:rsidR="005D5C6E">
        <w:rPr>
          <w:b w:val="0"/>
          <w:lang w:val="en-GB"/>
        </w:rPr>
        <w:t xml:space="preserve"> education</w:t>
      </w:r>
      <w:r>
        <w:rPr>
          <w:b w:val="0"/>
          <w:lang w:val="en-GB"/>
        </w:rPr>
        <w:t>;</w:t>
      </w:r>
    </w:p>
    <w:p w:rsidR="005D5C6E" w:rsidRDefault="005D5C6E" w:rsidP="00663A7C">
      <w:pPr>
        <w:pStyle w:val="Heading3"/>
        <w:numPr>
          <w:ilvl w:val="1"/>
          <w:numId w:val="27"/>
        </w:numPr>
        <w:tabs>
          <w:tab w:val="left" w:pos="1710"/>
          <w:tab w:val="left" w:pos="2340"/>
        </w:tabs>
        <w:ind w:hanging="90"/>
        <w:rPr>
          <w:b w:val="0"/>
          <w:lang w:val="en-GB"/>
        </w:rPr>
      </w:pPr>
      <w:proofErr w:type="gramStart"/>
      <w:r>
        <w:rPr>
          <w:b w:val="0"/>
          <w:lang w:val="en-GB"/>
        </w:rPr>
        <w:t>user</w:t>
      </w:r>
      <w:proofErr w:type="gramEnd"/>
      <w:r>
        <w:rPr>
          <w:b w:val="0"/>
          <w:lang w:val="en-GB"/>
        </w:rPr>
        <w:t xml:space="preserve"> training</w:t>
      </w:r>
      <w:r w:rsidR="00663A7C">
        <w:rPr>
          <w:b w:val="0"/>
          <w:lang w:val="en-GB"/>
        </w:rPr>
        <w:t>;</w:t>
      </w:r>
    </w:p>
    <w:p w:rsidR="005D5C6E" w:rsidRDefault="005D5C6E" w:rsidP="00663A7C">
      <w:pPr>
        <w:pStyle w:val="Heading3"/>
        <w:numPr>
          <w:ilvl w:val="1"/>
          <w:numId w:val="27"/>
        </w:numPr>
        <w:tabs>
          <w:tab w:val="left" w:pos="1710"/>
          <w:tab w:val="left" w:pos="2340"/>
        </w:tabs>
        <w:ind w:hanging="90"/>
        <w:rPr>
          <w:b w:val="0"/>
          <w:lang w:val="en-GB"/>
        </w:rPr>
      </w:pPr>
      <w:proofErr w:type="gramStart"/>
      <w:r>
        <w:rPr>
          <w:b w:val="0"/>
          <w:lang w:val="en-GB"/>
        </w:rPr>
        <w:t>any</w:t>
      </w:r>
      <w:proofErr w:type="gramEnd"/>
      <w:r>
        <w:rPr>
          <w:b w:val="0"/>
          <w:lang w:val="en-GB"/>
        </w:rPr>
        <w:t xml:space="preserve"> special needs of the persons for whom the device is intended</w:t>
      </w:r>
      <w:r w:rsidR="00663A7C">
        <w:rPr>
          <w:b w:val="0"/>
          <w:lang w:val="en-GB"/>
        </w:rPr>
        <w:t xml:space="preserve">; and </w:t>
      </w:r>
    </w:p>
    <w:p w:rsidR="005D5C6E" w:rsidRPr="00663A7C" w:rsidRDefault="005D5C6E" w:rsidP="00663A7C">
      <w:pPr>
        <w:pStyle w:val="ListParagraph"/>
        <w:numPr>
          <w:ilvl w:val="1"/>
          <w:numId w:val="27"/>
        </w:numPr>
        <w:tabs>
          <w:tab w:val="left" w:pos="1710"/>
          <w:tab w:val="left" w:pos="2340"/>
        </w:tabs>
        <w:ind w:hanging="90"/>
        <w:rPr>
          <w:lang w:val="en-GB"/>
        </w:rPr>
      </w:pPr>
      <w:proofErr w:type="gramStart"/>
      <w:r w:rsidRPr="00663A7C">
        <w:rPr>
          <w:lang w:val="en-GB"/>
        </w:rPr>
        <w:t>the</w:t>
      </w:r>
      <w:proofErr w:type="gramEnd"/>
      <w:r w:rsidRPr="00663A7C">
        <w:rPr>
          <w:lang w:val="en-GB"/>
        </w:rPr>
        <w:t xml:space="preserve"> location and environment in which the device can be used.</w:t>
      </w:r>
    </w:p>
    <w:p w:rsidR="005D5C6E" w:rsidRPr="005D5C6E" w:rsidRDefault="005D5C6E" w:rsidP="00663A7C">
      <w:pPr>
        <w:rPr>
          <w:lang w:val="en-GB"/>
        </w:rPr>
      </w:pPr>
    </w:p>
    <w:p w:rsidR="00A73436" w:rsidRPr="005D5D31" w:rsidRDefault="00A73436" w:rsidP="005D5D31">
      <w:pPr>
        <w:pStyle w:val="Heading3"/>
        <w:tabs>
          <w:tab w:val="num" w:pos="1800"/>
        </w:tabs>
        <w:ind w:left="1260"/>
        <w:rPr>
          <w:b w:val="0"/>
          <w:lang w:val="en-GB"/>
        </w:rPr>
      </w:pPr>
      <w:r w:rsidRPr="005D5D31">
        <w:rPr>
          <w:b w:val="0"/>
          <w:lang w:val="en-GB"/>
        </w:rPr>
        <w:t xml:space="preserve">Country-specific requirements for the content of the </w:t>
      </w:r>
      <w:proofErr w:type="spellStart"/>
      <w:r w:rsidRPr="005D5D31">
        <w:rPr>
          <w:b w:val="0"/>
          <w:lang w:val="en-GB"/>
        </w:rPr>
        <w:t>labeling</w:t>
      </w:r>
      <w:proofErr w:type="spellEnd"/>
      <w:r w:rsidRPr="005D5D31">
        <w:rPr>
          <w:b w:val="0"/>
          <w:lang w:val="en-GB"/>
        </w:rPr>
        <w:t xml:space="preserve"> should be kept to the minimum and, where they currently exist, eliminated as the opportunity arises.</w:t>
      </w:r>
    </w:p>
    <w:p w:rsidR="00A73436" w:rsidRPr="005D5D31" w:rsidRDefault="00A73436" w:rsidP="005D5D31">
      <w:pPr>
        <w:pStyle w:val="Heading3"/>
        <w:tabs>
          <w:tab w:val="num" w:pos="1800"/>
        </w:tabs>
        <w:ind w:left="1260"/>
        <w:rPr>
          <w:b w:val="0"/>
          <w:lang w:eastAsia="en-GB"/>
        </w:rPr>
      </w:pPr>
      <w:r w:rsidRPr="005D5D31">
        <w:rPr>
          <w:b w:val="0"/>
          <w:lang w:eastAsia="en-GB"/>
        </w:rPr>
        <w:t xml:space="preserve">Depending on the requirements of the </w:t>
      </w:r>
      <w:r w:rsidR="00061970">
        <w:rPr>
          <w:b w:val="0"/>
          <w:lang w:eastAsia="en-GB"/>
        </w:rPr>
        <w:t>RA</w:t>
      </w:r>
      <w:r w:rsidR="00CE6C4B">
        <w:rPr>
          <w:b w:val="0"/>
          <w:lang w:eastAsia="en-GB"/>
        </w:rPr>
        <w:t xml:space="preserve"> </w:t>
      </w:r>
      <w:r w:rsidRPr="005D5D31">
        <w:rPr>
          <w:b w:val="0"/>
          <w:lang w:eastAsia="en-GB"/>
        </w:rPr>
        <w:t>having jurisdiction, labeling may be provided in one or more language(s).  Languages may be identified using the plain text name of the language or a language code</w:t>
      </w:r>
      <w:r w:rsidRPr="005D5D31">
        <w:rPr>
          <w:rStyle w:val="FootnoteReference"/>
          <w:b w:val="0"/>
          <w:lang w:eastAsia="en-GB"/>
        </w:rPr>
        <w:footnoteReference w:id="7"/>
      </w:r>
      <w:r w:rsidRPr="005D5D31">
        <w:rPr>
          <w:b w:val="0"/>
          <w:lang w:eastAsia="en-GB"/>
        </w:rPr>
        <w:t xml:space="preserve">.   </w:t>
      </w:r>
    </w:p>
    <w:p w:rsidR="00CE1272" w:rsidRPr="005D5D31" w:rsidRDefault="00A73436" w:rsidP="005D5D31">
      <w:pPr>
        <w:pStyle w:val="Heading3"/>
        <w:tabs>
          <w:tab w:val="num" w:pos="1800"/>
        </w:tabs>
        <w:ind w:left="1260"/>
        <w:rPr>
          <w:b w:val="0"/>
          <w:lang w:val="en-GB"/>
        </w:rPr>
      </w:pPr>
      <w:r w:rsidRPr="005D5D31">
        <w:rPr>
          <w:b w:val="0"/>
          <w:lang w:val="en-GB"/>
        </w:rPr>
        <w:t>The use of internationally recognised symbols</w:t>
      </w:r>
      <w:r w:rsidRPr="005D5D31">
        <w:rPr>
          <w:rStyle w:val="FootnoteReference"/>
          <w:b w:val="0"/>
          <w:lang w:val="en-GB"/>
        </w:rPr>
        <w:footnoteReference w:id="8"/>
      </w:r>
      <w:r w:rsidRPr="005D5D31">
        <w:rPr>
          <w:b w:val="0"/>
          <w:lang w:val="en-GB"/>
        </w:rPr>
        <w:t xml:space="preserve"> in </w:t>
      </w:r>
      <w:proofErr w:type="spellStart"/>
      <w:r w:rsidRPr="005D5D31">
        <w:rPr>
          <w:b w:val="0"/>
          <w:lang w:val="en-GB"/>
        </w:rPr>
        <w:t>labeling</w:t>
      </w:r>
      <w:proofErr w:type="spellEnd"/>
      <w:r w:rsidRPr="005D5D31">
        <w:rPr>
          <w:b w:val="0"/>
          <w:lang w:val="en-GB"/>
        </w:rPr>
        <w:t xml:space="preserve"> should be encouraged provided that device safety is not compromised by a lack of understanding on the part of the user.  Where the meaning of the symbol is not obvious to the device user, e.g. for a newly introduced symbol, an explanation should be provided within the instructions for use. </w:t>
      </w:r>
    </w:p>
    <w:p w:rsidR="00CE1272" w:rsidRDefault="00D46360" w:rsidP="005D5D31">
      <w:pPr>
        <w:pStyle w:val="Heading3"/>
        <w:tabs>
          <w:tab w:val="num" w:pos="1800"/>
        </w:tabs>
        <w:ind w:left="1260"/>
        <w:rPr>
          <w:b w:val="0"/>
          <w:lang w:val="en-GB"/>
        </w:rPr>
      </w:pPr>
      <w:r>
        <w:rPr>
          <w:b w:val="0"/>
          <w:lang w:val="en-GB" w:eastAsia="zh-CN"/>
        </w:rPr>
        <w:t>Residual</w:t>
      </w:r>
      <w:r w:rsidRPr="005D5D31">
        <w:rPr>
          <w:b w:val="0"/>
          <w:lang w:val="en-GB" w:eastAsia="zh-CN"/>
        </w:rPr>
        <w:t xml:space="preserve"> </w:t>
      </w:r>
      <w:r w:rsidR="00CE1272" w:rsidRPr="005D5D31">
        <w:rPr>
          <w:b w:val="0"/>
          <w:lang w:val="en-GB" w:eastAsia="zh-CN"/>
        </w:rPr>
        <w:t xml:space="preserve">risks </w:t>
      </w:r>
      <w:r>
        <w:rPr>
          <w:b w:val="0"/>
          <w:lang w:val="en-GB" w:eastAsia="zh-CN"/>
        </w:rPr>
        <w:t>that</w:t>
      </w:r>
      <w:r w:rsidRPr="005D5D31">
        <w:rPr>
          <w:b w:val="0"/>
          <w:lang w:val="en-GB" w:eastAsia="zh-CN"/>
        </w:rPr>
        <w:t xml:space="preserve"> </w:t>
      </w:r>
      <w:r w:rsidR="00CE1272" w:rsidRPr="005D5D31">
        <w:rPr>
          <w:b w:val="0"/>
          <w:lang w:val="en-GB" w:eastAsia="zh-CN"/>
        </w:rPr>
        <w:t>are to be communicated</w:t>
      </w:r>
      <w:r w:rsidR="00CE1272" w:rsidRPr="005D5D31">
        <w:rPr>
          <w:b w:val="0"/>
          <w:vertAlign w:val="superscript"/>
          <w:lang w:val="en-GB" w:eastAsia="zh-CN"/>
        </w:rPr>
        <w:t xml:space="preserve"> </w:t>
      </w:r>
      <w:r w:rsidR="00CE1272" w:rsidRPr="005D5D31">
        <w:rPr>
          <w:b w:val="0"/>
          <w:lang w:val="en-GB" w:eastAsia="zh-CN"/>
        </w:rPr>
        <w:t xml:space="preserve">to </w:t>
      </w:r>
      <w:r w:rsidR="00CE1272" w:rsidRPr="005D5D31">
        <w:rPr>
          <w:b w:val="0"/>
          <w:color w:val="000000"/>
          <w:lang w:val="en-GB" w:eastAsia="zh-CN"/>
        </w:rPr>
        <w:t>the user</w:t>
      </w:r>
      <w:r w:rsidR="005951DC" w:rsidRPr="005D5D31">
        <w:rPr>
          <w:b w:val="0"/>
          <w:color w:val="000000"/>
          <w:lang w:val="en-GB" w:eastAsia="zh-CN"/>
        </w:rPr>
        <w:t xml:space="preserve"> </w:t>
      </w:r>
      <w:r w:rsidR="00CE1272" w:rsidRPr="005D5D31">
        <w:rPr>
          <w:b w:val="0"/>
          <w:color w:val="000000"/>
          <w:lang w:val="en-GB" w:eastAsia="zh-CN"/>
        </w:rPr>
        <w:t>and/or other person</w:t>
      </w:r>
      <w:r>
        <w:rPr>
          <w:b w:val="0"/>
          <w:color w:val="000000"/>
          <w:lang w:val="en-GB" w:eastAsia="zh-CN"/>
        </w:rPr>
        <w:t>s</w:t>
      </w:r>
      <w:r w:rsidR="00CE1272" w:rsidRPr="005D5D31">
        <w:rPr>
          <w:b w:val="0"/>
          <w:color w:val="000000"/>
          <w:lang w:val="en-GB" w:eastAsia="zh-CN"/>
        </w:rPr>
        <w:t xml:space="preserve"> should be included </w:t>
      </w:r>
      <w:r w:rsidR="00CE1272" w:rsidRPr="005D5D31">
        <w:rPr>
          <w:b w:val="0"/>
          <w:lang w:val="en-GB"/>
        </w:rPr>
        <w:t xml:space="preserve">in the </w:t>
      </w:r>
      <w:proofErr w:type="spellStart"/>
      <w:r w:rsidR="00CE1272" w:rsidRPr="005D5D31">
        <w:rPr>
          <w:b w:val="0"/>
          <w:lang w:val="en-GB"/>
        </w:rPr>
        <w:t>labeling</w:t>
      </w:r>
      <w:proofErr w:type="spellEnd"/>
      <w:r w:rsidR="00CE1272" w:rsidRPr="005D5D31">
        <w:rPr>
          <w:b w:val="0"/>
          <w:lang w:val="en-GB"/>
        </w:rPr>
        <w:t>.</w:t>
      </w:r>
    </w:p>
    <w:p w:rsidR="00961DEB" w:rsidRPr="00961DEB" w:rsidRDefault="00961DEB" w:rsidP="00961DEB">
      <w:pPr>
        <w:pStyle w:val="Heading3"/>
        <w:tabs>
          <w:tab w:val="num" w:pos="1260"/>
        </w:tabs>
        <w:ind w:left="1260"/>
        <w:rPr>
          <w:b w:val="0"/>
          <w:lang w:val="en-GB"/>
        </w:rPr>
      </w:pPr>
      <w:r>
        <w:rPr>
          <w:b w:val="0"/>
          <w:lang w:val="en-GB"/>
        </w:rPr>
        <w:t xml:space="preserve">If required by the RA having jurisdiction, the </w:t>
      </w:r>
      <w:proofErr w:type="spellStart"/>
      <w:r>
        <w:rPr>
          <w:b w:val="0"/>
          <w:lang w:val="en-GB"/>
        </w:rPr>
        <w:t>labeling</w:t>
      </w:r>
      <w:proofErr w:type="spellEnd"/>
      <w:r>
        <w:rPr>
          <w:b w:val="0"/>
          <w:lang w:val="en-GB"/>
        </w:rPr>
        <w:t xml:space="preserve"> should include a summary of the performance studies and clinical investigations used to demonstrate conformance with regulatory review principles and that demonstrate the safety and clinical performance of the medical device or IVD medical device for its intended use.  This summary should include but may not be limited to a summary of the investigation, clinical performance and outcome data, clinical safety information, and a summary of the clinical benefit.  If not contained in the instructions for use, a reference should be included as to where such information may be accessed. </w:t>
      </w:r>
    </w:p>
    <w:p w:rsidR="00CE1272" w:rsidRPr="00CE1272" w:rsidRDefault="00CE1272" w:rsidP="00CE1272">
      <w:pPr>
        <w:rPr>
          <w:lang w:val="en-GB"/>
        </w:rPr>
      </w:pPr>
    </w:p>
    <w:p w:rsidR="002B6BB4" w:rsidRDefault="002B6BB4" w:rsidP="002B6BB4">
      <w:pPr>
        <w:pStyle w:val="Heading2"/>
        <w:rPr>
          <w:lang w:val="en-GB"/>
        </w:rPr>
      </w:pPr>
      <w:r>
        <w:rPr>
          <w:lang w:val="en-GB"/>
        </w:rPr>
        <w:lastRenderedPageBreak/>
        <w:t>Label</w:t>
      </w:r>
    </w:p>
    <w:p w:rsidR="003C54A3" w:rsidRPr="00A25F66" w:rsidRDefault="003C54A3" w:rsidP="003C54A3">
      <w:pPr>
        <w:pStyle w:val="Letteredindent"/>
        <w:numPr>
          <w:ilvl w:val="0"/>
          <w:numId w:val="0"/>
        </w:numPr>
        <w:spacing w:before="120" w:after="120"/>
        <w:ind w:left="77"/>
        <w:rPr>
          <w:rFonts w:eastAsiaTheme="minorEastAsia"/>
          <w:szCs w:val="24"/>
          <w:lang w:val="en-GB"/>
        </w:rPr>
      </w:pPr>
      <w:r>
        <w:rPr>
          <w:lang w:val="en-GB"/>
        </w:rPr>
        <w:t>The</w:t>
      </w:r>
      <w:r w:rsidRPr="00DC18A6">
        <w:rPr>
          <w:rFonts w:eastAsia="SimSun"/>
          <w:iCs/>
          <w:szCs w:val="24"/>
          <w:lang w:val="en-GB" w:eastAsia="zh-CN"/>
        </w:rPr>
        <w:t xml:space="preserve"> label should contain</w:t>
      </w:r>
      <w:r w:rsidR="00961DEB">
        <w:rPr>
          <w:rFonts w:eastAsia="SimSun"/>
          <w:szCs w:val="24"/>
          <w:lang w:val="en-GB" w:eastAsia="zh-CN"/>
        </w:rPr>
        <w:t xml:space="preserve"> the following, </w:t>
      </w:r>
      <w:r w:rsidR="00961DEB" w:rsidRPr="00DC18A6">
        <w:rPr>
          <w:rFonts w:eastAsia="SimSun"/>
          <w:szCs w:val="24"/>
          <w:lang w:val="en-GB" w:eastAsia="zh-CN"/>
        </w:rPr>
        <w:t>which</w:t>
      </w:r>
      <w:r>
        <w:rPr>
          <w:rFonts w:eastAsia="SimSun"/>
          <w:szCs w:val="24"/>
          <w:lang w:val="en-GB" w:eastAsia="zh-CN"/>
        </w:rPr>
        <w:t xml:space="preserve"> </w:t>
      </w:r>
      <w:r>
        <w:rPr>
          <w:rFonts w:eastAsia="SimSun"/>
          <w:iCs/>
          <w:szCs w:val="24"/>
          <w:lang w:val="en-GB" w:eastAsia="zh-CN"/>
        </w:rPr>
        <w:t xml:space="preserve">may appear on the </w:t>
      </w:r>
      <w:r w:rsidRPr="00DC18A6">
        <w:rPr>
          <w:lang w:val="en-GB"/>
        </w:rPr>
        <w:t>medical device</w:t>
      </w:r>
      <w:r>
        <w:rPr>
          <w:lang w:val="en-GB"/>
        </w:rPr>
        <w:t xml:space="preserve"> or IVD medical device</w:t>
      </w:r>
      <w:r w:rsidR="00CE6C4B">
        <w:rPr>
          <w:lang w:val="en-GB"/>
        </w:rPr>
        <w:t xml:space="preserve"> itself, </w:t>
      </w:r>
      <w:r w:rsidRPr="00DC18A6">
        <w:rPr>
          <w:lang w:val="en-GB"/>
        </w:rPr>
        <w:t xml:space="preserve">on the packaging of each unit, or on the packaging of multiple </w:t>
      </w:r>
      <w:r>
        <w:rPr>
          <w:lang w:val="en-GB"/>
        </w:rPr>
        <w:t>medical devices or IVD medical devices</w:t>
      </w:r>
      <w:r>
        <w:rPr>
          <w:rFonts w:eastAsia="SimSun"/>
          <w:szCs w:val="24"/>
          <w:lang w:val="en-GB" w:eastAsia="zh-CN"/>
        </w:rPr>
        <w:t>.  It is important to note that m</w:t>
      </w:r>
      <w:r>
        <w:rPr>
          <w:rFonts w:eastAsia="SimSun"/>
          <w:iCs/>
          <w:szCs w:val="24"/>
          <w:lang w:val="en-GB" w:eastAsia="zh-CN"/>
        </w:rPr>
        <w:t xml:space="preserve">edical device and </w:t>
      </w:r>
      <w:r w:rsidRPr="00DC18A6">
        <w:rPr>
          <w:rFonts w:eastAsia="SimSun"/>
          <w:iCs/>
          <w:szCs w:val="24"/>
          <w:lang w:val="en-GB" w:eastAsia="zh-CN"/>
        </w:rPr>
        <w:t xml:space="preserve">IVD medical device kits </w:t>
      </w:r>
      <w:r>
        <w:rPr>
          <w:rFonts w:eastAsia="SimSun"/>
          <w:iCs/>
          <w:szCs w:val="24"/>
          <w:lang w:val="en-GB" w:eastAsia="zh-CN"/>
        </w:rPr>
        <w:t xml:space="preserve">may include individual reagents, </w:t>
      </w:r>
      <w:r w:rsidRPr="00DC18A6">
        <w:rPr>
          <w:rFonts w:eastAsia="SimSun"/>
          <w:iCs/>
          <w:szCs w:val="24"/>
          <w:lang w:val="en-GB" w:eastAsia="zh-CN"/>
        </w:rPr>
        <w:t>articles</w:t>
      </w:r>
      <w:r>
        <w:rPr>
          <w:rFonts w:eastAsia="SimSun"/>
          <w:iCs/>
          <w:szCs w:val="24"/>
          <w:lang w:val="en-GB" w:eastAsia="zh-CN"/>
        </w:rPr>
        <w:t>, or medical devices</w:t>
      </w:r>
      <w:r w:rsidRPr="00DC18A6">
        <w:rPr>
          <w:rFonts w:eastAsia="SimSun"/>
          <w:iCs/>
          <w:szCs w:val="24"/>
          <w:lang w:val="en-GB" w:eastAsia="zh-CN"/>
        </w:rPr>
        <w:t xml:space="preserve"> that may be made available as separate </w:t>
      </w:r>
      <w:r>
        <w:rPr>
          <w:rFonts w:eastAsia="SimSun"/>
          <w:iCs/>
          <w:szCs w:val="24"/>
          <w:lang w:val="en-GB" w:eastAsia="zh-CN"/>
        </w:rPr>
        <w:t xml:space="preserve">medical devices or </w:t>
      </w:r>
      <w:r w:rsidRPr="00DC18A6">
        <w:rPr>
          <w:rFonts w:eastAsia="SimSun"/>
          <w:iCs/>
          <w:szCs w:val="24"/>
          <w:lang w:val="en-GB" w:eastAsia="zh-CN"/>
        </w:rPr>
        <w:t>IVD medical devices.  In this situation, th</w:t>
      </w:r>
      <w:r>
        <w:rPr>
          <w:rFonts w:eastAsia="SimSun"/>
          <w:iCs/>
          <w:szCs w:val="24"/>
          <w:lang w:val="en-GB" w:eastAsia="zh-CN"/>
        </w:rPr>
        <w:t>ose individual</w:t>
      </w:r>
      <w:r w:rsidRPr="00DC18A6">
        <w:rPr>
          <w:rFonts w:eastAsia="SimSun"/>
          <w:iCs/>
          <w:szCs w:val="24"/>
          <w:lang w:val="en-GB" w:eastAsia="zh-CN"/>
        </w:rPr>
        <w:t xml:space="preserve"> </w:t>
      </w:r>
      <w:r>
        <w:rPr>
          <w:rFonts w:eastAsia="SimSun"/>
          <w:iCs/>
          <w:szCs w:val="24"/>
          <w:lang w:val="en-GB" w:eastAsia="zh-CN"/>
        </w:rPr>
        <w:t xml:space="preserve">medical devices and </w:t>
      </w:r>
      <w:r w:rsidRPr="00DC18A6">
        <w:rPr>
          <w:rFonts w:eastAsia="SimSun"/>
          <w:iCs/>
          <w:szCs w:val="24"/>
          <w:lang w:val="en-GB" w:eastAsia="zh-CN"/>
        </w:rPr>
        <w:t xml:space="preserve">IVD medical devices </w:t>
      </w:r>
      <w:r>
        <w:rPr>
          <w:rFonts w:eastAsia="SimSun"/>
          <w:iCs/>
          <w:szCs w:val="24"/>
          <w:lang w:val="en-GB" w:eastAsia="zh-CN"/>
        </w:rPr>
        <w:t xml:space="preserve">contained in the kit </w:t>
      </w:r>
      <w:r w:rsidRPr="00DC18A6">
        <w:rPr>
          <w:rFonts w:eastAsia="SimSun"/>
          <w:iCs/>
          <w:szCs w:val="24"/>
          <w:lang w:val="en-GB" w:eastAsia="zh-CN"/>
        </w:rPr>
        <w:t>should comply with the label content</w:t>
      </w:r>
      <w:r>
        <w:rPr>
          <w:rFonts w:eastAsia="SimSun"/>
          <w:iCs/>
          <w:szCs w:val="24"/>
          <w:lang w:val="en-GB" w:eastAsia="zh-CN"/>
        </w:rPr>
        <w:t xml:space="preserve"> </w:t>
      </w:r>
      <w:r w:rsidR="003071CE">
        <w:rPr>
          <w:rFonts w:eastAsia="SimSun"/>
          <w:iCs/>
          <w:szCs w:val="24"/>
          <w:lang w:val="en-GB" w:eastAsia="zh-CN"/>
        </w:rPr>
        <w:t>principles</w:t>
      </w:r>
      <w:r w:rsidRPr="00DC18A6">
        <w:rPr>
          <w:rFonts w:eastAsia="SimSun"/>
          <w:iCs/>
          <w:szCs w:val="24"/>
          <w:lang w:val="en-GB" w:eastAsia="zh-CN"/>
        </w:rPr>
        <w:t xml:space="preserve"> in this section.  </w:t>
      </w:r>
    </w:p>
    <w:p w:rsidR="00FB5F5B" w:rsidRDefault="00F06A6F" w:rsidP="00FB5F5B">
      <w:pPr>
        <w:pStyle w:val="Heading3"/>
        <w:numPr>
          <w:ilvl w:val="2"/>
          <w:numId w:val="1"/>
        </w:numPr>
        <w:tabs>
          <w:tab w:val="num" w:pos="1800"/>
        </w:tabs>
        <w:ind w:left="1260"/>
        <w:rPr>
          <w:b w:val="0"/>
          <w:lang w:val="en-GB"/>
        </w:rPr>
      </w:pPr>
      <w:r w:rsidRPr="00CD7C26">
        <w:rPr>
          <w:b w:val="0"/>
          <w:lang w:val="en-GB"/>
        </w:rPr>
        <w:lastRenderedPageBreak/>
        <w:t xml:space="preserve">The information required on the label should be provided on the device itself.  </w:t>
      </w:r>
      <w:proofErr w:type="gramStart"/>
      <w:r w:rsidRPr="00CD7C26">
        <w:rPr>
          <w:b w:val="0"/>
          <w:lang w:val="en-GB"/>
        </w:rPr>
        <w:t>If this is not practicable or appropriate</w:t>
      </w:r>
      <w:r w:rsidR="00BA367A">
        <w:rPr>
          <w:b w:val="0"/>
          <w:lang w:val="en-GB"/>
        </w:rPr>
        <w:t xml:space="preserve"> (for example, contact lenses, bone cement, software</w:t>
      </w:r>
      <w:r w:rsidR="00961DEB">
        <w:rPr>
          <w:b w:val="0"/>
          <w:lang w:val="en-GB"/>
        </w:rPr>
        <w:t>, etc.</w:t>
      </w:r>
      <w:r w:rsidR="00BA367A">
        <w:rPr>
          <w:b w:val="0"/>
          <w:lang w:val="en-GB"/>
        </w:rPr>
        <w:t>)</w:t>
      </w:r>
      <w:r w:rsidRPr="00CD7C26">
        <w:rPr>
          <w:b w:val="0"/>
          <w:lang w:val="en-GB"/>
        </w:rPr>
        <w:t xml:space="preserve">, some or </w:t>
      </w:r>
      <w:r w:rsidR="00961DEB" w:rsidRPr="00CD7C26">
        <w:rPr>
          <w:b w:val="0"/>
          <w:lang w:val="en-GB"/>
        </w:rPr>
        <w:t>all</w:t>
      </w:r>
      <w:r w:rsidRPr="00CD7C26">
        <w:rPr>
          <w:b w:val="0"/>
          <w:lang w:val="en-GB"/>
        </w:rPr>
        <w:t xml:space="preserve"> the information may appear on the packaging for each unit, and/or on the packaging of multiple devices.</w:t>
      </w:r>
      <w:proofErr w:type="gramEnd"/>
      <w:r w:rsidRPr="00CD7C26">
        <w:rPr>
          <w:b w:val="0"/>
          <w:lang w:val="en-GB"/>
        </w:rPr>
        <w:t xml:space="preserve">  </w:t>
      </w:r>
      <w:r w:rsidR="00FB5F5B">
        <w:rPr>
          <w:b w:val="0"/>
          <w:lang w:val="en-GB"/>
        </w:rPr>
        <w:t>If UDI is required by the RA having jurisdiction, it should be on the label and on all device packages, and, for reprocessed devices intended to be used more than once, it should be provided on the device itself.</w:t>
      </w:r>
    </w:p>
    <w:p w:rsidR="00B33099" w:rsidRPr="00CD7C26" w:rsidRDefault="00B33099" w:rsidP="005D5D31">
      <w:pPr>
        <w:pStyle w:val="Heading3"/>
        <w:tabs>
          <w:tab w:val="num" w:pos="1800"/>
        </w:tabs>
        <w:ind w:left="1260"/>
        <w:rPr>
          <w:b w:val="0"/>
          <w:lang w:val="en-GB"/>
        </w:rPr>
      </w:pPr>
      <w:r w:rsidRPr="00CD7C26">
        <w:rPr>
          <w:b w:val="0"/>
          <w:lang w:val="en-GB"/>
        </w:rPr>
        <w:t xml:space="preserve">The label on the outside packaging should include any special handling measures or permissible environmental conditions for storage and transport of the medical device or IVD medical device.  Where premature unpacking of a medical device or IVD medical device or its parts could result in an unacceptable risk, the packaging should be marked </w:t>
      </w:r>
      <w:r w:rsidR="00F64150">
        <w:rPr>
          <w:b w:val="0"/>
          <w:lang w:val="en-GB"/>
        </w:rPr>
        <w:t>appropriately</w:t>
      </w:r>
      <w:r w:rsidRPr="00CD7C26">
        <w:rPr>
          <w:b w:val="0"/>
          <w:lang w:val="en-GB"/>
        </w:rPr>
        <w:t>.</w:t>
      </w:r>
      <w:r w:rsidR="007D4E90">
        <w:rPr>
          <w:b w:val="0"/>
          <w:lang w:val="en-GB"/>
        </w:rPr>
        <w:t xml:space="preserve">  If UDI is required by the </w:t>
      </w:r>
      <w:r w:rsidR="00CE6C4B">
        <w:rPr>
          <w:b w:val="0"/>
          <w:lang w:val="en-GB"/>
        </w:rPr>
        <w:t>RA having jurisdiction</w:t>
      </w:r>
      <w:r w:rsidR="007D4E90">
        <w:rPr>
          <w:b w:val="0"/>
          <w:lang w:val="en-GB"/>
        </w:rPr>
        <w:t>, the UDI-DI record should include</w:t>
      </w:r>
      <w:r w:rsidR="00CE6C4B">
        <w:rPr>
          <w:b w:val="0"/>
          <w:lang w:val="en-GB"/>
        </w:rPr>
        <w:t xml:space="preserve"> the</w:t>
      </w:r>
      <w:r w:rsidR="007D4E90">
        <w:rPr>
          <w:b w:val="0"/>
          <w:lang w:val="en-GB"/>
        </w:rPr>
        <w:t xml:space="preserve"> storage condition.</w:t>
      </w:r>
    </w:p>
    <w:p w:rsidR="00B33099" w:rsidRPr="00CD7C26" w:rsidRDefault="00B33099" w:rsidP="005D5D31">
      <w:pPr>
        <w:pStyle w:val="Heading3"/>
        <w:tabs>
          <w:tab w:val="num" w:pos="1800"/>
        </w:tabs>
        <w:ind w:left="1260"/>
        <w:rPr>
          <w:b w:val="0"/>
          <w:lang w:val="en-GB"/>
        </w:rPr>
      </w:pPr>
      <w:r w:rsidRPr="00CD7C26">
        <w:rPr>
          <w:b w:val="0"/>
          <w:lang w:val="en-GB"/>
        </w:rPr>
        <w:t xml:space="preserve">Where relevant, the </w:t>
      </w:r>
      <w:r>
        <w:rPr>
          <w:b w:val="0"/>
          <w:lang w:val="en-GB"/>
        </w:rPr>
        <w:t xml:space="preserve">label on the </w:t>
      </w:r>
      <w:r w:rsidRPr="00CD7C26">
        <w:rPr>
          <w:b w:val="0"/>
          <w:lang w:val="en-GB"/>
        </w:rPr>
        <w:t>packaging should include an indication of the net quantity of contents, expressed in terms of weight or volume</w:t>
      </w:r>
      <w:r w:rsidR="00D46360">
        <w:rPr>
          <w:b w:val="0"/>
          <w:lang w:val="en-GB"/>
        </w:rPr>
        <w:t xml:space="preserve"> (including volume after reconstitution)</w:t>
      </w:r>
      <w:r w:rsidRPr="00CD7C26">
        <w:rPr>
          <w:b w:val="0"/>
          <w:lang w:val="en-GB"/>
        </w:rPr>
        <w:t>, numerical count, or any combination of these or other terms which accurately reflects the contents of the package.</w:t>
      </w:r>
      <w:r w:rsidR="007D4E90">
        <w:rPr>
          <w:b w:val="0"/>
          <w:lang w:val="en-GB"/>
        </w:rPr>
        <w:t xml:space="preserve">  If UDI is required by the </w:t>
      </w:r>
      <w:r w:rsidR="00CE6C4B">
        <w:rPr>
          <w:b w:val="0"/>
          <w:lang w:val="en-GB"/>
        </w:rPr>
        <w:t>RA having jurisdiction</w:t>
      </w:r>
      <w:r w:rsidR="007D4E90">
        <w:rPr>
          <w:b w:val="0"/>
          <w:lang w:val="en-GB"/>
        </w:rPr>
        <w:t>, the net quantity should be included in the UDID</w:t>
      </w:r>
      <w:r w:rsidR="00557F3C">
        <w:rPr>
          <w:b w:val="0"/>
          <w:lang w:val="en-GB"/>
        </w:rPr>
        <w:t xml:space="preserve">.  </w:t>
      </w:r>
    </w:p>
    <w:p w:rsidR="002B6BB4" w:rsidRPr="00CD7C26" w:rsidRDefault="002B6BB4" w:rsidP="005D5D31">
      <w:pPr>
        <w:pStyle w:val="Heading3"/>
        <w:tabs>
          <w:tab w:val="num" w:pos="1800"/>
        </w:tabs>
        <w:ind w:left="1260"/>
        <w:rPr>
          <w:b w:val="0"/>
          <w:lang w:val="en-GB"/>
        </w:rPr>
      </w:pPr>
      <w:r w:rsidRPr="00CD7C26">
        <w:rPr>
          <w:b w:val="0"/>
          <w:lang w:val="en-GB"/>
        </w:rPr>
        <w:t xml:space="preserve">The label should contain the </w:t>
      </w:r>
      <w:r w:rsidR="007D4E90">
        <w:rPr>
          <w:b w:val="0"/>
          <w:lang w:val="en-GB"/>
        </w:rPr>
        <w:t xml:space="preserve">brand </w:t>
      </w:r>
      <w:r w:rsidRPr="00CD7C26">
        <w:rPr>
          <w:b w:val="0"/>
          <w:lang w:val="en-GB"/>
        </w:rPr>
        <w:t xml:space="preserve">or trade name of the </w:t>
      </w:r>
      <w:r w:rsidR="00CE1272" w:rsidRPr="00CD7C26">
        <w:rPr>
          <w:b w:val="0"/>
          <w:lang w:val="en-GB"/>
        </w:rPr>
        <w:t xml:space="preserve">medical </w:t>
      </w:r>
      <w:r w:rsidRPr="00CD7C26">
        <w:rPr>
          <w:b w:val="0"/>
          <w:lang w:val="en-GB"/>
        </w:rPr>
        <w:t>device or IVD medical device.</w:t>
      </w:r>
      <w:r w:rsidR="007D4E90">
        <w:rPr>
          <w:b w:val="0"/>
          <w:lang w:val="en-GB"/>
        </w:rPr>
        <w:t xml:space="preserve">  If UDI is required by the </w:t>
      </w:r>
      <w:r w:rsidR="00CE6C4B">
        <w:rPr>
          <w:b w:val="0"/>
          <w:lang w:val="en-GB"/>
        </w:rPr>
        <w:t>RA having jurisdiction</w:t>
      </w:r>
      <w:r w:rsidR="007D4E90">
        <w:rPr>
          <w:b w:val="0"/>
          <w:lang w:val="en-GB"/>
        </w:rPr>
        <w:t>, the brand or trade name should also appear in the UDID.</w:t>
      </w:r>
    </w:p>
    <w:p w:rsidR="00D319C4" w:rsidRPr="00CD7C26" w:rsidRDefault="00D319C4" w:rsidP="005D5D31">
      <w:pPr>
        <w:pStyle w:val="Heading3"/>
        <w:tabs>
          <w:tab w:val="num" w:pos="1800"/>
        </w:tabs>
        <w:ind w:left="1260"/>
        <w:rPr>
          <w:b w:val="0"/>
          <w:lang w:val="en-GB"/>
        </w:rPr>
      </w:pPr>
      <w:r w:rsidRPr="00CD7C26">
        <w:rPr>
          <w:b w:val="0"/>
          <w:lang w:val="en-GB"/>
        </w:rPr>
        <w:t xml:space="preserve">The details strictly necessary for a user to identify the device and its use, e.g. ‘cardiac ablation catheter 10 French / 20 </w:t>
      </w:r>
      <w:proofErr w:type="spellStart"/>
      <w:r w:rsidRPr="00CD7C26">
        <w:rPr>
          <w:b w:val="0"/>
          <w:lang w:val="en-GB"/>
        </w:rPr>
        <w:t>cms</w:t>
      </w:r>
      <w:proofErr w:type="spellEnd"/>
      <w:r w:rsidRPr="00CD7C26">
        <w:rPr>
          <w:b w:val="0"/>
          <w:lang w:val="en-GB"/>
        </w:rPr>
        <w:t>’ or ‘paediatric thermometer’ or ‘Blood Glucose Meter’ or ‘HIV-1/HIV-2 Antibody Test’.</w:t>
      </w:r>
      <w:r w:rsidR="00165DF4">
        <w:rPr>
          <w:b w:val="0"/>
          <w:lang w:val="en-GB"/>
        </w:rPr>
        <w:t xml:space="preserve">  </w:t>
      </w:r>
      <w:r w:rsidR="007D4E90">
        <w:rPr>
          <w:b w:val="0"/>
          <w:lang w:val="en-GB"/>
        </w:rPr>
        <w:t xml:space="preserve">If UDI is required by the </w:t>
      </w:r>
      <w:r w:rsidR="00CE6C4B">
        <w:rPr>
          <w:b w:val="0"/>
          <w:lang w:val="en-GB"/>
        </w:rPr>
        <w:t>RA having jurisdiction</w:t>
      </w:r>
      <w:r w:rsidR="007D4E90">
        <w:rPr>
          <w:b w:val="0"/>
          <w:lang w:val="en-GB"/>
        </w:rPr>
        <w:t>, this information should match and be stored in the appropriate field</w:t>
      </w:r>
      <w:r w:rsidR="00C1588F">
        <w:rPr>
          <w:b w:val="0"/>
          <w:lang w:val="en-GB"/>
        </w:rPr>
        <w:t>(</w:t>
      </w:r>
      <w:r w:rsidR="007D4E90">
        <w:rPr>
          <w:b w:val="0"/>
          <w:lang w:val="en-GB"/>
        </w:rPr>
        <w:t>s</w:t>
      </w:r>
      <w:r w:rsidR="00C1588F">
        <w:rPr>
          <w:b w:val="0"/>
          <w:lang w:val="en-GB"/>
        </w:rPr>
        <w:t>)</w:t>
      </w:r>
      <w:r w:rsidR="007D4E90">
        <w:rPr>
          <w:b w:val="0"/>
          <w:lang w:val="en-GB"/>
        </w:rPr>
        <w:t xml:space="preserve"> of the UDID.</w:t>
      </w:r>
    </w:p>
    <w:p w:rsidR="00F272E4" w:rsidRPr="00CD7C26" w:rsidRDefault="00F272E4" w:rsidP="005D5D31">
      <w:pPr>
        <w:pStyle w:val="Heading3"/>
        <w:tabs>
          <w:tab w:val="num" w:pos="1800"/>
        </w:tabs>
        <w:ind w:left="1260"/>
        <w:rPr>
          <w:b w:val="0"/>
          <w:lang w:val="en-GB"/>
        </w:rPr>
      </w:pPr>
      <w:r w:rsidRPr="00CD7C26">
        <w:rPr>
          <w:b w:val="0"/>
          <w:lang w:val="en-GB"/>
        </w:rPr>
        <w:t xml:space="preserve">The label should be provided in a human-readable format but may be supplemented by machine-readable forms, such as radio-frequency identification (RFID) or bar </w:t>
      </w:r>
      <w:proofErr w:type="gramStart"/>
      <w:r w:rsidRPr="00CD7C26">
        <w:rPr>
          <w:b w:val="0"/>
          <w:lang w:val="en-GB"/>
        </w:rPr>
        <w:t xml:space="preserve">codes </w:t>
      </w:r>
      <w:proofErr w:type="gramEnd"/>
      <w:r w:rsidRPr="00551BE5">
        <w:rPr>
          <w:rStyle w:val="FootnoteReference"/>
          <w:b w:val="0"/>
          <w:lang w:val="en-GB"/>
        </w:rPr>
        <w:footnoteReference w:id="9"/>
      </w:r>
      <w:r w:rsidRPr="00CD7C26">
        <w:rPr>
          <w:b w:val="0"/>
          <w:lang w:val="en-GB"/>
        </w:rPr>
        <w:t>.</w:t>
      </w:r>
      <w:r w:rsidR="007D4E90">
        <w:rPr>
          <w:b w:val="0"/>
          <w:lang w:val="en-GB"/>
        </w:rPr>
        <w:t xml:space="preserve">  If UDI is required by the </w:t>
      </w:r>
      <w:r w:rsidR="00CE6C4B">
        <w:rPr>
          <w:b w:val="0"/>
          <w:lang w:val="en-GB"/>
        </w:rPr>
        <w:t>RA having jurisdiction</w:t>
      </w:r>
      <w:r w:rsidR="007D4E90">
        <w:rPr>
          <w:b w:val="0"/>
          <w:lang w:val="en-GB"/>
        </w:rPr>
        <w:t>, please follow the requirements of the appropriate UDI issuing agency/entity.</w:t>
      </w:r>
      <w:r w:rsidR="007D4E90" w:rsidRPr="00D42FB5">
        <w:rPr>
          <w:b w:val="0"/>
          <w:lang w:val="en-GB"/>
        </w:rPr>
        <w:t xml:space="preserve"> </w:t>
      </w:r>
      <w:r w:rsidRPr="00CD7C26">
        <w:rPr>
          <w:b w:val="0"/>
          <w:lang w:val="en-GB"/>
        </w:rPr>
        <w:t xml:space="preserve">  </w:t>
      </w:r>
    </w:p>
    <w:p w:rsidR="00C1588F" w:rsidRDefault="00C1588F" w:rsidP="00C1588F">
      <w:pPr>
        <w:pStyle w:val="Heading3"/>
        <w:tabs>
          <w:tab w:val="clear" w:pos="1980"/>
          <w:tab w:val="num" w:pos="990"/>
        </w:tabs>
        <w:ind w:left="1260"/>
        <w:rPr>
          <w:b w:val="0"/>
          <w:lang w:val="en-GB"/>
        </w:rPr>
      </w:pPr>
      <w:r>
        <w:rPr>
          <w:b w:val="0"/>
          <w:lang w:val="en-GB"/>
        </w:rPr>
        <w:t xml:space="preserve">In jurisdictions that have implemented a UDI system, the UDI of the </w:t>
      </w:r>
      <w:r w:rsidR="00CE6C4B">
        <w:rPr>
          <w:b w:val="0"/>
          <w:lang w:val="en-GB"/>
        </w:rPr>
        <w:t xml:space="preserve">medical </w:t>
      </w:r>
      <w:r>
        <w:rPr>
          <w:b w:val="0"/>
          <w:lang w:val="en-GB"/>
        </w:rPr>
        <w:t>device</w:t>
      </w:r>
      <w:r w:rsidR="00CE6C4B">
        <w:rPr>
          <w:b w:val="0"/>
          <w:lang w:val="en-GB"/>
        </w:rPr>
        <w:t xml:space="preserve"> or IVD medical device</w:t>
      </w:r>
      <w:r w:rsidR="000B008F">
        <w:rPr>
          <w:b w:val="0"/>
          <w:lang w:val="en-GB"/>
        </w:rPr>
        <w:t xml:space="preserve"> in human-</w:t>
      </w:r>
      <w:r>
        <w:rPr>
          <w:b w:val="0"/>
          <w:lang w:val="en-GB"/>
        </w:rPr>
        <w:t xml:space="preserve">readable format and machine readable form </w:t>
      </w:r>
      <w:r w:rsidR="00FF1913">
        <w:rPr>
          <w:b w:val="0"/>
          <w:lang w:val="en-GB"/>
        </w:rPr>
        <w:t xml:space="preserve">should </w:t>
      </w:r>
      <w:r>
        <w:rPr>
          <w:b w:val="0"/>
          <w:lang w:val="en-GB"/>
        </w:rPr>
        <w:t xml:space="preserve">be on the label of the </w:t>
      </w:r>
      <w:r w:rsidR="00CE6C4B">
        <w:rPr>
          <w:b w:val="0"/>
          <w:lang w:val="en-GB"/>
        </w:rPr>
        <w:t xml:space="preserve">medical </w:t>
      </w:r>
      <w:r>
        <w:rPr>
          <w:b w:val="0"/>
          <w:lang w:val="en-GB"/>
        </w:rPr>
        <w:t>device</w:t>
      </w:r>
      <w:r w:rsidR="00CE6C4B">
        <w:rPr>
          <w:b w:val="0"/>
          <w:lang w:val="en-GB"/>
        </w:rPr>
        <w:t xml:space="preserve"> or IVD medical device</w:t>
      </w:r>
      <w:r>
        <w:rPr>
          <w:b w:val="0"/>
          <w:lang w:val="en-GB"/>
        </w:rPr>
        <w:t xml:space="preserve">.  There should be only one machine readable format on the label; if there are multiple, there should be a clear indication to anyone relying on capture/use of this format throughout distribution and use, including the provider of care, which machine readable format to scan when and for what purpose.  </w:t>
      </w:r>
    </w:p>
    <w:p w:rsidR="00C1588F" w:rsidRDefault="00CE6C4B" w:rsidP="007D4E90">
      <w:pPr>
        <w:pStyle w:val="Heading3"/>
        <w:tabs>
          <w:tab w:val="clear" w:pos="1980"/>
          <w:tab w:val="num" w:pos="1710"/>
        </w:tabs>
        <w:ind w:left="1260"/>
        <w:rPr>
          <w:b w:val="0"/>
          <w:lang w:val="en-GB"/>
        </w:rPr>
      </w:pPr>
      <w:r>
        <w:rPr>
          <w:b w:val="0"/>
          <w:lang w:val="en-GB"/>
        </w:rPr>
        <w:lastRenderedPageBreak/>
        <w:t>I</w:t>
      </w:r>
      <w:r w:rsidRPr="006357B7">
        <w:rPr>
          <w:b w:val="0"/>
          <w:lang w:val="en-GB"/>
        </w:rPr>
        <w:t xml:space="preserve">f a catalogue number is used to identify the </w:t>
      </w:r>
      <w:r>
        <w:rPr>
          <w:b w:val="0"/>
          <w:lang w:val="en-GB"/>
        </w:rPr>
        <w:t xml:space="preserve">medical </w:t>
      </w:r>
      <w:r w:rsidRPr="006357B7">
        <w:rPr>
          <w:b w:val="0"/>
          <w:lang w:val="en-GB"/>
        </w:rPr>
        <w:t>device</w:t>
      </w:r>
      <w:r>
        <w:rPr>
          <w:b w:val="0"/>
          <w:lang w:val="en-GB"/>
        </w:rPr>
        <w:t xml:space="preserve"> or IVD medical device</w:t>
      </w:r>
      <w:r w:rsidRPr="006357B7">
        <w:rPr>
          <w:b w:val="0"/>
          <w:lang w:val="en-GB"/>
        </w:rPr>
        <w:t>, the label should include this catalogue number.</w:t>
      </w:r>
      <w:r>
        <w:rPr>
          <w:b w:val="0"/>
          <w:lang w:val="en-GB"/>
        </w:rPr>
        <w:t xml:space="preserve"> </w:t>
      </w:r>
      <w:r w:rsidR="00C1588F">
        <w:rPr>
          <w:b w:val="0"/>
          <w:lang w:val="en-GB"/>
        </w:rPr>
        <w:t xml:space="preserve">In jurisdictions that have implemented a UDI system, a UDI should be used to identify the device and the catalogue number should be linked in the UDID to a UDI.  </w:t>
      </w:r>
    </w:p>
    <w:p w:rsidR="00C02C7E" w:rsidRPr="007D4E90" w:rsidRDefault="00C02C7E" w:rsidP="007D4E90">
      <w:pPr>
        <w:pStyle w:val="Heading3"/>
        <w:tabs>
          <w:tab w:val="clear" w:pos="1980"/>
          <w:tab w:val="num" w:pos="1710"/>
        </w:tabs>
        <w:ind w:left="1260"/>
        <w:rPr>
          <w:b w:val="0"/>
          <w:lang w:val="en-GB"/>
        </w:rPr>
      </w:pPr>
      <w:r w:rsidRPr="007D4E90">
        <w:rPr>
          <w:b w:val="0"/>
          <w:lang w:val="en-GB"/>
        </w:rPr>
        <w:t xml:space="preserve">The label should contain the name and </w:t>
      </w:r>
      <w:r w:rsidR="00D319C4" w:rsidRPr="007D4E90">
        <w:rPr>
          <w:b w:val="0"/>
          <w:lang w:val="en-GB"/>
        </w:rPr>
        <w:t xml:space="preserve">full </w:t>
      </w:r>
      <w:r w:rsidRPr="007D4E90">
        <w:rPr>
          <w:b w:val="0"/>
          <w:lang w:val="en-GB"/>
        </w:rPr>
        <w:t xml:space="preserve">address of the manufacturer </w:t>
      </w:r>
      <w:r w:rsidR="00D319C4" w:rsidRPr="007D4E90">
        <w:rPr>
          <w:b w:val="0"/>
          <w:lang w:val="en-GB"/>
        </w:rPr>
        <w:t xml:space="preserve">or authorized representative </w:t>
      </w:r>
      <w:r w:rsidRPr="007D4E90">
        <w:rPr>
          <w:rStyle w:val="Style1Char"/>
          <w:b w:val="0"/>
          <w:lang w:val="en-GB"/>
        </w:rPr>
        <w:t>in a format</w:t>
      </w:r>
      <w:r w:rsidRPr="007D4E90">
        <w:rPr>
          <w:rStyle w:val="LetteredindentChar"/>
          <w:b w:val="0"/>
        </w:rPr>
        <w:t xml:space="preserve"> </w:t>
      </w:r>
      <w:r w:rsidR="00D319C4" w:rsidRPr="007D4E90">
        <w:rPr>
          <w:rStyle w:val="Style1Char"/>
          <w:b w:val="0"/>
          <w:lang w:val="en-GB"/>
        </w:rPr>
        <w:t>that is recogniz</w:t>
      </w:r>
      <w:r w:rsidRPr="007D4E90">
        <w:rPr>
          <w:rStyle w:val="Style1Char"/>
          <w:b w:val="0"/>
          <w:lang w:val="en-GB"/>
        </w:rPr>
        <w:t>able and allows the location of the manufacturer to be established</w:t>
      </w:r>
      <w:r w:rsidR="00A55C53" w:rsidRPr="007D4E90">
        <w:rPr>
          <w:b w:val="0"/>
          <w:color w:val="000000"/>
          <w:szCs w:val="24"/>
          <w:lang w:val="en-GB"/>
        </w:rPr>
        <w:t>.</w:t>
      </w:r>
      <w:r w:rsidR="00D319C4" w:rsidRPr="007D4E90">
        <w:rPr>
          <w:b w:val="0"/>
          <w:color w:val="000000"/>
          <w:szCs w:val="24"/>
          <w:lang w:val="en-GB"/>
        </w:rPr>
        <w:t xml:space="preserve">  A full address should contain information </w:t>
      </w:r>
      <w:r w:rsidR="00CB0C9E" w:rsidRPr="007D4E90">
        <w:rPr>
          <w:b w:val="0"/>
          <w:color w:val="000000"/>
          <w:szCs w:val="24"/>
          <w:lang w:val="en-GB"/>
        </w:rPr>
        <w:t>related to the physical location</w:t>
      </w:r>
      <w:r w:rsidR="00D319C4" w:rsidRPr="007D4E90">
        <w:rPr>
          <w:b w:val="0"/>
          <w:color w:val="000000"/>
          <w:szCs w:val="24"/>
          <w:lang w:val="en-GB"/>
        </w:rPr>
        <w:t xml:space="preserve"> such as street/road, number/floor/house, city, state/region, postal code, country, etc.  A</w:t>
      </w:r>
      <w:r w:rsidR="00D319C4" w:rsidRPr="007D4E90">
        <w:rPr>
          <w:b w:val="0"/>
        </w:rPr>
        <w:t xml:space="preserve">n abbreviated version of the address may be sufficient on the label if the device is accompanied by instructions for use that provide a full address. </w:t>
      </w:r>
      <w:r w:rsidR="007D4E90" w:rsidRPr="007D4E90">
        <w:rPr>
          <w:b w:val="0"/>
        </w:rPr>
        <w:t xml:space="preserve">If UDI is required by the </w:t>
      </w:r>
      <w:r w:rsidR="00CE6C4B">
        <w:rPr>
          <w:b w:val="0"/>
          <w:lang w:val="en-GB"/>
        </w:rPr>
        <w:t>RA having jurisdiction</w:t>
      </w:r>
      <w:r w:rsidR="007D4E90" w:rsidRPr="007D4E90">
        <w:rPr>
          <w:b w:val="0"/>
        </w:rPr>
        <w:t>, the name</w:t>
      </w:r>
      <w:r w:rsidR="00FB5F5B">
        <w:rPr>
          <w:b w:val="0"/>
        </w:rPr>
        <w:t xml:space="preserve"> of the manufacturer</w:t>
      </w:r>
      <w:r w:rsidR="007D4E90" w:rsidRPr="007D4E90">
        <w:rPr>
          <w:b w:val="0"/>
        </w:rPr>
        <w:t xml:space="preserve"> should also appear in the UDID.</w:t>
      </w:r>
    </w:p>
    <w:p w:rsidR="00C02C7E" w:rsidRPr="00CD7C26" w:rsidRDefault="00C02C7E" w:rsidP="005D5D31">
      <w:pPr>
        <w:pStyle w:val="Heading3"/>
        <w:tabs>
          <w:tab w:val="num" w:pos="1800"/>
        </w:tabs>
        <w:ind w:left="1260"/>
        <w:rPr>
          <w:b w:val="0"/>
          <w:lang w:val="en-GB"/>
        </w:rPr>
      </w:pPr>
      <w:r w:rsidRPr="00CD7C26">
        <w:rPr>
          <w:b w:val="0"/>
          <w:lang w:val="en-GB"/>
        </w:rPr>
        <w:t>For imported</w:t>
      </w:r>
      <w:r w:rsidR="009A1129" w:rsidRPr="00CD7C26">
        <w:rPr>
          <w:b w:val="0"/>
          <w:lang w:val="en-GB"/>
        </w:rPr>
        <w:t xml:space="preserve"> medical</w:t>
      </w:r>
      <w:r w:rsidRPr="00CD7C26">
        <w:rPr>
          <w:b w:val="0"/>
          <w:lang w:val="en-GB"/>
        </w:rPr>
        <w:t xml:space="preserve"> devices</w:t>
      </w:r>
      <w:r w:rsidR="009A1129" w:rsidRPr="00CD7C26">
        <w:rPr>
          <w:b w:val="0"/>
          <w:lang w:val="en-GB"/>
        </w:rPr>
        <w:t xml:space="preserve"> or IVD medical devices</w:t>
      </w:r>
      <w:r w:rsidRPr="00CD7C26">
        <w:rPr>
          <w:b w:val="0"/>
          <w:lang w:val="en-GB"/>
        </w:rPr>
        <w:t>, the label should contain the name and postal address of th</w:t>
      </w:r>
      <w:r w:rsidR="005F4CB3" w:rsidRPr="00CD7C26">
        <w:rPr>
          <w:b w:val="0"/>
          <w:lang w:val="en-GB"/>
        </w:rPr>
        <w:t>e authorised representative</w:t>
      </w:r>
      <w:r w:rsidR="00394F1D">
        <w:rPr>
          <w:b w:val="0"/>
          <w:lang w:val="en-GB"/>
        </w:rPr>
        <w:t xml:space="preserve"> (such as the importer or distributor) </w:t>
      </w:r>
      <w:r w:rsidRPr="00CD7C26">
        <w:rPr>
          <w:b w:val="0"/>
          <w:lang w:val="en-GB"/>
        </w:rPr>
        <w:t xml:space="preserve">in the importing country/jurisdiction, </w:t>
      </w:r>
      <w:r w:rsidR="00963DCF" w:rsidRPr="00CD7C26">
        <w:rPr>
          <w:b w:val="0"/>
          <w:lang w:val="en-GB"/>
        </w:rPr>
        <w:t xml:space="preserve">if such information is required by the </w:t>
      </w:r>
      <w:r w:rsidR="001B62A2">
        <w:rPr>
          <w:b w:val="0"/>
          <w:lang w:val="en-GB"/>
        </w:rPr>
        <w:t>RA having jurisdiction</w:t>
      </w:r>
      <w:r w:rsidRPr="00CD7C26">
        <w:rPr>
          <w:b w:val="0"/>
          <w:lang w:val="en-GB"/>
        </w:rPr>
        <w:t xml:space="preserve">. </w:t>
      </w:r>
      <w:r w:rsidRPr="00CD7C26">
        <w:rPr>
          <w:b w:val="0"/>
          <w:color w:val="000000"/>
          <w:lang w:val="en-GB"/>
        </w:rPr>
        <w:t xml:space="preserve">This information may be added by the authorised representative within the country of import, rather than be provided by the manufacturer, in which case, the additional </w:t>
      </w:r>
      <w:r w:rsidR="00A032AC">
        <w:rPr>
          <w:b w:val="0"/>
          <w:color w:val="000000"/>
          <w:lang w:val="en-GB"/>
        </w:rPr>
        <w:t>information</w:t>
      </w:r>
      <w:r w:rsidRPr="00CD7C26">
        <w:rPr>
          <w:b w:val="0"/>
          <w:color w:val="000000"/>
          <w:lang w:val="en-GB"/>
        </w:rPr>
        <w:t xml:space="preserve"> should not obscure any of the manufacturer's labels.</w:t>
      </w:r>
    </w:p>
    <w:p w:rsidR="00FB2E48" w:rsidRPr="00CD7C26" w:rsidRDefault="00FB2E48" w:rsidP="005D5D31">
      <w:pPr>
        <w:pStyle w:val="Heading3"/>
        <w:tabs>
          <w:tab w:val="num" w:pos="1800"/>
        </w:tabs>
        <w:ind w:left="1260"/>
        <w:rPr>
          <w:b w:val="0"/>
          <w:lang w:val="en-GB"/>
        </w:rPr>
      </w:pPr>
      <w:r w:rsidRPr="00CD7C26">
        <w:rPr>
          <w:b w:val="0"/>
          <w:lang w:val="en-GB"/>
        </w:rPr>
        <w:t>If the label includes symbols an</w:t>
      </w:r>
      <w:r w:rsidR="00333B7D" w:rsidRPr="00CD7C26">
        <w:rPr>
          <w:b w:val="0"/>
          <w:lang w:val="en-GB"/>
        </w:rPr>
        <w:t>d safety-related identification</w:t>
      </w:r>
      <w:r w:rsidRPr="00CD7C26">
        <w:rPr>
          <w:b w:val="0"/>
          <w:lang w:val="en-GB"/>
        </w:rPr>
        <w:t xml:space="preserve"> </w:t>
      </w:r>
      <w:proofErr w:type="spellStart"/>
      <w:r w:rsidRPr="00CD7C26">
        <w:rPr>
          <w:b w:val="0"/>
          <w:lang w:val="en-GB"/>
        </w:rPr>
        <w:t>colors</w:t>
      </w:r>
      <w:proofErr w:type="spellEnd"/>
      <w:r w:rsidR="005951DC" w:rsidRPr="00551BE5">
        <w:rPr>
          <w:rStyle w:val="FootnoteReference"/>
          <w:b w:val="0"/>
          <w:lang w:val="en-GB"/>
        </w:rPr>
        <w:footnoteReference w:id="10"/>
      </w:r>
      <w:r w:rsidRPr="00CD7C26">
        <w:rPr>
          <w:b w:val="0"/>
          <w:lang w:val="en-GB"/>
        </w:rPr>
        <w:t>, the marking should be described and explained, where necessary.</w:t>
      </w:r>
    </w:p>
    <w:p w:rsidR="00874F35" w:rsidRPr="00CD7C26" w:rsidRDefault="00874F35" w:rsidP="005D5D31">
      <w:pPr>
        <w:pStyle w:val="Heading3"/>
        <w:tabs>
          <w:tab w:val="num" w:pos="1800"/>
        </w:tabs>
        <w:ind w:left="1260"/>
        <w:rPr>
          <w:b w:val="0"/>
          <w:lang w:val="en-GB"/>
        </w:rPr>
      </w:pPr>
      <w:r w:rsidRPr="00CD7C26">
        <w:rPr>
          <w:b w:val="0"/>
          <w:lang w:val="en-GB"/>
        </w:rPr>
        <w:t>The label should include the batch code</w:t>
      </w:r>
      <w:r w:rsidR="005B66C0" w:rsidRPr="00CD7C26">
        <w:rPr>
          <w:b w:val="0"/>
          <w:lang w:val="en-GB"/>
        </w:rPr>
        <w:t xml:space="preserve">, batch number, </w:t>
      </w:r>
      <w:r w:rsidRPr="00CD7C26">
        <w:rPr>
          <w:b w:val="0"/>
          <w:lang w:val="en-GB"/>
        </w:rPr>
        <w:t xml:space="preserve">lot </w:t>
      </w:r>
      <w:r w:rsidR="005B66C0" w:rsidRPr="00CD7C26">
        <w:rPr>
          <w:b w:val="0"/>
          <w:lang w:val="en-GB"/>
        </w:rPr>
        <w:t xml:space="preserve">code, lot </w:t>
      </w:r>
      <w:r w:rsidRPr="00CD7C26">
        <w:rPr>
          <w:b w:val="0"/>
          <w:lang w:val="en-GB"/>
        </w:rPr>
        <w:t>number</w:t>
      </w:r>
      <w:r w:rsidR="00E93393" w:rsidRPr="00CD7C26">
        <w:rPr>
          <w:b w:val="0"/>
          <w:lang w:val="en-GB"/>
        </w:rPr>
        <w:t xml:space="preserve">, </w:t>
      </w:r>
      <w:r w:rsidR="005F4CB3" w:rsidRPr="00CD7C26">
        <w:rPr>
          <w:b w:val="0"/>
          <w:lang w:val="en-GB"/>
        </w:rPr>
        <w:t>serial number</w:t>
      </w:r>
      <w:r w:rsidR="00E93393" w:rsidRPr="00CD7C26">
        <w:rPr>
          <w:b w:val="0"/>
          <w:lang w:val="en-GB"/>
        </w:rPr>
        <w:t>, control number, or version number</w:t>
      </w:r>
      <w:r w:rsidR="005F4CB3" w:rsidRPr="00CD7C26">
        <w:rPr>
          <w:b w:val="0"/>
          <w:lang w:val="en-GB"/>
        </w:rPr>
        <w:t xml:space="preserve"> of the </w:t>
      </w:r>
      <w:r w:rsidR="00E93393" w:rsidRPr="00CD7C26">
        <w:rPr>
          <w:b w:val="0"/>
          <w:lang w:val="en-GB"/>
        </w:rPr>
        <w:t xml:space="preserve">medical </w:t>
      </w:r>
      <w:r w:rsidR="005F4CB3" w:rsidRPr="00CD7C26">
        <w:rPr>
          <w:b w:val="0"/>
          <w:lang w:val="en-GB"/>
        </w:rPr>
        <w:t>device</w:t>
      </w:r>
      <w:r w:rsidR="00E93393" w:rsidRPr="00CD7C26">
        <w:rPr>
          <w:b w:val="0"/>
          <w:lang w:val="en-GB"/>
        </w:rPr>
        <w:t xml:space="preserve"> or IVD medical device</w:t>
      </w:r>
      <w:r w:rsidR="001265B2" w:rsidRPr="00CD7C26">
        <w:rPr>
          <w:b w:val="0"/>
          <w:lang w:val="en-GB"/>
        </w:rPr>
        <w:t>, as appropriate</w:t>
      </w:r>
      <w:r w:rsidR="005F4CB3" w:rsidRPr="00CD7C26">
        <w:rPr>
          <w:b w:val="0"/>
          <w:lang w:val="en-GB"/>
        </w:rPr>
        <w:t>.</w:t>
      </w:r>
      <w:r w:rsidR="007D4E90">
        <w:rPr>
          <w:b w:val="0"/>
          <w:lang w:val="en-GB"/>
        </w:rPr>
        <w:t xml:space="preserve">  If UDI is required by the</w:t>
      </w:r>
      <w:r w:rsidR="00CE6C4B" w:rsidRPr="00CE6C4B">
        <w:rPr>
          <w:b w:val="0"/>
          <w:lang w:val="en-GB"/>
        </w:rPr>
        <w:t xml:space="preserve"> </w:t>
      </w:r>
      <w:r w:rsidR="00CE6C4B">
        <w:rPr>
          <w:b w:val="0"/>
          <w:lang w:val="en-GB"/>
        </w:rPr>
        <w:t>RA having jurisdiction</w:t>
      </w:r>
      <w:r w:rsidR="007D4E90">
        <w:rPr>
          <w:b w:val="0"/>
          <w:lang w:val="en-GB"/>
        </w:rPr>
        <w:t>, the UDI would include the appropriate UDI-PI.</w:t>
      </w:r>
    </w:p>
    <w:p w:rsidR="00D70630" w:rsidRPr="007D4E90" w:rsidRDefault="00D70630" w:rsidP="007D4E90">
      <w:pPr>
        <w:pStyle w:val="Heading3"/>
        <w:tabs>
          <w:tab w:val="clear" w:pos="1980"/>
        </w:tabs>
        <w:ind w:left="1350" w:hanging="810"/>
        <w:rPr>
          <w:b w:val="0"/>
          <w:lang w:val="en-GB"/>
        </w:rPr>
      </w:pPr>
      <w:r w:rsidRPr="00CD7C26">
        <w:rPr>
          <w:b w:val="0"/>
          <w:lang w:val="en-GB"/>
        </w:rPr>
        <w:t>The label should include an unambiguous indication of the date until when the device may be used safely, expressed at least as the year and month (e.g. on devices supplied sterile or single use disposable devices), where this is relevant.  Where there is no indication of the date until when it may be used safely, the year of manufacture should be provided.  This year of manufacture may be included as part of the batch or serial number, provided the date is clearly identifiable.</w:t>
      </w:r>
      <w:r w:rsidR="007D4E90">
        <w:rPr>
          <w:b w:val="0"/>
          <w:lang w:val="en-GB"/>
        </w:rPr>
        <w:t xml:space="preserve">  If UDI is required by the </w:t>
      </w:r>
      <w:r w:rsidR="00CE6C4B">
        <w:rPr>
          <w:b w:val="0"/>
          <w:lang w:val="en-GB"/>
        </w:rPr>
        <w:t>RA having jurisdiction</w:t>
      </w:r>
      <w:r w:rsidR="007D4E90">
        <w:rPr>
          <w:b w:val="0"/>
          <w:lang w:val="en-GB"/>
        </w:rPr>
        <w:t>, the UDI would include the expiry date and manufacturer date in the UDI-PI.</w:t>
      </w:r>
    </w:p>
    <w:p w:rsidR="00313349" w:rsidRPr="00CD7C26" w:rsidRDefault="00D64987" w:rsidP="005D5D31">
      <w:pPr>
        <w:pStyle w:val="Heading3"/>
        <w:tabs>
          <w:tab w:val="num" w:pos="1800"/>
        </w:tabs>
        <w:ind w:left="1260"/>
        <w:rPr>
          <w:b w:val="0"/>
          <w:lang w:val="en-GB"/>
        </w:rPr>
      </w:pPr>
      <w:r w:rsidRPr="00CD7C26">
        <w:rPr>
          <w:b w:val="0"/>
          <w:lang w:val="en-GB"/>
        </w:rPr>
        <w:t xml:space="preserve">If the </w:t>
      </w:r>
      <w:r w:rsidR="009A1129" w:rsidRPr="00CD7C26">
        <w:rPr>
          <w:b w:val="0"/>
          <w:lang w:val="en-GB"/>
        </w:rPr>
        <w:t xml:space="preserve">medical </w:t>
      </w:r>
      <w:r w:rsidRPr="00CD7C26">
        <w:rPr>
          <w:b w:val="0"/>
          <w:lang w:val="en-GB"/>
        </w:rPr>
        <w:t xml:space="preserve">device </w:t>
      </w:r>
      <w:r w:rsidR="009A1129" w:rsidRPr="00CD7C26">
        <w:rPr>
          <w:b w:val="0"/>
          <w:lang w:val="en-GB"/>
        </w:rPr>
        <w:t xml:space="preserve">or IVD medical device </w:t>
      </w:r>
      <w:r w:rsidRPr="00CD7C26">
        <w:rPr>
          <w:b w:val="0"/>
          <w:lang w:val="en-GB"/>
        </w:rPr>
        <w:t>is supplied sterile, the label should include an indication of the device’s sterile state and, where applicable, the sterilization method.</w:t>
      </w:r>
      <w:r w:rsidR="007D4E90">
        <w:rPr>
          <w:b w:val="0"/>
          <w:lang w:val="en-GB"/>
        </w:rPr>
        <w:t xml:space="preserve">  If UDI is required by the </w:t>
      </w:r>
      <w:r w:rsidR="00CE6C4B">
        <w:rPr>
          <w:b w:val="0"/>
          <w:lang w:val="en-GB"/>
        </w:rPr>
        <w:t>RA having jurisdiction</w:t>
      </w:r>
      <w:r w:rsidR="007D4E90">
        <w:rPr>
          <w:b w:val="0"/>
          <w:lang w:val="en-GB"/>
        </w:rPr>
        <w:t>, the sterilization information on the label would be included in the UDI-DI record of the UDID.</w:t>
      </w:r>
    </w:p>
    <w:p w:rsidR="005F4CB3" w:rsidRPr="00CD7C26" w:rsidRDefault="005F4CB3" w:rsidP="005D5D31">
      <w:pPr>
        <w:pStyle w:val="Heading3"/>
        <w:tabs>
          <w:tab w:val="num" w:pos="1800"/>
        </w:tabs>
        <w:ind w:left="1260"/>
        <w:rPr>
          <w:b w:val="0"/>
          <w:lang w:val="en-GB"/>
        </w:rPr>
      </w:pPr>
      <w:r w:rsidRPr="00CD7C26">
        <w:rPr>
          <w:b w:val="0"/>
          <w:lang w:val="en-GB"/>
        </w:rPr>
        <w:lastRenderedPageBreak/>
        <w:t xml:space="preserve">Where appropriate, the label should </w:t>
      </w:r>
      <w:r w:rsidR="00B811B3" w:rsidRPr="00CD7C26">
        <w:rPr>
          <w:b w:val="0"/>
          <w:lang w:val="en-GB"/>
        </w:rPr>
        <w:t>state</w:t>
      </w:r>
      <w:r w:rsidRPr="00CD7C26">
        <w:rPr>
          <w:b w:val="0"/>
          <w:lang w:val="en-GB"/>
        </w:rPr>
        <w:t xml:space="preserve"> that the medical device or IVD medical device contains or incorporates a medicinal or biological substance, e.g. heparin-coated catheter or drug-coated stent.</w:t>
      </w:r>
    </w:p>
    <w:p w:rsidR="005F4CB3" w:rsidRPr="00CD7C26" w:rsidRDefault="005F4CB3" w:rsidP="005D5D31">
      <w:pPr>
        <w:pStyle w:val="Heading3"/>
        <w:tabs>
          <w:tab w:val="num" w:pos="1800"/>
        </w:tabs>
        <w:ind w:left="1260"/>
        <w:rPr>
          <w:b w:val="0"/>
          <w:lang w:val="en-GB"/>
        </w:rPr>
      </w:pPr>
      <w:r w:rsidRPr="00CD7C26">
        <w:rPr>
          <w:b w:val="0"/>
          <w:lang w:val="en-GB"/>
        </w:rPr>
        <w:t>The label should include any warnings or precautions to be taken that need to be brought to the immediate attention of the user of the medical device or IVD medical device as relevant, and to any other person where appropriate (e.g. ‘CAUTION – HOT SURFACE’ or ‘THIS PRODUCT CONTAINS LATEX’</w:t>
      </w:r>
      <w:r w:rsidR="001E4F2A" w:rsidRPr="00CD7C26">
        <w:rPr>
          <w:b w:val="0"/>
          <w:lang w:val="en-GB"/>
        </w:rPr>
        <w:t xml:space="preserve"> or ‘CONTAINS POTENTIALLY INFECTIOUS MATERIAL’</w:t>
      </w:r>
      <w:r w:rsidRPr="00CD7C26">
        <w:rPr>
          <w:b w:val="0"/>
          <w:lang w:val="en-GB"/>
        </w:rPr>
        <w:t>).  This information may be kept to a minimum, in which case more detailed information should appear in the instructions for use.</w:t>
      </w:r>
    </w:p>
    <w:p w:rsidR="006368FE" w:rsidRPr="00CD7C26" w:rsidRDefault="00223B25" w:rsidP="005D5D31">
      <w:pPr>
        <w:pStyle w:val="Heading3"/>
        <w:tabs>
          <w:tab w:val="num" w:pos="1800"/>
        </w:tabs>
        <w:ind w:left="1260"/>
        <w:rPr>
          <w:b w:val="0"/>
          <w:lang w:val="en-GB"/>
        </w:rPr>
      </w:pPr>
      <w:r w:rsidRPr="00CD7C26">
        <w:rPr>
          <w:b w:val="0"/>
          <w:lang w:val="en-GB"/>
        </w:rPr>
        <w:t xml:space="preserve">If the </w:t>
      </w:r>
      <w:r w:rsidR="009A1129" w:rsidRPr="00CD7C26">
        <w:rPr>
          <w:b w:val="0"/>
          <w:lang w:val="en-GB"/>
        </w:rPr>
        <w:t xml:space="preserve">medical </w:t>
      </w:r>
      <w:r w:rsidRPr="00CD7C26">
        <w:rPr>
          <w:b w:val="0"/>
          <w:lang w:val="en-GB"/>
        </w:rPr>
        <w:t xml:space="preserve">device </w:t>
      </w:r>
      <w:r w:rsidR="009A1129" w:rsidRPr="00CD7C26">
        <w:rPr>
          <w:b w:val="0"/>
          <w:lang w:val="en-GB"/>
        </w:rPr>
        <w:t xml:space="preserve">or IVD medical device </w:t>
      </w:r>
      <w:r w:rsidRPr="00CD7C26">
        <w:rPr>
          <w:b w:val="0"/>
          <w:lang w:val="en-GB"/>
        </w:rPr>
        <w:t xml:space="preserve">is intended by the manufacturer for </w:t>
      </w:r>
      <w:r w:rsidR="00E76BB1" w:rsidRPr="00CD7C26">
        <w:rPr>
          <w:b w:val="0"/>
          <w:lang w:val="en-GB"/>
        </w:rPr>
        <w:t xml:space="preserve">single-use only, reuse on a single patient, and/or </w:t>
      </w:r>
      <w:r w:rsidRPr="00CD7C26">
        <w:rPr>
          <w:b w:val="0"/>
          <w:lang w:val="en-GB"/>
        </w:rPr>
        <w:t>reuse on more than one patient, the label should indicate this.</w:t>
      </w:r>
      <w:r w:rsidR="00E93393" w:rsidRPr="00551BE5">
        <w:rPr>
          <w:rStyle w:val="FootnoteReference"/>
          <w:b w:val="0"/>
          <w:lang w:val="en-GB"/>
        </w:rPr>
        <w:footnoteReference w:id="11"/>
      </w:r>
      <w:r w:rsidRPr="00CD7C26">
        <w:rPr>
          <w:b w:val="0"/>
          <w:lang w:val="en-GB"/>
        </w:rPr>
        <w:t xml:space="preserve">  </w:t>
      </w:r>
      <w:r w:rsidR="007D4E90">
        <w:rPr>
          <w:b w:val="0"/>
          <w:lang w:val="en-GB"/>
        </w:rPr>
        <w:t xml:space="preserve">If UDI is required by the </w:t>
      </w:r>
      <w:r w:rsidR="00CE6C4B">
        <w:rPr>
          <w:b w:val="0"/>
          <w:lang w:val="en-GB"/>
        </w:rPr>
        <w:t>RA having jurisdiction</w:t>
      </w:r>
      <w:r w:rsidR="007D4E90">
        <w:rPr>
          <w:b w:val="0"/>
          <w:lang w:val="en-GB"/>
        </w:rPr>
        <w:t>, the UDI-DI record s</w:t>
      </w:r>
      <w:r w:rsidR="00B442D4">
        <w:rPr>
          <w:b w:val="0"/>
          <w:lang w:val="en-GB"/>
        </w:rPr>
        <w:t>hould indicate the sterility in</w:t>
      </w:r>
      <w:r w:rsidR="007D4E90">
        <w:rPr>
          <w:b w:val="0"/>
          <w:lang w:val="en-GB"/>
        </w:rPr>
        <w:t>formation in the UDID.</w:t>
      </w:r>
    </w:p>
    <w:p w:rsidR="003F7662" w:rsidRPr="00CD7C26" w:rsidRDefault="00287096" w:rsidP="005D5D31">
      <w:pPr>
        <w:pStyle w:val="Heading3"/>
        <w:tabs>
          <w:tab w:val="num" w:pos="1800"/>
        </w:tabs>
        <w:ind w:left="1260"/>
        <w:rPr>
          <w:b w:val="0"/>
          <w:lang w:val="en-GB"/>
        </w:rPr>
      </w:pPr>
      <w:r w:rsidRPr="00CD7C26">
        <w:rPr>
          <w:b w:val="0"/>
          <w:lang w:val="en-GB"/>
        </w:rPr>
        <w:t xml:space="preserve">If the </w:t>
      </w:r>
      <w:r w:rsidR="009A1129" w:rsidRPr="00CD7C26">
        <w:rPr>
          <w:b w:val="0"/>
          <w:lang w:val="en-GB"/>
        </w:rPr>
        <w:t xml:space="preserve">medical </w:t>
      </w:r>
      <w:r w:rsidRPr="00CD7C26">
        <w:rPr>
          <w:b w:val="0"/>
          <w:lang w:val="en-GB"/>
        </w:rPr>
        <w:t xml:space="preserve">device </w:t>
      </w:r>
      <w:r w:rsidR="009A1129" w:rsidRPr="00CD7C26">
        <w:rPr>
          <w:b w:val="0"/>
          <w:lang w:val="en-GB"/>
        </w:rPr>
        <w:t xml:space="preserve">or IVD medical device </w:t>
      </w:r>
      <w:r w:rsidRPr="00CD7C26">
        <w:rPr>
          <w:b w:val="0"/>
          <w:lang w:val="en-GB"/>
        </w:rPr>
        <w:t>is intended only for premarket clinical investigational</w:t>
      </w:r>
      <w:r w:rsidR="00AC1FE6" w:rsidRPr="00CD7C26">
        <w:rPr>
          <w:b w:val="0"/>
          <w:lang w:val="en-GB"/>
        </w:rPr>
        <w:t>, premarket performance evaluation</w:t>
      </w:r>
      <w:r w:rsidRPr="00CD7C26">
        <w:rPr>
          <w:b w:val="0"/>
          <w:lang w:val="en-GB"/>
        </w:rPr>
        <w:t>, non-clinical research, or presentation or demonstration purposes, the label</w:t>
      </w:r>
      <w:r w:rsidR="00717C5E" w:rsidRPr="00CD7C26">
        <w:rPr>
          <w:b w:val="0"/>
          <w:lang w:val="en-GB"/>
        </w:rPr>
        <w:t xml:space="preserve"> </w:t>
      </w:r>
      <w:r w:rsidRPr="00CD7C26">
        <w:rPr>
          <w:b w:val="0"/>
          <w:lang w:val="en-GB"/>
        </w:rPr>
        <w:t>should indicate this specific use.  In these situations, some of the principles listed in this document may not apply.</w:t>
      </w:r>
    </w:p>
    <w:p w:rsidR="00313349" w:rsidRDefault="00313349" w:rsidP="00313349">
      <w:pPr>
        <w:pStyle w:val="Heading2"/>
        <w:rPr>
          <w:lang w:val="en-GB"/>
        </w:rPr>
      </w:pPr>
      <w:r>
        <w:rPr>
          <w:lang w:val="en-GB"/>
        </w:rPr>
        <w:t xml:space="preserve">Instructions for Use </w:t>
      </w:r>
    </w:p>
    <w:p w:rsidR="00F06A6F" w:rsidRPr="00CD7C26" w:rsidRDefault="00F06A6F" w:rsidP="005D5D31">
      <w:pPr>
        <w:pStyle w:val="Heading3"/>
        <w:tabs>
          <w:tab w:val="num" w:pos="1260"/>
        </w:tabs>
        <w:ind w:left="1260"/>
        <w:rPr>
          <w:b w:val="0"/>
          <w:lang w:val="en-GB"/>
        </w:rPr>
      </w:pPr>
      <w:r w:rsidRPr="00CD7C26">
        <w:rPr>
          <w:b w:val="0"/>
          <w:lang w:val="en-GB"/>
        </w:rPr>
        <w:t>Instructions for use should be written in terms readily understood by the intended user and, where appropriate, supplemented with drawings and diagrams</w:t>
      </w:r>
      <w:r w:rsidR="00702EF5">
        <w:rPr>
          <w:b w:val="0"/>
          <w:lang w:val="en-GB"/>
        </w:rPr>
        <w:t xml:space="preserve"> near the corresponding text</w:t>
      </w:r>
      <w:r w:rsidRPr="00CD7C26">
        <w:rPr>
          <w:b w:val="0"/>
          <w:lang w:val="en-GB"/>
        </w:rPr>
        <w:t xml:space="preserve">.  Some </w:t>
      </w:r>
      <w:r w:rsidR="001C76EB">
        <w:rPr>
          <w:b w:val="0"/>
          <w:lang w:val="en-GB"/>
        </w:rPr>
        <w:t xml:space="preserve">medical </w:t>
      </w:r>
      <w:r w:rsidRPr="00CD7C26">
        <w:rPr>
          <w:b w:val="0"/>
          <w:lang w:val="en-GB"/>
        </w:rPr>
        <w:t xml:space="preserve">devices </w:t>
      </w:r>
      <w:r w:rsidR="001C76EB">
        <w:rPr>
          <w:b w:val="0"/>
          <w:lang w:val="en-GB"/>
        </w:rPr>
        <w:t xml:space="preserve">or IVD medical devices </w:t>
      </w:r>
      <w:r w:rsidRPr="00CD7C26">
        <w:rPr>
          <w:b w:val="0"/>
          <w:lang w:val="en-GB"/>
        </w:rPr>
        <w:t xml:space="preserve">may include separate information for the professional user and the lay person.  </w:t>
      </w:r>
    </w:p>
    <w:p w:rsidR="00F06A6F" w:rsidRPr="00CD7C26" w:rsidRDefault="00F06A6F" w:rsidP="005D5D31">
      <w:pPr>
        <w:pStyle w:val="Heading3"/>
        <w:tabs>
          <w:tab w:val="num" w:pos="1260"/>
        </w:tabs>
        <w:ind w:left="1260"/>
        <w:rPr>
          <w:b w:val="0"/>
          <w:lang w:val="en-GB"/>
        </w:rPr>
      </w:pPr>
      <w:r w:rsidRPr="00CD7C26">
        <w:rPr>
          <w:b w:val="0"/>
          <w:lang w:val="en-GB"/>
        </w:rPr>
        <w:t xml:space="preserve">Where the manufacturer supplies multiple </w:t>
      </w:r>
      <w:r w:rsidR="001C76EB">
        <w:rPr>
          <w:b w:val="0"/>
          <w:lang w:val="en-GB"/>
        </w:rPr>
        <w:t xml:space="preserve">medical </w:t>
      </w:r>
      <w:r w:rsidRPr="00CD7C26">
        <w:rPr>
          <w:b w:val="0"/>
          <w:lang w:val="en-GB"/>
        </w:rPr>
        <w:t>devices</w:t>
      </w:r>
      <w:r w:rsidR="001C76EB">
        <w:rPr>
          <w:b w:val="0"/>
          <w:lang w:val="en-GB"/>
        </w:rPr>
        <w:t xml:space="preserve"> or IVD medical devices</w:t>
      </w:r>
      <w:r w:rsidRPr="00CD7C26">
        <w:rPr>
          <w:b w:val="0"/>
          <w:lang w:val="en-GB"/>
        </w:rPr>
        <w:t xml:space="preserve"> to a single user and/or location, it may be sufficient to provide only a single copy of the instructions for use.  In these circumstances, the manufacturer should provide further copies upon request or make the electronic format available.</w:t>
      </w:r>
    </w:p>
    <w:p w:rsidR="00606FF5" w:rsidRPr="00606FF5" w:rsidRDefault="00F06A6F" w:rsidP="00606FF5">
      <w:pPr>
        <w:pStyle w:val="Heading3"/>
        <w:tabs>
          <w:tab w:val="num" w:pos="1260"/>
        </w:tabs>
        <w:ind w:left="1260"/>
        <w:rPr>
          <w:b w:val="0"/>
          <w:lang w:val="en-GB"/>
        </w:rPr>
      </w:pPr>
      <w:r w:rsidRPr="00CD7C26">
        <w:rPr>
          <w:b w:val="0"/>
          <w:lang w:val="en-GB"/>
        </w:rPr>
        <w:t xml:space="preserve">Instructions for use may not be needed or may be abbreviated for </w:t>
      </w:r>
      <w:r w:rsidR="008E0A93">
        <w:rPr>
          <w:b w:val="0"/>
          <w:lang w:val="en-GB"/>
        </w:rPr>
        <w:t xml:space="preserve">certain </w:t>
      </w:r>
      <w:r w:rsidR="001C76EB">
        <w:rPr>
          <w:b w:val="0"/>
          <w:lang w:val="en-GB"/>
        </w:rPr>
        <w:t xml:space="preserve">medical </w:t>
      </w:r>
      <w:r w:rsidRPr="00CD7C26">
        <w:rPr>
          <w:b w:val="0"/>
          <w:lang w:val="en-GB"/>
        </w:rPr>
        <w:t>devices</w:t>
      </w:r>
      <w:r w:rsidR="001C76EB">
        <w:rPr>
          <w:b w:val="0"/>
          <w:lang w:val="en-GB"/>
        </w:rPr>
        <w:t xml:space="preserve"> or IVD medical devices</w:t>
      </w:r>
      <w:r w:rsidRPr="00CD7C26">
        <w:rPr>
          <w:b w:val="0"/>
          <w:lang w:val="en-GB"/>
        </w:rPr>
        <w:t xml:space="preserve"> if they can be used safely and as intended by the manufacturer without any such instructions for use.</w:t>
      </w:r>
      <w:r w:rsidR="00606FF5">
        <w:rPr>
          <w:b w:val="0"/>
          <w:lang w:val="en-GB"/>
        </w:rPr>
        <w:t xml:space="preserve">  </w:t>
      </w:r>
      <w:r w:rsidR="00606FF5" w:rsidRPr="00606FF5">
        <w:rPr>
          <w:b w:val="0"/>
          <w:bCs/>
        </w:rPr>
        <w:t>Justification for any omission should be described in the manufacturer’s</w:t>
      </w:r>
      <w:r w:rsidR="002D5A5B">
        <w:rPr>
          <w:b w:val="0"/>
          <w:bCs/>
        </w:rPr>
        <w:t xml:space="preserve"> risk analysis</w:t>
      </w:r>
      <w:r w:rsidR="00606FF5">
        <w:rPr>
          <w:b w:val="0"/>
          <w:bCs/>
        </w:rPr>
        <w:t xml:space="preserve"> for the medical device or IVD medical device</w:t>
      </w:r>
      <w:r w:rsidR="00606FF5" w:rsidRPr="00606FF5">
        <w:rPr>
          <w:b w:val="0"/>
          <w:bCs/>
        </w:rPr>
        <w:t>.</w:t>
      </w:r>
    </w:p>
    <w:p w:rsidR="000204C3" w:rsidRPr="00606FF5" w:rsidRDefault="00F06A6F" w:rsidP="00D4033A">
      <w:pPr>
        <w:pStyle w:val="Heading3"/>
        <w:tabs>
          <w:tab w:val="num" w:pos="1260"/>
        </w:tabs>
        <w:ind w:left="1260"/>
        <w:rPr>
          <w:b w:val="0"/>
          <w:lang w:val="en-GB"/>
        </w:rPr>
      </w:pPr>
      <w:r w:rsidRPr="00CD7C26">
        <w:rPr>
          <w:b w:val="0"/>
          <w:lang w:val="en-GB"/>
        </w:rPr>
        <w:t xml:space="preserve">Instructions for use may be provided to the user either in paper or non-paper format (e.g. electronic).  They may be supplied by various means either with the medical </w:t>
      </w:r>
      <w:r w:rsidRPr="00CD7C26">
        <w:rPr>
          <w:b w:val="0"/>
          <w:lang w:val="en-GB"/>
        </w:rPr>
        <w:lastRenderedPageBreak/>
        <w:t xml:space="preserve">device </w:t>
      </w:r>
      <w:r w:rsidR="001C76EB">
        <w:rPr>
          <w:b w:val="0"/>
          <w:lang w:val="en-GB"/>
        </w:rPr>
        <w:t xml:space="preserve">or IVD medical device </w:t>
      </w:r>
      <w:r w:rsidRPr="00CD7C26">
        <w:rPr>
          <w:b w:val="0"/>
          <w:lang w:val="en-GB"/>
        </w:rPr>
        <w:t xml:space="preserve">or separate from it.  Examples of other means are information displayed on a screen incorporated into the </w:t>
      </w:r>
      <w:r w:rsidR="001C76EB">
        <w:rPr>
          <w:b w:val="0"/>
          <w:lang w:val="en-GB"/>
        </w:rPr>
        <w:t xml:space="preserve">medical </w:t>
      </w:r>
      <w:r w:rsidRPr="00CD7C26">
        <w:rPr>
          <w:b w:val="0"/>
          <w:lang w:val="en-GB"/>
        </w:rPr>
        <w:t>device</w:t>
      </w:r>
      <w:r w:rsidR="001C76EB">
        <w:rPr>
          <w:b w:val="0"/>
          <w:lang w:val="en-GB"/>
        </w:rPr>
        <w:t xml:space="preserve"> or IVD medical device</w:t>
      </w:r>
      <w:r w:rsidRPr="00CD7C26">
        <w:rPr>
          <w:b w:val="0"/>
          <w:lang w:val="en-GB"/>
        </w:rPr>
        <w:t>, information downloaded from the manufacturer’s web site using the internet, and machine-readable sources.  The means chosen should be appropriate for, and accessible to, the anticipated user population.</w:t>
      </w:r>
      <w:r w:rsidR="000204C3">
        <w:rPr>
          <w:b w:val="0"/>
          <w:lang w:val="en-GB"/>
        </w:rPr>
        <w:t xml:space="preserve"> </w:t>
      </w:r>
      <w:r w:rsidR="00606FF5" w:rsidRPr="00606FF5">
        <w:rPr>
          <w:b w:val="0"/>
        </w:rPr>
        <w:t>Any u</w:t>
      </w:r>
      <w:r w:rsidR="000204C3" w:rsidRPr="00606FF5">
        <w:rPr>
          <w:b w:val="0"/>
        </w:rPr>
        <w:t>pdates to the IFU need to be consistent across paper and electronic formats whether they are retrospective or batch specific.</w:t>
      </w:r>
    </w:p>
    <w:p w:rsidR="00394F1D" w:rsidRPr="005D5D31" w:rsidRDefault="00394F1D" w:rsidP="00394F1D">
      <w:pPr>
        <w:pStyle w:val="Heading3"/>
        <w:tabs>
          <w:tab w:val="num" w:pos="1800"/>
        </w:tabs>
        <w:ind w:left="1260"/>
        <w:rPr>
          <w:b w:val="0"/>
        </w:rPr>
      </w:pPr>
      <w:r w:rsidRPr="005D5D31">
        <w:rPr>
          <w:b w:val="0"/>
        </w:rPr>
        <w:t xml:space="preserve">If the manufacturer has a website, the </w:t>
      </w:r>
      <w:r>
        <w:rPr>
          <w:b w:val="0"/>
        </w:rPr>
        <w:t>instructions for use</w:t>
      </w:r>
      <w:r w:rsidRPr="005D5D31">
        <w:rPr>
          <w:b w:val="0"/>
        </w:rPr>
        <w:t xml:space="preserve"> may also be made available on that website.  In this situation, the medical device or IVD medical device packaging should include a means for the user to easily access the electronic </w:t>
      </w:r>
      <w:r>
        <w:rPr>
          <w:b w:val="0"/>
        </w:rPr>
        <w:t>instructions for use</w:t>
      </w:r>
      <w:r w:rsidRPr="005D5D31">
        <w:rPr>
          <w:b w:val="0"/>
        </w:rPr>
        <w:t xml:space="preserve"> via inclusion of a </w:t>
      </w:r>
      <w:r>
        <w:rPr>
          <w:b w:val="0"/>
        </w:rPr>
        <w:t xml:space="preserve">web address or other information.  </w:t>
      </w:r>
      <w:r>
        <w:rPr>
          <w:b w:val="0"/>
          <w:szCs w:val="24"/>
        </w:rPr>
        <w:t>For jurisdictions that have a UDID and capture the link, the link should be recorded in the UDID.</w:t>
      </w:r>
      <w:r w:rsidRPr="005D5D31">
        <w:rPr>
          <w:b w:val="0"/>
        </w:rPr>
        <w:t xml:space="preserve"> </w:t>
      </w:r>
      <w:r w:rsidRPr="004874C4">
        <w:rPr>
          <w:highlight w:val="green"/>
        </w:rPr>
        <w:t xml:space="preserve"> </w:t>
      </w:r>
    </w:p>
    <w:p w:rsidR="00F06A6F" w:rsidRPr="00CD7C26" w:rsidRDefault="00F06A6F" w:rsidP="005D5D31">
      <w:pPr>
        <w:pStyle w:val="Heading3"/>
        <w:tabs>
          <w:tab w:val="num" w:pos="1260"/>
        </w:tabs>
        <w:ind w:left="1260"/>
        <w:rPr>
          <w:b w:val="0"/>
          <w:lang w:val="en-GB"/>
        </w:rPr>
      </w:pPr>
      <w:r w:rsidRPr="00CD7C26">
        <w:rPr>
          <w:b w:val="0"/>
          <w:lang w:val="en-GB"/>
        </w:rPr>
        <w:t>Where instructions for use are provided on a medium other than paper, the manufacturer should ensure the user has information on how to:</w:t>
      </w:r>
    </w:p>
    <w:p w:rsidR="00F06A6F" w:rsidRPr="00F06A6F" w:rsidRDefault="00F06A6F" w:rsidP="00EE6C70">
      <w:pPr>
        <w:pStyle w:val="Heading3"/>
        <w:numPr>
          <w:ilvl w:val="0"/>
          <w:numId w:val="11"/>
        </w:numPr>
        <w:tabs>
          <w:tab w:val="num" w:pos="1260"/>
        </w:tabs>
        <w:ind w:left="1260" w:firstLine="0"/>
        <w:rPr>
          <w:b w:val="0"/>
          <w:lang w:val="en-GB"/>
        </w:rPr>
      </w:pPr>
      <w:proofErr w:type="gramStart"/>
      <w:r w:rsidRPr="00F06A6F">
        <w:rPr>
          <w:b w:val="0"/>
          <w:lang w:val="en-GB"/>
        </w:rPr>
        <w:t>view</w:t>
      </w:r>
      <w:proofErr w:type="gramEnd"/>
      <w:r w:rsidRPr="00F06A6F">
        <w:rPr>
          <w:b w:val="0"/>
          <w:lang w:val="en-GB"/>
        </w:rPr>
        <w:t xml:space="preserve"> the instructions for use; </w:t>
      </w:r>
    </w:p>
    <w:p w:rsidR="00F06A6F" w:rsidRPr="00F06A6F" w:rsidRDefault="00F06A6F" w:rsidP="00EE6C70">
      <w:pPr>
        <w:pStyle w:val="Heading3"/>
        <w:numPr>
          <w:ilvl w:val="0"/>
          <w:numId w:val="11"/>
        </w:numPr>
        <w:tabs>
          <w:tab w:val="num" w:pos="1260"/>
        </w:tabs>
        <w:ind w:left="1260" w:firstLine="0"/>
        <w:rPr>
          <w:b w:val="0"/>
          <w:lang w:val="en-GB"/>
        </w:rPr>
      </w:pPr>
      <w:proofErr w:type="gramStart"/>
      <w:r w:rsidRPr="00F06A6F">
        <w:rPr>
          <w:b w:val="0"/>
          <w:lang w:val="en-GB"/>
        </w:rPr>
        <w:t>access</w:t>
      </w:r>
      <w:proofErr w:type="gramEnd"/>
      <w:r w:rsidRPr="00F06A6F">
        <w:rPr>
          <w:b w:val="0"/>
          <w:lang w:val="en-GB"/>
        </w:rPr>
        <w:t xml:space="preserve"> the correct version of the </w:t>
      </w:r>
      <w:r w:rsidRPr="00F06A6F">
        <w:rPr>
          <w:b w:val="0"/>
          <w:color w:val="000000"/>
          <w:lang w:val="en-GB"/>
        </w:rPr>
        <w:t>instructions</w:t>
      </w:r>
      <w:r w:rsidRPr="00F06A6F">
        <w:rPr>
          <w:b w:val="0"/>
          <w:lang w:val="en-GB"/>
        </w:rPr>
        <w:t xml:space="preserve"> for use; and</w:t>
      </w:r>
    </w:p>
    <w:p w:rsidR="00F06A6F" w:rsidRPr="00B33099" w:rsidRDefault="00F06A6F" w:rsidP="00EE6C70">
      <w:pPr>
        <w:pStyle w:val="Heading3"/>
        <w:numPr>
          <w:ilvl w:val="0"/>
          <w:numId w:val="11"/>
        </w:numPr>
        <w:tabs>
          <w:tab w:val="num" w:pos="1260"/>
        </w:tabs>
        <w:ind w:left="1260" w:firstLine="0"/>
        <w:rPr>
          <w:b w:val="0"/>
          <w:lang w:val="en-GB"/>
        </w:rPr>
      </w:pPr>
      <w:proofErr w:type="gramStart"/>
      <w:r w:rsidRPr="00B33099">
        <w:rPr>
          <w:b w:val="0"/>
          <w:lang w:val="en-GB"/>
        </w:rPr>
        <w:t>obtain</w:t>
      </w:r>
      <w:proofErr w:type="gramEnd"/>
      <w:r w:rsidRPr="00B33099">
        <w:rPr>
          <w:b w:val="0"/>
          <w:lang w:val="en-GB"/>
        </w:rPr>
        <w:t xml:space="preserve"> a paper version of the instructions for use.</w:t>
      </w:r>
    </w:p>
    <w:p w:rsidR="00F06A6F" w:rsidRPr="00F06A6F" w:rsidRDefault="005D5D31" w:rsidP="005D5D31">
      <w:pPr>
        <w:pStyle w:val="Heading3"/>
        <w:numPr>
          <w:ilvl w:val="0"/>
          <w:numId w:val="0"/>
        </w:numPr>
        <w:tabs>
          <w:tab w:val="num" w:pos="1260"/>
        </w:tabs>
        <w:ind w:left="1260"/>
        <w:rPr>
          <w:b w:val="0"/>
          <w:szCs w:val="24"/>
          <w:lang w:val="en-GB"/>
        </w:rPr>
      </w:pPr>
      <w:r>
        <w:rPr>
          <w:b w:val="0"/>
          <w:szCs w:val="24"/>
          <w:lang w:val="en-GB"/>
        </w:rPr>
        <w:t>NOTE:  T</w:t>
      </w:r>
      <w:r w:rsidR="00F06A6F" w:rsidRPr="00B33099">
        <w:rPr>
          <w:b w:val="0"/>
          <w:szCs w:val="24"/>
          <w:lang w:val="en-GB"/>
        </w:rPr>
        <w:t>he RA</w:t>
      </w:r>
      <w:r w:rsidR="001C76EB">
        <w:rPr>
          <w:b w:val="0"/>
          <w:szCs w:val="24"/>
          <w:lang w:val="en-GB"/>
        </w:rPr>
        <w:t xml:space="preserve"> having jurisdiction</w:t>
      </w:r>
      <w:r w:rsidR="00F06A6F" w:rsidRPr="00B33099">
        <w:rPr>
          <w:b w:val="0"/>
          <w:szCs w:val="24"/>
          <w:lang w:val="en-GB"/>
        </w:rPr>
        <w:t xml:space="preserve"> may set the conditions under which such non-paper format should be provided to guarantee a high level of protection of health.  Those conditions may specify the types of </w:t>
      </w:r>
      <w:r w:rsidR="001C76EB">
        <w:rPr>
          <w:b w:val="0"/>
          <w:szCs w:val="24"/>
          <w:lang w:val="en-GB"/>
        </w:rPr>
        <w:t xml:space="preserve">medical </w:t>
      </w:r>
      <w:r w:rsidR="00F06A6F" w:rsidRPr="00B33099">
        <w:rPr>
          <w:b w:val="0"/>
          <w:szCs w:val="24"/>
          <w:lang w:val="en-GB"/>
        </w:rPr>
        <w:t>devices</w:t>
      </w:r>
      <w:r w:rsidR="001C76EB">
        <w:rPr>
          <w:b w:val="0"/>
          <w:szCs w:val="24"/>
          <w:lang w:val="en-GB"/>
        </w:rPr>
        <w:t xml:space="preserve"> or IVD medical </w:t>
      </w:r>
      <w:r w:rsidR="00961DEB">
        <w:rPr>
          <w:b w:val="0"/>
          <w:szCs w:val="24"/>
          <w:lang w:val="en-GB"/>
        </w:rPr>
        <w:t xml:space="preserve">devices </w:t>
      </w:r>
      <w:r w:rsidR="00961DEB" w:rsidRPr="00B33099">
        <w:rPr>
          <w:b w:val="0"/>
          <w:szCs w:val="24"/>
          <w:lang w:val="en-GB"/>
        </w:rPr>
        <w:t>that</w:t>
      </w:r>
      <w:r w:rsidR="00F06A6F" w:rsidRPr="00B33099">
        <w:rPr>
          <w:b w:val="0"/>
          <w:szCs w:val="24"/>
          <w:lang w:val="en-GB"/>
        </w:rPr>
        <w:t xml:space="preserve"> can use a non-paper format and the requirements the manufacturer needs to respect, such as, that the manufacturer should upon request provide a paper version of the instructions for use free of charge.  </w:t>
      </w:r>
    </w:p>
    <w:p w:rsidR="002339FE" w:rsidRPr="00644BA4" w:rsidRDefault="00644BA4" w:rsidP="005D5D31">
      <w:pPr>
        <w:pStyle w:val="Heading3"/>
        <w:tabs>
          <w:tab w:val="num" w:pos="1260"/>
        </w:tabs>
        <w:ind w:left="1260"/>
        <w:rPr>
          <w:b w:val="0"/>
          <w:lang w:val="en-GB"/>
        </w:rPr>
      </w:pPr>
      <w:r w:rsidRPr="00644BA4">
        <w:rPr>
          <w:b w:val="0"/>
          <w:lang w:val="en-GB"/>
        </w:rPr>
        <w:t>The instructions for use should contain the name or trade name of the medical device</w:t>
      </w:r>
      <w:r w:rsidR="009A1129">
        <w:rPr>
          <w:b w:val="0"/>
          <w:lang w:val="en-GB"/>
        </w:rPr>
        <w:t xml:space="preserve"> or IVD medical device</w:t>
      </w:r>
      <w:r w:rsidRPr="00644BA4">
        <w:rPr>
          <w:b w:val="0"/>
          <w:lang w:val="en-GB"/>
        </w:rPr>
        <w:t xml:space="preserve">. </w:t>
      </w:r>
    </w:p>
    <w:p w:rsidR="004E2F19" w:rsidRDefault="004E2F19" w:rsidP="005D5D31">
      <w:pPr>
        <w:pStyle w:val="Heading3"/>
        <w:tabs>
          <w:tab w:val="num" w:pos="1260"/>
        </w:tabs>
        <w:ind w:left="1260"/>
        <w:rPr>
          <w:b w:val="0"/>
          <w:lang w:val="en-GB"/>
        </w:rPr>
      </w:pPr>
      <w:r w:rsidRPr="004E2F19">
        <w:rPr>
          <w:b w:val="0"/>
          <w:lang w:val="en-GB"/>
        </w:rPr>
        <w:t xml:space="preserve">The instructions for use should include a description of the </w:t>
      </w:r>
      <w:r w:rsidR="009A1129">
        <w:rPr>
          <w:b w:val="0"/>
          <w:lang w:val="en-GB"/>
        </w:rPr>
        <w:t xml:space="preserve">medical </w:t>
      </w:r>
      <w:r w:rsidRPr="004E2F19">
        <w:rPr>
          <w:b w:val="0"/>
          <w:lang w:val="en-GB"/>
        </w:rPr>
        <w:t>device</w:t>
      </w:r>
      <w:r w:rsidR="009A1129">
        <w:rPr>
          <w:b w:val="0"/>
          <w:lang w:val="en-GB"/>
        </w:rPr>
        <w:t xml:space="preserve"> or IVD medical device</w:t>
      </w:r>
      <w:r w:rsidRPr="004E2F19">
        <w:rPr>
          <w:b w:val="0"/>
          <w:lang w:val="en-GB"/>
        </w:rPr>
        <w:t xml:space="preserve">.  This description should include but may not be limited to a summary of the design of the </w:t>
      </w:r>
      <w:r w:rsidR="00333B7D">
        <w:rPr>
          <w:b w:val="0"/>
          <w:lang w:val="en-GB"/>
        </w:rPr>
        <w:t xml:space="preserve">medical </w:t>
      </w:r>
      <w:r w:rsidRPr="004E2F19">
        <w:rPr>
          <w:b w:val="0"/>
          <w:lang w:val="en-GB"/>
        </w:rPr>
        <w:t>device</w:t>
      </w:r>
      <w:r w:rsidR="00333B7D">
        <w:rPr>
          <w:b w:val="0"/>
          <w:lang w:val="en-GB"/>
        </w:rPr>
        <w:t xml:space="preserve"> or IVD medical device</w:t>
      </w:r>
      <w:r>
        <w:rPr>
          <w:b w:val="0"/>
          <w:lang w:val="en-GB"/>
        </w:rPr>
        <w:t xml:space="preserve"> and</w:t>
      </w:r>
      <w:r w:rsidRPr="004E2F19">
        <w:rPr>
          <w:b w:val="0"/>
          <w:lang w:val="en-GB"/>
        </w:rPr>
        <w:t xml:space="preserve"> how it is </w:t>
      </w:r>
      <w:r>
        <w:rPr>
          <w:b w:val="0"/>
          <w:lang w:val="en-GB"/>
        </w:rPr>
        <w:t>intended to be</w:t>
      </w:r>
      <w:r w:rsidRPr="004E2F19">
        <w:rPr>
          <w:b w:val="0"/>
          <w:lang w:val="en-GB"/>
        </w:rPr>
        <w:t xml:space="preserve"> use</w:t>
      </w:r>
      <w:r>
        <w:rPr>
          <w:b w:val="0"/>
          <w:lang w:val="en-GB"/>
        </w:rPr>
        <w:t>d.</w:t>
      </w:r>
    </w:p>
    <w:p w:rsidR="00644BA4" w:rsidRPr="004E2F19" w:rsidRDefault="00644BA4" w:rsidP="005D5D31">
      <w:pPr>
        <w:pStyle w:val="Heading3"/>
        <w:tabs>
          <w:tab w:val="num" w:pos="1260"/>
        </w:tabs>
        <w:ind w:left="1260"/>
        <w:rPr>
          <w:b w:val="0"/>
          <w:lang w:val="en-GB"/>
        </w:rPr>
      </w:pPr>
      <w:r w:rsidRPr="004E2F19">
        <w:rPr>
          <w:b w:val="0"/>
          <w:lang w:val="en-GB"/>
        </w:rPr>
        <w:t>The instructions for use should contain the name and address of the manufactu</w:t>
      </w:r>
      <w:r w:rsidR="00333B7D">
        <w:rPr>
          <w:b w:val="0"/>
          <w:lang w:val="en-GB"/>
        </w:rPr>
        <w:t>rer in a format that is recogniz</w:t>
      </w:r>
      <w:r w:rsidRPr="004E2F19">
        <w:rPr>
          <w:b w:val="0"/>
          <w:lang w:val="en-GB"/>
        </w:rPr>
        <w:t>able and allows the location of the manufacturer to be established</w:t>
      </w:r>
      <w:r w:rsidR="00333B7D">
        <w:rPr>
          <w:b w:val="0"/>
          <w:lang w:val="en-GB"/>
        </w:rPr>
        <w:t xml:space="preserve"> (e.g., </w:t>
      </w:r>
      <w:r w:rsidR="00333B7D">
        <w:rPr>
          <w:b w:val="0"/>
          <w:color w:val="000000"/>
          <w:szCs w:val="24"/>
          <w:lang w:val="en-GB"/>
        </w:rPr>
        <w:t>street/road, number/floor/house, city, state/region, postal code, country, etc.)</w:t>
      </w:r>
      <w:r w:rsidRPr="004E2F19">
        <w:rPr>
          <w:b w:val="0"/>
          <w:lang w:val="en-GB"/>
        </w:rPr>
        <w:t xml:space="preserve">, </w:t>
      </w:r>
      <w:r w:rsidRPr="00006C10">
        <w:rPr>
          <w:b w:val="0"/>
          <w:lang w:val="en-GB"/>
        </w:rPr>
        <w:t xml:space="preserve">together with </w:t>
      </w:r>
      <w:r w:rsidR="00BA367A">
        <w:rPr>
          <w:b w:val="0"/>
          <w:lang w:val="en-GB"/>
        </w:rPr>
        <w:t xml:space="preserve">contact information (e.g., </w:t>
      </w:r>
      <w:r w:rsidRPr="00006C10">
        <w:rPr>
          <w:b w:val="0"/>
          <w:lang w:val="en-GB"/>
        </w:rPr>
        <w:t>a telephone number and/or fax number and/or website address</w:t>
      </w:r>
      <w:r w:rsidR="00BA367A">
        <w:rPr>
          <w:b w:val="0"/>
          <w:lang w:val="en-GB"/>
        </w:rPr>
        <w:t>)</w:t>
      </w:r>
      <w:r w:rsidRPr="00006C10">
        <w:rPr>
          <w:b w:val="0"/>
          <w:lang w:val="en-GB"/>
        </w:rPr>
        <w:t xml:space="preserve"> to obtain technical assistance</w:t>
      </w:r>
      <w:r w:rsidRPr="004E2F19">
        <w:rPr>
          <w:b w:val="0"/>
          <w:lang w:val="en-GB"/>
        </w:rPr>
        <w:t xml:space="preserve">.  </w:t>
      </w:r>
    </w:p>
    <w:p w:rsidR="00644BA4" w:rsidRPr="00644BA4" w:rsidRDefault="00644BA4" w:rsidP="005D5D31">
      <w:pPr>
        <w:pStyle w:val="Heading3"/>
        <w:tabs>
          <w:tab w:val="num" w:pos="1170"/>
        </w:tabs>
        <w:ind w:left="1260"/>
        <w:rPr>
          <w:b w:val="0"/>
          <w:lang w:val="en-GB"/>
        </w:rPr>
      </w:pPr>
      <w:r w:rsidRPr="00644BA4">
        <w:rPr>
          <w:b w:val="0"/>
          <w:lang w:val="en-GB"/>
        </w:rPr>
        <w:lastRenderedPageBreak/>
        <w:t>The</w:t>
      </w:r>
      <w:r>
        <w:rPr>
          <w:b w:val="0"/>
          <w:lang w:val="en-GB"/>
        </w:rPr>
        <w:t xml:space="preserve"> instructions for use should state the</w:t>
      </w:r>
      <w:r w:rsidRPr="00644BA4">
        <w:rPr>
          <w:b w:val="0"/>
          <w:lang w:val="en-GB"/>
        </w:rPr>
        <w:t xml:space="preserve"> </w:t>
      </w:r>
      <w:r w:rsidR="009A1129">
        <w:rPr>
          <w:b w:val="0"/>
          <w:lang w:val="en-GB"/>
        </w:rPr>
        <w:t xml:space="preserve">medical </w:t>
      </w:r>
      <w:r w:rsidRPr="00644BA4">
        <w:rPr>
          <w:b w:val="0"/>
          <w:lang w:val="en-GB"/>
        </w:rPr>
        <w:t xml:space="preserve">device’s </w:t>
      </w:r>
      <w:r w:rsidR="009A1129">
        <w:rPr>
          <w:b w:val="0"/>
          <w:lang w:val="en-GB"/>
        </w:rPr>
        <w:t xml:space="preserve">or IVD medical device’s </w:t>
      </w:r>
      <w:r w:rsidRPr="00644BA4">
        <w:rPr>
          <w:b w:val="0"/>
          <w:lang w:val="en-GB"/>
        </w:rPr>
        <w:t>intended use/purpose</w:t>
      </w:r>
      <w:r>
        <w:rPr>
          <w:b w:val="0"/>
          <w:lang w:val="en-GB"/>
        </w:rPr>
        <w:t>,</w:t>
      </w:r>
      <w:r w:rsidRPr="00644BA4">
        <w:rPr>
          <w:b w:val="0"/>
          <w:lang w:val="en-GB"/>
        </w:rPr>
        <w:t xml:space="preserve"> including the intended user (e.g. professional or lay person), as appropriate. </w:t>
      </w:r>
    </w:p>
    <w:p w:rsidR="00DB4C02" w:rsidRPr="00DB4C02" w:rsidRDefault="00A84E18" w:rsidP="005D5D31">
      <w:pPr>
        <w:pStyle w:val="Heading3"/>
        <w:tabs>
          <w:tab w:val="num" w:pos="1260"/>
        </w:tabs>
        <w:ind w:left="1260"/>
        <w:rPr>
          <w:b w:val="0"/>
          <w:lang w:val="en-GB"/>
        </w:rPr>
      </w:pPr>
      <w:r>
        <w:rPr>
          <w:b w:val="0"/>
          <w:lang w:val="en-GB"/>
        </w:rPr>
        <w:t>Th</w:t>
      </w:r>
      <w:r w:rsidR="00DB4C02" w:rsidRPr="00DB4C02">
        <w:rPr>
          <w:b w:val="0"/>
          <w:lang w:val="en-GB"/>
        </w:rPr>
        <w:t xml:space="preserve">e </w:t>
      </w:r>
      <w:r w:rsidR="00DB4C02">
        <w:rPr>
          <w:b w:val="0"/>
          <w:lang w:val="en-GB"/>
        </w:rPr>
        <w:t xml:space="preserve">instructions for use should state the </w:t>
      </w:r>
      <w:r w:rsidR="00DB4C02" w:rsidRPr="00DB4C02">
        <w:rPr>
          <w:b w:val="0"/>
          <w:lang w:val="en-GB"/>
        </w:rPr>
        <w:t xml:space="preserve">performance of the </w:t>
      </w:r>
      <w:r>
        <w:rPr>
          <w:b w:val="0"/>
          <w:lang w:val="en-GB"/>
        </w:rPr>
        <w:t xml:space="preserve">medical </w:t>
      </w:r>
      <w:r w:rsidR="00DB4C02" w:rsidRPr="00DB4C02">
        <w:rPr>
          <w:b w:val="0"/>
          <w:lang w:val="en-GB"/>
        </w:rPr>
        <w:t xml:space="preserve">device </w:t>
      </w:r>
      <w:r>
        <w:rPr>
          <w:b w:val="0"/>
          <w:lang w:val="en-GB"/>
        </w:rPr>
        <w:t xml:space="preserve">or analytical performance of the IVD medical device </w:t>
      </w:r>
      <w:r w:rsidR="00502B81">
        <w:rPr>
          <w:b w:val="0"/>
          <w:lang w:val="en-GB"/>
        </w:rPr>
        <w:t>claimed</w:t>
      </w:r>
      <w:r w:rsidR="00502B81" w:rsidRPr="00DB4C02">
        <w:rPr>
          <w:b w:val="0"/>
          <w:lang w:val="en-GB"/>
        </w:rPr>
        <w:t xml:space="preserve"> </w:t>
      </w:r>
      <w:r w:rsidR="00DB4C02" w:rsidRPr="00DB4C02">
        <w:rPr>
          <w:b w:val="0"/>
          <w:lang w:val="en-GB"/>
        </w:rPr>
        <w:t>by the manufacturer.</w:t>
      </w:r>
    </w:p>
    <w:p w:rsidR="00DB4C02" w:rsidRPr="00DB4C02" w:rsidRDefault="00DB4C02" w:rsidP="005D5D31">
      <w:pPr>
        <w:pStyle w:val="Heading3"/>
        <w:tabs>
          <w:tab w:val="num" w:pos="1260"/>
        </w:tabs>
        <w:ind w:left="1260"/>
        <w:rPr>
          <w:b w:val="0"/>
          <w:lang w:val="en-GB"/>
        </w:rPr>
      </w:pPr>
      <w:r>
        <w:rPr>
          <w:b w:val="0"/>
          <w:lang w:val="en-GB"/>
        </w:rPr>
        <w:t>The instructions for use should include any s</w:t>
      </w:r>
      <w:r w:rsidRPr="00DB4C02">
        <w:rPr>
          <w:b w:val="0"/>
          <w:lang w:val="en-GB"/>
        </w:rPr>
        <w:t>pecifications the user requires to use</w:t>
      </w:r>
      <w:r w:rsidR="00502B81">
        <w:rPr>
          <w:b w:val="0"/>
          <w:lang w:val="en-GB"/>
        </w:rPr>
        <w:t>, process, and maintain</w:t>
      </w:r>
      <w:r w:rsidRPr="00DB4C02">
        <w:rPr>
          <w:b w:val="0"/>
          <w:lang w:val="en-GB"/>
        </w:rPr>
        <w:t xml:space="preserve"> the device appropriately</w:t>
      </w:r>
      <w:r w:rsidR="00502B81">
        <w:rPr>
          <w:b w:val="0"/>
          <w:lang w:val="en-GB"/>
        </w:rPr>
        <w:t>.  For example,</w:t>
      </w:r>
      <w:r w:rsidRPr="00DB4C02">
        <w:rPr>
          <w:b w:val="0"/>
          <w:lang w:val="en-GB"/>
        </w:rPr>
        <w:t xml:space="preserve"> if the </w:t>
      </w:r>
      <w:r w:rsidR="00502B81">
        <w:rPr>
          <w:b w:val="0"/>
          <w:lang w:val="en-GB"/>
        </w:rPr>
        <w:t xml:space="preserve">medical </w:t>
      </w:r>
      <w:r w:rsidRPr="00DB4C02">
        <w:rPr>
          <w:b w:val="0"/>
          <w:lang w:val="en-GB"/>
        </w:rPr>
        <w:t>device</w:t>
      </w:r>
      <w:r w:rsidR="00502B81">
        <w:rPr>
          <w:b w:val="0"/>
          <w:lang w:val="en-GB"/>
        </w:rPr>
        <w:t xml:space="preserve"> or IVD medical device</w:t>
      </w:r>
      <w:r w:rsidRPr="00DB4C02">
        <w:rPr>
          <w:b w:val="0"/>
          <w:lang w:val="en-GB"/>
        </w:rPr>
        <w:t xml:space="preserve"> </w:t>
      </w:r>
      <w:r w:rsidR="00251A9F">
        <w:rPr>
          <w:b w:val="0"/>
          <w:lang w:val="en-GB"/>
        </w:rPr>
        <w:t>performs any measurements</w:t>
      </w:r>
      <w:r w:rsidRPr="00DB4C02">
        <w:rPr>
          <w:b w:val="0"/>
          <w:lang w:val="en-GB"/>
        </w:rPr>
        <w:t xml:space="preserve">, </w:t>
      </w:r>
      <w:r w:rsidR="00502B81">
        <w:rPr>
          <w:b w:val="0"/>
          <w:lang w:val="en-GB"/>
        </w:rPr>
        <w:t>the instructions for use should include the</w:t>
      </w:r>
      <w:r w:rsidRPr="00DB4C02">
        <w:rPr>
          <w:b w:val="0"/>
          <w:lang w:val="en-GB"/>
        </w:rPr>
        <w:t xml:space="preserve"> </w:t>
      </w:r>
      <w:r w:rsidR="00502B81">
        <w:rPr>
          <w:b w:val="0"/>
          <w:lang w:val="en-GB"/>
        </w:rPr>
        <w:t>claimed limits</w:t>
      </w:r>
      <w:r w:rsidRPr="00DB4C02">
        <w:rPr>
          <w:b w:val="0"/>
          <w:lang w:val="en-GB"/>
        </w:rPr>
        <w:t xml:space="preserve"> of accuracy. </w:t>
      </w:r>
    </w:p>
    <w:p w:rsidR="00E54018" w:rsidRDefault="00E54018" w:rsidP="005D5D31">
      <w:pPr>
        <w:pStyle w:val="Heading3"/>
        <w:tabs>
          <w:tab w:val="num" w:pos="1260"/>
        </w:tabs>
        <w:ind w:left="1260"/>
        <w:rPr>
          <w:b w:val="0"/>
          <w:lang w:val="en-GB"/>
        </w:rPr>
      </w:pPr>
      <w:r>
        <w:rPr>
          <w:b w:val="0"/>
          <w:lang w:val="en-GB"/>
        </w:rPr>
        <w:t>The instructions for use should include i</w:t>
      </w:r>
      <w:r w:rsidRPr="00E54018">
        <w:rPr>
          <w:b w:val="0"/>
          <w:lang w:val="en-GB"/>
        </w:rPr>
        <w:t xml:space="preserve">nformation that allows the user and/or patient to be </w:t>
      </w:r>
      <w:r>
        <w:rPr>
          <w:b w:val="0"/>
          <w:lang w:val="en-GB"/>
        </w:rPr>
        <w:t xml:space="preserve">sufficiently </w:t>
      </w:r>
      <w:r w:rsidRPr="00E54018">
        <w:rPr>
          <w:b w:val="0"/>
          <w:lang w:val="en-GB"/>
        </w:rPr>
        <w:t xml:space="preserve">informed of any warnings, precautions, measures to be taken and limitations of use regarding the </w:t>
      </w:r>
      <w:r w:rsidR="009A1129">
        <w:rPr>
          <w:b w:val="0"/>
          <w:lang w:val="en-GB"/>
        </w:rPr>
        <w:t xml:space="preserve">medical </w:t>
      </w:r>
      <w:r w:rsidRPr="00E54018">
        <w:rPr>
          <w:b w:val="0"/>
          <w:lang w:val="en-GB"/>
        </w:rPr>
        <w:t>device</w:t>
      </w:r>
      <w:r w:rsidR="009A1129">
        <w:rPr>
          <w:b w:val="0"/>
          <w:lang w:val="en-GB"/>
        </w:rPr>
        <w:t xml:space="preserve"> or IVD medical device</w:t>
      </w:r>
      <w:r w:rsidRPr="00E54018">
        <w:rPr>
          <w:b w:val="0"/>
          <w:lang w:val="en-GB"/>
        </w:rPr>
        <w:t>.  This information should cover, where appropriate:</w:t>
      </w:r>
    </w:p>
    <w:p w:rsidR="00E54018" w:rsidRPr="00E54018" w:rsidRDefault="00E54018" w:rsidP="00EE6C70">
      <w:pPr>
        <w:pStyle w:val="Heading3"/>
        <w:numPr>
          <w:ilvl w:val="0"/>
          <w:numId w:val="12"/>
        </w:numPr>
        <w:ind w:left="1530" w:hanging="270"/>
        <w:rPr>
          <w:b w:val="0"/>
          <w:lang w:val="en-GB"/>
        </w:rPr>
      </w:pPr>
      <w:proofErr w:type="gramStart"/>
      <w:r w:rsidRPr="00E54018">
        <w:rPr>
          <w:b w:val="0"/>
          <w:lang w:val="en-GB"/>
        </w:rPr>
        <w:t>warnings</w:t>
      </w:r>
      <w:proofErr w:type="gramEnd"/>
      <w:r w:rsidRPr="00E54018">
        <w:rPr>
          <w:b w:val="0"/>
          <w:lang w:val="en-GB"/>
        </w:rPr>
        <w:t xml:space="preserve">, precautions and/or measures to be taken in the event of malfunction of the </w:t>
      </w:r>
      <w:r w:rsidR="00FF5179">
        <w:rPr>
          <w:b w:val="0"/>
          <w:lang w:val="en-GB"/>
        </w:rPr>
        <w:t xml:space="preserve">medical </w:t>
      </w:r>
      <w:r w:rsidRPr="00E54018">
        <w:rPr>
          <w:b w:val="0"/>
          <w:lang w:val="en-GB"/>
        </w:rPr>
        <w:t>device</w:t>
      </w:r>
      <w:r w:rsidR="00FF5179">
        <w:rPr>
          <w:b w:val="0"/>
          <w:lang w:val="en-GB"/>
        </w:rPr>
        <w:t xml:space="preserve"> or IVD medical device or changes in its performance </w:t>
      </w:r>
      <w:r w:rsidRPr="00E54018">
        <w:rPr>
          <w:b w:val="0"/>
          <w:lang w:val="en-GB"/>
        </w:rPr>
        <w:t>that may affect safety;</w:t>
      </w:r>
    </w:p>
    <w:p w:rsidR="005D5D31" w:rsidRDefault="00E54018" w:rsidP="00EE6C70">
      <w:pPr>
        <w:pStyle w:val="Heading3"/>
        <w:numPr>
          <w:ilvl w:val="0"/>
          <w:numId w:val="12"/>
        </w:numPr>
        <w:ind w:left="1530" w:hanging="270"/>
        <w:rPr>
          <w:b w:val="0"/>
          <w:lang w:val="en-GB"/>
        </w:rPr>
      </w:pPr>
      <w:r w:rsidRPr="00E54018">
        <w:rPr>
          <w:b w:val="0"/>
          <w:lang w:val="en-GB"/>
        </w:rPr>
        <w:t xml:space="preserve">warnings, precautions and/or measures to be taken in regards to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rsidR="00E54018" w:rsidRPr="005D5D31" w:rsidRDefault="00E54018" w:rsidP="00EE6C70">
      <w:pPr>
        <w:pStyle w:val="Heading3"/>
        <w:numPr>
          <w:ilvl w:val="0"/>
          <w:numId w:val="12"/>
        </w:numPr>
        <w:ind w:left="1530" w:hanging="270"/>
        <w:rPr>
          <w:b w:val="0"/>
          <w:lang w:val="en-GB"/>
        </w:rPr>
      </w:pPr>
      <w:r w:rsidRPr="005D5D31">
        <w:rPr>
          <w:b w:val="0"/>
          <w:lang w:val="en-GB"/>
        </w:rPr>
        <w:t xml:space="preserve">warnings, precautions and/or measures to be taken in regards to the risks of interference posed by the reasonably foreseeable presence of the </w:t>
      </w:r>
      <w:r w:rsidR="00FF5179" w:rsidRPr="005D5D31">
        <w:rPr>
          <w:b w:val="0"/>
          <w:lang w:val="en-GB"/>
        </w:rPr>
        <w:t xml:space="preserve">medical </w:t>
      </w:r>
      <w:r w:rsidRPr="005D5D31">
        <w:rPr>
          <w:b w:val="0"/>
          <w:lang w:val="en-GB"/>
        </w:rPr>
        <w:t>device</w:t>
      </w:r>
      <w:r w:rsidR="00FF5179" w:rsidRPr="005D5D31">
        <w:rPr>
          <w:b w:val="0"/>
          <w:lang w:val="en-GB"/>
        </w:rPr>
        <w:t xml:space="preserve"> or IVD medical device</w:t>
      </w:r>
      <w:r w:rsidRPr="005D5D31">
        <w:rPr>
          <w:b w:val="0"/>
          <w:lang w:val="en-GB"/>
        </w:rPr>
        <w:t xml:space="preserve"> during specific diagnostic investigations, evaluations, therapeutic treatment or use (e.g. electromagnetic interference emitted by the device affecting other equipment);</w:t>
      </w:r>
    </w:p>
    <w:p w:rsidR="003F76C0" w:rsidRPr="00E54018" w:rsidRDefault="003F76C0" w:rsidP="00EE6C70">
      <w:pPr>
        <w:pStyle w:val="Heading3"/>
        <w:numPr>
          <w:ilvl w:val="0"/>
          <w:numId w:val="12"/>
        </w:numPr>
        <w:ind w:left="1530" w:hanging="270"/>
        <w:rPr>
          <w:b w:val="0"/>
          <w:lang w:val="en-GB"/>
        </w:rPr>
      </w:pPr>
      <w:proofErr w:type="gramStart"/>
      <w:r w:rsidRPr="00E54018">
        <w:rPr>
          <w:b w:val="0"/>
          <w:lang w:val="en-GB"/>
        </w:rPr>
        <w:t>precautions</w:t>
      </w:r>
      <w:proofErr w:type="gramEnd"/>
      <w:r w:rsidRPr="00E54018">
        <w:rPr>
          <w:b w:val="0"/>
          <w:lang w:val="en-GB"/>
        </w:rPr>
        <w:t xml:space="preserve"> related to materials incorporated into the device that are carcinogenic, mutagenic or toxic, or could result in sensitisation or allergic reaction of the patient or user.</w:t>
      </w:r>
    </w:p>
    <w:p w:rsidR="003F76C0" w:rsidRDefault="007A0B91" w:rsidP="00EE6C70">
      <w:pPr>
        <w:pStyle w:val="Heading3"/>
        <w:numPr>
          <w:ilvl w:val="0"/>
          <w:numId w:val="12"/>
        </w:numPr>
        <w:ind w:left="1530" w:hanging="270"/>
        <w:rPr>
          <w:b w:val="0"/>
          <w:lang w:val="en-GB"/>
        </w:rPr>
      </w:pPr>
      <w:proofErr w:type="gramStart"/>
      <w:r>
        <w:rPr>
          <w:b w:val="0"/>
          <w:lang w:val="en-GB"/>
        </w:rPr>
        <w:t>p</w:t>
      </w:r>
      <w:r w:rsidR="003F76C0">
        <w:rPr>
          <w:b w:val="0"/>
          <w:lang w:val="en-GB"/>
        </w:rPr>
        <w:t>recautions</w:t>
      </w:r>
      <w:proofErr w:type="gramEnd"/>
      <w:r w:rsidR="003F76C0">
        <w:rPr>
          <w:b w:val="0"/>
          <w:lang w:val="en-GB"/>
        </w:rPr>
        <w:t xml:space="preserve"> related to potentially infectious material that is included in a medical device or IVD medical device. </w:t>
      </w:r>
    </w:p>
    <w:p w:rsidR="00E54018" w:rsidRPr="00E54018" w:rsidRDefault="00E54018" w:rsidP="00EE6C70">
      <w:pPr>
        <w:pStyle w:val="Heading3"/>
        <w:numPr>
          <w:ilvl w:val="0"/>
          <w:numId w:val="12"/>
        </w:numPr>
        <w:ind w:left="1530" w:hanging="270"/>
        <w:rPr>
          <w:b w:val="0"/>
          <w:lang w:val="en-GB"/>
        </w:rPr>
      </w:pPr>
      <w:proofErr w:type="gramStart"/>
      <w:r w:rsidRPr="00E54018">
        <w:rPr>
          <w:b w:val="0"/>
          <w:lang w:val="en-GB"/>
        </w:rPr>
        <w:t>warnings</w:t>
      </w:r>
      <w:proofErr w:type="gramEnd"/>
      <w:r w:rsidRPr="00E54018">
        <w:rPr>
          <w:b w:val="0"/>
          <w:lang w:val="en-GB"/>
        </w:rPr>
        <w:t xml:space="preserve">, precautions and/or limitations related to the medicinal substance or biological material that is </w:t>
      </w:r>
      <w:r w:rsidR="00B81206">
        <w:rPr>
          <w:b w:val="0"/>
          <w:lang w:val="en-GB"/>
        </w:rPr>
        <w:t>incorporated into or included with</w:t>
      </w:r>
      <w:r w:rsidRPr="00E54018">
        <w:rPr>
          <w:b w:val="0"/>
          <w:lang w:val="en-GB"/>
        </w:rPr>
        <w:t xml:space="preserve"> the </w:t>
      </w:r>
      <w:r w:rsidR="00FF5179">
        <w:rPr>
          <w:b w:val="0"/>
          <w:lang w:val="en-GB"/>
        </w:rPr>
        <w:t xml:space="preserve">medical </w:t>
      </w:r>
      <w:r w:rsidRPr="00E54018">
        <w:rPr>
          <w:b w:val="0"/>
          <w:lang w:val="en-GB"/>
        </w:rPr>
        <w:t>device</w:t>
      </w:r>
      <w:r w:rsidR="00FF5179">
        <w:rPr>
          <w:b w:val="0"/>
          <w:lang w:val="en-GB"/>
        </w:rPr>
        <w:t xml:space="preserve"> or IVD medical device</w:t>
      </w:r>
      <w:r w:rsidR="00B81206">
        <w:rPr>
          <w:b w:val="0"/>
          <w:lang w:val="en-GB"/>
        </w:rPr>
        <w:t>.</w:t>
      </w:r>
      <w:r>
        <w:rPr>
          <w:b w:val="0"/>
          <w:lang w:val="en-GB"/>
        </w:rPr>
        <w:t xml:space="preserve"> </w:t>
      </w:r>
    </w:p>
    <w:p w:rsidR="0086061F" w:rsidRDefault="0086061F" w:rsidP="00AE45DA">
      <w:pPr>
        <w:pStyle w:val="Heading3"/>
        <w:tabs>
          <w:tab w:val="num" w:pos="1800"/>
        </w:tabs>
        <w:ind w:left="1260"/>
      </w:pPr>
      <w:r>
        <w:rPr>
          <w:b w:val="0"/>
          <w:lang w:val="en-GB"/>
        </w:rPr>
        <w:t>T</w:t>
      </w:r>
      <w:r w:rsidRPr="00772ECE">
        <w:rPr>
          <w:b w:val="0"/>
          <w:lang w:val="en-GB"/>
        </w:rPr>
        <w:t>he</w:t>
      </w:r>
      <w:r>
        <w:rPr>
          <w:b w:val="0"/>
          <w:lang w:val="en-GB"/>
        </w:rPr>
        <w:t xml:space="preserve"> instructions for use should include any </w:t>
      </w:r>
      <w:r w:rsidRPr="00772ECE">
        <w:rPr>
          <w:b w:val="0"/>
          <w:lang w:val="en-GB"/>
        </w:rPr>
        <w:t>recommend</w:t>
      </w:r>
      <w:r>
        <w:rPr>
          <w:b w:val="0"/>
          <w:lang w:val="en-GB"/>
        </w:rPr>
        <w:t>ed</w:t>
      </w:r>
      <w:r w:rsidRPr="00772ECE">
        <w:rPr>
          <w:b w:val="0"/>
          <w:lang w:val="en-GB"/>
        </w:rPr>
        <w:t xml:space="preserve"> quality control procedures</w:t>
      </w:r>
      <w:r>
        <w:rPr>
          <w:b w:val="0"/>
          <w:lang w:val="en-GB"/>
        </w:rPr>
        <w:t xml:space="preserve"> to be taken</w:t>
      </w:r>
      <w:r w:rsidR="00A032AC">
        <w:rPr>
          <w:b w:val="0"/>
          <w:lang w:val="en-GB"/>
        </w:rPr>
        <w:t xml:space="preserve"> to verify that the medical device or IVD medical device performs as intended</w:t>
      </w:r>
      <w:r>
        <w:rPr>
          <w:b w:val="0"/>
          <w:lang w:val="en-GB"/>
        </w:rPr>
        <w:t>, including the following if applicable:</w:t>
      </w:r>
    </w:p>
    <w:p w:rsidR="0086061F" w:rsidRPr="00AE45DA" w:rsidRDefault="0086061F" w:rsidP="00AE45DA">
      <w:pPr>
        <w:pStyle w:val="Heading3"/>
        <w:numPr>
          <w:ilvl w:val="3"/>
          <w:numId w:val="7"/>
        </w:numPr>
        <w:tabs>
          <w:tab w:val="num" w:pos="1530"/>
        </w:tabs>
        <w:ind w:firstLine="36"/>
        <w:rPr>
          <w:b w:val="0"/>
        </w:rPr>
      </w:pPr>
      <w:proofErr w:type="gramStart"/>
      <w:r w:rsidRPr="00AE45DA">
        <w:rPr>
          <w:b w:val="0"/>
        </w:rPr>
        <w:lastRenderedPageBreak/>
        <w:t>the</w:t>
      </w:r>
      <w:proofErr w:type="gramEnd"/>
      <w:r w:rsidRPr="00AE45DA">
        <w:rPr>
          <w:b w:val="0"/>
        </w:rPr>
        <w:t xml:space="preserve"> procedure for using the available controls; </w:t>
      </w:r>
    </w:p>
    <w:p w:rsidR="0086061F" w:rsidRPr="00AE45DA" w:rsidRDefault="0086061F" w:rsidP="00AE45DA">
      <w:pPr>
        <w:pStyle w:val="Heading3"/>
        <w:numPr>
          <w:ilvl w:val="3"/>
          <w:numId w:val="7"/>
        </w:numPr>
        <w:tabs>
          <w:tab w:val="num" w:pos="1530"/>
        </w:tabs>
        <w:ind w:firstLine="36"/>
        <w:rPr>
          <w:b w:val="0"/>
        </w:rPr>
      </w:pPr>
      <w:proofErr w:type="gramStart"/>
      <w:r w:rsidRPr="00AE45DA">
        <w:rPr>
          <w:b w:val="0"/>
        </w:rPr>
        <w:t>instructions</w:t>
      </w:r>
      <w:proofErr w:type="gramEnd"/>
      <w:r w:rsidRPr="00AE45DA">
        <w:rPr>
          <w:b w:val="0"/>
        </w:rPr>
        <w:t xml:space="preserve"> recommending the frequency of use;</w:t>
      </w:r>
    </w:p>
    <w:p w:rsidR="0086061F" w:rsidRPr="00AE45DA" w:rsidRDefault="0086061F" w:rsidP="00AE45DA">
      <w:pPr>
        <w:pStyle w:val="Heading3"/>
        <w:numPr>
          <w:ilvl w:val="3"/>
          <w:numId w:val="7"/>
        </w:numPr>
        <w:tabs>
          <w:tab w:val="num" w:pos="1530"/>
        </w:tabs>
        <w:ind w:firstLine="36"/>
        <w:rPr>
          <w:b w:val="0"/>
        </w:rPr>
      </w:pPr>
      <w:proofErr w:type="gramStart"/>
      <w:r w:rsidRPr="00AE45DA">
        <w:rPr>
          <w:b w:val="0"/>
        </w:rPr>
        <w:t>the</w:t>
      </w:r>
      <w:proofErr w:type="gramEnd"/>
      <w:r w:rsidRPr="00AE45DA">
        <w:rPr>
          <w:b w:val="0"/>
        </w:rPr>
        <w:t xml:space="preserve"> limitations of the quality control procedure, clearly delineated; </w:t>
      </w:r>
    </w:p>
    <w:p w:rsidR="0086061F" w:rsidRPr="00AE45DA" w:rsidRDefault="00F139E3" w:rsidP="00AE45DA">
      <w:pPr>
        <w:pStyle w:val="Heading3"/>
        <w:numPr>
          <w:ilvl w:val="3"/>
          <w:numId w:val="7"/>
        </w:numPr>
        <w:tabs>
          <w:tab w:val="num" w:pos="1530"/>
        </w:tabs>
        <w:ind w:left="1530" w:hanging="270"/>
        <w:rPr>
          <w:b w:val="0"/>
        </w:rPr>
      </w:pPr>
      <w:r w:rsidRPr="00AE45DA">
        <w:rPr>
          <w:b w:val="0"/>
        </w:rPr>
        <w:t>how the user should</w:t>
      </w:r>
      <w:r w:rsidR="0086061F" w:rsidRPr="00AE45DA">
        <w:rPr>
          <w:b w:val="0"/>
        </w:rPr>
        <w:t xml:space="preserve"> interpret the quality control procedure results</w:t>
      </w:r>
      <w:r w:rsidRPr="00AE45DA">
        <w:rPr>
          <w:b w:val="0"/>
        </w:rPr>
        <w:t xml:space="preserve">, including a description of </w:t>
      </w:r>
      <w:r w:rsidR="0086061F" w:rsidRPr="00AE45DA">
        <w:rPr>
          <w:b w:val="0"/>
        </w:rPr>
        <w:t>whether test results can or cannot be accepted when a q</w:t>
      </w:r>
      <w:r w:rsidRPr="00AE45DA">
        <w:rPr>
          <w:b w:val="0"/>
        </w:rPr>
        <w:t>uality control procedure fails; and</w:t>
      </w:r>
    </w:p>
    <w:p w:rsidR="0086061F" w:rsidRPr="00AE45DA" w:rsidRDefault="00F139E3" w:rsidP="00AE45DA">
      <w:pPr>
        <w:pStyle w:val="Heading3"/>
        <w:numPr>
          <w:ilvl w:val="3"/>
          <w:numId w:val="7"/>
        </w:numPr>
        <w:tabs>
          <w:tab w:val="num" w:pos="1530"/>
        </w:tabs>
        <w:ind w:firstLine="36"/>
        <w:rPr>
          <w:b w:val="0"/>
        </w:rPr>
      </w:pPr>
      <w:proofErr w:type="gramStart"/>
      <w:r w:rsidRPr="00AE45DA">
        <w:rPr>
          <w:b w:val="0"/>
        </w:rPr>
        <w:t>t</w:t>
      </w:r>
      <w:r w:rsidR="0086061F" w:rsidRPr="00AE45DA">
        <w:rPr>
          <w:b w:val="0"/>
        </w:rPr>
        <w:t>he</w:t>
      </w:r>
      <w:proofErr w:type="gramEnd"/>
      <w:r w:rsidR="0086061F" w:rsidRPr="00AE45DA">
        <w:rPr>
          <w:b w:val="0"/>
        </w:rPr>
        <w:t xml:space="preserve"> actions to be taken if there is a failure of any of the controls</w:t>
      </w:r>
      <w:r w:rsidRPr="00AE45DA">
        <w:rPr>
          <w:b w:val="0"/>
        </w:rPr>
        <w:t>.</w:t>
      </w:r>
    </w:p>
    <w:p w:rsidR="003F76C0" w:rsidRPr="00391975" w:rsidRDefault="003F76C0" w:rsidP="005D5D31">
      <w:pPr>
        <w:pStyle w:val="Heading3"/>
        <w:tabs>
          <w:tab w:val="num" w:pos="1260"/>
        </w:tabs>
        <w:ind w:left="1260"/>
        <w:rPr>
          <w:b w:val="0"/>
          <w:lang w:val="en-GB"/>
        </w:rPr>
      </w:pPr>
      <w:r w:rsidRPr="00006C10">
        <w:rPr>
          <w:b w:val="0"/>
          <w:lang w:val="en-GB"/>
        </w:rPr>
        <w:t xml:space="preserve">If the </w:t>
      </w:r>
      <w:r>
        <w:rPr>
          <w:b w:val="0"/>
          <w:lang w:val="en-GB"/>
        </w:rPr>
        <w:t xml:space="preserve">medical </w:t>
      </w:r>
      <w:r w:rsidRPr="00006C10">
        <w:rPr>
          <w:b w:val="0"/>
          <w:lang w:val="en-GB"/>
        </w:rPr>
        <w:t xml:space="preserve">device </w:t>
      </w:r>
      <w:r>
        <w:rPr>
          <w:b w:val="0"/>
          <w:lang w:val="en-GB"/>
        </w:rPr>
        <w:t xml:space="preserve">or IVD medical device </w:t>
      </w:r>
      <w:r w:rsidR="00DA7E40">
        <w:rPr>
          <w:b w:val="0"/>
          <w:lang w:val="en-GB"/>
        </w:rPr>
        <w:t>incorporates or includes</w:t>
      </w:r>
      <w:r w:rsidRPr="00006C10">
        <w:rPr>
          <w:b w:val="0"/>
          <w:lang w:val="en-GB"/>
        </w:rPr>
        <w:t xml:space="preserve"> a medicinal substance and/or material of biological origin, the instructions for use should identify that substance or material</w:t>
      </w:r>
      <w:r w:rsidR="0026598E">
        <w:rPr>
          <w:b w:val="0"/>
          <w:lang w:val="en-GB"/>
        </w:rPr>
        <w:t>,</w:t>
      </w:r>
      <w:r>
        <w:rPr>
          <w:b w:val="0"/>
          <w:lang w:val="en-GB"/>
        </w:rPr>
        <w:t xml:space="preserve"> and list any warnings, precautions and/or limitations related to this substance</w:t>
      </w:r>
      <w:r w:rsidRPr="00006C10">
        <w:rPr>
          <w:b w:val="0"/>
          <w:lang w:val="en-GB"/>
        </w:rPr>
        <w:t>.</w:t>
      </w:r>
      <w:r>
        <w:rPr>
          <w:lang w:val="en-GB"/>
        </w:rPr>
        <w:t xml:space="preserve"> </w:t>
      </w:r>
    </w:p>
    <w:p w:rsidR="00E54018" w:rsidRDefault="00E54018" w:rsidP="005D5D31">
      <w:pPr>
        <w:pStyle w:val="Heading3"/>
        <w:tabs>
          <w:tab w:val="num" w:pos="1260"/>
        </w:tabs>
        <w:ind w:left="1260"/>
        <w:rPr>
          <w:b w:val="0"/>
          <w:lang w:val="en-GB"/>
        </w:rPr>
      </w:pPr>
      <w:r>
        <w:rPr>
          <w:b w:val="0"/>
          <w:lang w:val="en-GB"/>
        </w:rPr>
        <w:t xml:space="preserve">The instructions for use should include </w:t>
      </w:r>
      <w:r w:rsidR="0064676A">
        <w:rPr>
          <w:b w:val="0"/>
          <w:lang w:val="en-GB"/>
        </w:rPr>
        <w:t>any relevant</w:t>
      </w:r>
      <w:r>
        <w:rPr>
          <w:b w:val="0"/>
          <w:lang w:val="en-GB"/>
        </w:rPr>
        <w:t xml:space="preserve"> residual risks, contraindications, and any expected and foreseeable side effects, including information to be conveyed to the patient in this regard.  </w:t>
      </w:r>
    </w:p>
    <w:p w:rsidR="00E54018" w:rsidRDefault="00E54018" w:rsidP="005D5D31">
      <w:pPr>
        <w:pStyle w:val="Heading3"/>
        <w:tabs>
          <w:tab w:val="num" w:pos="1260"/>
        </w:tabs>
        <w:ind w:left="1260"/>
        <w:rPr>
          <w:b w:val="0"/>
          <w:lang w:val="en-GB"/>
        </w:rPr>
      </w:pPr>
      <w:r>
        <w:rPr>
          <w:b w:val="0"/>
          <w:lang w:val="en-GB"/>
        </w:rPr>
        <w:t xml:space="preserve">The instructions for use should include the details of any preparatory treatment or handling of the </w:t>
      </w:r>
      <w:r w:rsidR="00344EED">
        <w:rPr>
          <w:b w:val="0"/>
          <w:lang w:val="en-GB"/>
        </w:rPr>
        <w:t xml:space="preserve">medical </w:t>
      </w:r>
      <w:r>
        <w:rPr>
          <w:b w:val="0"/>
          <w:lang w:val="en-GB"/>
        </w:rPr>
        <w:t xml:space="preserve">device </w:t>
      </w:r>
      <w:r w:rsidR="00344EED">
        <w:rPr>
          <w:b w:val="0"/>
          <w:lang w:val="en-GB"/>
        </w:rPr>
        <w:t xml:space="preserve">or IVD medical device </w:t>
      </w:r>
      <w:r>
        <w:rPr>
          <w:b w:val="0"/>
          <w:lang w:val="en-GB"/>
        </w:rPr>
        <w:t xml:space="preserve">before it is ready for use (e.g., sterilization, </w:t>
      </w:r>
      <w:r w:rsidR="00E959EB">
        <w:rPr>
          <w:b w:val="0"/>
          <w:lang w:val="en-GB"/>
        </w:rPr>
        <w:t>identification of other necessary equipment not provided with the</w:t>
      </w:r>
      <w:r w:rsidR="00920DB8">
        <w:rPr>
          <w:b w:val="0"/>
          <w:lang w:val="en-GB"/>
        </w:rPr>
        <w:t xml:space="preserve"> </w:t>
      </w:r>
      <w:r w:rsidR="005212E3">
        <w:rPr>
          <w:b w:val="0"/>
          <w:lang w:val="en-GB"/>
        </w:rPr>
        <w:t xml:space="preserve">medical </w:t>
      </w:r>
      <w:r w:rsidR="00E959EB">
        <w:rPr>
          <w:b w:val="0"/>
          <w:lang w:val="en-GB"/>
        </w:rPr>
        <w:t>device</w:t>
      </w:r>
      <w:r w:rsidR="005212E3">
        <w:rPr>
          <w:b w:val="0"/>
          <w:lang w:val="en-GB"/>
        </w:rPr>
        <w:t xml:space="preserve"> or </w:t>
      </w:r>
      <w:r w:rsidR="00E959EB">
        <w:rPr>
          <w:b w:val="0"/>
          <w:lang w:val="en-GB"/>
        </w:rPr>
        <w:t>IVD</w:t>
      </w:r>
      <w:r w:rsidR="005212E3">
        <w:rPr>
          <w:b w:val="0"/>
          <w:lang w:val="en-GB"/>
        </w:rPr>
        <w:t xml:space="preserve"> medical device</w:t>
      </w:r>
      <w:r w:rsidR="00E959EB">
        <w:rPr>
          <w:b w:val="0"/>
          <w:lang w:val="en-GB"/>
        </w:rPr>
        <w:t xml:space="preserve">, </w:t>
      </w:r>
      <w:r>
        <w:rPr>
          <w:b w:val="0"/>
          <w:lang w:val="en-GB"/>
        </w:rPr>
        <w:t xml:space="preserve">final assembly, </w:t>
      </w:r>
      <w:r w:rsidR="00FF5179">
        <w:rPr>
          <w:b w:val="0"/>
          <w:lang w:val="en-GB"/>
        </w:rPr>
        <w:t xml:space="preserve">reconstitution, </w:t>
      </w:r>
      <w:r>
        <w:rPr>
          <w:b w:val="0"/>
          <w:lang w:val="en-GB"/>
        </w:rPr>
        <w:t>calibration, etc).</w:t>
      </w:r>
    </w:p>
    <w:p w:rsidR="001D2F81" w:rsidRDefault="00B94B84" w:rsidP="005D5D31">
      <w:pPr>
        <w:pStyle w:val="Heading3"/>
        <w:tabs>
          <w:tab w:val="num" w:pos="1260"/>
        </w:tabs>
        <w:ind w:left="1260"/>
        <w:rPr>
          <w:b w:val="0"/>
          <w:lang w:val="en-GB"/>
        </w:rPr>
      </w:pPr>
      <w:r>
        <w:rPr>
          <w:b w:val="0"/>
          <w:lang w:val="en-GB"/>
        </w:rPr>
        <w:t>The instructions for use should include any</w:t>
      </w:r>
      <w:r w:rsidRPr="00B94B84">
        <w:rPr>
          <w:b w:val="0"/>
          <w:lang w:val="en-GB"/>
        </w:rPr>
        <w:t xml:space="preserve"> requirements for special facilities</w:t>
      </w:r>
      <w:r w:rsidR="00CD703A">
        <w:rPr>
          <w:b w:val="0"/>
          <w:lang w:val="en-GB"/>
        </w:rPr>
        <w:t xml:space="preserve"> </w:t>
      </w:r>
      <w:r w:rsidR="00CD703A" w:rsidRPr="00CD703A">
        <w:rPr>
          <w:b w:val="0"/>
          <w:lang w:val="en-GB"/>
        </w:rPr>
        <w:t>(e.g. clean room environment)</w:t>
      </w:r>
      <w:r w:rsidRPr="00CD703A">
        <w:rPr>
          <w:b w:val="0"/>
          <w:lang w:val="en-GB"/>
        </w:rPr>
        <w:t>,</w:t>
      </w:r>
      <w:r w:rsidRPr="00B94B84">
        <w:rPr>
          <w:b w:val="0"/>
          <w:lang w:val="en-GB"/>
        </w:rPr>
        <w:t xml:space="preserve"> or special training, or particular qualifications of the user and/or third parties.</w:t>
      </w:r>
      <w:r w:rsidR="004A788C">
        <w:rPr>
          <w:b w:val="0"/>
          <w:lang w:val="en-GB"/>
        </w:rPr>
        <w:t xml:space="preserve">         </w:t>
      </w:r>
    </w:p>
    <w:p w:rsidR="001D2F81" w:rsidRPr="001D2F81" w:rsidRDefault="000B6FDA" w:rsidP="005D5D31">
      <w:pPr>
        <w:pStyle w:val="Heading3"/>
        <w:tabs>
          <w:tab w:val="num" w:pos="1260"/>
        </w:tabs>
        <w:ind w:left="1260"/>
        <w:rPr>
          <w:b w:val="0"/>
          <w:lang w:val="en-GB"/>
        </w:rPr>
      </w:pPr>
      <w:r w:rsidRPr="001D2F81">
        <w:rPr>
          <w:b w:val="0"/>
          <w:lang w:val="en-GB"/>
        </w:rPr>
        <w:t xml:space="preserve">The instructions for use should include any information needed to verify whether the </w:t>
      </w:r>
      <w:r w:rsidR="00344EED" w:rsidRPr="001D2F81">
        <w:rPr>
          <w:b w:val="0"/>
          <w:lang w:val="en-GB"/>
        </w:rPr>
        <w:t xml:space="preserve">medical </w:t>
      </w:r>
      <w:r w:rsidRPr="001D2F81">
        <w:rPr>
          <w:b w:val="0"/>
          <w:lang w:val="en-GB"/>
        </w:rPr>
        <w:t xml:space="preserve">device </w:t>
      </w:r>
      <w:r w:rsidR="00344EED" w:rsidRPr="001D2F81">
        <w:rPr>
          <w:b w:val="0"/>
          <w:lang w:val="en-GB"/>
        </w:rPr>
        <w:t xml:space="preserve">or IVD medical device </w:t>
      </w:r>
      <w:r w:rsidRPr="001D2F81">
        <w:rPr>
          <w:b w:val="0"/>
          <w:lang w:val="en-GB"/>
        </w:rPr>
        <w:t xml:space="preserve">is properly installed and is ready to perform safely and as intended by the manufacturer, including (where relevant) details of the nature, and frequency, of preventative and regular maintenance, and of any preparatory cleaning or disinfection; identification of any consumable components and how to replace them; information on any necessary calibration to ensure that the device operates properly and safely during its intended life span; and methods of </w:t>
      </w:r>
      <w:r w:rsidR="00E60F26" w:rsidRPr="001D2F81">
        <w:rPr>
          <w:b w:val="0"/>
          <w:lang w:val="en-GB"/>
        </w:rPr>
        <w:t>mitigating</w:t>
      </w:r>
      <w:r w:rsidRPr="001D2F81">
        <w:rPr>
          <w:b w:val="0"/>
          <w:lang w:val="en-GB"/>
        </w:rPr>
        <w:t xml:space="preserve"> the risks encountered by</w:t>
      </w:r>
      <w:r w:rsidR="004A788C" w:rsidRPr="001D2F81">
        <w:rPr>
          <w:b w:val="0"/>
          <w:lang w:val="en-GB"/>
        </w:rPr>
        <w:t xml:space="preserve"> </w:t>
      </w:r>
      <w:r w:rsidRPr="001D2F81">
        <w:rPr>
          <w:b w:val="0"/>
          <w:lang w:val="en-GB"/>
        </w:rPr>
        <w:t>persons involved in installing, calibrating or servicing medical devices</w:t>
      </w:r>
      <w:r w:rsidR="00E60F26" w:rsidRPr="001D2F81">
        <w:rPr>
          <w:b w:val="0"/>
          <w:lang w:val="en-GB"/>
        </w:rPr>
        <w:t xml:space="preserve"> or IVD medical devices</w:t>
      </w:r>
      <w:r w:rsidRPr="001D2F81">
        <w:rPr>
          <w:b w:val="0"/>
          <w:lang w:val="en-GB"/>
        </w:rPr>
        <w:t>.</w:t>
      </w:r>
    </w:p>
    <w:p w:rsidR="00373F71" w:rsidRPr="00006C10" w:rsidRDefault="00373F71" w:rsidP="005D5D31">
      <w:pPr>
        <w:pStyle w:val="Heading3"/>
        <w:tabs>
          <w:tab w:val="num" w:pos="1260"/>
        </w:tabs>
        <w:ind w:left="1260"/>
        <w:rPr>
          <w:b w:val="0"/>
          <w:lang w:val="en-GB"/>
        </w:rPr>
      </w:pPr>
      <w:r w:rsidRPr="00006C10">
        <w:rPr>
          <w:b w:val="0"/>
          <w:lang w:val="en-GB"/>
        </w:rPr>
        <w:t>The instructions for use should include an in</w:t>
      </w:r>
      <w:r w:rsidR="00CD703A">
        <w:rPr>
          <w:b w:val="0"/>
          <w:lang w:val="en-GB"/>
        </w:rPr>
        <w:t>dication of any special storage</w:t>
      </w:r>
      <w:r w:rsidR="00E60F26">
        <w:rPr>
          <w:b w:val="0"/>
          <w:lang w:val="en-GB"/>
        </w:rPr>
        <w:t xml:space="preserve"> (e.g. temperature, light, humidity, etc.) </w:t>
      </w:r>
      <w:r w:rsidR="00CD703A">
        <w:rPr>
          <w:b w:val="0"/>
          <w:lang w:val="en-GB"/>
        </w:rPr>
        <w:t xml:space="preserve">and/or </w:t>
      </w:r>
      <w:r w:rsidRPr="00006C10">
        <w:rPr>
          <w:b w:val="0"/>
          <w:lang w:val="en-GB"/>
        </w:rPr>
        <w:t>handling condition</w:t>
      </w:r>
      <w:r w:rsidR="00CD703A">
        <w:rPr>
          <w:b w:val="0"/>
          <w:lang w:val="en-GB"/>
        </w:rPr>
        <w:t>s</w:t>
      </w:r>
      <w:r w:rsidRPr="00006C10">
        <w:rPr>
          <w:b w:val="0"/>
          <w:lang w:val="en-GB"/>
        </w:rPr>
        <w:t xml:space="preserve"> that apply.</w:t>
      </w:r>
    </w:p>
    <w:p w:rsidR="00373F71" w:rsidRPr="00373F71" w:rsidRDefault="00373F71" w:rsidP="005D5D31">
      <w:pPr>
        <w:pStyle w:val="Heading3"/>
        <w:tabs>
          <w:tab w:val="num" w:pos="1260"/>
        </w:tabs>
        <w:ind w:left="1260"/>
        <w:rPr>
          <w:b w:val="0"/>
          <w:lang w:val="en-GB"/>
        </w:rPr>
      </w:pPr>
      <w:r w:rsidRPr="00006C10">
        <w:rPr>
          <w:b w:val="0"/>
          <w:lang w:val="en-GB"/>
        </w:rPr>
        <w:t xml:space="preserve">The instructions for use should include any </w:t>
      </w:r>
      <w:r>
        <w:rPr>
          <w:b w:val="0"/>
          <w:lang w:val="en-GB"/>
        </w:rPr>
        <w:t>w</w:t>
      </w:r>
      <w:r w:rsidRPr="00373F71">
        <w:rPr>
          <w:b w:val="0"/>
          <w:lang w:val="en-GB"/>
        </w:rPr>
        <w:t>arnings or precautions to be taken related to the disposal of the</w:t>
      </w:r>
      <w:r w:rsidR="00344EED">
        <w:rPr>
          <w:b w:val="0"/>
          <w:lang w:val="en-GB"/>
        </w:rPr>
        <w:t xml:space="preserve"> medical</w:t>
      </w:r>
      <w:r w:rsidRPr="00373F71">
        <w:rPr>
          <w:b w:val="0"/>
          <w:lang w:val="en-GB"/>
        </w:rPr>
        <w:t xml:space="preserve"> device</w:t>
      </w:r>
      <w:r w:rsidR="00344EED">
        <w:rPr>
          <w:b w:val="0"/>
          <w:lang w:val="en-GB"/>
        </w:rPr>
        <w:t xml:space="preserve"> or IVD medical device</w:t>
      </w:r>
      <w:r w:rsidRPr="00373F71">
        <w:rPr>
          <w:b w:val="0"/>
          <w:lang w:val="en-GB"/>
        </w:rPr>
        <w:t>, its accessories and the consumables used with it, if any.  This information should cover, where appropriate:</w:t>
      </w:r>
    </w:p>
    <w:p w:rsidR="00373F71" w:rsidRPr="00373F71" w:rsidRDefault="00373F71" w:rsidP="00EE6C70">
      <w:pPr>
        <w:pStyle w:val="Heading3"/>
        <w:numPr>
          <w:ilvl w:val="6"/>
          <w:numId w:val="7"/>
        </w:numPr>
        <w:tabs>
          <w:tab w:val="clear" w:pos="1296"/>
          <w:tab w:val="num" w:pos="1620"/>
        </w:tabs>
        <w:ind w:left="1620" w:hanging="360"/>
        <w:rPr>
          <w:b w:val="0"/>
          <w:lang w:val="en-GB"/>
        </w:rPr>
      </w:pPr>
      <w:proofErr w:type="gramStart"/>
      <w:r w:rsidRPr="00373F71">
        <w:rPr>
          <w:b w:val="0"/>
          <w:lang w:val="en-GB"/>
        </w:rPr>
        <w:lastRenderedPageBreak/>
        <w:t>infection</w:t>
      </w:r>
      <w:proofErr w:type="gramEnd"/>
      <w:r w:rsidRPr="00373F71">
        <w:rPr>
          <w:b w:val="0"/>
          <w:lang w:val="en-GB"/>
        </w:rPr>
        <w:t xml:space="preserve"> or microbial hazards (e.g. explants, needles or surgical equipment contaminated with potentially infectious substances of human origin);</w:t>
      </w:r>
    </w:p>
    <w:p w:rsidR="00373F71" w:rsidRPr="00373F71" w:rsidRDefault="00373F71" w:rsidP="00EE6C70">
      <w:pPr>
        <w:pStyle w:val="Heading3"/>
        <w:numPr>
          <w:ilvl w:val="6"/>
          <w:numId w:val="7"/>
        </w:numPr>
        <w:tabs>
          <w:tab w:val="clear" w:pos="1296"/>
          <w:tab w:val="num" w:pos="1620"/>
        </w:tabs>
        <w:ind w:left="1620" w:hanging="360"/>
        <w:rPr>
          <w:b w:val="0"/>
          <w:lang w:val="en-GB"/>
        </w:rPr>
      </w:pPr>
      <w:proofErr w:type="gramStart"/>
      <w:r w:rsidRPr="00373F71">
        <w:rPr>
          <w:b w:val="0"/>
          <w:lang w:val="en-GB"/>
        </w:rPr>
        <w:t>environmental</w:t>
      </w:r>
      <w:proofErr w:type="gramEnd"/>
      <w:r w:rsidRPr="00373F71">
        <w:rPr>
          <w:b w:val="0"/>
          <w:lang w:val="en-GB"/>
        </w:rPr>
        <w:t xml:space="preserve"> hazards (e.g. batteries or materials that emit potentially hazardous levels of radiation);</w:t>
      </w:r>
    </w:p>
    <w:p w:rsidR="00373F71" w:rsidRPr="00373F71" w:rsidRDefault="00373F71" w:rsidP="00EE6C70">
      <w:pPr>
        <w:pStyle w:val="Heading3"/>
        <w:numPr>
          <w:ilvl w:val="6"/>
          <w:numId w:val="7"/>
        </w:numPr>
        <w:tabs>
          <w:tab w:val="clear" w:pos="1296"/>
          <w:tab w:val="num" w:pos="1620"/>
        </w:tabs>
        <w:ind w:left="1620" w:hanging="360"/>
        <w:rPr>
          <w:b w:val="0"/>
          <w:lang w:val="en-GB"/>
        </w:rPr>
      </w:pPr>
      <w:proofErr w:type="gramStart"/>
      <w:r w:rsidRPr="00373F71">
        <w:rPr>
          <w:b w:val="0"/>
          <w:lang w:val="en-GB"/>
        </w:rPr>
        <w:t>physical</w:t>
      </w:r>
      <w:proofErr w:type="gramEnd"/>
      <w:r w:rsidRPr="00373F71">
        <w:rPr>
          <w:b w:val="0"/>
          <w:lang w:val="en-GB"/>
        </w:rPr>
        <w:t xml:space="preserve"> hazards (e.g. from sharps).</w:t>
      </w:r>
    </w:p>
    <w:p w:rsidR="00495208" w:rsidRDefault="00495208" w:rsidP="005D5D31">
      <w:pPr>
        <w:pStyle w:val="Heading3"/>
        <w:tabs>
          <w:tab w:val="num" w:pos="1260"/>
        </w:tabs>
        <w:ind w:left="1260"/>
        <w:rPr>
          <w:b w:val="0"/>
          <w:lang w:val="en-GB"/>
        </w:rPr>
      </w:pPr>
      <w:r w:rsidRPr="00495208">
        <w:rPr>
          <w:b w:val="0"/>
          <w:lang w:val="en-GB"/>
        </w:rPr>
        <w:t xml:space="preserve">If the </w:t>
      </w:r>
      <w:r w:rsidR="00344EED">
        <w:rPr>
          <w:b w:val="0"/>
          <w:lang w:val="en-GB"/>
        </w:rPr>
        <w:t xml:space="preserve">medical </w:t>
      </w:r>
      <w:r w:rsidRPr="00495208">
        <w:rPr>
          <w:b w:val="0"/>
          <w:lang w:val="en-GB"/>
        </w:rPr>
        <w:t xml:space="preserve">device </w:t>
      </w:r>
      <w:r w:rsidR="00344EED">
        <w:rPr>
          <w:b w:val="0"/>
          <w:lang w:val="en-GB"/>
        </w:rPr>
        <w:t xml:space="preserve">or IVD medical device </w:t>
      </w:r>
      <w:r w:rsidRPr="00495208">
        <w:rPr>
          <w:b w:val="0"/>
          <w:lang w:val="en-GB"/>
        </w:rPr>
        <w:t xml:space="preserve">is supplied sterile, </w:t>
      </w:r>
      <w:r>
        <w:rPr>
          <w:b w:val="0"/>
          <w:lang w:val="en-GB"/>
        </w:rPr>
        <w:t xml:space="preserve">the </w:t>
      </w:r>
      <w:r w:rsidRPr="00495208">
        <w:rPr>
          <w:b w:val="0"/>
          <w:lang w:val="en-GB"/>
        </w:rPr>
        <w:t xml:space="preserve">instructions </w:t>
      </w:r>
      <w:r>
        <w:rPr>
          <w:b w:val="0"/>
          <w:lang w:val="en-GB"/>
        </w:rPr>
        <w:t xml:space="preserve">for use should include instructions to be followed </w:t>
      </w:r>
      <w:r w:rsidRPr="00495208">
        <w:rPr>
          <w:b w:val="0"/>
          <w:lang w:val="en-GB"/>
        </w:rPr>
        <w:t>in the event of the sterile pack</w:t>
      </w:r>
      <w:r>
        <w:rPr>
          <w:b w:val="0"/>
          <w:lang w:val="en-GB"/>
        </w:rPr>
        <w:t xml:space="preserve">aging being damaged </w:t>
      </w:r>
      <w:r w:rsidR="00AD2949">
        <w:rPr>
          <w:b w:val="0"/>
          <w:lang w:val="en-GB"/>
        </w:rPr>
        <w:t xml:space="preserve">or unintentionally opened </w:t>
      </w:r>
      <w:r>
        <w:rPr>
          <w:b w:val="0"/>
          <w:lang w:val="en-GB"/>
        </w:rPr>
        <w:t>before use.</w:t>
      </w:r>
    </w:p>
    <w:p w:rsidR="00495208" w:rsidRPr="00495208" w:rsidRDefault="00495208" w:rsidP="005D5D31">
      <w:pPr>
        <w:pStyle w:val="Heading3"/>
        <w:tabs>
          <w:tab w:val="num" w:pos="1260"/>
        </w:tabs>
        <w:ind w:left="1260"/>
        <w:rPr>
          <w:b w:val="0"/>
          <w:lang w:val="en-GB"/>
        </w:rPr>
      </w:pPr>
      <w:r w:rsidRPr="00495208">
        <w:rPr>
          <w:b w:val="0"/>
          <w:lang w:val="en-GB"/>
        </w:rPr>
        <w:t xml:space="preserve">If the </w:t>
      </w:r>
      <w:r w:rsidR="00344EED">
        <w:rPr>
          <w:b w:val="0"/>
          <w:lang w:val="en-GB"/>
        </w:rPr>
        <w:t xml:space="preserve">medical </w:t>
      </w:r>
      <w:r w:rsidRPr="00495208">
        <w:rPr>
          <w:b w:val="0"/>
          <w:lang w:val="en-GB"/>
        </w:rPr>
        <w:t xml:space="preserve">device </w:t>
      </w:r>
      <w:r w:rsidR="00344EED">
        <w:rPr>
          <w:b w:val="0"/>
          <w:lang w:val="en-GB"/>
        </w:rPr>
        <w:t xml:space="preserve">or IVD medical device </w:t>
      </w:r>
      <w:r w:rsidRPr="00495208">
        <w:rPr>
          <w:b w:val="0"/>
          <w:lang w:val="en-GB"/>
        </w:rPr>
        <w:t xml:space="preserve">is supplied non-sterile with the intention that it is sterilized before use, the </w:t>
      </w:r>
      <w:r>
        <w:rPr>
          <w:b w:val="0"/>
          <w:lang w:val="en-GB"/>
        </w:rPr>
        <w:t xml:space="preserve">instructions for use should include </w:t>
      </w:r>
      <w:r w:rsidRPr="00495208">
        <w:rPr>
          <w:b w:val="0"/>
          <w:lang w:val="en-GB"/>
        </w:rPr>
        <w:t>appropriate</w:t>
      </w:r>
      <w:r w:rsidR="00B300B6">
        <w:rPr>
          <w:b w:val="0"/>
          <w:lang w:val="en-GB"/>
        </w:rPr>
        <w:t xml:space="preserve"> instructions for sterilization and should also include instructions for cleaning the device prior to sterilization, if cleaning is required.  </w:t>
      </w:r>
    </w:p>
    <w:p w:rsidR="001A29E2" w:rsidRPr="001A29E2" w:rsidRDefault="001A29E2" w:rsidP="005D5D31">
      <w:pPr>
        <w:pStyle w:val="Heading3"/>
        <w:tabs>
          <w:tab w:val="num" w:pos="1260"/>
        </w:tabs>
        <w:ind w:left="1260"/>
        <w:rPr>
          <w:b w:val="0"/>
          <w:lang w:val="en-GB"/>
        </w:rPr>
      </w:pPr>
      <w:r w:rsidRPr="001A29E2">
        <w:rPr>
          <w:b w:val="0"/>
          <w:lang w:val="en-GB"/>
        </w:rPr>
        <w:t xml:space="preserve">If the </w:t>
      </w:r>
      <w:r w:rsidR="00344EED">
        <w:rPr>
          <w:b w:val="0"/>
          <w:lang w:val="en-GB"/>
        </w:rPr>
        <w:t xml:space="preserve">medical </w:t>
      </w:r>
      <w:r w:rsidRPr="001A29E2">
        <w:rPr>
          <w:b w:val="0"/>
          <w:lang w:val="en-GB"/>
        </w:rPr>
        <w:t xml:space="preserve">device </w:t>
      </w:r>
      <w:r w:rsidR="00344EED">
        <w:rPr>
          <w:b w:val="0"/>
          <w:lang w:val="en-GB"/>
        </w:rPr>
        <w:t xml:space="preserve">or IVD medical device </w:t>
      </w:r>
      <w:r w:rsidRPr="001A29E2">
        <w:rPr>
          <w:b w:val="0"/>
          <w:lang w:val="en-GB"/>
        </w:rPr>
        <w:t xml:space="preserve">is reusable, </w:t>
      </w:r>
      <w:r>
        <w:rPr>
          <w:b w:val="0"/>
          <w:lang w:val="en-GB"/>
        </w:rPr>
        <w:t xml:space="preserve">the instructions for use should include </w:t>
      </w:r>
      <w:r w:rsidRPr="001A29E2">
        <w:rPr>
          <w:b w:val="0"/>
          <w:lang w:val="en-GB"/>
        </w:rPr>
        <w:t xml:space="preserve">information on the appropriate processes to allow reuse, including cleaning, disinfection, </w:t>
      </w:r>
      <w:proofErr w:type="gramStart"/>
      <w:r w:rsidRPr="001A29E2">
        <w:rPr>
          <w:b w:val="0"/>
          <w:lang w:val="en-GB"/>
        </w:rPr>
        <w:t>packaging</w:t>
      </w:r>
      <w:proofErr w:type="gramEnd"/>
      <w:r w:rsidRPr="001A29E2">
        <w:rPr>
          <w:b w:val="0"/>
          <w:lang w:val="en-GB"/>
        </w:rPr>
        <w:t xml:space="preserve"> and, where appropriate, the method of re-sterilization.  Information should be provided to identify when the device should no longer be reused, e.g. signs of material degradation or the maximum number of allowable reuses.</w:t>
      </w:r>
    </w:p>
    <w:p w:rsidR="005E597D" w:rsidRPr="005E597D" w:rsidRDefault="005E597D" w:rsidP="005D5D31">
      <w:pPr>
        <w:pStyle w:val="Heading3"/>
        <w:tabs>
          <w:tab w:val="num" w:pos="1260"/>
        </w:tabs>
        <w:ind w:left="1260"/>
        <w:rPr>
          <w:b w:val="0"/>
          <w:lang w:val="en-GB"/>
        </w:rPr>
      </w:pPr>
      <w:r w:rsidRPr="005E597D">
        <w:rPr>
          <w:b w:val="0"/>
          <w:lang w:val="en-GB"/>
        </w:rPr>
        <w:t xml:space="preserve">For </w:t>
      </w:r>
      <w:r w:rsidR="00344EED">
        <w:rPr>
          <w:b w:val="0"/>
          <w:lang w:val="en-GB"/>
        </w:rPr>
        <w:t xml:space="preserve">medical </w:t>
      </w:r>
      <w:r w:rsidRPr="005E597D">
        <w:rPr>
          <w:b w:val="0"/>
          <w:lang w:val="en-GB"/>
        </w:rPr>
        <w:t xml:space="preserve">devices </w:t>
      </w:r>
      <w:r w:rsidR="00344EED">
        <w:rPr>
          <w:b w:val="0"/>
          <w:lang w:val="en-GB"/>
        </w:rPr>
        <w:t xml:space="preserve">or IVD medical devices </w:t>
      </w:r>
      <w:r w:rsidRPr="005E597D">
        <w:rPr>
          <w:b w:val="0"/>
          <w:lang w:val="en-GB"/>
        </w:rPr>
        <w:t xml:space="preserve">intended for use together with other </w:t>
      </w:r>
      <w:r w:rsidR="00344EED">
        <w:rPr>
          <w:b w:val="0"/>
          <w:lang w:val="en-GB"/>
        </w:rPr>
        <w:t xml:space="preserve">medical </w:t>
      </w:r>
      <w:r w:rsidRPr="005E597D">
        <w:rPr>
          <w:b w:val="0"/>
          <w:lang w:val="en-GB"/>
        </w:rPr>
        <w:t>devices</w:t>
      </w:r>
      <w:r w:rsidR="00344EED">
        <w:rPr>
          <w:b w:val="0"/>
          <w:lang w:val="en-GB"/>
        </w:rPr>
        <w:t>, IVD medical devices,</w:t>
      </w:r>
      <w:r w:rsidRPr="005E597D">
        <w:rPr>
          <w:b w:val="0"/>
          <w:lang w:val="en-GB"/>
        </w:rPr>
        <w:t xml:space="preserve"> and/or general purpose equipment, the instructions for use should include information sufficient </w:t>
      </w:r>
      <w:r w:rsidRPr="00981ED7">
        <w:rPr>
          <w:b w:val="0"/>
          <w:lang w:val="en-GB"/>
        </w:rPr>
        <w:t>to identify such devices or equipment, in order to obtain a safe combination, and/or</w:t>
      </w:r>
      <w:r>
        <w:rPr>
          <w:b w:val="0"/>
          <w:lang w:val="en-GB"/>
        </w:rPr>
        <w:t xml:space="preserve"> </w:t>
      </w:r>
      <w:r w:rsidRPr="005E597D">
        <w:rPr>
          <w:b w:val="0"/>
          <w:lang w:val="en-GB"/>
        </w:rPr>
        <w:t>information on any known restrictions to combinations of medical devices</w:t>
      </w:r>
      <w:r w:rsidR="00E60F26">
        <w:rPr>
          <w:b w:val="0"/>
          <w:lang w:val="en-GB"/>
        </w:rPr>
        <w:t xml:space="preserve"> or IVD medical devices</w:t>
      </w:r>
      <w:r w:rsidRPr="005E597D">
        <w:rPr>
          <w:b w:val="0"/>
          <w:lang w:val="en-GB"/>
        </w:rPr>
        <w:t xml:space="preserve"> and equipment.</w:t>
      </w:r>
    </w:p>
    <w:p w:rsidR="00981ED7" w:rsidRPr="00981ED7" w:rsidRDefault="00981ED7" w:rsidP="005D5D31">
      <w:pPr>
        <w:pStyle w:val="Heading3"/>
        <w:tabs>
          <w:tab w:val="num" w:pos="1260"/>
        </w:tabs>
        <w:ind w:left="1260"/>
        <w:rPr>
          <w:b w:val="0"/>
          <w:lang w:val="en-GB"/>
        </w:rPr>
      </w:pPr>
      <w:r w:rsidRPr="00981ED7">
        <w:rPr>
          <w:b w:val="0"/>
          <w:lang w:val="en-GB"/>
        </w:rPr>
        <w:t xml:space="preserve">If the </w:t>
      </w:r>
      <w:r w:rsidR="00344EED">
        <w:rPr>
          <w:b w:val="0"/>
          <w:lang w:val="en-GB"/>
        </w:rPr>
        <w:t xml:space="preserve">medical </w:t>
      </w:r>
      <w:r w:rsidRPr="00981ED7">
        <w:rPr>
          <w:b w:val="0"/>
          <w:lang w:val="en-GB"/>
        </w:rPr>
        <w:t xml:space="preserve">device </w:t>
      </w:r>
      <w:r w:rsidR="00344EED">
        <w:rPr>
          <w:b w:val="0"/>
          <w:lang w:val="en-GB"/>
        </w:rPr>
        <w:t xml:space="preserve">or IVD medical device </w:t>
      </w:r>
      <w:r w:rsidRPr="00981ED7">
        <w:rPr>
          <w:b w:val="0"/>
          <w:lang w:val="en-GB"/>
        </w:rPr>
        <w:t>emits hazardous, or potentially hazardous levels of radiation for medical purposes, the instructions for use should include detailed information as to the nature, type and where appropriate, the intensity and distribution of</w:t>
      </w:r>
      <w:r w:rsidR="00C743D6">
        <w:rPr>
          <w:b w:val="0"/>
          <w:lang w:val="en-GB"/>
        </w:rPr>
        <w:t xml:space="preserve"> </w:t>
      </w:r>
      <w:r w:rsidRPr="00981ED7">
        <w:rPr>
          <w:b w:val="0"/>
          <w:lang w:val="en-GB"/>
        </w:rPr>
        <w:t>the emitted radiation; and/or</w:t>
      </w:r>
      <w:r>
        <w:rPr>
          <w:b w:val="0"/>
          <w:lang w:val="en-GB"/>
        </w:rPr>
        <w:t xml:space="preserve"> </w:t>
      </w:r>
      <w:r w:rsidRPr="00981ED7">
        <w:rPr>
          <w:b w:val="0"/>
          <w:lang w:val="en-GB"/>
        </w:rPr>
        <w:t>the means of protecting the patient, user, or third party from unintended rad</w:t>
      </w:r>
      <w:r>
        <w:rPr>
          <w:b w:val="0"/>
          <w:lang w:val="en-GB"/>
        </w:rPr>
        <w:t>iation during use of the device.</w:t>
      </w:r>
    </w:p>
    <w:p w:rsidR="00C1588F" w:rsidRPr="004F070A" w:rsidRDefault="00A84E18" w:rsidP="00C1588F">
      <w:pPr>
        <w:pStyle w:val="Heading3"/>
        <w:tabs>
          <w:tab w:val="num" w:pos="1260"/>
        </w:tabs>
        <w:ind w:left="1260"/>
        <w:rPr>
          <w:b w:val="0"/>
          <w:lang w:val="en-GB"/>
        </w:rPr>
      </w:pPr>
      <w:r>
        <w:rPr>
          <w:b w:val="0"/>
          <w:lang w:val="en-GB"/>
        </w:rPr>
        <w:t>The instructions for use should state the d</w:t>
      </w:r>
      <w:r w:rsidRPr="00644BA4">
        <w:rPr>
          <w:b w:val="0"/>
          <w:lang w:val="en-GB"/>
        </w:rPr>
        <w:t>ate of issue or latest revision of the instructions for use and, where appropriate, an identification number.</w:t>
      </w:r>
    </w:p>
    <w:p w:rsidR="00E93393" w:rsidRPr="00E93393" w:rsidRDefault="00E93393" w:rsidP="00E93393">
      <w:pPr>
        <w:rPr>
          <w:lang w:val="en-GB"/>
        </w:rPr>
      </w:pPr>
    </w:p>
    <w:p w:rsidR="00891660" w:rsidRDefault="00595AB9" w:rsidP="006357B7">
      <w:pPr>
        <w:pStyle w:val="Heading1"/>
        <w:rPr>
          <w:lang w:val="en-GB"/>
        </w:rPr>
      </w:pPr>
      <w:bookmarkStart w:id="7" w:name="_Toc515442918"/>
      <w:r>
        <w:rPr>
          <w:lang w:val="en-GB"/>
        </w:rPr>
        <w:lastRenderedPageBreak/>
        <w:t xml:space="preserve">General </w:t>
      </w:r>
      <w:proofErr w:type="spellStart"/>
      <w:r w:rsidR="00B20AA5">
        <w:rPr>
          <w:lang w:val="en-GB"/>
        </w:rPr>
        <w:t>Labeling</w:t>
      </w:r>
      <w:proofErr w:type="spellEnd"/>
      <w:r w:rsidR="00B20AA5">
        <w:rPr>
          <w:lang w:val="en-GB"/>
        </w:rPr>
        <w:t xml:space="preserve"> Principles</w:t>
      </w:r>
      <w:r w:rsidR="00EF36BD">
        <w:rPr>
          <w:lang w:val="en-GB"/>
        </w:rPr>
        <w:t xml:space="preserve"> for Medical Devices</w:t>
      </w:r>
      <w:r w:rsidR="00C73F17">
        <w:rPr>
          <w:lang w:val="en-GB"/>
        </w:rPr>
        <w:t xml:space="preserve"> other than IVD Medical Devices</w:t>
      </w:r>
      <w:bookmarkEnd w:id="7"/>
    </w:p>
    <w:p w:rsidR="00160272" w:rsidRPr="006357B7" w:rsidRDefault="00160272" w:rsidP="003F2844">
      <w:pPr>
        <w:pStyle w:val="Heading2"/>
        <w:tabs>
          <w:tab w:val="clear" w:pos="576"/>
          <w:tab w:val="num" w:pos="450"/>
        </w:tabs>
        <w:rPr>
          <w:lang w:val="en-GB"/>
        </w:rPr>
      </w:pPr>
      <w:r w:rsidRPr="006357B7">
        <w:rPr>
          <w:lang w:val="en-GB"/>
        </w:rPr>
        <w:t>Label</w:t>
      </w:r>
    </w:p>
    <w:p w:rsidR="00DD0810" w:rsidRPr="00557F3C" w:rsidRDefault="00DD0810" w:rsidP="00557F3C">
      <w:pPr>
        <w:pStyle w:val="Heading3"/>
        <w:tabs>
          <w:tab w:val="clear" w:pos="1980"/>
          <w:tab w:val="left" w:pos="990"/>
        </w:tabs>
        <w:ind w:left="1260"/>
        <w:rPr>
          <w:b w:val="0"/>
          <w:lang w:val="en-GB"/>
        </w:rPr>
      </w:pPr>
      <w:r w:rsidRPr="003F7662">
        <w:rPr>
          <w:b w:val="0"/>
          <w:lang w:val="en-GB"/>
        </w:rPr>
        <w:t xml:space="preserve">If the </w:t>
      </w:r>
      <w:r>
        <w:rPr>
          <w:b w:val="0"/>
          <w:lang w:val="en-GB"/>
        </w:rPr>
        <w:t xml:space="preserve">medical </w:t>
      </w:r>
      <w:r w:rsidRPr="003F7662">
        <w:rPr>
          <w:b w:val="0"/>
          <w:lang w:val="en-GB"/>
        </w:rPr>
        <w:t>device is for use by a single individual and has been manufactured according to a written prescriptio</w:t>
      </w:r>
      <w:r>
        <w:rPr>
          <w:b w:val="0"/>
          <w:lang w:val="en-GB"/>
        </w:rPr>
        <w:t xml:space="preserve">n or pattern (i.e. it is </w:t>
      </w:r>
      <w:r w:rsidR="00C743D6">
        <w:rPr>
          <w:b w:val="0"/>
          <w:lang w:val="en-GB"/>
        </w:rPr>
        <w:t>patient-specific</w:t>
      </w:r>
      <w:r w:rsidRPr="003F7662">
        <w:rPr>
          <w:b w:val="0"/>
          <w:lang w:val="en-GB"/>
        </w:rPr>
        <w:t xml:space="preserve">), </w:t>
      </w:r>
      <w:r>
        <w:rPr>
          <w:b w:val="0"/>
          <w:lang w:val="en-GB"/>
        </w:rPr>
        <w:t>the label should</w:t>
      </w:r>
      <w:r w:rsidRPr="003F7662">
        <w:rPr>
          <w:b w:val="0"/>
          <w:lang w:val="en-GB"/>
        </w:rPr>
        <w:t xml:space="preserve"> indicat</w:t>
      </w:r>
      <w:r>
        <w:rPr>
          <w:b w:val="0"/>
          <w:lang w:val="en-GB"/>
        </w:rPr>
        <w:t>e this</w:t>
      </w:r>
      <w:r w:rsidRPr="003F7662">
        <w:rPr>
          <w:b w:val="0"/>
          <w:lang w:val="en-GB"/>
        </w:rPr>
        <w:t xml:space="preserve"> fac</w:t>
      </w:r>
      <w:r>
        <w:rPr>
          <w:b w:val="0"/>
          <w:lang w:val="en-GB"/>
        </w:rPr>
        <w:t>t.</w:t>
      </w:r>
      <w:r w:rsidR="00557F3C">
        <w:rPr>
          <w:b w:val="0"/>
          <w:lang w:val="en-GB"/>
        </w:rPr>
        <w:t xml:space="preserve">  </w:t>
      </w:r>
      <w:r w:rsidR="00FF1249">
        <w:rPr>
          <w:b w:val="0"/>
          <w:szCs w:val="24"/>
        </w:rPr>
        <w:t xml:space="preserve">For jurisdictions that have a UDID and capture whether a medical device or IVD medical device is only available via prescription from a medical professional, this designation </w:t>
      </w:r>
      <w:r w:rsidR="00557F3C">
        <w:rPr>
          <w:b w:val="0"/>
          <w:lang w:val="en-GB"/>
        </w:rPr>
        <w:t xml:space="preserve">should be indicated in the UDI-DI record of the UDID.  </w:t>
      </w:r>
    </w:p>
    <w:p w:rsidR="003F2844" w:rsidRDefault="002D3E0E" w:rsidP="003F2844">
      <w:pPr>
        <w:pStyle w:val="Heading2"/>
        <w:tabs>
          <w:tab w:val="clear" w:pos="576"/>
          <w:tab w:val="num" w:pos="360"/>
        </w:tabs>
        <w:rPr>
          <w:lang w:val="en-GB"/>
        </w:rPr>
      </w:pPr>
      <w:r>
        <w:rPr>
          <w:lang w:val="en-GB"/>
        </w:rPr>
        <w:t>Instructions for Use</w:t>
      </w:r>
    </w:p>
    <w:p w:rsidR="002D3E0E" w:rsidRPr="003F2844" w:rsidRDefault="002D3E0E" w:rsidP="003F2844">
      <w:pPr>
        <w:pStyle w:val="Heading3"/>
        <w:tabs>
          <w:tab w:val="clear" w:pos="1980"/>
        </w:tabs>
        <w:ind w:left="1350" w:hanging="900"/>
        <w:rPr>
          <w:b w:val="0"/>
          <w:lang w:val="en-GB"/>
        </w:rPr>
      </w:pPr>
      <w:r w:rsidRPr="003F2844">
        <w:rPr>
          <w:b w:val="0"/>
          <w:lang w:val="en-GB"/>
        </w:rPr>
        <w:t>If the medical device administers medicinal or biological products, the instructions for use should indicate any limitations or incompatibility in the choice of substances to be delivered</w:t>
      </w:r>
      <w:r w:rsidR="00AB57EF" w:rsidRPr="003F2844">
        <w:rPr>
          <w:b w:val="0"/>
          <w:lang w:val="en-GB"/>
        </w:rPr>
        <w:t>.</w:t>
      </w:r>
    </w:p>
    <w:p w:rsidR="00920DB8" w:rsidRPr="00160272" w:rsidRDefault="00920DB8" w:rsidP="00082DF5">
      <w:pPr>
        <w:spacing w:after="240"/>
        <w:rPr>
          <w:lang w:val="en-GB"/>
        </w:rPr>
      </w:pPr>
    </w:p>
    <w:p w:rsidR="00EF36BD" w:rsidRDefault="00595AB9" w:rsidP="006357B7">
      <w:pPr>
        <w:pStyle w:val="Heading1"/>
        <w:rPr>
          <w:lang w:val="en-GB"/>
        </w:rPr>
      </w:pPr>
      <w:bookmarkStart w:id="8" w:name="_Toc515442919"/>
      <w:r>
        <w:rPr>
          <w:lang w:val="en-GB"/>
        </w:rPr>
        <w:t xml:space="preserve">General </w:t>
      </w:r>
      <w:proofErr w:type="spellStart"/>
      <w:r w:rsidR="004666EC">
        <w:rPr>
          <w:lang w:val="en-GB"/>
        </w:rPr>
        <w:t>Labeling</w:t>
      </w:r>
      <w:proofErr w:type="spellEnd"/>
      <w:r w:rsidR="000F0DC4">
        <w:rPr>
          <w:lang w:val="en-GB"/>
        </w:rPr>
        <w:t xml:space="preserve"> </w:t>
      </w:r>
      <w:r w:rsidR="00B20AA5">
        <w:rPr>
          <w:lang w:val="en-GB"/>
        </w:rPr>
        <w:t>Principles</w:t>
      </w:r>
      <w:r w:rsidR="00EF36BD">
        <w:rPr>
          <w:lang w:val="en-GB"/>
        </w:rPr>
        <w:t xml:space="preserve"> for IVD Medical Devices</w:t>
      </w:r>
      <w:bookmarkEnd w:id="8"/>
    </w:p>
    <w:p w:rsidR="00160272" w:rsidRPr="00214617" w:rsidRDefault="00160272" w:rsidP="003F2844">
      <w:pPr>
        <w:pStyle w:val="Heading2"/>
        <w:tabs>
          <w:tab w:val="clear" w:pos="576"/>
          <w:tab w:val="num" w:pos="450"/>
        </w:tabs>
        <w:rPr>
          <w:lang w:val="en-GB"/>
        </w:rPr>
      </w:pPr>
      <w:r w:rsidRPr="00214617">
        <w:rPr>
          <w:lang w:val="en-GB"/>
        </w:rPr>
        <w:t>Label</w:t>
      </w:r>
    </w:p>
    <w:p w:rsidR="00160272" w:rsidRDefault="00160272" w:rsidP="003F2844">
      <w:pPr>
        <w:pStyle w:val="Heading3"/>
        <w:tabs>
          <w:tab w:val="clear" w:pos="1980"/>
        </w:tabs>
        <w:ind w:left="1350" w:hanging="900"/>
        <w:rPr>
          <w:b w:val="0"/>
          <w:lang w:val="en-GB"/>
        </w:rPr>
      </w:pPr>
      <w:r w:rsidRPr="006357B7">
        <w:rPr>
          <w:b w:val="0"/>
          <w:lang w:val="en-GB"/>
        </w:rPr>
        <w:t xml:space="preserve">The label should include an indication that the device </w:t>
      </w:r>
      <w:r w:rsidR="00557F3C">
        <w:rPr>
          <w:b w:val="0"/>
          <w:lang w:val="en-GB"/>
        </w:rPr>
        <w:t xml:space="preserve">is for in vitro diagnostic use.  If UDI is required by the </w:t>
      </w:r>
      <w:r w:rsidR="0061303A">
        <w:rPr>
          <w:b w:val="0"/>
          <w:lang w:val="en-GB"/>
        </w:rPr>
        <w:t>RA having jurisdiction</w:t>
      </w:r>
      <w:r w:rsidR="00557F3C">
        <w:rPr>
          <w:b w:val="0"/>
          <w:lang w:val="en-GB"/>
        </w:rPr>
        <w:t>, the label should include the UDI.</w:t>
      </w:r>
    </w:p>
    <w:p w:rsidR="001D2F81" w:rsidRDefault="001D2F81" w:rsidP="001D2F81">
      <w:pPr>
        <w:pStyle w:val="Heading2"/>
        <w:rPr>
          <w:lang w:val="en-GB"/>
        </w:rPr>
      </w:pPr>
      <w:r>
        <w:rPr>
          <w:lang w:val="en-GB"/>
        </w:rPr>
        <w:t>Instructions for Use</w:t>
      </w:r>
    </w:p>
    <w:p w:rsidR="001D2F81" w:rsidRPr="001D2F81" w:rsidRDefault="001D2F81" w:rsidP="003F2844">
      <w:pPr>
        <w:pStyle w:val="Heading3"/>
        <w:tabs>
          <w:tab w:val="clear" w:pos="1980"/>
        </w:tabs>
        <w:ind w:left="1350" w:hanging="900"/>
        <w:rPr>
          <w:b w:val="0"/>
          <w:lang w:val="en-GB"/>
        </w:rPr>
      </w:pPr>
      <w:r w:rsidRPr="001D2F81">
        <w:rPr>
          <w:b w:val="0"/>
          <w:lang w:val="en-GB"/>
        </w:rPr>
        <w:t xml:space="preserve">The </w:t>
      </w:r>
      <w:r w:rsidR="0086061F">
        <w:rPr>
          <w:b w:val="0"/>
          <w:lang w:val="en-GB"/>
        </w:rPr>
        <w:t xml:space="preserve">description of the intended use </w:t>
      </w:r>
      <w:r w:rsidR="004A296F">
        <w:rPr>
          <w:b w:val="0"/>
          <w:lang w:val="en-GB"/>
        </w:rPr>
        <w:t xml:space="preserve">should include </w:t>
      </w:r>
      <w:r w:rsidR="007D74BC">
        <w:rPr>
          <w:b w:val="0"/>
          <w:lang w:val="en-GB"/>
        </w:rPr>
        <w:t>the following,</w:t>
      </w:r>
      <w:r w:rsidR="008E7ED2">
        <w:rPr>
          <w:b w:val="0"/>
          <w:lang w:val="en-GB"/>
        </w:rPr>
        <w:t xml:space="preserve"> where applicable</w:t>
      </w:r>
      <w:r w:rsidRPr="001D2F81">
        <w:rPr>
          <w:b w:val="0"/>
          <w:lang w:val="en-GB"/>
        </w:rPr>
        <w:t xml:space="preserve">: </w:t>
      </w:r>
    </w:p>
    <w:p w:rsidR="00CE47AF" w:rsidRDefault="00CE47AF" w:rsidP="00CE47AF">
      <w:pPr>
        <w:pStyle w:val="Letteredindent"/>
        <w:numPr>
          <w:ilvl w:val="0"/>
          <w:numId w:val="6"/>
        </w:numPr>
        <w:tabs>
          <w:tab w:val="clear" w:pos="2610"/>
          <w:tab w:val="num" w:pos="1843"/>
        </w:tabs>
        <w:spacing w:after="120"/>
        <w:ind w:left="1843"/>
      </w:pPr>
      <w:r>
        <w:t>what the device measures or detects;</w:t>
      </w:r>
    </w:p>
    <w:p w:rsidR="00CE47AF" w:rsidRDefault="00CE47AF" w:rsidP="00CE47AF">
      <w:pPr>
        <w:pStyle w:val="Letteredindent"/>
        <w:numPr>
          <w:ilvl w:val="0"/>
          <w:numId w:val="6"/>
        </w:numPr>
        <w:tabs>
          <w:tab w:val="clear" w:pos="2610"/>
          <w:tab w:val="num" w:pos="1843"/>
        </w:tabs>
        <w:spacing w:after="120"/>
        <w:ind w:left="1843"/>
      </w:pPr>
      <w:r>
        <w:t>its function (e.g. screening, monitoring, diagnosis or aid to diagnosis</w:t>
      </w:r>
      <w:r w:rsidR="00E52D1B">
        <w:t>, prognosis, prediction, companion diagnostics</w:t>
      </w:r>
      <w:r>
        <w:t>);</w:t>
      </w:r>
    </w:p>
    <w:p w:rsidR="00CE47AF" w:rsidRDefault="00CE47AF" w:rsidP="00CE47AF">
      <w:pPr>
        <w:pStyle w:val="Letteredindent"/>
        <w:numPr>
          <w:ilvl w:val="0"/>
          <w:numId w:val="6"/>
        </w:numPr>
        <w:tabs>
          <w:tab w:val="clear" w:pos="2610"/>
          <w:tab w:val="num" w:pos="1843"/>
        </w:tabs>
        <w:spacing w:after="120"/>
        <w:ind w:left="1843"/>
      </w:pPr>
      <w:r>
        <w:t>the specific disorder, condition or risk factor of interest that it is intended to detect, define or differentiate;</w:t>
      </w:r>
    </w:p>
    <w:p w:rsidR="00CE47AF" w:rsidRDefault="00CE47AF" w:rsidP="00CE47AF">
      <w:pPr>
        <w:pStyle w:val="Letteredindent"/>
        <w:numPr>
          <w:ilvl w:val="0"/>
          <w:numId w:val="6"/>
        </w:numPr>
        <w:tabs>
          <w:tab w:val="clear" w:pos="2610"/>
          <w:tab w:val="num" w:pos="1843"/>
        </w:tabs>
        <w:spacing w:after="120"/>
        <w:ind w:left="1843"/>
      </w:pPr>
      <w:r>
        <w:t xml:space="preserve">whether it is automated or not; </w:t>
      </w:r>
    </w:p>
    <w:p w:rsidR="00CE47AF" w:rsidRDefault="00CE47AF" w:rsidP="00CE47AF">
      <w:pPr>
        <w:pStyle w:val="Letteredindent"/>
        <w:numPr>
          <w:ilvl w:val="0"/>
          <w:numId w:val="6"/>
        </w:numPr>
        <w:tabs>
          <w:tab w:val="clear" w:pos="2610"/>
          <w:tab w:val="num" w:pos="1843"/>
        </w:tabs>
        <w:spacing w:after="120"/>
        <w:ind w:left="1843"/>
      </w:pPr>
      <w:r>
        <w:t xml:space="preserve">what the device reports (e.g., qualitative test, </w:t>
      </w:r>
      <w:r w:rsidR="007D74BC">
        <w:t xml:space="preserve">semi-quantitative, </w:t>
      </w:r>
      <w:r>
        <w:t xml:space="preserve">quantitative test); </w:t>
      </w:r>
    </w:p>
    <w:p w:rsidR="00CE47AF" w:rsidRDefault="00CE47AF" w:rsidP="00CE47AF">
      <w:pPr>
        <w:pStyle w:val="Letteredindent"/>
        <w:numPr>
          <w:ilvl w:val="0"/>
          <w:numId w:val="6"/>
        </w:numPr>
        <w:tabs>
          <w:tab w:val="clear" w:pos="2610"/>
          <w:tab w:val="num" w:pos="1843"/>
        </w:tabs>
        <w:spacing w:after="120"/>
        <w:ind w:left="1843"/>
      </w:pPr>
      <w:r>
        <w:t xml:space="preserve">the type of specimen(s) </w:t>
      </w:r>
      <w:r w:rsidR="007D74BC">
        <w:t xml:space="preserve">(e.g. serum, plasma, whole blood, tissue biopsy, urine) </w:t>
      </w:r>
      <w:r>
        <w:t xml:space="preserve">required </w:t>
      </w:r>
      <w:r w:rsidR="007D74BC">
        <w:t xml:space="preserve">including the specimen source(s) (e.g. capillary whole blood from arm), matrix (e.g. EDTA tube), time (e.g. 8 hours after injury) and collection method (e.g. self-collected urine); and </w:t>
      </w:r>
    </w:p>
    <w:p w:rsidR="00515000" w:rsidRPr="007C00CB" w:rsidRDefault="00CE47AF" w:rsidP="00515000">
      <w:pPr>
        <w:pStyle w:val="Letteredindent"/>
        <w:numPr>
          <w:ilvl w:val="0"/>
          <w:numId w:val="6"/>
        </w:numPr>
        <w:tabs>
          <w:tab w:val="clear" w:pos="2610"/>
          <w:tab w:val="num" w:pos="1843"/>
        </w:tabs>
        <w:spacing w:after="120" w:line="312" w:lineRule="atLeast"/>
        <w:ind w:left="1843"/>
        <w:rPr>
          <w:rFonts w:ascii="Lucida Sans Unicode" w:eastAsia="Times New Roman" w:hAnsi="Lucida Sans Unicode" w:cs="Lucida Sans Unicode"/>
          <w:vanish/>
          <w:color w:val="444444"/>
          <w:sz w:val="19"/>
          <w:szCs w:val="19"/>
          <w:lang w:eastAsia="ja-JP"/>
        </w:rPr>
      </w:pPr>
      <w:proofErr w:type="gramStart"/>
      <w:r>
        <w:lastRenderedPageBreak/>
        <w:t>target</w:t>
      </w:r>
      <w:proofErr w:type="gramEnd"/>
      <w:r>
        <w:t xml:space="preserve"> population (on whom the </w:t>
      </w:r>
      <w:r w:rsidR="007D74BC">
        <w:t xml:space="preserve">IVD medical </w:t>
      </w:r>
      <w:r>
        <w:t>devic</w:t>
      </w:r>
      <w:r w:rsidR="0065617B">
        <w:t xml:space="preserve">e is used). </w:t>
      </w:r>
    </w:p>
    <w:p w:rsidR="00515000" w:rsidRPr="00515000" w:rsidRDefault="00515000" w:rsidP="00515000">
      <w:pPr>
        <w:spacing w:line="312" w:lineRule="atLeast"/>
        <w:rPr>
          <w:rFonts w:ascii="Lucida Sans Unicode" w:eastAsia="Times New Roman" w:hAnsi="Lucida Sans Unicode" w:cs="Lucida Sans Unicode"/>
          <w:vanish/>
          <w:color w:val="444444"/>
          <w:sz w:val="19"/>
          <w:szCs w:val="19"/>
          <w:lang w:eastAsia="ja-JP"/>
        </w:rPr>
      </w:pPr>
    </w:p>
    <w:p w:rsidR="00515000" w:rsidRPr="00515000" w:rsidRDefault="00515000" w:rsidP="00515000">
      <w:pPr>
        <w:spacing w:line="312" w:lineRule="atLeast"/>
        <w:rPr>
          <w:rFonts w:ascii="Lucida Sans Unicode" w:eastAsia="Times New Roman" w:hAnsi="Lucida Sans Unicode" w:cs="Lucida Sans Unicode"/>
          <w:vanish/>
          <w:color w:val="444444"/>
          <w:sz w:val="19"/>
          <w:szCs w:val="19"/>
          <w:lang w:eastAsia="ja-JP"/>
        </w:rPr>
      </w:pPr>
    </w:p>
    <w:p w:rsidR="00515000" w:rsidRPr="00515000" w:rsidRDefault="00515000" w:rsidP="00515000">
      <w:pPr>
        <w:spacing w:line="312" w:lineRule="atLeast"/>
        <w:rPr>
          <w:rFonts w:ascii="Lucida Sans Unicode" w:eastAsia="Times New Roman" w:hAnsi="Lucida Sans Unicode" w:cs="Lucida Sans Unicode"/>
          <w:vanish/>
          <w:color w:val="444444"/>
          <w:sz w:val="19"/>
          <w:szCs w:val="19"/>
          <w:lang w:eastAsia="ja-JP"/>
        </w:rPr>
      </w:pPr>
    </w:p>
    <w:p w:rsidR="00515000" w:rsidRPr="00515000" w:rsidRDefault="00515000" w:rsidP="00515000">
      <w:pPr>
        <w:spacing w:line="312" w:lineRule="atLeast"/>
        <w:rPr>
          <w:rFonts w:ascii="Lucida Sans Unicode" w:eastAsia="Times New Roman" w:hAnsi="Lucida Sans Unicode" w:cs="Lucida Sans Unicode"/>
          <w:vanish/>
          <w:color w:val="444444"/>
          <w:sz w:val="19"/>
          <w:szCs w:val="19"/>
          <w:lang w:eastAsia="ja-JP"/>
        </w:rPr>
      </w:pPr>
    </w:p>
    <w:p w:rsidR="00515000" w:rsidRDefault="00515000" w:rsidP="00E52D1B">
      <w:pPr>
        <w:pStyle w:val="Letteredindent"/>
        <w:numPr>
          <w:ilvl w:val="0"/>
          <w:numId w:val="0"/>
        </w:numPr>
        <w:spacing w:after="120"/>
        <w:ind w:left="437" w:hanging="360"/>
      </w:pPr>
    </w:p>
    <w:p w:rsidR="001D2F81" w:rsidRPr="00A81C50" w:rsidRDefault="004A296F" w:rsidP="00A81C50">
      <w:pPr>
        <w:pStyle w:val="Heading3"/>
        <w:tabs>
          <w:tab w:val="clear" w:pos="1980"/>
          <w:tab w:val="num" w:pos="1440"/>
        </w:tabs>
        <w:ind w:left="1350" w:hanging="900"/>
        <w:rPr>
          <w:b w:val="0"/>
          <w:lang w:val="en-GB"/>
        </w:rPr>
      </w:pPr>
      <w:r>
        <w:rPr>
          <w:b w:val="0"/>
          <w:lang w:val="en-GB"/>
        </w:rPr>
        <w:lastRenderedPageBreak/>
        <w:t>The instructions for use should include a statement of the t</w:t>
      </w:r>
      <w:r w:rsidR="001D2F81" w:rsidRPr="00772ECE">
        <w:rPr>
          <w:b w:val="0"/>
          <w:lang w:val="en-GB"/>
        </w:rPr>
        <w:t>est principle</w:t>
      </w:r>
      <w:r w:rsidR="00A81C50">
        <w:rPr>
          <w:b w:val="0"/>
          <w:lang w:val="en-GB"/>
        </w:rPr>
        <w:t>(s)</w:t>
      </w:r>
      <w:r w:rsidR="00515000">
        <w:rPr>
          <w:b w:val="0"/>
          <w:lang w:val="en-GB"/>
        </w:rPr>
        <w:t xml:space="preserve">, </w:t>
      </w:r>
      <w:r w:rsidR="00515000" w:rsidRPr="00A81C50">
        <w:rPr>
          <w:b w:val="0"/>
          <w:lang w:val="en-GB"/>
        </w:rPr>
        <w:t xml:space="preserve">such as </w:t>
      </w:r>
      <w:r w:rsidR="00515000" w:rsidRPr="00A81C50">
        <w:rPr>
          <w:b w:val="0"/>
        </w:rPr>
        <w:t>the general biological, chemical, microbiological, immunochemical and other principles on which the IVD</w:t>
      </w:r>
      <w:r w:rsidR="00A81C50">
        <w:rPr>
          <w:b w:val="0"/>
        </w:rPr>
        <w:t xml:space="preserve"> medical device</w:t>
      </w:r>
      <w:r w:rsidR="00515000" w:rsidRPr="00A81C50">
        <w:rPr>
          <w:b w:val="0"/>
        </w:rPr>
        <w:t xml:space="preserve"> is based. Proprietary information need not be disclosed, but provide enough detail to allow the user to understand how the IVD </w:t>
      </w:r>
      <w:r w:rsidR="00A81C50">
        <w:rPr>
          <w:b w:val="0"/>
        </w:rPr>
        <w:t xml:space="preserve">medical device </w:t>
      </w:r>
      <w:r w:rsidR="00515000" w:rsidRPr="00A81C50">
        <w:rPr>
          <w:b w:val="0"/>
        </w:rPr>
        <w:t>is able to carry out its function</w:t>
      </w:r>
      <w:r w:rsidR="001D2F81" w:rsidRPr="00A81C50">
        <w:rPr>
          <w:b w:val="0"/>
          <w:lang w:val="en-GB"/>
        </w:rPr>
        <w:t>.</w:t>
      </w:r>
    </w:p>
    <w:p w:rsidR="001D2F81" w:rsidRPr="00772ECE" w:rsidRDefault="004A296F" w:rsidP="00AE45DA">
      <w:pPr>
        <w:pStyle w:val="Heading3"/>
        <w:tabs>
          <w:tab w:val="clear" w:pos="1980"/>
          <w:tab w:val="num" w:pos="1440"/>
        </w:tabs>
        <w:ind w:left="1350" w:hanging="900"/>
        <w:rPr>
          <w:b w:val="0"/>
          <w:lang w:val="en-GB"/>
        </w:rPr>
      </w:pPr>
      <w:r>
        <w:rPr>
          <w:b w:val="0"/>
          <w:lang w:val="en-GB"/>
        </w:rPr>
        <w:t xml:space="preserve">The instructions for use should include a </w:t>
      </w:r>
      <w:r w:rsidR="001D2F81" w:rsidRPr="00772ECE">
        <w:rPr>
          <w:b w:val="0"/>
          <w:lang w:val="en-GB"/>
        </w:rPr>
        <w:t>description of the reagent, calibrators and controls and any limitation upon their use (e.g. suitable for a dedicated instrument only).</w:t>
      </w:r>
    </w:p>
    <w:p w:rsidR="001D2F81" w:rsidRPr="00772ECE" w:rsidRDefault="003F2844" w:rsidP="003F2844">
      <w:pPr>
        <w:pStyle w:val="Heading3"/>
        <w:numPr>
          <w:ilvl w:val="0"/>
          <w:numId w:val="0"/>
        </w:numPr>
        <w:ind w:left="1440"/>
        <w:rPr>
          <w:rFonts w:eastAsia="SimSun"/>
          <w:b w:val="0"/>
          <w:lang w:val="en-GB" w:eastAsia="zh-CN"/>
        </w:rPr>
      </w:pPr>
      <w:r>
        <w:rPr>
          <w:b w:val="0"/>
          <w:bCs/>
          <w:lang w:val="en-GB"/>
        </w:rPr>
        <w:t>NOTE</w:t>
      </w:r>
      <w:r w:rsidR="001D2F81" w:rsidRPr="00772ECE">
        <w:rPr>
          <w:b w:val="0"/>
          <w:bCs/>
          <w:lang w:val="en-GB"/>
        </w:rPr>
        <w:t>:</w:t>
      </w:r>
      <w:r w:rsidR="001D2F81" w:rsidRPr="00772ECE">
        <w:rPr>
          <w:b w:val="0"/>
          <w:lang w:val="en-GB"/>
        </w:rPr>
        <w:t xml:space="preserve">  </w:t>
      </w:r>
      <w:r w:rsidR="001D2F81" w:rsidRPr="00772ECE">
        <w:rPr>
          <w:rFonts w:eastAsia="SimSun"/>
          <w:b w:val="0"/>
          <w:lang w:val="en-GB" w:eastAsia="zh-CN"/>
        </w:rPr>
        <w:t>IVD medical device kits include individual reagents and articles that may be made available as separate IVD medical devices.  In this situation, where appropriate, these IVD medical devices should comply with the instructions for use content in this section.</w:t>
      </w:r>
    </w:p>
    <w:p w:rsidR="001D2F81" w:rsidRPr="00772ECE" w:rsidRDefault="004A296F" w:rsidP="003F2844">
      <w:pPr>
        <w:pStyle w:val="Heading3"/>
        <w:tabs>
          <w:tab w:val="clear" w:pos="1980"/>
          <w:tab w:val="num" w:pos="1890"/>
        </w:tabs>
        <w:ind w:left="1440" w:hanging="990"/>
        <w:rPr>
          <w:b w:val="0"/>
          <w:lang w:val="en-GB"/>
        </w:rPr>
      </w:pPr>
      <w:r>
        <w:rPr>
          <w:b w:val="0"/>
          <w:lang w:val="en-GB"/>
        </w:rPr>
        <w:t xml:space="preserve">The instructions for use should include a </w:t>
      </w:r>
      <w:r w:rsidR="001D2F81" w:rsidRPr="00772ECE">
        <w:rPr>
          <w:b w:val="0"/>
          <w:lang w:val="en-GB"/>
        </w:rPr>
        <w:t>list of materials provided and a list of special materials required but not provided.</w:t>
      </w:r>
    </w:p>
    <w:p w:rsidR="001D2F81" w:rsidRPr="00772ECE" w:rsidRDefault="004A296F" w:rsidP="003F2844">
      <w:pPr>
        <w:pStyle w:val="Heading3"/>
        <w:tabs>
          <w:tab w:val="clear" w:pos="1980"/>
          <w:tab w:val="num" w:pos="1890"/>
        </w:tabs>
        <w:ind w:left="1440" w:hanging="990"/>
        <w:rPr>
          <w:b w:val="0"/>
          <w:lang w:val="en-GB"/>
        </w:rPr>
      </w:pPr>
      <w:r>
        <w:rPr>
          <w:b w:val="0"/>
          <w:lang w:val="en-GB"/>
        </w:rPr>
        <w:t>The instructions for use should include a description of i</w:t>
      </w:r>
      <w:r w:rsidR="001D2F81" w:rsidRPr="00772ECE">
        <w:rPr>
          <w:b w:val="0"/>
          <w:lang w:val="en-GB"/>
        </w:rPr>
        <w:t>n</w:t>
      </w:r>
      <w:r>
        <w:rPr>
          <w:b w:val="0"/>
          <w:lang w:val="en-GB"/>
        </w:rPr>
        <w:t>-</w:t>
      </w:r>
      <w:r w:rsidR="001D2F81" w:rsidRPr="00772ECE">
        <w:rPr>
          <w:b w:val="0"/>
          <w:lang w:val="en-GB"/>
        </w:rPr>
        <w:t>use stability</w:t>
      </w:r>
      <w:r>
        <w:rPr>
          <w:b w:val="0"/>
          <w:lang w:val="en-GB"/>
        </w:rPr>
        <w:t>.  This</w:t>
      </w:r>
      <w:r w:rsidR="001D2F81" w:rsidRPr="00772ECE">
        <w:rPr>
          <w:b w:val="0"/>
          <w:lang w:val="en-GB"/>
        </w:rPr>
        <w:t xml:space="preserve"> may include th</w:t>
      </w:r>
      <w:r w:rsidR="00C418F8">
        <w:rPr>
          <w:b w:val="0"/>
          <w:lang w:val="en-GB"/>
        </w:rPr>
        <w:t>e storage conditions</w:t>
      </w:r>
      <w:r>
        <w:rPr>
          <w:b w:val="0"/>
          <w:lang w:val="en-GB"/>
        </w:rPr>
        <w:t xml:space="preserve"> prior to opening</w:t>
      </w:r>
      <w:r w:rsidR="00C418F8">
        <w:rPr>
          <w:b w:val="0"/>
          <w:lang w:val="en-GB"/>
        </w:rPr>
        <w:t xml:space="preserve"> and shelf-</w:t>
      </w:r>
      <w:r w:rsidR="001D2F81" w:rsidRPr="00772ECE">
        <w:rPr>
          <w:b w:val="0"/>
          <w:lang w:val="en-GB"/>
        </w:rPr>
        <w:t>life following the first opening of the primary container, together with the storage conditions and stability of working solutions, where this is relevant.</w:t>
      </w:r>
    </w:p>
    <w:p w:rsidR="001D2F81" w:rsidRPr="00772ECE" w:rsidRDefault="004A296F" w:rsidP="003F2844">
      <w:pPr>
        <w:pStyle w:val="Heading3"/>
        <w:tabs>
          <w:tab w:val="clear" w:pos="1980"/>
          <w:tab w:val="num" w:pos="1890"/>
        </w:tabs>
        <w:ind w:left="1440" w:hanging="990"/>
        <w:rPr>
          <w:b w:val="0"/>
          <w:lang w:val="en-GB"/>
        </w:rPr>
      </w:pPr>
      <w:r>
        <w:rPr>
          <w:b w:val="0"/>
          <w:lang w:val="en-GB"/>
        </w:rPr>
        <w:t>The instructions for use should list the c</w:t>
      </w:r>
      <w:r w:rsidR="001D2F81" w:rsidRPr="00772ECE">
        <w:rPr>
          <w:b w:val="0"/>
          <w:lang w:val="en-GB"/>
        </w:rPr>
        <w:t xml:space="preserve">onditions for collection, </w:t>
      </w:r>
      <w:r w:rsidR="00E37645">
        <w:rPr>
          <w:b w:val="0"/>
          <w:lang w:val="en-GB"/>
        </w:rPr>
        <w:t xml:space="preserve">shipping, </w:t>
      </w:r>
      <w:r w:rsidR="001D2F81" w:rsidRPr="00772ECE">
        <w:rPr>
          <w:b w:val="0"/>
          <w:lang w:val="en-GB"/>
        </w:rPr>
        <w:t>handling, and preparation of the specimen.</w:t>
      </w:r>
    </w:p>
    <w:p w:rsidR="001D2F81" w:rsidRPr="00772ECE" w:rsidRDefault="00CE47AF" w:rsidP="003F2844">
      <w:pPr>
        <w:pStyle w:val="Heading3"/>
        <w:tabs>
          <w:tab w:val="clear" w:pos="1980"/>
          <w:tab w:val="num" w:pos="1890"/>
        </w:tabs>
        <w:ind w:left="1440" w:hanging="990"/>
        <w:rPr>
          <w:b w:val="0"/>
          <w:lang w:val="en-GB"/>
        </w:rPr>
      </w:pPr>
      <w:r>
        <w:rPr>
          <w:b w:val="0"/>
          <w:lang w:val="en-GB"/>
        </w:rPr>
        <w:t xml:space="preserve">Where relevant, </w:t>
      </w:r>
      <w:r w:rsidR="004A296F">
        <w:rPr>
          <w:b w:val="0"/>
          <w:lang w:val="en-GB"/>
        </w:rPr>
        <w:t xml:space="preserve">the instructions for use should include </w:t>
      </w:r>
      <w:r>
        <w:rPr>
          <w:b w:val="0"/>
          <w:lang w:val="en-GB"/>
        </w:rPr>
        <w:t>t</w:t>
      </w:r>
      <w:r w:rsidR="001D2F81" w:rsidRPr="00772ECE">
        <w:rPr>
          <w:b w:val="0"/>
          <w:lang w:val="en-GB"/>
        </w:rPr>
        <w:t>he metrological traceability of values assigned to calibrators and trueness-control materials, including identification of applicable reference materials and/or reference measurement procedures of higher order.</w:t>
      </w:r>
    </w:p>
    <w:p w:rsidR="001D2F81" w:rsidRPr="00772ECE" w:rsidRDefault="004A296F" w:rsidP="003F2844">
      <w:pPr>
        <w:pStyle w:val="Heading3"/>
        <w:tabs>
          <w:tab w:val="clear" w:pos="1980"/>
          <w:tab w:val="num" w:pos="1890"/>
        </w:tabs>
        <w:ind w:left="1440" w:hanging="990"/>
        <w:rPr>
          <w:b w:val="0"/>
          <w:lang w:val="en-GB"/>
        </w:rPr>
      </w:pPr>
      <w:r>
        <w:rPr>
          <w:b w:val="0"/>
          <w:lang w:val="en-GB"/>
        </w:rPr>
        <w:t>The instructions for use should describe the a</w:t>
      </w:r>
      <w:r w:rsidR="001D2F81" w:rsidRPr="00772ECE">
        <w:rPr>
          <w:b w:val="0"/>
          <w:lang w:val="en-GB"/>
        </w:rPr>
        <w:t>ssay procedure including calculations and interpretation of results</w:t>
      </w:r>
      <w:r w:rsidR="00AF6C41">
        <w:rPr>
          <w:b w:val="0"/>
          <w:lang w:val="en-GB"/>
        </w:rPr>
        <w:t>, any additional software or reference database required,</w:t>
      </w:r>
      <w:r w:rsidR="001D2F81" w:rsidRPr="00772ECE">
        <w:rPr>
          <w:b w:val="0"/>
          <w:lang w:val="en-GB"/>
        </w:rPr>
        <w:t xml:space="preserve"> </w:t>
      </w:r>
      <w:r w:rsidR="00AF6C41">
        <w:rPr>
          <w:b w:val="0"/>
          <w:lang w:val="en-GB"/>
        </w:rPr>
        <w:t>and where relevant,</w:t>
      </w:r>
      <w:r w:rsidR="001D2F81" w:rsidRPr="00772ECE">
        <w:rPr>
          <w:b w:val="0"/>
          <w:lang w:val="en-GB"/>
        </w:rPr>
        <w:t xml:space="preserve"> if any confirmatory testing should be considered.</w:t>
      </w:r>
    </w:p>
    <w:p w:rsidR="001D2F81" w:rsidRPr="00772ECE" w:rsidRDefault="004A296F" w:rsidP="003F2844">
      <w:pPr>
        <w:pStyle w:val="Heading3"/>
        <w:tabs>
          <w:tab w:val="clear" w:pos="1980"/>
          <w:tab w:val="num" w:pos="1890"/>
        </w:tabs>
        <w:ind w:left="1440" w:hanging="990"/>
        <w:rPr>
          <w:b w:val="0"/>
          <w:lang w:val="en-GB"/>
        </w:rPr>
      </w:pPr>
      <w:r>
        <w:rPr>
          <w:b w:val="0"/>
          <w:lang w:val="en-GB"/>
        </w:rPr>
        <w:t>The instructions for use should list the a</w:t>
      </w:r>
      <w:r w:rsidR="001D2F81" w:rsidRPr="00772ECE">
        <w:rPr>
          <w:b w:val="0"/>
          <w:lang w:val="en-GB"/>
        </w:rPr>
        <w:t xml:space="preserve">nalytical performance characteristics, such as </w:t>
      </w:r>
      <w:r w:rsidR="00CE47AF">
        <w:rPr>
          <w:b w:val="0"/>
          <w:lang w:val="en-GB"/>
        </w:rPr>
        <w:t xml:space="preserve">precision, </w:t>
      </w:r>
      <w:r w:rsidR="001D2F81" w:rsidRPr="00772ECE">
        <w:rPr>
          <w:b w:val="0"/>
          <w:lang w:val="en-GB"/>
        </w:rPr>
        <w:t xml:space="preserve">sensitivity, specificity, and accuracy (which </w:t>
      </w:r>
      <w:proofErr w:type="gramStart"/>
      <w:r w:rsidR="001D2F81" w:rsidRPr="00772ECE">
        <w:rPr>
          <w:b w:val="0"/>
          <w:lang w:val="en-GB"/>
        </w:rPr>
        <w:t>is</w:t>
      </w:r>
      <w:proofErr w:type="gramEnd"/>
      <w:r w:rsidR="001D2F81" w:rsidRPr="00772ECE">
        <w:rPr>
          <w:b w:val="0"/>
          <w:lang w:val="en-GB"/>
        </w:rPr>
        <w:t xml:space="preserve"> a combination of trueness and precision).</w:t>
      </w:r>
    </w:p>
    <w:p w:rsidR="001D2F81" w:rsidRPr="006E67FC" w:rsidRDefault="001D2F81" w:rsidP="003F2844">
      <w:pPr>
        <w:pStyle w:val="Heading3"/>
        <w:tabs>
          <w:tab w:val="clear" w:pos="1980"/>
          <w:tab w:val="num" w:pos="1890"/>
        </w:tabs>
        <w:ind w:left="1440" w:hanging="990"/>
        <w:rPr>
          <w:b w:val="0"/>
          <w:szCs w:val="24"/>
          <w:lang w:val="en-GB"/>
        </w:rPr>
      </w:pPr>
      <w:r w:rsidRPr="00772ECE">
        <w:rPr>
          <w:b w:val="0"/>
          <w:lang w:val="en-GB"/>
        </w:rPr>
        <w:t xml:space="preserve">Where relevant, </w:t>
      </w:r>
      <w:r w:rsidR="004A296F">
        <w:rPr>
          <w:b w:val="0"/>
          <w:lang w:val="en-GB"/>
        </w:rPr>
        <w:t xml:space="preserve">the instructions for use should list the </w:t>
      </w:r>
      <w:r w:rsidRPr="00772ECE">
        <w:rPr>
          <w:b w:val="0"/>
          <w:lang w:val="en-GB"/>
        </w:rPr>
        <w:t>clinical performance characteristics</w:t>
      </w:r>
      <w:r w:rsidR="006E67FC">
        <w:rPr>
          <w:b w:val="0"/>
          <w:lang w:val="en-GB"/>
        </w:rPr>
        <w:t xml:space="preserve"> (e.g. </w:t>
      </w:r>
      <w:r w:rsidR="006E67FC" w:rsidRPr="006E67FC">
        <w:rPr>
          <w:b w:val="0"/>
          <w:szCs w:val="24"/>
        </w:rPr>
        <w:t xml:space="preserve">diagnostic sensitivity, diagnostic specificity, positive predictive value, negative predictive value, likelihood ratio, expected values in </w:t>
      </w:r>
      <w:r w:rsidR="006E67FC">
        <w:rPr>
          <w:b w:val="0"/>
          <w:szCs w:val="24"/>
        </w:rPr>
        <w:t>normal and affected populations, etc.)</w:t>
      </w:r>
      <w:r w:rsidR="00B97106" w:rsidRPr="006E67FC">
        <w:rPr>
          <w:b w:val="0"/>
          <w:szCs w:val="24"/>
          <w:lang w:val="en-GB"/>
        </w:rPr>
        <w:t>.</w:t>
      </w:r>
    </w:p>
    <w:p w:rsidR="001D2F81" w:rsidRPr="00772ECE" w:rsidRDefault="001D2F81" w:rsidP="003F2844">
      <w:pPr>
        <w:pStyle w:val="Heading3"/>
        <w:tabs>
          <w:tab w:val="clear" w:pos="1980"/>
          <w:tab w:val="num" w:pos="1890"/>
        </w:tabs>
        <w:ind w:left="1440" w:hanging="990"/>
        <w:rPr>
          <w:b w:val="0"/>
          <w:lang w:val="en-GB"/>
        </w:rPr>
      </w:pPr>
      <w:r w:rsidRPr="00772ECE">
        <w:rPr>
          <w:b w:val="0"/>
          <w:lang w:val="en-GB"/>
        </w:rPr>
        <w:t xml:space="preserve">Where relevant, </w:t>
      </w:r>
      <w:r w:rsidR="004A296F">
        <w:rPr>
          <w:b w:val="0"/>
          <w:lang w:val="en-GB"/>
        </w:rPr>
        <w:t xml:space="preserve">the instructions for use should include the </w:t>
      </w:r>
      <w:r w:rsidRPr="00772ECE">
        <w:rPr>
          <w:b w:val="0"/>
          <w:lang w:val="en-GB"/>
        </w:rPr>
        <w:t>reference intervals</w:t>
      </w:r>
      <w:r w:rsidR="00002BBA">
        <w:rPr>
          <w:b w:val="0"/>
          <w:lang w:val="en-GB"/>
        </w:rPr>
        <w:t xml:space="preserve"> in normal and affected populations</w:t>
      </w:r>
      <w:r w:rsidRPr="00772ECE">
        <w:rPr>
          <w:b w:val="0"/>
          <w:lang w:val="en-GB"/>
        </w:rPr>
        <w:t>.</w:t>
      </w:r>
    </w:p>
    <w:p w:rsidR="001D2F81" w:rsidRPr="00772ECE" w:rsidRDefault="004A296F" w:rsidP="003F2844">
      <w:pPr>
        <w:pStyle w:val="Heading3"/>
        <w:tabs>
          <w:tab w:val="clear" w:pos="1980"/>
          <w:tab w:val="num" w:pos="1890"/>
        </w:tabs>
        <w:ind w:left="1440" w:hanging="990"/>
        <w:rPr>
          <w:b w:val="0"/>
          <w:lang w:val="en-GB"/>
        </w:rPr>
      </w:pPr>
      <w:r>
        <w:rPr>
          <w:b w:val="0"/>
          <w:lang w:val="en-GB"/>
        </w:rPr>
        <w:lastRenderedPageBreak/>
        <w:t>The instructions for use should include i</w:t>
      </w:r>
      <w:r w:rsidR="001D2F81" w:rsidRPr="00772ECE">
        <w:rPr>
          <w:b w:val="0"/>
          <w:lang w:val="en-GB"/>
        </w:rPr>
        <w:t xml:space="preserve">nformation on </w:t>
      </w:r>
      <w:r>
        <w:rPr>
          <w:b w:val="0"/>
          <w:lang w:val="en-GB"/>
        </w:rPr>
        <w:t xml:space="preserve">any </w:t>
      </w:r>
      <w:r w:rsidR="001D2F81" w:rsidRPr="00772ECE">
        <w:rPr>
          <w:b w:val="0"/>
          <w:lang w:val="en-GB"/>
        </w:rPr>
        <w:t>interfering substances or limitations (e.g. visual evidence of hyperlipidaemia or haemolysis, age of specimen/sample) that may affect the performance of the assay.</w:t>
      </w:r>
    </w:p>
    <w:p w:rsidR="001D2F81" w:rsidRPr="00772ECE" w:rsidRDefault="001D2F81" w:rsidP="003F2844">
      <w:pPr>
        <w:pStyle w:val="Heading3"/>
        <w:tabs>
          <w:tab w:val="clear" w:pos="1980"/>
          <w:tab w:val="num" w:pos="1890"/>
        </w:tabs>
        <w:ind w:left="1440" w:hanging="990"/>
        <w:rPr>
          <w:b w:val="0"/>
          <w:lang w:val="en-GB"/>
        </w:rPr>
      </w:pPr>
      <w:bookmarkStart w:id="9" w:name="OLE_LINK1"/>
      <w:r w:rsidRPr="00772ECE">
        <w:rPr>
          <w:rFonts w:eastAsia="SimSun"/>
          <w:b w:val="0"/>
          <w:lang w:val="en-GB" w:eastAsia="zh-CN"/>
        </w:rPr>
        <w:t xml:space="preserve">Where relevant, </w:t>
      </w:r>
      <w:r w:rsidR="004A296F">
        <w:rPr>
          <w:rFonts w:eastAsia="SimSun"/>
          <w:b w:val="0"/>
          <w:lang w:val="en-GB" w:eastAsia="zh-CN"/>
        </w:rPr>
        <w:t>t</w:t>
      </w:r>
      <w:r w:rsidR="004A296F">
        <w:rPr>
          <w:b w:val="0"/>
          <w:lang w:val="en-GB"/>
        </w:rPr>
        <w:t xml:space="preserve">he instructions for use should include </w:t>
      </w:r>
      <w:r w:rsidRPr="00772ECE">
        <w:rPr>
          <w:rFonts w:eastAsia="SimSun"/>
          <w:b w:val="0"/>
          <w:lang w:val="en-GB" w:eastAsia="zh-CN"/>
        </w:rPr>
        <w:t>a bibliography.</w:t>
      </w:r>
    </w:p>
    <w:bookmarkEnd w:id="9"/>
    <w:p w:rsidR="001D2F81" w:rsidRPr="001D2F81" w:rsidRDefault="001D2F81" w:rsidP="001D2F81">
      <w:pPr>
        <w:rPr>
          <w:lang w:val="en-GB"/>
        </w:rPr>
      </w:pPr>
    </w:p>
    <w:p w:rsidR="00EF36BD" w:rsidRDefault="00B20AA5" w:rsidP="006357B7">
      <w:pPr>
        <w:pStyle w:val="Heading1"/>
        <w:rPr>
          <w:lang w:val="en-GB"/>
        </w:rPr>
      </w:pPr>
      <w:bookmarkStart w:id="10" w:name="_Toc515442920"/>
      <w:proofErr w:type="spellStart"/>
      <w:r>
        <w:rPr>
          <w:lang w:val="en-GB"/>
        </w:rPr>
        <w:lastRenderedPageBreak/>
        <w:t>Labeling</w:t>
      </w:r>
      <w:proofErr w:type="spellEnd"/>
      <w:r>
        <w:rPr>
          <w:lang w:val="en-GB"/>
        </w:rPr>
        <w:t xml:space="preserve"> Principles</w:t>
      </w:r>
      <w:r w:rsidR="00EF36BD">
        <w:rPr>
          <w:lang w:val="en-GB"/>
        </w:rPr>
        <w:t xml:space="preserve"> for Software as a Medical Device</w:t>
      </w:r>
      <w:bookmarkEnd w:id="10"/>
    </w:p>
    <w:p w:rsidR="00C8685B" w:rsidRPr="00C8685B" w:rsidRDefault="00C8685B" w:rsidP="00C8685B">
      <w:pPr>
        <w:pStyle w:val="Heading2"/>
        <w:rPr>
          <w:b w:val="0"/>
          <w:szCs w:val="24"/>
        </w:rPr>
      </w:pPr>
      <w:r w:rsidRPr="00C8685B">
        <w:rPr>
          <w:b w:val="0"/>
          <w:szCs w:val="24"/>
        </w:rPr>
        <w:t>Software that is incorporated into a medical device or IVD medical device or that is intended for use as softwa</w:t>
      </w:r>
      <w:r>
        <w:rPr>
          <w:b w:val="0"/>
          <w:szCs w:val="24"/>
        </w:rPr>
        <w:t>re as a medical device (</w:t>
      </w:r>
      <w:proofErr w:type="spellStart"/>
      <w:r>
        <w:rPr>
          <w:b w:val="0"/>
          <w:szCs w:val="24"/>
        </w:rPr>
        <w:t>SaMD</w:t>
      </w:r>
      <w:proofErr w:type="spellEnd"/>
      <w:r>
        <w:rPr>
          <w:b w:val="0"/>
          <w:szCs w:val="24"/>
        </w:rPr>
        <w:t xml:space="preserve">) should be </w:t>
      </w:r>
      <w:r w:rsidRPr="00C8685B">
        <w:rPr>
          <w:b w:val="0"/>
          <w:szCs w:val="24"/>
        </w:rPr>
        <w:t>identified with a unique identifier, such as version, revision level or date of release/issue</w:t>
      </w:r>
      <w:r>
        <w:rPr>
          <w:b w:val="0"/>
          <w:szCs w:val="24"/>
        </w:rPr>
        <w:t xml:space="preserve"> and should be available to the intended user.  </w:t>
      </w:r>
    </w:p>
    <w:p w:rsidR="00D3209B" w:rsidRDefault="00C8685B" w:rsidP="00C8685B">
      <w:pPr>
        <w:pStyle w:val="Heading2"/>
        <w:rPr>
          <w:b w:val="0"/>
          <w:szCs w:val="24"/>
        </w:rPr>
      </w:pPr>
      <w:r>
        <w:rPr>
          <w:b w:val="0"/>
          <w:szCs w:val="24"/>
        </w:rPr>
        <w:t>For software embedded into a medical device or IVD medical device,</w:t>
      </w:r>
      <w:r w:rsidRPr="00C8685B">
        <w:rPr>
          <w:b w:val="0"/>
          <w:szCs w:val="24"/>
        </w:rPr>
        <w:t xml:space="preserve"> the identification need not be on the outside of the </w:t>
      </w:r>
      <w:r>
        <w:rPr>
          <w:b w:val="0"/>
          <w:szCs w:val="24"/>
        </w:rPr>
        <w:t>medical device or IVD medical device.</w:t>
      </w:r>
    </w:p>
    <w:p w:rsidR="004A788C" w:rsidRPr="00C8685B" w:rsidRDefault="00D3209B" w:rsidP="00D3209B">
      <w:pPr>
        <w:pStyle w:val="Heading2"/>
        <w:rPr>
          <w:szCs w:val="24"/>
        </w:rPr>
      </w:pPr>
      <w:r w:rsidRPr="00AE45DA">
        <w:rPr>
          <w:b w:val="0"/>
          <w:szCs w:val="24"/>
        </w:rPr>
        <w:t xml:space="preserve">For </w:t>
      </w:r>
      <w:proofErr w:type="spellStart"/>
      <w:r w:rsidRPr="00AE45DA">
        <w:rPr>
          <w:b w:val="0"/>
          <w:szCs w:val="24"/>
        </w:rPr>
        <w:t>SaMD</w:t>
      </w:r>
      <w:proofErr w:type="spellEnd"/>
      <w:r w:rsidRPr="00AE45DA">
        <w:rPr>
          <w:b w:val="0"/>
          <w:szCs w:val="24"/>
        </w:rPr>
        <w:t xml:space="preserve"> without </w:t>
      </w:r>
      <w:r>
        <w:rPr>
          <w:b w:val="0"/>
          <w:szCs w:val="24"/>
        </w:rPr>
        <w:t xml:space="preserve">a </w:t>
      </w:r>
      <w:r w:rsidRPr="00AE45DA">
        <w:rPr>
          <w:b w:val="0"/>
          <w:szCs w:val="24"/>
        </w:rPr>
        <w:t>physic</w:t>
      </w:r>
      <w:r>
        <w:rPr>
          <w:b w:val="0"/>
          <w:szCs w:val="24"/>
        </w:rPr>
        <w:t>al form or packaging</w:t>
      </w:r>
      <w:r w:rsidRPr="00AE45DA">
        <w:rPr>
          <w:b w:val="0"/>
          <w:szCs w:val="24"/>
        </w:rPr>
        <w:t>, the label may be available ele</w:t>
      </w:r>
      <w:r>
        <w:rPr>
          <w:b w:val="0"/>
          <w:szCs w:val="24"/>
        </w:rPr>
        <w:t>c</w:t>
      </w:r>
      <w:r w:rsidRPr="00AE45DA">
        <w:rPr>
          <w:b w:val="0"/>
          <w:szCs w:val="24"/>
        </w:rPr>
        <w:t>tronically</w:t>
      </w:r>
      <w:r>
        <w:rPr>
          <w:b w:val="0"/>
          <w:szCs w:val="24"/>
        </w:rPr>
        <w:t xml:space="preserve">.  </w:t>
      </w:r>
      <w:r w:rsidRPr="00D3209B">
        <w:rPr>
          <w:b w:val="0"/>
          <w:szCs w:val="24"/>
        </w:rPr>
        <w:t>In this situation, the medical device should inc</w:t>
      </w:r>
      <w:r>
        <w:rPr>
          <w:b w:val="0"/>
          <w:szCs w:val="24"/>
        </w:rPr>
        <w:t>orporate</w:t>
      </w:r>
      <w:r w:rsidRPr="00D3209B">
        <w:rPr>
          <w:b w:val="0"/>
          <w:szCs w:val="24"/>
        </w:rPr>
        <w:t xml:space="preserve"> a means for the user to easily access the electronic label via inclusion of a web address or other information.</w:t>
      </w:r>
    </w:p>
    <w:p w:rsidR="00891660" w:rsidRDefault="004666EC" w:rsidP="0070504E">
      <w:pPr>
        <w:pStyle w:val="Heading1"/>
        <w:rPr>
          <w:lang w:val="en-GB"/>
        </w:rPr>
      </w:pPr>
      <w:bookmarkStart w:id="11" w:name="_Toc515442921"/>
      <w:proofErr w:type="spellStart"/>
      <w:r>
        <w:rPr>
          <w:lang w:val="en-GB"/>
        </w:rPr>
        <w:t>Labeling</w:t>
      </w:r>
      <w:proofErr w:type="spellEnd"/>
      <w:r w:rsidR="000F0DC4">
        <w:rPr>
          <w:lang w:val="en-GB"/>
        </w:rPr>
        <w:t xml:space="preserve"> </w:t>
      </w:r>
      <w:r w:rsidR="009A7B3C">
        <w:rPr>
          <w:lang w:val="en-GB"/>
        </w:rPr>
        <w:t xml:space="preserve">Principles for Medical Devices and IVD Medical Devices </w:t>
      </w:r>
      <w:r w:rsidR="00E334C3">
        <w:rPr>
          <w:lang w:val="en-GB"/>
        </w:rPr>
        <w:t xml:space="preserve">Intended for Use by </w:t>
      </w:r>
      <w:r w:rsidR="0070504E">
        <w:rPr>
          <w:lang w:val="en-GB"/>
        </w:rPr>
        <w:t>Lay Persons</w:t>
      </w:r>
      <w:bookmarkEnd w:id="11"/>
    </w:p>
    <w:p w:rsidR="00ED1654" w:rsidRPr="00407330" w:rsidRDefault="00ED1654" w:rsidP="00ED1654">
      <w:pPr>
        <w:pStyle w:val="Heading2"/>
        <w:numPr>
          <w:ilvl w:val="1"/>
          <w:numId w:val="1"/>
        </w:numPr>
        <w:rPr>
          <w:b w:val="0"/>
          <w:bCs/>
          <w:lang w:eastAsia="en-GB"/>
        </w:rPr>
      </w:pPr>
      <w:r w:rsidRPr="00407330">
        <w:rPr>
          <w:b w:val="0"/>
          <w:bCs/>
          <w:lang w:eastAsia="en-GB"/>
        </w:rPr>
        <w:t xml:space="preserve">The information and instructions provided by the manufacturer </w:t>
      </w:r>
      <w:r w:rsidR="0079053F">
        <w:rPr>
          <w:b w:val="0"/>
          <w:bCs/>
          <w:lang w:eastAsia="en-GB"/>
        </w:rPr>
        <w:t>should be easy for the intended lay</w:t>
      </w:r>
      <w:r w:rsidRPr="00407330">
        <w:rPr>
          <w:b w:val="0"/>
          <w:bCs/>
          <w:lang w:eastAsia="en-GB"/>
        </w:rPr>
        <w:t xml:space="preserve"> user to understand and apply</w:t>
      </w:r>
      <w:r w:rsidR="0079053F">
        <w:rPr>
          <w:b w:val="0"/>
          <w:bCs/>
          <w:lang w:eastAsia="en-GB"/>
        </w:rPr>
        <w:t>,</w:t>
      </w:r>
      <w:r w:rsidRPr="00407330">
        <w:rPr>
          <w:b w:val="0"/>
          <w:bCs/>
          <w:lang w:eastAsia="en-GB"/>
        </w:rPr>
        <w:t xml:space="preserve"> in order to correctly interpret the r</w:t>
      </w:r>
      <w:r w:rsidR="0079053F">
        <w:rPr>
          <w:b w:val="0"/>
          <w:bCs/>
          <w:lang w:eastAsia="en-GB"/>
        </w:rPr>
        <w:t>esult provided by the device</w:t>
      </w:r>
      <w:r w:rsidRPr="00407330">
        <w:rPr>
          <w:b w:val="0"/>
          <w:bCs/>
          <w:lang w:eastAsia="en-GB"/>
        </w:rPr>
        <w:t xml:space="preserve">. </w:t>
      </w:r>
    </w:p>
    <w:p w:rsidR="00ED1654" w:rsidRPr="004B7E75" w:rsidRDefault="00ED1654" w:rsidP="00ED1654">
      <w:pPr>
        <w:pStyle w:val="Heading2"/>
        <w:numPr>
          <w:ilvl w:val="1"/>
          <w:numId w:val="1"/>
        </w:numPr>
        <w:rPr>
          <w:b w:val="0"/>
          <w:bCs/>
          <w:lang w:val="en-GB"/>
        </w:rPr>
      </w:pPr>
      <w:r w:rsidRPr="004B7E75">
        <w:rPr>
          <w:b w:val="0"/>
          <w:bCs/>
        </w:rPr>
        <w:t xml:space="preserve">Instructions for use intended to be used principally by lay users should be </w:t>
      </w:r>
      <w:r w:rsidR="00E60A68">
        <w:rPr>
          <w:b w:val="0"/>
          <w:bCs/>
        </w:rPr>
        <w:t xml:space="preserve">available in a format appropriate and accessible to the lay user.  </w:t>
      </w:r>
      <w:r w:rsidRPr="004B7E75">
        <w:rPr>
          <w:b w:val="0"/>
          <w:bCs/>
        </w:rPr>
        <w:t xml:space="preserve"> </w:t>
      </w:r>
    </w:p>
    <w:p w:rsidR="00ED1654" w:rsidRPr="004B7E75" w:rsidRDefault="00ED1654" w:rsidP="00ED1654">
      <w:pPr>
        <w:pStyle w:val="Heading2"/>
        <w:numPr>
          <w:ilvl w:val="1"/>
          <w:numId w:val="1"/>
        </w:numPr>
      </w:pPr>
      <w:r w:rsidRPr="006D02B1">
        <w:rPr>
          <w:b w:val="0"/>
          <w:bCs/>
        </w:rPr>
        <w:t>Some devices may include separate information for the professional user and the lay person, e.g. a simplified job aid for lay persons. This information should agree with the instructions for use, and should state the clearly the version it relates to where applicable. It should be written at a level consistent with the education, training and any special needs of its intended readers</w:t>
      </w:r>
    </w:p>
    <w:p w:rsidR="00ED1654" w:rsidRDefault="00ED1654" w:rsidP="00ED1654">
      <w:pPr>
        <w:pStyle w:val="Heading2"/>
        <w:numPr>
          <w:ilvl w:val="1"/>
          <w:numId w:val="1"/>
        </w:numPr>
        <w:rPr>
          <w:b w:val="0"/>
          <w:bCs/>
        </w:rPr>
      </w:pPr>
      <w:r w:rsidRPr="00DA2275">
        <w:rPr>
          <w:b w:val="0"/>
          <w:bCs/>
        </w:rPr>
        <w:t xml:space="preserve">The language of the intended use statement may be simplified </w:t>
      </w:r>
      <w:proofErr w:type="gramStart"/>
      <w:r w:rsidRPr="00DA2275">
        <w:rPr>
          <w:b w:val="0"/>
          <w:bCs/>
        </w:rPr>
        <w:t>in an instructions</w:t>
      </w:r>
      <w:proofErr w:type="gramEnd"/>
      <w:r w:rsidRPr="00DA2275">
        <w:rPr>
          <w:b w:val="0"/>
          <w:bCs/>
        </w:rPr>
        <w:t xml:space="preserve"> for use used by lay persons (including self-testing), provided key messages remain. In addition, instructions for use for</w:t>
      </w:r>
      <w:r w:rsidR="00F438C6">
        <w:rPr>
          <w:b w:val="0"/>
          <w:bCs/>
        </w:rPr>
        <w:t xml:space="preserve"> home use medical devices or</w:t>
      </w:r>
      <w:r w:rsidRPr="00DA2275">
        <w:rPr>
          <w:b w:val="0"/>
          <w:bCs/>
        </w:rPr>
        <w:t xml:space="preserve"> self-testing </w:t>
      </w:r>
      <w:r w:rsidR="00606FF5">
        <w:rPr>
          <w:b w:val="0"/>
          <w:bCs/>
        </w:rPr>
        <w:t xml:space="preserve">IVD medical </w:t>
      </w:r>
      <w:r w:rsidRPr="00DA2275">
        <w:rPr>
          <w:b w:val="0"/>
          <w:bCs/>
        </w:rPr>
        <w:t>devices may omit some of the recommended elements, provided this does not affect safety or performance. Justification for any omission should be described in the manufacture</w:t>
      </w:r>
      <w:r w:rsidR="002D5A5B">
        <w:rPr>
          <w:b w:val="0"/>
          <w:bCs/>
        </w:rPr>
        <w:t>r’s risk analysis</w:t>
      </w:r>
      <w:r w:rsidRPr="00DA2275">
        <w:rPr>
          <w:b w:val="0"/>
          <w:bCs/>
        </w:rPr>
        <w:t xml:space="preserve"> for the product.</w:t>
      </w:r>
    </w:p>
    <w:p w:rsidR="00ED1654" w:rsidRPr="00971CD4" w:rsidRDefault="00ED1654" w:rsidP="00ED1654">
      <w:pPr>
        <w:pStyle w:val="Heading2"/>
        <w:numPr>
          <w:ilvl w:val="1"/>
          <w:numId w:val="1"/>
        </w:numPr>
        <w:rPr>
          <w:b w:val="0"/>
          <w:lang w:val="en-GB"/>
        </w:rPr>
      </w:pPr>
      <w:r w:rsidRPr="00971CD4">
        <w:rPr>
          <w:b w:val="0"/>
          <w:bCs/>
          <w:lang w:val="en-GB"/>
        </w:rPr>
        <w:t>Interpretation of results should include</w:t>
      </w:r>
      <w:r>
        <w:rPr>
          <w:lang w:val="en-GB"/>
        </w:rPr>
        <w:t xml:space="preserve"> </w:t>
      </w:r>
      <w:r w:rsidRPr="00971CD4">
        <w:rPr>
          <w:b w:val="0"/>
          <w:bCs/>
          <w:lang w:val="en-GB"/>
        </w:rPr>
        <w:t xml:space="preserve">pictorial representations of all possible test results </w:t>
      </w:r>
      <w:r>
        <w:rPr>
          <w:b w:val="0"/>
          <w:bCs/>
          <w:lang w:val="en-GB"/>
        </w:rPr>
        <w:t xml:space="preserve">(including when a device has failed to provide a valid result) </w:t>
      </w:r>
      <w:r w:rsidRPr="00971CD4">
        <w:rPr>
          <w:b w:val="0"/>
          <w:bCs/>
          <w:lang w:val="en-GB"/>
        </w:rPr>
        <w:t>for</w:t>
      </w:r>
      <w:r w:rsidR="00AE4744">
        <w:rPr>
          <w:b w:val="0"/>
          <w:bCs/>
          <w:lang w:val="en-GB"/>
        </w:rPr>
        <w:t xml:space="preserve"> medical devices or</w:t>
      </w:r>
      <w:r w:rsidR="004E5443">
        <w:rPr>
          <w:b w:val="0"/>
          <w:bCs/>
          <w:lang w:val="en-GB"/>
        </w:rPr>
        <w:t xml:space="preserve"> </w:t>
      </w:r>
      <w:r w:rsidRPr="00971CD4">
        <w:rPr>
          <w:b w:val="0"/>
          <w:bCs/>
          <w:lang w:val="en-GB"/>
        </w:rPr>
        <w:t>IVD</w:t>
      </w:r>
      <w:r>
        <w:rPr>
          <w:b w:val="0"/>
          <w:bCs/>
          <w:lang w:val="en-GB"/>
        </w:rPr>
        <w:t xml:space="preserve"> medical device</w:t>
      </w:r>
      <w:r w:rsidRPr="00971CD4">
        <w:rPr>
          <w:b w:val="0"/>
          <w:bCs/>
          <w:lang w:val="en-GB"/>
        </w:rPr>
        <w:t>s that give a visual readout, where possible</w:t>
      </w:r>
      <w:r>
        <w:rPr>
          <w:b w:val="0"/>
          <w:bCs/>
          <w:lang w:val="en-GB"/>
        </w:rPr>
        <w:t>.</w:t>
      </w:r>
    </w:p>
    <w:p w:rsidR="00606FF5" w:rsidRDefault="0070504E" w:rsidP="00606FF5">
      <w:pPr>
        <w:pStyle w:val="Heading2"/>
        <w:rPr>
          <w:b w:val="0"/>
          <w:lang w:val="en-GB"/>
        </w:rPr>
      </w:pPr>
      <w:r w:rsidRPr="00D571CE">
        <w:rPr>
          <w:b w:val="0"/>
          <w:lang w:val="en-GB"/>
        </w:rPr>
        <w:t xml:space="preserve">For medical devices or IVD medical devices intended for use by lay persons, the instructions for use should </w:t>
      </w:r>
      <w:r w:rsidR="00ED1654">
        <w:rPr>
          <w:b w:val="0"/>
          <w:lang w:val="en-GB"/>
        </w:rPr>
        <w:t xml:space="preserve">clearly and concisely </w:t>
      </w:r>
      <w:r w:rsidRPr="00D571CE">
        <w:rPr>
          <w:b w:val="0"/>
          <w:lang w:val="en-GB"/>
        </w:rPr>
        <w:t xml:space="preserve">describe the circumstances when the user should consult with a healthcare professional. </w:t>
      </w:r>
    </w:p>
    <w:p w:rsidR="00606FF5" w:rsidRPr="00606FF5" w:rsidRDefault="00606FF5" w:rsidP="00606FF5">
      <w:pPr>
        <w:pStyle w:val="Heading2"/>
        <w:rPr>
          <w:lang w:val="en-GB"/>
        </w:rPr>
      </w:pPr>
      <w:r>
        <w:rPr>
          <w:b w:val="0"/>
          <w:lang w:val="en-GB"/>
        </w:rPr>
        <w:t>For IVD medical devices intended for self-testing, the instructions for use should</w:t>
      </w:r>
      <w:r w:rsidR="000A703F">
        <w:rPr>
          <w:b w:val="0"/>
          <w:lang w:val="en-GB"/>
        </w:rPr>
        <w:t xml:space="preserve"> clearly state</w:t>
      </w:r>
      <w:r>
        <w:rPr>
          <w:b w:val="0"/>
          <w:lang w:val="en-GB"/>
        </w:rPr>
        <w:t xml:space="preserve"> </w:t>
      </w:r>
      <w:r w:rsidR="000A703F">
        <w:rPr>
          <w:b w:val="0"/>
          <w:lang w:val="en-GB"/>
        </w:rPr>
        <w:t>this.</w:t>
      </w:r>
    </w:p>
    <w:p w:rsidR="00156546" w:rsidRDefault="00595AB9" w:rsidP="00711B00">
      <w:pPr>
        <w:pStyle w:val="Heading1"/>
        <w:rPr>
          <w:lang w:val="en-GB"/>
        </w:rPr>
      </w:pPr>
      <w:bookmarkStart w:id="12" w:name="_Toc515442922"/>
      <w:proofErr w:type="spellStart"/>
      <w:r>
        <w:rPr>
          <w:lang w:val="en-GB"/>
        </w:rPr>
        <w:lastRenderedPageBreak/>
        <w:t>Labeling</w:t>
      </w:r>
      <w:proofErr w:type="spellEnd"/>
      <w:r>
        <w:rPr>
          <w:lang w:val="en-GB"/>
        </w:rPr>
        <w:t xml:space="preserve"> </w:t>
      </w:r>
      <w:r w:rsidR="00156546">
        <w:rPr>
          <w:lang w:val="en-GB"/>
        </w:rPr>
        <w:t xml:space="preserve">Principles for </w:t>
      </w:r>
      <w:r w:rsidR="00F139E3">
        <w:rPr>
          <w:lang w:val="en-GB"/>
        </w:rPr>
        <w:t>Information Intended for the Patient</w:t>
      </w:r>
      <w:bookmarkEnd w:id="12"/>
    </w:p>
    <w:p w:rsidR="003071CE" w:rsidRDefault="003071CE" w:rsidP="003071CE">
      <w:pPr>
        <w:pStyle w:val="Heading2"/>
        <w:numPr>
          <w:ilvl w:val="0"/>
          <w:numId w:val="0"/>
        </w:numPr>
        <w:rPr>
          <w:b w:val="0"/>
          <w:lang w:val="en-AU" w:eastAsia="en-GB"/>
        </w:rPr>
      </w:pPr>
      <w:bookmarkStart w:id="13" w:name="_Toc498499223"/>
      <w:r>
        <w:rPr>
          <w:b w:val="0"/>
          <w:lang w:val="en-AU" w:eastAsia="en-GB"/>
        </w:rPr>
        <w:t xml:space="preserve">The following principles describe general considerations for </w:t>
      </w:r>
      <w:r w:rsidR="00F139E3">
        <w:rPr>
          <w:b w:val="0"/>
          <w:lang w:val="en-AU" w:eastAsia="en-GB"/>
        </w:rPr>
        <w:t xml:space="preserve">information intended to be provided to the patient before or </w:t>
      </w:r>
      <w:r w:rsidR="000B74BA">
        <w:rPr>
          <w:b w:val="0"/>
          <w:lang w:val="en-AU" w:eastAsia="en-GB"/>
        </w:rPr>
        <w:t xml:space="preserve">after use of the medical device.  </w:t>
      </w:r>
      <w:r>
        <w:rPr>
          <w:b w:val="0"/>
          <w:lang w:val="en-AU" w:eastAsia="en-GB"/>
        </w:rPr>
        <w:t xml:space="preserve">Note that the principles below may only apply to certain types of </w:t>
      </w:r>
      <w:r w:rsidR="00F139E3">
        <w:rPr>
          <w:b w:val="0"/>
          <w:lang w:val="en-AU" w:eastAsia="en-GB"/>
        </w:rPr>
        <w:t>products,</w:t>
      </w:r>
      <w:r>
        <w:rPr>
          <w:b w:val="0"/>
          <w:lang w:val="en-AU" w:eastAsia="en-GB"/>
        </w:rPr>
        <w:t xml:space="preserve"> and depend on the particular medical device and RA having jurisdiction as to what principles may apply.  </w:t>
      </w:r>
    </w:p>
    <w:p w:rsidR="000D73F3" w:rsidRPr="003865B0" w:rsidRDefault="000D73F3" w:rsidP="00711B00">
      <w:pPr>
        <w:pStyle w:val="Heading2"/>
        <w:rPr>
          <w:b w:val="0"/>
          <w:lang w:val="en-AU" w:eastAsia="en-GB"/>
        </w:rPr>
      </w:pPr>
      <w:r w:rsidRPr="003865B0">
        <w:rPr>
          <w:b w:val="0"/>
          <w:lang w:val="en-AU" w:eastAsia="en-GB"/>
        </w:rPr>
        <w:t xml:space="preserve">Information that is specifically intended for the patient should be provided with the </w:t>
      </w:r>
      <w:r w:rsidR="004F070A">
        <w:rPr>
          <w:b w:val="0"/>
          <w:lang w:val="en-AU" w:eastAsia="en-GB"/>
        </w:rPr>
        <w:t xml:space="preserve">medical </w:t>
      </w:r>
      <w:r w:rsidRPr="003865B0">
        <w:rPr>
          <w:b w:val="0"/>
          <w:lang w:val="en-AU" w:eastAsia="en-GB"/>
        </w:rPr>
        <w:t>device.</w:t>
      </w:r>
    </w:p>
    <w:p w:rsidR="00557F3C" w:rsidRPr="00F62FC3" w:rsidRDefault="008166A1" w:rsidP="001914DC">
      <w:pPr>
        <w:pStyle w:val="Heading2"/>
        <w:rPr>
          <w:b w:val="0"/>
          <w:lang w:val="en-AU" w:eastAsia="en-GB"/>
        </w:rPr>
      </w:pPr>
      <w:r w:rsidRPr="00F62FC3">
        <w:rPr>
          <w:b w:val="0"/>
          <w:lang w:val="en-AU" w:eastAsia="en-GB"/>
        </w:rPr>
        <w:t>If t</w:t>
      </w:r>
      <w:r w:rsidR="00557F3C" w:rsidRPr="00F62FC3">
        <w:rPr>
          <w:b w:val="0"/>
          <w:lang w:val="en-AU" w:eastAsia="en-GB"/>
        </w:rPr>
        <w:t>he information intended for the patient include</w:t>
      </w:r>
      <w:r w:rsidRPr="00F62FC3">
        <w:rPr>
          <w:b w:val="0"/>
          <w:lang w:val="en-AU" w:eastAsia="en-GB"/>
        </w:rPr>
        <w:t>s</w:t>
      </w:r>
      <w:r w:rsidR="00557F3C" w:rsidRPr="00F62FC3">
        <w:rPr>
          <w:b w:val="0"/>
          <w:lang w:val="en-AU" w:eastAsia="en-GB"/>
        </w:rPr>
        <w:t xml:space="preserve"> an implant card</w:t>
      </w:r>
      <w:r w:rsidR="00F62FC3" w:rsidRPr="00F62FC3">
        <w:rPr>
          <w:b w:val="0"/>
          <w:lang w:val="en-AU" w:eastAsia="en-GB"/>
        </w:rPr>
        <w:t>, the card should</w:t>
      </w:r>
      <w:r w:rsidR="00557F3C" w:rsidRPr="00F62FC3">
        <w:rPr>
          <w:b w:val="0"/>
          <w:lang w:val="en-AU" w:eastAsia="en-GB"/>
        </w:rPr>
        <w:t xml:space="preserve"> clearly identif</w:t>
      </w:r>
      <w:r w:rsidR="00F62FC3" w:rsidRPr="00F62FC3">
        <w:rPr>
          <w:b w:val="0"/>
          <w:lang w:val="en-AU" w:eastAsia="en-GB"/>
        </w:rPr>
        <w:t>y</w:t>
      </w:r>
      <w:r w:rsidR="00557F3C" w:rsidRPr="00F62FC3">
        <w:rPr>
          <w:b w:val="0"/>
          <w:lang w:val="en-AU" w:eastAsia="en-GB"/>
        </w:rPr>
        <w:t xml:space="preserve"> the </w:t>
      </w:r>
      <w:r w:rsidR="004F070A" w:rsidRPr="00F62FC3">
        <w:rPr>
          <w:b w:val="0"/>
          <w:lang w:val="en-AU" w:eastAsia="en-GB"/>
        </w:rPr>
        <w:t xml:space="preserve">medical </w:t>
      </w:r>
      <w:r w:rsidR="00557F3C" w:rsidRPr="00F62FC3">
        <w:rPr>
          <w:b w:val="0"/>
          <w:lang w:val="en-AU" w:eastAsia="en-GB"/>
        </w:rPr>
        <w:t xml:space="preserve">device or, </w:t>
      </w:r>
      <w:r w:rsidR="00557F3C" w:rsidRPr="00F62FC3">
        <w:rPr>
          <w:b w:val="0"/>
          <w:lang w:val="en-GB"/>
        </w:rPr>
        <w:t xml:space="preserve">if UDI is required by the </w:t>
      </w:r>
      <w:r w:rsidR="0061303A" w:rsidRPr="00F62FC3">
        <w:rPr>
          <w:b w:val="0"/>
          <w:lang w:val="en-GB"/>
        </w:rPr>
        <w:t>RA having jurisdiction</w:t>
      </w:r>
      <w:r w:rsidR="00557F3C" w:rsidRPr="00F62FC3">
        <w:rPr>
          <w:b w:val="0"/>
          <w:lang w:val="en-GB"/>
        </w:rPr>
        <w:t>,</w:t>
      </w:r>
      <w:r w:rsidR="00557F3C" w:rsidRPr="00F62FC3">
        <w:rPr>
          <w:b w:val="0"/>
          <w:lang w:val="en-AU" w:eastAsia="en-GB"/>
        </w:rPr>
        <w:t xml:space="preserve"> the UDI of the implant should be </w:t>
      </w:r>
      <w:r w:rsidR="005A2C64">
        <w:rPr>
          <w:b w:val="0"/>
          <w:lang w:val="en-AU" w:eastAsia="en-GB"/>
        </w:rPr>
        <w:t>identifiable prior to implantation</w:t>
      </w:r>
      <w:r w:rsidR="00557F3C" w:rsidRPr="00F62FC3">
        <w:rPr>
          <w:b w:val="0"/>
          <w:lang w:val="en-AU" w:eastAsia="en-GB"/>
        </w:rPr>
        <w:t>, be available to be scanned, parsed into DI + PI and the DI should be used to pull data from the relevant UDID into the patient’s health record.</w:t>
      </w:r>
      <w:r w:rsidR="00F62FC3" w:rsidRPr="00F62FC3">
        <w:rPr>
          <w:b w:val="0"/>
          <w:lang w:val="en-AU" w:eastAsia="en-GB"/>
        </w:rPr>
        <w:t xml:space="preserve"> </w:t>
      </w:r>
      <w:r w:rsidR="00F62FC3" w:rsidRPr="00383F4A">
        <w:rPr>
          <w:b w:val="0"/>
          <w:lang w:val="en-AU" w:eastAsia="en-GB"/>
        </w:rPr>
        <w:t xml:space="preserve"> In addition, </w:t>
      </w:r>
      <w:r w:rsidR="00F62FC3">
        <w:rPr>
          <w:b w:val="0"/>
          <w:lang w:val="en-AU" w:eastAsia="en-GB"/>
        </w:rPr>
        <w:t>t</w:t>
      </w:r>
      <w:r w:rsidR="00557F3C" w:rsidRPr="00F62FC3">
        <w:rPr>
          <w:b w:val="0"/>
          <w:lang w:val="en-AU" w:eastAsia="en-GB"/>
        </w:rPr>
        <w:t>he data recorded on the implant card should include</w:t>
      </w:r>
      <w:r w:rsidR="00F62FC3">
        <w:rPr>
          <w:b w:val="0"/>
          <w:lang w:val="en-AU" w:eastAsia="en-GB"/>
        </w:rPr>
        <w:t xml:space="preserve"> the following</w:t>
      </w:r>
      <w:r w:rsidR="00557F3C" w:rsidRPr="00F62FC3">
        <w:rPr>
          <w:b w:val="0"/>
          <w:lang w:val="en-AU" w:eastAsia="en-GB"/>
        </w:rPr>
        <w:t>:</w:t>
      </w:r>
      <w:r w:rsidR="00F62FC3">
        <w:rPr>
          <w:b w:val="0"/>
          <w:lang w:val="en-AU" w:eastAsia="en-GB"/>
        </w:rPr>
        <w:t xml:space="preserve"> </w:t>
      </w:r>
    </w:p>
    <w:p w:rsidR="0083243C" w:rsidRDefault="0083243C" w:rsidP="00EE6C70">
      <w:pPr>
        <w:pStyle w:val="Heading3"/>
        <w:numPr>
          <w:ilvl w:val="2"/>
          <w:numId w:val="13"/>
        </w:numPr>
        <w:tabs>
          <w:tab w:val="clear" w:pos="1980"/>
          <w:tab w:val="left" w:pos="2070"/>
        </w:tabs>
        <w:ind w:left="990" w:hanging="360"/>
        <w:rPr>
          <w:b w:val="0"/>
          <w:lang w:val="en-GB"/>
        </w:rPr>
      </w:pPr>
      <w:proofErr w:type="gramStart"/>
      <w:r w:rsidRPr="00214617">
        <w:rPr>
          <w:b w:val="0"/>
          <w:lang w:val="en-GB"/>
        </w:rPr>
        <w:t xml:space="preserve">The </w:t>
      </w:r>
      <w:r w:rsidRPr="008A4D43">
        <w:rPr>
          <w:b w:val="0"/>
          <w:lang w:val="en-GB"/>
        </w:rPr>
        <w:t>name or</w:t>
      </w:r>
      <w:r w:rsidRPr="00214617">
        <w:rPr>
          <w:b w:val="0"/>
          <w:lang w:val="en-GB"/>
        </w:rPr>
        <w:t xml:space="preserve"> trade name of the </w:t>
      </w:r>
      <w:r>
        <w:rPr>
          <w:b w:val="0"/>
          <w:lang w:val="en-GB"/>
        </w:rPr>
        <w:t xml:space="preserve">medical </w:t>
      </w:r>
      <w:r w:rsidRPr="00214617">
        <w:rPr>
          <w:b w:val="0"/>
          <w:lang w:val="en-GB"/>
        </w:rPr>
        <w:t>device.</w:t>
      </w:r>
      <w:proofErr w:type="gramEnd"/>
      <w:r w:rsidR="00557F3C">
        <w:rPr>
          <w:b w:val="0"/>
          <w:lang w:val="en-GB"/>
        </w:rPr>
        <w:t xml:space="preserve">  </w:t>
      </w:r>
      <w:proofErr w:type="gramStart"/>
      <w:r w:rsidR="00557F3C">
        <w:rPr>
          <w:b w:val="0"/>
          <w:lang w:val="en-GB"/>
        </w:rPr>
        <w:t xml:space="preserve">If UDI is required by the </w:t>
      </w:r>
      <w:r w:rsidR="0061303A">
        <w:rPr>
          <w:b w:val="0"/>
          <w:lang w:val="en-GB"/>
        </w:rPr>
        <w:t>RA having jurisdiction</w:t>
      </w:r>
      <w:r w:rsidR="00557F3C">
        <w:rPr>
          <w:b w:val="0"/>
          <w:lang w:val="en-GB"/>
        </w:rPr>
        <w:t>, obtained from UDI-DI linked to UDID.</w:t>
      </w:r>
      <w:proofErr w:type="gramEnd"/>
      <w:r w:rsidR="00557F3C">
        <w:rPr>
          <w:b w:val="0"/>
          <w:lang w:val="en-GB"/>
        </w:rPr>
        <w:t xml:space="preserve"> </w:t>
      </w:r>
    </w:p>
    <w:p w:rsidR="00F96F92" w:rsidRPr="00F96F92" w:rsidRDefault="0083243C" w:rsidP="00F96F92">
      <w:pPr>
        <w:pStyle w:val="Heading3"/>
        <w:numPr>
          <w:ilvl w:val="2"/>
          <w:numId w:val="13"/>
        </w:numPr>
        <w:tabs>
          <w:tab w:val="clear" w:pos="1980"/>
          <w:tab w:val="left" w:pos="2070"/>
        </w:tabs>
        <w:ind w:left="990" w:hanging="360"/>
        <w:rPr>
          <w:b w:val="0"/>
          <w:lang w:val="en-GB"/>
        </w:rPr>
      </w:pPr>
      <w:proofErr w:type="gramStart"/>
      <w:r w:rsidRPr="00D319C4">
        <w:rPr>
          <w:b w:val="0"/>
          <w:lang w:val="en-GB"/>
        </w:rPr>
        <w:t>The details strictly necessary for a user to identify the</w:t>
      </w:r>
      <w:r w:rsidR="004F070A">
        <w:rPr>
          <w:b w:val="0"/>
          <w:lang w:val="en-GB"/>
        </w:rPr>
        <w:t xml:space="preserve"> medical</w:t>
      </w:r>
      <w:r w:rsidRPr="00D319C4">
        <w:rPr>
          <w:b w:val="0"/>
          <w:lang w:val="en-GB"/>
        </w:rPr>
        <w:t xml:space="preserve"> device and its use, e.g. ‘</w:t>
      </w:r>
      <w:proofErr w:type="spellStart"/>
      <w:r>
        <w:rPr>
          <w:b w:val="0"/>
          <w:lang w:val="en-GB"/>
        </w:rPr>
        <w:t>transcatheter</w:t>
      </w:r>
      <w:proofErr w:type="spellEnd"/>
      <w:r>
        <w:rPr>
          <w:b w:val="0"/>
          <w:lang w:val="en-GB"/>
        </w:rPr>
        <w:t xml:space="preserve"> heart valve</w:t>
      </w:r>
      <w:r w:rsidRPr="00D319C4">
        <w:rPr>
          <w:b w:val="0"/>
          <w:lang w:val="en-GB"/>
        </w:rPr>
        <w:t>’ or ‘</w:t>
      </w:r>
      <w:r>
        <w:rPr>
          <w:b w:val="0"/>
          <w:lang w:val="en-GB"/>
        </w:rPr>
        <w:t>synthetic hernia mesh’.</w:t>
      </w:r>
      <w:proofErr w:type="gramEnd"/>
      <w:r w:rsidR="00F96F92">
        <w:rPr>
          <w:b w:val="0"/>
          <w:lang w:val="en-GB"/>
        </w:rPr>
        <w:t xml:space="preserve">  </w:t>
      </w:r>
      <w:proofErr w:type="gramStart"/>
      <w:r w:rsidR="00F96F92" w:rsidRPr="00F96F92">
        <w:rPr>
          <w:b w:val="0"/>
          <w:lang w:val="en-GB"/>
        </w:rPr>
        <w:t xml:space="preserve">If UDI is required by the </w:t>
      </w:r>
      <w:r w:rsidR="0061303A">
        <w:rPr>
          <w:b w:val="0"/>
          <w:lang w:val="en-GB"/>
        </w:rPr>
        <w:t>RA having jurisdiction</w:t>
      </w:r>
      <w:r w:rsidR="00F96F92" w:rsidRPr="00F96F92">
        <w:rPr>
          <w:b w:val="0"/>
          <w:lang w:val="en-GB"/>
        </w:rPr>
        <w:t>, obtained from UDI-DI linked to UDID</w:t>
      </w:r>
      <w:r w:rsidR="00F96F92">
        <w:rPr>
          <w:b w:val="0"/>
          <w:lang w:val="en-GB"/>
        </w:rPr>
        <w:t>.</w:t>
      </w:r>
      <w:proofErr w:type="gramEnd"/>
    </w:p>
    <w:p w:rsidR="0083243C" w:rsidRPr="00F272E4" w:rsidRDefault="0083243C" w:rsidP="00EE6C70">
      <w:pPr>
        <w:pStyle w:val="Heading3"/>
        <w:numPr>
          <w:ilvl w:val="2"/>
          <w:numId w:val="13"/>
        </w:numPr>
        <w:tabs>
          <w:tab w:val="clear" w:pos="1980"/>
          <w:tab w:val="left" w:pos="2070"/>
        </w:tabs>
        <w:ind w:left="990" w:hanging="360"/>
        <w:rPr>
          <w:b w:val="0"/>
          <w:lang w:val="en-GB"/>
        </w:rPr>
      </w:pPr>
      <w:r>
        <w:rPr>
          <w:b w:val="0"/>
          <w:lang w:val="en-GB"/>
        </w:rPr>
        <w:t xml:space="preserve">The </w:t>
      </w:r>
      <w:r w:rsidR="00A522D9">
        <w:rPr>
          <w:b w:val="0"/>
          <w:lang w:val="en-GB"/>
        </w:rPr>
        <w:t xml:space="preserve">information </w:t>
      </w:r>
      <w:r w:rsidRPr="00D42FB5">
        <w:rPr>
          <w:b w:val="0"/>
          <w:lang w:val="en-GB"/>
        </w:rPr>
        <w:t>should be provided in a human-readable format but may be supplemented by machine-readable for</w:t>
      </w:r>
      <w:r w:rsidR="00DC4C1F">
        <w:rPr>
          <w:b w:val="0"/>
          <w:lang w:val="en-GB"/>
        </w:rPr>
        <w:t>ms, such as</w:t>
      </w:r>
      <w:r w:rsidRPr="00D42FB5">
        <w:rPr>
          <w:b w:val="0"/>
          <w:lang w:val="en-GB"/>
        </w:rPr>
        <w:t xml:space="preserve"> bar codes</w:t>
      </w:r>
      <w:r w:rsidR="00A522D9">
        <w:rPr>
          <w:b w:val="0"/>
          <w:lang w:val="en-GB"/>
        </w:rPr>
        <w:t>.</w:t>
      </w:r>
      <w:r w:rsidR="00F96F92">
        <w:rPr>
          <w:b w:val="0"/>
          <w:lang w:val="en-GB"/>
        </w:rPr>
        <w:t xml:space="preserve">  If UDI is required by the </w:t>
      </w:r>
      <w:r w:rsidR="0061303A">
        <w:rPr>
          <w:b w:val="0"/>
          <w:lang w:val="en-GB"/>
        </w:rPr>
        <w:t>RA having jurisdiction</w:t>
      </w:r>
      <w:r w:rsidR="00F96F92">
        <w:rPr>
          <w:b w:val="0"/>
          <w:lang w:val="en-GB"/>
        </w:rPr>
        <w:t>, human readable and machine-readable format should following requirements of accredited issuing agency/entity.</w:t>
      </w:r>
    </w:p>
    <w:p w:rsidR="0083243C" w:rsidRPr="006357B7" w:rsidRDefault="0083243C" w:rsidP="00EE6C70">
      <w:pPr>
        <w:pStyle w:val="Heading3"/>
        <w:numPr>
          <w:ilvl w:val="2"/>
          <w:numId w:val="13"/>
        </w:numPr>
        <w:tabs>
          <w:tab w:val="clear" w:pos="1980"/>
          <w:tab w:val="left" w:pos="2070"/>
        </w:tabs>
        <w:ind w:left="990" w:hanging="360"/>
        <w:rPr>
          <w:b w:val="0"/>
          <w:lang w:val="en-GB"/>
        </w:rPr>
      </w:pPr>
      <w:r w:rsidRPr="006357B7">
        <w:rPr>
          <w:b w:val="0"/>
          <w:lang w:val="en-GB"/>
        </w:rPr>
        <w:t xml:space="preserve">If a catalogue number is used to identify the </w:t>
      </w:r>
      <w:r>
        <w:rPr>
          <w:b w:val="0"/>
          <w:lang w:val="en-GB"/>
        </w:rPr>
        <w:t xml:space="preserve">medical </w:t>
      </w:r>
      <w:r w:rsidRPr="006357B7">
        <w:rPr>
          <w:b w:val="0"/>
          <w:lang w:val="en-GB"/>
        </w:rPr>
        <w:t>device</w:t>
      </w:r>
      <w:r w:rsidR="00A522D9">
        <w:rPr>
          <w:b w:val="0"/>
          <w:lang w:val="en-GB"/>
        </w:rPr>
        <w:t>, the number</w:t>
      </w:r>
      <w:r w:rsidRPr="006357B7">
        <w:rPr>
          <w:b w:val="0"/>
          <w:lang w:val="en-GB"/>
        </w:rPr>
        <w:t xml:space="preserve"> should</w:t>
      </w:r>
      <w:r w:rsidR="00A522D9">
        <w:rPr>
          <w:b w:val="0"/>
          <w:lang w:val="en-GB"/>
        </w:rPr>
        <w:t xml:space="preserve"> be included.</w:t>
      </w:r>
      <w:r w:rsidR="00F96F92">
        <w:rPr>
          <w:b w:val="0"/>
          <w:lang w:val="en-GB"/>
        </w:rPr>
        <w:t xml:space="preserve">  </w:t>
      </w:r>
      <w:proofErr w:type="gramStart"/>
      <w:r w:rsidR="00F96F92">
        <w:rPr>
          <w:b w:val="0"/>
          <w:lang w:val="en-GB"/>
        </w:rPr>
        <w:t xml:space="preserve">If UDI is required by the </w:t>
      </w:r>
      <w:r w:rsidR="0061303A">
        <w:rPr>
          <w:b w:val="0"/>
          <w:lang w:val="en-GB"/>
        </w:rPr>
        <w:t>RA having jurisdiction</w:t>
      </w:r>
      <w:r w:rsidR="00F96F92">
        <w:rPr>
          <w:b w:val="0"/>
          <w:lang w:val="en-GB"/>
        </w:rPr>
        <w:t>, obtained from UDI-DI linked to this field in UDID.</w:t>
      </w:r>
      <w:proofErr w:type="gramEnd"/>
    </w:p>
    <w:p w:rsidR="0083243C" w:rsidRPr="00196A57" w:rsidRDefault="0083243C" w:rsidP="00EE6C70">
      <w:pPr>
        <w:pStyle w:val="Heading3"/>
        <w:numPr>
          <w:ilvl w:val="2"/>
          <w:numId w:val="13"/>
        </w:numPr>
        <w:tabs>
          <w:tab w:val="clear" w:pos="1980"/>
          <w:tab w:val="left" w:pos="2070"/>
        </w:tabs>
        <w:ind w:left="990" w:hanging="360"/>
        <w:rPr>
          <w:lang w:val="en-GB"/>
        </w:rPr>
      </w:pPr>
      <w:r w:rsidRPr="00006C10">
        <w:rPr>
          <w:b w:val="0"/>
          <w:lang w:val="en-GB"/>
        </w:rPr>
        <w:t xml:space="preserve">The </w:t>
      </w:r>
      <w:r w:rsidR="00A522D9">
        <w:rPr>
          <w:b w:val="0"/>
          <w:lang w:val="en-GB"/>
        </w:rPr>
        <w:t>card</w:t>
      </w:r>
      <w:r w:rsidRPr="00006C10">
        <w:rPr>
          <w:b w:val="0"/>
          <w:lang w:val="en-GB"/>
        </w:rPr>
        <w:t xml:space="preserve"> should contain the name and </w:t>
      </w:r>
      <w:r>
        <w:rPr>
          <w:b w:val="0"/>
          <w:lang w:val="en-GB"/>
        </w:rPr>
        <w:t xml:space="preserve">full </w:t>
      </w:r>
      <w:r w:rsidRPr="00006C10">
        <w:rPr>
          <w:b w:val="0"/>
          <w:lang w:val="en-GB"/>
        </w:rPr>
        <w:t xml:space="preserve">address of the manufacturer </w:t>
      </w:r>
      <w:r>
        <w:rPr>
          <w:b w:val="0"/>
          <w:lang w:val="en-GB"/>
        </w:rPr>
        <w:t xml:space="preserve">or authorized representative </w:t>
      </w:r>
      <w:r w:rsidRPr="00C02C7E">
        <w:rPr>
          <w:rStyle w:val="Style1Char"/>
          <w:b w:val="0"/>
          <w:lang w:val="en-GB"/>
        </w:rPr>
        <w:t>in a format</w:t>
      </w:r>
      <w:r w:rsidRPr="00C02C7E">
        <w:rPr>
          <w:rStyle w:val="LetteredindentChar"/>
          <w:b w:val="0"/>
        </w:rPr>
        <w:t xml:space="preserve"> </w:t>
      </w:r>
      <w:r>
        <w:rPr>
          <w:rStyle w:val="Style1Char"/>
          <w:b w:val="0"/>
          <w:lang w:val="en-GB"/>
        </w:rPr>
        <w:t>that is recogniz</w:t>
      </w:r>
      <w:r w:rsidRPr="00C02C7E">
        <w:rPr>
          <w:rStyle w:val="Style1Char"/>
          <w:b w:val="0"/>
          <w:lang w:val="en-GB"/>
        </w:rPr>
        <w:t>able and allows the location of the manufacturer to be established</w:t>
      </w:r>
      <w:r>
        <w:rPr>
          <w:b w:val="0"/>
          <w:color w:val="000000"/>
          <w:szCs w:val="24"/>
          <w:lang w:val="en-GB"/>
        </w:rPr>
        <w:t>.  A full address should contain information related to the physical location such as street/road, number/floor/house, city, state/region, postal code, country, etc.  A</w:t>
      </w:r>
      <w:r w:rsidRPr="00D319C4">
        <w:rPr>
          <w:b w:val="0"/>
        </w:rPr>
        <w:t xml:space="preserve">n abbreviated version of the address may be sufficient if the </w:t>
      </w:r>
      <w:r w:rsidR="00A522D9">
        <w:rPr>
          <w:b w:val="0"/>
        </w:rPr>
        <w:t>device information leaflet</w:t>
      </w:r>
      <w:r w:rsidRPr="00D319C4">
        <w:rPr>
          <w:b w:val="0"/>
        </w:rPr>
        <w:t xml:space="preserve"> provide</w:t>
      </w:r>
      <w:r w:rsidR="00A522D9">
        <w:rPr>
          <w:b w:val="0"/>
        </w:rPr>
        <w:t>s</w:t>
      </w:r>
      <w:r w:rsidRPr="00D319C4">
        <w:rPr>
          <w:b w:val="0"/>
        </w:rPr>
        <w:t xml:space="preserve"> a full address. </w:t>
      </w:r>
      <w:r w:rsidR="00F96F92">
        <w:rPr>
          <w:b w:val="0"/>
          <w:lang w:val="en-GB"/>
        </w:rPr>
        <w:t>If UDI is required by the r</w:t>
      </w:r>
      <w:r w:rsidR="0061303A" w:rsidRPr="0061303A">
        <w:rPr>
          <w:b w:val="0"/>
          <w:lang w:val="en-GB"/>
        </w:rPr>
        <w:t xml:space="preserve"> </w:t>
      </w:r>
      <w:r w:rsidR="0061303A">
        <w:rPr>
          <w:b w:val="0"/>
          <w:lang w:val="en-GB"/>
        </w:rPr>
        <w:t>RA having jurisdiction</w:t>
      </w:r>
      <w:r w:rsidR="00F96F92">
        <w:rPr>
          <w:b w:val="0"/>
          <w:lang w:val="en-GB"/>
        </w:rPr>
        <w:t xml:space="preserve">, obtained from UDI-DI linked to this field in UDID. </w:t>
      </w:r>
    </w:p>
    <w:p w:rsidR="0083243C" w:rsidRDefault="0083243C" w:rsidP="00EE6C70">
      <w:pPr>
        <w:pStyle w:val="Heading3"/>
        <w:numPr>
          <w:ilvl w:val="2"/>
          <w:numId w:val="13"/>
        </w:numPr>
        <w:tabs>
          <w:tab w:val="clear" w:pos="1980"/>
          <w:tab w:val="left" w:pos="2070"/>
        </w:tabs>
        <w:ind w:left="990" w:hanging="360"/>
        <w:rPr>
          <w:b w:val="0"/>
          <w:lang w:val="en-GB"/>
        </w:rPr>
      </w:pPr>
      <w:r w:rsidRPr="00874F35">
        <w:rPr>
          <w:b w:val="0"/>
          <w:lang w:val="en-GB"/>
        </w:rPr>
        <w:t xml:space="preserve">The </w:t>
      </w:r>
      <w:r w:rsidR="00A522D9">
        <w:rPr>
          <w:b w:val="0"/>
          <w:lang w:val="en-GB"/>
        </w:rPr>
        <w:t>card</w:t>
      </w:r>
      <w:r w:rsidR="00F96F92">
        <w:rPr>
          <w:b w:val="0"/>
          <w:lang w:val="en-GB"/>
        </w:rPr>
        <w:t xml:space="preserve"> and/or data recorded in the health record</w:t>
      </w:r>
      <w:r w:rsidRPr="00874F35">
        <w:rPr>
          <w:b w:val="0"/>
          <w:lang w:val="en-GB"/>
        </w:rPr>
        <w:t xml:space="preserve"> should include the </w:t>
      </w:r>
      <w:r w:rsidRPr="00196A57">
        <w:rPr>
          <w:b w:val="0"/>
          <w:lang w:val="en-GB"/>
        </w:rPr>
        <w:t>batch code</w:t>
      </w:r>
      <w:r>
        <w:rPr>
          <w:b w:val="0"/>
          <w:lang w:val="en-GB"/>
        </w:rPr>
        <w:t xml:space="preserve">, batch number, </w:t>
      </w:r>
      <w:r w:rsidRPr="00196A57">
        <w:rPr>
          <w:b w:val="0"/>
          <w:lang w:val="en-GB"/>
        </w:rPr>
        <w:t xml:space="preserve">lot </w:t>
      </w:r>
      <w:r>
        <w:rPr>
          <w:b w:val="0"/>
          <w:lang w:val="en-GB"/>
        </w:rPr>
        <w:t xml:space="preserve">code, lot </w:t>
      </w:r>
      <w:r w:rsidRPr="00196A57">
        <w:rPr>
          <w:b w:val="0"/>
          <w:lang w:val="en-GB"/>
        </w:rPr>
        <w:t>number</w:t>
      </w:r>
      <w:r>
        <w:rPr>
          <w:b w:val="0"/>
          <w:lang w:val="en-GB"/>
        </w:rPr>
        <w:t xml:space="preserve">, serial number, </w:t>
      </w:r>
      <w:r w:rsidR="00A522D9">
        <w:rPr>
          <w:b w:val="0"/>
          <w:lang w:val="en-GB"/>
        </w:rPr>
        <w:t>or control number</w:t>
      </w:r>
      <w:r>
        <w:rPr>
          <w:b w:val="0"/>
          <w:lang w:val="en-GB"/>
        </w:rPr>
        <w:t xml:space="preserve"> of the medical device</w:t>
      </w:r>
      <w:r w:rsidR="00A522D9">
        <w:rPr>
          <w:b w:val="0"/>
          <w:lang w:val="en-GB"/>
        </w:rPr>
        <w:t>, such that it is uniquely identified</w:t>
      </w:r>
      <w:r>
        <w:rPr>
          <w:b w:val="0"/>
          <w:lang w:val="en-GB"/>
        </w:rPr>
        <w:t>.</w:t>
      </w:r>
      <w:r w:rsidR="00F96F92">
        <w:rPr>
          <w:b w:val="0"/>
          <w:lang w:val="en-GB"/>
        </w:rPr>
        <w:t xml:space="preserve">  </w:t>
      </w:r>
      <w:proofErr w:type="gramStart"/>
      <w:r w:rsidR="00F96F92">
        <w:rPr>
          <w:b w:val="0"/>
          <w:lang w:val="en-GB"/>
        </w:rPr>
        <w:t xml:space="preserve">If UDI is required by the </w:t>
      </w:r>
      <w:r w:rsidR="0061303A">
        <w:rPr>
          <w:b w:val="0"/>
          <w:lang w:val="en-GB"/>
        </w:rPr>
        <w:t>RA having jurisdiction</w:t>
      </w:r>
      <w:r w:rsidR="00F96F92">
        <w:rPr>
          <w:b w:val="0"/>
          <w:lang w:val="en-GB"/>
        </w:rPr>
        <w:t>, obtained from parsing the UDI into UDI-DI + relevant UDI-PI.</w:t>
      </w:r>
      <w:proofErr w:type="gramEnd"/>
    </w:p>
    <w:p w:rsidR="000D73F3" w:rsidRPr="002D6A68" w:rsidRDefault="008166A1" w:rsidP="002D6A68">
      <w:pPr>
        <w:pStyle w:val="Heading2"/>
        <w:rPr>
          <w:b w:val="0"/>
          <w:lang w:val="en-AU" w:eastAsia="en-GB"/>
        </w:rPr>
      </w:pPr>
      <w:r w:rsidRPr="00F62FC3">
        <w:rPr>
          <w:b w:val="0"/>
          <w:lang w:val="en-AU" w:eastAsia="en-GB"/>
        </w:rPr>
        <w:lastRenderedPageBreak/>
        <w:t>If t</w:t>
      </w:r>
      <w:r w:rsidR="0098590D" w:rsidRPr="00F62FC3">
        <w:rPr>
          <w:b w:val="0"/>
          <w:lang w:val="en-AU" w:eastAsia="en-GB"/>
        </w:rPr>
        <w:t>he information intended for the patient include</w:t>
      </w:r>
      <w:r w:rsidRPr="00F62FC3">
        <w:rPr>
          <w:b w:val="0"/>
          <w:lang w:val="en-AU" w:eastAsia="en-GB"/>
        </w:rPr>
        <w:t>s</w:t>
      </w:r>
      <w:r w:rsidR="009F1797">
        <w:rPr>
          <w:b w:val="0"/>
          <w:lang w:val="en-AU" w:eastAsia="en-GB"/>
        </w:rPr>
        <w:t xml:space="preserve"> an </w:t>
      </w:r>
      <w:r w:rsidR="000D73F3" w:rsidRPr="00F62FC3">
        <w:rPr>
          <w:b w:val="0"/>
          <w:lang w:val="en-AU" w:eastAsia="en-GB"/>
        </w:rPr>
        <w:t>information leaflet</w:t>
      </w:r>
      <w:r w:rsidRPr="00F62FC3">
        <w:rPr>
          <w:b w:val="0"/>
          <w:lang w:val="en-AU" w:eastAsia="en-GB"/>
        </w:rPr>
        <w:t xml:space="preserve">, the </w:t>
      </w:r>
      <w:r w:rsidR="00F62FC3" w:rsidRPr="00F62FC3">
        <w:rPr>
          <w:b w:val="0"/>
          <w:lang w:val="en-AU" w:eastAsia="en-GB"/>
        </w:rPr>
        <w:t xml:space="preserve">information in the </w:t>
      </w:r>
      <w:r w:rsidR="00F00C9E" w:rsidRPr="00F62FC3">
        <w:rPr>
          <w:b w:val="0"/>
          <w:lang w:val="en-AU" w:eastAsia="en-GB"/>
        </w:rPr>
        <w:t>leafle</w:t>
      </w:r>
      <w:r w:rsidR="00F62FC3">
        <w:rPr>
          <w:b w:val="0"/>
          <w:lang w:val="en-AU" w:eastAsia="en-GB"/>
        </w:rPr>
        <w:t>t</w:t>
      </w:r>
      <w:bookmarkEnd w:id="13"/>
      <w:r w:rsidR="009F7B6B" w:rsidRPr="00F62FC3">
        <w:rPr>
          <w:b w:val="0"/>
          <w:lang w:val="en-AU" w:eastAsia="en-GB"/>
        </w:rPr>
        <w:t xml:space="preserve"> </w:t>
      </w:r>
      <w:r w:rsidR="00FF1913" w:rsidRPr="00F62FC3">
        <w:rPr>
          <w:b w:val="0"/>
          <w:lang w:val="en-AU" w:eastAsia="en-GB"/>
        </w:rPr>
        <w:t xml:space="preserve">should </w:t>
      </w:r>
      <w:r w:rsidR="009F7B6B" w:rsidRPr="00F62FC3">
        <w:rPr>
          <w:b w:val="0"/>
          <w:lang w:val="en-AU" w:eastAsia="en-GB"/>
        </w:rPr>
        <w:t>be written in a way that is readily understood by patients.</w:t>
      </w:r>
      <w:r w:rsidR="00F62FC3" w:rsidRPr="00F62FC3">
        <w:rPr>
          <w:b w:val="0"/>
          <w:lang w:val="en-AU" w:eastAsia="en-GB"/>
        </w:rPr>
        <w:t xml:space="preserve">  In addition,</w:t>
      </w:r>
      <w:r w:rsidR="00F62FC3">
        <w:rPr>
          <w:b w:val="0"/>
          <w:lang w:val="en-AU" w:eastAsia="en-GB"/>
        </w:rPr>
        <w:t xml:space="preserve"> t</w:t>
      </w:r>
      <w:r w:rsidR="000D73F3" w:rsidRPr="00F62FC3">
        <w:rPr>
          <w:b w:val="0"/>
          <w:lang w:val="en-AU" w:eastAsia="en-GB"/>
        </w:rPr>
        <w:t xml:space="preserve">he leaflet </w:t>
      </w:r>
      <w:r w:rsidR="0098590D" w:rsidRPr="00F62FC3">
        <w:rPr>
          <w:b w:val="0"/>
          <w:lang w:val="en-AU" w:eastAsia="en-GB"/>
        </w:rPr>
        <w:t>should</w:t>
      </w:r>
      <w:r w:rsidR="000D73F3" w:rsidRPr="00F62FC3">
        <w:rPr>
          <w:b w:val="0"/>
          <w:lang w:val="en-AU" w:eastAsia="en-GB"/>
        </w:rPr>
        <w:t xml:space="preserve"> include the information mentioned in the following table</w:t>
      </w:r>
      <w:r w:rsidR="0054719D" w:rsidRPr="00F62FC3">
        <w:rPr>
          <w:b w:val="0"/>
          <w:lang w:val="en-AU" w:eastAsia="en-GB"/>
        </w:rPr>
        <w:t>, as well as information established in specific standards,</w:t>
      </w:r>
      <w:r w:rsidR="003F2844" w:rsidRPr="00F62FC3">
        <w:rPr>
          <w:b w:val="0"/>
          <w:lang w:val="en-AU" w:eastAsia="en-GB"/>
        </w:rPr>
        <w:t xml:space="preserve"> as applicable</w:t>
      </w:r>
      <w:r w:rsidR="000B008F">
        <w:rPr>
          <w:b w:val="0"/>
          <w:lang w:val="en-AU" w:eastAsia="en-GB"/>
        </w:rPr>
        <w:t>.  Note that the following table is only a suggestion of the structure</w:t>
      </w:r>
      <w:r w:rsidR="008C2BC1">
        <w:rPr>
          <w:b w:val="0"/>
          <w:lang w:val="en-AU" w:eastAsia="en-GB"/>
        </w:rPr>
        <w:t xml:space="preserve"> and content</w:t>
      </w:r>
      <w:r w:rsidR="000B008F">
        <w:rPr>
          <w:b w:val="0"/>
          <w:lang w:val="en-AU" w:eastAsia="en-GB"/>
        </w:rPr>
        <w:t xml:space="preserve"> of the patient information leaflet.  </w:t>
      </w:r>
    </w:p>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 </w:t>
      </w:r>
    </w:p>
    <w:tbl>
      <w:tblPr>
        <w:tblW w:w="0" w:type="auto"/>
        <w:tblInd w:w="720" w:type="dxa"/>
        <w:tblCellMar>
          <w:left w:w="0" w:type="dxa"/>
          <w:right w:w="0" w:type="dxa"/>
        </w:tblCellMar>
        <w:tblLook w:val="04A0" w:firstRow="1" w:lastRow="0" w:firstColumn="1" w:lastColumn="0" w:noHBand="0" w:noVBand="1"/>
      </w:tblPr>
      <w:tblGrid>
        <w:gridCol w:w="714"/>
        <w:gridCol w:w="7599"/>
      </w:tblGrid>
      <w:tr w:rsidR="000D73F3" w:rsidRPr="00A1359D" w:rsidTr="00711B00">
        <w:trPr>
          <w:tblHeader/>
        </w:trPr>
        <w:tc>
          <w:tcPr>
            <w:tcW w:w="8313" w:type="dxa"/>
            <w:gridSpan w:val="2"/>
            <w:tcBorders>
              <w:top w:val="single" w:sz="12" w:space="0" w:color="auto"/>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b/>
                <w:bCs/>
                <w:color w:val="000000"/>
                <w:szCs w:val="24"/>
                <w:lang w:val="en-GB" w:eastAsia="en-GB"/>
              </w:rPr>
            </w:pPr>
          </w:p>
        </w:tc>
      </w:tr>
      <w:tr w:rsidR="000D73F3" w:rsidRPr="00A1359D" w:rsidTr="00711B00">
        <w:trPr>
          <w:tblHeader/>
        </w:trPr>
        <w:tc>
          <w:tcPr>
            <w:tcW w:w="714" w:type="dxa"/>
            <w:tcBorders>
              <w:top w:val="nil"/>
              <w:left w:val="nil"/>
              <w:bottom w:val="single" w:sz="12" w:space="0" w:color="auto"/>
              <w:right w:val="nil"/>
            </w:tcBorders>
            <w:tcMar>
              <w:top w:w="0" w:type="dxa"/>
              <w:left w:w="108" w:type="dxa"/>
              <w:bottom w:w="0" w:type="dxa"/>
              <w:right w:w="108" w:type="dxa"/>
            </w:tcMar>
            <w:hideMark/>
          </w:tcPr>
          <w:p w:rsidR="000D73F3" w:rsidRPr="00BB2A62" w:rsidRDefault="000D73F3" w:rsidP="000D73F3">
            <w:pPr>
              <w:spacing w:before="60" w:line="240" w:lineRule="atLeast"/>
              <w:rPr>
                <w:b/>
                <w:bCs/>
                <w:color w:val="000000"/>
                <w:szCs w:val="24"/>
                <w:lang w:val="en-GB" w:eastAsia="en-GB"/>
              </w:rPr>
            </w:pPr>
            <w:r w:rsidRPr="00BB2A62">
              <w:rPr>
                <w:b/>
                <w:bCs/>
                <w:color w:val="000000"/>
                <w:szCs w:val="24"/>
                <w:lang w:val="en-AU" w:eastAsia="en-GB"/>
              </w:rPr>
              <w:t>Item</w:t>
            </w:r>
          </w:p>
        </w:tc>
        <w:tc>
          <w:tcPr>
            <w:tcW w:w="7599" w:type="dxa"/>
            <w:tcBorders>
              <w:top w:val="nil"/>
              <w:left w:val="nil"/>
              <w:bottom w:val="single" w:sz="12" w:space="0" w:color="auto"/>
              <w:right w:val="nil"/>
            </w:tcBorders>
            <w:tcMar>
              <w:top w:w="0" w:type="dxa"/>
              <w:left w:w="108" w:type="dxa"/>
              <w:bottom w:w="0" w:type="dxa"/>
              <w:right w:w="108" w:type="dxa"/>
            </w:tcMar>
            <w:hideMark/>
          </w:tcPr>
          <w:p w:rsidR="000D73F3" w:rsidRPr="00BB2A62" w:rsidRDefault="000D73F3" w:rsidP="000D73F3">
            <w:pPr>
              <w:spacing w:before="60" w:line="240" w:lineRule="atLeast"/>
              <w:rPr>
                <w:b/>
                <w:bCs/>
                <w:color w:val="000000"/>
                <w:szCs w:val="24"/>
                <w:lang w:val="en-GB" w:eastAsia="en-GB"/>
              </w:rPr>
            </w:pPr>
            <w:r w:rsidRPr="00BB2A62">
              <w:rPr>
                <w:b/>
                <w:bCs/>
                <w:color w:val="000000"/>
                <w:szCs w:val="24"/>
                <w:lang w:val="en-AU" w:eastAsia="en-GB"/>
              </w:rPr>
              <w:t>Information to be included</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1</w:t>
            </w:r>
          </w:p>
        </w:tc>
        <w:tc>
          <w:tcPr>
            <w:tcW w:w="7599" w:type="dxa"/>
            <w:tcBorders>
              <w:top w:val="nil"/>
              <w:left w:val="nil"/>
              <w:bottom w:val="single" w:sz="8" w:space="0" w:color="auto"/>
              <w:right w:val="nil"/>
            </w:tcBorders>
            <w:tcMar>
              <w:top w:w="0" w:type="dxa"/>
              <w:left w:w="108" w:type="dxa"/>
              <w:bottom w:w="0" w:type="dxa"/>
              <w:right w:w="108" w:type="dxa"/>
            </w:tcMar>
            <w:hideMark/>
          </w:tcPr>
          <w:p w:rsidR="00F96F92" w:rsidRDefault="000D73F3" w:rsidP="000D73F3">
            <w:pPr>
              <w:spacing w:before="60"/>
              <w:ind w:left="284" w:hanging="284"/>
              <w:rPr>
                <w:color w:val="000000"/>
                <w:szCs w:val="24"/>
                <w:lang w:val="en-AU" w:eastAsia="en-GB"/>
              </w:rPr>
            </w:pPr>
            <w:r w:rsidRPr="00A1359D">
              <w:rPr>
                <w:color w:val="000000"/>
                <w:szCs w:val="24"/>
                <w:lang w:val="en-AU" w:eastAsia="en-GB"/>
              </w:rPr>
              <w:t>(a</w:t>
            </w:r>
            <w:r w:rsidRPr="00F96F92">
              <w:rPr>
                <w:color w:val="000000"/>
                <w:szCs w:val="24"/>
                <w:lang w:val="en-AU" w:eastAsia="en-GB"/>
              </w:rPr>
              <w:t xml:space="preserve">) </w:t>
            </w:r>
            <w:r w:rsidR="00AE4A82">
              <w:rPr>
                <w:color w:val="000000"/>
                <w:szCs w:val="24"/>
                <w:lang w:val="en-AU" w:eastAsia="en-GB"/>
              </w:rPr>
              <w:t xml:space="preserve">the </w:t>
            </w:r>
            <w:r w:rsidR="00F96F92" w:rsidRPr="00F96F92">
              <w:rPr>
                <w:color w:val="000000"/>
                <w:szCs w:val="24"/>
                <w:lang w:val="en-AU" w:eastAsia="en-GB"/>
              </w:rPr>
              <w:t>UDI-D</w:t>
            </w:r>
            <w:r w:rsidR="009F1797">
              <w:rPr>
                <w:color w:val="000000"/>
                <w:szCs w:val="24"/>
                <w:lang w:val="en-AU" w:eastAsia="en-GB"/>
              </w:rPr>
              <w:t>I</w:t>
            </w:r>
          </w:p>
          <w:p w:rsidR="000D73F3" w:rsidRPr="00A1359D" w:rsidRDefault="00F96F92" w:rsidP="000D73F3">
            <w:pPr>
              <w:spacing w:before="60"/>
              <w:ind w:left="284" w:hanging="284"/>
              <w:rPr>
                <w:color w:val="000000"/>
                <w:szCs w:val="24"/>
                <w:lang w:val="en-GB" w:eastAsia="en-GB"/>
              </w:rPr>
            </w:pPr>
            <w:r>
              <w:rPr>
                <w:color w:val="000000"/>
                <w:szCs w:val="24"/>
                <w:lang w:val="en-AU" w:eastAsia="en-GB"/>
              </w:rPr>
              <w:t xml:space="preserve">(b) </w:t>
            </w:r>
            <w:r w:rsidR="000D73F3" w:rsidRPr="00A1359D">
              <w:rPr>
                <w:color w:val="000000"/>
                <w:szCs w:val="24"/>
                <w:lang w:val="en-AU" w:eastAsia="en-GB"/>
              </w:rPr>
              <w:t xml:space="preserve">the name of the </w:t>
            </w:r>
            <w:r w:rsidR="004F070A">
              <w:rPr>
                <w:color w:val="000000"/>
                <w:szCs w:val="24"/>
                <w:lang w:val="en-AU" w:eastAsia="en-GB"/>
              </w:rPr>
              <w:t xml:space="preserve">medical </w:t>
            </w:r>
            <w:r w:rsidR="000D73F3" w:rsidRPr="00A1359D">
              <w:rPr>
                <w:color w:val="000000"/>
                <w:szCs w:val="24"/>
                <w:lang w:val="en-AU" w:eastAsia="en-GB"/>
              </w:rPr>
              <w:t>device; and</w:t>
            </w:r>
          </w:p>
          <w:p w:rsidR="000D73F3" w:rsidRPr="00A1359D" w:rsidRDefault="00F96F92" w:rsidP="000D73F3">
            <w:pPr>
              <w:spacing w:before="60"/>
              <w:ind w:left="284" w:hanging="284"/>
              <w:rPr>
                <w:color w:val="000000"/>
                <w:szCs w:val="24"/>
                <w:lang w:val="en-GB" w:eastAsia="en-GB"/>
              </w:rPr>
            </w:pPr>
            <w:r>
              <w:rPr>
                <w:color w:val="000000"/>
                <w:szCs w:val="24"/>
                <w:lang w:val="en-AU" w:eastAsia="en-GB"/>
              </w:rPr>
              <w:t>(c</w:t>
            </w:r>
            <w:r w:rsidR="000D73F3" w:rsidRPr="00A1359D">
              <w:rPr>
                <w:color w:val="000000"/>
                <w:szCs w:val="24"/>
                <w:lang w:val="en-AU" w:eastAsia="en-GB"/>
              </w:rPr>
              <w:t xml:space="preserve">) </w:t>
            </w:r>
            <w:proofErr w:type="gramStart"/>
            <w:r w:rsidR="000D73F3" w:rsidRPr="00A1359D">
              <w:rPr>
                <w:color w:val="000000"/>
                <w:szCs w:val="24"/>
                <w:lang w:val="en-AU" w:eastAsia="en-GB"/>
              </w:rPr>
              <w:t>the</w:t>
            </w:r>
            <w:proofErr w:type="gramEnd"/>
            <w:r w:rsidR="000D73F3" w:rsidRPr="00A1359D">
              <w:rPr>
                <w:color w:val="000000"/>
                <w:szCs w:val="24"/>
                <w:lang w:val="en-AU" w:eastAsia="en-GB"/>
              </w:rPr>
              <w:t xml:space="preserve"> model of the</w:t>
            </w:r>
            <w:r w:rsidR="004F070A">
              <w:rPr>
                <w:color w:val="000000"/>
                <w:szCs w:val="24"/>
                <w:lang w:val="en-AU" w:eastAsia="en-GB"/>
              </w:rPr>
              <w:t xml:space="preserve"> medical</w:t>
            </w:r>
            <w:r w:rsidR="000D73F3" w:rsidRPr="00A1359D">
              <w:rPr>
                <w:color w:val="000000"/>
                <w:szCs w:val="24"/>
                <w:lang w:val="en-AU" w:eastAsia="en-GB"/>
              </w:rPr>
              <w:t xml:space="preserve"> device</w:t>
            </w:r>
            <w:r w:rsidR="00AE45DA">
              <w:rPr>
                <w:color w:val="000000"/>
                <w:szCs w:val="24"/>
                <w:lang w:val="en-AU" w:eastAsia="en-GB"/>
              </w:rPr>
              <w:t xml:space="preserve">. </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2</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(a) the intended purpose;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(b) </w:t>
            </w:r>
            <w:proofErr w:type="gramStart"/>
            <w:r w:rsidRPr="00A1359D">
              <w:rPr>
                <w:color w:val="000000"/>
                <w:szCs w:val="24"/>
                <w:lang w:val="en-AU" w:eastAsia="en-GB"/>
              </w:rPr>
              <w:t>the</w:t>
            </w:r>
            <w:proofErr w:type="gramEnd"/>
            <w:r w:rsidRPr="00A1359D">
              <w:rPr>
                <w:color w:val="000000"/>
                <w:szCs w:val="24"/>
                <w:lang w:val="en-AU" w:eastAsia="en-GB"/>
              </w:rPr>
              <w:t xml:space="preserve"> kind of patient on whom the </w:t>
            </w:r>
            <w:r w:rsidR="004F070A">
              <w:rPr>
                <w:color w:val="000000"/>
                <w:szCs w:val="24"/>
                <w:lang w:val="en-AU" w:eastAsia="en-GB"/>
              </w:rPr>
              <w:t xml:space="preserve">medical </w:t>
            </w:r>
            <w:r w:rsidRPr="00A1359D">
              <w:rPr>
                <w:color w:val="000000"/>
                <w:szCs w:val="24"/>
                <w:lang w:val="en-AU" w:eastAsia="en-GB"/>
              </w:rPr>
              <w:t>device is intended to be used</w:t>
            </w:r>
            <w:r w:rsidR="00AE45DA">
              <w:rPr>
                <w:color w:val="000000"/>
                <w:szCs w:val="24"/>
                <w:lang w:val="en-AU" w:eastAsia="en-GB"/>
              </w:rPr>
              <w:t>.</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3</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 xml:space="preserve">Any special operating instructions for the use of the </w:t>
            </w:r>
            <w:r w:rsidR="004F070A">
              <w:rPr>
                <w:color w:val="000000"/>
                <w:szCs w:val="24"/>
                <w:lang w:val="en-AU" w:eastAsia="en-GB"/>
              </w:rPr>
              <w:t xml:space="preserve">medical </w:t>
            </w:r>
            <w:r w:rsidRPr="00A1359D">
              <w:rPr>
                <w:color w:val="000000"/>
                <w:szCs w:val="24"/>
                <w:lang w:val="en-AU" w:eastAsia="en-GB"/>
              </w:rPr>
              <w:t>device</w:t>
            </w:r>
            <w:r w:rsidR="00AE45DA">
              <w:rPr>
                <w:color w:val="000000"/>
                <w:szCs w:val="24"/>
                <w:lang w:val="en-AU" w:eastAsia="en-GB"/>
              </w:rPr>
              <w:t>.</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4</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(a) the intended performance of the </w:t>
            </w:r>
            <w:r w:rsidR="004F070A">
              <w:rPr>
                <w:color w:val="000000"/>
                <w:szCs w:val="24"/>
                <w:lang w:val="en-AU" w:eastAsia="en-GB"/>
              </w:rPr>
              <w:t xml:space="preserve">medical </w:t>
            </w:r>
            <w:r w:rsidRPr="00A1359D">
              <w:rPr>
                <w:color w:val="000000"/>
                <w:szCs w:val="24"/>
                <w:lang w:val="en-AU" w:eastAsia="en-GB"/>
              </w:rPr>
              <w:t>device;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(b) </w:t>
            </w:r>
            <w:proofErr w:type="gramStart"/>
            <w:r w:rsidRPr="00A1359D">
              <w:rPr>
                <w:color w:val="000000"/>
                <w:szCs w:val="24"/>
                <w:lang w:val="en-AU" w:eastAsia="en-GB"/>
              </w:rPr>
              <w:t>any</w:t>
            </w:r>
            <w:proofErr w:type="gramEnd"/>
            <w:r w:rsidRPr="00A1359D">
              <w:rPr>
                <w:color w:val="000000"/>
                <w:szCs w:val="24"/>
                <w:lang w:val="en-AU" w:eastAsia="en-GB"/>
              </w:rPr>
              <w:t xml:space="preserve"> undesirable side effects that could be caused by use of the </w:t>
            </w:r>
            <w:r w:rsidR="008C2BC1">
              <w:rPr>
                <w:color w:val="000000"/>
                <w:szCs w:val="24"/>
                <w:lang w:val="en-AU" w:eastAsia="en-GB"/>
              </w:rPr>
              <w:t>m</w:t>
            </w:r>
            <w:r w:rsidR="004F070A">
              <w:rPr>
                <w:color w:val="000000"/>
                <w:szCs w:val="24"/>
                <w:lang w:val="en-AU" w:eastAsia="en-GB"/>
              </w:rPr>
              <w:t xml:space="preserve">edical </w:t>
            </w:r>
            <w:r w:rsidRPr="00A1359D">
              <w:rPr>
                <w:color w:val="000000"/>
                <w:szCs w:val="24"/>
                <w:lang w:val="en-AU" w:eastAsia="en-GB"/>
              </w:rPr>
              <w:t>device</w:t>
            </w:r>
            <w:r w:rsidR="00AE45DA">
              <w:rPr>
                <w:color w:val="000000"/>
                <w:szCs w:val="24"/>
                <w:lang w:val="en-AU" w:eastAsia="en-GB"/>
              </w:rPr>
              <w:t>.</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5</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DC4C1F" w:rsidP="00DC4C1F">
            <w:pPr>
              <w:spacing w:before="60" w:line="240" w:lineRule="atLeast"/>
              <w:rPr>
                <w:color w:val="000000"/>
                <w:szCs w:val="24"/>
                <w:lang w:val="en-GB" w:eastAsia="en-GB"/>
              </w:rPr>
            </w:pPr>
            <w:r w:rsidRPr="00A1359D">
              <w:rPr>
                <w:color w:val="000000"/>
                <w:szCs w:val="24"/>
                <w:lang w:val="en-AU" w:eastAsia="en-GB"/>
              </w:rPr>
              <w:t>Warnings about a</w:t>
            </w:r>
            <w:r w:rsidR="000D73F3" w:rsidRPr="00A1359D">
              <w:rPr>
                <w:color w:val="000000"/>
                <w:szCs w:val="24"/>
                <w:lang w:val="en-AU" w:eastAsia="en-GB"/>
              </w:rPr>
              <w:t xml:space="preserve">ny residual risks that </w:t>
            </w:r>
            <w:r w:rsidRPr="00A1359D">
              <w:rPr>
                <w:color w:val="000000"/>
                <w:szCs w:val="24"/>
                <w:lang w:val="en-AU" w:eastAsia="en-GB"/>
              </w:rPr>
              <w:t>may remain</w:t>
            </w:r>
            <w:r w:rsidR="000D73F3" w:rsidRPr="00A1359D">
              <w:rPr>
                <w:color w:val="000000"/>
                <w:szCs w:val="24"/>
                <w:lang w:val="en-AU" w:eastAsia="en-GB"/>
              </w:rPr>
              <w:t xml:space="preserve"> due to any shortcomings of </w:t>
            </w:r>
            <w:r w:rsidR="00AE45DA">
              <w:rPr>
                <w:color w:val="000000"/>
                <w:szCs w:val="24"/>
                <w:lang w:val="en-AU" w:eastAsia="en-GB"/>
              </w:rPr>
              <w:t>the protection measures adopted.</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6</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(a) warnings about risks that could arise from the interaction of the </w:t>
            </w:r>
            <w:r w:rsidR="004F070A">
              <w:rPr>
                <w:color w:val="000000"/>
                <w:szCs w:val="24"/>
                <w:lang w:val="en-AU" w:eastAsia="en-GB"/>
              </w:rPr>
              <w:t xml:space="preserve">medical </w:t>
            </w:r>
            <w:r w:rsidRPr="00A1359D">
              <w:rPr>
                <w:color w:val="000000"/>
                <w:szCs w:val="24"/>
                <w:lang w:val="en-AU" w:eastAsia="en-GB"/>
              </w:rPr>
              <w:t>device with other equipment;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(b) </w:t>
            </w:r>
            <w:proofErr w:type="gramStart"/>
            <w:r w:rsidRPr="00A1359D">
              <w:rPr>
                <w:color w:val="000000"/>
                <w:szCs w:val="24"/>
                <w:lang w:val="en-AU" w:eastAsia="en-GB"/>
              </w:rPr>
              <w:t>precautions</w:t>
            </w:r>
            <w:proofErr w:type="gramEnd"/>
            <w:r w:rsidRPr="00A1359D">
              <w:rPr>
                <w:color w:val="000000"/>
                <w:szCs w:val="24"/>
                <w:lang w:val="en-AU" w:eastAsia="en-GB"/>
              </w:rPr>
              <w:t xml:space="preserve"> and other measures that, because of those risks, should be taken by the patient or a health professional</w:t>
            </w:r>
            <w:r w:rsidR="00AE45DA">
              <w:rPr>
                <w:color w:val="000000"/>
                <w:szCs w:val="24"/>
                <w:lang w:val="en-AU" w:eastAsia="en-GB"/>
              </w:rPr>
              <w:t>.</w:t>
            </w:r>
          </w:p>
          <w:p w:rsidR="000D73F3" w:rsidRPr="00A1359D" w:rsidRDefault="000D73F3" w:rsidP="000D73F3">
            <w:pPr>
              <w:spacing w:before="122" w:line="198" w:lineRule="atLeast"/>
              <w:ind w:left="709" w:hanging="709"/>
              <w:rPr>
                <w:color w:val="000000"/>
                <w:szCs w:val="24"/>
                <w:lang w:val="en-GB" w:eastAsia="en-GB"/>
              </w:rPr>
            </w:pPr>
            <w:r w:rsidRPr="00A1359D">
              <w:rPr>
                <w:color w:val="000000"/>
                <w:szCs w:val="24"/>
                <w:lang w:val="en-AU" w:eastAsia="en-GB"/>
              </w:rPr>
              <w:t>Example 1</w:t>
            </w:r>
            <w:r w:rsidR="00BB2A62">
              <w:rPr>
                <w:color w:val="000000"/>
                <w:szCs w:val="24"/>
                <w:lang w:val="en-AU" w:eastAsia="en-GB"/>
              </w:rPr>
              <w:t>:  </w:t>
            </w:r>
            <w:r w:rsidRPr="00A1359D">
              <w:rPr>
                <w:color w:val="000000"/>
                <w:szCs w:val="24"/>
                <w:lang w:val="en-AU" w:eastAsia="en-GB"/>
              </w:rPr>
              <w:t>The risk of electrical interference from electro</w:t>
            </w:r>
            <w:r w:rsidRPr="00A1359D">
              <w:rPr>
                <w:color w:val="000000"/>
                <w:szCs w:val="24"/>
                <w:lang w:val="en-AU" w:eastAsia="en-GB"/>
              </w:rPr>
              <w:noBreakHyphen/>
              <w:t xml:space="preserve">surgical </w:t>
            </w:r>
            <w:r w:rsidR="004F070A">
              <w:rPr>
                <w:color w:val="000000"/>
                <w:szCs w:val="24"/>
                <w:lang w:val="en-AU" w:eastAsia="en-GB"/>
              </w:rPr>
              <w:t xml:space="preserve">medical </w:t>
            </w:r>
            <w:r w:rsidRPr="00A1359D">
              <w:rPr>
                <w:color w:val="000000"/>
                <w:szCs w:val="24"/>
                <w:lang w:val="en-AU" w:eastAsia="en-GB"/>
              </w:rPr>
              <w:t>devices.</w:t>
            </w:r>
          </w:p>
          <w:p w:rsidR="000D73F3" w:rsidRPr="00A1359D" w:rsidRDefault="00BB2A62" w:rsidP="000D73F3">
            <w:pPr>
              <w:spacing w:before="122" w:line="198" w:lineRule="atLeast"/>
              <w:ind w:left="709" w:hanging="709"/>
              <w:rPr>
                <w:color w:val="000000"/>
                <w:szCs w:val="24"/>
                <w:lang w:val="en-GB" w:eastAsia="en-GB"/>
              </w:rPr>
            </w:pPr>
            <w:r>
              <w:rPr>
                <w:color w:val="000000"/>
                <w:szCs w:val="24"/>
                <w:lang w:val="en-AU" w:eastAsia="en-GB"/>
              </w:rPr>
              <w:t xml:space="preserve">Example 2:  </w:t>
            </w:r>
            <w:r w:rsidR="000D73F3" w:rsidRPr="00A1359D">
              <w:rPr>
                <w:color w:val="000000"/>
                <w:szCs w:val="24"/>
                <w:lang w:val="en-AU" w:eastAsia="en-GB"/>
              </w:rPr>
              <w:t xml:space="preserve">The risk of magnetic field interference from magnetic resonance imaging </w:t>
            </w:r>
            <w:r w:rsidR="004F070A">
              <w:rPr>
                <w:color w:val="000000"/>
                <w:szCs w:val="24"/>
                <w:lang w:val="en-AU" w:eastAsia="en-GB"/>
              </w:rPr>
              <w:t xml:space="preserve">medical </w:t>
            </w:r>
            <w:r w:rsidR="000D73F3" w:rsidRPr="00A1359D">
              <w:rPr>
                <w:color w:val="000000"/>
                <w:szCs w:val="24"/>
                <w:lang w:val="en-AU" w:eastAsia="en-GB"/>
              </w:rPr>
              <w:t>devices.</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7</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(a) the nature and frequency of regular or preventative examination, monitoring or maintenance that should be undertaken;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(b) symptoms that could indicate that the </w:t>
            </w:r>
            <w:r w:rsidR="004F070A">
              <w:rPr>
                <w:color w:val="000000"/>
                <w:szCs w:val="24"/>
                <w:lang w:val="en-AU" w:eastAsia="en-GB"/>
              </w:rPr>
              <w:t xml:space="preserve">medical </w:t>
            </w:r>
            <w:r w:rsidRPr="00A1359D">
              <w:rPr>
                <w:color w:val="000000"/>
                <w:szCs w:val="24"/>
                <w:lang w:val="en-AU" w:eastAsia="en-GB"/>
              </w:rPr>
              <w:t>device is malfunctioning;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(c) precautions and other measures that should be taken by the patient if the performance of the </w:t>
            </w:r>
            <w:r w:rsidR="004F070A">
              <w:rPr>
                <w:color w:val="000000"/>
                <w:szCs w:val="24"/>
                <w:lang w:val="en-AU" w:eastAsia="en-GB"/>
              </w:rPr>
              <w:t xml:space="preserve">medical </w:t>
            </w:r>
            <w:r w:rsidRPr="00A1359D">
              <w:rPr>
                <w:color w:val="000000"/>
                <w:szCs w:val="24"/>
                <w:lang w:val="en-AU" w:eastAsia="en-GB"/>
              </w:rPr>
              <w:t>device changes or the patient experiences any of the symptoms mentioned in paragraph (b);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(d) the expected lifetime;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(e) anything that could shorten or lengthen the </w:t>
            </w:r>
            <w:r w:rsidR="009F1797">
              <w:rPr>
                <w:color w:val="000000"/>
                <w:szCs w:val="24"/>
                <w:lang w:val="en-AU" w:eastAsia="en-GB"/>
              </w:rPr>
              <w:t>expected</w:t>
            </w:r>
            <w:r w:rsidRPr="00A1359D">
              <w:rPr>
                <w:color w:val="000000"/>
                <w:szCs w:val="24"/>
                <w:lang w:val="en-AU" w:eastAsia="en-GB"/>
              </w:rPr>
              <w:t xml:space="preserve"> lifetime;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(f) precautions and other measures that should be taken at, or near, the end of the expected lifetime;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(g) </w:t>
            </w:r>
            <w:proofErr w:type="gramStart"/>
            <w:r w:rsidRPr="00A1359D">
              <w:rPr>
                <w:color w:val="000000"/>
                <w:szCs w:val="24"/>
                <w:lang w:val="en-AU" w:eastAsia="en-GB"/>
              </w:rPr>
              <w:t>other</w:t>
            </w:r>
            <w:proofErr w:type="gramEnd"/>
            <w:r w:rsidRPr="00A1359D">
              <w:rPr>
                <w:color w:val="000000"/>
                <w:szCs w:val="24"/>
                <w:lang w:val="en-AU" w:eastAsia="en-GB"/>
              </w:rPr>
              <w:t xml:space="preserve"> circumstances in which the patient should contact a health </w:t>
            </w:r>
            <w:r w:rsidRPr="00A1359D">
              <w:rPr>
                <w:color w:val="000000"/>
                <w:szCs w:val="24"/>
                <w:lang w:val="en-AU" w:eastAsia="en-GB"/>
              </w:rPr>
              <w:lastRenderedPageBreak/>
              <w:t xml:space="preserve">professional in relation to the operation of the </w:t>
            </w:r>
            <w:r w:rsidR="004F070A">
              <w:rPr>
                <w:color w:val="000000"/>
                <w:szCs w:val="24"/>
                <w:lang w:val="en-AU" w:eastAsia="en-GB"/>
              </w:rPr>
              <w:t xml:space="preserve">medical </w:t>
            </w:r>
            <w:r w:rsidRPr="00A1359D">
              <w:rPr>
                <w:color w:val="000000"/>
                <w:szCs w:val="24"/>
                <w:lang w:val="en-AU" w:eastAsia="en-GB"/>
              </w:rPr>
              <w:t>device</w:t>
            </w:r>
            <w:r w:rsidR="00AE45DA">
              <w:rPr>
                <w:color w:val="000000"/>
                <w:szCs w:val="24"/>
                <w:lang w:val="en-AU" w:eastAsia="en-GB"/>
              </w:rPr>
              <w:t>.</w:t>
            </w:r>
          </w:p>
        </w:tc>
      </w:tr>
      <w:tr w:rsidR="000D73F3" w:rsidRPr="00A1359D" w:rsidTr="00711B00">
        <w:tc>
          <w:tcPr>
            <w:tcW w:w="714"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lastRenderedPageBreak/>
              <w:t>8</w:t>
            </w:r>
          </w:p>
        </w:tc>
        <w:tc>
          <w:tcPr>
            <w:tcW w:w="7599" w:type="dxa"/>
            <w:tcBorders>
              <w:top w:val="nil"/>
              <w:left w:val="nil"/>
              <w:bottom w:val="single" w:sz="8" w:space="0" w:color="auto"/>
              <w:right w:val="nil"/>
            </w:tcBorders>
            <w:tcMar>
              <w:top w:w="0" w:type="dxa"/>
              <w:left w:w="108" w:type="dxa"/>
              <w:bottom w:w="0" w:type="dxa"/>
              <w:right w:w="108" w:type="dxa"/>
            </w:tcMar>
            <w:hideMark/>
          </w:tcPr>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(a) the materials and substances included in the </w:t>
            </w:r>
            <w:r w:rsidR="004F070A">
              <w:rPr>
                <w:color w:val="000000"/>
                <w:szCs w:val="24"/>
                <w:lang w:val="en-AU" w:eastAsia="en-GB"/>
              </w:rPr>
              <w:t xml:space="preserve">medical </w:t>
            </w:r>
            <w:r w:rsidRPr="00A1359D">
              <w:rPr>
                <w:color w:val="000000"/>
                <w:szCs w:val="24"/>
                <w:lang w:val="en-AU" w:eastAsia="en-GB"/>
              </w:rPr>
              <w:t>device; and</w:t>
            </w:r>
          </w:p>
          <w:p w:rsidR="000D73F3" w:rsidRPr="00A1359D" w:rsidRDefault="000D73F3" w:rsidP="000D73F3">
            <w:pPr>
              <w:spacing w:before="60"/>
              <w:ind w:left="284" w:hanging="284"/>
              <w:rPr>
                <w:color w:val="000000"/>
                <w:szCs w:val="24"/>
                <w:lang w:val="en-GB" w:eastAsia="en-GB"/>
              </w:rPr>
            </w:pPr>
            <w:r w:rsidRPr="00A1359D">
              <w:rPr>
                <w:color w:val="000000"/>
                <w:szCs w:val="24"/>
                <w:lang w:val="en-AU" w:eastAsia="en-GB"/>
              </w:rPr>
              <w:t xml:space="preserve">(b) </w:t>
            </w:r>
            <w:proofErr w:type="gramStart"/>
            <w:r w:rsidRPr="00A1359D">
              <w:rPr>
                <w:color w:val="000000"/>
                <w:szCs w:val="24"/>
                <w:lang w:val="en-AU" w:eastAsia="en-GB"/>
              </w:rPr>
              <w:t>any</w:t>
            </w:r>
            <w:proofErr w:type="gramEnd"/>
            <w:r w:rsidRPr="00A1359D">
              <w:rPr>
                <w:color w:val="000000"/>
                <w:szCs w:val="24"/>
                <w:lang w:val="en-AU" w:eastAsia="en-GB"/>
              </w:rPr>
              <w:t xml:space="preserve"> manufacturing residuals that could pose a risk to the patient</w:t>
            </w:r>
            <w:r w:rsidR="00AE45DA">
              <w:rPr>
                <w:color w:val="000000"/>
                <w:szCs w:val="24"/>
                <w:lang w:val="en-AU" w:eastAsia="en-GB"/>
              </w:rPr>
              <w:t>.</w:t>
            </w:r>
          </w:p>
        </w:tc>
      </w:tr>
      <w:tr w:rsidR="000D73F3" w:rsidRPr="00A1359D" w:rsidTr="00A81C50">
        <w:trPr>
          <w:trHeight w:val="961"/>
        </w:trPr>
        <w:tc>
          <w:tcPr>
            <w:tcW w:w="714" w:type="dxa"/>
            <w:tcBorders>
              <w:top w:val="nil"/>
              <w:left w:val="nil"/>
              <w:bottom w:val="single" w:sz="12" w:space="0" w:color="auto"/>
              <w:right w:val="nil"/>
            </w:tcBorders>
            <w:tcMar>
              <w:top w:w="0" w:type="dxa"/>
              <w:left w:w="108" w:type="dxa"/>
              <w:bottom w:w="0" w:type="dxa"/>
              <w:right w:w="108" w:type="dxa"/>
            </w:tcMar>
            <w:hideMark/>
          </w:tcPr>
          <w:p w:rsidR="000D73F3" w:rsidRPr="00A1359D" w:rsidRDefault="000D73F3" w:rsidP="000D73F3">
            <w:pPr>
              <w:spacing w:before="60" w:line="240" w:lineRule="atLeast"/>
              <w:rPr>
                <w:color w:val="000000"/>
                <w:szCs w:val="24"/>
                <w:lang w:val="en-GB" w:eastAsia="en-GB"/>
              </w:rPr>
            </w:pPr>
            <w:r w:rsidRPr="00A1359D">
              <w:rPr>
                <w:color w:val="000000"/>
                <w:szCs w:val="24"/>
                <w:lang w:val="en-AU" w:eastAsia="en-GB"/>
              </w:rPr>
              <w:t>9</w:t>
            </w:r>
          </w:p>
        </w:tc>
        <w:tc>
          <w:tcPr>
            <w:tcW w:w="7599" w:type="dxa"/>
            <w:tcBorders>
              <w:top w:val="nil"/>
              <w:left w:val="nil"/>
              <w:bottom w:val="single" w:sz="12" w:space="0" w:color="auto"/>
              <w:right w:val="nil"/>
            </w:tcBorders>
            <w:tcMar>
              <w:top w:w="0" w:type="dxa"/>
              <w:left w:w="108" w:type="dxa"/>
              <w:bottom w:w="0" w:type="dxa"/>
              <w:right w:w="108" w:type="dxa"/>
            </w:tcMar>
            <w:hideMark/>
          </w:tcPr>
          <w:p w:rsidR="000D73F3" w:rsidRDefault="000D73F3" w:rsidP="00A81C50">
            <w:pPr>
              <w:spacing w:before="60"/>
              <w:ind w:left="284" w:hanging="284"/>
              <w:rPr>
                <w:color w:val="000000"/>
                <w:szCs w:val="24"/>
                <w:lang w:val="en-AU" w:eastAsia="en-GB"/>
              </w:rPr>
            </w:pPr>
            <w:r w:rsidRPr="00A1359D">
              <w:rPr>
                <w:color w:val="000000"/>
                <w:szCs w:val="24"/>
                <w:lang w:val="en-AU" w:eastAsia="en-GB"/>
              </w:rPr>
              <w:t xml:space="preserve">(a) </w:t>
            </w:r>
            <w:proofErr w:type="gramStart"/>
            <w:r w:rsidRPr="00A1359D">
              <w:rPr>
                <w:color w:val="000000"/>
                <w:szCs w:val="24"/>
                <w:lang w:val="en-AU" w:eastAsia="en-GB"/>
              </w:rPr>
              <w:t>a</w:t>
            </w:r>
            <w:proofErr w:type="gramEnd"/>
            <w:r w:rsidRPr="00A1359D">
              <w:rPr>
                <w:color w:val="000000"/>
                <w:szCs w:val="24"/>
                <w:lang w:val="en-AU" w:eastAsia="en-GB"/>
              </w:rPr>
              <w:t xml:space="preserve"> notice that any serious incide</w:t>
            </w:r>
            <w:r w:rsidR="00BB2A62">
              <w:rPr>
                <w:color w:val="000000"/>
                <w:szCs w:val="24"/>
                <w:lang w:val="en-AU" w:eastAsia="en-GB"/>
              </w:rPr>
              <w:t>nt that occurs in relation to t</w:t>
            </w:r>
            <w:r w:rsidR="004F070A">
              <w:rPr>
                <w:color w:val="000000"/>
                <w:szCs w:val="24"/>
                <w:lang w:val="en-AU" w:eastAsia="en-GB"/>
              </w:rPr>
              <w:t>h</w:t>
            </w:r>
            <w:r w:rsidRPr="00A1359D">
              <w:rPr>
                <w:color w:val="000000"/>
                <w:szCs w:val="24"/>
                <w:lang w:val="en-AU" w:eastAsia="en-GB"/>
              </w:rPr>
              <w:t xml:space="preserve">e </w:t>
            </w:r>
            <w:r w:rsidR="004F070A">
              <w:rPr>
                <w:color w:val="000000"/>
                <w:szCs w:val="24"/>
                <w:lang w:val="en-AU" w:eastAsia="en-GB"/>
              </w:rPr>
              <w:t xml:space="preserve">medical </w:t>
            </w:r>
            <w:r w:rsidRPr="00A1359D">
              <w:rPr>
                <w:color w:val="000000"/>
                <w:szCs w:val="24"/>
                <w:lang w:val="en-AU" w:eastAsia="en-GB"/>
              </w:rPr>
              <w:t xml:space="preserve">device should </w:t>
            </w:r>
            <w:r w:rsidR="00AE45DA">
              <w:rPr>
                <w:color w:val="000000"/>
                <w:szCs w:val="24"/>
                <w:lang w:val="en-AU" w:eastAsia="en-GB"/>
              </w:rPr>
              <w:t>be reported to the manufacturer.</w:t>
            </w:r>
          </w:p>
          <w:p w:rsidR="00920DB8" w:rsidRPr="00A1359D" w:rsidRDefault="00920DB8" w:rsidP="00A81C50">
            <w:pPr>
              <w:spacing w:before="60"/>
              <w:ind w:left="284" w:hanging="284"/>
              <w:rPr>
                <w:color w:val="000000"/>
                <w:szCs w:val="24"/>
                <w:lang w:val="en-GB" w:eastAsia="en-GB"/>
              </w:rPr>
            </w:pPr>
          </w:p>
        </w:tc>
      </w:tr>
    </w:tbl>
    <w:p w:rsidR="000D73F3" w:rsidRPr="00A1359D" w:rsidRDefault="000D73F3" w:rsidP="000D73F3">
      <w:pPr>
        <w:spacing w:before="180"/>
        <w:ind w:left="1134" w:hanging="1134"/>
        <w:rPr>
          <w:color w:val="000000"/>
          <w:szCs w:val="24"/>
          <w:lang w:val="en-GB" w:eastAsia="en-GB"/>
        </w:rPr>
      </w:pPr>
      <w:r w:rsidRPr="00A1359D">
        <w:rPr>
          <w:color w:val="000000"/>
          <w:szCs w:val="24"/>
          <w:lang w:val="en-AU" w:eastAsia="en-GB"/>
        </w:rPr>
        <w:t xml:space="preserve">             </w:t>
      </w:r>
    </w:p>
    <w:p w:rsidR="000D73F3" w:rsidRPr="00A1359D" w:rsidRDefault="000D73F3" w:rsidP="000D73F3">
      <w:pPr>
        <w:rPr>
          <w:szCs w:val="24"/>
        </w:rPr>
      </w:pPr>
    </w:p>
    <w:p w:rsidR="00156546" w:rsidRPr="00A1359D" w:rsidRDefault="00156546" w:rsidP="00156546">
      <w:pPr>
        <w:rPr>
          <w:szCs w:val="24"/>
          <w:lang w:val="en-GB"/>
        </w:rPr>
      </w:pPr>
    </w:p>
    <w:sectPr w:rsidR="00156546" w:rsidRPr="00A1359D" w:rsidSect="0058543B">
      <w:headerReference w:type="default" r:id="rId14"/>
      <w:footerReference w:type="default" r:id="rId15"/>
      <w:pgSz w:w="12240" w:h="15840" w:code="1"/>
      <w:pgMar w:top="1138" w:right="1440" w:bottom="1440" w:left="1440" w:header="720" w:footer="720"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E435C" w16cid:durableId="1EA3C56F"/>
  <w16cid:commentId w16cid:paraId="4CBF2752" w16cid:durableId="1EA3C570"/>
  <w16cid:commentId w16cid:paraId="47363293" w16cid:durableId="1EA3C571"/>
  <w16cid:commentId w16cid:paraId="60181265" w16cid:durableId="1EA3C572"/>
  <w16cid:commentId w16cid:paraId="2A27A576" w16cid:durableId="1EA3C573"/>
  <w16cid:commentId w16cid:paraId="6264FA31" w16cid:durableId="1EA3C574"/>
  <w16cid:commentId w16cid:paraId="6DC5138F" w16cid:durableId="1EA3C575"/>
  <w16cid:commentId w16cid:paraId="74188883" w16cid:durableId="1EA3C576"/>
  <w16cid:commentId w16cid:paraId="58B3F149" w16cid:durableId="1EA3C577"/>
  <w16cid:commentId w16cid:paraId="14491D84" w16cid:durableId="1EA3C578"/>
  <w16cid:commentId w16cid:paraId="3A84E7ED" w16cid:durableId="1EA3C579"/>
  <w16cid:commentId w16cid:paraId="1F535366" w16cid:durableId="1EA3C57A"/>
  <w16cid:commentId w16cid:paraId="773C71D0" w16cid:durableId="1EA3C57B"/>
  <w16cid:commentId w16cid:paraId="7908AC5B" w16cid:durableId="1EA3C57C"/>
  <w16cid:commentId w16cid:paraId="1ED69ED3" w16cid:durableId="1EA3C71A"/>
  <w16cid:commentId w16cid:paraId="33EAF93D" w16cid:durableId="1EA3C57D"/>
  <w16cid:commentId w16cid:paraId="0F7DD751" w16cid:durableId="1EA3C57E"/>
  <w16cid:commentId w16cid:paraId="4651A6BB" w16cid:durableId="1EA3C57F"/>
  <w16cid:commentId w16cid:paraId="1085DF79" w16cid:durableId="1EA3C580"/>
  <w16cid:commentId w16cid:paraId="450774B7" w16cid:durableId="1EA3C581"/>
  <w16cid:commentId w16cid:paraId="55D8FB06" w16cid:durableId="1EA3C582"/>
  <w16cid:commentId w16cid:paraId="5F090CDB" w16cid:durableId="1EA3C7EB"/>
  <w16cid:commentId w16cid:paraId="4BA71FB3" w16cid:durableId="1EA3D662"/>
  <w16cid:commentId w16cid:paraId="76CE9A77" w16cid:durableId="1EA3C583"/>
  <w16cid:commentId w16cid:paraId="4CE37807" w16cid:durableId="1EA3C8FD"/>
  <w16cid:commentId w16cid:paraId="715350C0" w16cid:durableId="1EA3CDDB"/>
  <w16cid:commentId w16cid:paraId="787E66F1" w16cid:durableId="1EA3C584"/>
  <w16cid:commentId w16cid:paraId="15E8960A" w16cid:durableId="1EA3CEAB"/>
  <w16cid:commentId w16cid:paraId="16805C24" w16cid:durableId="1EA3CFB4"/>
  <w16cid:commentId w16cid:paraId="2FFAD726" w16cid:durableId="1EA3C585"/>
  <w16cid:commentId w16cid:paraId="0A3CFDB0" w16cid:durableId="1EA3C586"/>
  <w16cid:commentId w16cid:paraId="76F98E88" w16cid:durableId="1EA3CE16"/>
  <w16cid:commentId w16cid:paraId="68D181F9" w16cid:durableId="1EA3CE8A"/>
  <w16cid:commentId w16cid:paraId="644B233D" w16cid:durableId="1EA3C587"/>
  <w16cid:commentId w16cid:paraId="20CF3350" w16cid:durableId="1EA3D02D"/>
  <w16cid:commentId w16cid:paraId="346D2246" w16cid:durableId="1EA3C588"/>
  <w16cid:commentId w16cid:paraId="08D6FA96" w16cid:durableId="1EA3C589"/>
  <w16cid:commentId w16cid:paraId="1588FDB8" w16cid:durableId="1EA3D248"/>
  <w16cid:commentId w16cid:paraId="171201FA" w16cid:durableId="1EA3C58A"/>
  <w16cid:commentId w16cid:paraId="58D28E39" w16cid:durableId="1EA3D215"/>
  <w16cid:commentId w16cid:paraId="6FB92430" w16cid:durableId="1EA3C58B"/>
  <w16cid:commentId w16cid:paraId="1559CDB4" w16cid:durableId="1EA3C58C"/>
  <w16cid:commentId w16cid:paraId="2A5B2566" w16cid:durableId="1EA3D39B"/>
  <w16cid:commentId w16cid:paraId="190517AD" w16cid:durableId="1EA3D49E"/>
  <w16cid:commentId w16cid:paraId="06E79D93" w16cid:durableId="1EA3C58D"/>
  <w16cid:commentId w16cid:paraId="46AF823A" w16cid:durableId="1EA3C58E"/>
  <w16cid:commentId w16cid:paraId="246CBB32" w16cid:durableId="1EA3C58F"/>
  <w16cid:commentId w16cid:paraId="3A5EAD78" w16cid:durableId="1EA3C590"/>
  <w16cid:commentId w16cid:paraId="1CCBF7AC" w16cid:durableId="1EA3C591"/>
  <w16cid:commentId w16cid:paraId="658ABD96" w16cid:durableId="1EA3C592"/>
  <w16cid:commentId w16cid:paraId="5C5F4A2F" w16cid:durableId="1EA3C593"/>
  <w16cid:commentId w16cid:paraId="57E95614" w16cid:durableId="1EA3C594"/>
  <w16cid:commentId w16cid:paraId="7AB2D259" w16cid:durableId="1EA3C595"/>
  <w16cid:commentId w16cid:paraId="4DF352FE" w16cid:durableId="1EA3D72D"/>
  <w16cid:commentId w16cid:paraId="0B02A6F2" w16cid:durableId="1EA3D718"/>
  <w16cid:commentId w16cid:paraId="6A8DEAEF" w16cid:durableId="1EA3D341"/>
  <w16cid:commentId w16cid:paraId="7478DB8A" w16cid:durableId="1EA3D77E"/>
  <w16cid:commentId w16cid:paraId="2D9819E1" w16cid:durableId="1EA3C596"/>
  <w16cid:commentId w16cid:paraId="34C220D8" w16cid:durableId="1EA3C597"/>
  <w16cid:commentId w16cid:paraId="18959CB7" w16cid:durableId="1EA3C598"/>
  <w16cid:commentId w16cid:paraId="3627E629" w16cid:durableId="1EA3D85A"/>
  <w16cid:commentId w16cid:paraId="3EA9DE04" w16cid:durableId="1EA3C599"/>
  <w16cid:commentId w16cid:paraId="0D51D5F8" w16cid:durableId="1EA3D7D8"/>
  <w16cid:commentId w16cid:paraId="29CE40E3" w16cid:durableId="1EA3C59A"/>
  <w16cid:commentId w16cid:paraId="0792DD91" w16cid:durableId="1EA3D8CE"/>
  <w16cid:commentId w16cid:paraId="1D914AB9" w16cid:durableId="1EA3D825"/>
  <w16cid:commentId w16cid:paraId="3EC7BB8F" w16cid:durableId="1EA3C59B"/>
  <w16cid:commentId w16cid:paraId="21500E4E" w16cid:durableId="1EA3C59C"/>
  <w16cid:commentId w16cid:paraId="0CF994A9" w16cid:durableId="1EA3C59D"/>
  <w16cid:commentId w16cid:paraId="2A6B1E8D" w16cid:durableId="1EA3C59E"/>
  <w16cid:commentId w16cid:paraId="0C97896C" w16cid:durableId="1EA3C59F"/>
  <w16cid:commentId w16cid:paraId="04DEBB68" w16cid:durableId="1EA3C5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18" w:rsidRDefault="00E30518">
      <w:r>
        <w:separator/>
      </w:r>
    </w:p>
  </w:endnote>
  <w:endnote w:type="continuationSeparator" w:id="0">
    <w:p w:rsidR="00E30518" w:rsidRDefault="00E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20DB8">
      <w:tc>
        <w:tcPr>
          <w:tcW w:w="4788" w:type="dxa"/>
        </w:tcPr>
        <w:p w:rsidR="00920DB8" w:rsidRDefault="007C00CB" w:rsidP="00A25F66">
          <w:pPr>
            <w:pStyle w:val="Footer"/>
            <w:rPr>
              <w:sz w:val="20"/>
              <w:lang w:eastAsia="zh-CN"/>
            </w:rPr>
          </w:pPr>
          <w:r w:rsidRPr="007C00CB">
            <w:rPr>
              <w:sz w:val="20"/>
              <w:lang w:eastAsia="zh-CN"/>
            </w:rPr>
            <w:t>12 July 2018</w:t>
          </w:r>
        </w:p>
      </w:tc>
      <w:tc>
        <w:tcPr>
          <w:tcW w:w="4788" w:type="dxa"/>
        </w:tcPr>
        <w:p w:rsidR="00920DB8" w:rsidRDefault="00920DB8">
          <w:pPr>
            <w:pStyle w:val="Footer"/>
            <w:jc w:val="right"/>
            <w:rPr>
              <w:sz w:val="20"/>
            </w:rPr>
          </w:pPr>
          <w:r>
            <w:rPr>
              <w:snapToGrid w:val="0"/>
              <w:sz w:val="20"/>
            </w:rPr>
            <w:t xml:space="preserve">Page </w:t>
          </w:r>
          <w:r w:rsidR="00CE5040">
            <w:rPr>
              <w:snapToGrid w:val="0"/>
              <w:sz w:val="20"/>
            </w:rPr>
            <w:fldChar w:fldCharType="begin"/>
          </w:r>
          <w:r>
            <w:rPr>
              <w:snapToGrid w:val="0"/>
              <w:sz w:val="20"/>
            </w:rPr>
            <w:instrText xml:space="preserve"> PAGE </w:instrText>
          </w:r>
          <w:r w:rsidR="00CE5040">
            <w:rPr>
              <w:snapToGrid w:val="0"/>
              <w:sz w:val="20"/>
            </w:rPr>
            <w:fldChar w:fldCharType="separate"/>
          </w:r>
          <w:r w:rsidR="000E7916">
            <w:rPr>
              <w:noProof/>
              <w:snapToGrid w:val="0"/>
              <w:sz w:val="20"/>
            </w:rPr>
            <w:t>4</w:t>
          </w:r>
          <w:r w:rsidR="00CE5040">
            <w:rPr>
              <w:snapToGrid w:val="0"/>
              <w:sz w:val="20"/>
            </w:rPr>
            <w:fldChar w:fldCharType="end"/>
          </w:r>
          <w:r>
            <w:rPr>
              <w:snapToGrid w:val="0"/>
              <w:sz w:val="20"/>
            </w:rPr>
            <w:t xml:space="preserve"> of </w:t>
          </w:r>
          <w:r w:rsidR="00CE5040">
            <w:rPr>
              <w:snapToGrid w:val="0"/>
              <w:sz w:val="20"/>
            </w:rPr>
            <w:fldChar w:fldCharType="begin"/>
          </w:r>
          <w:r>
            <w:rPr>
              <w:snapToGrid w:val="0"/>
              <w:sz w:val="20"/>
            </w:rPr>
            <w:instrText xml:space="preserve"> NUMPAGES </w:instrText>
          </w:r>
          <w:r w:rsidR="00CE5040">
            <w:rPr>
              <w:snapToGrid w:val="0"/>
              <w:sz w:val="20"/>
            </w:rPr>
            <w:fldChar w:fldCharType="separate"/>
          </w:r>
          <w:r w:rsidR="000E7916">
            <w:rPr>
              <w:noProof/>
              <w:snapToGrid w:val="0"/>
              <w:sz w:val="20"/>
            </w:rPr>
            <w:t>31</w:t>
          </w:r>
          <w:r w:rsidR="00CE5040">
            <w:rPr>
              <w:snapToGrid w:val="0"/>
              <w:sz w:val="20"/>
            </w:rPr>
            <w:fldChar w:fldCharType="end"/>
          </w:r>
        </w:p>
      </w:tc>
    </w:tr>
  </w:tbl>
  <w:p w:rsidR="00920DB8" w:rsidRDefault="0092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18" w:rsidRDefault="00E30518">
      <w:r>
        <w:separator/>
      </w:r>
    </w:p>
  </w:footnote>
  <w:footnote w:type="continuationSeparator" w:id="0">
    <w:p w:rsidR="00E30518" w:rsidRDefault="00E30518">
      <w:r>
        <w:continuationSeparator/>
      </w:r>
    </w:p>
  </w:footnote>
  <w:footnote w:id="1">
    <w:p w:rsidR="00920DB8" w:rsidRDefault="00920DB8" w:rsidP="000A5EFF">
      <w:pPr>
        <w:pStyle w:val="FootnoteText"/>
        <w:spacing w:after="120"/>
      </w:pPr>
      <w:r w:rsidRPr="00CD7388">
        <w:rPr>
          <w:rStyle w:val="FootnoteReference"/>
        </w:rPr>
        <w:footnoteRef/>
      </w:r>
      <w:r>
        <w:t xml:space="preserve"> </w:t>
      </w:r>
      <w:r w:rsidRPr="00733198">
        <w:t>Some regional and national regulations use the term ‘information supplied by the manufacturer’ rather than ‘</w:t>
      </w:r>
      <w:proofErr w:type="spellStart"/>
      <w:r>
        <w:t>labeling</w:t>
      </w:r>
      <w:proofErr w:type="spellEnd"/>
      <w:r w:rsidRPr="00733198">
        <w:t>’.  This document uses the term ‘</w:t>
      </w:r>
      <w:proofErr w:type="spellStart"/>
      <w:r>
        <w:t>labeling</w:t>
      </w:r>
      <w:proofErr w:type="spellEnd"/>
      <w:r w:rsidRPr="001D171D">
        <w:t>’.</w:t>
      </w:r>
    </w:p>
  </w:footnote>
  <w:footnote w:id="2">
    <w:p w:rsidR="00920DB8" w:rsidRDefault="00920DB8" w:rsidP="00F15844">
      <w:pPr>
        <w:autoSpaceDE w:val="0"/>
        <w:autoSpaceDN w:val="0"/>
        <w:adjustRightInd w:val="0"/>
        <w:rPr>
          <w:sz w:val="20"/>
          <w:lang w:val="en-GB"/>
        </w:rPr>
      </w:pPr>
      <w:r>
        <w:rPr>
          <w:rStyle w:val="FootnoteReference"/>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p w:rsidR="00920DB8" w:rsidRDefault="00920DB8" w:rsidP="00F15844">
      <w:pPr>
        <w:pStyle w:val="FootnoteText"/>
      </w:pPr>
    </w:p>
  </w:footnote>
  <w:footnote w:id="3">
    <w:p w:rsidR="00920DB8" w:rsidRDefault="00920DB8" w:rsidP="00F235C1">
      <w:pPr>
        <w:pStyle w:val="FootnoteText"/>
        <w:ind w:left="680" w:hanging="680"/>
        <w:rPr>
          <w:sz w:val="24"/>
          <w:szCs w:val="24"/>
        </w:rPr>
      </w:pPr>
      <w:r>
        <w:rPr>
          <w:rStyle w:val="FootnoteReference"/>
        </w:rPr>
        <w:footnoteRef/>
      </w:r>
      <w:r>
        <w:t xml:space="preserve">   See GHTF/SG1/N29 </w:t>
      </w:r>
      <w:r>
        <w:rPr>
          <w:i/>
        </w:rPr>
        <w:t xml:space="preserve"> </w:t>
      </w:r>
      <w:r>
        <w:rPr>
          <w:bCs/>
          <w:i/>
        </w:rPr>
        <w:t>Information Document Concerning the Definition of the Term “Medical Device”</w:t>
      </w:r>
    </w:p>
  </w:footnote>
  <w:footnote w:id="4">
    <w:p w:rsidR="00920DB8" w:rsidRPr="004F070A" w:rsidRDefault="00920DB8" w:rsidP="004F070A">
      <w:pPr>
        <w:spacing w:after="120"/>
        <w:rPr>
          <w:i/>
          <w:szCs w:val="24"/>
          <w:lang w:val="en-GB"/>
        </w:rPr>
      </w:pPr>
      <w:r w:rsidRPr="00141952">
        <w:rPr>
          <w:rStyle w:val="FootnoteReference"/>
        </w:rPr>
        <w:footnoteRef/>
      </w:r>
      <w:r w:rsidRPr="00141952">
        <w:rPr>
          <w:vertAlign w:val="superscript"/>
        </w:rPr>
        <w:t xml:space="preserve"> </w:t>
      </w:r>
      <w:r>
        <w:rPr>
          <w:sz w:val="20"/>
        </w:rPr>
        <w:t>For additional guidance refer to</w:t>
      </w:r>
      <w:r w:rsidRPr="000F7635">
        <w:rPr>
          <w:sz w:val="20"/>
        </w:rPr>
        <w:t xml:space="preserve"> </w:t>
      </w:r>
      <w:r>
        <w:rPr>
          <w:sz w:val="20"/>
          <w:lang w:val="en-GB"/>
        </w:rPr>
        <w:t xml:space="preserve">IMDRF/UDI WG/N7 FINAL:2013 </w:t>
      </w:r>
      <w:r w:rsidRPr="000F7635">
        <w:rPr>
          <w:i/>
          <w:sz w:val="20"/>
          <w:lang w:val="en-GB"/>
        </w:rPr>
        <w:t xml:space="preserve">Unique Device Identification (UDI) </w:t>
      </w:r>
      <w:r>
        <w:rPr>
          <w:i/>
          <w:sz w:val="20"/>
          <w:lang w:val="en-GB"/>
        </w:rPr>
        <w:t>of Medical Devices</w:t>
      </w:r>
      <w:r w:rsidRPr="00141952">
        <w:rPr>
          <w:bCs/>
          <w:sz w:val="20"/>
        </w:rPr>
        <w:t xml:space="preserve"> </w:t>
      </w:r>
    </w:p>
  </w:footnote>
  <w:footnote w:id="5">
    <w:p w:rsidR="00920DB8" w:rsidRPr="00B41263" w:rsidRDefault="00920DB8">
      <w:pPr>
        <w:pStyle w:val="FootnoteText"/>
        <w:rPr>
          <w:i/>
          <w:lang w:val="en-US"/>
        </w:rPr>
      </w:pPr>
      <w:r>
        <w:rPr>
          <w:rStyle w:val="FootnoteReference"/>
        </w:rPr>
        <w:footnoteRef/>
      </w:r>
      <w:r>
        <w:t xml:space="preserve"> </w:t>
      </w:r>
      <w:r>
        <w:rPr>
          <w:lang w:val="en-US"/>
        </w:rPr>
        <w:t xml:space="preserve">For additional guidance refer to ISO 14971: 2007 </w:t>
      </w:r>
      <w:r>
        <w:rPr>
          <w:i/>
          <w:lang w:val="en-US"/>
        </w:rPr>
        <w:t>Medical Devices – Application of Risk Management to Medical Devices</w:t>
      </w:r>
    </w:p>
  </w:footnote>
  <w:footnote w:id="6">
    <w:p w:rsidR="00920DB8" w:rsidRPr="00B41263" w:rsidRDefault="00920DB8">
      <w:pPr>
        <w:pStyle w:val="FootnoteText"/>
        <w:rPr>
          <w:i/>
          <w:lang w:val="en-US"/>
        </w:rPr>
      </w:pPr>
      <w:r>
        <w:rPr>
          <w:rStyle w:val="FootnoteReference"/>
        </w:rPr>
        <w:footnoteRef/>
      </w:r>
      <w:r>
        <w:t xml:space="preserve"> </w:t>
      </w:r>
      <w:r>
        <w:rPr>
          <w:lang w:val="en-US"/>
        </w:rPr>
        <w:t xml:space="preserve">For additional guidance refer to IEC 62366-1:2015 </w:t>
      </w:r>
      <w:r>
        <w:rPr>
          <w:i/>
          <w:lang w:val="en-US"/>
        </w:rPr>
        <w:t xml:space="preserve">Medical Devices – Part 1: Application of the Usability Engineering Process to Medical Devices </w:t>
      </w:r>
    </w:p>
  </w:footnote>
  <w:footnote w:id="7">
    <w:p w:rsidR="00920DB8" w:rsidRPr="00DE1590" w:rsidRDefault="00920DB8" w:rsidP="00A73436">
      <w:pPr>
        <w:pStyle w:val="FootnoteText"/>
        <w:rPr>
          <w:lang w:val="en-US"/>
        </w:rPr>
      </w:pPr>
      <w:r>
        <w:rPr>
          <w:rStyle w:val="FootnoteReference"/>
        </w:rPr>
        <w:footnoteRef/>
      </w:r>
      <w:r>
        <w:t xml:space="preserve"> </w:t>
      </w:r>
      <w:r>
        <w:rPr>
          <w:lang w:val="en-US"/>
        </w:rPr>
        <w:t>For additional guidance refer to ISO 639-1:2002.</w:t>
      </w:r>
    </w:p>
  </w:footnote>
  <w:footnote w:id="8">
    <w:p w:rsidR="00920DB8" w:rsidRPr="003116EC" w:rsidRDefault="00920DB8" w:rsidP="00A73436">
      <w:pPr>
        <w:pStyle w:val="FootnoteText"/>
      </w:pPr>
      <w:r w:rsidRPr="0002069E">
        <w:rPr>
          <w:rStyle w:val="FootnoteReference"/>
        </w:rPr>
        <w:footnoteRef/>
      </w:r>
      <w:r w:rsidRPr="0002069E">
        <w:t xml:space="preserve"> Such as those found in ISO</w:t>
      </w:r>
      <w:r>
        <w:t xml:space="preserve"> 15223-1:2016</w:t>
      </w:r>
      <w:r w:rsidRPr="0002069E">
        <w:t xml:space="preserve"> </w:t>
      </w:r>
      <w:r w:rsidRPr="0002069E">
        <w:rPr>
          <w:i/>
        </w:rPr>
        <w:t xml:space="preserve">Medical devices -- Symbols to be used with </w:t>
      </w:r>
      <w:r>
        <w:rPr>
          <w:i/>
        </w:rPr>
        <w:t xml:space="preserve">medical device labels, </w:t>
      </w:r>
      <w:proofErr w:type="spellStart"/>
      <w:r>
        <w:rPr>
          <w:i/>
        </w:rPr>
        <w:t>labeling</w:t>
      </w:r>
      <w:proofErr w:type="spellEnd"/>
      <w:r w:rsidRPr="0002069E">
        <w:rPr>
          <w:i/>
        </w:rPr>
        <w:t xml:space="preserve"> and information</w:t>
      </w:r>
      <w:r w:rsidRPr="00A006CF">
        <w:rPr>
          <w:i/>
        </w:rPr>
        <w:t xml:space="preserve"> to be supplied -- Part 1: General requirements</w:t>
      </w:r>
    </w:p>
    <w:p w:rsidR="00920DB8" w:rsidRDefault="00920DB8" w:rsidP="00A73436">
      <w:pPr>
        <w:pStyle w:val="FootnoteText"/>
      </w:pPr>
    </w:p>
  </w:footnote>
  <w:footnote w:id="9">
    <w:p w:rsidR="00920DB8" w:rsidRPr="00546186" w:rsidRDefault="00920DB8" w:rsidP="00F272E4">
      <w:pPr>
        <w:pStyle w:val="FootnoteText"/>
      </w:pPr>
      <w:r w:rsidRPr="00141952">
        <w:rPr>
          <w:rStyle w:val="FootnoteReference"/>
        </w:rPr>
        <w:footnoteRef/>
      </w:r>
      <w:r>
        <w:t xml:space="preserve">  For additional guidance refer to</w:t>
      </w:r>
      <w:r w:rsidRPr="000F7635">
        <w:t xml:space="preserve"> </w:t>
      </w:r>
      <w:r>
        <w:t xml:space="preserve">IMDRF/UDI WG/N7 FINAL:2013 </w:t>
      </w:r>
      <w:r w:rsidRPr="000F7635">
        <w:rPr>
          <w:i/>
        </w:rPr>
        <w:t xml:space="preserve">Unique Device Identification (UDI) </w:t>
      </w:r>
      <w:r>
        <w:rPr>
          <w:i/>
        </w:rPr>
        <w:t>of Medical Devices</w:t>
      </w:r>
      <w:r w:rsidRPr="00141952">
        <w:rPr>
          <w:bCs/>
        </w:rPr>
        <w:t xml:space="preserve"> </w:t>
      </w:r>
    </w:p>
  </w:footnote>
  <w:footnote w:id="10">
    <w:p w:rsidR="00920DB8" w:rsidRPr="005951DC" w:rsidRDefault="00920DB8">
      <w:pPr>
        <w:pStyle w:val="FootnoteText"/>
        <w:rPr>
          <w:i/>
          <w:lang w:val="en-US"/>
        </w:rPr>
      </w:pPr>
      <w:r>
        <w:rPr>
          <w:rStyle w:val="FootnoteReference"/>
        </w:rPr>
        <w:footnoteRef/>
      </w:r>
      <w:r>
        <w:t xml:space="preserve"> </w:t>
      </w:r>
      <w:r>
        <w:rPr>
          <w:lang w:val="en-US"/>
        </w:rPr>
        <w:t xml:space="preserve">For additional guidance see ISO 3864-1:2011 </w:t>
      </w:r>
      <w:r>
        <w:rPr>
          <w:i/>
          <w:lang w:val="en-US"/>
        </w:rPr>
        <w:t xml:space="preserve">Graphical Symbols.  </w:t>
      </w:r>
      <w:proofErr w:type="gramStart"/>
      <w:r>
        <w:rPr>
          <w:i/>
          <w:lang w:val="en-US"/>
        </w:rPr>
        <w:t xml:space="preserve">Safety </w:t>
      </w:r>
      <w:proofErr w:type="spellStart"/>
      <w:r>
        <w:rPr>
          <w:i/>
          <w:lang w:val="en-US"/>
        </w:rPr>
        <w:t>Colours</w:t>
      </w:r>
      <w:proofErr w:type="spellEnd"/>
      <w:r>
        <w:rPr>
          <w:i/>
          <w:lang w:val="en-US"/>
        </w:rPr>
        <w:t xml:space="preserve"> and Safety Signs.</w:t>
      </w:r>
      <w:proofErr w:type="gramEnd"/>
      <w:r>
        <w:rPr>
          <w:i/>
          <w:lang w:val="en-US"/>
        </w:rPr>
        <w:t xml:space="preserve">  Part 1: Design Principles for Safety Signs and Safety Markings</w:t>
      </w:r>
    </w:p>
  </w:footnote>
  <w:footnote w:id="11">
    <w:p w:rsidR="00920DB8" w:rsidRPr="00E93393" w:rsidRDefault="00920DB8">
      <w:pPr>
        <w:pStyle w:val="FootnoteText"/>
        <w:rPr>
          <w:lang w:val="en-US"/>
        </w:rPr>
      </w:pPr>
      <w:r>
        <w:rPr>
          <w:rStyle w:val="FootnoteReference"/>
        </w:rPr>
        <w:footnoteRef/>
      </w:r>
      <w:r>
        <w:t xml:space="preserve"> </w:t>
      </w:r>
      <w:r w:rsidRPr="00DC18A6">
        <w:t xml:space="preserve">According to Note 5 of GHTF/SG1/N055:2009 </w:t>
      </w:r>
      <w:r w:rsidRPr="00DC18A6">
        <w:rPr>
          <w:i/>
        </w:rPr>
        <w:t>Definitions of the Terms Manufacturer, Authorised Representative, Distributor and Importer,</w:t>
      </w:r>
      <w:r w:rsidRPr="00DC18A6">
        <w:t xml:space="preserve"> any person who changes the intended use of, or modifies, a medical device without acting on behalf of the original manufacturer and who makes it available for use under his own name, should be considered the manufacturer of the modified medical device.  As a consequence, a </w:t>
      </w:r>
      <w:proofErr w:type="spellStart"/>
      <w:r w:rsidRPr="00DC18A6">
        <w:t>reprocessor</w:t>
      </w:r>
      <w:proofErr w:type="spellEnd"/>
      <w:r w:rsidRPr="00DC18A6">
        <w:t xml:space="preserve"> of a single use device would be subject to the same requirements as those applicable to a manufacturer.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39" w:rsidRDefault="00112039" w:rsidP="0011203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B8" w:rsidRPr="001D06FE" w:rsidRDefault="00920DB8">
    <w:pPr>
      <w:pStyle w:val="Header"/>
      <w:jc w:val="center"/>
      <w:rPr>
        <w:rFonts w:eastAsia="SimSun"/>
        <w:sz w:val="20"/>
        <w:lang w:eastAsia="zh-CN"/>
      </w:rPr>
    </w:pPr>
    <w:r>
      <w:rPr>
        <w:sz w:val="20"/>
      </w:rPr>
      <w:t>GRRP WG</w:t>
    </w:r>
    <w:r w:rsidR="001D06FE">
      <w:rPr>
        <w:rFonts w:eastAsia="SimSun" w:hint="eastAsia"/>
        <w:sz w:val="20"/>
        <w:lang w:eastAsia="zh-CN"/>
      </w:rPr>
      <w:t xml:space="preserve"> (PD1)</w:t>
    </w:r>
    <w:r>
      <w:rPr>
        <w:sz w:val="20"/>
      </w:rPr>
      <w:t>/N</w:t>
    </w:r>
    <w:r w:rsidR="001D06FE">
      <w:rPr>
        <w:rFonts w:eastAsia="SimSun" w:hint="eastAsia"/>
        <w:sz w:val="20"/>
        <w:lang w:eastAsia="zh-CN"/>
      </w:rPr>
      <w:t>52</w:t>
    </w:r>
  </w:p>
  <w:p w:rsidR="00920DB8" w:rsidRDefault="00920DB8">
    <w:pPr>
      <w:pStyle w:val="Header"/>
      <w:pBdr>
        <w:bottom w:val="single" w:sz="4" w:space="1" w:color="auto"/>
      </w:pBdr>
      <w:jc w:val="center"/>
      <w:rPr>
        <w:sz w:val="20"/>
      </w:rPr>
    </w:pPr>
    <w:r>
      <w:rPr>
        <w:sz w:val="20"/>
      </w:rPr>
      <w:t xml:space="preserve"> </w:t>
    </w:r>
  </w:p>
  <w:p w:rsidR="00920DB8" w:rsidRDefault="00920D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nsid w:val="05967622"/>
    <w:multiLevelType w:val="hybridMultilevel"/>
    <w:tmpl w:val="B472FD52"/>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D65159"/>
    <w:multiLevelType w:val="hybridMultilevel"/>
    <w:tmpl w:val="7CE01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8F5D6E"/>
    <w:multiLevelType w:val="hybridMultilevel"/>
    <w:tmpl w:val="5C463D62"/>
    <w:lvl w:ilvl="0" w:tplc="3524F6A4">
      <w:start w:val="1"/>
      <w:numFmt w:val="decimal"/>
      <w:pStyle w:val="Style1"/>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712766"/>
    <w:multiLevelType w:val="hybridMultilevel"/>
    <w:tmpl w:val="07826A8C"/>
    <w:lvl w:ilvl="0" w:tplc="C44ADDD0">
      <w:start w:val="1"/>
      <w:numFmt w:val="bullet"/>
      <w:lvlText w:val=""/>
      <w:lvlJc w:val="left"/>
      <w:pPr>
        <w:ind w:left="720" w:hanging="360"/>
      </w:pPr>
      <w:rPr>
        <w:rFonts w:ascii="Symbol" w:hAnsi="Symbol"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3B5B7E"/>
    <w:multiLevelType w:val="multilevel"/>
    <w:tmpl w:val="DBFA848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1980"/>
        </w:tabs>
        <w:ind w:left="1980" w:hanging="720"/>
      </w:pPr>
      <w:rPr>
        <w:rFonts w:hint="default"/>
        <w:b/>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278311A6"/>
    <w:multiLevelType w:val="hybridMultilevel"/>
    <w:tmpl w:val="A2FAC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D736C2"/>
    <w:multiLevelType w:val="hybridMultilevel"/>
    <w:tmpl w:val="E1726E94"/>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9">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1">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2">
    <w:nsid w:val="47F65BCA"/>
    <w:multiLevelType w:val="hybridMultilevel"/>
    <w:tmpl w:val="B6706D28"/>
    <w:lvl w:ilvl="0" w:tplc="381A9D3A">
      <w:start w:val="1"/>
      <w:numFmt w:val="bullet"/>
      <w:pStyle w:val="bulletsIFU"/>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85357"/>
    <w:multiLevelType w:val="hybridMultilevel"/>
    <w:tmpl w:val="14EE6C08"/>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46FA0"/>
    <w:multiLevelType w:val="hybridMultilevel"/>
    <w:tmpl w:val="97587412"/>
    <w:lvl w:ilvl="0" w:tplc="EDEAB40C">
      <w:start w:val="1"/>
      <w:numFmt w:val="lowerLetter"/>
      <w:pStyle w:val="Letteredindent"/>
      <w:lvlText w:val="%1)"/>
      <w:lvlJc w:val="left"/>
      <w:pPr>
        <w:tabs>
          <w:tab w:val="num" w:pos="437"/>
        </w:tabs>
        <w:ind w:left="437" w:hanging="360"/>
      </w:pPr>
      <w:rPr>
        <w:rFonts w:hint="default"/>
        <w:b w:val="0"/>
        <w:i w:val="0"/>
      </w:rPr>
    </w:lvl>
    <w:lvl w:ilvl="1" w:tplc="04090019">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6">
    <w:nsid w:val="55E215EC"/>
    <w:multiLevelType w:val="hybridMultilevel"/>
    <w:tmpl w:val="6EF64F30"/>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C7AE8"/>
    <w:multiLevelType w:val="hybridMultilevel"/>
    <w:tmpl w:val="715C2E80"/>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nsid w:val="6C716BBA"/>
    <w:multiLevelType w:val="hybridMultilevel"/>
    <w:tmpl w:val="1FB6D226"/>
    <w:lvl w:ilvl="0" w:tplc="34C038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C669C"/>
    <w:multiLevelType w:val="hybridMultilevel"/>
    <w:tmpl w:val="A4FCF0AE"/>
    <w:lvl w:ilvl="0" w:tplc="F66669B8">
      <w:start w:val="1"/>
      <w:numFmt w:val="bullet"/>
      <w:lvlText w:val=""/>
      <w:lvlJc w:val="left"/>
      <w:pPr>
        <w:ind w:left="786" w:hanging="360"/>
      </w:pPr>
      <w:rPr>
        <w:rFonts w:ascii="Symbol" w:hAnsi="Symbol" w:hint="default"/>
        <w:caps w:val="0"/>
        <w:strike w:val="0"/>
        <w:dstrike w:val="0"/>
        <w:vanish w:val="0"/>
        <w:color w:val="000000" w:themeColor="text1"/>
        <w:u w:color="0070C0"/>
        <w:vertAlign w:val="baseline"/>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7B497571"/>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6"/>
  </w:num>
  <w:num w:numId="2">
    <w:abstractNumId w:val="13"/>
  </w:num>
  <w:num w:numId="3">
    <w:abstractNumId w:val="9"/>
  </w:num>
  <w:num w:numId="4">
    <w:abstractNumId w:val="4"/>
  </w:num>
  <w:num w:numId="5">
    <w:abstractNumId w:val="15"/>
  </w:num>
  <w:num w:numId="6">
    <w:abstractNumId w:val="8"/>
  </w:num>
  <w:num w:numId="7">
    <w:abstractNumId w:val="6"/>
  </w:num>
  <w:num w:numId="8">
    <w:abstractNumId w:val="10"/>
  </w:num>
  <w:num w:numId="9">
    <w:abstractNumId w:val="11"/>
  </w:num>
  <w:num w:numId="10">
    <w:abstractNumId w:val="0"/>
  </w:num>
  <w:num w:numId="11">
    <w:abstractNumId w:val="7"/>
  </w:num>
  <w:num w:numId="12">
    <w:abstractNumId w:val="17"/>
  </w:num>
  <w:num w:numId="13">
    <w:abstractNumId w:val="20"/>
  </w:num>
  <w:num w:numId="14">
    <w:abstractNumId w:val="1"/>
  </w:num>
  <w:num w:numId="15">
    <w:abstractNumId w:val="3"/>
  </w:num>
  <w:num w:numId="16">
    <w:abstractNumId w:val="19"/>
  </w:num>
  <w:num w:numId="17">
    <w:abstractNumId w:val="16"/>
  </w:num>
  <w:num w:numId="18">
    <w:abstractNumId w:val="14"/>
  </w:num>
  <w:num w:numId="19">
    <w:abstractNumId w:val="5"/>
  </w:num>
  <w:num w:numId="20">
    <w:abstractNumId w:val="6"/>
  </w:num>
  <w:num w:numId="21">
    <w:abstractNumId w:val="6"/>
  </w:num>
  <w:num w:numId="22">
    <w:abstractNumId w:val="6"/>
  </w:num>
  <w:num w:numId="23">
    <w:abstractNumId w:val="6"/>
  </w:num>
  <w:num w:numId="24">
    <w:abstractNumId w:val="6"/>
  </w:num>
  <w:num w:numId="25">
    <w:abstractNumId w:val="12"/>
  </w:num>
  <w:num w:numId="26">
    <w:abstractNumId w:val="18"/>
  </w:num>
  <w:num w:numId="27">
    <w:abstractNumId w:val="2"/>
  </w:num>
  <w:num w:numId="28">
    <w:abstractNumId w:val="6"/>
  </w:num>
  <w:num w:numId="29">
    <w:abstractNumId w:val="6"/>
  </w:num>
  <w:num w:numId="30">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augh, Kenneth J">
    <w15:presenceInfo w15:providerId="AD" w15:userId="S-1-5-21-1078081533-606747145-839522115-26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C61A2"/>
    <w:rsid w:val="00002BBA"/>
    <w:rsid w:val="00002C2F"/>
    <w:rsid w:val="0000346B"/>
    <w:rsid w:val="000034C6"/>
    <w:rsid w:val="000038C3"/>
    <w:rsid w:val="00006C10"/>
    <w:rsid w:val="00010D8D"/>
    <w:rsid w:val="000134D6"/>
    <w:rsid w:val="00015068"/>
    <w:rsid w:val="0001693F"/>
    <w:rsid w:val="00017EFA"/>
    <w:rsid w:val="000204C3"/>
    <w:rsid w:val="00023E52"/>
    <w:rsid w:val="00027CAA"/>
    <w:rsid w:val="000336E5"/>
    <w:rsid w:val="00033FB4"/>
    <w:rsid w:val="00034605"/>
    <w:rsid w:val="000412B4"/>
    <w:rsid w:val="000414AE"/>
    <w:rsid w:val="00043DCB"/>
    <w:rsid w:val="0004569C"/>
    <w:rsid w:val="00050F75"/>
    <w:rsid w:val="00052513"/>
    <w:rsid w:val="0005329E"/>
    <w:rsid w:val="00054B4E"/>
    <w:rsid w:val="00060881"/>
    <w:rsid w:val="00061970"/>
    <w:rsid w:val="000644C0"/>
    <w:rsid w:val="00065068"/>
    <w:rsid w:val="00065EF2"/>
    <w:rsid w:val="0006630B"/>
    <w:rsid w:val="0006655C"/>
    <w:rsid w:val="00066AD8"/>
    <w:rsid w:val="0006747B"/>
    <w:rsid w:val="00072AE2"/>
    <w:rsid w:val="00073646"/>
    <w:rsid w:val="00075C2C"/>
    <w:rsid w:val="00076A3B"/>
    <w:rsid w:val="0007731C"/>
    <w:rsid w:val="0008092D"/>
    <w:rsid w:val="00082DF5"/>
    <w:rsid w:val="00083D3D"/>
    <w:rsid w:val="00084014"/>
    <w:rsid w:val="0008563E"/>
    <w:rsid w:val="0008787C"/>
    <w:rsid w:val="00087FC8"/>
    <w:rsid w:val="00091F01"/>
    <w:rsid w:val="00092646"/>
    <w:rsid w:val="000956FC"/>
    <w:rsid w:val="00096531"/>
    <w:rsid w:val="000974F0"/>
    <w:rsid w:val="000A3145"/>
    <w:rsid w:val="000A5EFF"/>
    <w:rsid w:val="000A703F"/>
    <w:rsid w:val="000B008F"/>
    <w:rsid w:val="000B0E26"/>
    <w:rsid w:val="000B48D2"/>
    <w:rsid w:val="000B4AEF"/>
    <w:rsid w:val="000B5D05"/>
    <w:rsid w:val="000B60A4"/>
    <w:rsid w:val="000B6640"/>
    <w:rsid w:val="000B6A07"/>
    <w:rsid w:val="000B6FDA"/>
    <w:rsid w:val="000B74BA"/>
    <w:rsid w:val="000B76AE"/>
    <w:rsid w:val="000B76F2"/>
    <w:rsid w:val="000C2D6A"/>
    <w:rsid w:val="000C697C"/>
    <w:rsid w:val="000C78FB"/>
    <w:rsid w:val="000D0B0D"/>
    <w:rsid w:val="000D4ACC"/>
    <w:rsid w:val="000D5FB5"/>
    <w:rsid w:val="000D73F3"/>
    <w:rsid w:val="000E242E"/>
    <w:rsid w:val="000E5DDA"/>
    <w:rsid w:val="000E6B19"/>
    <w:rsid w:val="000E761F"/>
    <w:rsid w:val="000E7916"/>
    <w:rsid w:val="000E7C90"/>
    <w:rsid w:val="000F0DC4"/>
    <w:rsid w:val="000F0F14"/>
    <w:rsid w:val="000F3507"/>
    <w:rsid w:val="000F3DF9"/>
    <w:rsid w:val="000F42CB"/>
    <w:rsid w:val="001008AF"/>
    <w:rsid w:val="0010091B"/>
    <w:rsid w:val="00101CE1"/>
    <w:rsid w:val="00102733"/>
    <w:rsid w:val="0010556E"/>
    <w:rsid w:val="00106E76"/>
    <w:rsid w:val="00112039"/>
    <w:rsid w:val="001138E0"/>
    <w:rsid w:val="0012178C"/>
    <w:rsid w:val="0012350B"/>
    <w:rsid w:val="0012389C"/>
    <w:rsid w:val="001265B2"/>
    <w:rsid w:val="00126FEF"/>
    <w:rsid w:val="001308AD"/>
    <w:rsid w:val="001332DA"/>
    <w:rsid w:val="00143C13"/>
    <w:rsid w:val="00151442"/>
    <w:rsid w:val="00154096"/>
    <w:rsid w:val="00156546"/>
    <w:rsid w:val="00156F73"/>
    <w:rsid w:val="00160272"/>
    <w:rsid w:val="00160782"/>
    <w:rsid w:val="0016187D"/>
    <w:rsid w:val="0016432F"/>
    <w:rsid w:val="00165DF4"/>
    <w:rsid w:val="00166BF0"/>
    <w:rsid w:val="00167C6D"/>
    <w:rsid w:val="001704FB"/>
    <w:rsid w:val="00170A7B"/>
    <w:rsid w:val="00172D67"/>
    <w:rsid w:val="00173EB1"/>
    <w:rsid w:val="0017410A"/>
    <w:rsid w:val="00174A79"/>
    <w:rsid w:val="00175C36"/>
    <w:rsid w:val="00176A24"/>
    <w:rsid w:val="0017736D"/>
    <w:rsid w:val="00181475"/>
    <w:rsid w:val="001823B0"/>
    <w:rsid w:val="001845B6"/>
    <w:rsid w:val="00185F51"/>
    <w:rsid w:val="00187859"/>
    <w:rsid w:val="001914DC"/>
    <w:rsid w:val="00191E7F"/>
    <w:rsid w:val="001925F8"/>
    <w:rsid w:val="001951F2"/>
    <w:rsid w:val="00196A57"/>
    <w:rsid w:val="00197472"/>
    <w:rsid w:val="001A29E2"/>
    <w:rsid w:val="001A3CCE"/>
    <w:rsid w:val="001A424E"/>
    <w:rsid w:val="001A4ED3"/>
    <w:rsid w:val="001A53B9"/>
    <w:rsid w:val="001B5CA2"/>
    <w:rsid w:val="001B5E90"/>
    <w:rsid w:val="001B62A2"/>
    <w:rsid w:val="001B6588"/>
    <w:rsid w:val="001B6616"/>
    <w:rsid w:val="001B7AA7"/>
    <w:rsid w:val="001C14C6"/>
    <w:rsid w:val="001C4B66"/>
    <w:rsid w:val="001C51F8"/>
    <w:rsid w:val="001C5993"/>
    <w:rsid w:val="001C68F1"/>
    <w:rsid w:val="001C6DE7"/>
    <w:rsid w:val="001C76EB"/>
    <w:rsid w:val="001D06FE"/>
    <w:rsid w:val="001D1646"/>
    <w:rsid w:val="001D2F81"/>
    <w:rsid w:val="001E11BD"/>
    <w:rsid w:val="001E2D11"/>
    <w:rsid w:val="001E4F2A"/>
    <w:rsid w:val="001E69FC"/>
    <w:rsid w:val="001F2CA4"/>
    <w:rsid w:val="001F2F87"/>
    <w:rsid w:val="001F3466"/>
    <w:rsid w:val="001F4770"/>
    <w:rsid w:val="00200FC4"/>
    <w:rsid w:val="002019CB"/>
    <w:rsid w:val="00204AC7"/>
    <w:rsid w:val="00211687"/>
    <w:rsid w:val="00211861"/>
    <w:rsid w:val="00215A95"/>
    <w:rsid w:val="00220FD0"/>
    <w:rsid w:val="00221C10"/>
    <w:rsid w:val="00223B25"/>
    <w:rsid w:val="00225F42"/>
    <w:rsid w:val="002302A5"/>
    <w:rsid w:val="00230640"/>
    <w:rsid w:val="0023109C"/>
    <w:rsid w:val="0023187B"/>
    <w:rsid w:val="00232282"/>
    <w:rsid w:val="00232AB3"/>
    <w:rsid w:val="002339FE"/>
    <w:rsid w:val="00233C14"/>
    <w:rsid w:val="002349DB"/>
    <w:rsid w:val="00234ADC"/>
    <w:rsid w:val="00235604"/>
    <w:rsid w:val="00242962"/>
    <w:rsid w:val="002451BA"/>
    <w:rsid w:val="00245323"/>
    <w:rsid w:val="00245B70"/>
    <w:rsid w:val="002463B4"/>
    <w:rsid w:val="00247DC6"/>
    <w:rsid w:val="002513DB"/>
    <w:rsid w:val="002514F9"/>
    <w:rsid w:val="002517B9"/>
    <w:rsid w:val="00251A9F"/>
    <w:rsid w:val="00251C45"/>
    <w:rsid w:val="00252117"/>
    <w:rsid w:val="00254074"/>
    <w:rsid w:val="00255437"/>
    <w:rsid w:val="00255E1E"/>
    <w:rsid w:val="00261243"/>
    <w:rsid w:val="00262019"/>
    <w:rsid w:val="00264688"/>
    <w:rsid w:val="00264BD5"/>
    <w:rsid w:val="0026516C"/>
    <w:rsid w:val="0026598E"/>
    <w:rsid w:val="00267371"/>
    <w:rsid w:val="00271183"/>
    <w:rsid w:val="00272893"/>
    <w:rsid w:val="00273B7A"/>
    <w:rsid w:val="0027424B"/>
    <w:rsid w:val="0027542C"/>
    <w:rsid w:val="00275C1F"/>
    <w:rsid w:val="00277845"/>
    <w:rsid w:val="00280621"/>
    <w:rsid w:val="00281567"/>
    <w:rsid w:val="00285112"/>
    <w:rsid w:val="00285CCD"/>
    <w:rsid w:val="00285EFB"/>
    <w:rsid w:val="00285FB3"/>
    <w:rsid w:val="002867B7"/>
    <w:rsid w:val="00287096"/>
    <w:rsid w:val="00290C2A"/>
    <w:rsid w:val="00292068"/>
    <w:rsid w:val="00293221"/>
    <w:rsid w:val="002942E4"/>
    <w:rsid w:val="00295CF5"/>
    <w:rsid w:val="002A3B59"/>
    <w:rsid w:val="002A5598"/>
    <w:rsid w:val="002A715D"/>
    <w:rsid w:val="002B1233"/>
    <w:rsid w:val="002B2E32"/>
    <w:rsid w:val="002B6BB4"/>
    <w:rsid w:val="002C33EA"/>
    <w:rsid w:val="002C5631"/>
    <w:rsid w:val="002D1842"/>
    <w:rsid w:val="002D3E0E"/>
    <w:rsid w:val="002D4D04"/>
    <w:rsid w:val="002D5A5B"/>
    <w:rsid w:val="002D65B5"/>
    <w:rsid w:val="002D6A68"/>
    <w:rsid w:val="002E1187"/>
    <w:rsid w:val="002E58BF"/>
    <w:rsid w:val="002E7666"/>
    <w:rsid w:val="002F084B"/>
    <w:rsid w:val="002F73F6"/>
    <w:rsid w:val="003019C1"/>
    <w:rsid w:val="00301F80"/>
    <w:rsid w:val="00302CBE"/>
    <w:rsid w:val="00305854"/>
    <w:rsid w:val="003071CE"/>
    <w:rsid w:val="003071EF"/>
    <w:rsid w:val="00310150"/>
    <w:rsid w:val="00310B90"/>
    <w:rsid w:val="00313349"/>
    <w:rsid w:val="00314259"/>
    <w:rsid w:val="0031438C"/>
    <w:rsid w:val="003148C7"/>
    <w:rsid w:val="00316CF0"/>
    <w:rsid w:val="003206AB"/>
    <w:rsid w:val="00320C08"/>
    <w:rsid w:val="00323650"/>
    <w:rsid w:val="00324354"/>
    <w:rsid w:val="0033011A"/>
    <w:rsid w:val="00330452"/>
    <w:rsid w:val="003329EC"/>
    <w:rsid w:val="00333B7D"/>
    <w:rsid w:val="00334223"/>
    <w:rsid w:val="00335346"/>
    <w:rsid w:val="0033599D"/>
    <w:rsid w:val="00336346"/>
    <w:rsid w:val="00340C05"/>
    <w:rsid w:val="0034170D"/>
    <w:rsid w:val="003446E7"/>
    <w:rsid w:val="00344AA4"/>
    <w:rsid w:val="00344EED"/>
    <w:rsid w:val="00345138"/>
    <w:rsid w:val="00345D80"/>
    <w:rsid w:val="0035073F"/>
    <w:rsid w:val="00350C2F"/>
    <w:rsid w:val="00351B0C"/>
    <w:rsid w:val="00353938"/>
    <w:rsid w:val="00353BDA"/>
    <w:rsid w:val="003544C2"/>
    <w:rsid w:val="0035600A"/>
    <w:rsid w:val="003602C4"/>
    <w:rsid w:val="00361125"/>
    <w:rsid w:val="003628E6"/>
    <w:rsid w:val="00364419"/>
    <w:rsid w:val="00365A73"/>
    <w:rsid w:val="00370395"/>
    <w:rsid w:val="003708EE"/>
    <w:rsid w:val="00370D1C"/>
    <w:rsid w:val="003735BF"/>
    <w:rsid w:val="00373B85"/>
    <w:rsid w:val="00373CAD"/>
    <w:rsid w:val="00373F71"/>
    <w:rsid w:val="00376E1E"/>
    <w:rsid w:val="003770B5"/>
    <w:rsid w:val="003775FB"/>
    <w:rsid w:val="00383F4A"/>
    <w:rsid w:val="00383FAE"/>
    <w:rsid w:val="00385F1A"/>
    <w:rsid w:val="003865B0"/>
    <w:rsid w:val="003875B5"/>
    <w:rsid w:val="00391975"/>
    <w:rsid w:val="00394F1D"/>
    <w:rsid w:val="003968AC"/>
    <w:rsid w:val="003A0527"/>
    <w:rsid w:val="003A0668"/>
    <w:rsid w:val="003A0E2B"/>
    <w:rsid w:val="003A19CA"/>
    <w:rsid w:val="003A2FD0"/>
    <w:rsid w:val="003A33C7"/>
    <w:rsid w:val="003A5716"/>
    <w:rsid w:val="003B1B06"/>
    <w:rsid w:val="003B21CD"/>
    <w:rsid w:val="003B2715"/>
    <w:rsid w:val="003B35AA"/>
    <w:rsid w:val="003B452F"/>
    <w:rsid w:val="003B54D5"/>
    <w:rsid w:val="003B62A6"/>
    <w:rsid w:val="003B647E"/>
    <w:rsid w:val="003B7B08"/>
    <w:rsid w:val="003C0A19"/>
    <w:rsid w:val="003C54A3"/>
    <w:rsid w:val="003C662C"/>
    <w:rsid w:val="003D213D"/>
    <w:rsid w:val="003D2D97"/>
    <w:rsid w:val="003D3683"/>
    <w:rsid w:val="003D5939"/>
    <w:rsid w:val="003D649D"/>
    <w:rsid w:val="003D655B"/>
    <w:rsid w:val="003D6937"/>
    <w:rsid w:val="003E06B2"/>
    <w:rsid w:val="003E5A63"/>
    <w:rsid w:val="003E5BA4"/>
    <w:rsid w:val="003E65AB"/>
    <w:rsid w:val="003F0D94"/>
    <w:rsid w:val="003F184E"/>
    <w:rsid w:val="003F2844"/>
    <w:rsid w:val="003F519D"/>
    <w:rsid w:val="003F5CF3"/>
    <w:rsid w:val="003F7662"/>
    <w:rsid w:val="003F76C0"/>
    <w:rsid w:val="00402CDA"/>
    <w:rsid w:val="00406C64"/>
    <w:rsid w:val="0040754B"/>
    <w:rsid w:val="00410D44"/>
    <w:rsid w:val="004162FC"/>
    <w:rsid w:val="0041743D"/>
    <w:rsid w:val="00421443"/>
    <w:rsid w:val="004225F5"/>
    <w:rsid w:val="0042672C"/>
    <w:rsid w:val="004278CF"/>
    <w:rsid w:val="00430F3F"/>
    <w:rsid w:val="0043224B"/>
    <w:rsid w:val="004324B6"/>
    <w:rsid w:val="00433F63"/>
    <w:rsid w:val="004340BF"/>
    <w:rsid w:val="004355B4"/>
    <w:rsid w:val="00436477"/>
    <w:rsid w:val="00437446"/>
    <w:rsid w:val="0044389C"/>
    <w:rsid w:val="004478B1"/>
    <w:rsid w:val="00450DBE"/>
    <w:rsid w:val="0045796A"/>
    <w:rsid w:val="004617AC"/>
    <w:rsid w:val="004631ED"/>
    <w:rsid w:val="004644A1"/>
    <w:rsid w:val="004645B1"/>
    <w:rsid w:val="004651D4"/>
    <w:rsid w:val="0046669E"/>
    <w:rsid w:val="004666EC"/>
    <w:rsid w:val="004675AB"/>
    <w:rsid w:val="00472328"/>
    <w:rsid w:val="00472C7B"/>
    <w:rsid w:val="004759CB"/>
    <w:rsid w:val="00480047"/>
    <w:rsid w:val="004818E3"/>
    <w:rsid w:val="00482D4A"/>
    <w:rsid w:val="0048447F"/>
    <w:rsid w:val="00484528"/>
    <w:rsid w:val="004847DB"/>
    <w:rsid w:val="00484EF8"/>
    <w:rsid w:val="00486FFC"/>
    <w:rsid w:val="004874C4"/>
    <w:rsid w:val="004906D2"/>
    <w:rsid w:val="004906D3"/>
    <w:rsid w:val="0049212D"/>
    <w:rsid w:val="004943B8"/>
    <w:rsid w:val="00495208"/>
    <w:rsid w:val="00497506"/>
    <w:rsid w:val="004A1F14"/>
    <w:rsid w:val="004A2836"/>
    <w:rsid w:val="004A296F"/>
    <w:rsid w:val="004A29B9"/>
    <w:rsid w:val="004A6028"/>
    <w:rsid w:val="004A6347"/>
    <w:rsid w:val="004A788C"/>
    <w:rsid w:val="004B10B8"/>
    <w:rsid w:val="004B17CF"/>
    <w:rsid w:val="004B4485"/>
    <w:rsid w:val="004C00BC"/>
    <w:rsid w:val="004C0312"/>
    <w:rsid w:val="004C712C"/>
    <w:rsid w:val="004D06E7"/>
    <w:rsid w:val="004D0B8E"/>
    <w:rsid w:val="004D0CB6"/>
    <w:rsid w:val="004D1026"/>
    <w:rsid w:val="004D11E5"/>
    <w:rsid w:val="004D2146"/>
    <w:rsid w:val="004D35C3"/>
    <w:rsid w:val="004D5885"/>
    <w:rsid w:val="004D7328"/>
    <w:rsid w:val="004E0C5F"/>
    <w:rsid w:val="004E17ED"/>
    <w:rsid w:val="004E2F19"/>
    <w:rsid w:val="004E3383"/>
    <w:rsid w:val="004E38F2"/>
    <w:rsid w:val="004E4E9B"/>
    <w:rsid w:val="004E5135"/>
    <w:rsid w:val="004E5443"/>
    <w:rsid w:val="004F070A"/>
    <w:rsid w:val="004F11F7"/>
    <w:rsid w:val="004F45A5"/>
    <w:rsid w:val="004F551B"/>
    <w:rsid w:val="004F57F5"/>
    <w:rsid w:val="004F5802"/>
    <w:rsid w:val="004F6CF2"/>
    <w:rsid w:val="00502B81"/>
    <w:rsid w:val="005106CE"/>
    <w:rsid w:val="005110CC"/>
    <w:rsid w:val="00514416"/>
    <w:rsid w:val="00515000"/>
    <w:rsid w:val="0051762F"/>
    <w:rsid w:val="0052041D"/>
    <w:rsid w:val="00520F05"/>
    <w:rsid w:val="005212E3"/>
    <w:rsid w:val="005219B9"/>
    <w:rsid w:val="00522243"/>
    <w:rsid w:val="00523F32"/>
    <w:rsid w:val="00532EB8"/>
    <w:rsid w:val="00534DF6"/>
    <w:rsid w:val="00544048"/>
    <w:rsid w:val="00544641"/>
    <w:rsid w:val="0054719D"/>
    <w:rsid w:val="00547876"/>
    <w:rsid w:val="00547978"/>
    <w:rsid w:val="005505F6"/>
    <w:rsid w:val="00550988"/>
    <w:rsid w:val="00551BE5"/>
    <w:rsid w:val="00553F3F"/>
    <w:rsid w:val="00555827"/>
    <w:rsid w:val="00556E97"/>
    <w:rsid w:val="0055788F"/>
    <w:rsid w:val="00557F3C"/>
    <w:rsid w:val="0056362C"/>
    <w:rsid w:val="00563D54"/>
    <w:rsid w:val="00565279"/>
    <w:rsid w:val="00565B31"/>
    <w:rsid w:val="005663A8"/>
    <w:rsid w:val="00567E26"/>
    <w:rsid w:val="005704E7"/>
    <w:rsid w:val="005727D2"/>
    <w:rsid w:val="005736C3"/>
    <w:rsid w:val="00573DFF"/>
    <w:rsid w:val="00577A1E"/>
    <w:rsid w:val="00580B99"/>
    <w:rsid w:val="005819C7"/>
    <w:rsid w:val="0058543B"/>
    <w:rsid w:val="005900B4"/>
    <w:rsid w:val="00592903"/>
    <w:rsid w:val="00594A64"/>
    <w:rsid w:val="00594D94"/>
    <w:rsid w:val="005951DC"/>
    <w:rsid w:val="00595AB9"/>
    <w:rsid w:val="00595ABE"/>
    <w:rsid w:val="00596244"/>
    <w:rsid w:val="00596F54"/>
    <w:rsid w:val="005A04DA"/>
    <w:rsid w:val="005A2352"/>
    <w:rsid w:val="005A2C64"/>
    <w:rsid w:val="005A53AF"/>
    <w:rsid w:val="005A6191"/>
    <w:rsid w:val="005A7222"/>
    <w:rsid w:val="005A7E5E"/>
    <w:rsid w:val="005B0573"/>
    <w:rsid w:val="005B53EE"/>
    <w:rsid w:val="005B5A3E"/>
    <w:rsid w:val="005B66C0"/>
    <w:rsid w:val="005B6825"/>
    <w:rsid w:val="005B7178"/>
    <w:rsid w:val="005B76B2"/>
    <w:rsid w:val="005C05B2"/>
    <w:rsid w:val="005C115D"/>
    <w:rsid w:val="005C26B1"/>
    <w:rsid w:val="005C645D"/>
    <w:rsid w:val="005C74EE"/>
    <w:rsid w:val="005C7C92"/>
    <w:rsid w:val="005D046C"/>
    <w:rsid w:val="005D076F"/>
    <w:rsid w:val="005D12E5"/>
    <w:rsid w:val="005D2F20"/>
    <w:rsid w:val="005D3B98"/>
    <w:rsid w:val="005D4E3C"/>
    <w:rsid w:val="005D5C6E"/>
    <w:rsid w:val="005D5D31"/>
    <w:rsid w:val="005D77A6"/>
    <w:rsid w:val="005D7ED8"/>
    <w:rsid w:val="005E328F"/>
    <w:rsid w:val="005E4C94"/>
    <w:rsid w:val="005E5838"/>
    <w:rsid w:val="005E5922"/>
    <w:rsid w:val="005E597D"/>
    <w:rsid w:val="005E62A9"/>
    <w:rsid w:val="005E6782"/>
    <w:rsid w:val="005E6953"/>
    <w:rsid w:val="005E7052"/>
    <w:rsid w:val="005E7B58"/>
    <w:rsid w:val="005F00D8"/>
    <w:rsid w:val="005F1252"/>
    <w:rsid w:val="005F21EF"/>
    <w:rsid w:val="005F32AC"/>
    <w:rsid w:val="005F353B"/>
    <w:rsid w:val="005F4CB3"/>
    <w:rsid w:val="005F4F4C"/>
    <w:rsid w:val="005F55DE"/>
    <w:rsid w:val="005F570C"/>
    <w:rsid w:val="005F7BFD"/>
    <w:rsid w:val="006005AC"/>
    <w:rsid w:val="0060124C"/>
    <w:rsid w:val="00602B84"/>
    <w:rsid w:val="00602D39"/>
    <w:rsid w:val="00603548"/>
    <w:rsid w:val="0060420E"/>
    <w:rsid w:val="00606A5C"/>
    <w:rsid w:val="00606FF5"/>
    <w:rsid w:val="006124A6"/>
    <w:rsid w:val="006127DB"/>
    <w:rsid w:val="00612BAE"/>
    <w:rsid w:val="0061303A"/>
    <w:rsid w:val="006153D0"/>
    <w:rsid w:val="00616DF8"/>
    <w:rsid w:val="00617898"/>
    <w:rsid w:val="00621BB0"/>
    <w:rsid w:val="0062360D"/>
    <w:rsid w:val="00623FDC"/>
    <w:rsid w:val="006240BD"/>
    <w:rsid w:val="00624C2E"/>
    <w:rsid w:val="00624EEC"/>
    <w:rsid w:val="00625247"/>
    <w:rsid w:val="00626BA2"/>
    <w:rsid w:val="006357B7"/>
    <w:rsid w:val="006368FE"/>
    <w:rsid w:val="00641D41"/>
    <w:rsid w:val="00643A49"/>
    <w:rsid w:val="00644BA4"/>
    <w:rsid w:val="006458B2"/>
    <w:rsid w:val="0064676A"/>
    <w:rsid w:val="00647816"/>
    <w:rsid w:val="006530FB"/>
    <w:rsid w:val="00654AB1"/>
    <w:rsid w:val="006556BD"/>
    <w:rsid w:val="0065617B"/>
    <w:rsid w:val="006612A0"/>
    <w:rsid w:val="006612B6"/>
    <w:rsid w:val="00662687"/>
    <w:rsid w:val="006627C8"/>
    <w:rsid w:val="00663120"/>
    <w:rsid w:val="006631A4"/>
    <w:rsid w:val="00663A7C"/>
    <w:rsid w:val="00664D58"/>
    <w:rsid w:val="0066575A"/>
    <w:rsid w:val="006668E5"/>
    <w:rsid w:val="00667686"/>
    <w:rsid w:val="00670BEF"/>
    <w:rsid w:val="0067196B"/>
    <w:rsid w:val="00672096"/>
    <w:rsid w:val="00673482"/>
    <w:rsid w:val="006738B0"/>
    <w:rsid w:val="00675BB7"/>
    <w:rsid w:val="006806A8"/>
    <w:rsid w:val="006814A5"/>
    <w:rsid w:val="006817D8"/>
    <w:rsid w:val="00682557"/>
    <w:rsid w:val="00682D71"/>
    <w:rsid w:val="006849D6"/>
    <w:rsid w:val="00684FCF"/>
    <w:rsid w:val="00686A1F"/>
    <w:rsid w:val="00691173"/>
    <w:rsid w:val="0069164C"/>
    <w:rsid w:val="00693B01"/>
    <w:rsid w:val="00695CBD"/>
    <w:rsid w:val="0069643C"/>
    <w:rsid w:val="006A044E"/>
    <w:rsid w:val="006A0CD3"/>
    <w:rsid w:val="006A3CB8"/>
    <w:rsid w:val="006A57A6"/>
    <w:rsid w:val="006A5D23"/>
    <w:rsid w:val="006A7111"/>
    <w:rsid w:val="006A7375"/>
    <w:rsid w:val="006B067C"/>
    <w:rsid w:val="006B6102"/>
    <w:rsid w:val="006B7973"/>
    <w:rsid w:val="006B7CA0"/>
    <w:rsid w:val="006C092F"/>
    <w:rsid w:val="006C12FE"/>
    <w:rsid w:val="006C2F49"/>
    <w:rsid w:val="006C3230"/>
    <w:rsid w:val="006C69EE"/>
    <w:rsid w:val="006C73D9"/>
    <w:rsid w:val="006D093E"/>
    <w:rsid w:val="006D2B6B"/>
    <w:rsid w:val="006D2F03"/>
    <w:rsid w:val="006D338F"/>
    <w:rsid w:val="006D3AD5"/>
    <w:rsid w:val="006D5888"/>
    <w:rsid w:val="006D5B77"/>
    <w:rsid w:val="006E0112"/>
    <w:rsid w:val="006E0E15"/>
    <w:rsid w:val="006E2CC3"/>
    <w:rsid w:val="006E3D8D"/>
    <w:rsid w:val="006E6105"/>
    <w:rsid w:val="006E6246"/>
    <w:rsid w:val="006E67FC"/>
    <w:rsid w:val="006F461E"/>
    <w:rsid w:val="006F7CBB"/>
    <w:rsid w:val="0070198E"/>
    <w:rsid w:val="00701F62"/>
    <w:rsid w:val="00702EF5"/>
    <w:rsid w:val="00704A4A"/>
    <w:rsid w:val="0070504E"/>
    <w:rsid w:val="0070532E"/>
    <w:rsid w:val="00705391"/>
    <w:rsid w:val="007074A5"/>
    <w:rsid w:val="00711B00"/>
    <w:rsid w:val="00712E03"/>
    <w:rsid w:val="00715A7C"/>
    <w:rsid w:val="00717C5E"/>
    <w:rsid w:val="00717CD2"/>
    <w:rsid w:val="0072154F"/>
    <w:rsid w:val="0072295E"/>
    <w:rsid w:val="00723430"/>
    <w:rsid w:val="007235B4"/>
    <w:rsid w:val="00723949"/>
    <w:rsid w:val="00724659"/>
    <w:rsid w:val="00727623"/>
    <w:rsid w:val="007325B5"/>
    <w:rsid w:val="00736A63"/>
    <w:rsid w:val="00737656"/>
    <w:rsid w:val="00740A86"/>
    <w:rsid w:val="00741389"/>
    <w:rsid w:val="007415A3"/>
    <w:rsid w:val="00742A98"/>
    <w:rsid w:val="00742DA2"/>
    <w:rsid w:val="0074407A"/>
    <w:rsid w:val="00744EC2"/>
    <w:rsid w:val="00745EA6"/>
    <w:rsid w:val="007467B0"/>
    <w:rsid w:val="00746A36"/>
    <w:rsid w:val="00750EFF"/>
    <w:rsid w:val="00751BCA"/>
    <w:rsid w:val="007532F4"/>
    <w:rsid w:val="00755B8B"/>
    <w:rsid w:val="00755C47"/>
    <w:rsid w:val="00762596"/>
    <w:rsid w:val="00762C5B"/>
    <w:rsid w:val="0076308C"/>
    <w:rsid w:val="00764539"/>
    <w:rsid w:val="007650F7"/>
    <w:rsid w:val="00772523"/>
    <w:rsid w:val="00772ECE"/>
    <w:rsid w:val="007732F7"/>
    <w:rsid w:val="00775A2C"/>
    <w:rsid w:val="00777E46"/>
    <w:rsid w:val="007815E0"/>
    <w:rsid w:val="0078204F"/>
    <w:rsid w:val="007841B9"/>
    <w:rsid w:val="007849B9"/>
    <w:rsid w:val="00785E0D"/>
    <w:rsid w:val="00787350"/>
    <w:rsid w:val="0079053F"/>
    <w:rsid w:val="007907CC"/>
    <w:rsid w:val="00792D66"/>
    <w:rsid w:val="00797946"/>
    <w:rsid w:val="007A0B91"/>
    <w:rsid w:val="007A323A"/>
    <w:rsid w:val="007A4AC3"/>
    <w:rsid w:val="007A5F03"/>
    <w:rsid w:val="007B4302"/>
    <w:rsid w:val="007B79A0"/>
    <w:rsid w:val="007C00CB"/>
    <w:rsid w:val="007C2C5B"/>
    <w:rsid w:val="007C40E4"/>
    <w:rsid w:val="007C57D4"/>
    <w:rsid w:val="007C5A0F"/>
    <w:rsid w:val="007D0198"/>
    <w:rsid w:val="007D4DF3"/>
    <w:rsid w:val="007D4E90"/>
    <w:rsid w:val="007D71C0"/>
    <w:rsid w:val="007D74BC"/>
    <w:rsid w:val="007D752F"/>
    <w:rsid w:val="007E3A5F"/>
    <w:rsid w:val="007E3CCF"/>
    <w:rsid w:val="007E4F2B"/>
    <w:rsid w:val="007F0B6B"/>
    <w:rsid w:val="007F3080"/>
    <w:rsid w:val="007F4127"/>
    <w:rsid w:val="007F4C97"/>
    <w:rsid w:val="007F63AF"/>
    <w:rsid w:val="007F782A"/>
    <w:rsid w:val="007F7F6F"/>
    <w:rsid w:val="00801716"/>
    <w:rsid w:val="00802A2F"/>
    <w:rsid w:val="00803296"/>
    <w:rsid w:val="008050CD"/>
    <w:rsid w:val="00806E2A"/>
    <w:rsid w:val="008074E9"/>
    <w:rsid w:val="00807E83"/>
    <w:rsid w:val="00813888"/>
    <w:rsid w:val="00813DBB"/>
    <w:rsid w:val="00815711"/>
    <w:rsid w:val="008166A1"/>
    <w:rsid w:val="008170C4"/>
    <w:rsid w:val="008175F3"/>
    <w:rsid w:val="00817C0B"/>
    <w:rsid w:val="0082088A"/>
    <w:rsid w:val="0082468C"/>
    <w:rsid w:val="0082535C"/>
    <w:rsid w:val="00825ACA"/>
    <w:rsid w:val="00825B44"/>
    <w:rsid w:val="00826D4A"/>
    <w:rsid w:val="00830DD6"/>
    <w:rsid w:val="0083243C"/>
    <w:rsid w:val="00832670"/>
    <w:rsid w:val="00833782"/>
    <w:rsid w:val="0083667D"/>
    <w:rsid w:val="00837680"/>
    <w:rsid w:val="00840BA9"/>
    <w:rsid w:val="00841AAE"/>
    <w:rsid w:val="008431AC"/>
    <w:rsid w:val="00843977"/>
    <w:rsid w:val="00844AD6"/>
    <w:rsid w:val="00845DE6"/>
    <w:rsid w:val="00850D91"/>
    <w:rsid w:val="008516B1"/>
    <w:rsid w:val="008532E8"/>
    <w:rsid w:val="00853E44"/>
    <w:rsid w:val="0085490F"/>
    <w:rsid w:val="00854A07"/>
    <w:rsid w:val="00854B9B"/>
    <w:rsid w:val="00855AD6"/>
    <w:rsid w:val="0086061F"/>
    <w:rsid w:val="00861069"/>
    <w:rsid w:val="00861303"/>
    <w:rsid w:val="0086178E"/>
    <w:rsid w:val="00861CC3"/>
    <w:rsid w:val="0086381A"/>
    <w:rsid w:val="008647FA"/>
    <w:rsid w:val="00865C12"/>
    <w:rsid w:val="008660B7"/>
    <w:rsid w:val="00866CA4"/>
    <w:rsid w:val="00873684"/>
    <w:rsid w:val="008742B0"/>
    <w:rsid w:val="00874F35"/>
    <w:rsid w:val="00881E1A"/>
    <w:rsid w:val="008820F9"/>
    <w:rsid w:val="00883E6F"/>
    <w:rsid w:val="0088494B"/>
    <w:rsid w:val="008867CF"/>
    <w:rsid w:val="0088726A"/>
    <w:rsid w:val="00890790"/>
    <w:rsid w:val="00891660"/>
    <w:rsid w:val="00891827"/>
    <w:rsid w:val="00897219"/>
    <w:rsid w:val="00897420"/>
    <w:rsid w:val="00897CD5"/>
    <w:rsid w:val="008A056D"/>
    <w:rsid w:val="008A1482"/>
    <w:rsid w:val="008A395B"/>
    <w:rsid w:val="008A4D43"/>
    <w:rsid w:val="008A4F3C"/>
    <w:rsid w:val="008A5947"/>
    <w:rsid w:val="008B1531"/>
    <w:rsid w:val="008B1D81"/>
    <w:rsid w:val="008B35E6"/>
    <w:rsid w:val="008C2BC1"/>
    <w:rsid w:val="008C431C"/>
    <w:rsid w:val="008C716D"/>
    <w:rsid w:val="008C7F7E"/>
    <w:rsid w:val="008D097B"/>
    <w:rsid w:val="008D25F6"/>
    <w:rsid w:val="008D2DC2"/>
    <w:rsid w:val="008D4760"/>
    <w:rsid w:val="008D4BF7"/>
    <w:rsid w:val="008D50EE"/>
    <w:rsid w:val="008D543B"/>
    <w:rsid w:val="008E02E2"/>
    <w:rsid w:val="008E0A93"/>
    <w:rsid w:val="008E291A"/>
    <w:rsid w:val="008E4B22"/>
    <w:rsid w:val="008E4BD0"/>
    <w:rsid w:val="008E4DBF"/>
    <w:rsid w:val="008E7ED2"/>
    <w:rsid w:val="008F037B"/>
    <w:rsid w:val="008F14A9"/>
    <w:rsid w:val="008F199D"/>
    <w:rsid w:val="008F1BCE"/>
    <w:rsid w:val="008F681F"/>
    <w:rsid w:val="008F7477"/>
    <w:rsid w:val="00900195"/>
    <w:rsid w:val="009032B9"/>
    <w:rsid w:val="009034FA"/>
    <w:rsid w:val="009055FD"/>
    <w:rsid w:val="0090674A"/>
    <w:rsid w:val="0091241C"/>
    <w:rsid w:val="00912B46"/>
    <w:rsid w:val="00916150"/>
    <w:rsid w:val="00920DB8"/>
    <w:rsid w:val="009231BD"/>
    <w:rsid w:val="009231F8"/>
    <w:rsid w:val="00924D0D"/>
    <w:rsid w:val="009252B6"/>
    <w:rsid w:val="00925CB6"/>
    <w:rsid w:val="009262B4"/>
    <w:rsid w:val="009263D9"/>
    <w:rsid w:val="00926E9D"/>
    <w:rsid w:val="00930F93"/>
    <w:rsid w:val="00933580"/>
    <w:rsid w:val="009346DA"/>
    <w:rsid w:val="009358B2"/>
    <w:rsid w:val="00936E7A"/>
    <w:rsid w:val="00946841"/>
    <w:rsid w:val="00951C1B"/>
    <w:rsid w:val="00951EF3"/>
    <w:rsid w:val="0095366E"/>
    <w:rsid w:val="00953BA0"/>
    <w:rsid w:val="009550A6"/>
    <w:rsid w:val="009574C3"/>
    <w:rsid w:val="00961DEB"/>
    <w:rsid w:val="009626AE"/>
    <w:rsid w:val="00962BDE"/>
    <w:rsid w:val="00963DCF"/>
    <w:rsid w:val="009642C9"/>
    <w:rsid w:val="009661D9"/>
    <w:rsid w:val="00966341"/>
    <w:rsid w:val="00970147"/>
    <w:rsid w:val="00970A7A"/>
    <w:rsid w:val="00972BE9"/>
    <w:rsid w:val="0097325F"/>
    <w:rsid w:val="00973EB3"/>
    <w:rsid w:val="00974715"/>
    <w:rsid w:val="009763AC"/>
    <w:rsid w:val="00977A4D"/>
    <w:rsid w:val="009809A9"/>
    <w:rsid w:val="00981ED7"/>
    <w:rsid w:val="009823EC"/>
    <w:rsid w:val="00982955"/>
    <w:rsid w:val="00984451"/>
    <w:rsid w:val="0098590D"/>
    <w:rsid w:val="0098601F"/>
    <w:rsid w:val="009871D5"/>
    <w:rsid w:val="00990CF6"/>
    <w:rsid w:val="009935C1"/>
    <w:rsid w:val="00993A74"/>
    <w:rsid w:val="00995CD5"/>
    <w:rsid w:val="009A0039"/>
    <w:rsid w:val="009A1129"/>
    <w:rsid w:val="009A4917"/>
    <w:rsid w:val="009A66FE"/>
    <w:rsid w:val="009A7B3C"/>
    <w:rsid w:val="009A7B57"/>
    <w:rsid w:val="009A7F02"/>
    <w:rsid w:val="009B03F8"/>
    <w:rsid w:val="009B4FF8"/>
    <w:rsid w:val="009B6015"/>
    <w:rsid w:val="009B793B"/>
    <w:rsid w:val="009C1186"/>
    <w:rsid w:val="009C6E13"/>
    <w:rsid w:val="009D00A6"/>
    <w:rsid w:val="009D2237"/>
    <w:rsid w:val="009D2670"/>
    <w:rsid w:val="009D4337"/>
    <w:rsid w:val="009D5235"/>
    <w:rsid w:val="009D69F6"/>
    <w:rsid w:val="009D6C4D"/>
    <w:rsid w:val="009E0C32"/>
    <w:rsid w:val="009E1012"/>
    <w:rsid w:val="009E1785"/>
    <w:rsid w:val="009E1D81"/>
    <w:rsid w:val="009E286D"/>
    <w:rsid w:val="009E3038"/>
    <w:rsid w:val="009E46A5"/>
    <w:rsid w:val="009E4C9E"/>
    <w:rsid w:val="009E63D8"/>
    <w:rsid w:val="009E739B"/>
    <w:rsid w:val="009F1797"/>
    <w:rsid w:val="009F3107"/>
    <w:rsid w:val="009F4068"/>
    <w:rsid w:val="009F407B"/>
    <w:rsid w:val="009F4637"/>
    <w:rsid w:val="009F4EC5"/>
    <w:rsid w:val="009F4F81"/>
    <w:rsid w:val="009F5EA6"/>
    <w:rsid w:val="009F6938"/>
    <w:rsid w:val="009F78C8"/>
    <w:rsid w:val="009F7B6B"/>
    <w:rsid w:val="00A0032B"/>
    <w:rsid w:val="00A009B5"/>
    <w:rsid w:val="00A032AC"/>
    <w:rsid w:val="00A039F1"/>
    <w:rsid w:val="00A07388"/>
    <w:rsid w:val="00A07E50"/>
    <w:rsid w:val="00A11839"/>
    <w:rsid w:val="00A1359D"/>
    <w:rsid w:val="00A171D6"/>
    <w:rsid w:val="00A21D07"/>
    <w:rsid w:val="00A22486"/>
    <w:rsid w:val="00A23D89"/>
    <w:rsid w:val="00A25C0F"/>
    <w:rsid w:val="00A25F66"/>
    <w:rsid w:val="00A30111"/>
    <w:rsid w:val="00A303E5"/>
    <w:rsid w:val="00A33B1A"/>
    <w:rsid w:val="00A34F74"/>
    <w:rsid w:val="00A37879"/>
    <w:rsid w:val="00A419A3"/>
    <w:rsid w:val="00A4310A"/>
    <w:rsid w:val="00A44F80"/>
    <w:rsid w:val="00A454B6"/>
    <w:rsid w:val="00A51946"/>
    <w:rsid w:val="00A522D9"/>
    <w:rsid w:val="00A5439B"/>
    <w:rsid w:val="00A5507B"/>
    <w:rsid w:val="00A55A23"/>
    <w:rsid w:val="00A55C53"/>
    <w:rsid w:val="00A5787F"/>
    <w:rsid w:val="00A60699"/>
    <w:rsid w:val="00A60934"/>
    <w:rsid w:val="00A62902"/>
    <w:rsid w:val="00A634D8"/>
    <w:rsid w:val="00A65006"/>
    <w:rsid w:val="00A67801"/>
    <w:rsid w:val="00A67E57"/>
    <w:rsid w:val="00A701D6"/>
    <w:rsid w:val="00A72846"/>
    <w:rsid w:val="00A73152"/>
    <w:rsid w:val="00A73436"/>
    <w:rsid w:val="00A73DF3"/>
    <w:rsid w:val="00A74304"/>
    <w:rsid w:val="00A77E4F"/>
    <w:rsid w:val="00A8117C"/>
    <w:rsid w:val="00A81C50"/>
    <w:rsid w:val="00A83553"/>
    <w:rsid w:val="00A83915"/>
    <w:rsid w:val="00A83ECA"/>
    <w:rsid w:val="00A84E18"/>
    <w:rsid w:val="00A8531D"/>
    <w:rsid w:val="00A862F7"/>
    <w:rsid w:val="00A9259C"/>
    <w:rsid w:val="00A92B4C"/>
    <w:rsid w:val="00A9391D"/>
    <w:rsid w:val="00A93AD6"/>
    <w:rsid w:val="00A94B1C"/>
    <w:rsid w:val="00A9594C"/>
    <w:rsid w:val="00A96DCC"/>
    <w:rsid w:val="00A97AE1"/>
    <w:rsid w:val="00AA0DA9"/>
    <w:rsid w:val="00AA15F1"/>
    <w:rsid w:val="00AA4733"/>
    <w:rsid w:val="00AA4B85"/>
    <w:rsid w:val="00AA6C87"/>
    <w:rsid w:val="00AA6E07"/>
    <w:rsid w:val="00AA7048"/>
    <w:rsid w:val="00AB03A1"/>
    <w:rsid w:val="00AB1760"/>
    <w:rsid w:val="00AB27D6"/>
    <w:rsid w:val="00AB2D65"/>
    <w:rsid w:val="00AB57EF"/>
    <w:rsid w:val="00AC0045"/>
    <w:rsid w:val="00AC1FE6"/>
    <w:rsid w:val="00AC6F60"/>
    <w:rsid w:val="00AC7263"/>
    <w:rsid w:val="00AD2949"/>
    <w:rsid w:val="00AD3291"/>
    <w:rsid w:val="00AD3B62"/>
    <w:rsid w:val="00AD4BAD"/>
    <w:rsid w:val="00AD5849"/>
    <w:rsid w:val="00AE0307"/>
    <w:rsid w:val="00AE45DA"/>
    <w:rsid w:val="00AE4744"/>
    <w:rsid w:val="00AE4A82"/>
    <w:rsid w:val="00AE5074"/>
    <w:rsid w:val="00AE5BDE"/>
    <w:rsid w:val="00AE63E3"/>
    <w:rsid w:val="00AE6BFB"/>
    <w:rsid w:val="00AF3A84"/>
    <w:rsid w:val="00AF581E"/>
    <w:rsid w:val="00AF6C41"/>
    <w:rsid w:val="00B0154B"/>
    <w:rsid w:val="00B05F8D"/>
    <w:rsid w:val="00B06021"/>
    <w:rsid w:val="00B10F4F"/>
    <w:rsid w:val="00B115E4"/>
    <w:rsid w:val="00B11698"/>
    <w:rsid w:val="00B13A2D"/>
    <w:rsid w:val="00B20AA5"/>
    <w:rsid w:val="00B22283"/>
    <w:rsid w:val="00B2557B"/>
    <w:rsid w:val="00B300B6"/>
    <w:rsid w:val="00B31512"/>
    <w:rsid w:val="00B32ED2"/>
    <w:rsid w:val="00B33099"/>
    <w:rsid w:val="00B33445"/>
    <w:rsid w:val="00B348AE"/>
    <w:rsid w:val="00B359EE"/>
    <w:rsid w:val="00B37A1B"/>
    <w:rsid w:val="00B400F2"/>
    <w:rsid w:val="00B40951"/>
    <w:rsid w:val="00B41263"/>
    <w:rsid w:val="00B41796"/>
    <w:rsid w:val="00B436F7"/>
    <w:rsid w:val="00B442D4"/>
    <w:rsid w:val="00B46CFC"/>
    <w:rsid w:val="00B47384"/>
    <w:rsid w:val="00B47ED8"/>
    <w:rsid w:val="00B51722"/>
    <w:rsid w:val="00B53BBF"/>
    <w:rsid w:val="00B54BE4"/>
    <w:rsid w:val="00B55DC8"/>
    <w:rsid w:val="00B575D9"/>
    <w:rsid w:val="00B610EE"/>
    <w:rsid w:val="00B61F47"/>
    <w:rsid w:val="00B65A1D"/>
    <w:rsid w:val="00B67AF3"/>
    <w:rsid w:val="00B71697"/>
    <w:rsid w:val="00B743E8"/>
    <w:rsid w:val="00B744E3"/>
    <w:rsid w:val="00B7547F"/>
    <w:rsid w:val="00B811B3"/>
    <w:rsid w:val="00B81206"/>
    <w:rsid w:val="00B81624"/>
    <w:rsid w:val="00B819FF"/>
    <w:rsid w:val="00B83EFE"/>
    <w:rsid w:val="00B85B26"/>
    <w:rsid w:val="00B87438"/>
    <w:rsid w:val="00B918AF"/>
    <w:rsid w:val="00B926A0"/>
    <w:rsid w:val="00B92B83"/>
    <w:rsid w:val="00B9334C"/>
    <w:rsid w:val="00B939BA"/>
    <w:rsid w:val="00B94B84"/>
    <w:rsid w:val="00B96314"/>
    <w:rsid w:val="00B97106"/>
    <w:rsid w:val="00BA125D"/>
    <w:rsid w:val="00BA1E3E"/>
    <w:rsid w:val="00BA2077"/>
    <w:rsid w:val="00BA367A"/>
    <w:rsid w:val="00BA3F3F"/>
    <w:rsid w:val="00BA417C"/>
    <w:rsid w:val="00BA603E"/>
    <w:rsid w:val="00BA61D2"/>
    <w:rsid w:val="00BB1932"/>
    <w:rsid w:val="00BB1E43"/>
    <w:rsid w:val="00BB2A62"/>
    <w:rsid w:val="00BC608C"/>
    <w:rsid w:val="00BC61A2"/>
    <w:rsid w:val="00BC63F8"/>
    <w:rsid w:val="00BC70C6"/>
    <w:rsid w:val="00BC7243"/>
    <w:rsid w:val="00BD0294"/>
    <w:rsid w:val="00BD234D"/>
    <w:rsid w:val="00BD6810"/>
    <w:rsid w:val="00BE2B72"/>
    <w:rsid w:val="00BE3177"/>
    <w:rsid w:val="00BE34AD"/>
    <w:rsid w:val="00BE4023"/>
    <w:rsid w:val="00BE4182"/>
    <w:rsid w:val="00BE4638"/>
    <w:rsid w:val="00BE60B9"/>
    <w:rsid w:val="00BE7842"/>
    <w:rsid w:val="00BF0CDB"/>
    <w:rsid w:val="00BF402F"/>
    <w:rsid w:val="00BF4C2F"/>
    <w:rsid w:val="00BF4ECD"/>
    <w:rsid w:val="00BF7BC7"/>
    <w:rsid w:val="00BF7E48"/>
    <w:rsid w:val="00C00AF1"/>
    <w:rsid w:val="00C025E7"/>
    <w:rsid w:val="00C02C7E"/>
    <w:rsid w:val="00C02EA3"/>
    <w:rsid w:val="00C05532"/>
    <w:rsid w:val="00C062F6"/>
    <w:rsid w:val="00C06484"/>
    <w:rsid w:val="00C07276"/>
    <w:rsid w:val="00C12BE9"/>
    <w:rsid w:val="00C1397E"/>
    <w:rsid w:val="00C15460"/>
    <w:rsid w:val="00C1588F"/>
    <w:rsid w:val="00C1607E"/>
    <w:rsid w:val="00C16789"/>
    <w:rsid w:val="00C17E38"/>
    <w:rsid w:val="00C20539"/>
    <w:rsid w:val="00C22B83"/>
    <w:rsid w:val="00C24C4D"/>
    <w:rsid w:val="00C25530"/>
    <w:rsid w:val="00C31131"/>
    <w:rsid w:val="00C35603"/>
    <w:rsid w:val="00C418F8"/>
    <w:rsid w:val="00C46E09"/>
    <w:rsid w:val="00C4772E"/>
    <w:rsid w:val="00C505D4"/>
    <w:rsid w:val="00C50F35"/>
    <w:rsid w:val="00C52FC4"/>
    <w:rsid w:val="00C550C3"/>
    <w:rsid w:val="00C604F1"/>
    <w:rsid w:val="00C60D21"/>
    <w:rsid w:val="00C61AB6"/>
    <w:rsid w:val="00C654C6"/>
    <w:rsid w:val="00C65818"/>
    <w:rsid w:val="00C67725"/>
    <w:rsid w:val="00C71A57"/>
    <w:rsid w:val="00C72984"/>
    <w:rsid w:val="00C731DE"/>
    <w:rsid w:val="00C73F17"/>
    <w:rsid w:val="00C743D6"/>
    <w:rsid w:val="00C7510F"/>
    <w:rsid w:val="00C770E7"/>
    <w:rsid w:val="00C83847"/>
    <w:rsid w:val="00C8685B"/>
    <w:rsid w:val="00C9193C"/>
    <w:rsid w:val="00C95565"/>
    <w:rsid w:val="00C96580"/>
    <w:rsid w:val="00CA05E3"/>
    <w:rsid w:val="00CA09AA"/>
    <w:rsid w:val="00CA2988"/>
    <w:rsid w:val="00CA330B"/>
    <w:rsid w:val="00CA4601"/>
    <w:rsid w:val="00CA4EF0"/>
    <w:rsid w:val="00CA5886"/>
    <w:rsid w:val="00CA6A9F"/>
    <w:rsid w:val="00CA70B9"/>
    <w:rsid w:val="00CB0C9E"/>
    <w:rsid w:val="00CB49F3"/>
    <w:rsid w:val="00CB7E07"/>
    <w:rsid w:val="00CC0410"/>
    <w:rsid w:val="00CC6219"/>
    <w:rsid w:val="00CD2082"/>
    <w:rsid w:val="00CD696C"/>
    <w:rsid w:val="00CD6E44"/>
    <w:rsid w:val="00CD703A"/>
    <w:rsid w:val="00CD7C26"/>
    <w:rsid w:val="00CE1272"/>
    <w:rsid w:val="00CE1600"/>
    <w:rsid w:val="00CE1E3E"/>
    <w:rsid w:val="00CE47AF"/>
    <w:rsid w:val="00CE5040"/>
    <w:rsid w:val="00CE6C4B"/>
    <w:rsid w:val="00CE6DA8"/>
    <w:rsid w:val="00CE6E01"/>
    <w:rsid w:val="00CF07B6"/>
    <w:rsid w:val="00CF25FF"/>
    <w:rsid w:val="00CF345E"/>
    <w:rsid w:val="00D01FD1"/>
    <w:rsid w:val="00D0276C"/>
    <w:rsid w:val="00D045E3"/>
    <w:rsid w:val="00D06EE3"/>
    <w:rsid w:val="00D074BC"/>
    <w:rsid w:val="00D07E96"/>
    <w:rsid w:val="00D10565"/>
    <w:rsid w:val="00D10E44"/>
    <w:rsid w:val="00D13097"/>
    <w:rsid w:val="00D1335B"/>
    <w:rsid w:val="00D137F9"/>
    <w:rsid w:val="00D14254"/>
    <w:rsid w:val="00D20B64"/>
    <w:rsid w:val="00D229AA"/>
    <w:rsid w:val="00D229E2"/>
    <w:rsid w:val="00D231C1"/>
    <w:rsid w:val="00D234B2"/>
    <w:rsid w:val="00D251B8"/>
    <w:rsid w:val="00D25D7F"/>
    <w:rsid w:val="00D319C4"/>
    <w:rsid w:val="00D3209B"/>
    <w:rsid w:val="00D32B90"/>
    <w:rsid w:val="00D340C3"/>
    <w:rsid w:val="00D35A09"/>
    <w:rsid w:val="00D364F7"/>
    <w:rsid w:val="00D4033A"/>
    <w:rsid w:val="00D4123F"/>
    <w:rsid w:val="00D42632"/>
    <w:rsid w:val="00D42949"/>
    <w:rsid w:val="00D42FB5"/>
    <w:rsid w:val="00D441E9"/>
    <w:rsid w:val="00D45289"/>
    <w:rsid w:val="00D46360"/>
    <w:rsid w:val="00D477B2"/>
    <w:rsid w:val="00D52382"/>
    <w:rsid w:val="00D56D1F"/>
    <w:rsid w:val="00D571CE"/>
    <w:rsid w:val="00D572C3"/>
    <w:rsid w:val="00D57BDB"/>
    <w:rsid w:val="00D57F5B"/>
    <w:rsid w:val="00D60B33"/>
    <w:rsid w:val="00D62A26"/>
    <w:rsid w:val="00D63545"/>
    <w:rsid w:val="00D63BD9"/>
    <w:rsid w:val="00D64987"/>
    <w:rsid w:val="00D6655D"/>
    <w:rsid w:val="00D675FC"/>
    <w:rsid w:val="00D7012D"/>
    <w:rsid w:val="00D70630"/>
    <w:rsid w:val="00D70BFA"/>
    <w:rsid w:val="00D73676"/>
    <w:rsid w:val="00D80188"/>
    <w:rsid w:val="00D80C13"/>
    <w:rsid w:val="00D845B5"/>
    <w:rsid w:val="00D851E9"/>
    <w:rsid w:val="00D86F49"/>
    <w:rsid w:val="00D93315"/>
    <w:rsid w:val="00D93E24"/>
    <w:rsid w:val="00D94340"/>
    <w:rsid w:val="00D96D5F"/>
    <w:rsid w:val="00DA05F8"/>
    <w:rsid w:val="00DA1EAD"/>
    <w:rsid w:val="00DA2269"/>
    <w:rsid w:val="00DA2308"/>
    <w:rsid w:val="00DA293C"/>
    <w:rsid w:val="00DA478D"/>
    <w:rsid w:val="00DA6C97"/>
    <w:rsid w:val="00DA7E40"/>
    <w:rsid w:val="00DB1DAD"/>
    <w:rsid w:val="00DB356E"/>
    <w:rsid w:val="00DB4C02"/>
    <w:rsid w:val="00DC0CA3"/>
    <w:rsid w:val="00DC0D14"/>
    <w:rsid w:val="00DC3CD1"/>
    <w:rsid w:val="00DC4836"/>
    <w:rsid w:val="00DC4C1F"/>
    <w:rsid w:val="00DC7CA5"/>
    <w:rsid w:val="00DD062B"/>
    <w:rsid w:val="00DD0810"/>
    <w:rsid w:val="00DD6051"/>
    <w:rsid w:val="00DD7633"/>
    <w:rsid w:val="00DE1590"/>
    <w:rsid w:val="00DE4ACD"/>
    <w:rsid w:val="00DE4CEF"/>
    <w:rsid w:val="00DE5F72"/>
    <w:rsid w:val="00DE6612"/>
    <w:rsid w:val="00DE7911"/>
    <w:rsid w:val="00DF1548"/>
    <w:rsid w:val="00DF26BC"/>
    <w:rsid w:val="00DF3123"/>
    <w:rsid w:val="00E03039"/>
    <w:rsid w:val="00E0423B"/>
    <w:rsid w:val="00E053E7"/>
    <w:rsid w:val="00E055E5"/>
    <w:rsid w:val="00E0695E"/>
    <w:rsid w:val="00E071B2"/>
    <w:rsid w:val="00E07A4E"/>
    <w:rsid w:val="00E07AF2"/>
    <w:rsid w:val="00E10EBB"/>
    <w:rsid w:val="00E138E6"/>
    <w:rsid w:val="00E14B1C"/>
    <w:rsid w:val="00E171EA"/>
    <w:rsid w:val="00E17D9E"/>
    <w:rsid w:val="00E2012F"/>
    <w:rsid w:val="00E2017E"/>
    <w:rsid w:val="00E21605"/>
    <w:rsid w:val="00E21DEB"/>
    <w:rsid w:val="00E233BB"/>
    <w:rsid w:val="00E25FC7"/>
    <w:rsid w:val="00E27934"/>
    <w:rsid w:val="00E30518"/>
    <w:rsid w:val="00E324A6"/>
    <w:rsid w:val="00E332AA"/>
    <w:rsid w:val="00E334C3"/>
    <w:rsid w:val="00E35C31"/>
    <w:rsid w:val="00E37645"/>
    <w:rsid w:val="00E41280"/>
    <w:rsid w:val="00E43EE4"/>
    <w:rsid w:val="00E50031"/>
    <w:rsid w:val="00E52D1B"/>
    <w:rsid w:val="00E54018"/>
    <w:rsid w:val="00E54E76"/>
    <w:rsid w:val="00E571D7"/>
    <w:rsid w:val="00E57A87"/>
    <w:rsid w:val="00E60A68"/>
    <w:rsid w:val="00E60F26"/>
    <w:rsid w:val="00E634A4"/>
    <w:rsid w:val="00E634E5"/>
    <w:rsid w:val="00E64935"/>
    <w:rsid w:val="00E64CAA"/>
    <w:rsid w:val="00E6704D"/>
    <w:rsid w:val="00E6707A"/>
    <w:rsid w:val="00E677B6"/>
    <w:rsid w:val="00E67C3C"/>
    <w:rsid w:val="00E7094A"/>
    <w:rsid w:val="00E713E8"/>
    <w:rsid w:val="00E7246C"/>
    <w:rsid w:val="00E72B1C"/>
    <w:rsid w:val="00E72B63"/>
    <w:rsid w:val="00E72E39"/>
    <w:rsid w:val="00E7317E"/>
    <w:rsid w:val="00E76BB1"/>
    <w:rsid w:val="00E807ED"/>
    <w:rsid w:val="00E81E3E"/>
    <w:rsid w:val="00E82505"/>
    <w:rsid w:val="00E83240"/>
    <w:rsid w:val="00E8343C"/>
    <w:rsid w:val="00E8633B"/>
    <w:rsid w:val="00E93393"/>
    <w:rsid w:val="00E94A96"/>
    <w:rsid w:val="00E959EB"/>
    <w:rsid w:val="00E97251"/>
    <w:rsid w:val="00EA1FF8"/>
    <w:rsid w:val="00EA2F06"/>
    <w:rsid w:val="00EA5D48"/>
    <w:rsid w:val="00EB17BB"/>
    <w:rsid w:val="00EB41EB"/>
    <w:rsid w:val="00EB48B0"/>
    <w:rsid w:val="00EB58B9"/>
    <w:rsid w:val="00EB60FF"/>
    <w:rsid w:val="00EB6187"/>
    <w:rsid w:val="00EB6900"/>
    <w:rsid w:val="00EC066A"/>
    <w:rsid w:val="00EC10F7"/>
    <w:rsid w:val="00EC22E2"/>
    <w:rsid w:val="00EC2871"/>
    <w:rsid w:val="00EC51B7"/>
    <w:rsid w:val="00EC533B"/>
    <w:rsid w:val="00EC7900"/>
    <w:rsid w:val="00ED1654"/>
    <w:rsid w:val="00ED240B"/>
    <w:rsid w:val="00ED2CE5"/>
    <w:rsid w:val="00EE0599"/>
    <w:rsid w:val="00EE0E17"/>
    <w:rsid w:val="00EE0E21"/>
    <w:rsid w:val="00EE388B"/>
    <w:rsid w:val="00EE5B27"/>
    <w:rsid w:val="00EE6C70"/>
    <w:rsid w:val="00EE6EE6"/>
    <w:rsid w:val="00EF13FF"/>
    <w:rsid w:val="00EF3282"/>
    <w:rsid w:val="00EF36BD"/>
    <w:rsid w:val="00EF4905"/>
    <w:rsid w:val="00EF6768"/>
    <w:rsid w:val="00EF7085"/>
    <w:rsid w:val="00F00C9E"/>
    <w:rsid w:val="00F02128"/>
    <w:rsid w:val="00F04562"/>
    <w:rsid w:val="00F0462B"/>
    <w:rsid w:val="00F04D24"/>
    <w:rsid w:val="00F06A6F"/>
    <w:rsid w:val="00F111BB"/>
    <w:rsid w:val="00F11A18"/>
    <w:rsid w:val="00F139E3"/>
    <w:rsid w:val="00F144D3"/>
    <w:rsid w:val="00F15844"/>
    <w:rsid w:val="00F15988"/>
    <w:rsid w:val="00F16DBB"/>
    <w:rsid w:val="00F17F50"/>
    <w:rsid w:val="00F21A14"/>
    <w:rsid w:val="00F232C9"/>
    <w:rsid w:val="00F235C1"/>
    <w:rsid w:val="00F25B59"/>
    <w:rsid w:val="00F272E4"/>
    <w:rsid w:val="00F3022D"/>
    <w:rsid w:val="00F30811"/>
    <w:rsid w:val="00F3343D"/>
    <w:rsid w:val="00F33B5E"/>
    <w:rsid w:val="00F340D8"/>
    <w:rsid w:val="00F367F3"/>
    <w:rsid w:val="00F36AC5"/>
    <w:rsid w:val="00F438C6"/>
    <w:rsid w:val="00F44D9B"/>
    <w:rsid w:val="00F46A07"/>
    <w:rsid w:val="00F50C12"/>
    <w:rsid w:val="00F512E9"/>
    <w:rsid w:val="00F529BC"/>
    <w:rsid w:val="00F5361A"/>
    <w:rsid w:val="00F55948"/>
    <w:rsid w:val="00F56853"/>
    <w:rsid w:val="00F62FC3"/>
    <w:rsid w:val="00F63ABD"/>
    <w:rsid w:val="00F64150"/>
    <w:rsid w:val="00F660B2"/>
    <w:rsid w:val="00F66EFD"/>
    <w:rsid w:val="00F73A47"/>
    <w:rsid w:val="00F74AC7"/>
    <w:rsid w:val="00F75026"/>
    <w:rsid w:val="00F75431"/>
    <w:rsid w:val="00F770FC"/>
    <w:rsid w:val="00F805B6"/>
    <w:rsid w:val="00F825D3"/>
    <w:rsid w:val="00F82DB3"/>
    <w:rsid w:val="00F878EB"/>
    <w:rsid w:val="00F90B8E"/>
    <w:rsid w:val="00F94594"/>
    <w:rsid w:val="00F96F92"/>
    <w:rsid w:val="00F97036"/>
    <w:rsid w:val="00FA0389"/>
    <w:rsid w:val="00FA0B8A"/>
    <w:rsid w:val="00FA0D7F"/>
    <w:rsid w:val="00FA41E7"/>
    <w:rsid w:val="00FA5ACE"/>
    <w:rsid w:val="00FA7152"/>
    <w:rsid w:val="00FA74F8"/>
    <w:rsid w:val="00FB0434"/>
    <w:rsid w:val="00FB2E48"/>
    <w:rsid w:val="00FB4C37"/>
    <w:rsid w:val="00FB5F5B"/>
    <w:rsid w:val="00FC063D"/>
    <w:rsid w:val="00FC39FA"/>
    <w:rsid w:val="00FC6D54"/>
    <w:rsid w:val="00FC7A6A"/>
    <w:rsid w:val="00FD107D"/>
    <w:rsid w:val="00FD1B41"/>
    <w:rsid w:val="00FD5110"/>
    <w:rsid w:val="00FD6F0E"/>
    <w:rsid w:val="00FE1B62"/>
    <w:rsid w:val="00FE69BC"/>
    <w:rsid w:val="00FF1249"/>
    <w:rsid w:val="00FF1913"/>
    <w:rsid w:val="00FF1F18"/>
    <w:rsid w:val="00FF436D"/>
    <w:rsid w:val="00FF4846"/>
    <w:rsid w:val="00FF4BEA"/>
    <w:rsid w:val="00FF5179"/>
    <w:rsid w:val="00FF64EC"/>
    <w:rsid w:val="00FF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4" type="connector" idref="#Straight Arrow Connector 7"/>
        <o:r id="V:Rule5" type="connector" idref="#Straight Arrow Connector 6"/>
        <o:r id="V:Rule6"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A2"/>
    <w:rPr>
      <w:sz w:val="24"/>
    </w:rPr>
  </w:style>
  <w:style w:type="paragraph" w:styleId="Heading1">
    <w:name w:val="heading 1"/>
    <w:basedOn w:val="Normal"/>
    <w:next w:val="Normal"/>
    <w:qFormat/>
    <w:rsid w:val="001B5CA2"/>
    <w:pPr>
      <w:keepNext/>
      <w:numPr>
        <w:numId w:val="7"/>
      </w:numPr>
      <w:spacing w:before="240" w:after="240"/>
      <w:outlineLvl w:val="0"/>
    </w:pPr>
    <w:rPr>
      <w:b/>
      <w:kern w:val="28"/>
      <w:sz w:val="28"/>
    </w:rPr>
  </w:style>
  <w:style w:type="paragraph" w:styleId="Heading2">
    <w:name w:val="heading 2"/>
    <w:basedOn w:val="Normal"/>
    <w:next w:val="Normal"/>
    <w:link w:val="Heading2Char"/>
    <w:qFormat/>
    <w:rsid w:val="001B5CA2"/>
    <w:pPr>
      <w:keepNext/>
      <w:numPr>
        <w:ilvl w:val="1"/>
        <w:numId w:val="7"/>
      </w:numPr>
      <w:spacing w:before="240" w:after="240"/>
      <w:outlineLvl w:val="1"/>
    </w:pPr>
    <w:rPr>
      <w:b/>
    </w:rPr>
  </w:style>
  <w:style w:type="paragraph" w:styleId="Heading3">
    <w:name w:val="heading 3"/>
    <w:basedOn w:val="Heading2"/>
    <w:next w:val="Normal"/>
    <w:link w:val="Heading3Char"/>
    <w:qFormat/>
    <w:rsid w:val="001B5CA2"/>
    <w:pPr>
      <w:numPr>
        <w:ilvl w:val="2"/>
      </w:numPr>
      <w:outlineLvl w:val="2"/>
    </w:pPr>
  </w:style>
  <w:style w:type="paragraph" w:styleId="Heading4">
    <w:name w:val="heading 4"/>
    <w:basedOn w:val="Normal"/>
    <w:next w:val="Normal"/>
    <w:qFormat/>
    <w:rsid w:val="001B5CA2"/>
    <w:pPr>
      <w:keepNext/>
      <w:outlineLvl w:val="3"/>
    </w:pPr>
    <w:rPr>
      <w:b/>
      <w:sz w:val="28"/>
    </w:rPr>
  </w:style>
  <w:style w:type="paragraph" w:styleId="Heading8">
    <w:name w:val="heading 8"/>
    <w:basedOn w:val="Normal"/>
    <w:next w:val="Normal"/>
    <w:link w:val="Heading8Char"/>
    <w:uiPriority w:val="9"/>
    <w:semiHidden/>
    <w:unhideWhenUsed/>
    <w:qFormat/>
    <w:rsid w:val="00C61AB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basedOn w:val="DefaultParagraphFont"/>
    <w:link w:val="Heading8"/>
    <w:uiPriority w:val="9"/>
    <w:semiHidden/>
    <w:rsid w:val="00C61AB6"/>
    <w:rPr>
      <w:rFonts w:asciiTheme="majorHAnsi" w:eastAsiaTheme="majorEastAsia" w:hAnsiTheme="majorHAnsi" w:cstheme="majorBidi"/>
      <w:color w:val="404040" w:themeColor="text1" w:themeTint="BF"/>
    </w:rPr>
  </w:style>
  <w:style w:type="paragraph" w:styleId="Header">
    <w:name w:val="header"/>
    <w:basedOn w:val="Normal"/>
    <w:link w:val="HeaderChar"/>
    <w:rsid w:val="001B5CA2"/>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rsid w:val="001B5CA2"/>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paragraph" w:styleId="ListParagraph">
    <w:name w:val="List Paragraph"/>
    <w:basedOn w:val="Normal"/>
    <w:link w:val="ListParagraphChar"/>
    <w:uiPriority w:val="34"/>
    <w:qFormat/>
    <w:rsid w:val="00BB1E43"/>
    <w:pPr>
      <w:ind w:left="720"/>
      <w:contextualSpacing/>
    </w:pPr>
  </w:style>
  <w:style w:type="paragraph" w:styleId="TOC1">
    <w:name w:val="toc 1"/>
    <w:basedOn w:val="Normal"/>
    <w:next w:val="Normal"/>
    <w:autoRedefine/>
    <w:uiPriority w:val="39"/>
    <w:unhideWhenUsed/>
    <w:rsid w:val="00920DB8"/>
    <w:pPr>
      <w:tabs>
        <w:tab w:val="left" w:pos="630"/>
        <w:tab w:val="right" w:leader="dot" w:pos="9350"/>
      </w:tabs>
      <w:spacing w:after="100"/>
      <w:ind w:left="630" w:hanging="63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styleId="Revision">
    <w:name w:val="Revision"/>
    <w:hidden/>
    <w:uiPriority w:val="99"/>
    <w:semiHidden/>
    <w:rsid w:val="00594A64"/>
    <w:rPr>
      <w:sz w:val="24"/>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3"/>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basedOn w:val="DefaultParagraphFont"/>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basedOn w:val="DefaultParagraphFont"/>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rFonts w:eastAsia="MS Mincho"/>
      <w:sz w:val="20"/>
      <w:lang w:val="en-GB"/>
    </w:rPr>
  </w:style>
  <w:style w:type="character" w:customStyle="1" w:styleId="FootnoteTextChar">
    <w:name w:val="Footnote Text Char"/>
    <w:basedOn w:val="DefaultParagraphFont"/>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4"/>
      </w:numPr>
      <w:spacing w:before="120" w:after="120"/>
      <w:outlineLvl w:val="1"/>
    </w:pPr>
    <w:rPr>
      <w:rFonts w:eastAsia="MS Mincho"/>
      <w:bCs/>
      <w:i/>
      <w:sz w:val="20"/>
      <w:szCs w:val="24"/>
      <w:lang w:eastAsia="en-AU"/>
    </w:rPr>
  </w:style>
  <w:style w:type="character" w:customStyle="1" w:styleId="AWKpara12CChar">
    <w:name w:val="AWK para 12C Char"/>
    <w:basedOn w:val="DefaultParagraphFont"/>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0F9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Letteredindent">
    <w:name w:val="Lettered indent"/>
    <w:basedOn w:val="Normal"/>
    <w:link w:val="LetteredindentChar"/>
    <w:rsid w:val="000A5EFF"/>
    <w:pPr>
      <w:numPr>
        <w:numId w:val="5"/>
      </w:numPr>
    </w:pPr>
    <w:rPr>
      <w:rFonts w:eastAsia="MS Mincho"/>
    </w:rPr>
  </w:style>
  <w:style w:type="character" w:customStyle="1" w:styleId="LetteredindentChar">
    <w:name w:val="Lettered indent Char"/>
    <w:link w:val="Letteredindent"/>
    <w:rsid w:val="000A5EFF"/>
    <w:rPr>
      <w:rFonts w:eastAsia="MS Mincho"/>
      <w:sz w:val="24"/>
    </w:rPr>
  </w:style>
  <w:style w:type="paragraph" w:customStyle="1" w:styleId="Style1">
    <w:name w:val="Style1"/>
    <w:basedOn w:val="Letteredindent"/>
    <w:link w:val="Style1Char"/>
    <w:rsid w:val="00762C5B"/>
    <w:pPr>
      <w:numPr>
        <w:numId w:val="4"/>
      </w:numPr>
    </w:pPr>
  </w:style>
  <w:style w:type="character" w:customStyle="1" w:styleId="Style1Char">
    <w:name w:val="Style1 Char"/>
    <w:basedOn w:val="LetteredindentChar"/>
    <w:link w:val="Style1"/>
    <w:rsid w:val="00762C5B"/>
    <w:rPr>
      <w:rFonts w:eastAsia="MS Mincho"/>
      <w:sz w:val="24"/>
    </w:rPr>
  </w:style>
  <w:style w:type="paragraph" w:customStyle="1" w:styleId="acthead5">
    <w:name w:val="acthead5"/>
    <w:basedOn w:val="Normal"/>
    <w:rsid w:val="000D73F3"/>
    <w:pPr>
      <w:spacing w:before="100" w:beforeAutospacing="1" w:after="100" w:afterAutospacing="1"/>
    </w:pPr>
    <w:rPr>
      <w:szCs w:val="24"/>
      <w:lang w:val="en-GB" w:eastAsia="en-GB"/>
    </w:rPr>
  </w:style>
  <w:style w:type="character" w:customStyle="1" w:styleId="charsectno">
    <w:name w:val="charsectno"/>
    <w:basedOn w:val="DefaultParagraphFont"/>
    <w:rsid w:val="000D73F3"/>
  </w:style>
  <w:style w:type="paragraph" w:customStyle="1" w:styleId="subsection">
    <w:name w:val="subsection"/>
    <w:basedOn w:val="Normal"/>
    <w:rsid w:val="000D73F3"/>
    <w:pPr>
      <w:spacing w:before="100" w:beforeAutospacing="1" w:after="100" w:afterAutospacing="1"/>
    </w:pPr>
    <w:rPr>
      <w:szCs w:val="24"/>
      <w:lang w:val="en-GB" w:eastAsia="en-GB"/>
    </w:rPr>
  </w:style>
  <w:style w:type="character" w:customStyle="1" w:styleId="apple-converted-space">
    <w:name w:val="apple-converted-space"/>
    <w:basedOn w:val="DefaultParagraphFont"/>
    <w:rsid w:val="000D73F3"/>
  </w:style>
  <w:style w:type="paragraph" w:customStyle="1" w:styleId="paragraph">
    <w:name w:val="paragraph"/>
    <w:basedOn w:val="Normal"/>
    <w:rsid w:val="000D73F3"/>
    <w:pPr>
      <w:spacing w:before="100" w:beforeAutospacing="1" w:after="100" w:afterAutospacing="1"/>
    </w:pPr>
    <w:rPr>
      <w:szCs w:val="24"/>
      <w:lang w:val="en-GB" w:eastAsia="en-GB"/>
    </w:rPr>
  </w:style>
  <w:style w:type="paragraph" w:customStyle="1" w:styleId="tabletext">
    <w:name w:val="tabletext"/>
    <w:basedOn w:val="Normal"/>
    <w:rsid w:val="000D73F3"/>
    <w:pPr>
      <w:spacing w:before="100" w:beforeAutospacing="1" w:after="100" w:afterAutospacing="1"/>
    </w:pPr>
    <w:rPr>
      <w:szCs w:val="24"/>
      <w:lang w:val="en-GB" w:eastAsia="en-GB"/>
    </w:rPr>
  </w:style>
  <w:style w:type="paragraph" w:customStyle="1" w:styleId="tableheading">
    <w:name w:val="tableheading"/>
    <w:basedOn w:val="Normal"/>
    <w:rsid w:val="000D73F3"/>
    <w:pPr>
      <w:spacing w:before="100" w:beforeAutospacing="1" w:after="100" w:afterAutospacing="1"/>
    </w:pPr>
    <w:rPr>
      <w:szCs w:val="24"/>
      <w:lang w:val="en-GB" w:eastAsia="en-GB"/>
    </w:rPr>
  </w:style>
  <w:style w:type="paragraph" w:customStyle="1" w:styleId="tablea">
    <w:name w:val="tablea"/>
    <w:basedOn w:val="Normal"/>
    <w:rsid w:val="000D73F3"/>
    <w:pPr>
      <w:spacing w:before="100" w:beforeAutospacing="1" w:after="100" w:afterAutospacing="1"/>
    </w:pPr>
    <w:rPr>
      <w:szCs w:val="24"/>
      <w:lang w:val="en-GB" w:eastAsia="en-GB"/>
    </w:rPr>
  </w:style>
  <w:style w:type="paragraph" w:customStyle="1" w:styleId="notemargin">
    <w:name w:val="notemargin"/>
    <w:basedOn w:val="Normal"/>
    <w:rsid w:val="000D73F3"/>
    <w:pPr>
      <w:spacing w:before="100" w:beforeAutospacing="1" w:after="100" w:afterAutospacing="1"/>
    </w:pPr>
    <w:rPr>
      <w:szCs w:val="24"/>
      <w:lang w:val="en-GB" w:eastAsia="en-GB"/>
    </w:rPr>
  </w:style>
  <w:style w:type="paragraph" w:styleId="NormalWeb">
    <w:name w:val="Normal (Web)"/>
    <w:basedOn w:val="Normal"/>
    <w:uiPriority w:val="99"/>
    <w:unhideWhenUsed/>
    <w:rsid w:val="00596F54"/>
    <w:pPr>
      <w:spacing w:before="100" w:beforeAutospacing="1" w:after="100" w:afterAutospacing="1"/>
    </w:pPr>
    <w:rPr>
      <w:rFonts w:eastAsia="Times New Roman"/>
      <w:szCs w:val="24"/>
      <w:lang w:eastAsia="ja-JP"/>
    </w:rPr>
  </w:style>
  <w:style w:type="character" w:customStyle="1" w:styleId="ListParagraphChar">
    <w:name w:val="List Paragraph Char"/>
    <w:link w:val="ListParagraph"/>
    <w:uiPriority w:val="34"/>
    <w:rsid w:val="00484528"/>
    <w:rPr>
      <w:sz w:val="24"/>
    </w:rPr>
  </w:style>
  <w:style w:type="paragraph" w:customStyle="1" w:styleId="DefsLit">
    <w:name w:val="DefsLit"/>
    <w:basedOn w:val="Normal"/>
    <w:qFormat/>
    <w:rsid w:val="00AA7048"/>
    <w:pPr>
      <w:keepNext/>
      <w:suppressLineNumbers/>
      <w:tabs>
        <w:tab w:val="left" w:pos="1134"/>
        <w:tab w:val="left" w:pos="1985"/>
        <w:tab w:val="left" w:pos="2268"/>
        <w:tab w:val="left" w:pos="2552"/>
        <w:tab w:val="left" w:pos="2835"/>
        <w:tab w:val="left" w:pos="3119"/>
        <w:tab w:val="left" w:pos="3402"/>
        <w:tab w:val="left" w:pos="3686"/>
      </w:tabs>
      <w:spacing w:before="120" w:after="40" w:line="276" w:lineRule="auto"/>
      <w:ind w:left="1134" w:hanging="1701"/>
      <w:contextualSpacing/>
      <w:jc w:val="both"/>
    </w:pPr>
    <w:rPr>
      <w:rFonts w:ascii="Calibri" w:eastAsia="Times New Roman" w:hAnsi="Calibri" w:cs="Calibri"/>
      <w:b/>
      <w:bCs/>
      <w:sz w:val="22"/>
      <w:szCs w:val="22"/>
      <w:lang w:val="en-GB" w:eastAsia="zh-CN"/>
    </w:rPr>
  </w:style>
  <w:style w:type="paragraph" w:customStyle="1" w:styleId="bulletsIFU">
    <w:name w:val="bullets IFU"/>
    <w:basedOn w:val="Normal"/>
    <w:link w:val="bulletsIFUChar"/>
    <w:qFormat/>
    <w:rsid w:val="00702EF5"/>
    <w:pPr>
      <w:numPr>
        <w:numId w:val="25"/>
      </w:numPr>
      <w:suppressLineNumbers/>
      <w:tabs>
        <w:tab w:val="left" w:pos="851"/>
        <w:tab w:val="left" w:pos="1134"/>
      </w:tabs>
      <w:spacing w:before="120" w:line="276" w:lineRule="auto"/>
    </w:pPr>
    <w:rPr>
      <w:rFonts w:ascii="Calibri" w:eastAsia="Times New Roman" w:hAnsi="Calibri" w:cs="Calibri"/>
      <w:sz w:val="22"/>
      <w:szCs w:val="22"/>
      <w:lang w:val="en-GB" w:eastAsia="zh-CN"/>
    </w:rPr>
  </w:style>
  <w:style w:type="character" w:customStyle="1" w:styleId="bulletsIFUChar">
    <w:name w:val="bullets IFU Char"/>
    <w:link w:val="bulletsIFU"/>
    <w:rsid w:val="00702EF5"/>
    <w:rPr>
      <w:rFonts w:ascii="Calibri" w:eastAsia="Times New Roman" w:hAnsi="Calibri" w:cs="Calibri"/>
      <w:sz w:val="22"/>
      <w:szCs w:val="22"/>
      <w:lang w:val="en-GB" w:eastAsia="zh-CN"/>
    </w:rPr>
  </w:style>
  <w:style w:type="paragraph" w:customStyle="1" w:styleId="blue">
    <w:name w:val="blue"/>
    <w:basedOn w:val="Normal"/>
    <w:rsid w:val="00CE47AF"/>
    <w:pPr>
      <w:spacing w:before="100" w:beforeAutospacing="1" w:after="100" w:afterAutospacing="1"/>
    </w:pPr>
    <w:rPr>
      <w:rFonts w:ascii="Arial" w:eastAsia="Times New Roman" w:hAnsi="Arial" w:cs="Arial"/>
      <w:sz w:val="21"/>
      <w:szCs w:val="21"/>
    </w:rPr>
  </w:style>
  <w:style w:type="paragraph" w:customStyle="1" w:styleId="normal2">
    <w:name w:val="normal2"/>
    <w:basedOn w:val="Normal"/>
    <w:rsid w:val="00515000"/>
    <w:pPr>
      <w:spacing w:before="120" w:line="312" w:lineRule="atLeast"/>
      <w:jc w:val="both"/>
    </w:pPr>
    <w:rPr>
      <w:rFonts w:eastAsia="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48737088">
      <w:bodyDiv w:val="1"/>
      <w:marLeft w:val="0"/>
      <w:marRight w:val="0"/>
      <w:marTop w:val="0"/>
      <w:marBottom w:val="0"/>
      <w:divBdr>
        <w:top w:val="none" w:sz="0" w:space="0" w:color="auto"/>
        <w:left w:val="none" w:sz="0" w:space="0" w:color="auto"/>
        <w:bottom w:val="none" w:sz="0" w:space="0" w:color="auto"/>
        <w:right w:val="none" w:sz="0" w:space="0" w:color="auto"/>
      </w:divBdr>
    </w:div>
    <w:div w:id="298151975">
      <w:bodyDiv w:val="1"/>
      <w:marLeft w:val="0"/>
      <w:marRight w:val="0"/>
      <w:marTop w:val="0"/>
      <w:marBottom w:val="0"/>
      <w:divBdr>
        <w:top w:val="none" w:sz="0" w:space="0" w:color="auto"/>
        <w:left w:val="none" w:sz="0" w:space="0" w:color="auto"/>
        <w:bottom w:val="none" w:sz="0" w:space="0" w:color="auto"/>
        <w:right w:val="none" w:sz="0" w:space="0" w:color="auto"/>
      </w:divBdr>
    </w:div>
    <w:div w:id="394744271">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94094718">
      <w:bodyDiv w:val="1"/>
      <w:marLeft w:val="0"/>
      <w:marRight w:val="0"/>
      <w:marTop w:val="0"/>
      <w:marBottom w:val="0"/>
      <w:divBdr>
        <w:top w:val="none" w:sz="0" w:space="0" w:color="auto"/>
        <w:left w:val="none" w:sz="0" w:space="0" w:color="auto"/>
        <w:bottom w:val="none" w:sz="0" w:space="0" w:color="auto"/>
        <w:right w:val="none" w:sz="0" w:space="0" w:color="auto"/>
      </w:divBdr>
    </w:div>
    <w:div w:id="679434824">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794984444">
      <w:bodyDiv w:val="1"/>
      <w:marLeft w:val="0"/>
      <w:marRight w:val="0"/>
      <w:marTop w:val="0"/>
      <w:marBottom w:val="0"/>
      <w:divBdr>
        <w:top w:val="none" w:sz="0" w:space="0" w:color="auto"/>
        <w:left w:val="none" w:sz="0" w:space="0" w:color="auto"/>
        <w:bottom w:val="none" w:sz="0" w:space="0" w:color="auto"/>
        <w:right w:val="none" w:sz="0" w:space="0" w:color="auto"/>
      </w:divBdr>
    </w:div>
    <w:div w:id="846090324">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042362209">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61475267">
      <w:bodyDiv w:val="1"/>
      <w:marLeft w:val="0"/>
      <w:marRight w:val="0"/>
      <w:marTop w:val="0"/>
      <w:marBottom w:val="0"/>
      <w:divBdr>
        <w:top w:val="none" w:sz="0" w:space="0" w:color="auto"/>
        <w:left w:val="none" w:sz="0" w:space="0" w:color="auto"/>
        <w:bottom w:val="none" w:sz="0" w:space="0" w:color="auto"/>
        <w:right w:val="none" w:sz="0" w:space="0" w:color="auto"/>
      </w:divBdr>
    </w:div>
    <w:div w:id="1416705626">
      <w:bodyDiv w:val="1"/>
      <w:marLeft w:val="0"/>
      <w:marRight w:val="0"/>
      <w:marTop w:val="0"/>
      <w:marBottom w:val="0"/>
      <w:divBdr>
        <w:top w:val="none" w:sz="0" w:space="0" w:color="auto"/>
        <w:left w:val="none" w:sz="0" w:space="0" w:color="auto"/>
        <w:bottom w:val="none" w:sz="0" w:space="0" w:color="auto"/>
        <w:right w:val="none" w:sz="0" w:space="0" w:color="auto"/>
      </w:divBdr>
    </w:div>
    <w:div w:id="1426269363">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766608906">
      <w:bodyDiv w:val="1"/>
      <w:marLeft w:val="0"/>
      <w:marRight w:val="0"/>
      <w:marTop w:val="0"/>
      <w:marBottom w:val="0"/>
      <w:divBdr>
        <w:top w:val="none" w:sz="0" w:space="0" w:color="auto"/>
        <w:left w:val="none" w:sz="0" w:space="0" w:color="auto"/>
        <w:bottom w:val="none" w:sz="0" w:space="0" w:color="auto"/>
        <w:right w:val="none" w:sz="0" w:space="0" w:color="auto"/>
      </w:divBdr>
    </w:div>
    <w:div w:id="1841315085">
      <w:bodyDiv w:val="1"/>
      <w:marLeft w:val="0"/>
      <w:marRight w:val="0"/>
      <w:marTop w:val="0"/>
      <w:marBottom w:val="0"/>
      <w:divBdr>
        <w:top w:val="none" w:sz="0" w:space="0" w:color="auto"/>
        <w:left w:val="none" w:sz="0" w:space="0" w:color="auto"/>
        <w:bottom w:val="none" w:sz="0" w:space="0" w:color="auto"/>
        <w:right w:val="none" w:sz="0" w:space="0" w:color="auto"/>
      </w:divBdr>
    </w:div>
    <w:div w:id="1940067237">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cbba.org/tech-library/iccbba-documents/technical-specificatio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bcc.org/udi-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1.org/docs/gsmp/barcodes/GS1_General_Specificatio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4E38-40A5-44F9-90FB-1E83FC37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16</TotalTime>
  <Pages>31</Pages>
  <Words>8981</Words>
  <Characters>51047</Characters>
  <Application>Microsoft Office Word</Application>
  <DocSecurity>0</DocSecurity>
  <Lines>425</Lines>
  <Paragraphs>119</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IMDRF Document Template</vt:lpstr>
      <vt:lpstr>IMDRF Document Template</vt:lpstr>
      <vt:lpstr>IMDRF Document Template</vt:lpstr>
    </vt:vector>
  </TitlesOfParts>
  <Company>IMDRF</Company>
  <LinksUpToDate>false</LinksUpToDate>
  <CharactersWithSpaces>59909</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Principles of Labeling for Medical Devices and IVD Medical Devices</dc:title>
  <dc:subject>procedural document</dc:subject>
  <dc:creator>IMDRF</dc:creator>
  <cp:lastModifiedBy>SHEPPARD, Fran</cp:lastModifiedBy>
  <cp:revision>9</cp:revision>
  <cp:lastPrinted>2018-01-30T19:03:00Z</cp:lastPrinted>
  <dcterms:created xsi:type="dcterms:W3CDTF">2018-07-12T07:17:00Z</dcterms:created>
  <dcterms:modified xsi:type="dcterms:W3CDTF">2018-07-17T04:02:00Z</dcterms:modified>
</cp:coreProperties>
</file>