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51B4C" w14:textId="38905B7B" w:rsidR="00992655" w:rsidRPr="00C030AF" w:rsidRDefault="008C43FA" w:rsidP="003D69CC">
      <w:pPr>
        <w:pBdr>
          <w:top w:val="single" w:sz="6" w:space="0" w:color="000000"/>
          <w:left w:val="single" w:sz="6" w:space="0" w:color="000000"/>
          <w:bottom w:val="single" w:sz="6" w:space="0" w:color="000000"/>
          <w:right w:val="single" w:sz="6" w:space="0" w:color="000000"/>
        </w:pBdr>
        <w:tabs>
          <w:tab w:val="right" w:pos="9360"/>
        </w:tabs>
        <w:jc w:val="right"/>
        <w:rPr>
          <w:b/>
          <w:szCs w:val="24"/>
        </w:rPr>
      </w:pPr>
      <w:r>
        <w:rPr>
          <w:i/>
          <w:noProof/>
          <w:szCs w:val="24"/>
          <w:lang w:val="en-AU" w:eastAsia="en-AU"/>
        </w:rPr>
        <mc:AlternateContent>
          <mc:Choice Requires="wps">
            <w:drawing>
              <wp:anchor distT="0" distB="0" distL="114300" distR="114300" simplePos="0" relativeHeight="251657728" behindDoc="0" locked="0" layoutInCell="1" allowOverlap="1" wp14:anchorId="13C01305" wp14:editId="4AA67378">
                <wp:simplePos x="0" y="0"/>
                <wp:positionH relativeFrom="column">
                  <wp:posOffset>5053330</wp:posOffset>
                </wp:positionH>
                <wp:positionV relativeFrom="paragraph">
                  <wp:posOffset>-878840</wp:posOffset>
                </wp:positionV>
                <wp:extent cx="45085" cy="16383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A5E9D" w14:textId="77777777" w:rsidR="0017392B" w:rsidRPr="005D7A30" w:rsidRDefault="0017392B"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C01305"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" stroked="f">
                <v:textbox style="mso-fit-shape-to-text:t" inset="5.85pt,.7pt,5.85pt,.7pt">
                  <w:txbxContent>
                    <w:p w14:paraId="242A5E9D" w14:textId="77777777" w:rsidR="0017392B" w:rsidRPr="005D7A30" w:rsidRDefault="0017392B" w:rsidP="00B843B5">
                      <w:pPr>
                        <w:rPr>
                          <w:i/>
                          <w:sz w:val="20"/>
                        </w:rPr>
                      </w:pPr>
                    </w:p>
                  </w:txbxContent>
                </v:textbox>
              </v:shape>
            </w:pict>
          </mc:Fallback>
        </mc:AlternateContent>
      </w:r>
      <w:r>
        <w:rPr>
          <w:b/>
        </w:rPr>
        <w:t>IMDRF/</w:t>
      </w:r>
      <w:r w:rsidR="008E7526">
        <w:rPr>
          <w:b/>
        </w:rPr>
        <w:t>GRRP</w:t>
      </w:r>
      <w:r>
        <w:rPr>
          <w:b/>
        </w:rPr>
        <w:t xml:space="preserve"> WG</w:t>
      </w:r>
      <w:r w:rsidR="00D02D30">
        <w:rPr>
          <w:b/>
        </w:rPr>
        <w:t xml:space="preserve"> (PD1)</w:t>
      </w:r>
      <w:r w:rsidR="003D69CC">
        <w:rPr>
          <w:b/>
        </w:rPr>
        <w:t>/</w:t>
      </w:r>
      <w:r w:rsidR="00820C03" w:rsidRPr="00C030AF">
        <w:rPr>
          <w:b/>
          <w:szCs w:val="24"/>
        </w:rPr>
        <w:t>N</w:t>
      </w:r>
      <w:r w:rsidR="00D02D30">
        <w:rPr>
          <w:b/>
          <w:szCs w:val="24"/>
        </w:rPr>
        <w:t>63</w:t>
      </w:r>
    </w:p>
    <w:p w14:paraId="05653583" w14:textId="77777777" w:rsidR="00992655" w:rsidRPr="00C030AF" w:rsidRDefault="003C3CD1" w:rsidP="00324AF5">
      <w:pPr>
        <w:pBdr>
          <w:top w:val="single" w:sz="6" w:space="0" w:color="000000"/>
          <w:left w:val="single" w:sz="6" w:space="0" w:color="000000"/>
          <w:bottom w:val="single" w:sz="6" w:space="0" w:color="000000"/>
          <w:right w:val="single" w:sz="6" w:space="0" w:color="000000"/>
        </w:pBdr>
        <w:jc w:val="center"/>
        <w:rPr>
          <w:szCs w:val="24"/>
        </w:rPr>
      </w:pPr>
      <w:r>
        <w:rPr>
          <w:noProof/>
          <w:sz w:val="28"/>
          <w:lang w:val="en-AU" w:eastAsia="en-AU"/>
        </w:rPr>
        <w:drawing>
          <wp:inline distT="0" distB="0" distL="0" distR="0" wp14:anchorId="6EA89576" wp14:editId="547ACC06">
            <wp:extent cx="5066030"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6030" cy="1195070"/>
                    </a:xfrm>
                    <a:prstGeom prst="rect">
                      <a:avLst/>
                    </a:prstGeom>
                    <a:noFill/>
                  </pic:spPr>
                </pic:pic>
              </a:graphicData>
            </a:graphic>
          </wp:inline>
        </w:drawing>
      </w:r>
    </w:p>
    <w:p w14:paraId="16C2A2A8" w14:textId="74778799" w:rsidR="00992655" w:rsidRDefault="00992655" w:rsidP="001F40DC">
      <w:pPr>
        <w:pBdr>
          <w:top w:val="single" w:sz="6" w:space="0" w:color="000000"/>
          <w:left w:val="single" w:sz="6" w:space="0" w:color="000000"/>
          <w:bottom w:val="single" w:sz="6" w:space="0" w:color="000000"/>
          <w:right w:val="single" w:sz="6" w:space="0" w:color="000000"/>
        </w:pBdr>
        <w:jc w:val="center"/>
        <w:rPr>
          <w:szCs w:val="24"/>
        </w:rPr>
      </w:pPr>
    </w:p>
    <w:p w14:paraId="2899EC46" w14:textId="77777777" w:rsidR="005617E0" w:rsidRPr="00C030AF" w:rsidRDefault="005617E0" w:rsidP="001F40DC">
      <w:pPr>
        <w:pBdr>
          <w:top w:val="single" w:sz="6" w:space="0" w:color="000000"/>
          <w:left w:val="single" w:sz="6" w:space="0" w:color="000000"/>
          <w:bottom w:val="single" w:sz="6" w:space="0" w:color="000000"/>
          <w:right w:val="single" w:sz="6" w:space="0" w:color="000000"/>
        </w:pBdr>
        <w:jc w:val="center"/>
        <w:rPr>
          <w:szCs w:val="24"/>
        </w:rPr>
      </w:pPr>
    </w:p>
    <w:p w14:paraId="43E6C61F" w14:textId="77777777" w:rsidR="00992655" w:rsidRPr="00C030AF" w:rsidRDefault="00992655" w:rsidP="001F40DC">
      <w:pPr>
        <w:pBdr>
          <w:top w:val="single" w:sz="6" w:space="0" w:color="000000"/>
          <w:left w:val="single" w:sz="6" w:space="0" w:color="000000"/>
          <w:bottom w:val="single" w:sz="6" w:space="0" w:color="000000"/>
          <w:right w:val="single" w:sz="6" w:space="0" w:color="000000"/>
        </w:pBdr>
        <w:rPr>
          <w:szCs w:val="24"/>
        </w:rPr>
      </w:pPr>
    </w:p>
    <w:p w14:paraId="074B6ADB" w14:textId="579679E4" w:rsidR="00992655" w:rsidRPr="00B25E57" w:rsidRDefault="00645F72" w:rsidP="00B25E57">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szCs w:val="40"/>
        </w:rPr>
      </w:pPr>
      <w:r>
        <w:rPr>
          <w:b/>
          <w:sz w:val="40"/>
          <w:szCs w:val="40"/>
        </w:rPr>
        <w:t>PROPOSED</w:t>
      </w:r>
      <w:r w:rsidR="003D69CC">
        <w:rPr>
          <w:b/>
          <w:sz w:val="40"/>
          <w:szCs w:val="40"/>
        </w:rPr>
        <w:t xml:space="preserve"> </w:t>
      </w:r>
      <w:r>
        <w:rPr>
          <w:b/>
          <w:sz w:val="40"/>
          <w:szCs w:val="40"/>
        </w:rPr>
        <w:t>DOCUMENT</w:t>
      </w:r>
    </w:p>
    <w:p w14:paraId="734F13FE" w14:textId="77777777" w:rsidR="00992655" w:rsidRDefault="00992655" w:rsidP="001F40DC">
      <w:pPr>
        <w:pBdr>
          <w:top w:val="single" w:sz="6" w:space="0" w:color="000000"/>
          <w:left w:val="single" w:sz="6" w:space="0" w:color="000000"/>
          <w:bottom w:val="single" w:sz="6" w:space="0" w:color="000000"/>
          <w:right w:val="single" w:sz="6" w:space="0" w:color="000000"/>
        </w:pBdr>
        <w:rPr>
          <w:b/>
          <w:szCs w:val="24"/>
        </w:rPr>
      </w:pPr>
    </w:p>
    <w:p w14:paraId="3BBEFF92" w14:textId="77777777" w:rsidR="00A648D5" w:rsidRDefault="00A648D5" w:rsidP="001F40DC">
      <w:pPr>
        <w:pBdr>
          <w:top w:val="single" w:sz="6" w:space="0" w:color="000000"/>
          <w:left w:val="single" w:sz="6" w:space="0" w:color="000000"/>
          <w:bottom w:val="single" w:sz="6" w:space="0" w:color="000000"/>
          <w:right w:val="single" w:sz="6" w:space="0" w:color="000000"/>
        </w:pBdr>
        <w:rPr>
          <w:b/>
          <w:szCs w:val="24"/>
        </w:rPr>
      </w:pPr>
    </w:p>
    <w:p w14:paraId="295F471A" w14:textId="77777777" w:rsidR="00A648D5" w:rsidRDefault="00A648D5" w:rsidP="001F40DC">
      <w:pPr>
        <w:pBdr>
          <w:top w:val="single" w:sz="6" w:space="0" w:color="000000"/>
          <w:left w:val="single" w:sz="6" w:space="0" w:color="000000"/>
          <w:bottom w:val="single" w:sz="6" w:space="0" w:color="000000"/>
          <w:right w:val="single" w:sz="6" w:space="0" w:color="000000"/>
        </w:pBdr>
        <w:rPr>
          <w:b/>
          <w:szCs w:val="24"/>
        </w:rPr>
      </w:pPr>
    </w:p>
    <w:p w14:paraId="473779BA" w14:textId="77777777" w:rsidR="00A648D5" w:rsidRDefault="00A648D5" w:rsidP="001F40DC">
      <w:pPr>
        <w:pBdr>
          <w:top w:val="single" w:sz="6" w:space="0" w:color="000000"/>
          <w:left w:val="single" w:sz="6" w:space="0" w:color="000000"/>
          <w:bottom w:val="single" w:sz="6" w:space="0" w:color="000000"/>
          <w:right w:val="single" w:sz="6" w:space="0" w:color="000000"/>
        </w:pBdr>
        <w:rPr>
          <w:b/>
          <w:szCs w:val="24"/>
        </w:rPr>
      </w:pPr>
    </w:p>
    <w:p w14:paraId="3645A0C6" w14:textId="77777777" w:rsidR="00992655" w:rsidRPr="000A06A3" w:rsidRDefault="00992655" w:rsidP="006B4F6E">
      <w:pPr>
        <w:pBdr>
          <w:top w:val="single" w:sz="6" w:space="0" w:color="000000"/>
          <w:left w:val="single" w:sz="6" w:space="0" w:color="000000"/>
          <w:bottom w:val="single" w:sz="6" w:space="0" w:color="000000"/>
          <w:right w:val="single" w:sz="6" w:space="0" w:color="000000"/>
        </w:pBdr>
        <w:tabs>
          <w:tab w:val="left" w:pos="810"/>
        </w:tabs>
        <w:ind w:left="2880" w:hanging="2880"/>
        <w:rPr>
          <w:b/>
          <w:sz w:val="28"/>
          <w:szCs w:val="28"/>
        </w:rPr>
      </w:pPr>
      <w:r w:rsidRPr="000A06A3">
        <w:rPr>
          <w:b/>
          <w:sz w:val="28"/>
          <w:szCs w:val="28"/>
        </w:rPr>
        <w:t xml:space="preserve">Title: </w:t>
      </w:r>
      <w:r w:rsidR="006B4F6E">
        <w:rPr>
          <w:b/>
          <w:sz w:val="28"/>
          <w:szCs w:val="28"/>
        </w:rPr>
        <w:tab/>
      </w:r>
      <w:r w:rsidR="006B4F6E">
        <w:rPr>
          <w:b/>
          <w:sz w:val="28"/>
          <w:szCs w:val="28"/>
        </w:rPr>
        <w:tab/>
      </w:r>
      <w:bookmarkStart w:id="0" w:name="_GoBack"/>
      <w:r w:rsidR="00985C0E" w:rsidRPr="00985C0E">
        <w:rPr>
          <w:sz w:val="28"/>
          <w:szCs w:val="28"/>
        </w:rPr>
        <w:t>Competence and Training Requirements for Regulatory Authority Assessors of Conformity Assessment Bodies Conducting Medical Device Regulatory Reviews</w:t>
      </w:r>
    </w:p>
    <w:bookmarkEnd w:id="0"/>
    <w:p w14:paraId="28359B5B" w14:textId="77777777" w:rsidR="00992655" w:rsidRPr="000A06A3" w:rsidRDefault="00992655" w:rsidP="001F40DC">
      <w:pPr>
        <w:pBdr>
          <w:top w:val="single" w:sz="6" w:space="0" w:color="000000"/>
          <w:left w:val="single" w:sz="6" w:space="0" w:color="000000"/>
          <w:bottom w:val="single" w:sz="6" w:space="0" w:color="000000"/>
          <w:right w:val="single" w:sz="6" w:space="0" w:color="000000"/>
        </w:pBdr>
        <w:rPr>
          <w:b/>
          <w:sz w:val="28"/>
          <w:szCs w:val="28"/>
        </w:rPr>
      </w:pPr>
    </w:p>
    <w:p w14:paraId="2B95BA37" w14:textId="77777777" w:rsidR="00992655" w:rsidRPr="000A06A3" w:rsidRDefault="00992655" w:rsidP="001F40DC">
      <w:pPr>
        <w:pBdr>
          <w:top w:val="single" w:sz="6" w:space="0" w:color="000000"/>
          <w:left w:val="single" w:sz="6" w:space="0" w:color="000000"/>
          <w:bottom w:val="single" w:sz="6" w:space="0" w:color="000000"/>
          <w:right w:val="single" w:sz="6" w:space="0" w:color="000000"/>
        </w:pBdr>
        <w:rPr>
          <w:b/>
          <w:sz w:val="28"/>
          <w:szCs w:val="28"/>
        </w:rPr>
      </w:pPr>
      <w:r w:rsidRPr="000A06A3">
        <w:rPr>
          <w:b/>
          <w:sz w:val="28"/>
          <w:szCs w:val="28"/>
        </w:rPr>
        <w:t xml:space="preserve">Authoring Group: </w:t>
      </w:r>
      <w:r w:rsidR="006B4F6E">
        <w:rPr>
          <w:b/>
          <w:sz w:val="28"/>
          <w:szCs w:val="28"/>
        </w:rPr>
        <w:tab/>
      </w:r>
      <w:r w:rsidRPr="000A06A3">
        <w:rPr>
          <w:sz w:val="28"/>
          <w:szCs w:val="28"/>
        </w:rPr>
        <w:t xml:space="preserve">IMDRF </w:t>
      </w:r>
      <w:r w:rsidR="008E7526">
        <w:rPr>
          <w:sz w:val="28"/>
          <w:szCs w:val="28"/>
        </w:rPr>
        <w:t>GRRP</w:t>
      </w:r>
      <w:r w:rsidRPr="000A06A3">
        <w:rPr>
          <w:sz w:val="28"/>
          <w:szCs w:val="28"/>
        </w:rPr>
        <w:t xml:space="preserve"> </w:t>
      </w:r>
      <w:r w:rsidR="00C76599" w:rsidRPr="000A06A3">
        <w:rPr>
          <w:sz w:val="28"/>
          <w:szCs w:val="28"/>
        </w:rPr>
        <w:t>Work</w:t>
      </w:r>
      <w:r w:rsidR="002E33A0">
        <w:rPr>
          <w:sz w:val="28"/>
          <w:szCs w:val="28"/>
        </w:rPr>
        <w:t>ing</w:t>
      </w:r>
      <w:r w:rsidR="00C76599" w:rsidRPr="000A06A3">
        <w:rPr>
          <w:sz w:val="28"/>
          <w:szCs w:val="28"/>
        </w:rPr>
        <w:t xml:space="preserve"> </w:t>
      </w:r>
      <w:r w:rsidRPr="000A06A3">
        <w:rPr>
          <w:sz w:val="28"/>
          <w:szCs w:val="28"/>
        </w:rPr>
        <w:t>Group</w:t>
      </w:r>
    </w:p>
    <w:p w14:paraId="2A15A6C0" w14:textId="77777777" w:rsidR="00992655" w:rsidRPr="000A06A3" w:rsidRDefault="00992655" w:rsidP="001F40DC">
      <w:pPr>
        <w:pBdr>
          <w:top w:val="single" w:sz="6" w:space="0" w:color="000000"/>
          <w:left w:val="single" w:sz="6" w:space="0" w:color="000000"/>
          <w:bottom w:val="single" w:sz="6" w:space="0" w:color="000000"/>
          <w:right w:val="single" w:sz="6" w:space="0" w:color="000000"/>
        </w:pBdr>
        <w:rPr>
          <w:b/>
          <w:sz w:val="28"/>
          <w:szCs w:val="28"/>
        </w:rPr>
      </w:pPr>
    </w:p>
    <w:p w14:paraId="1BAAD444" w14:textId="3E1322F2" w:rsidR="00A648D5" w:rsidRDefault="00992655" w:rsidP="00A648D5">
      <w:pPr>
        <w:pBdr>
          <w:top w:val="single" w:sz="6" w:space="0" w:color="000000"/>
          <w:left w:val="single" w:sz="6" w:space="0" w:color="000000"/>
          <w:bottom w:val="single" w:sz="6" w:space="0" w:color="000000"/>
          <w:right w:val="single" w:sz="6" w:space="0" w:color="000000"/>
        </w:pBdr>
        <w:rPr>
          <w:sz w:val="28"/>
          <w:szCs w:val="28"/>
        </w:rPr>
      </w:pPr>
      <w:r w:rsidRPr="000A06A3">
        <w:rPr>
          <w:b/>
          <w:sz w:val="28"/>
          <w:szCs w:val="28"/>
        </w:rPr>
        <w:t xml:space="preserve">Date: </w:t>
      </w:r>
      <w:r w:rsidR="00B44EE2">
        <w:rPr>
          <w:sz w:val="28"/>
          <w:szCs w:val="28"/>
        </w:rPr>
        <w:t xml:space="preserve"> </w:t>
      </w:r>
      <w:r w:rsidR="006B4F6E">
        <w:rPr>
          <w:sz w:val="28"/>
          <w:szCs w:val="28"/>
        </w:rPr>
        <w:tab/>
      </w:r>
      <w:r w:rsidR="006B4F6E">
        <w:rPr>
          <w:sz w:val="28"/>
          <w:szCs w:val="28"/>
        </w:rPr>
        <w:tab/>
      </w:r>
      <w:r w:rsidR="006B4F6E">
        <w:rPr>
          <w:sz w:val="28"/>
          <w:szCs w:val="28"/>
        </w:rPr>
        <w:tab/>
      </w:r>
      <w:r w:rsidR="00BF6865">
        <w:rPr>
          <w:sz w:val="28"/>
          <w:szCs w:val="28"/>
        </w:rPr>
        <w:t>February 7, 2020</w:t>
      </w:r>
    </w:p>
    <w:p w14:paraId="039DF73E"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5E22C463"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76D4F303"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627BAD41"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3DB2777F" w14:textId="77777777" w:rsidR="00B25E57" w:rsidRDefault="00B25E57" w:rsidP="00A648D5">
      <w:pPr>
        <w:pBdr>
          <w:top w:val="single" w:sz="6" w:space="0" w:color="000000"/>
          <w:left w:val="single" w:sz="6" w:space="0" w:color="000000"/>
          <w:bottom w:val="single" w:sz="6" w:space="0" w:color="000000"/>
          <w:right w:val="single" w:sz="6" w:space="0" w:color="000000"/>
        </w:pBdr>
        <w:rPr>
          <w:sz w:val="28"/>
          <w:szCs w:val="28"/>
        </w:rPr>
      </w:pPr>
    </w:p>
    <w:p w14:paraId="029F17A9" w14:textId="77777777" w:rsidR="00B25E57" w:rsidRDefault="00B25E57" w:rsidP="00A648D5">
      <w:pPr>
        <w:pBdr>
          <w:top w:val="single" w:sz="6" w:space="0" w:color="000000"/>
          <w:left w:val="single" w:sz="6" w:space="0" w:color="000000"/>
          <w:bottom w:val="single" w:sz="6" w:space="0" w:color="000000"/>
          <w:right w:val="single" w:sz="6" w:space="0" w:color="000000"/>
        </w:pBdr>
        <w:rPr>
          <w:sz w:val="28"/>
          <w:szCs w:val="28"/>
        </w:rPr>
      </w:pPr>
    </w:p>
    <w:p w14:paraId="2C5B5DAD" w14:textId="77777777" w:rsidR="006B4F6E" w:rsidRDefault="006B4F6E" w:rsidP="00A648D5">
      <w:pPr>
        <w:pBdr>
          <w:top w:val="single" w:sz="6" w:space="0" w:color="000000"/>
          <w:left w:val="single" w:sz="6" w:space="0" w:color="000000"/>
          <w:bottom w:val="single" w:sz="6" w:space="0" w:color="000000"/>
          <w:right w:val="single" w:sz="6" w:space="0" w:color="000000"/>
        </w:pBdr>
        <w:rPr>
          <w:sz w:val="28"/>
          <w:szCs w:val="28"/>
        </w:rPr>
      </w:pPr>
    </w:p>
    <w:p w14:paraId="482580EE" w14:textId="77777777" w:rsidR="006B4F6E" w:rsidRDefault="006B4F6E" w:rsidP="00A648D5">
      <w:pPr>
        <w:pBdr>
          <w:top w:val="single" w:sz="6" w:space="0" w:color="000000"/>
          <w:left w:val="single" w:sz="6" w:space="0" w:color="000000"/>
          <w:bottom w:val="single" w:sz="6" w:space="0" w:color="000000"/>
          <w:right w:val="single" w:sz="6" w:space="0" w:color="000000"/>
        </w:pBdr>
        <w:rPr>
          <w:sz w:val="28"/>
          <w:szCs w:val="28"/>
        </w:rPr>
      </w:pPr>
    </w:p>
    <w:p w14:paraId="61CFF516" w14:textId="77777777" w:rsidR="006B4F6E" w:rsidRDefault="006B4F6E" w:rsidP="00A648D5">
      <w:pPr>
        <w:pBdr>
          <w:top w:val="single" w:sz="6" w:space="0" w:color="000000"/>
          <w:left w:val="single" w:sz="6" w:space="0" w:color="000000"/>
          <w:bottom w:val="single" w:sz="6" w:space="0" w:color="000000"/>
          <w:right w:val="single" w:sz="6" w:space="0" w:color="000000"/>
        </w:pBdr>
        <w:rPr>
          <w:sz w:val="28"/>
          <w:szCs w:val="28"/>
        </w:rPr>
      </w:pPr>
    </w:p>
    <w:p w14:paraId="01FA49E7"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53781BA8" w14:textId="77777777" w:rsidR="008E7526" w:rsidRPr="003C3CD1" w:rsidRDefault="008E7526" w:rsidP="00A648D5">
      <w:pPr>
        <w:pBdr>
          <w:top w:val="single" w:sz="6" w:space="0" w:color="000000"/>
          <w:left w:val="single" w:sz="6" w:space="0" w:color="000000"/>
          <w:bottom w:val="single" w:sz="6" w:space="0" w:color="000000"/>
          <w:right w:val="single" w:sz="6" w:space="0" w:color="000000"/>
        </w:pBdr>
        <w:rPr>
          <w:color w:val="000000"/>
          <w:sz w:val="28"/>
          <w:szCs w:val="28"/>
          <w:lang w:val="en-GB"/>
        </w:rPr>
      </w:pPr>
    </w:p>
    <w:p w14:paraId="41C9E694" w14:textId="77777777" w:rsidR="00A648D5" w:rsidRDefault="00A648D5" w:rsidP="00A86DC1">
      <w:pPr>
        <w:pBdr>
          <w:top w:val="single" w:sz="6" w:space="0" w:color="000000"/>
          <w:left w:val="single" w:sz="6" w:space="0" w:color="000000"/>
          <w:bottom w:val="single" w:sz="6" w:space="0" w:color="000000"/>
          <w:right w:val="single" w:sz="6" w:space="0" w:color="000000"/>
        </w:pBdr>
        <w:jc w:val="both"/>
        <w:rPr>
          <w:color w:val="000000"/>
          <w:lang w:eastAsia="en-AU"/>
        </w:rPr>
      </w:pPr>
      <w:r w:rsidRPr="00D61200">
        <w:rPr>
          <w:color w:val="000000"/>
          <w:lang w:eastAsia="en-AU"/>
        </w:rPr>
        <w:t xml:space="preserve">This document was produced by the International </w:t>
      </w:r>
      <w:r w:rsidR="00A86DC1">
        <w:rPr>
          <w:color w:val="000000"/>
          <w:lang w:eastAsia="en-AU"/>
        </w:rPr>
        <w:t>Medical Device Regulators Forum.</w:t>
      </w:r>
      <w:r w:rsidRPr="00D61200">
        <w:rPr>
          <w:color w:val="000000"/>
          <w:lang w:eastAsia="en-AU"/>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799FA0D7" w14:textId="77777777" w:rsidR="00A648D5" w:rsidRDefault="00A648D5" w:rsidP="00A648D5">
      <w:pPr>
        <w:pBdr>
          <w:top w:val="single" w:sz="6" w:space="0" w:color="000000"/>
          <w:left w:val="single" w:sz="6" w:space="0" w:color="000000"/>
          <w:bottom w:val="single" w:sz="6" w:space="0" w:color="000000"/>
          <w:right w:val="single" w:sz="6" w:space="0" w:color="000000"/>
        </w:pBdr>
        <w:rPr>
          <w:color w:val="000000"/>
          <w:lang w:eastAsia="en-AU"/>
        </w:rPr>
      </w:pPr>
    </w:p>
    <w:p w14:paraId="7BEA5994" w14:textId="77777777" w:rsidR="00A648D5" w:rsidRDefault="00A648D5" w:rsidP="00A648D5">
      <w:pPr>
        <w:pBdr>
          <w:top w:val="single" w:sz="6" w:space="0" w:color="000000"/>
          <w:left w:val="single" w:sz="6" w:space="0" w:color="000000"/>
          <w:bottom w:val="single" w:sz="6" w:space="0" w:color="000000"/>
          <w:right w:val="single" w:sz="6" w:space="0" w:color="000000"/>
        </w:pBdr>
        <w:rPr>
          <w:color w:val="000000"/>
          <w:lang w:eastAsia="en-AU"/>
        </w:rPr>
      </w:pPr>
      <w:r w:rsidRPr="00D61200">
        <w:rPr>
          <w:color w:val="000000"/>
          <w:lang w:eastAsia="en-AU"/>
        </w:rPr>
        <w:t xml:space="preserve">Copyright © </w:t>
      </w:r>
      <w:r w:rsidR="008E7526">
        <w:rPr>
          <w:color w:val="000000"/>
          <w:lang w:eastAsia="en-AU"/>
        </w:rPr>
        <w:t>2020</w:t>
      </w:r>
      <w:r w:rsidRPr="00D61200">
        <w:rPr>
          <w:color w:val="000000"/>
          <w:lang w:eastAsia="en-AU"/>
        </w:rPr>
        <w:t xml:space="preserve"> by the International</w:t>
      </w:r>
      <w:r w:rsidRPr="004D219A">
        <w:rPr>
          <w:color w:val="000000"/>
          <w:lang w:eastAsia="en-AU"/>
        </w:rPr>
        <w:t xml:space="preserve"> Medical Device Regulators Forum.</w:t>
      </w:r>
    </w:p>
    <w:p w14:paraId="687B7E2C" w14:textId="77777777" w:rsidR="00A648D5" w:rsidRPr="00A648D5" w:rsidRDefault="00A648D5" w:rsidP="00A648D5">
      <w:pPr>
        <w:pBdr>
          <w:top w:val="single" w:sz="6" w:space="0" w:color="000000"/>
          <w:left w:val="single" w:sz="6" w:space="0" w:color="000000"/>
          <w:bottom w:val="single" w:sz="6" w:space="0" w:color="000000"/>
          <w:right w:val="single" w:sz="6" w:space="0" w:color="000000"/>
        </w:pBdr>
        <w:rPr>
          <w:color w:val="000000"/>
          <w:lang w:eastAsia="en-AU"/>
        </w:rPr>
      </w:pPr>
    </w:p>
    <w:p w14:paraId="64A43E1E" w14:textId="77777777" w:rsidR="00992655" w:rsidRPr="00C030AF" w:rsidRDefault="00992655" w:rsidP="001F40DC">
      <w:pPr>
        <w:rPr>
          <w:szCs w:val="24"/>
        </w:rPr>
        <w:sectPr w:rsidR="00992655" w:rsidRPr="00C030AF" w:rsidSect="00B57A7C">
          <w:pgSz w:w="12240" w:h="15840" w:code="1"/>
          <w:pgMar w:top="1134" w:right="1440" w:bottom="1440" w:left="1440" w:header="720" w:footer="720" w:gutter="0"/>
          <w:cols w:space="720"/>
          <w:docGrid w:linePitch="326"/>
        </w:sectPr>
      </w:pPr>
    </w:p>
    <w:p w14:paraId="0BEFE077" w14:textId="77777777" w:rsidR="00992655" w:rsidRPr="00C030AF" w:rsidRDefault="00992655" w:rsidP="00DC0E98">
      <w:pPr>
        <w:rPr>
          <w:b/>
          <w:szCs w:val="24"/>
        </w:rPr>
      </w:pPr>
      <w:r w:rsidRPr="00C030AF">
        <w:rPr>
          <w:b/>
          <w:szCs w:val="24"/>
        </w:rPr>
        <w:lastRenderedPageBreak/>
        <w:t>Table of Contents</w:t>
      </w:r>
    </w:p>
    <w:p w14:paraId="0C82E75C" w14:textId="77777777" w:rsidR="00992655" w:rsidRPr="00C030AF" w:rsidRDefault="00992655" w:rsidP="001F40DC">
      <w:pPr>
        <w:ind w:firstLine="720"/>
        <w:rPr>
          <w:b/>
          <w:szCs w:val="24"/>
        </w:rPr>
      </w:pPr>
    </w:p>
    <w:p w14:paraId="4C417443" w14:textId="0509753A" w:rsidR="00E52856" w:rsidRDefault="00AB368B">
      <w:pPr>
        <w:pStyle w:val="TOC1"/>
        <w:tabs>
          <w:tab w:val="left" w:pos="660"/>
          <w:tab w:val="right" w:leader="dot" w:pos="9350"/>
        </w:tabs>
        <w:rPr>
          <w:rFonts w:asciiTheme="minorHAnsi" w:eastAsiaTheme="minorEastAsia" w:hAnsiTheme="minorHAnsi" w:cstheme="minorBidi"/>
          <w:noProof/>
          <w:sz w:val="22"/>
          <w:szCs w:val="22"/>
        </w:rPr>
      </w:pPr>
      <w:r w:rsidRPr="00C030AF">
        <w:rPr>
          <w:szCs w:val="24"/>
        </w:rPr>
        <w:fldChar w:fldCharType="begin"/>
      </w:r>
      <w:r w:rsidR="004144A5" w:rsidRPr="00C030AF">
        <w:rPr>
          <w:szCs w:val="24"/>
        </w:rPr>
        <w:instrText xml:space="preserve"> TOC \o "1-1" \h \z \u </w:instrText>
      </w:r>
      <w:r w:rsidRPr="00C030AF">
        <w:rPr>
          <w:szCs w:val="24"/>
        </w:rPr>
        <w:fldChar w:fldCharType="separate"/>
      </w:r>
      <w:hyperlink w:anchor="_Toc32046780" w:history="1">
        <w:r w:rsidR="00E52856" w:rsidRPr="004B2B15">
          <w:rPr>
            <w:rStyle w:val="Hyperlink"/>
            <w:noProof/>
          </w:rPr>
          <w:t>1.0</w:t>
        </w:r>
        <w:r w:rsidR="00E52856">
          <w:rPr>
            <w:rFonts w:asciiTheme="minorHAnsi" w:eastAsiaTheme="minorEastAsia" w:hAnsiTheme="minorHAnsi" w:cstheme="minorBidi"/>
            <w:noProof/>
            <w:sz w:val="22"/>
            <w:szCs w:val="22"/>
          </w:rPr>
          <w:tab/>
        </w:r>
        <w:r w:rsidR="00E52856" w:rsidRPr="004B2B15">
          <w:rPr>
            <w:rStyle w:val="Hyperlink"/>
            <w:noProof/>
          </w:rPr>
          <w:t>Scope</w:t>
        </w:r>
        <w:r w:rsidR="00E52856">
          <w:rPr>
            <w:noProof/>
            <w:webHidden/>
          </w:rPr>
          <w:tab/>
        </w:r>
        <w:r w:rsidR="00E52856">
          <w:rPr>
            <w:noProof/>
            <w:webHidden/>
          </w:rPr>
          <w:fldChar w:fldCharType="begin"/>
        </w:r>
        <w:r w:rsidR="00E52856">
          <w:rPr>
            <w:noProof/>
            <w:webHidden/>
          </w:rPr>
          <w:instrText xml:space="preserve"> PAGEREF _Toc32046780 \h </w:instrText>
        </w:r>
        <w:r w:rsidR="00E52856">
          <w:rPr>
            <w:noProof/>
            <w:webHidden/>
          </w:rPr>
        </w:r>
        <w:r w:rsidR="00E52856">
          <w:rPr>
            <w:noProof/>
            <w:webHidden/>
          </w:rPr>
          <w:fldChar w:fldCharType="separate"/>
        </w:r>
        <w:r w:rsidR="00E52856">
          <w:rPr>
            <w:noProof/>
            <w:webHidden/>
          </w:rPr>
          <w:t>5</w:t>
        </w:r>
        <w:r w:rsidR="00E52856">
          <w:rPr>
            <w:noProof/>
            <w:webHidden/>
          </w:rPr>
          <w:fldChar w:fldCharType="end"/>
        </w:r>
      </w:hyperlink>
    </w:p>
    <w:p w14:paraId="061607BC" w14:textId="68BC2EA2" w:rsidR="00E52856" w:rsidRDefault="00672A1B">
      <w:pPr>
        <w:pStyle w:val="TOC1"/>
        <w:tabs>
          <w:tab w:val="left" w:pos="660"/>
          <w:tab w:val="right" w:leader="dot" w:pos="9350"/>
        </w:tabs>
        <w:rPr>
          <w:rFonts w:asciiTheme="minorHAnsi" w:eastAsiaTheme="minorEastAsia" w:hAnsiTheme="minorHAnsi" w:cstheme="minorBidi"/>
          <w:noProof/>
          <w:sz w:val="22"/>
          <w:szCs w:val="22"/>
        </w:rPr>
      </w:pPr>
      <w:hyperlink w:anchor="_Toc32046781" w:history="1">
        <w:r w:rsidR="00E52856" w:rsidRPr="004B2B15">
          <w:rPr>
            <w:rStyle w:val="Hyperlink"/>
            <w:noProof/>
          </w:rPr>
          <w:t>2.0</w:t>
        </w:r>
        <w:r w:rsidR="00E52856">
          <w:rPr>
            <w:rFonts w:asciiTheme="minorHAnsi" w:eastAsiaTheme="minorEastAsia" w:hAnsiTheme="minorHAnsi" w:cstheme="minorBidi"/>
            <w:noProof/>
            <w:sz w:val="22"/>
            <w:szCs w:val="22"/>
          </w:rPr>
          <w:tab/>
        </w:r>
        <w:r w:rsidR="00E52856" w:rsidRPr="004B2B15">
          <w:rPr>
            <w:rStyle w:val="Hyperlink"/>
            <w:noProof/>
          </w:rPr>
          <w:t>Reference(s)</w:t>
        </w:r>
        <w:r w:rsidR="00E52856">
          <w:rPr>
            <w:noProof/>
            <w:webHidden/>
          </w:rPr>
          <w:tab/>
        </w:r>
        <w:r w:rsidR="00E52856">
          <w:rPr>
            <w:noProof/>
            <w:webHidden/>
          </w:rPr>
          <w:fldChar w:fldCharType="begin"/>
        </w:r>
        <w:r w:rsidR="00E52856">
          <w:rPr>
            <w:noProof/>
            <w:webHidden/>
          </w:rPr>
          <w:instrText xml:space="preserve"> PAGEREF _Toc32046781 \h </w:instrText>
        </w:r>
        <w:r w:rsidR="00E52856">
          <w:rPr>
            <w:noProof/>
            <w:webHidden/>
          </w:rPr>
        </w:r>
        <w:r w:rsidR="00E52856">
          <w:rPr>
            <w:noProof/>
            <w:webHidden/>
          </w:rPr>
          <w:fldChar w:fldCharType="separate"/>
        </w:r>
        <w:r w:rsidR="00E52856">
          <w:rPr>
            <w:noProof/>
            <w:webHidden/>
          </w:rPr>
          <w:t>6</w:t>
        </w:r>
        <w:r w:rsidR="00E52856">
          <w:rPr>
            <w:noProof/>
            <w:webHidden/>
          </w:rPr>
          <w:fldChar w:fldCharType="end"/>
        </w:r>
      </w:hyperlink>
    </w:p>
    <w:p w14:paraId="16335F29" w14:textId="0AB1AA6A" w:rsidR="00E52856" w:rsidRDefault="00672A1B">
      <w:pPr>
        <w:pStyle w:val="TOC1"/>
        <w:tabs>
          <w:tab w:val="left" w:pos="660"/>
          <w:tab w:val="right" w:leader="dot" w:pos="9350"/>
        </w:tabs>
        <w:rPr>
          <w:rFonts w:asciiTheme="minorHAnsi" w:eastAsiaTheme="minorEastAsia" w:hAnsiTheme="minorHAnsi" w:cstheme="minorBidi"/>
          <w:noProof/>
          <w:sz w:val="22"/>
          <w:szCs w:val="22"/>
        </w:rPr>
      </w:pPr>
      <w:hyperlink w:anchor="_Toc32046782" w:history="1">
        <w:r w:rsidR="00E52856" w:rsidRPr="004B2B15">
          <w:rPr>
            <w:rStyle w:val="Hyperlink"/>
            <w:noProof/>
          </w:rPr>
          <w:t>3.0</w:t>
        </w:r>
        <w:r w:rsidR="00E52856">
          <w:rPr>
            <w:rFonts w:asciiTheme="minorHAnsi" w:eastAsiaTheme="minorEastAsia" w:hAnsiTheme="minorHAnsi" w:cstheme="minorBidi"/>
            <w:noProof/>
            <w:sz w:val="22"/>
            <w:szCs w:val="22"/>
          </w:rPr>
          <w:tab/>
        </w:r>
        <w:r w:rsidR="00E52856" w:rsidRPr="004B2B15">
          <w:rPr>
            <w:rStyle w:val="Hyperlink"/>
            <w:noProof/>
          </w:rPr>
          <w:t>Definitions</w:t>
        </w:r>
        <w:r w:rsidR="00E52856">
          <w:rPr>
            <w:noProof/>
            <w:webHidden/>
          </w:rPr>
          <w:tab/>
        </w:r>
        <w:r w:rsidR="00E52856">
          <w:rPr>
            <w:noProof/>
            <w:webHidden/>
          </w:rPr>
          <w:fldChar w:fldCharType="begin"/>
        </w:r>
        <w:r w:rsidR="00E52856">
          <w:rPr>
            <w:noProof/>
            <w:webHidden/>
          </w:rPr>
          <w:instrText xml:space="preserve"> PAGEREF _Toc32046782 \h </w:instrText>
        </w:r>
        <w:r w:rsidR="00E52856">
          <w:rPr>
            <w:noProof/>
            <w:webHidden/>
          </w:rPr>
        </w:r>
        <w:r w:rsidR="00E52856">
          <w:rPr>
            <w:noProof/>
            <w:webHidden/>
          </w:rPr>
          <w:fldChar w:fldCharType="separate"/>
        </w:r>
        <w:r w:rsidR="00E52856">
          <w:rPr>
            <w:noProof/>
            <w:webHidden/>
          </w:rPr>
          <w:t>6</w:t>
        </w:r>
        <w:r w:rsidR="00E52856">
          <w:rPr>
            <w:noProof/>
            <w:webHidden/>
          </w:rPr>
          <w:fldChar w:fldCharType="end"/>
        </w:r>
      </w:hyperlink>
    </w:p>
    <w:p w14:paraId="4BD673A6" w14:textId="17C4D3F8" w:rsidR="00E52856" w:rsidRDefault="00672A1B">
      <w:pPr>
        <w:pStyle w:val="TOC1"/>
        <w:tabs>
          <w:tab w:val="left" w:pos="660"/>
          <w:tab w:val="right" w:leader="dot" w:pos="9350"/>
        </w:tabs>
        <w:rPr>
          <w:rFonts w:asciiTheme="minorHAnsi" w:eastAsiaTheme="minorEastAsia" w:hAnsiTheme="minorHAnsi" w:cstheme="minorBidi"/>
          <w:noProof/>
          <w:sz w:val="22"/>
          <w:szCs w:val="22"/>
        </w:rPr>
      </w:pPr>
      <w:hyperlink w:anchor="_Toc32046783" w:history="1">
        <w:r w:rsidR="00E52856" w:rsidRPr="004B2B15">
          <w:rPr>
            <w:rStyle w:val="Hyperlink"/>
            <w:noProof/>
          </w:rPr>
          <w:t>4.0</w:t>
        </w:r>
        <w:r w:rsidR="00E52856">
          <w:rPr>
            <w:rFonts w:asciiTheme="minorHAnsi" w:eastAsiaTheme="minorEastAsia" w:hAnsiTheme="minorHAnsi" w:cstheme="minorBidi"/>
            <w:noProof/>
            <w:sz w:val="22"/>
            <w:szCs w:val="22"/>
          </w:rPr>
          <w:tab/>
        </w:r>
        <w:r w:rsidR="00E52856" w:rsidRPr="004B2B15">
          <w:rPr>
            <w:rStyle w:val="Hyperlink"/>
            <w:noProof/>
          </w:rPr>
          <w:t>Responsibilities</w:t>
        </w:r>
        <w:r w:rsidR="00E52856">
          <w:rPr>
            <w:noProof/>
            <w:webHidden/>
          </w:rPr>
          <w:tab/>
        </w:r>
        <w:r w:rsidR="00E52856">
          <w:rPr>
            <w:noProof/>
            <w:webHidden/>
          </w:rPr>
          <w:fldChar w:fldCharType="begin"/>
        </w:r>
        <w:r w:rsidR="00E52856">
          <w:rPr>
            <w:noProof/>
            <w:webHidden/>
          </w:rPr>
          <w:instrText xml:space="preserve"> PAGEREF _Toc32046783 \h </w:instrText>
        </w:r>
        <w:r w:rsidR="00E52856">
          <w:rPr>
            <w:noProof/>
            <w:webHidden/>
          </w:rPr>
        </w:r>
        <w:r w:rsidR="00E52856">
          <w:rPr>
            <w:noProof/>
            <w:webHidden/>
          </w:rPr>
          <w:fldChar w:fldCharType="separate"/>
        </w:r>
        <w:r w:rsidR="00E52856">
          <w:rPr>
            <w:noProof/>
            <w:webHidden/>
          </w:rPr>
          <w:t>8</w:t>
        </w:r>
        <w:r w:rsidR="00E52856">
          <w:rPr>
            <w:noProof/>
            <w:webHidden/>
          </w:rPr>
          <w:fldChar w:fldCharType="end"/>
        </w:r>
      </w:hyperlink>
    </w:p>
    <w:p w14:paraId="7D1F7347" w14:textId="3CCAF2D8" w:rsidR="00E52856" w:rsidRDefault="00672A1B">
      <w:pPr>
        <w:pStyle w:val="TOC1"/>
        <w:tabs>
          <w:tab w:val="left" w:pos="660"/>
          <w:tab w:val="right" w:leader="dot" w:pos="9350"/>
        </w:tabs>
        <w:rPr>
          <w:rFonts w:asciiTheme="minorHAnsi" w:eastAsiaTheme="minorEastAsia" w:hAnsiTheme="minorHAnsi" w:cstheme="minorBidi"/>
          <w:noProof/>
          <w:sz w:val="22"/>
          <w:szCs w:val="22"/>
        </w:rPr>
      </w:pPr>
      <w:hyperlink w:anchor="_Toc32046784" w:history="1">
        <w:r w:rsidR="00E52856" w:rsidRPr="004B2B15">
          <w:rPr>
            <w:rStyle w:val="Hyperlink"/>
            <w:noProof/>
          </w:rPr>
          <w:t>5.0</w:t>
        </w:r>
        <w:r w:rsidR="00E52856">
          <w:rPr>
            <w:rFonts w:asciiTheme="minorHAnsi" w:eastAsiaTheme="minorEastAsia" w:hAnsiTheme="minorHAnsi" w:cstheme="minorBidi"/>
            <w:noProof/>
            <w:sz w:val="22"/>
            <w:szCs w:val="22"/>
          </w:rPr>
          <w:tab/>
        </w:r>
        <w:r w:rsidR="00E52856" w:rsidRPr="004B2B15">
          <w:rPr>
            <w:rStyle w:val="Hyperlink"/>
            <w:noProof/>
          </w:rPr>
          <w:t>Commitments</w:t>
        </w:r>
        <w:r w:rsidR="00E52856">
          <w:rPr>
            <w:noProof/>
            <w:webHidden/>
          </w:rPr>
          <w:tab/>
        </w:r>
        <w:r w:rsidR="00E52856">
          <w:rPr>
            <w:noProof/>
            <w:webHidden/>
          </w:rPr>
          <w:fldChar w:fldCharType="begin"/>
        </w:r>
        <w:r w:rsidR="00E52856">
          <w:rPr>
            <w:noProof/>
            <w:webHidden/>
          </w:rPr>
          <w:instrText xml:space="preserve"> PAGEREF _Toc32046784 \h </w:instrText>
        </w:r>
        <w:r w:rsidR="00E52856">
          <w:rPr>
            <w:noProof/>
            <w:webHidden/>
          </w:rPr>
        </w:r>
        <w:r w:rsidR="00E52856">
          <w:rPr>
            <w:noProof/>
            <w:webHidden/>
          </w:rPr>
          <w:fldChar w:fldCharType="separate"/>
        </w:r>
        <w:r w:rsidR="00E52856">
          <w:rPr>
            <w:noProof/>
            <w:webHidden/>
          </w:rPr>
          <w:t>8</w:t>
        </w:r>
        <w:r w:rsidR="00E52856">
          <w:rPr>
            <w:noProof/>
            <w:webHidden/>
          </w:rPr>
          <w:fldChar w:fldCharType="end"/>
        </w:r>
      </w:hyperlink>
    </w:p>
    <w:p w14:paraId="3A96720A" w14:textId="7751361D" w:rsidR="00E52856" w:rsidRDefault="00672A1B">
      <w:pPr>
        <w:pStyle w:val="TOC1"/>
        <w:tabs>
          <w:tab w:val="left" w:pos="660"/>
          <w:tab w:val="right" w:leader="dot" w:pos="9350"/>
        </w:tabs>
        <w:rPr>
          <w:rFonts w:asciiTheme="minorHAnsi" w:eastAsiaTheme="minorEastAsia" w:hAnsiTheme="minorHAnsi" w:cstheme="minorBidi"/>
          <w:noProof/>
          <w:sz w:val="22"/>
          <w:szCs w:val="22"/>
        </w:rPr>
      </w:pPr>
      <w:hyperlink w:anchor="_Toc32046785" w:history="1">
        <w:r w:rsidR="00E52856" w:rsidRPr="004B2B15">
          <w:rPr>
            <w:rStyle w:val="Hyperlink"/>
            <w:noProof/>
          </w:rPr>
          <w:t>6.0</w:t>
        </w:r>
        <w:r w:rsidR="00E52856">
          <w:rPr>
            <w:rFonts w:asciiTheme="minorHAnsi" w:eastAsiaTheme="minorEastAsia" w:hAnsiTheme="minorHAnsi" w:cstheme="minorBidi"/>
            <w:noProof/>
            <w:sz w:val="22"/>
            <w:szCs w:val="22"/>
          </w:rPr>
          <w:tab/>
        </w:r>
        <w:r w:rsidR="00E52856" w:rsidRPr="004B2B15">
          <w:rPr>
            <w:rStyle w:val="Hyperlink"/>
            <w:noProof/>
          </w:rPr>
          <w:t>Entry Level Requirements</w:t>
        </w:r>
        <w:r w:rsidR="00E52856">
          <w:rPr>
            <w:noProof/>
            <w:webHidden/>
          </w:rPr>
          <w:tab/>
        </w:r>
        <w:r w:rsidR="00E52856">
          <w:rPr>
            <w:noProof/>
            <w:webHidden/>
          </w:rPr>
          <w:fldChar w:fldCharType="begin"/>
        </w:r>
        <w:r w:rsidR="00E52856">
          <w:rPr>
            <w:noProof/>
            <w:webHidden/>
          </w:rPr>
          <w:instrText xml:space="preserve"> PAGEREF _Toc32046785 \h </w:instrText>
        </w:r>
        <w:r w:rsidR="00E52856">
          <w:rPr>
            <w:noProof/>
            <w:webHidden/>
          </w:rPr>
        </w:r>
        <w:r w:rsidR="00E52856">
          <w:rPr>
            <w:noProof/>
            <w:webHidden/>
          </w:rPr>
          <w:fldChar w:fldCharType="separate"/>
        </w:r>
        <w:r w:rsidR="00E52856">
          <w:rPr>
            <w:noProof/>
            <w:webHidden/>
          </w:rPr>
          <w:t>8</w:t>
        </w:r>
        <w:r w:rsidR="00E52856">
          <w:rPr>
            <w:noProof/>
            <w:webHidden/>
          </w:rPr>
          <w:fldChar w:fldCharType="end"/>
        </w:r>
      </w:hyperlink>
    </w:p>
    <w:p w14:paraId="38A1BE3A" w14:textId="310FBE62" w:rsidR="00E52856" w:rsidRDefault="00672A1B">
      <w:pPr>
        <w:pStyle w:val="TOC1"/>
        <w:tabs>
          <w:tab w:val="left" w:pos="660"/>
          <w:tab w:val="right" w:leader="dot" w:pos="9350"/>
        </w:tabs>
        <w:rPr>
          <w:rFonts w:asciiTheme="minorHAnsi" w:eastAsiaTheme="minorEastAsia" w:hAnsiTheme="minorHAnsi" w:cstheme="minorBidi"/>
          <w:noProof/>
          <w:sz w:val="22"/>
          <w:szCs w:val="22"/>
        </w:rPr>
      </w:pPr>
      <w:hyperlink w:anchor="_Toc32046786" w:history="1">
        <w:r w:rsidR="00E52856" w:rsidRPr="004B2B15">
          <w:rPr>
            <w:rStyle w:val="Hyperlink"/>
            <w:noProof/>
          </w:rPr>
          <w:t>7.0</w:t>
        </w:r>
        <w:r w:rsidR="00E52856">
          <w:rPr>
            <w:rFonts w:asciiTheme="minorHAnsi" w:eastAsiaTheme="minorEastAsia" w:hAnsiTheme="minorHAnsi" w:cstheme="minorBidi"/>
            <w:noProof/>
            <w:sz w:val="22"/>
            <w:szCs w:val="22"/>
          </w:rPr>
          <w:tab/>
        </w:r>
        <w:r w:rsidR="00E52856" w:rsidRPr="004B2B15">
          <w:rPr>
            <w:rStyle w:val="Hyperlink"/>
            <w:noProof/>
          </w:rPr>
          <w:t>Competence Evaluation</w:t>
        </w:r>
        <w:r w:rsidR="00E52856">
          <w:rPr>
            <w:noProof/>
            <w:webHidden/>
          </w:rPr>
          <w:tab/>
        </w:r>
        <w:r w:rsidR="00E52856">
          <w:rPr>
            <w:noProof/>
            <w:webHidden/>
          </w:rPr>
          <w:fldChar w:fldCharType="begin"/>
        </w:r>
        <w:r w:rsidR="00E52856">
          <w:rPr>
            <w:noProof/>
            <w:webHidden/>
          </w:rPr>
          <w:instrText xml:space="preserve"> PAGEREF _Toc32046786 \h </w:instrText>
        </w:r>
        <w:r w:rsidR="00E52856">
          <w:rPr>
            <w:noProof/>
            <w:webHidden/>
          </w:rPr>
        </w:r>
        <w:r w:rsidR="00E52856">
          <w:rPr>
            <w:noProof/>
            <w:webHidden/>
          </w:rPr>
          <w:fldChar w:fldCharType="separate"/>
        </w:r>
        <w:r w:rsidR="00E52856">
          <w:rPr>
            <w:noProof/>
            <w:webHidden/>
          </w:rPr>
          <w:t>13</w:t>
        </w:r>
        <w:r w:rsidR="00E52856">
          <w:rPr>
            <w:noProof/>
            <w:webHidden/>
          </w:rPr>
          <w:fldChar w:fldCharType="end"/>
        </w:r>
      </w:hyperlink>
    </w:p>
    <w:p w14:paraId="300B93AF" w14:textId="799BE141" w:rsidR="00E52856" w:rsidRDefault="00672A1B">
      <w:pPr>
        <w:pStyle w:val="TOC1"/>
        <w:tabs>
          <w:tab w:val="left" w:pos="660"/>
          <w:tab w:val="right" w:leader="dot" w:pos="9350"/>
        </w:tabs>
        <w:rPr>
          <w:rFonts w:asciiTheme="minorHAnsi" w:eastAsiaTheme="minorEastAsia" w:hAnsiTheme="minorHAnsi" w:cstheme="minorBidi"/>
          <w:noProof/>
          <w:sz w:val="22"/>
          <w:szCs w:val="22"/>
        </w:rPr>
      </w:pPr>
      <w:hyperlink w:anchor="_Toc32046787" w:history="1">
        <w:r w:rsidR="00E52856" w:rsidRPr="004B2B15">
          <w:rPr>
            <w:rStyle w:val="Hyperlink"/>
            <w:noProof/>
          </w:rPr>
          <w:t>8.0</w:t>
        </w:r>
        <w:r w:rsidR="00E52856">
          <w:rPr>
            <w:rFonts w:asciiTheme="minorHAnsi" w:eastAsiaTheme="minorEastAsia" w:hAnsiTheme="minorHAnsi" w:cstheme="minorBidi"/>
            <w:noProof/>
            <w:sz w:val="22"/>
            <w:szCs w:val="22"/>
          </w:rPr>
          <w:tab/>
        </w:r>
        <w:r w:rsidR="00E52856" w:rsidRPr="004B2B15">
          <w:rPr>
            <w:rStyle w:val="Hyperlink"/>
            <w:noProof/>
          </w:rPr>
          <w:t>Training Requirements</w:t>
        </w:r>
        <w:r w:rsidR="00E52856">
          <w:rPr>
            <w:noProof/>
            <w:webHidden/>
          </w:rPr>
          <w:tab/>
        </w:r>
        <w:r w:rsidR="00E52856">
          <w:rPr>
            <w:noProof/>
            <w:webHidden/>
          </w:rPr>
          <w:fldChar w:fldCharType="begin"/>
        </w:r>
        <w:r w:rsidR="00E52856">
          <w:rPr>
            <w:noProof/>
            <w:webHidden/>
          </w:rPr>
          <w:instrText xml:space="preserve"> PAGEREF _Toc32046787 \h </w:instrText>
        </w:r>
        <w:r w:rsidR="00E52856">
          <w:rPr>
            <w:noProof/>
            <w:webHidden/>
          </w:rPr>
        </w:r>
        <w:r w:rsidR="00E52856">
          <w:rPr>
            <w:noProof/>
            <w:webHidden/>
          </w:rPr>
          <w:fldChar w:fldCharType="separate"/>
        </w:r>
        <w:r w:rsidR="00E52856">
          <w:rPr>
            <w:noProof/>
            <w:webHidden/>
          </w:rPr>
          <w:t>18</w:t>
        </w:r>
        <w:r w:rsidR="00E52856">
          <w:rPr>
            <w:noProof/>
            <w:webHidden/>
          </w:rPr>
          <w:fldChar w:fldCharType="end"/>
        </w:r>
      </w:hyperlink>
    </w:p>
    <w:p w14:paraId="472D6788" w14:textId="1694D696" w:rsidR="00E52856" w:rsidRDefault="00672A1B">
      <w:pPr>
        <w:pStyle w:val="TOC1"/>
        <w:tabs>
          <w:tab w:val="left" w:pos="660"/>
          <w:tab w:val="right" w:leader="dot" w:pos="9350"/>
        </w:tabs>
        <w:rPr>
          <w:rFonts w:asciiTheme="minorHAnsi" w:eastAsiaTheme="minorEastAsia" w:hAnsiTheme="minorHAnsi" w:cstheme="minorBidi"/>
          <w:noProof/>
          <w:sz w:val="22"/>
          <w:szCs w:val="22"/>
        </w:rPr>
      </w:pPr>
      <w:hyperlink w:anchor="_Toc32046788" w:history="1">
        <w:r w:rsidR="00E52856" w:rsidRPr="004B2B15">
          <w:rPr>
            <w:rStyle w:val="Hyperlink"/>
            <w:noProof/>
          </w:rPr>
          <w:t>9.0</w:t>
        </w:r>
        <w:r w:rsidR="00E52856">
          <w:rPr>
            <w:rFonts w:asciiTheme="minorHAnsi" w:eastAsiaTheme="minorEastAsia" w:hAnsiTheme="minorHAnsi" w:cstheme="minorBidi"/>
            <w:noProof/>
            <w:sz w:val="22"/>
            <w:szCs w:val="22"/>
          </w:rPr>
          <w:tab/>
        </w:r>
        <w:r w:rsidR="00E52856" w:rsidRPr="004B2B15">
          <w:rPr>
            <w:rStyle w:val="Hyperlink"/>
            <w:noProof/>
          </w:rPr>
          <w:t>Lead Assessor and Assessor Experience Requirements</w:t>
        </w:r>
        <w:r w:rsidR="00E52856">
          <w:rPr>
            <w:noProof/>
            <w:webHidden/>
          </w:rPr>
          <w:tab/>
        </w:r>
        <w:r w:rsidR="00E52856">
          <w:rPr>
            <w:noProof/>
            <w:webHidden/>
          </w:rPr>
          <w:fldChar w:fldCharType="begin"/>
        </w:r>
        <w:r w:rsidR="00E52856">
          <w:rPr>
            <w:noProof/>
            <w:webHidden/>
          </w:rPr>
          <w:instrText xml:space="preserve"> PAGEREF _Toc32046788 \h </w:instrText>
        </w:r>
        <w:r w:rsidR="00E52856">
          <w:rPr>
            <w:noProof/>
            <w:webHidden/>
          </w:rPr>
        </w:r>
        <w:r w:rsidR="00E52856">
          <w:rPr>
            <w:noProof/>
            <w:webHidden/>
          </w:rPr>
          <w:fldChar w:fldCharType="separate"/>
        </w:r>
        <w:r w:rsidR="00E52856">
          <w:rPr>
            <w:noProof/>
            <w:webHidden/>
          </w:rPr>
          <w:t>21</w:t>
        </w:r>
        <w:r w:rsidR="00E52856">
          <w:rPr>
            <w:noProof/>
            <w:webHidden/>
          </w:rPr>
          <w:fldChar w:fldCharType="end"/>
        </w:r>
      </w:hyperlink>
    </w:p>
    <w:p w14:paraId="33E9A6C5" w14:textId="03BB3E0B" w:rsidR="00E52856" w:rsidRDefault="00672A1B">
      <w:pPr>
        <w:pStyle w:val="TOC1"/>
        <w:tabs>
          <w:tab w:val="left" w:pos="660"/>
          <w:tab w:val="right" w:leader="dot" w:pos="9350"/>
        </w:tabs>
        <w:rPr>
          <w:rFonts w:asciiTheme="minorHAnsi" w:eastAsiaTheme="minorEastAsia" w:hAnsiTheme="minorHAnsi" w:cstheme="minorBidi"/>
          <w:noProof/>
          <w:sz w:val="22"/>
          <w:szCs w:val="22"/>
        </w:rPr>
      </w:pPr>
      <w:hyperlink w:anchor="_Toc32046789" w:history="1">
        <w:r w:rsidR="00E52856" w:rsidRPr="004B2B15">
          <w:rPr>
            <w:rStyle w:val="Hyperlink"/>
            <w:noProof/>
          </w:rPr>
          <w:t>10.0</w:t>
        </w:r>
        <w:r w:rsidR="00E52856">
          <w:rPr>
            <w:rFonts w:asciiTheme="minorHAnsi" w:eastAsiaTheme="minorEastAsia" w:hAnsiTheme="minorHAnsi" w:cstheme="minorBidi"/>
            <w:noProof/>
            <w:sz w:val="22"/>
            <w:szCs w:val="22"/>
          </w:rPr>
          <w:tab/>
        </w:r>
        <w:r w:rsidR="00E52856" w:rsidRPr="004B2B15">
          <w:rPr>
            <w:rStyle w:val="Hyperlink"/>
            <w:noProof/>
          </w:rPr>
          <w:t>Records of Prerequisites, Competence Evaluation and Monitoring</w:t>
        </w:r>
        <w:r w:rsidR="00E52856">
          <w:rPr>
            <w:noProof/>
            <w:webHidden/>
          </w:rPr>
          <w:tab/>
        </w:r>
        <w:r w:rsidR="00E52856">
          <w:rPr>
            <w:noProof/>
            <w:webHidden/>
          </w:rPr>
          <w:fldChar w:fldCharType="begin"/>
        </w:r>
        <w:r w:rsidR="00E52856">
          <w:rPr>
            <w:noProof/>
            <w:webHidden/>
          </w:rPr>
          <w:instrText xml:space="preserve"> PAGEREF _Toc32046789 \h </w:instrText>
        </w:r>
        <w:r w:rsidR="00E52856">
          <w:rPr>
            <w:noProof/>
            <w:webHidden/>
          </w:rPr>
        </w:r>
        <w:r w:rsidR="00E52856">
          <w:rPr>
            <w:noProof/>
            <w:webHidden/>
          </w:rPr>
          <w:fldChar w:fldCharType="separate"/>
        </w:r>
        <w:r w:rsidR="00E52856">
          <w:rPr>
            <w:noProof/>
            <w:webHidden/>
          </w:rPr>
          <w:t>22</w:t>
        </w:r>
        <w:r w:rsidR="00E52856">
          <w:rPr>
            <w:noProof/>
            <w:webHidden/>
          </w:rPr>
          <w:fldChar w:fldCharType="end"/>
        </w:r>
      </w:hyperlink>
    </w:p>
    <w:p w14:paraId="25AFAFA8" w14:textId="593BED26" w:rsidR="00E52856" w:rsidRDefault="00672A1B">
      <w:pPr>
        <w:pStyle w:val="TOC1"/>
        <w:tabs>
          <w:tab w:val="left" w:pos="660"/>
          <w:tab w:val="right" w:leader="dot" w:pos="9350"/>
        </w:tabs>
        <w:rPr>
          <w:rFonts w:asciiTheme="minorHAnsi" w:eastAsiaTheme="minorEastAsia" w:hAnsiTheme="minorHAnsi" w:cstheme="minorBidi"/>
          <w:noProof/>
          <w:sz w:val="22"/>
          <w:szCs w:val="22"/>
        </w:rPr>
      </w:pPr>
      <w:hyperlink w:anchor="_Toc32046790" w:history="1">
        <w:r w:rsidR="00E52856" w:rsidRPr="004B2B15">
          <w:rPr>
            <w:rStyle w:val="Hyperlink"/>
            <w:noProof/>
          </w:rPr>
          <w:t>11.0</w:t>
        </w:r>
        <w:r w:rsidR="00E52856">
          <w:rPr>
            <w:rFonts w:asciiTheme="minorHAnsi" w:eastAsiaTheme="minorEastAsia" w:hAnsiTheme="minorHAnsi" w:cstheme="minorBidi"/>
            <w:noProof/>
            <w:sz w:val="22"/>
            <w:szCs w:val="22"/>
          </w:rPr>
          <w:tab/>
        </w:r>
        <w:r w:rsidR="00E52856" w:rsidRPr="004B2B15">
          <w:rPr>
            <w:rStyle w:val="Hyperlink"/>
            <w:noProof/>
          </w:rPr>
          <w:t>Remediation</w:t>
        </w:r>
        <w:r w:rsidR="00E52856">
          <w:rPr>
            <w:noProof/>
            <w:webHidden/>
          </w:rPr>
          <w:tab/>
        </w:r>
        <w:r w:rsidR="00E52856">
          <w:rPr>
            <w:noProof/>
            <w:webHidden/>
          </w:rPr>
          <w:fldChar w:fldCharType="begin"/>
        </w:r>
        <w:r w:rsidR="00E52856">
          <w:rPr>
            <w:noProof/>
            <w:webHidden/>
          </w:rPr>
          <w:instrText xml:space="preserve"> PAGEREF _Toc32046790 \h </w:instrText>
        </w:r>
        <w:r w:rsidR="00E52856">
          <w:rPr>
            <w:noProof/>
            <w:webHidden/>
          </w:rPr>
        </w:r>
        <w:r w:rsidR="00E52856">
          <w:rPr>
            <w:noProof/>
            <w:webHidden/>
          </w:rPr>
          <w:fldChar w:fldCharType="separate"/>
        </w:r>
        <w:r w:rsidR="00E52856">
          <w:rPr>
            <w:noProof/>
            <w:webHidden/>
          </w:rPr>
          <w:t>22</w:t>
        </w:r>
        <w:r w:rsidR="00E52856">
          <w:rPr>
            <w:noProof/>
            <w:webHidden/>
          </w:rPr>
          <w:fldChar w:fldCharType="end"/>
        </w:r>
      </w:hyperlink>
    </w:p>
    <w:p w14:paraId="49BDE1ED" w14:textId="6372F582" w:rsidR="00992655" w:rsidRPr="00E52856" w:rsidRDefault="00AB368B" w:rsidP="007A05AF">
      <w:pPr>
        <w:pStyle w:val="Header"/>
        <w:tabs>
          <w:tab w:val="clear" w:pos="4320"/>
          <w:tab w:val="clear" w:pos="8640"/>
        </w:tabs>
        <w:rPr>
          <w:b/>
          <w:szCs w:val="24"/>
        </w:rPr>
      </w:pPr>
      <w:r w:rsidRPr="00C030AF">
        <w:rPr>
          <w:szCs w:val="24"/>
        </w:rPr>
        <w:fldChar w:fldCharType="end"/>
      </w:r>
      <w:r w:rsidR="00992655" w:rsidRPr="00C030AF">
        <w:rPr>
          <w:szCs w:val="24"/>
        </w:rPr>
        <w:br w:type="page"/>
      </w:r>
      <w:r w:rsidR="00992655" w:rsidRPr="00E52856">
        <w:rPr>
          <w:b/>
          <w:szCs w:val="24"/>
        </w:rPr>
        <w:lastRenderedPageBreak/>
        <w:t>Preface</w:t>
      </w:r>
    </w:p>
    <w:p w14:paraId="149118D7" w14:textId="77777777" w:rsidR="00992655" w:rsidRPr="00C030AF" w:rsidRDefault="00992655" w:rsidP="001F40DC">
      <w:pPr>
        <w:rPr>
          <w:b/>
          <w:szCs w:val="24"/>
        </w:rPr>
      </w:pPr>
    </w:p>
    <w:p w14:paraId="1D72BE7C" w14:textId="77777777" w:rsidR="00992655" w:rsidRPr="00C030AF" w:rsidRDefault="00992655" w:rsidP="00DE1D76">
      <w:pPr>
        <w:rPr>
          <w:szCs w:val="24"/>
        </w:rPr>
      </w:pPr>
      <w:r w:rsidRPr="00C030AF">
        <w:rPr>
          <w:szCs w:val="24"/>
        </w:rPr>
        <w:t>The document herein was produced by the</w:t>
      </w:r>
      <w:r w:rsidR="00D42425" w:rsidRPr="00C030AF">
        <w:rPr>
          <w:szCs w:val="24"/>
        </w:rPr>
        <w:t xml:space="preserve"> International Medical Device Regulators Forum</w:t>
      </w:r>
      <w:r w:rsidR="00B843B5" w:rsidRPr="00C030AF">
        <w:rPr>
          <w:szCs w:val="24"/>
        </w:rPr>
        <w:t xml:space="preserve"> (IMDRF)</w:t>
      </w:r>
      <w:r w:rsidR="00D42425" w:rsidRPr="00C030AF">
        <w:rPr>
          <w:szCs w:val="24"/>
        </w:rPr>
        <w:t>, a voluntary group of medical device regulators from around the world</w:t>
      </w:r>
      <w:r w:rsidRPr="00C030AF">
        <w:rPr>
          <w:szCs w:val="24"/>
        </w:rPr>
        <w:t xml:space="preserve">.  </w:t>
      </w:r>
    </w:p>
    <w:p w14:paraId="56024E5F" w14:textId="77777777" w:rsidR="00D42425" w:rsidRPr="00C030AF" w:rsidRDefault="00D42425">
      <w:pPr>
        <w:rPr>
          <w:szCs w:val="24"/>
        </w:rPr>
      </w:pPr>
    </w:p>
    <w:p w14:paraId="31857C9D" w14:textId="77777777" w:rsidR="00B843B5" w:rsidRPr="00C030AF" w:rsidRDefault="00992655">
      <w:pPr>
        <w:rPr>
          <w:szCs w:val="24"/>
        </w:rPr>
      </w:pPr>
      <w:r w:rsidRPr="00C030AF">
        <w:rPr>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rsidRPr="00C030AF">
        <w:rPr>
          <w:szCs w:val="24"/>
        </w:rPr>
        <w:t xml:space="preserve"> International Medical Device Regulators Forum</w:t>
      </w:r>
      <w:r w:rsidRPr="00C030AF">
        <w:rPr>
          <w:szCs w:val="24"/>
        </w:rPr>
        <w:t>.</w:t>
      </w:r>
    </w:p>
    <w:p w14:paraId="690A4E4D" w14:textId="77777777" w:rsidR="00B843B5" w:rsidRPr="00C030AF" w:rsidRDefault="00B843B5">
      <w:pPr>
        <w:rPr>
          <w:szCs w:val="24"/>
        </w:rPr>
      </w:pPr>
    </w:p>
    <w:p w14:paraId="4B6AD3D0" w14:textId="77777777" w:rsidR="00992655" w:rsidRPr="00C030AF" w:rsidRDefault="00992655" w:rsidP="005479C4">
      <w:pPr>
        <w:rPr>
          <w:szCs w:val="24"/>
        </w:rPr>
      </w:pPr>
      <w:r w:rsidRPr="00C030AF">
        <w:rPr>
          <w:szCs w:val="24"/>
        </w:rPr>
        <w:br w:type="page"/>
      </w:r>
      <w:r w:rsidRPr="00C030AF">
        <w:rPr>
          <w:b/>
          <w:szCs w:val="24"/>
        </w:rPr>
        <w:lastRenderedPageBreak/>
        <w:t>Introduction</w:t>
      </w:r>
    </w:p>
    <w:p w14:paraId="5C4CA55B" w14:textId="77777777" w:rsidR="004F292E" w:rsidRPr="00C030AF" w:rsidRDefault="004F292E" w:rsidP="005479C4">
      <w:pPr>
        <w:rPr>
          <w:szCs w:val="24"/>
        </w:rPr>
      </w:pPr>
    </w:p>
    <w:p w14:paraId="03708940" w14:textId="128E9EA3" w:rsidR="003D69CC" w:rsidRPr="00EC7EAE" w:rsidRDefault="00F073BB" w:rsidP="003D69CC">
      <w:pPr>
        <w:rPr>
          <w:szCs w:val="24"/>
        </w:rPr>
      </w:pPr>
      <w:r w:rsidRPr="00B53142">
        <w:rPr>
          <w:szCs w:val="24"/>
        </w:rPr>
        <w:t>This is one document in a collection of documents produced by the International Medical Device Regulators Forum (IMDRF) intended to improve the efficiency and effectiveness of the</w:t>
      </w:r>
      <w:r w:rsidR="00B8713A">
        <w:rPr>
          <w:szCs w:val="24"/>
        </w:rPr>
        <w:t xml:space="preserve"> </w:t>
      </w:r>
      <w:r w:rsidR="00B8713A" w:rsidRPr="00B53142">
        <w:rPr>
          <w:szCs w:val="24"/>
        </w:rPr>
        <w:t>review process</w:t>
      </w:r>
      <w:r w:rsidR="00B8713A">
        <w:rPr>
          <w:szCs w:val="24"/>
        </w:rPr>
        <w:t xml:space="preserve"> for marketing of medical devices</w:t>
      </w:r>
      <w:r w:rsidRPr="00B53142">
        <w:rPr>
          <w:szCs w:val="24"/>
        </w:rPr>
        <w:t xml:space="preserve">.  </w:t>
      </w:r>
      <w:bookmarkStart w:id="1" w:name="_Hlk31623480"/>
      <w:r w:rsidRPr="00B53142">
        <w:rPr>
          <w:szCs w:val="24"/>
        </w:rPr>
        <w:t xml:space="preserve">Two documents, </w:t>
      </w:r>
      <w:r w:rsidR="0017392B" w:rsidRPr="00B53142">
        <w:rPr>
          <w:szCs w:val="24"/>
        </w:rPr>
        <w:t xml:space="preserve">IMDRF GRRP WG N40 – </w:t>
      </w:r>
      <w:r w:rsidR="0017392B" w:rsidRPr="00B53142">
        <w:rPr>
          <w:i/>
          <w:szCs w:val="24"/>
        </w:rPr>
        <w:t>Competence, Training, and Conduct Requirements for Regulatory Reviewers</w:t>
      </w:r>
      <w:r w:rsidR="0017392B" w:rsidRPr="00B53142">
        <w:rPr>
          <w:szCs w:val="24"/>
        </w:rPr>
        <w:t xml:space="preserve"> </w:t>
      </w:r>
      <w:r w:rsidR="00A35D25">
        <w:rPr>
          <w:szCs w:val="24"/>
        </w:rPr>
        <w:t xml:space="preserve">and </w:t>
      </w:r>
      <w:r w:rsidRPr="00B53142">
        <w:rPr>
          <w:szCs w:val="24"/>
        </w:rPr>
        <w:t>IMDRF GRRP WG N</w:t>
      </w:r>
      <w:r>
        <w:rPr>
          <w:szCs w:val="24"/>
        </w:rPr>
        <w:t xml:space="preserve">59 </w:t>
      </w:r>
      <w:r w:rsidRPr="00B53142">
        <w:rPr>
          <w:szCs w:val="24"/>
        </w:rPr>
        <w:t>–</w:t>
      </w:r>
      <w:r>
        <w:rPr>
          <w:szCs w:val="24"/>
        </w:rPr>
        <w:t xml:space="preserve"> </w:t>
      </w:r>
      <w:r w:rsidRPr="00B23E66">
        <w:rPr>
          <w:i/>
          <w:szCs w:val="24"/>
        </w:rPr>
        <w:t xml:space="preserve">Requirements for Medical Device </w:t>
      </w:r>
      <w:r>
        <w:rPr>
          <w:i/>
          <w:szCs w:val="24"/>
        </w:rPr>
        <w:t>Conformity Assessment Bodie</w:t>
      </w:r>
      <w:r w:rsidRPr="00B23E66">
        <w:rPr>
          <w:i/>
          <w:szCs w:val="24"/>
        </w:rPr>
        <w:t>s for Regulatory Authority Recogn</w:t>
      </w:r>
      <w:bookmarkStart w:id="2" w:name="_Hlk1977227"/>
      <w:r w:rsidRPr="00B53142">
        <w:rPr>
          <w:i/>
          <w:szCs w:val="24"/>
        </w:rPr>
        <w:t>ition</w:t>
      </w:r>
      <w:bookmarkEnd w:id="2"/>
      <w:r w:rsidRPr="00B53142">
        <w:rPr>
          <w:szCs w:val="24"/>
        </w:rPr>
        <w:t>, are complementary documents</w:t>
      </w:r>
      <w:bookmarkEnd w:id="1"/>
      <w:r w:rsidRPr="00B53142">
        <w:rPr>
          <w:szCs w:val="24"/>
        </w:rPr>
        <w:t>.  These two documents are focused on requirements for organizations conducting market</w:t>
      </w:r>
      <w:r w:rsidR="00B8713A">
        <w:rPr>
          <w:szCs w:val="24"/>
        </w:rPr>
        <w:t>ing</w:t>
      </w:r>
      <w:r w:rsidRPr="00B53142">
        <w:rPr>
          <w:szCs w:val="24"/>
        </w:rPr>
        <w:t xml:space="preserve"> review(s) of medical devices and IVD medical devices and individuals performing regulatory reviews and other related functions under their respective medical device legislation, regulations, and procedures required in their regulatory jurisdiction.  </w:t>
      </w:r>
    </w:p>
    <w:p w14:paraId="0F4E1307" w14:textId="77777777" w:rsidR="003D69CC" w:rsidRPr="00EC7EAE" w:rsidRDefault="003D69CC" w:rsidP="003D69CC">
      <w:pPr>
        <w:rPr>
          <w:szCs w:val="24"/>
        </w:rPr>
      </w:pPr>
    </w:p>
    <w:p w14:paraId="413C9E8D" w14:textId="04689CCC" w:rsidR="003D69CC" w:rsidRPr="00D81CC1" w:rsidRDefault="003D69CC" w:rsidP="003D69CC">
      <w:pPr>
        <w:rPr>
          <w:szCs w:val="24"/>
        </w:rPr>
      </w:pPr>
      <w:r w:rsidRPr="00D81CC1">
        <w:rPr>
          <w:szCs w:val="24"/>
        </w:rPr>
        <w:t>Two additio</w:t>
      </w:r>
      <w:r w:rsidR="00F073BB" w:rsidRPr="00D81CC1">
        <w:rPr>
          <w:szCs w:val="24"/>
        </w:rPr>
        <w:t>nal documents, IMDRF GRRP WG N</w:t>
      </w:r>
      <w:r w:rsidR="00D4291A">
        <w:rPr>
          <w:szCs w:val="24"/>
        </w:rPr>
        <w:t>61</w:t>
      </w:r>
      <w:r w:rsidRPr="00D81CC1">
        <w:rPr>
          <w:szCs w:val="24"/>
        </w:rPr>
        <w:t xml:space="preserve"> – </w:t>
      </w:r>
      <w:r w:rsidR="00F073BB" w:rsidRPr="00D81CC1">
        <w:rPr>
          <w:i/>
          <w:szCs w:val="24"/>
        </w:rPr>
        <w:t>Regulatory Authority Assessment Method for Recognition and Surveillance of Conformity Assessment Bodies</w:t>
      </w:r>
      <w:r w:rsidR="00985C0E">
        <w:rPr>
          <w:i/>
          <w:szCs w:val="24"/>
        </w:rPr>
        <w:t xml:space="preserve"> Conducting Medical Device Regulatory Reviews</w:t>
      </w:r>
      <w:r w:rsidR="00F073BB" w:rsidRPr="00D81CC1">
        <w:rPr>
          <w:szCs w:val="24"/>
        </w:rPr>
        <w:t xml:space="preserve"> </w:t>
      </w:r>
      <w:r w:rsidRPr="00D81CC1">
        <w:rPr>
          <w:szCs w:val="24"/>
        </w:rPr>
        <w:t xml:space="preserve">and this document, </w:t>
      </w:r>
      <w:r w:rsidR="00D81CC1" w:rsidRPr="00D81CC1">
        <w:rPr>
          <w:szCs w:val="24"/>
        </w:rPr>
        <w:t>IMDRF GRRP WG N</w:t>
      </w:r>
      <w:r w:rsidR="00617D7E">
        <w:rPr>
          <w:szCs w:val="24"/>
        </w:rPr>
        <w:t>##</w:t>
      </w:r>
      <w:r w:rsidR="00D81CC1" w:rsidRPr="00D81CC1">
        <w:rPr>
          <w:szCs w:val="24"/>
        </w:rPr>
        <w:t xml:space="preserve"> - </w:t>
      </w:r>
      <w:r w:rsidRPr="00D81CC1">
        <w:rPr>
          <w:i/>
          <w:szCs w:val="24"/>
        </w:rPr>
        <w:t>Competence and Training Requirements</w:t>
      </w:r>
      <w:r w:rsidR="00D81CC1">
        <w:rPr>
          <w:i/>
          <w:szCs w:val="24"/>
        </w:rPr>
        <w:t xml:space="preserve"> for Regulatory Authority Assessors of Conformity Assessment Bodies</w:t>
      </w:r>
      <w:r w:rsidR="00985C0E">
        <w:rPr>
          <w:i/>
          <w:szCs w:val="24"/>
        </w:rPr>
        <w:t xml:space="preserve"> Conducting Medical Device Regulatory Reviews</w:t>
      </w:r>
      <w:r w:rsidRPr="00D81CC1">
        <w:rPr>
          <w:szCs w:val="24"/>
        </w:rPr>
        <w:t xml:space="preserve"> are complementary do</w:t>
      </w:r>
      <w:r w:rsidR="00D81CC1">
        <w:rPr>
          <w:szCs w:val="24"/>
        </w:rPr>
        <w:t>cuments.  These two documents N</w:t>
      </w:r>
      <w:r w:rsidR="00D4291A">
        <w:rPr>
          <w:szCs w:val="24"/>
        </w:rPr>
        <w:t>61</w:t>
      </w:r>
      <w:r w:rsidR="00D81CC1">
        <w:rPr>
          <w:szCs w:val="24"/>
        </w:rPr>
        <w:t xml:space="preserve"> and N</w:t>
      </w:r>
      <w:r w:rsidR="00C7434D">
        <w:rPr>
          <w:szCs w:val="24"/>
        </w:rPr>
        <w:t>##</w:t>
      </w:r>
      <w:r w:rsidRPr="00D81CC1">
        <w:rPr>
          <w:szCs w:val="24"/>
        </w:rPr>
        <w:t xml:space="preserve"> are focused on how </w:t>
      </w:r>
      <w:r w:rsidR="00D81CC1">
        <w:rPr>
          <w:szCs w:val="24"/>
        </w:rPr>
        <w:t>Regulatory Authorities</w:t>
      </w:r>
      <w:r w:rsidRPr="00D81CC1">
        <w:rPr>
          <w:szCs w:val="24"/>
        </w:rPr>
        <w:t xml:space="preserve"> wi</w:t>
      </w:r>
      <w:r w:rsidR="00D81CC1">
        <w:rPr>
          <w:szCs w:val="24"/>
        </w:rPr>
        <w:t xml:space="preserve">ll evaluate or “assess” a CAB’s </w:t>
      </w:r>
      <w:r w:rsidRPr="00D81CC1">
        <w:rPr>
          <w:szCs w:val="24"/>
        </w:rPr>
        <w:t xml:space="preserve">compliance to the requirements in </w:t>
      </w:r>
      <w:r w:rsidR="00D81CC1">
        <w:rPr>
          <w:szCs w:val="24"/>
        </w:rPr>
        <w:t xml:space="preserve">the IMDRF </w:t>
      </w:r>
      <w:r w:rsidR="00617D7E">
        <w:rPr>
          <w:szCs w:val="24"/>
        </w:rPr>
        <w:t xml:space="preserve">GRRP </w:t>
      </w:r>
      <w:r w:rsidR="00D81CC1">
        <w:rPr>
          <w:szCs w:val="24"/>
        </w:rPr>
        <w:t>N59</w:t>
      </w:r>
      <w:r w:rsidRPr="00D81CC1">
        <w:rPr>
          <w:szCs w:val="24"/>
        </w:rPr>
        <w:t xml:space="preserve"> and N4</w:t>
      </w:r>
      <w:r w:rsidR="00D81CC1">
        <w:rPr>
          <w:szCs w:val="24"/>
        </w:rPr>
        <w:t>0</w:t>
      </w:r>
      <w:r w:rsidRPr="00D81CC1">
        <w:rPr>
          <w:szCs w:val="24"/>
        </w:rPr>
        <w:t xml:space="preserve"> documents.</w:t>
      </w:r>
    </w:p>
    <w:p w14:paraId="4D9B6B1A" w14:textId="77777777" w:rsidR="003D69CC" w:rsidRPr="00F073BB" w:rsidRDefault="003D69CC" w:rsidP="003D69CC">
      <w:pPr>
        <w:rPr>
          <w:szCs w:val="24"/>
          <w:highlight w:val="yellow"/>
        </w:rPr>
      </w:pPr>
    </w:p>
    <w:p w14:paraId="382C9C16" w14:textId="77777777" w:rsidR="00F073BB" w:rsidRDefault="00F073BB" w:rsidP="00F073BB">
      <w:pPr>
        <w:rPr>
          <w:szCs w:val="24"/>
        </w:rPr>
      </w:pPr>
      <w:r w:rsidRPr="00B53142">
        <w:rPr>
          <w:szCs w:val="24"/>
        </w:rPr>
        <w:t>This collection of IMDRF GRRP documents will provide the fundamental building blocks by providing a common set of requirements to be utilized by the Regulatory Authorities for the recognition and monitoring of entities that perform regulatory reviews and other related functions.  It should be noted that in some jurisdictions the recognition process is called designation, notification, registration, or accreditation.</w:t>
      </w:r>
    </w:p>
    <w:p w14:paraId="226CB85C" w14:textId="77777777" w:rsidR="003D69CC" w:rsidRPr="00EC7EAE" w:rsidRDefault="003D69CC" w:rsidP="003D69CC">
      <w:pPr>
        <w:rPr>
          <w:szCs w:val="24"/>
        </w:rPr>
      </w:pPr>
    </w:p>
    <w:p w14:paraId="3FE95606" w14:textId="77777777" w:rsidR="00F073BB" w:rsidRPr="00B53142" w:rsidRDefault="00F073BB" w:rsidP="00F073BB">
      <w:r w:rsidRPr="00B53142">
        <w:t>IMDRF developed these documents to encourage and support global convergence of regulatory systems, where possible</w:t>
      </w:r>
      <w:r>
        <w:t xml:space="preserve">, </w:t>
      </w:r>
      <w:r w:rsidRPr="00B53142">
        <w:t>seek</w:t>
      </w:r>
      <w:r>
        <w:t>ing</w:t>
      </w:r>
      <w:r w:rsidRPr="00B53142">
        <w:t xml:space="preserve"> to strike a balance between the responsibilities of Regulatory Authorities to safeguard the health of their citizens as well as their obligations to avoid placing unnecessary burdens upon </w:t>
      </w:r>
      <w:r>
        <w:t>m</w:t>
      </w:r>
      <w:r w:rsidRPr="00B53142">
        <w:t xml:space="preserve">edical </w:t>
      </w:r>
      <w:r>
        <w:t>d</w:t>
      </w:r>
      <w:r w:rsidRPr="00B53142">
        <w:t>evice</w:t>
      </w:r>
      <w:r>
        <w:t xml:space="preserve"> CAB</w:t>
      </w:r>
      <w:r w:rsidRPr="00B53142">
        <w:t>s or the regulated industry.  IMDRF Regulatory Authorities may add additional requirements beyond this document when their legislation requires such additions.</w:t>
      </w:r>
    </w:p>
    <w:p w14:paraId="7595EB49" w14:textId="77777777" w:rsidR="001F323E" w:rsidRDefault="001F323E" w:rsidP="007A05AF">
      <w:pPr>
        <w:rPr>
          <w:szCs w:val="24"/>
        </w:rPr>
      </w:pPr>
    </w:p>
    <w:p w14:paraId="137037D3" w14:textId="77777777" w:rsidR="007A05AF" w:rsidRPr="00C030AF" w:rsidRDefault="007A05AF" w:rsidP="007A05AF">
      <w:pPr>
        <w:rPr>
          <w:szCs w:val="24"/>
        </w:rPr>
      </w:pPr>
      <w:r w:rsidRPr="00C030AF">
        <w:rPr>
          <w:szCs w:val="24"/>
        </w:rPr>
        <w:t xml:space="preserve">The purpose of this document is to specify </w:t>
      </w:r>
      <w:r w:rsidR="008F0986">
        <w:rPr>
          <w:szCs w:val="24"/>
        </w:rPr>
        <w:t>competence</w:t>
      </w:r>
      <w:r w:rsidRPr="00C030AF">
        <w:rPr>
          <w:szCs w:val="24"/>
        </w:rPr>
        <w:t xml:space="preserve"> </w:t>
      </w:r>
      <w:r w:rsidR="008F0986">
        <w:rPr>
          <w:szCs w:val="24"/>
        </w:rPr>
        <w:t xml:space="preserve">and training </w:t>
      </w:r>
      <w:r w:rsidRPr="00C030AF">
        <w:rPr>
          <w:szCs w:val="24"/>
        </w:rPr>
        <w:t xml:space="preserve">requirements that shall be demonstrated and maintained by </w:t>
      </w:r>
      <w:r w:rsidR="00D40D7A">
        <w:rPr>
          <w:szCs w:val="24"/>
        </w:rPr>
        <w:t>Regulatory Authorities</w:t>
      </w:r>
      <w:r w:rsidRPr="00C030AF">
        <w:rPr>
          <w:szCs w:val="24"/>
        </w:rPr>
        <w:t xml:space="preserve"> for personnel involved in </w:t>
      </w:r>
      <w:r w:rsidR="00D34279">
        <w:rPr>
          <w:szCs w:val="24"/>
        </w:rPr>
        <w:t xml:space="preserve">the assessment of </w:t>
      </w:r>
      <w:r w:rsidR="008E7526">
        <w:rPr>
          <w:szCs w:val="24"/>
        </w:rPr>
        <w:t>Conformity Assessment Bodies</w:t>
      </w:r>
      <w:r w:rsidR="003D69CC">
        <w:rPr>
          <w:szCs w:val="24"/>
        </w:rPr>
        <w:t xml:space="preserve"> </w:t>
      </w:r>
      <w:r w:rsidR="00BE5F10">
        <w:rPr>
          <w:szCs w:val="24"/>
        </w:rPr>
        <w:t xml:space="preserve">performing regulatory </w:t>
      </w:r>
      <w:r w:rsidR="008E7526">
        <w:rPr>
          <w:szCs w:val="24"/>
        </w:rPr>
        <w:t xml:space="preserve">reviews of </w:t>
      </w:r>
      <w:r w:rsidR="00F073BB">
        <w:rPr>
          <w:szCs w:val="24"/>
        </w:rPr>
        <w:t>marketing</w:t>
      </w:r>
      <w:r w:rsidR="008E7526">
        <w:rPr>
          <w:szCs w:val="24"/>
        </w:rPr>
        <w:t xml:space="preserve"> submissions. </w:t>
      </w:r>
      <w:r w:rsidR="00D34279">
        <w:rPr>
          <w:szCs w:val="24"/>
        </w:rPr>
        <w:t xml:space="preserve"> </w:t>
      </w:r>
    </w:p>
    <w:p w14:paraId="531A4722" w14:textId="77777777" w:rsidR="007A05AF" w:rsidRPr="00C030AF" w:rsidRDefault="007A05AF" w:rsidP="007A05AF">
      <w:pPr>
        <w:autoSpaceDE w:val="0"/>
        <w:autoSpaceDN w:val="0"/>
        <w:rPr>
          <w:bCs/>
          <w:szCs w:val="24"/>
        </w:rPr>
      </w:pPr>
    </w:p>
    <w:p w14:paraId="3227C702" w14:textId="77777777" w:rsidR="00BE5F10" w:rsidRPr="00C030AF" w:rsidRDefault="007A05AF" w:rsidP="007A05AF">
      <w:pPr>
        <w:autoSpaceDE w:val="0"/>
        <w:autoSpaceDN w:val="0"/>
        <w:rPr>
          <w:bCs/>
          <w:szCs w:val="24"/>
        </w:rPr>
      </w:pPr>
      <w:r w:rsidRPr="00C030AF">
        <w:rPr>
          <w:bCs/>
          <w:szCs w:val="24"/>
        </w:rPr>
        <w:lastRenderedPageBreak/>
        <w:t xml:space="preserve">The requirements contained within this document are for personnel involved in </w:t>
      </w:r>
      <w:r w:rsidR="00181FCF">
        <w:rPr>
          <w:bCs/>
          <w:szCs w:val="24"/>
        </w:rPr>
        <w:t>assessments and recognition decisions</w:t>
      </w:r>
      <w:r w:rsidRPr="00C030AF">
        <w:rPr>
          <w:bCs/>
          <w:szCs w:val="24"/>
        </w:rPr>
        <w:t xml:space="preserve"> assessing conformity with </w:t>
      </w:r>
      <w:r w:rsidR="00D34279">
        <w:rPr>
          <w:bCs/>
          <w:szCs w:val="24"/>
        </w:rPr>
        <w:t xml:space="preserve">the IMDRF </w:t>
      </w:r>
      <w:r w:rsidR="00F073BB">
        <w:rPr>
          <w:bCs/>
          <w:szCs w:val="24"/>
        </w:rPr>
        <w:t>GRRP WG</w:t>
      </w:r>
      <w:r w:rsidR="008E7526">
        <w:rPr>
          <w:bCs/>
          <w:szCs w:val="24"/>
        </w:rPr>
        <w:t xml:space="preserve"> N59</w:t>
      </w:r>
      <w:r w:rsidR="003D69CC">
        <w:rPr>
          <w:bCs/>
          <w:szCs w:val="24"/>
        </w:rPr>
        <w:t xml:space="preserve"> </w:t>
      </w:r>
      <w:r w:rsidR="009A653B">
        <w:rPr>
          <w:bCs/>
          <w:szCs w:val="24"/>
        </w:rPr>
        <w:t>document</w:t>
      </w:r>
      <w:r w:rsidRPr="00C030AF">
        <w:rPr>
          <w:bCs/>
          <w:szCs w:val="24"/>
        </w:rPr>
        <w:t>, and includes:</w:t>
      </w:r>
    </w:p>
    <w:p w14:paraId="3B0A6188" w14:textId="77777777" w:rsidR="00BE5F10" w:rsidRPr="006646E0" w:rsidRDefault="007A05AF" w:rsidP="006646E0">
      <w:pPr>
        <w:pStyle w:val="ListParagraph"/>
        <w:widowControl w:val="0"/>
        <w:numPr>
          <w:ilvl w:val="0"/>
          <w:numId w:val="3"/>
        </w:numPr>
        <w:autoSpaceDE w:val="0"/>
        <w:autoSpaceDN w:val="0"/>
        <w:adjustRightInd w:val="0"/>
        <w:textAlignment w:val="baseline"/>
        <w:rPr>
          <w:bCs/>
          <w:szCs w:val="24"/>
        </w:rPr>
      </w:pPr>
      <w:r w:rsidRPr="00C030AF">
        <w:rPr>
          <w:szCs w:val="24"/>
        </w:rPr>
        <w:t>Defining</w:t>
      </w:r>
      <w:r w:rsidRPr="00C030AF">
        <w:rPr>
          <w:bCs/>
          <w:szCs w:val="24"/>
        </w:rPr>
        <w:t xml:space="preserve"> knowledge, skills, and abilities. </w:t>
      </w:r>
    </w:p>
    <w:p w14:paraId="184C7507" w14:textId="77777777" w:rsidR="00BE5F10" w:rsidRPr="006646E0" w:rsidRDefault="007A05AF" w:rsidP="006646E0">
      <w:pPr>
        <w:pStyle w:val="ListParagraph"/>
        <w:widowControl w:val="0"/>
        <w:numPr>
          <w:ilvl w:val="0"/>
          <w:numId w:val="3"/>
        </w:numPr>
        <w:autoSpaceDE w:val="0"/>
        <w:autoSpaceDN w:val="0"/>
        <w:adjustRightInd w:val="0"/>
        <w:textAlignment w:val="baseline"/>
        <w:rPr>
          <w:bCs/>
          <w:szCs w:val="24"/>
        </w:rPr>
      </w:pPr>
      <w:r w:rsidRPr="00C030AF">
        <w:rPr>
          <w:bCs/>
          <w:szCs w:val="24"/>
        </w:rPr>
        <w:t xml:space="preserve">Criteria for various degrees of </w:t>
      </w:r>
      <w:r w:rsidR="008F0986">
        <w:rPr>
          <w:bCs/>
          <w:szCs w:val="24"/>
        </w:rPr>
        <w:t>competence</w:t>
      </w:r>
      <w:r w:rsidRPr="00C030AF">
        <w:rPr>
          <w:bCs/>
          <w:szCs w:val="24"/>
        </w:rPr>
        <w:t xml:space="preserve"> based on roles in </w:t>
      </w:r>
      <w:r w:rsidR="00D34279">
        <w:rPr>
          <w:bCs/>
          <w:szCs w:val="24"/>
        </w:rPr>
        <w:t>assessments</w:t>
      </w:r>
      <w:r w:rsidR="00181FCF">
        <w:rPr>
          <w:bCs/>
          <w:szCs w:val="24"/>
        </w:rPr>
        <w:t xml:space="preserve"> and recognition decisions</w:t>
      </w:r>
      <w:r w:rsidRPr="00C030AF">
        <w:rPr>
          <w:bCs/>
          <w:szCs w:val="24"/>
        </w:rPr>
        <w:t xml:space="preserve">. </w:t>
      </w:r>
    </w:p>
    <w:p w14:paraId="4832401F" w14:textId="77777777" w:rsidR="00BE5F10" w:rsidRPr="006646E0" w:rsidRDefault="007A05AF" w:rsidP="006646E0">
      <w:pPr>
        <w:pStyle w:val="ListParagraph"/>
        <w:widowControl w:val="0"/>
        <w:numPr>
          <w:ilvl w:val="0"/>
          <w:numId w:val="3"/>
        </w:numPr>
        <w:autoSpaceDE w:val="0"/>
        <w:autoSpaceDN w:val="0"/>
        <w:adjustRightInd w:val="0"/>
        <w:textAlignment w:val="baseline"/>
        <w:rPr>
          <w:bCs/>
          <w:szCs w:val="24"/>
        </w:rPr>
      </w:pPr>
      <w:r w:rsidRPr="00C030AF">
        <w:rPr>
          <w:bCs/>
          <w:szCs w:val="24"/>
        </w:rPr>
        <w:t xml:space="preserve">Assisting in </w:t>
      </w:r>
      <w:r w:rsidR="00D34279">
        <w:rPr>
          <w:bCs/>
          <w:szCs w:val="24"/>
        </w:rPr>
        <w:t xml:space="preserve">the </w:t>
      </w:r>
      <w:r w:rsidRPr="00C030AF">
        <w:rPr>
          <w:bCs/>
          <w:szCs w:val="24"/>
        </w:rPr>
        <w:t>evaluation and development</w:t>
      </w:r>
      <w:r w:rsidR="00D34279">
        <w:rPr>
          <w:bCs/>
          <w:szCs w:val="24"/>
        </w:rPr>
        <w:t xml:space="preserve"> of </w:t>
      </w:r>
      <w:r w:rsidR="007535A7">
        <w:rPr>
          <w:bCs/>
          <w:szCs w:val="24"/>
        </w:rPr>
        <w:t>Regulatory Authority</w:t>
      </w:r>
      <w:r w:rsidR="00D34279">
        <w:rPr>
          <w:bCs/>
          <w:szCs w:val="24"/>
        </w:rPr>
        <w:t xml:space="preserve"> Assessors</w:t>
      </w:r>
      <w:r w:rsidRPr="00C030AF">
        <w:rPr>
          <w:bCs/>
          <w:szCs w:val="24"/>
        </w:rPr>
        <w:t>.</w:t>
      </w:r>
    </w:p>
    <w:p w14:paraId="4AD2B00A" w14:textId="77777777" w:rsidR="00895BAC" w:rsidRPr="00C030AF" w:rsidRDefault="007A05AF" w:rsidP="00743BA7">
      <w:pPr>
        <w:pStyle w:val="ListParagraph"/>
        <w:widowControl w:val="0"/>
        <w:numPr>
          <w:ilvl w:val="0"/>
          <w:numId w:val="3"/>
        </w:numPr>
        <w:autoSpaceDE w:val="0"/>
        <w:autoSpaceDN w:val="0"/>
        <w:adjustRightInd w:val="0"/>
        <w:textAlignment w:val="baseline"/>
        <w:rPr>
          <w:bCs/>
          <w:szCs w:val="24"/>
        </w:rPr>
      </w:pPr>
      <w:r w:rsidRPr="00C030AF">
        <w:rPr>
          <w:bCs/>
          <w:szCs w:val="24"/>
        </w:rPr>
        <w:t>Providing a basis for identifying training needs.</w:t>
      </w:r>
    </w:p>
    <w:p w14:paraId="0FB8541D" w14:textId="77777777" w:rsidR="00992655" w:rsidRPr="00985C0E" w:rsidRDefault="00992655" w:rsidP="00DC0E98">
      <w:pPr>
        <w:pStyle w:val="Heading1"/>
        <w:keepNext w:val="0"/>
        <w:rPr>
          <w:szCs w:val="28"/>
        </w:rPr>
      </w:pPr>
      <w:bookmarkStart w:id="3" w:name="_Toc32046780"/>
      <w:r w:rsidRPr="00985C0E">
        <w:rPr>
          <w:szCs w:val="28"/>
        </w:rPr>
        <w:t>Scope</w:t>
      </w:r>
      <w:bookmarkEnd w:id="3"/>
    </w:p>
    <w:p w14:paraId="2D7FA644" w14:textId="324590E0" w:rsidR="001835AD" w:rsidRPr="00C030AF" w:rsidRDefault="007A05AF" w:rsidP="0073044F">
      <w:pPr>
        <w:rPr>
          <w:szCs w:val="24"/>
        </w:rPr>
      </w:pPr>
      <w:r w:rsidRPr="00C030AF">
        <w:rPr>
          <w:szCs w:val="24"/>
        </w:rPr>
        <w:t xml:space="preserve">This document applies to </w:t>
      </w:r>
      <w:r w:rsidR="00704BC3">
        <w:rPr>
          <w:szCs w:val="24"/>
        </w:rPr>
        <w:t>Regulatory Authorit</w:t>
      </w:r>
      <w:r w:rsidR="0078368C">
        <w:rPr>
          <w:szCs w:val="24"/>
        </w:rPr>
        <w:t xml:space="preserve">ies </w:t>
      </w:r>
      <w:r w:rsidRPr="00C030AF">
        <w:rPr>
          <w:szCs w:val="24"/>
        </w:rPr>
        <w:t xml:space="preserve">conducting </w:t>
      </w:r>
      <w:r w:rsidR="000A06A3">
        <w:rPr>
          <w:szCs w:val="24"/>
        </w:rPr>
        <w:t xml:space="preserve">assessments of </w:t>
      </w:r>
      <w:r w:rsidR="00C93595">
        <w:rPr>
          <w:szCs w:val="24"/>
        </w:rPr>
        <w:t>Conformity Assessment Bodies (CABs)</w:t>
      </w:r>
      <w:r w:rsidR="007A7584" w:rsidRPr="00C030AF">
        <w:rPr>
          <w:szCs w:val="24"/>
        </w:rPr>
        <w:t>.</w:t>
      </w:r>
      <w:r w:rsidR="0073044F" w:rsidRPr="00C030AF">
        <w:rPr>
          <w:szCs w:val="24"/>
        </w:rPr>
        <w:t xml:space="preserve">  </w:t>
      </w:r>
      <w:r w:rsidRPr="00C030AF">
        <w:rPr>
          <w:bCs/>
          <w:szCs w:val="24"/>
        </w:rPr>
        <w:t xml:space="preserve">Adherence to this document and its requirements will help mitigate the risk of inconsistent or ineffective assessments of </w:t>
      </w:r>
      <w:r w:rsidR="00C93595">
        <w:rPr>
          <w:bCs/>
          <w:szCs w:val="24"/>
        </w:rPr>
        <w:t>CABs</w:t>
      </w:r>
      <w:r w:rsidR="00D34279">
        <w:rPr>
          <w:bCs/>
          <w:szCs w:val="24"/>
        </w:rPr>
        <w:t xml:space="preserve"> </w:t>
      </w:r>
      <w:r w:rsidRPr="00C030AF">
        <w:rPr>
          <w:bCs/>
          <w:szCs w:val="24"/>
        </w:rPr>
        <w:t xml:space="preserve">by ensuring that </w:t>
      </w:r>
      <w:r w:rsidR="00D34279">
        <w:rPr>
          <w:bCs/>
          <w:szCs w:val="24"/>
        </w:rPr>
        <w:t xml:space="preserve">Regulatory </w:t>
      </w:r>
      <w:r w:rsidR="00704BC3">
        <w:rPr>
          <w:bCs/>
          <w:szCs w:val="24"/>
        </w:rPr>
        <w:t>Authority</w:t>
      </w:r>
      <w:r w:rsidR="0078368C">
        <w:rPr>
          <w:bCs/>
          <w:szCs w:val="24"/>
        </w:rPr>
        <w:t xml:space="preserve"> </w:t>
      </w:r>
      <w:r w:rsidRPr="00C030AF">
        <w:rPr>
          <w:bCs/>
          <w:szCs w:val="24"/>
        </w:rPr>
        <w:t xml:space="preserve">personnel have the necessary </w:t>
      </w:r>
      <w:r w:rsidR="008F0986">
        <w:rPr>
          <w:bCs/>
          <w:szCs w:val="24"/>
        </w:rPr>
        <w:t>competence</w:t>
      </w:r>
      <w:r w:rsidRPr="00C030AF">
        <w:rPr>
          <w:bCs/>
          <w:szCs w:val="24"/>
        </w:rPr>
        <w:t xml:space="preserve"> and training before conducting</w:t>
      </w:r>
      <w:r w:rsidR="007A7584" w:rsidRPr="00C030AF">
        <w:rPr>
          <w:bCs/>
          <w:szCs w:val="24"/>
        </w:rPr>
        <w:t xml:space="preserve"> an</w:t>
      </w:r>
      <w:r w:rsidRPr="00C030AF">
        <w:rPr>
          <w:bCs/>
          <w:szCs w:val="24"/>
        </w:rPr>
        <w:t xml:space="preserve"> </w:t>
      </w:r>
      <w:r w:rsidR="00D34279">
        <w:rPr>
          <w:bCs/>
          <w:szCs w:val="24"/>
        </w:rPr>
        <w:t xml:space="preserve">assessment </w:t>
      </w:r>
      <w:r w:rsidRPr="00C030AF">
        <w:rPr>
          <w:bCs/>
          <w:szCs w:val="24"/>
        </w:rPr>
        <w:t>or</w:t>
      </w:r>
      <w:r w:rsidR="007A7584" w:rsidRPr="00C030AF">
        <w:rPr>
          <w:bCs/>
          <w:szCs w:val="24"/>
        </w:rPr>
        <w:t xml:space="preserve"> </w:t>
      </w:r>
      <w:r w:rsidR="00D34279">
        <w:rPr>
          <w:bCs/>
          <w:szCs w:val="24"/>
        </w:rPr>
        <w:t xml:space="preserve">participating in </w:t>
      </w:r>
      <w:r w:rsidR="007A7584" w:rsidRPr="00C030AF">
        <w:rPr>
          <w:bCs/>
          <w:szCs w:val="24"/>
        </w:rPr>
        <w:t>a</w:t>
      </w:r>
      <w:r w:rsidRPr="00C030AF">
        <w:rPr>
          <w:bCs/>
          <w:szCs w:val="24"/>
        </w:rPr>
        <w:t xml:space="preserve"> decision </w:t>
      </w:r>
      <w:r w:rsidR="00C93595">
        <w:rPr>
          <w:bCs/>
          <w:szCs w:val="24"/>
        </w:rPr>
        <w:t>to recognize a CAB</w:t>
      </w:r>
      <w:r w:rsidRPr="00C030AF">
        <w:rPr>
          <w:bCs/>
          <w:szCs w:val="24"/>
        </w:rPr>
        <w:t>.</w:t>
      </w:r>
      <w:r w:rsidR="0073044F" w:rsidRPr="00C030AF">
        <w:rPr>
          <w:szCs w:val="24"/>
        </w:rPr>
        <w:t xml:space="preserve">  </w:t>
      </w:r>
      <w:r w:rsidR="0073044F" w:rsidRPr="00C030AF">
        <w:rPr>
          <w:bCs/>
          <w:szCs w:val="24"/>
        </w:rPr>
        <w:t xml:space="preserve">The </w:t>
      </w:r>
      <w:r w:rsidR="008F0986">
        <w:rPr>
          <w:bCs/>
          <w:szCs w:val="24"/>
        </w:rPr>
        <w:t>Competence</w:t>
      </w:r>
      <w:r w:rsidR="0073044F" w:rsidRPr="00C030AF">
        <w:rPr>
          <w:bCs/>
          <w:szCs w:val="24"/>
        </w:rPr>
        <w:t xml:space="preserve"> Matri</w:t>
      </w:r>
      <w:r w:rsidR="00A83A6C">
        <w:rPr>
          <w:bCs/>
          <w:szCs w:val="24"/>
        </w:rPr>
        <w:t>ces</w:t>
      </w:r>
      <w:r w:rsidR="0073044F" w:rsidRPr="00C030AF">
        <w:rPr>
          <w:bCs/>
          <w:szCs w:val="24"/>
        </w:rPr>
        <w:t xml:space="preserve"> described in </w:t>
      </w:r>
      <w:r w:rsidR="0073044F" w:rsidRPr="000A06A3">
        <w:rPr>
          <w:bCs/>
          <w:szCs w:val="24"/>
        </w:rPr>
        <w:t>A</w:t>
      </w:r>
      <w:r w:rsidR="00AE76CD">
        <w:rPr>
          <w:bCs/>
          <w:szCs w:val="24"/>
        </w:rPr>
        <w:t>ppendix</w:t>
      </w:r>
      <w:r w:rsidR="0073044F" w:rsidRPr="000A06A3">
        <w:rPr>
          <w:bCs/>
          <w:szCs w:val="24"/>
        </w:rPr>
        <w:t xml:space="preserve"> </w:t>
      </w:r>
      <w:r w:rsidR="009A653B">
        <w:rPr>
          <w:bCs/>
          <w:szCs w:val="24"/>
        </w:rPr>
        <w:t>A</w:t>
      </w:r>
      <w:r w:rsidR="000A06A3">
        <w:rPr>
          <w:bCs/>
          <w:szCs w:val="24"/>
        </w:rPr>
        <w:t xml:space="preserve"> </w:t>
      </w:r>
      <w:r w:rsidRPr="00C030AF">
        <w:rPr>
          <w:bCs/>
          <w:szCs w:val="24"/>
        </w:rPr>
        <w:t>identif</w:t>
      </w:r>
      <w:r w:rsidR="00A83A6C">
        <w:rPr>
          <w:bCs/>
          <w:szCs w:val="24"/>
        </w:rPr>
        <w:t>y</w:t>
      </w:r>
      <w:r w:rsidRPr="00C030AF">
        <w:rPr>
          <w:bCs/>
          <w:szCs w:val="24"/>
        </w:rPr>
        <w:t xml:space="preserve"> requirements for training and assists in the development of programs for personnel involved in </w:t>
      </w:r>
      <w:r w:rsidR="006110CD">
        <w:rPr>
          <w:bCs/>
          <w:szCs w:val="24"/>
        </w:rPr>
        <w:t xml:space="preserve">assessments </w:t>
      </w:r>
      <w:r w:rsidR="00181FCF">
        <w:rPr>
          <w:bCs/>
          <w:szCs w:val="24"/>
        </w:rPr>
        <w:t>and recognition decisions</w:t>
      </w:r>
      <w:r w:rsidRPr="00C030AF">
        <w:rPr>
          <w:bCs/>
          <w:szCs w:val="24"/>
        </w:rPr>
        <w:t>.</w:t>
      </w:r>
    </w:p>
    <w:p w14:paraId="151A4E5B" w14:textId="77777777" w:rsidR="0073044F" w:rsidRDefault="0073044F" w:rsidP="0073044F">
      <w:pPr>
        <w:rPr>
          <w:szCs w:val="24"/>
          <w:lang w:val="en-GB"/>
        </w:rPr>
      </w:pPr>
    </w:p>
    <w:p w14:paraId="2D3CAFC2" w14:textId="77777777" w:rsidR="008F0986" w:rsidRDefault="008F0986" w:rsidP="008F0986">
      <w:pPr>
        <w:rPr>
          <w:lang w:val="en-GB"/>
        </w:rPr>
      </w:pPr>
      <w:r>
        <w:rPr>
          <w:lang w:val="en-GB"/>
        </w:rPr>
        <w:t xml:space="preserve">The functions covered </w:t>
      </w:r>
      <w:r>
        <w:rPr>
          <w:szCs w:val="24"/>
          <w:lang w:val="en-GB"/>
        </w:rPr>
        <w:t>by a Regulatory Authority</w:t>
      </w:r>
      <w:r>
        <w:rPr>
          <w:lang w:val="en-GB"/>
        </w:rPr>
        <w:t>, within the scope of this document, and the independence of the roles assigned are described in Table 1.</w:t>
      </w:r>
    </w:p>
    <w:p w14:paraId="0C2F6FE2" w14:textId="77777777" w:rsidR="0073044F" w:rsidRPr="00C030AF" w:rsidRDefault="0073044F" w:rsidP="0073044F">
      <w:pPr>
        <w:rPr>
          <w:szCs w:val="24"/>
        </w:rPr>
      </w:pPr>
    </w:p>
    <w:tbl>
      <w:tblPr>
        <w:tblW w:w="5000" w:type="pct"/>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ook w:val="04A0" w:firstRow="1" w:lastRow="0" w:firstColumn="1" w:lastColumn="0" w:noHBand="0" w:noVBand="1"/>
      </w:tblPr>
      <w:tblGrid>
        <w:gridCol w:w="4422"/>
        <w:gridCol w:w="2087"/>
        <w:gridCol w:w="2841"/>
      </w:tblGrid>
      <w:tr w:rsidR="0073044F" w:rsidRPr="001A1091" w14:paraId="5E987844" w14:textId="77777777" w:rsidTr="00985C0E">
        <w:tc>
          <w:tcPr>
            <w:tcW w:w="2364" w:type="pct"/>
            <w:tcBorders>
              <w:right w:val="single" w:sz="4" w:space="0" w:color="auto"/>
            </w:tcBorders>
            <w:shd w:val="clear" w:color="auto" w:fill="D9D9D9" w:themeFill="background1" w:themeFillShade="D9"/>
          </w:tcPr>
          <w:p w14:paraId="12E3F2BE" w14:textId="77777777" w:rsidR="00B1601E" w:rsidRPr="00C030AF" w:rsidRDefault="0073044F" w:rsidP="00C95312">
            <w:pPr>
              <w:rPr>
                <w:rFonts w:eastAsia="Cambria"/>
                <w:b/>
                <w:szCs w:val="24"/>
              </w:rPr>
            </w:pPr>
            <w:r w:rsidRPr="00C030AF">
              <w:rPr>
                <w:rFonts w:eastAsia="Cambria"/>
                <w:b/>
                <w:szCs w:val="24"/>
              </w:rPr>
              <w:t>Functions</w:t>
            </w:r>
          </w:p>
          <w:p w14:paraId="4DE41AFF" w14:textId="77777777" w:rsidR="0073044F" w:rsidRPr="00C030AF" w:rsidRDefault="0073044F" w:rsidP="00B1601E">
            <w:pPr>
              <w:rPr>
                <w:rFonts w:eastAsia="Cambria"/>
                <w:szCs w:val="24"/>
              </w:rPr>
            </w:pPr>
          </w:p>
        </w:tc>
        <w:tc>
          <w:tcPr>
            <w:tcW w:w="1116" w:type="pct"/>
            <w:tcBorders>
              <w:left w:val="single" w:sz="4" w:space="0" w:color="auto"/>
            </w:tcBorders>
            <w:shd w:val="clear" w:color="auto" w:fill="D9D9D9" w:themeFill="background1" w:themeFillShade="D9"/>
          </w:tcPr>
          <w:p w14:paraId="42EC766A" w14:textId="77777777" w:rsidR="0073044F" w:rsidRPr="00C030AF" w:rsidRDefault="006110CD">
            <w:pPr>
              <w:rPr>
                <w:rFonts w:eastAsia="Cambria"/>
                <w:b/>
                <w:szCs w:val="24"/>
              </w:rPr>
            </w:pPr>
            <w:r>
              <w:rPr>
                <w:rFonts w:eastAsia="Cambria"/>
                <w:b/>
                <w:szCs w:val="24"/>
              </w:rPr>
              <w:t>Assessment</w:t>
            </w:r>
          </w:p>
        </w:tc>
        <w:tc>
          <w:tcPr>
            <w:tcW w:w="1519" w:type="pct"/>
            <w:shd w:val="clear" w:color="auto" w:fill="D9D9D9" w:themeFill="background1" w:themeFillShade="D9"/>
          </w:tcPr>
          <w:p w14:paraId="048788D1" w14:textId="77777777" w:rsidR="0073044F" w:rsidRPr="00C030AF" w:rsidRDefault="0073044F">
            <w:pPr>
              <w:rPr>
                <w:rFonts w:eastAsia="Cambria"/>
                <w:b/>
                <w:szCs w:val="24"/>
              </w:rPr>
            </w:pPr>
            <w:r w:rsidRPr="00C030AF">
              <w:rPr>
                <w:rFonts w:eastAsia="Cambria"/>
                <w:b/>
                <w:szCs w:val="24"/>
              </w:rPr>
              <w:t xml:space="preserve">Decision </w:t>
            </w:r>
            <w:r w:rsidR="008F0986">
              <w:rPr>
                <w:rFonts w:eastAsia="Cambria"/>
                <w:b/>
                <w:szCs w:val="24"/>
              </w:rPr>
              <w:t>Making</w:t>
            </w:r>
          </w:p>
        </w:tc>
      </w:tr>
      <w:tr w:rsidR="0073044F" w:rsidRPr="001A1091" w14:paraId="78440D4A" w14:textId="77777777" w:rsidTr="006110CD">
        <w:tc>
          <w:tcPr>
            <w:tcW w:w="2364" w:type="pct"/>
            <w:tcBorders>
              <w:right w:val="single" w:sz="4" w:space="0" w:color="auto"/>
            </w:tcBorders>
            <w:shd w:val="clear" w:color="auto" w:fill="auto"/>
          </w:tcPr>
          <w:p w14:paraId="1A4AA757" w14:textId="11F9DBB7" w:rsidR="0073044F" w:rsidRPr="00C030AF" w:rsidRDefault="0073044F" w:rsidP="006110CD">
            <w:pPr>
              <w:rPr>
                <w:rFonts w:eastAsia="Cambria"/>
                <w:szCs w:val="24"/>
              </w:rPr>
            </w:pPr>
            <w:r w:rsidRPr="00C030AF">
              <w:rPr>
                <w:rFonts w:eastAsia="Cambria"/>
                <w:szCs w:val="24"/>
              </w:rPr>
              <w:t>Conduct</w:t>
            </w:r>
            <w:r w:rsidR="004143A2" w:rsidRPr="00C030AF">
              <w:rPr>
                <w:rFonts w:eastAsia="Cambria"/>
                <w:szCs w:val="24"/>
              </w:rPr>
              <w:t xml:space="preserve"> a review of</w:t>
            </w:r>
            <w:r w:rsidRPr="00C030AF">
              <w:rPr>
                <w:rFonts w:eastAsia="Cambria"/>
                <w:szCs w:val="24"/>
              </w:rPr>
              <w:t xml:space="preserve"> the application </w:t>
            </w:r>
            <w:r w:rsidR="00CA3615">
              <w:rPr>
                <w:rFonts w:eastAsia="Cambria"/>
                <w:szCs w:val="24"/>
              </w:rPr>
              <w:t xml:space="preserve">for recognition </w:t>
            </w:r>
            <w:r w:rsidRPr="00C030AF">
              <w:rPr>
                <w:rFonts w:eastAsia="Cambria"/>
                <w:szCs w:val="24"/>
              </w:rPr>
              <w:t xml:space="preserve">to determine </w:t>
            </w:r>
            <w:r w:rsidR="006110CD">
              <w:rPr>
                <w:rFonts w:eastAsia="Cambria"/>
                <w:szCs w:val="24"/>
              </w:rPr>
              <w:t xml:space="preserve">assessment </w:t>
            </w:r>
            <w:r w:rsidRPr="00C030AF">
              <w:rPr>
                <w:rFonts w:eastAsia="Cambria"/>
                <w:szCs w:val="24"/>
              </w:rPr>
              <w:t>team competence require</w:t>
            </w:r>
            <w:r w:rsidR="004143A2" w:rsidRPr="00C030AF">
              <w:rPr>
                <w:rFonts w:eastAsia="Cambria"/>
                <w:szCs w:val="24"/>
              </w:rPr>
              <w:t>ments</w:t>
            </w:r>
            <w:r w:rsidRPr="00C030AF">
              <w:rPr>
                <w:rFonts w:eastAsia="Cambria"/>
                <w:szCs w:val="24"/>
              </w:rPr>
              <w:t xml:space="preserve">, select </w:t>
            </w:r>
            <w:r w:rsidR="006110CD">
              <w:rPr>
                <w:rFonts w:eastAsia="Cambria"/>
                <w:szCs w:val="24"/>
              </w:rPr>
              <w:t>assessment</w:t>
            </w:r>
            <w:r w:rsidR="006110CD" w:rsidRPr="00C030AF">
              <w:rPr>
                <w:rFonts w:eastAsia="Cambria"/>
                <w:szCs w:val="24"/>
              </w:rPr>
              <w:t xml:space="preserve"> </w:t>
            </w:r>
            <w:r w:rsidRPr="00C030AF">
              <w:rPr>
                <w:rFonts w:eastAsia="Cambria"/>
                <w:szCs w:val="24"/>
              </w:rPr>
              <w:t xml:space="preserve">team members, and determine </w:t>
            </w:r>
            <w:r w:rsidR="006110CD">
              <w:rPr>
                <w:rFonts w:eastAsia="Cambria"/>
                <w:szCs w:val="24"/>
              </w:rPr>
              <w:t>assessment</w:t>
            </w:r>
            <w:r w:rsidR="006110CD" w:rsidRPr="00C030AF">
              <w:rPr>
                <w:rFonts w:eastAsia="Cambria"/>
                <w:szCs w:val="24"/>
              </w:rPr>
              <w:t xml:space="preserve"> </w:t>
            </w:r>
            <w:r w:rsidR="004143A2" w:rsidRPr="00C030AF">
              <w:rPr>
                <w:rFonts w:eastAsia="Cambria"/>
                <w:szCs w:val="24"/>
              </w:rPr>
              <w:t>duration</w:t>
            </w:r>
          </w:p>
        </w:tc>
        <w:tc>
          <w:tcPr>
            <w:tcW w:w="1116" w:type="pct"/>
            <w:tcBorders>
              <w:left w:val="single" w:sz="4" w:space="0" w:color="auto"/>
            </w:tcBorders>
            <w:shd w:val="clear" w:color="auto" w:fill="auto"/>
          </w:tcPr>
          <w:p w14:paraId="3D0277E4" w14:textId="77777777" w:rsidR="0073044F" w:rsidRPr="00C030AF" w:rsidRDefault="0073044F" w:rsidP="00C95312">
            <w:pPr>
              <w:rPr>
                <w:rFonts w:eastAsia="Cambria"/>
                <w:szCs w:val="24"/>
              </w:rPr>
            </w:pPr>
            <w:r w:rsidRPr="00C030AF">
              <w:rPr>
                <w:rFonts w:eastAsia="Cambria"/>
                <w:szCs w:val="24"/>
              </w:rPr>
              <w:t>n/a</w:t>
            </w:r>
          </w:p>
        </w:tc>
        <w:tc>
          <w:tcPr>
            <w:tcW w:w="1519" w:type="pct"/>
            <w:shd w:val="clear" w:color="auto" w:fill="auto"/>
          </w:tcPr>
          <w:p w14:paraId="22BE4404" w14:textId="0538FEB8" w:rsidR="0073044F" w:rsidRPr="00C030AF" w:rsidRDefault="00915468" w:rsidP="00C95312">
            <w:pPr>
              <w:rPr>
                <w:rFonts w:eastAsia="Cambria"/>
                <w:szCs w:val="24"/>
              </w:rPr>
            </w:pPr>
            <w:r>
              <w:rPr>
                <w:rFonts w:eastAsia="Cambria"/>
                <w:szCs w:val="24"/>
              </w:rPr>
              <w:t>Recognition Manager</w:t>
            </w:r>
          </w:p>
        </w:tc>
      </w:tr>
      <w:tr w:rsidR="0073044F" w:rsidRPr="001A1091" w14:paraId="44EA0CC7" w14:textId="77777777" w:rsidTr="006110CD">
        <w:tc>
          <w:tcPr>
            <w:tcW w:w="2364" w:type="pct"/>
            <w:tcBorders>
              <w:right w:val="single" w:sz="4" w:space="0" w:color="auto"/>
            </w:tcBorders>
            <w:shd w:val="clear" w:color="auto" w:fill="auto"/>
          </w:tcPr>
          <w:p w14:paraId="65BEC6CB" w14:textId="74BE383F" w:rsidR="0073044F" w:rsidRPr="00C030AF" w:rsidRDefault="0073044F" w:rsidP="006646E0">
            <w:pPr>
              <w:rPr>
                <w:rFonts w:eastAsia="Cambria"/>
                <w:szCs w:val="24"/>
              </w:rPr>
            </w:pPr>
            <w:r w:rsidRPr="00C030AF">
              <w:rPr>
                <w:rFonts w:eastAsia="Cambria"/>
                <w:szCs w:val="24"/>
              </w:rPr>
              <w:t xml:space="preserve">Assessment of </w:t>
            </w:r>
            <w:r w:rsidR="004143A2" w:rsidRPr="00C030AF">
              <w:rPr>
                <w:rFonts w:eastAsia="Cambria"/>
                <w:szCs w:val="24"/>
              </w:rPr>
              <w:t xml:space="preserve">a </w:t>
            </w:r>
            <w:r w:rsidR="006646E0">
              <w:rPr>
                <w:rFonts w:eastAsia="Cambria"/>
                <w:szCs w:val="24"/>
              </w:rPr>
              <w:t>CAB</w:t>
            </w:r>
            <w:r w:rsidR="00C04DA3">
              <w:rPr>
                <w:rFonts w:eastAsia="Cambria"/>
                <w:szCs w:val="24"/>
              </w:rPr>
              <w:t xml:space="preserve">’s </w:t>
            </w:r>
            <w:r w:rsidRPr="00C030AF">
              <w:rPr>
                <w:rFonts w:eastAsia="Cambria"/>
                <w:szCs w:val="24"/>
              </w:rPr>
              <w:t>management system</w:t>
            </w:r>
          </w:p>
        </w:tc>
        <w:tc>
          <w:tcPr>
            <w:tcW w:w="1116" w:type="pct"/>
            <w:tcBorders>
              <w:left w:val="single" w:sz="4" w:space="0" w:color="auto"/>
            </w:tcBorders>
            <w:shd w:val="clear" w:color="auto" w:fill="auto"/>
          </w:tcPr>
          <w:p w14:paraId="62DD3DC6" w14:textId="77777777" w:rsidR="0073044F" w:rsidRPr="00C030AF" w:rsidRDefault="0073044F" w:rsidP="006110CD">
            <w:pPr>
              <w:rPr>
                <w:rFonts w:eastAsia="Cambria"/>
                <w:szCs w:val="24"/>
              </w:rPr>
            </w:pPr>
            <w:r w:rsidRPr="00C030AF">
              <w:rPr>
                <w:rFonts w:eastAsia="Cambria"/>
                <w:szCs w:val="24"/>
              </w:rPr>
              <w:t xml:space="preserve">Lead </w:t>
            </w:r>
            <w:r w:rsidR="006110CD">
              <w:rPr>
                <w:rFonts w:eastAsia="Cambria"/>
                <w:szCs w:val="24"/>
              </w:rPr>
              <w:t>Assessor</w:t>
            </w:r>
            <w:r w:rsidR="006110CD" w:rsidRPr="00C030AF">
              <w:rPr>
                <w:rFonts w:eastAsia="Cambria"/>
                <w:szCs w:val="24"/>
              </w:rPr>
              <w:t xml:space="preserve"> </w:t>
            </w:r>
            <w:r w:rsidRPr="00C030AF">
              <w:rPr>
                <w:rFonts w:eastAsia="Cambria"/>
                <w:szCs w:val="24"/>
              </w:rPr>
              <w:t xml:space="preserve">/ </w:t>
            </w:r>
            <w:r w:rsidR="006110CD">
              <w:rPr>
                <w:rFonts w:eastAsia="Cambria"/>
                <w:szCs w:val="24"/>
              </w:rPr>
              <w:t>Assessor</w:t>
            </w:r>
            <w:r w:rsidR="006110CD" w:rsidRPr="00C030AF">
              <w:rPr>
                <w:rFonts w:eastAsia="Cambria"/>
                <w:szCs w:val="24"/>
              </w:rPr>
              <w:t xml:space="preserve"> </w:t>
            </w:r>
          </w:p>
        </w:tc>
        <w:tc>
          <w:tcPr>
            <w:tcW w:w="1519" w:type="pct"/>
            <w:shd w:val="clear" w:color="auto" w:fill="auto"/>
          </w:tcPr>
          <w:p w14:paraId="5C97C193" w14:textId="77777777" w:rsidR="0073044F" w:rsidRPr="00C030AF" w:rsidRDefault="0073044F" w:rsidP="00C95312">
            <w:pPr>
              <w:rPr>
                <w:rFonts w:eastAsia="Cambria"/>
                <w:szCs w:val="24"/>
              </w:rPr>
            </w:pPr>
            <w:r w:rsidRPr="00C030AF">
              <w:rPr>
                <w:rFonts w:eastAsia="Cambria"/>
                <w:szCs w:val="24"/>
              </w:rPr>
              <w:t>n/a</w:t>
            </w:r>
          </w:p>
        </w:tc>
      </w:tr>
      <w:tr w:rsidR="0073044F" w:rsidRPr="001A1091" w14:paraId="454B06E6" w14:textId="77777777" w:rsidTr="006110CD">
        <w:tc>
          <w:tcPr>
            <w:tcW w:w="2364" w:type="pct"/>
            <w:tcBorders>
              <w:right w:val="single" w:sz="4" w:space="0" w:color="auto"/>
            </w:tcBorders>
            <w:shd w:val="clear" w:color="auto" w:fill="auto"/>
          </w:tcPr>
          <w:p w14:paraId="61F9091B" w14:textId="77777777" w:rsidR="0073044F" w:rsidRPr="00C030AF" w:rsidRDefault="0073044F" w:rsidP="006646E0">
            <w:pPr>
              <w:rPr>
                <w:rFonts w:eastAsia="Cambria"/>
                <w:szCs w:val="24"/>
              </w:rPr>
            </w:pPr>
            <w:r w:rsidRPr="00C030AF">
              <w:rPr>
                <w:rFonts w:eastAsia="Cambria"/>
                <w:szCs w:val="24"/>
              </w:rPr>
              <w:t xml:space="preserve">Assessment of </w:t>
            </w:r>
            <w:r w:rsidR="00C04DA3">
              <w:rPr>
                <w:rFonts w:eastAsia="Cambria"/>
                <w:szCs w:val="24"/>
              </w:rPr>
              <w:t xml:space="preserve">the </w:t>
            </w:r>
            <w:r w:rsidR="006646E0">
              <w:rPr>
                <w:rFonts w:eastAsia="Cambria"/>
                <w:szCs w:val="24"/>
              </w:rPr>
              <w:t>CAB</w:t>
            </w:r>
            <w:r w:rsidR="00C04DA3">
              <w:rPr>
                <w:rFonts w:eastAsia="Cambria"/>
                <w:szCs w:val="24"/>
              </w:rPr>
              <w:t xml:space="preserve">’s </w:t>
            </w:r>
            <w:r w:rsidR="008F0986">
              <w:rPr>
                <w:rFonts w:eastAsia="Cambria"/>
                <w:szCs w:val="24"/>
              </w:rPr>
              <w:t>competence</w:t>
            </w:r>
            <w:r w:rsidR="006646E0">
              <w:rPr>
                <w:rFonts w:eastAsia="Cambria"/>
                <w:szCs w:val="24"/>
              </w:rPr>
              <w:t xml:space="preserve"> (IMDRF GRRP</w:t>
            </w:r>
            <w:r w:rsidR="00AE76CD">
              <w:rPr>
                <w:rFonts w:eastAsia="Cambria"/>
                <w:szCs w:val="24"/>
              </w:rPr>
              <w:t xml:space="preserve"> WG N4</w:t>
            </w:r>
            <w:r w:rsidR="006646E0">
              <w:rPr>
                <w:rFonts w:eastAsia="Cambria"/>
                <w:szCs w:val="24"/>
              </w:rPr>
              <w:t>0</w:t>
            </w:r>
            <w:r w:rsidR="00AE76CD">
              <w:rPr>
                <w:rFonts w:eastAsia="Cambria"/>
                <w:szCs w:val="24"/>
              </w:rPr>
              <w:t>)</w:t>
            </w:r>
          </w:p>
        </w:tc>
        <w:tc>
          <w:tcPr>
            <w:tcW w:w="1116" w:type="pct"/>
            <w:tcBorders>
              <w:left w:val="single" w:sz="4" w:space="0" w:color="auto"/>
            </w:tcBorders>
            <w:shd w:val="clear" w:color="auto" w:fill="auto"/>
          </w:tcPr>
          <w:p w14:paraId="29DF3058" w14:textId="57097501" w:rsidR="00284A04" w:rsidRDefault="00284A04" w:rsidP="004B6FBB">
            <w:pPr>
              <w:rPr>
                <w:rFonts w:eastAsia="Cambria"/>
                <w:szCs w:val="24"/>
              </w:rPr>
            </w:pPr>
            <w:r>
              <w:rPr>
                <w:rFonts w:eastAsia="Cambria"/>
                <w:szCs w:val="24"/>
              </w:rPr>
              <w:t>Lead Assessor / Assessor</w:t>
            </w:r>
            <w:r w:rsidR="00165B8A">
              <w:rPr>
                <w:rFonts w:eastAsia="Cambria"/>
                <w:szCs w:val="24"/>
              </w:rPr>
              <w:t>/Technical Experts</w:t>
            </w:r>
          </w:p>
        </w:tc>
        <w:tc>
          <w:tcPr>
            <w:tcW w:w="1519" w:type="pct"/>
            <w:shd w:val="clear" w:color="auto" w:fill="auto"/>
          </w:tcPr>
          <w:p w14:paraId="724E6A25" w14:textId="77777777" w:rsidR="0073044F" w:rsidRPr="00C030AF" w:rsidRDefault="0073044F" w:rsidP="00C95312">
            <w:pPr>
              <w:rPr>
                <w:rFonts w:eastAsia="Cambria"/>
                <w:szCs w:val="24"/>
              </w:rPr>
            </w:pPr>
            <w:r w:rsidRPr="00C030AF">
              <w:rPr>
                <w:rFonts w:eastAsia="Cambria"/>
                <w:szCs w:val="24"/>
              </w:rPr>
              <w:t>n/a</w:t>
            </w:r>
          </w:p>
        </w:tc>
      </w:tr>
      <w:tr w:rsidR="0073044F" w:rsidRPr="001A1091" w14:paraId="12F86E67" w14:textId="77777777" w:rsidTr="006110CD">
        <w:tc>
          <w:tcPr>
            <w:tcW w:w="2364" w:type="pct"/>
            <w:tcBorders>
              <w:right w:val="single" w:sz="4" w:space="0" w:color="auto"/>
            </w:tcBorders>
            <w:shd w:val="clear" w:color="auto" w:fill="auto"/>
          </w:tcPr>
          <w:p w14:paraId="6A549053" w14:textId="77777777" w:rsidR="0073044F" w:rsidRPr="00C030AF" w:rsidRDefault="0073044F" w:rsidP="006646E0">
            <w:pPr>
              <w:rPr>
                <w:rFonts w:eastAsia="Cambria"/>
                <w:szCs w:val="24"/>
              </w:rPr>
            </w:pPr>
            <w:r w:rsidRPr="00C030AF">
              <w:rPr>
                <w:rFonts w:eastAsia="Cambria"/>
                <w:szCs w:val="24"/>
              </w:rPr>
              <w:t xml:space="preserve">Assessment of </w:t>
            </w:r>
            <w:r w:rsidR="00C04DA3">
              <w:rPr>
                <w:rFonts w:eastAsia="Cambria"/>
                <w:szCs w:val="24"/>
              </w:rPr>
              <w:t xml:space="preserve">the </w:t>
            </w:r>
            <w:r w:rsidR="0057381C">
              <w:rPr>
                <w:rFonts w:eastAsia="Cambria"/>
                <w:szCs w:val="24"/>
              </w:rPr>
              <w:t xml:space="preserve">conformity </w:t>
            </w:r>
            <w:r w:rsidR="00AE76CD">
              <w:rPr>
                <w:rFonts w:eastAsia="Cambria"/>
                <w:szCs w:val="24"/>
              </w:rPr>
              <w:t xml:space="preserve">of the </w:t>
            </w:r>
            <w:r w:rsidR="006646E0">
              <w:rPr>
                <w:rFonts w:eastAsia="Cambria"/>
                <w:szCs w:val="24"/>
              </w:rPr>
              <w:t>CAB</w:t>
            </w:r>
            <w:r w:rsidR="00C04DA3">
              <w:rPr>
                <w:rFonts w:eastAsia="Cambria"/>
                <w:szCs w:val="24"/>
              </w:rPr>
              <w:t xml:space="preserve"> </w:t>
            </w:r>
            <w:r w:rsidR="0057381C">
              <w:rPr>
                <w:rFonts w:eastAsia="Cambria"/>
                <w:szCs w:val="24"/>
              </w:rPr>
              <w:t xml:space="preserve">with </w:t>
            </w:r>
            <w:r w:rsidR="00C04DA3">
              <w:rPr>
                <w:rFonts w:eastAsia="Cambria"/>
                <w:szCs w:val="24"/>
              </w:rPr>
              <w:t>regulatory requirements</w:t>
            </w:r>
            <w:r w:rsidR="006646E0">
              <w:rPr>
                <w:rFonts w:eastAsia="Cambria"/>
                <w:szCs w:val="24"/>
              </w:rPr>
              <w:t xml:space="preserve"> (IMDRF GRRP WG N59</w:t>
            </w:r>
            <w:r w:rsidR="00AE76CD">
              <w:rPr>
                <w:rFonts w:eastAsia="Cambria"/>
                <w:szCs w:val="24"/>
              </w:rPr>
              <w:t>)</w:t>
            </w:r>
          </w:p>
        </w:tc>
        <w:tc>
          <w:tcPr>
            <w:tcW w:w="1116" w:type="pct"/>
            <w:tcBorders>
              <w:left w:val="single" w:sz="4" w:space="0" w:color="auto"/>
            </w:tcBorders>
            <w:shd w:val="clear" w:color="auto" w:fill="auto"/>
          </w:tcPr>
          <w:p w14:paraId="4931BA23" w14:textId="73B402AE" w:rsidR="0073044F" w:rsidRPr="00C030AF" w:rsidRDefault="0073044F" w:rsidP="004B6FBB">
            <w:pPr>
              <w:rPr>
                <w:rFonts w:eastAsia="Cambria"/>
                <w:szCs w:val="24"/>
              </w:rPr>
            </w:pPr>
            <w:r w:rsidRPr="00C030AF">
              <w:rPr>
                <w:rFonts w:eastAsia="Cambria"/>
                <w:szCs w:val="24"/>
              </w:rPr>
              <w:t xml:space="preserve">Lead </w:t>
            </w:r>
            <w:r w:rsidR="006110CD">
              <w:rPr>
                <w:rFonts w:eastAsia="Cambria"/>
                <w:szCs w:val="24"/>
              </w:rPr>
              <w:t>Assessor</w:t>
            </w:r>
            <w:r w:rsidR="006110CD" w:rsidRPr="00C030AF">
              <w:rPr>
                <w:rFonts w:eastAsia="Cambria"/>
                <w:szCs w:val="24"/>
              </w:rPr>
              <w:t xml:space="preserve"> </w:t>
            </w:r>
            <w:r w:rsidRPr="00C030AF">
              <w:rPr>
                <w:rFonts w:eastAsia="Cambria"/>
                <w:szCs w:val="24"/>
              </w:rPr>
              <w:t xml:space="preserve">/ </w:t>
            </w:r>
            <w:r w:rsidR="006110CD">
              <w:rPr>
                <w:rFonts w:eastAsia="Cambria"/>
                <w:szCs w:val="24"/>
              </w:rPr>
              <w:t>Assessor</w:t>
            </w:r>
            <w:r w:rsidR="00165B8A">
              <w:rPr>
                <w:rFonts w:eastAsia="Cambria"/>
                <w:szCs w:val="24"/>
              </w:rPr>
              <w:t>/Technical Experts</w:t>
            </w:r>
          </w:p>
        </w:tc>
        <w:tc>
          <w:tcPr>
            <w:tcW w:w="1519" w:type="pct"/>
            <w:shd w:val="clear" w:color="auto" w:fill="auto"/>
          </w:tcPr>
          <w:p w14:paraId="13BE9F78" w14:textId="77777777" w:rsidR="008905C1" w:rsidRDefault="00C04DA3">
            <w:pPr>
              <w:rPr>
                <w:rFonts w:eastAsia="Cambria"/>
                <w:szCs w:val="24"/>
              </w:rPr>
            </w:pPr>
            <w:r>
              <w:rPr>
                <w:rFonts w:eastAsia="Cambria"/>
                <w:szCs w:val="24"/>
              </w:rPr>
              <w:t>n/a</w:t>
            </w:r>
          </w:p>
        </w:tc>
      </w:tr>
      <w:tr w:rsidR="00C04DA3" w:rsidRPr="001A1091" w14:paraId="49857450" w14:textId="77777777" w:rsidTr="006110CD">
        <w:tc>
          <w:tcPr>
            <w:tcW w:w="2364" w:type="pct"/>
            <w:tcBorders>
              <w:right w:val="single" w:sz="4" w:space="0" w:color="auto"/>
            </w:tcBorders>
            <w:shd w:val="clear" w:color="auto" w:fill="auto"/>
          </w:tcPr>
          <w:p w14:paraId="5FB0148C" w14:textId="77777777" w:rsidR="00C04DA3" w:rsidRPr="00C030AF" w:rsidRDefault="00C04DA3" w:rsidP="00C95312">
            <w:pPr>
              <w:rPr>
                <w:rFonts w:eastAsia="Cambria"/>
                <w:szCs w:val="24"/>
              </w:rPr>
            </w:pPr>
            <w:r>
              <w:rPr>
                <w:rFonts w:eastAsia="Cambria"/>
                <w:szCs w:val="24"/>
              </w:rPr>
              <w:t>Approval of Assessment Results</w:t>
            </w:r>
          </w:p>
        </w:tc>
        <w:tc>
          <w:tcPr>
            <w:tcW w:w="1116" w:type="pct"/>
            <w:tcBorders>
              <w:left w:val="single" w:sz="4" w:space="0" w:color="auto"/>
            </w:tcBorders>
            <w:shd w:val="clear" w:color="auto" w:fill="auto"/>
          </w:tcPr>
          <w:p w14:paraId="0111225E" w14:textId="77777777" w:rsidR="00C04DA3" w:rsidRPr="00C030AF" w:rsidRDefault="00C04DA3" w:rsidP="004B6FBB">
            <w:pPr>
              <w:rPr>
                <w:rFonts w:eastAsia="Cambria"/>
                <w:szCs w:val="24"/>
              </w:rPr>
            </w:pPr>
            <w:r>
              <w:rPr>
                <w:rFonts w:eastAsia="Cambria"/>
                <w:szCs w:val="24"/>
              </w:rPr>
              <w:t>n/a</w:t>
            </w:r>
          </w:p>
        </w:tc>
        <w:tc>
          <w:tcPr>
            <w:tcW w:w="1519" w:type="pct"/>
            <w:shd w:val="clear" w:color="auto" w:fill="auto"/>
          </w:tcPr>
          <w:p w14:paraId="09602C05" w14:textId="03C8506C" w:rsidR="00C04DA3" w:rsidRPr="00C030AF" w:rsidRDefault="00915468">
            <w:pPr>
              <w:rPr>
                <w:rFonts w:eastAsia="Cambria"/>
                <w:szCs w:val="24"/>
              </w:rPr>
            </w:pPr>
            <w:r>
              <w:rPr>
                <w:rFonts w:eastAsia="Cambria"/>
                <w:szCs w:val="24"/>
              </w:rPr>
              <w:t>Recognition Manager</w:t>
            </w:r>
          </w:p>
        </w:tc>
      </w:tr>
    </w:tbl>
    <w:p w14:paraId="1FCC04C2" w14:textId="77777777" w:rsidR="0073044F" w:rsidRPr="00C030AF" w:rsidRDefault="0073044F" w:rsidP="0073044F">
      <w:pPr>
        <w:rPr>
          <w:szCs w:val="24"/>
        </w:rPr>
      </w:pPr>
    </w:p>
    <w:p w14:paraId="70DF409E" w14:textId="77777777" w:rsidR="0073044F" w:rsidRPr="00C030AF" w:rsidRDefault="0073044F" w:rsidP="00E41D03">
      <w:pPr>
        <w:jc w:val="center"/>
        <w:rPr>
          <w:szCs w:val="24"/>
          <w:lang w:val="en-GB"/>
        </w:rPr>
      </w:pPr>
      <w:r w:rsidRPr="00C030AF">
        <w:rPr>
          <w:szCs w:val="24"/>
          <w:lang w:val="en-GB"/>
        </w:rPr>
        <w:t xml:space="preserve">Table 1:  </w:t>
      </w:r>
      <w:r w:rsidR="00704BC3">
        <w:rPr>
          <w:szCs w:val="24"/>
          <w:lang w:val="en-GB"/>
        </w:rPr>
        <w:t>Regulatory Authority</w:t>
      </w:r>
      <w:r w:rsidR="00284A04">
        <w:rPr>
          <w:szCs w:val="24"/>
          <w:lang w:val="en-GB"/>
        </w:rPr>
        <w:t xml:space="preserve"> </w:t>
      </w:r>
      <w:r w:rsidRPr="00C030AF">
        <w:rPr>
          <w:szCs w:val="24"/>
          <w:lang w:val="en-GB"/>
        </w:rPr>
        <w:t>Functions and Roles</w:t>
      </w:r>
    </w:p>
    <w:p w14:paraId="3FBEEBCE" w14:textId="77777777" w:rsidR="00FE0839" w:rsidRPr="00C030AF" w:rsidRDefault="00FE0839" w:rsidP="0073044F">
      <w:pPr>
        <w:rPr>
          <w:szCs w:val="24"/>
          <w:lang w:val="en-GB"/>
        </w:rPr>
      </w:pPr>
    </w:p>
    <w:p w14:paraId="1A6901CC" w14:textId="77777777" w:rsidR="00C40F1D" w:rsidRPr="00574B5E" w:rsidRDefault="00992655" w:rsidP="00C556D1">
      <w:pPr>
        <w:pStyle w:val="Heading1"/>
        <w:keepNext w:val="0"/>
        <w:rPr>
          <w:szCs w:val="28"/>
        </w:rPr>
      </w:pPr>
      <w:bookmarkStart w:id="4" w:name="_Toc347137537"/>
      <w:bookmarkStart w:id="5" w:name="_Toc347137538"/>
      <w:bookmarkStart w:id="6" w:name="_Toc347137539"/>
      <w:bookmarkStart w:id="7" w:name="_Toc32046781"/>
      <w:bookmarkEnd w:id="4"/>
      <w:bookmarkEnd w:id="5"/>
      <w:bookmarkEnd w:id="6"/>
      <w:r w:rsidRPr="00574B5E">
        <w:rPr>
          <w:szCs w:val="28"/>
        </w:rPr>
        <w:lastRenderedPageBreak/>
        <w:t>Reference</w:t>
      </w:r>
      <w:r w:rsidR="00D06C02" w:rsidRPr="00574B5E">
        <w:rPr>
          <w:szCs w:val="28"/>
        </w:rPr>
        <w:t>(</w:t>
      </w:r>
      <w:r w:rsidRPr="00574B5E">
        <w:rPr>
          <w:szCs w:val="28"/>
        </w:rPr>
        <w:t>s</w:t>
      </w:r>
      <w:r w:rsidR="00D06C02" w:rsidRPr="00574B5E">
        <w:rPr>
          <w:szCs w:val="28"/>
        </w:rPr>
        <w:t>)</w:t>
      </w:r>
      <w:bookmarkEnd w:id="7"/>
    </w:p>
    <w:p w14:paraId="4976BF48" w14:textId="77777777" w:rsidR="00C147D6" w:rsidRPr="00985C0E" w:rsidRDefault="00C40F1D" w:rsidP="00985C0E">
      <w:pPr>
        <w:pStyle w:val="ListParagraph"/>
        <w:numPr>
          <w:ilvl w:val="0"/>
          <w:numId w:val="2"/>
        </w:numPr>
        <w:spacing w:before="120" w:after="120"/>
        <w:rPr>
          <w:szCs w:val="24"/>
          <w:lang w:val="en-GB"/>
        </w:rPr>
      </w:pPr>
      <w:r>
        <w:rPr>
          <w:szCs w:val="24"/>
          <w:lang w:val="en-GB"/>
        </w:rPr>
        <w:t xml:space="preserve">IMDRF </w:t>
      </w:r>
      <w:r w:rsidR="00985C0E">
        <w:rPr>
          <w:szCs w:val="24"/>
          <w:lang w:val="en-GB"/>
        </w:rPr>
        <w:t xml:space="preserve">GRRP WG/N59 </w:t>
      </w:r>
      <w:r w:rsidR="00985C0E">
        <w:rPr>
          <w:i/>
          <w:szCs w:val="24"/>
        </w:rPr>
        <w:t xml:space="preserve">Requirements for Regulatory Authority Recognition of Conformity Assessment Bodies Conducting Medical Device Regulatory Reviews  </w:t>
      </w:r>
    </w:p>
    <w:p w14:paraId="6B9514A1" w14:textId="77777777" w:rsidR="00C147D6" w:rsidRPr="00985C0E" w:rsidRDefault="00C40F1D" w:rsidP="00985C0E">
      <w:pPr>
        <w:pStyle w:val="ListParagraph"/>
        <w:numPr>
          <w:ilvl w:val="0"/>
          <w:numId w:val="2"/>
        </w:numPr>
        <w:spacing w:before="120" w:after="120"/>
        <w:rPr>
          <w:szCs w:val="24"/>
          <w:lang w:val="en-GB"/>
        </w:rPr>
      </w:pPr>
      <w:r>
        <w:rPr>
          <w:szCs w:val="24"/>
          <w:lang w:val="en-GB"/>
        </w:rPr>
        <w:t xml:space="preserve">IMDRF </w:t>
      </w:r>
      <w:r w:rsidR="00985C0E">
        <w:rPr>
          <w:szCs w:val="24"/>
          <w:lang w:val="en-GB"/>
        </w:rPr>
        <w:t xml:space="preserve">GRRP WG/N40 </w:t>
      </w:r>
      <w:r w:rsidR="00985C0E">
        <w:rPr>
          <w:i/>
          <w:szCs w:val="24"/>
        </w:rPr>
        <w:t xml:space="preserve">Competence, </w:t>
      </w:r>
      <w:r w:rsidR="00C147D6" w:rsidRPr="00C147D6">
        <w:rPr>
          <w:i/>
          <w:szCs w:val="24"/>
        </w:rPr>
        <w:t>Training</w:t>
      </w:r>
      <w:r w:rsidR="00985C0E">
        <w:rPr>
          <w:i/>
          <w:szCs w:val="24"/>
        </w:rPr>
        <w:t>, and Conduct</w:t>
      </w:r>
      <w:r w:rsidR="00C147D6" w:rsidRPr="00C147D6">
        <w:rPr>
          <w:i/>
          <w:szCs w:val="24"/>
        </w:rPr>
        <w:t xml:space="preserve"> Requirements for </w:t>
      </w:r>
      <w:r w:rsidR="00985C0E">
        <w:rPr>
          <w:i/>
          <w:szCs w:val="24"/>
        </w:rPr>
        <w:t>Regulatory Reviews</w:t>
      </w:r>
    </w:p>
    <w:p w14:paraId="7B4C8BC0" w14:textId="2BF06D72" w:rsidR="00C962CD" w:rsidRPr="00C962CD" w:rsidRDefault="00C962CD" w:rsidP="00C962CD">
      <w:pPr>
        <w:pStyle w:val="ListParagraph"/>
        <w:numPr>
          <w:ilvl w:val="0"/>
          <w:numId w:val="2"/>
        </w:numPr>
        <w:spacing w:before="120" w:after="120"/>
        <w:rPr>
          <w:szCs w:val="24"/>
          <w:lang w:val="en-GB"/>
        </w:rPr>
      </w:pPr>
      <w:r w:rsidRPr="00C962CD">
        <w:rPr>
          <w:szCs w:val="24"/>
          <w:lang w:val="en-GB"/>
        </w:rPr>
        <w:t>IMDRF GRRP WG/N</w:t>
      </w:r>
      <w:r w:rsidR="00D020B9">
        <w:rPr>
          <w:szCs w:val="24"/>
          <w:lang w:val="en-GB"/>
        </w:rPr>
        <w:t>61</w:t>
      </w:r>
      <w:r w:rsidRPr="00C962CD">
        <w:rPr>
          <w:szCs w:val="24"/>
          <w:lang w:val="en-GB"/>
        </w:rPr>
        <w:t xml:space="preserve"> –</w:t>
      </w:r>
      <w:r>
        <w:rPr>
          <w:szCs w:val="24"/>
          <w:lang w:val="en-GB"/>
        </w:rPr>
        <w:t xml:space="preserve"> </w:t>
      </w:r>
      <w:r w:rsidRPr="00C962CD">
        <w:rPr>
          <w:szCs w:val="24"/>
          <w:lang w:val="en-GB"/>
        </w:rPr>
        <w:t>Regulatory Authority Assessment Method for Recognition and Surveillance of Medical Device Conformity Assessment Bodies</w:t>
      </w:r>
    </w:p>
    <w:p w14:paraId="6D519630" w14:textId="77777777" w:rsidR="00E172EB" w:rsidRPr="00E172EB" w:rsidRDefault="00C556D1" w:rsidP="00C962CD">
      <w:pPr>
        <w:pStyle w:val="ListParagraph"/>
        <w:numPr>
          <w:ilvl w:val="0"/>
          <w:numId w:val="2"/>
        </w:numPr>
        <w:spacing w:before="120" w:after="120"/>
        <w:rPr>
          <w:lang w:val="en-GB"/>
        </w:rPr>
      </w:pPr>
      <w:r w:rsidRPr="007C62FA">
        <w:t xml:space="preserve">GHTF/SG1/N78:2012 - </w:t>
      </w:r>
      <w:r w:rsidRPr="007C62FA">
        <w:rPr>
          <w:i/>
        </w:rPr>
        <w:t>Principles of Conformity Assessment for Medical Device</w:t>
      </w:r>
    </w:p>
    <w:p w14:paraId="6DFB9B7B" w14:textId="77777777" w:rsidR="00E172EB" w:rsidRPr="00B53142" w:rsidRDefault="00E172EB" w:rsidP="00E172EB">
      <w:pPr>
        <w:pStyle w:val="ListParagraph"/>
        <w:numPr>
          <w:ilvl w:val="0"/>
          <w:numId w:val="2"/>
        </w:numPr>
        <w:spacing w:before="120" w:after="120"/>
        <w:rPr>
          <w:lang w:val="en-GB"/>
        </w:rPr>
      </w:pPr>
      <w:r w:rsidRPr="00B53142">
        <w:rPr>
          <w:lang w:val="en-GB"/>
        </w:rPr>
        <w:t xml:space="preserve">International Organization for Standardization (ISO)/ International Electrotechnical Commission (IEC) ISO/IEC 17065:2012 - </w:t>
      </w:r>
      <w:r w:rsidRPr="00B53142">
        <w:rPr>
          <w:i/>
          <w:lang w:val="en-GB"/>
        </w:rPr>
        <w:t xml:space="preserve">Conformity Assessment – Requirements for bodies certifying products, processes and services </w:t>
      </w:r>
    </w:p>
    <w:p w14:paraId="6888BB30" w14:textId="77777777" w:rsidR="00E172EB" w:rsidRPr="00574B5E" w:rsidRDefault="00E172EB" w:rsidP="00574B5E">
      <w:pPr>
        <w:pStyle w:val="ListParagraph"/>
        <w:numPr>
          <w:ilvl w:val="0"/>
          <w:numId w:val="2"/>
        </w:numPr>
        <w:spacing w:before="120" w:after="120"/>
        <w:rPr>
          <w:szCs w:val="24"/>
          <w:lang w:val="en-GB"/>
        </w:rPr>
      </w:pPr>
      <w:r w:rsidRPr="00C030AF">
        <w:rPr>
          <w:szCs w:val="24"/>
        </w:rPr>
        <w:t>ISO 9000:</w:t>
      </w:r>
      <w:r>
        <w:rPr>
          <w:szCs w:val="24"/>
        </w:rPr>
        <w:t>201</w:t>
      </w:r>
      <w:r w:rsidRPr="00C030AF">
        <w:rPr>
          <w:szCs w:val="24"/>
        </w:rPr>
        <w:t>5</w:t>
      </w:r>
      <w:r w:rsidRPr="00C030AF">
        <w:rPr>
          <w:b/>
          <w:szCs w:val="24"/>
        </w:rPr>
        <w:t xml:space="preserve"> - </w:t>
      </w:r>
      <w:r w:rsidRPr="00C030AF">
        <w:rPr>
          <w:i/>
          <w:szCs w:val="24"/>
        </w:rPr>
        <w:t>Quality management systems — Fundamentals and vocabulary</w:t>
      </w:r>
      <w:r w:rsidRPr="00C030AF">
        <w:rPr>
          <w:szCs w:val="24"/>
          <w:lang w:val="en-GB"/>
        </w:rPr>
        <w:t xml:space="preserve"> </w:t>
      </w:r>
    </w:p>
    <w:p w14:paraId="608203DE" w14:textId="77777777" w:rsidR="00E172EB" w:rsidRPr="00722C3A" w:rsidRDefault="00E172EB" w:rsidP="00E172EB">
      <w:pPr>
        <w:pStyle w:val="ListParagraph"/>
        <w:numPr>
          <w:ilvl w:val="0"/>
          <w:numId w:val="2"/>
        </w:numPr>
        <w:spacing w:before="120" w:after="120"/>
        <w:rPr>
          <w:lang w:val="en-GB"/>
        </w:rPr>
      </w:pPr>
      <w:r w:rsidRPr="00B53142">
        <w:t>ISO/IEC 17000:2004</w:t>
      </w:r>
      <w:r w:rsidRPr="00B53142">
        <w:rPr>
          <w:b/>
        </w:rPr>
        <w:t xml:space="preserve"> – </w:t>
      </w:r>
      <w:r w:rsidRPr="00B53142">
        <w:rPr>
          <w:i/>
        </w:rPr>
        <w:t>Conformity assessment – Vocabulary and general principles</w:t>
      </w:r>
    </w:p>
    <w:p w14:paraId="76DB36E8" w14:textId="77777777" w:rsidR="00E172EB" w:rsidRPr="00485544" w:rsidRDefault="00E172EB" w:rsidP="00E172EB">
      <w:pPr>
        <w:pStyle w:val="ListParagraph"/>
        <w:numPr>
          <w:ilvl w:val="0"/>
          <w:numId w:val="2"/>
        </w:numPr>
        <w:spacing w:before="120" w:after="120"/>
        <w:rPr>
          <w:lang w:val="en-GB"/>
        </w:rPr>
      </w:pPr>
      <w:r>
        <w:rPr>
          <w:lang w:val="en-GB"/>
        </w:rPr>
        <w:t xml:space="preserve">ISO/IEC 17067:2013 </w:t>
      </w:r>
      <w:r w:rsidRPr="00373598">
        <w:rPr>
          <w:i/>
          <w:lang w:val="en-GB"/>
        </w:rPr>
        <w:t>- Conformity assessment -- Fundamentals of product certification and guidelines for product certification schemes</w:t>
      </w:r>
    </w:p>
    <w:p w14:paraId="52D66BA0" w14:textId="77777777" w:rsidR="00992655" w:rsidRPr="00574B5E" w:rsidRDefault="00992655" w:rsidP="00E172EB">
      <w:pPr>
        <w:pStyle w:val="Heading1"/>
        <w:keepNext w:val="0"/>
        <w:rPr>
          <w:szCs w:val="28"/>
        </w:rPr>
      </w:pPr>
      <w:bookmarkStart w:id="8" w:name="_Toc32046782"/>
      <w:r w:rsidRPr="00574B5E">
        <w:rPr>
          <w:szCs w:val="28"/>
        </w:rPr>
        <w:t>Definitions</w:t>
      </w:r>
      <w:bookmarkEnd w:id="8"/>
    </w:p>
    <w:p w14:paraId="06EBB105" w14:textId="77777777" w:rsidR="00574B5E" w:rsidRDefault="00574B5E" w:rsidP="00574B5E">
      <w:pPr>
        <w:pStyle w:val="Heading2"/>
        <w:keepNext w:val="0"/>
        <w:tabs>
          <w:tab w:val="num" w:pos="720"/>
        </w:tabs>
        <w:ind w:left="720" w:hanging="720"/>
        <w:rPr>
          <w:b w:val="0"/>
          <w:szCs w:val="24"/>
        </w:rPr>
      </w:pPr>
      <w:r w:rsidRPr="00C147D6">
        <w:rPr>
          <w:b w:val="0"/>
          <w:i/>
          <w:szCs w:val="24"/>
        </w:rPr>
        <w:t>Audit</w:t>
      </w:r>
      <w:r w:rsidRPr="00C147D6">
        <w:rPr>
          <w:b w:val="0"/>
          <w:szCs w:val="24"/>
        </w:rPr>
        <w:t>:</w:t>
      </w:r>
      <w:r w:rsidRPr="00C030AF">
        <w:rPr>
          <w:b w:val="0"/>
          <w:szCs w:val="24"/>
        </w:rPr>
        <w:t xml:space="preserve"> </w:t>
      </w:r>
      <w:r w:rsidRPr="005B5D41">
        <w:rPr>
          <w:b w:val="0"/>
        </w:rPr>
        <w:t>A systematic, independent, and documented process for obtaining records, statements of fact or other relevant information and assessing them objectively to determine the extent to which specified requirements are fulfilled.  (ISO 17000:2004)</w:t>
      </w:r>
    </w:p>
    <w:p w14:paraId="1AF2C2C4" w14:textId="77777777" w:rsidR="00574B5E" w:rsidRPr="00CB1EC4" w:rsidRDefault="00574B5E" w:rsidP="00574B5E">
      <w:pPr>
        <w:pStyle w:val="Heading2"/>
        <w:keepNext w:val="0"/>
        <w:tabs>
          <w:tab w:val="num" w:pos="720"/>
        </w:tabs>
        <w:ind w:left="720" w:hanging="720"/>
        <w:rPr>
          <w:b w:val="0"/>
          <w:szCs w:val="24"/>
        </w:rPr>
      </w:pPr>
      <w:r>
        <w:rPr>
          <w:b w:val="0"/>
          <w:i/>
          <w:szCs w:val="24"/>
        </w:rPr>
        <w:t>Assessment</w:t>
      </w:r>
      <w:r w:rsidRPr="00C030AF">
        <w:rPr>
          <w:b w:val="0"/>
          <w:szCs w:val="24"/>
        </w:rPr>
        <w:t xml:space="preserve">: A systematic, independent, and documented process for obtaining </w:t>
      </w:r>
      <w:r>
        <w:rPr>
          <w:b w:val="0"/>
          <w:szCs w:val="24"/>
        </w:rPr>
        <w:t>assessment</w:t>
      </w:r>
      <w:r w:rsidRPr="00C030AF">
        <w:rPr>
          <w:b w:val="0"/>
          <w:szCs w:val="24"/>
        </w:rPr>
        <w:t xml:space="preserve"> evidence and evaluating it objectively to determine the extent to which </w:t>
      </w:r>
      <w:r>
        <w:rPr>
          <w:b w:val="0"/>
          <w:szCs w:val="24"/>
        </w:rPr>
        <w:t xml:space="preserve">assessment </w:t>
      </w:r>
      <w:r w:rsidRPr="00C030AF">
        <w:rPr>
          <w:b w:val="0"/>
          <w:szCs w:val="24"/>
        </w:rPr>
        <w:t>criteria are fulfilled.</w:t>
      </w:r>
    </w:p>
    <w:p w14:paraId="6E26AAA6" w14:textId="372B1441" w:rsidR="00574B5E" w:rsidRPr="00574B5E" w:rsidRDefault="00574B5E" w:rsidP="00574B5E">
      <w:pPr>
        <w:pStyle w:val="Heading2"/>
        <w:keepNext w:val="0"/>
        <w:tabs>
          <w:tab w:val="num" w:pos="720"/>
        </w:tabs>
        <w:ind w:left="720" w:hanging="720"/>
        <w:rPr>
          <w:b w:val="0"/>
          <w:szCs w:val="24"/>
        </w:rPr>
      </w:pPr>
      <w:r>
        <w:rPr>
          <w:b w:val="0"/>
          <w:i/>
          <w:szCs w:val="24"/>
        </w:rPr>
        <w:t xml:space="preserve">Assessor:  </w:t>
      </w:r>
      <w:r w:rsidRPr="00750236">
        <w:rPr>
          <w:b w:val="0"/>
          <w:szCs w:val="24"/>
        </w:rPr>
        <w:t xml:space="preserve">An employee of a Regulatory </w:t>
      </w:r>
      <w:r>
        <w:rPr>
          <w:b w:val="0"/>
          <w:szCs w:val="24"/>
        </w:rPr>
        <w:t xml:space="preserve">Authority </w:t>
      </w:r>
      <w:r w:rsidRPr="00750236">
        <w:rPr>
          <w:b w:val="0"/>
          <w:szCs w:val="24"/>
        </w:rPr>
        <w:t xml:space="preserve">with the demonstrated personal </w:t>
      </w:r>
      <w:r w:rsidRPr="000A06A3">
        <w:rPr>
          <w:b w:val="0"/>
          <w:szCs w:val="24"/>
        </w:rPr>
        <w:t>attributes and competence to conduct an assessment</w:t>
      </w:r>
      <w:r w:rsidRPr="000A06A3">
        <w:rPr>
          <w:rFonts w:hint="eastAsia"/>
          <w:b w:val="0"/>
          <w:szCs w:val="24"/>
          <w:lang w:eastAsia="ja-JP"/>
        </w:rPr>
        <w:t xml:space="preserve"> of </w:t>
      </w:r>
      <w:r w:rsidRPr="000A06A3">
        <w:rPr>
          <w:b w:val="0"/>
          <w:szCs w:val="24"/>
          <w:lang w:eastAsia="ja-JP"/>
        </w:rPr>
        <w:t>a</w:t>
      </w:r>
      <w:r w:rsidR="0069536E">
        <w:rPr>
          <w:b w:val="0"/>
          <w:szCs w:val="24"/>
          <w:lang w:eastAsia="ja-JP"/>
        </w:rPr>
        <w:t xml:space="preserve"> Conformity Assessment Body</w:t>
      </w:r>
      <w:r w:rsidRPr="000A06A3">
        <w:rPr>
          <w:b w:val="0"/>
          <w:szCs w:val="24"/>
        </w:rPr>
        <w:t>.</w:t>
      </w:r>
    </w:p>
    <w:p w14:paraId="5C6D8D27" w14:textId="579E7F73" w:rsidR="00574B5E" w:rsidRPr="0060194D" w:rsidRDefault="00574B5E" w:rsidP="0060194D">
      <w:pPr>
        <w:pStyle w:val="Heading2"/>
        <w:tabs>
          <w:tab w:val="clear" w:pos="1566"/>
          <w:tab w:val="num" w:pos="720"/>
        </w:tabs>
        <w:ind w:left="720" w:hanging="720"/>
        <w:rPr>
          <w:b w:val="0"/>
          <w:i/>
        </w:rPr>
      </w:pPr>
      <w:r w:rsidRPr="0060194D">
        <w:rPr>
          <w:b w:val="0"/>
          <w:i/>
        </w:rPr>
        <w:t xml:space="preserve">Competence: </w:t>
      </w:r>
      <w:r w:rsidRPr="0060194D">
        <w:rPr>
          <w:b w:val="0"/>
        </w:rPr>
        <w:t>Ability to apply knowledge and skills to achieve intended results.</w:t>
      </w:r>
      <w:r w:rsidR="00207B70">
        <w:rPr>
          <w:b w:val="0"/>
          <w:i/>
        </w:rPr>
        <w:t xml:space="preserve">  </w:t>
      </w:r>
      <w:r w:rsidRPr="0060194D">
        <w:rPr>
          <w:b w:val="0"/>
        </w:rPr>
        <w:t>(ISO 9000:2015, Clause 3.10.4)</w:t>
      </w:r>
    </w:p>
    <w:p w14:paraId="71CCEBE7" w14:textId="768C401B" w:rsidR="00574B5E" w:rsidRPr="00617D7E" w:rsidRDefault="00574B5E" w:rsidP="0083571C">
      <w:pPr>
        <w:pStyle w:val="Heading2"/>
        <w:keepNext w:val="0"/>
        <w:widowControl w:val="0"/>
        <w:tabs>
          <w:tab w:val="num" w:pos="810"/>
        </w:tabs>
        <w:ind w:left="630" w:hanging="630"/>
        <w:rPr>
          <w:rFonts w:eastAsiaTheme="minorEastAsia"/>
          <w:b w:val="0"/>
        </w:rPr>
      </w:pPr>
      <w:r w:rsidRPr="00B53142">
        <w:rPr>
          <w:rFonts w:eastAsiaTheme="minorEastAsia"/>
          <w:b w:val="0"/>
          <w:i/>
        </w:rPr>
        <w:t>Conformity Assessment Body (CAB):</w:t>
      </w:r>
      <w:r w:rsidRPr="00B53142">
        <w:rPr>
          <w:rFonts w:eastAsiaTheme="minorEastAsia"/>
          <w:b w:val="0"/>
        </w:rPr>
        <w:t xml:space="preserve"> A body other than a Regulatory Authority engaged in determining whether the relevant requirements in technical regulations or standards are fulfilled.</w:t>
      </w:r>
      <w:r w:rsidR="00617D7E">
        <w:rPr>
          <w:rFonts w:eastAsiaTheme="minorEastAsia"/>
          <w:b w:val="0"/>
        </w:rPr>
        <w:t xml:space="preserve">  </w:t>
      </w:r>
      <w:r w:rsidRPr="00617D7E">
        <w:rPr>
          <w:rFonts w:eastAsiaTheme="minorEastAsia"/>
          <w:b w:val="0"/>
        </w:rPr>
        <w:t>(IMDRF</w:t>
      </w:r>
      <w:r w:rsidR="00D020B9" w:rsidRPr="00617D7E">
        <w:rPr>
          <w:rFonts w:eastAsiaTheme="minorEastAsia"/>
          <w:b w:val="0"/>
        </w:rPr>
        <w:t xml:space="preserve"> </w:t>
      </w:r>
      <w:r w:rsidRPr="00617D7E">
        <w:rPr>
          <w:rFonts w:eastAsiaTheme="minorEastAsia"/>
          <w:b w:val="0"/>
        </w:rPr>
        <w:t xml:space="preserve">GRRP WG/N40:2017) </w:t>
      </w:r>
    </w:p>
    <w:p w14:paraId="5D82FBD8" w14:textId="77777777" w:rsidR="00366426" w:rsidRPr="003015DD" w:rsidRDefault="00366426" w:rsidP="00C147D6">
      <w:pPr>
        <w:pStyle w:val="Heading2"/>
        <w:keepNext w:val="0"/>
        <w:tabs>
          <w:tab w:val="num" w:pos="720"/>
        </w:tabs>
        <w:ind w:left="720" w:hanging="720"/>
        <w:rPr>
          <w:b w:val="0"/>
          <w:i/>
          <w:szCs w:val="24"/>
        </w:rPr>
      </w:pPr>
      <w:r w:rsidRPr="00C030AF">
        <w:rPr>
          <w:b w:val="0"/>
          <w:i/>
          <w:szCs w:val="24"/>
        </w:rPr>
        <w:t xml:space="preserve">Lead </w:t>
      </w:r>
      <w:r w:rsidR="00CB1EC4">
        <w:rPr>
          <w:b w:val="0"/>
          <w:i/>
          <w:szCs w:val="24"/>
        </w:rPr>
        <w:t>Assessor</w:t>
      </w:r>
      <w:r w:rsidR="00DA0C1A" w:rsidRPr="003015DD">
        <w:rPr>
          <w:b w:val="0"/>
          <w:i/>
          <w:szCs w:val="24"/>
        </w:rPr>
        <w:t xml:space="preserve">:  </w:t>
      </w:r>
      <w:r w:rsidR="00DA0C1A" w:rsidRPr="003015DD">
        <w:rPr>
          <w:b w:val="0"/>
          <w:szCs w:val="24"/>
        </w:rPr>
        <w:t>T</w:t>
      </w:r>
      <w:r w:rsidRPr="003015DD">
        <w:rPr>
          <w:b w:val="0"/>
          <w:szCs w:val="24"/>
        </w:rPr>
        <w:t xml:space="preserve">he individual responsible for leading the </w:t>
      </w:r>
      <w:r w:rsidR="00CB1EC4">
        <w:rPr>
          <w:b w:val="0"/>
          <w:szCs w:val="24"/>
        </w:rPr>
        <w:t>assessment</w:t>
      </w:r>
      <w:r w:rsidR="00CB1EC4" w:rsidRPr="003015DD">
        <w:rPr>
          <w:b w:val="0"/>
          <w:szCs w:val="24"/>
        </w:rPr>
        <w:t xml:space="preserve"> </w:t>
      </w:r>
      <w:r w:rsidR="004B49A5">
        <w:rPr>
          <w:b w:val="0"/>
          <w:szCs w:val="24"/>
        </w:rPr>
        <w:t>team.  The L</w:t>
      </w:r>
      <w:r w:rsidRPr="003015DD">
        <w:rPr>
          <w:b w:val="0"/>
          <w:szCs w:val="24"/>
        </w:rPr>
        <w:t xml:space="preserve">ead </w:t>
      </w:r>
      <w:r w:rsidR="004B49A5">
        <w:rPr>
          <w:b w:val="0"/>
          <w:szCs w:val="24"/>
        </w:rPr>
        <w:t>A</w:t>
      </w:r>
      <w:r w:rsidR="00CB1EC4">
        <w:rPr>
          <w:b w:val="0"/>
          <w:szCs w:val="24"/>
        </w:rPr>
        <w:t>ssessor</w:t>
      </w:r>
      <w:r w:rsidR="00CB1EC4" w:rsidRPr="003015DD">
        <w:rPr>
          <w:b w:val="0"/>
          <w:szCs w:val="24"/>
        </w:rPr>
        <w:t xml:space="preserve"> </w:t>
      </w:r>
      <w:r w:rsidR="007D609C" w:rsidRPr="003015DD">
        <w:rPr>
          <w:b w:val="0"/>
          <w:szCs w:val="24"/>
        </w:rPr>
        <w:t xml:space="preserve">manages an </w:t>
      </w:r>
      <w:r w:rsidR="00CB1EC4">
        <w:rPr>
          <w:b w:val="0"/>
          <w:szCs w:val="24"/>
        </w:rPr>
        <w:t>assessment</w:t>
      </w:r>
      <w:r w:rsidR="00CB1EC4" w:rsidRPr="003015DD">
        <w:rPr>
          <w:b w:val="0"/>
          <w:szCs w:val="24"/>
        </w:rPr>
        <w:t xml:space="preserve"> </w:t>
      </w:r>
      <w:r w:rsidR="007D609C" w:rsidRPr="003015DD">
        <w:rPr>
          <w:b w:val="0"/>
          <w:szCs w:val="24"/>
        </w:rPr>
        <w:t xml:space="preserve">team, </w:t>
      </w:r>
      <w:r w:rsidRPr="003015DD">
        <w:rPr>
          <w:b w:val="0"/>
          <w:szCs w:val="24"/>
        </w:rPr>
        <w:t xml:space="preserve">prepares the </w:t>
      </w:r>
      <w:r w:rsidR="00CB1EC4">
        <w:rPr>
          <w:b w:val="0"/>
          <w:szCs w:val="24"/>
        </w:rPr>
        <w:t>assessment</w:t>
      </w:r>
      <w:r w:rsidR="00CB1EC4" w:rsidRPr="003015DD">
        <w:rPr>
          <w:b w:val="0"/>
          <w:szCs w:val="24"/>
        </w:rPr>
        <w:t xml:space="preserve"> </w:t>
      </w:r>
      <w:r w:rsidRPr="003015DD">
        <w:rPr>
          <w:b w:val="0"/>
          <w:szCs w:val="24"/>
        </w:rPr>
        <w:t xml:space="preserve">plan, conducts </w:t>
      </w:r>
      <w:r w:rsidR="007D609C" w:rsidRPr="003015DD">
        <w:rPr>
          <w:b w:val="0"/>
          <w:szCs w:val="24"/>
        </w:rPr>
        <w:t xml:space="preserve">any </w:t>
      </w:r>
      <w:r w:rsidR="00CB1EC4">
        <w:rPr>
          <w:b w:val="0"/>
          <w:szCs w:val="24"/>
        </w:rPr>
        <w:t>assessment</w:t>
      </w:r>
      <w:r w:rsidR="00CB1EC4" w:rsidRPr="003015DD">
        <w:rPr>
          <w:b w:val="0"/>
          <w:szCs w:val="24"/>
        </w:rPr>
        <w:t xml:space="preserve"> </w:t>
      </w:r>
      <w:r w:rsidR="007D609C" w:rsidRPr="003015DD">
        <w:rPr>
          <w:b w:val="0"/>
          <w:szCs w:val="24"/>
        </w:rPr>
        <w:t xml:space="preserve">related </w:t>
      </w:r>
      <w:r w:rsidRPr="003015DD">
        <w:rPr>
          <w:b w:val="0"/>
          <w:szCs w:val="24"/>
        </w:rPr>
        <w:t xml:space="preserve">meetings, and submits the formal </w:t>
      </w:r>
      <w:r w:rsidR="00CB1EC4">
        <w:rPr>
          <w:b w:val="0"/>
          <w:szCs w:val="24"/>
        </w:rPr>
        <w:t>assessment</w:t>
      </w:r>
      <w:r w:rsidR="00CB1EC4" w:rsidRPr="003015DD">
        <w:rPr>
          <w:b w:val="0"/>
          <w:szCs w:val="24"/>
        </w:rPr>
        <w:t xml:space="preserve"> </w:t>
      </w:r>
      <w:r w:rsidRPr="003015DD">
        <w:rPr>
          <w:b w:val="0"/>
          <w:szCs w:val="24"/>
        </w:rPr>
        <w:t xml:space="preserve">report. </w:t>
      </w:r>
    </w:p>
    <w:p w14:paraId="059233D3" w14:textId="79B9EE3D" w:rsidR="00A91055" w:rsidRPr="00C60A87" w:rsidRDefault="00A91055" w:rsidP="00A91055">
      <w:pPr>
        <w:pStyle w:val="Heading2"/>
        <w:keepNext w:val="0"/>
        <w:tabs>
          <w:tab w:val="clear" w:pos="1566"/>
          <w:tab w:val="num" w:pos="720"/>
        </w:tabs>
        <w:ind w:left="720" w:hanging="720"/>
        <w:rPr>
          <w:b w:val="0"/>
        </w:rPr>
      </w:pPr>
      <w:r>
        <w:rPr>
          <w:b w:val="0"/>
          <w:i/>
        </w:rPr>
        <w:lastRenderedPageBreak/>
        <w:t>Quality Management System</w:t>
      </w:r>
      <w:r>
        <w:rPr>
          <w:b w:val="0"/>
        </w:rPr>
        <w:t xml:space="preserve">: </w:t>
      </w:r>
      <w:r w:rsidRPr="00C60A87">
        <w:rPr>
          <w:b w:val="0"/>
          <w:szCs w:val="24"/>
        </w:rPr>
        <w:t>A QMS comprises activities by which the organization identifies its objectives and determines the processes and resources required to achieve desired results. The QMS manages the interacting processes and resources required to provide value and realize results for relevant interested parties. The QMS enables top management to optimize the use of resources considering the long and short term consequences of their decision. A QMS provides the means to identify actions to address intended and unintended consequences in providing products and services.</w:t>
      </w:r>
      <w:r w:rsidR="00617D7E">
        <w:rPr>
          <w:b w:val="0"/>
          <w:szCs w:val="24"/>
        </w:rPr>
        <w:t xml:space="preserve">  </w:t>
      </w:r>
      <w:r w:rsidRPr="00C60A87">
        <w:rPr>
          <w:b w:val="0"/>
          <w:szCs w:val="24"/>
        </w:rPr>
        <w:t>(ISO 9000: 2015, Clause 2.2)</w:t>
      </w:r>
      <w:r w:rsidRPr="00C60A87">
        <w:rPr>
          <w:b w:val="0"/>
        </w:rPr>
        <w:t xml:space="preserve"> </w:t>
      </w:r>
    </w:p>
    <w:p w14:paraId="1906E4D1" w14:textId="77777777" w:rsidR="00C147D6" w:rsidRPr="00574B5E" w:rsidRDefault="001651A0" w:rsidP="00574B5E">
      <w:pPr>
        <w:pStyle w:val="Heading2"/>
        <w:keepNext w:val="0"/>
        <w:tabs>
          <w:tab w:val="num" w:pos="720"/>
        </w:tabs>
        <w:ind w:left="720" w:hanging="720"/>
        <w:rPr>
          <w:b w:val="0"/>
          <w:szCs w:val="24"/>
        </w:rPr>
      </w:pPr>
      <w:r w:rsidRPr="00C147D6">
        <w:rPr>
          <w:b w:val="0"/>
          <w:i/>
          <w:szCs w:val="24"/>
        </w:rPr>
        <w:t>Regulatory Authority</w:t>
      </w:r>
      <w:r w:rsidR="00A209DD" w:rsidRPr="00C147D6">
        <w:rPr>
          <w:b w:val="0"/>
          <w:i/>
          <w:szCs w:val="24"/>
        </w:rPr>
        <w:t>:</w:t>
      </w:r>
      <w:r w:rsidR="00A209DD" w:rsidRPr="003015DD">
        <w:rPr>
          <w:b w:val="0"/>
          <w:i/>
          <w:szCs w:val="24"/>
        </w:rPr>
        <w:t xml:space="preserve">  </w:t>
      </w:r>
      <w:r w:rsidR="00C147D6" w:rsidRPr="005B5D41">
        <w:rPr>
          <w:b w:val="0"/>
        </w:rPr>
        <w:t xml:space="preserve">A government body or other entity that exercises a legal right to control the use or sale of medical devices within its jurisdiction, and that may take enforcement action to ensure that medical products marketed within its jurisdiction comply with legal requirements.  </w:t>
      </w:r>
      <w:r w:rsidR="00C147D6" w:rsidRPr="00574B5E">
        <w:rPr>
          <w:b w:val="0"/>
        </w:rPr>
        <w:t>(GHTF/SG1/N78:2012)</w:t>
      </w:r>
    </w:p>
    <w:p w14:paraId="184AE9FD" w14:textId="707E843D" w:rsidR="00915468" w:rsidRDefault="00915468" w:rsidP="00915468">
      <w:pPr>
        <w:pStyle w:val="Heading2"/>
        <w:keepNext w:val="0"/>
        <w:tabs>
          <w:tab w:val="num" w:pos="720"/>
        </w:tabs>
        <w:ind w:left="720" w:hanging="720"/>
        <w:rPr>
          <w:b w:val="0"/>
        </w:rPr>
      </w:pPr>
      <w:r>
        <w:rPr>
          <w:b w:val="0"/>
          <w:i/>
          <w:szCs w:val="24"/>
        </w:rPr>
        <w:t>Recognition Manager</w:t>
      </w:r>
      <w:r w:rsidRPr="00C147D6">
        <w:rPr>
          <w:b w:val="0"/>
          <w:i/>
          <w:szCs w:val="24"/>
        </w:rPr>
        <w:t>:</w:t>
      </w:r>
      <w:r w:rsidRPr="00C147D6">
        <w:rPr>
          <w:b w:val="0"/>
        </w:rPr>
        <w:t xml:space="preserve">  </w:t>
      </w:r>
      <w:r>
        <w:rPr>
          <w:b w:val="0"/>
          <w:szCs w:val="24"/>
        </w:rPr>
        <w:t>A</w:t>
      </w:r>
      <w:r w:rsidRPr="003015DD">
        <w:rPr>
          <w:b w:val="0"/>
          <w:szCs w:val="24"/>
        </w:rPr>
        <w:t xml:space="preserve"> person</w:t>
      </w:r>
      <w:r>
        <w:rPr>
          <w:b w:val="0"/>
          <w:szCs w:val="24"/>
        </w:rPr>
        <w:t>(s)</w:t>
      </w:r>
      <w:r w:rsidRPr="003015DD">
        <w:rPr>
          <w:b w:val="0"/>
          <w:szCs w:val="24"/>
        </w:rPr>
        <w:t xml:space="preserve"> that </w:t>
      </w:r>
      <w:r w:rsidR="009B269B">
        <w:rPr>
          <w:b w:val="0"/>
          <w:szCs w:val="24"/>
        </w:rPr>
        <w:t xml:space="preserve">is responsible for </w:t>
      </w:r>
      <w:r w:rsidRPr="003015DD">
        <w:rPr>
          <w:b w:val="0"/>
          <w:szCs w:val="24"/>
        </w:rPr>
        <w:t>conduct</w:t>
      </w:r>
      <w:r w:rsidR="00D137E7">
        <w:rPr>
          <w:b w:val="0"/>
          <w:szCs w:val="24"/>
        </w:rPr>
        <w:t>ing</w:t>
      </w:r>
      <w:r w:rsidRPr="003015DD">
        <w:rPr>
          <w:b w:val="0"/>
          <w:szCs w:val="24"/>
        </w:rPr>
        <w:t xml:space="preserve"> a review of the application </w:t>
      </w:r>
      <w:r>
        <w:rPr>
          <w:b w:val="0"/>
          <w:szCs w:val="24"/>
        </w:rPr>
        <w:t xml:space="preserve">for recognition </w:t>
      </w:r>
      <w:r w:rsidRPr="003015DD">
        <w:rPr>
          <w:b w:val="0"/>
          <w:szCs w:val="24"/>
        </w:rPr>
        <w:t xml:space="preserve">to determine </w:t>
      </w:r>
      <w:r>
        <w:rPr>
          <w:b w:val="0"/>
          <w:szCs w:val="24"/>
        </w:rPr>
        <w:t>assessment</w:t>
      </w:r>
      <w:r w:rsidRPr="003015DD">
        <w:rPr>
          <w:b w:val="0"/>
          <w:szCs w:val="24"/>
        </w:rPr>
        <w:t xml:space="preserve"> team competence requirements, select </w:t>
      </w:r>
      <w:r>
        <w:rPr>
          <w:b w:val="0"/>
          <w:szCs w:val="24"/>
        </w:rPr>
        <w:t>assessment</w:t>
      </w:r>
      <w:r w:rsidRPr="003015DD">
        <w:rPr>
          <w:b w:val="0"/>
          <w:szCs w:val="24"/>
        </w:rPr>
        <w:t xml:space="preserve"> team members, and determine </w:t>
      </w:r>
      <w:r>
        <w:rPr>
          <w:b w:val="0"/>
          <w:szCs w:val="24"/>
        </w:rPr>
        <w:t>assessment</w:t>
      </w:r>
      <w:r w:rsidRPr="003015DD">
        <w:rPr>
          <w:b w:val="0"/>
          <w:szCs w:val="24"/>
        </w:rPr>
        <w:t xml:space="preserve"> duration.</w:t>
      </w:r>
      <w:r>
        <w:rPr>
          <w:b w:val="0"/>
          <w:szCs w:val="24"/>
        </w:rPr>
        <w:t xml:space="preserve"> This person is also</w:t>
      </w:r>
      <w:r w:rsidRPr="00C147D6">
        <w:rPr>
          <w:b w:val="0"/>
        </w:rPr>
        <w:t xml:space="preserve"> responsible for the reviews of the assessment activities and </w:t>
      </w:r>
      <w:r>
        <w:rPr>
          <w:b w:val="0"/>
        </w:rPr>
        <w:t>for the approval of</w:t>
      </w:r>
      <w:r w:rsidRPr="00C147D6">
        <w:rPr>
          <w:b w:val="0"/>
        </w:rPr>
        <w:t xml:space="preserve"> the assessment results.</w:t>
      </w:r>
    </w:p>
    <w:p w14:paraId="3884E58A" w14:textId="77777777" w:rsidR="00574B5E" w:rsidRPr="00B23E66" w:rsidRDefault="00574B5E" w:rsidP="00574B5E">
      <w:pPr>
        <w:pStyle w:val="Heading2"/>
        <w:keepNext w:val="0"/>
        <w:tabs>
          <w:tab w:val="clear" w:pos="1566"/>
          <w:tab w:val="num" w:pos="720"/>
        </w:tabs>
        <w:ind w:left="720" w:hanging="720"/>
        <w:rPr>
          <w:b w:val="0"/>
        </w:rPr>
      </w:pPr>
      <w:r w:rsidRPr="00B53142">
        <w:rPr>
          <w:b w:val="0"/>
          <w:i/>
        </w:rPr>
        <w:t>Regulatory Review</w:t>
      </w:r>
      <w:r w:rsidRPr="00B23E66">
        <w:rPr>
          <w:b w:val="0"/>
          <w:i/>
        </w:rPr>
        <w:t xml:space="preserve">: </w:t>
      </w:r>
      <w:r w:rsidRPr="00B23E66">
        <w:rPr>
          <w:b w:val="0"/>
        </w:rPr>
        <w:t xml:space="preserve">A review of a medical device that is conducted to assess conformity with regional regulations or standards.    </w:t>
      </w:r>
    </w:p>
    <w:p w14:paraId="5D66C123" w14:textId="77777777" w:rsidR="00574B5E" w:rsidRPr="00B53142" w:rsidRDefault="00574B5E" w:rsidP="00574B5E">
      <w:pPr>
        <w:pStyle w:val="Heading2"/>
        <w:keepNext w:val="0"/>
        <w:numPr>
          <w:ilvl w:val="0"/>
          <w:numId w:val="0"/>
        </w:numPr>
        <w:ind w:left="720"/>
        <w:rPr>
          <w:b w:val="0"/>
        </w:rPr>
      </w:pPr>
      <w:r w:rsidRPr="00B53142">
        <w:rPr>
          <w:b w:val="0"/>
        </w:rPr>
        <w:t xml:space="preserve">Note 1: A regulatory review is performed by Regulatory Reviewer(s), and on occasion, the Regulatory Authority and/or recognized Conformity Assessment Body may consult with Technical Expert(s) to assist in specific aspects of the regulatory review process.  </w:t>
      </w:r>
    </w:p>
    <w:p w14:paraId="4A0C4C08" w14:textId="77777777" w:rsidR="00574B5E" w:rsidRPr="00B53142" w:rsidRDefault="00574B5E" w:rsidP="00574B5E">
      <w:pPr>
        <w:pStyle w:val="Heading2"/>
        <w:keepNext w:val="0"/>
        <w:numPr>
          <w:ilvl w:val="0"/>
          <w:numId w:val="0"/>
        </w:numPr>
        <w:ind w:left="720"/>
        <w:rPr>
          <w:b w:val="0"/>
        </w:rPr>
      </w:pPr>
      <w:r w:rsidRPr="00B53142">
        <w:rPr>
          <w:b w:val="0"/>
        </w:rPr>
        <w:t xml:space="preserve">Note 2: Depending on the complexity of the medical device, it may be necessary for a team of regulatory reviewer(s) and/or technical expert(s) to conduct the regulatory review to ensure all required competencies are addressed.  </w:t>
      </w:r>
    </w:p>
    <w:p w14:paraId="726A8690" w14:textId="6CF59437" w:rsidR="00574B5E" w:rsidRPr="00617D7E" w:rsidRDefault="00574B5E" w:rsidP="0083571C">
      <w:pPr>
        <w:pStyle w:val="Heading2"/>
        <w:keepNext w:val="0"/>
        <w:numPr>
          <w:ilvl w:val="0"/>
          <w:numId w:val="0"/>
        </w:numPr>
        <w:ind w:left="720"/>
      </w:pPr>
      <w:r w:rsidRPr="00B53142">
        <w:rPr>
          <w:b w:val="0"/>
        </w:rPr>
        <w:t xml:space="preserve">Note 3:  A regulatory review consists of an assessment of documentation and/or evaluation/testing of physical medical devices and includes the recommendation and associated decision-making processes.  The scope of the review is dependent on the </w:t>
      </w:r>
      <w:r>
        <w:rPr>
          <w:b w:val="0"/>
        </w:rPr>
        <w:t>R</w:t>
      </w:r>
      <w:r w:rsidRPr="00B53142">
        <w:rPr>
          <w:b w:val="0"/>
        </w:rPr>
        <w:t xml:space="preserve">egulatory </w:t>
      </w:r>
      <w:r>
        <w:rPr>
          <w:b w:val="0"/>
        </w:rPr>
        <w:t>A</w:t>
      </w:r>
      <w:r w:rsidRPr="00B53142">
        <w:rPr>
          <w:b w:val="0"/>
        </w:rPr>
        <w:t xml:space="preserve">uthority’s requirements.  </w:t>
      </w:r>
      <w:r w:rsidRPr="00617D7E">
        <w:rPr>
          <w:b w:val="0"/>
        </w:rPr>
        <w:t>(IMDRF GRRP WG/N40:</w:t>
      </w:r>
      <w:r w:rsidR="00617D7E">
        <w:rPr>
          <w:b w:val="0"/>
        </w:rPr>
        <w:t xml:space="preserve"> </w:t>
      </w:r>
      <w:r w:rsidRPr="00617D7E">
        <w:rPr>
          <w:b w:val="0"/>
        </w:rPr>
        <w:t>2017)</w:t>
      </w:r>
    </w:p>
    <w:p w14:paraId="7BB93433" w14:textId="05466B8D" w:rsidR="00574B5E" w:rsidRPr="00B53142" w:rsidRDefault="00574B5E" w:rsidP="00574B5E">
      <w:pPr>
        <w:pStyle w:val="Heading2"/>
        <w:keepNext w:val="0"/>
        <w:tabs>
          <w:tab w:val="clear" w:pos="1566"/>
          <w:tab w:val="num" w:pos="720"/>
        </w:tabs>
        <w:ind w:left="720" w:hanging="720"/>
        <w:rPr>
          <w:b w:val="0"/>
        </w:rPr>
      </w:pPr>
      <w:r w:rsidRPr="00B23E66">
        <w:rPr>
          <w:b w:val="0"/>
          <w:i/>
        </w:rPr>
        <w:t>Regulatory Reviewer:</w:t>
      </w:r>
      <w:r w:rsidRPr="00B23E66">
        <w:rPr>
          <w:b w:val="0"/>
        </w:rPr>
        <w:t xml:space="preserve"> An individual from a </w:t>
      </w:r>
      <w:r w:rsidRPr="00B53142">
        <w:rPr>
          <w:b w:val="0"/>
        </w:rPr>
        <w:t>recognized CAB</w:t>
      </w:r>
      <w:r w:rsidRPr="00B23E66">
        <w:rPr>
          <w:b w:val="0"/>
        </w:rPr>
        <w:t xml:space="preserve"> responsible for routinely performing regulatory reviews of medical devices.</w:t>
      </w:r>
      <w:r w:rsidRPr="00B53142">
        <w:rPr>
          <w:b w:val="0"/>
        </w:rPr>
        <w:t xml:space="preserve"> This may include for example, premarket reviewers, product specialists, assessors, etc. (</w:t>
      </w:r>
      <w:r w:rsidR="00721567">
        <w:rPr>
          <w:b w:val="0"/>
        </w:rPr>
        <w:t xml:space="preserve">Modified from </w:t>
      </w:r>
      <w:r w:rsidRPr="00B53142">
        <w:rPr>
          <w:b w:val="0"/>
        </w:rPr>
        <w:t>IMDRF GRRP WG/N40: 2017)</w:t>
      </w:r>
    </w:p>
    <w:p w14:paraId="308DD8FC" w14:textId="5DCEC201" w:rsidR="00A91055" w:rsidRDefault="00A91055" w:rsidP="00A91055">
      <w:pPr>
        <w:pStyle w:val="Heading2"/>
        <w:keepNext w:val="0"/>
        <w:tabs>
          <w:tab w:val="clear" w:pos="1566"/>
          <w:tab w:val="num" w:pos="720"/>
        </w:tabs>
        <w:ind w:left="720" w:hanging="720"/>
        <w:rPr>
          <w:b w:val="0"/>
        </w:rPr>
      </w:pPr>
      <w:r>
        <w:rPr>
          <w:b w:val="0"/>
          <w:i/>
        </w:rPr>
        <w:lastRenderedPageBreak/>
        <w:t>Technical Expert:</w:t>
      </w:r>
      <w:r>
        <w:rPr>
          <w:b w:val="0"/>
        </w:rPr>
        <w:t xml:space="preserve"> For the purposes of this document, a technical expert is an individual who is consulted on an </w:t>
      </w:r>
      <w:r w:rsidRPr="00DA1EAD">
        <w:rPr>
          <w:b w:val="0"/>
          <w:i/>
        </w:rPr>
        <w:t>ad hoc</w:t>
      </w:r>
      <w:r>
        <w:rPr>
          <w:b w:val="0"/>
        </w:rPr>
        <w:t xml:space="preserve"> basis to provide specific technical knowledge or expertise to the</w:t>
      </w:r>
      <w:r w:rsidR="00620D79">
        <w:rPr>
          <w:b w:val="0"/>
        </w:rPr>
        <w:t xml:space="preserve"> CAB</w:t>
      </w:r>
      <w:r>
        <w:rPr>
          <w:b w:val="0"/>
        </w:rPr>
        <w:t xml:space="preserve"> </w:t>
      </w:r>
      <w:r w:rsidR="00D137E7">
        <w:rPr>
          <w:b w:val="0"/>
        </w:rPr>
        <w:t>assessment process</w:t>
      </w:r>
      <w:r w:rsidRPr="00B06021">
        <w:rPr>
          <w:b w:val="0"/>
        </w:rPr>
        <w:t xml:space="preserve">. </w:t>
      </w:r>
      <w:r>
        <w:rPr>
          <w:b w:val="0"/>
        </w:rPr>
        <w:t xml:space="preserve"> </w:t>
      </w:r>
      <w:r w:rsidRPr="004B17CF">
        <w:rPr>
          <w:b w:val="0"/>
        </w:rPr>
        <w:t>This may include a</w:t>
      </w:r>
      <w:r>
        <w:rPr>
          <w:b w:val="0"/>
        </w:rPr>
        <w:t>n individual</w:t>
      </w:r>
      <w:r w:rsidRPr="004B17CF">
        <w:rPr>
          <w:b w:val="0"/>
        </w:rPr>
        <w:t xml:space="preserve"> employed by the Regulatory Authority or their </w:t>
      </w:r>
      <w:r>
        <w:rPr>
          <w:b w:val="0"/>
        </w:rPr>
        <w:t>recognized</w:t>
      </w:r>
      <w:r w:rsidRPr="004B17CF">
        <w:rPr>
          <w:b w:val="0"/>
        </w:rPr>
        <w:t xml:space="preserve"> CAB or external to these organizations, as permitted by the Regulatory Authority.  </w:t>
      </w:r>
    </w:p>
    <w:p w14:paraId="4CCA1336" w14:textId="77777777" w:rsidR="00A91055" w:rsidRDefault="00A91055" w:rsidP="00A91055">
      <w:pPr>
        <w:pStyle w:val="Heading2"/>
        <w:keepNext w:val="0"/>
        <w:numPr>
          <w:ilvl w:val="0"/>
          <w:numId w:val="0"/>
        </w:numPr>
        <w:ind w:left="720"/>
        <w:rPr>
          <w:rFonts w:ascii="Arial" w:hAnsi="Arial" w:cs="Arial"/>
          <w:sz w:val="20"/>
        </w:rPr>
      </w:pPr>
      <w:r w:rsidRPr="000038C3">
        <w:rPr>
          <w:b w:val="0"/>
        </w:rPr>
        <w:t>Note 1:</w:t>
      </w:r>
      <w:r>
        <w:rPr>
          <w:b w:val="0"/>
          <w:i/>
        </w:rPr>
        <w:t xml:space="preserve"> </w:t>
      </w:r>
      <w:r w:rsidRPr="004B17CF">
        <w:rPr>
          <w:b w:val="0"/>
        </w:rPr>
        <w:t>Areas of expertise could include, for example, clinical, design, manufacturing, etc.</w:t>
      </w:r>
      <w:r w:rsidRPr="004B17CF">
        <w:rPr>
          <w:rFonts w:ascii="Arial" w:hAnsi="Arial" w:cs="Arial"/>
          <w:sz w:val="20"/>
        </w:rPr>
        <w:t xml:space="preserve">  </w:t>
      </w:r>
    </w:p>
    <w:p w14:paraId="09A1B153" w14:textId="77777777" w:rsidR="00992655" w:rsidRPr="00B677AB" w:rsidRDefault="00FD6A05" w:rsidP="00FD6A05">
      <w:pPr>
        <w:pStyle w:val="Heading1"/>
        <w:rPr>
          <w:szCs w:val="28"/>
        </w:rPr>
      </w:pPr>
      <w:bookmarkStart w:id="9" w:name="_Toc32046783"/>
      <w:r w:rsidRPr="00B677AB">
        <w:rPr>
          <w:szCs w:val="28"/>
        </w:rPr>
        <w:t>Responsibilities</w:t>
      </w:r>
      <w:bookmarkEnd w:id="9"/>
    </w:p>
    <w:p w14:paraId="1B1C72E1" w14:textId="77777777" w:rsidR="00FD6A05" w:rsidRPr="00C030AF" w:rsidRDefault="00FD6A05" w:rsidP="00FD6A05">
      <w:pPr>
        <w:rPr>
          <w:szCs w:val="24"/>
        </w:rPr>
      </w:pPr>
      <w:r w:rsidRPr="00C030AF">
        <w:rPr>
          <w:szCs w:val="24"/>
        </w:rPr>
        <w:t xml:space="preserve">It is the responsibility </w:t>
      </w:r>
      <w:r w:rsidR="00A907E6">
        <w:rPr>
          <w:szCs w:val="24"/>
        </w:rPr>
        <w:t xml:space="preserve">of </w:t>
      </w:r>
      <w:r w:rsidR="00181FCF">
        <w:rPr>
          <w:szCs w:val="24"/>
        </w:rPr>
        <w:t>a Regulatory Authority</w:t>
      </w:r>
      <w:r w:rsidRPr="00C030AF">
        <w:rPr>
          <w:szCs w:val="24"/>
        </w:rPr>
        <w:t xml:space="preserve"> to col</w:t>
      </w:r>
      <w:r w:rsidR="00B677AB">
        <w:rPr>
          <w:szCs w:val="24"/>
        </w:rPr>
        <w:t xml:space="preserve">lect and maintain evidence that </w:t>
      </w:r>
      <w:r w:rsidRPr="00C030AF">
        <w:rPr>
          <w:szCs w:val="24"/>
        </w:rPr>
        <w:t xml:space="preserve">demonstrates that </w:t>
      </w:r>
      <w:r w:rsidRPr="00C030AF">
        <w:rPr>
          <w:bCs/>
          <w:szCs w:val="24"/>
        </w:rPr>
        <w:t xml:space="preserve">personnel involved in </w:t>
      </w:r>
      <w:r w:rsidR="00181FCF">
        <w:rPr>
          <w:bCs/>
          <w:szCs w:val="24"/>
        </w:rPr>
        <w:t xml:space="preserve">assessments and recognition decisions </w:t>
      </w:r>
      <w:r w:rsidRPr="00C030AF">
        <w:rPr>
          <w:szCs w:val="24"/>
        </w:rPr>
        <w:t xml:space="preserve">meet the specified </w:t>
      </w:r>
      <w:r w:rsidR="008F0986">
        <w:rPr>
          <w:szCs w:val="24"/>
        </w:rPr>
        <w:t>competence</w:t>
      </w:r>
      <w:r w:rsidRPr="00C030AF">
        <w:rPr>
          <w:szCs w:val="24"/>
        </w:rPr>
        <w:t xml:space="preserve"> requirements contained within this document.</w:t>
      </w:r>
    </w:p>
    <w:p w14:paraId="2D6FDE48" w14:textId="77777777" w:rsidR="00FD6A05" w:rsidRPr="00C030AF" w:rsidRDefault="00FD6A05" w:rsidP="00FD6A05">
      <w:pPr>
        <w:rPr>
          <w:szCs w:val="24"/>
        </w:rPr>
      </w:pPr>
    </w:p>
    <w:p w14:paraId="37AF4101" w14:textId="2443FE23" w:rsidR="004F07AE" w:rsidRPr="00C030AF" w:rsidRDefault="00FD6A05" w:rsidP="00FD6A05">
      <w:pPr>
        <w:rPr>
          <w:szCs w:val="24"/>
        </w:rPr>
      </w:pPr>
      <w:r w:rsidRPr="00C030AF">
        <w:rPr>
          <w:szCs w:val="24"/>
        </w:rPr>
        <w:t xml:space="preserve">The </w:t>
      </w:r>
      <w:r w:rsidR="00E244A8">
        <w:rPr>
          <w:szCs w:val="24"/>
        </w:rPr>
        <w:t>Regulatory</w:t>
      </w:r>
      <w:r w:rsidR="00704BC3">
        <w:rPr>
          <w:szCs w:val="24"/>
        </w:rPr>
        <w:t xml:space="preserve"> Authority</w:t>
      </w:r>
      <w:r w:rsidR="00E244A8">
        <w:rPr>
          <w:szCs w:val="24"/>
        </w:rPr>
        <w:t xml:space="preserve"> </w:t>
      </w:r>
      <w:r w:rsidRPr="00C030AF">
        <w:rPr>
          <w:szCs w:val="24"/>
        </w:rPr>
        <w:t xml:space="preserve">is expected to have </w:t>
      </w:r>
      <w:r w:rsidR="00A907E6">
        <w:rPr>
          <w:szCs w:val="24"/>
        </w:rPr>
        <w:t xml:space="preserve">a </w:t>
      </w:r>
      <w:r w:rsidRPr="00C030AF">
        <w:rPr>
          <w:szCs w:val="24"/>
        </w:rPr>
        <w:t xml:space="preserve">documented processes to: (1) initially qualify </w:t>
      </w:r>
      <w:r w:rsidR="00E244A8">
        <w:rPr>
          <w:bCs/>
          <w:szCs w:val="24"/>
        </w:rPr>
        <w:t>their staff</w:t>
      </w:r>
      <w:r w:rsidR="00A907E6">
        <w:rPr>
          <w:bCs/>
          <w:szCs w:val="24"/>
        </w:rPr>
        <w:t>, who are</w:t>
      </w:r>
      <w:r w:rsidR="00E244A8" w:rsidRPr="00C030AF">
        <w:rPr>
          <w:bCs/>
          <w:szCs w:val="24"/>
        </w:rPr>
        <w:t xml:space="preserve"> </w:t>
      </w:r>
      <w:r w:rsidRPr="00C030AF">
        <w:rPr>
          <w:bCs/>
          <w:szCs w:val="24"/>
        </w:rPr>
        <w:t xml:space="preserve">involved in </w:t>
      </w:r>
      <w:r w:rsidR="00181FCF">
        <w:rPr>
          <w:bCs/>
          <w:szCs w:val="24"/>
        </w:rPr>
        <w:t>assessments and recognition decisions</w:t>
      </w:r>
      <w:r w:rsidRPr="00C030AF">
        <w:rPr>
          <w:bCs/>
          <w:szCs w:val="24"/>
        </w:rPr>
        <w:t xml:space="preserve"> </w:t>
      </w:r>
      <w:r w:rsidRPr="00C030AF">
        <w:rPr>
          <w:szCs w:val="24"/>
        </w:rPr>
        <w:t xml:space="preserve">to the </w:t>
      </w:r>
      <w:r w:rsidR="00634D3C">
        <w:rPr>
          <w:szCs w:val="24"/>
        </w:rPr>
        <w:t xml:space="preserve">requirements </w:t>
      </w:r>
      <w:r w:rsidRPr="00C030AF">
        <w:rPr>
          <w:szCs w:val="24"/>
        </w:rPr>
        <w:t xml:space="preserve">specified within this document, based on demonstrated competence; (2) ensure that the competence of </w:t>
      </w:r>
      <w:r w:rsidRPr="00C030AF">
        <w:rPr>
          <w:bCs/>
          <w:szCs w:val="24"/>
        </w:rPr>
        <w:t xml:space="preserve">personnel involved in </w:t>
      </w:r>
      <w:r w:rsidR="00181FCF">
        <w:rPr>
          <w:bCs/>
          <w:szCs w:val="24"/>
        </w:rPr>
        <w:t>assessments and recognition decisions</w:t>
      </w:r>
      <w:r w:rsidRPr="00C030AF">
        <w:rPr>
          <w:szCs w:val="24"/>
        </w:rPr>
        <w:t xml:space="preserve"> is maintained on a continuing basis; (3) provide personnel with appropriate support and resources where needed</w:t>
      </w:r>
      <w:r w:rsidR="00207B70">
        <w:rPr>
          <w:szCs w:val="24"/>
        </w:rPr>
        <w:t>;</w:t>
      </w:r>
      <w:r w:rsidRPr="00C030AF">
        <w:rPr>
          <w:szCs w:val="24"/>
        </w:rPr>
        <w:t xml:space="preserve"> and (4) maintain records of these activities </w:t>
      </w:r>
      <w:r w:rsidR="00C9147D" w:rsidRPr="00C030AF">
        <w:rPr>
          <w:szCs w:val="24"/>
        </w:rPr>
        <w:t xml:space="preserve">for each person involved in the </w:t>
      </w:r>
      <w:r w:rsidR="00A907E6">
        <w:rPr>
          <w:szCs w:val="24"/>
        </w:rPr>
        <w:t>r</w:t>
      </w:r>
      <w:r w:rsidR="00E244A8">
        <w:rPr>
          <w:szCs w:val="24"/>
        </w:rPr>
        <w:t>ecognition</w:t>
      </w:r>
      <w:r w:rsidR="00C9147D" w:rsidRPr="00C030AF">
        <w:rPr>
          <w:szCs w:val="24"/>
        </w:rPr>
        <w:t xml:space="preserve"> process</w:t>
      </w:r>
      <w:r w:rsidRPr="00C030AF">
        <w:rPr>
          <w:szCs w:val="24"/>
        </w:rPr>
        <w:t>.</w:t>
      </w:r>
      <w:r w:rsidR="004F07AE" w:rsidRPr="00C030AF">
        <w:rPr>
          <w:szCs w:val="24"/>
        </w:rPr>
        <w:t xml:space="preserve">  </w:t>
      </w:r>
      <w:r w:rsidR="000147E9">
        <w:rPr>
          <w:szCs w:val="24"/>
        </w:rPr>
        <w:t>Assessors</w:t>
      </w:r>
      <w:r w:rsidR="00622433" w:rsidRPr="00C030AF">
        <w:rPr>
          <w:szCs w:val="24"/>
        </w:rPr>
        <w:t xml:space="preserve">-in-training may be included in the </w:t>
      </w:r>
      <w:r w:rsidR="00E244A8">
        <w:rPr>
          <w:szCs w:val="24"/>
        </w:rPr>
        <w:t>assessment</w:t>
      </w:r>
      <w:r w:rsidR="00E244A8" w:rsidRPr="00C030AF">
        <w:rPr>
          <w:szCs w:val="24"/>
        </w:rPr>
        <w:t xml:space="preserve"> </w:t>
      </w:r>
      <w:r w:rsidR="00915468" w:rsidRPr="00C030AF">
        <w:rPr>
          <w:szCs w:val="24"/>
        </w:rPr>
        <w:t>team but</w:t>
      </w:r>
      <w:r w:rsidR="00622433" w:rsidRPr="00C030AF">
        <w:rPr>
          <w:szCs w:val="24"/>
        </w:rPr>
        <w:t xml:space="preserve"> shall not </w:t>
      </w:r>
      <w:r w:rsidR="00E244A8">
        <w:rPr>
          <w:szCs w:val="24"/>
        </w:rPr>
        <w:t>perform assessments</w:t>
      </w:r>
      <w:r w:rsidR="00E244A8" w:rsidRPr="00C030AF">
        <w:rPr>
          <w:szCs w:val="24"/>
        </w:rPr>
        <w:t xml:space="preserve"> </w:t>
      </w:r>
      <w:r w:rsidR="00622433" w:rsidRPr="00C030AF">
        <w:rPr>
          <w:szCs w:val="24"/>
        </w:rPr>
        <w:t>without direction or guidance</w:t>
      </w:r>
      <w:r w:rsidR="004F07AE" w:rsidRPr="00C030AF">
        <w:rPr>
          <w:szCs w:val="24"/>
        </w:rPr>
        <w:t xml:space="preserve"> from the Lead </w:t>
      </w:r>
      <w:r w:rsidR="00E244A8">
        <w:rPr>
          <w:szCs w:val="24"/>
        </w:rPr>
        <w:t>Assessor</w:t>
      </w:r>
      <w:r w:rsidR="00622433" w:rsidRPr="00C030AF">
        <w:rPr>
          <w:szCs w:val="24"/>
        </w:rPr>
        <w:t>.</w:t>
      </w:r>
    </w:p>
    <w:p w14:paraId="43D04D40" w14:textId="77777777" w:rsidR="009F38D4" w:rsidRPr="00B677AB" w:rsidRDefault="009F38D4" w:rsidP="00BD20DD">
      <w:pPr>
        <w:pStyle w:val="Heading1"/>
        <w:keepLines/>
        <w:rPr>
          <w:szCs w:val="28"/>
        </w:rPr>
      </w:pPr>
      <w:bookmarkStart w:id="10" w:name="_Toc32046784"/>
      <w:r w:rsidRPr="00B677AB">
        <w:rPr>
          <w:szCs w:val="28"/>
        </w:rPr>
        <w:t>Commitment</w:t>
      </w:r>
      <w:r w:rsidR="00D447B3" w:rsidRPr="00B677AB">
        <w:rPr>
          <w:szCs w:val="28"/>
        </w:rPr>
        <w:t>s</w:t>
      </w:r>
      <w:bookmarkEnd w:id="10"/>
    </w:p>
    <w:p w14:paraId="29305C9B" w14:textId="77777777" w:rsidR="002A1434" w:rsidRDefault="00D447B3" w:rsidP="00BD20DD">
      <w:pPr>
        <w:keepNext/>
        <w:keepLines/>
        <w:rPr>
          <w:szCs w:val="24"/>
        </w:rPr>
      </w:pPr>
      <w:r>
        <w:rPr>
          <w:szCs w:val="24"/>
        </w:rPr>
        <w:t>The Recognizing A</w:t>
      </w:r>
      <w:r w:rsidRPr="00D447B3">
        <w:rPr>
          <w:szCs w:val="24"/>
        </w:rPr>
        <w:t xml:space="preserve">uthority shall ensure and document that each person involved in assessments and recognition decisions commits to comply with all applicable rules, regulations, and policies.  Any potential conflicts of interest, including prior association with </w:t>
      </w:r>
      <w:r w:rsidR="00B677AB">
        <w:rPr>
          <w:szCs w:val="24"/>
        </w:rPr>
        <w:t>a CAB</w:t>
      </w:r>
      <w:r w:rsidRPr="00D447B3">
        <w:rPr>
          <w:szCs w:val="24"/>
        </w:rPr>
        <w:t>, a manufacturer</w:t>
      </w:r>
      <w:r>
        <w:rPr>
          <w:szCs w:val="24"/>
        </w:rPr>
        <w:t>,</w:t>
      </w:r>
      <w:r w:rsidRPr="00D447B3">
        <w:rPr>
          <w:szCs w:val="24"/>
        </w:rPr>
        <w:t xml:space="preserve"> or its personnel shall be notified to the recognizing authority.</w:t>
      </w:r>
    </w:p>
    <w:p w14:paraId="3F5D5D4E" w14:textId="77777777" w:rsidR="00B02BDD" w:rsidRPr="00B677AB" w:rsidRDefault="00FE0839" w:rsidP="00DC0E98">
      <w:pPr>
        <w:pStyle w:val="Heading1"/>
        <w:keepNext w:val="0"/>
        <w:rPr>
          <w:szCs w:val="28"/>
        </w:rPr>
      </w:pPr>
      <w:bookmarkStart w:id="11" w:name="_Toc32046785"/>
      <w:r w:rsidRPr="00B677AB">
        <w:rPr>
          <w:szCs w:val="28"/>
        </w:rPr>
        <w:t>Entry Level Requirements</w:t>
      </w:r>
      <w:bookmarkEnd w:id="11"/>
    </w:p>
    <w:p w14:paraId="7BD15F9C" w14:textId="77777777" w:rsidR="00700807" w:rsidRPr="00C030AF" w:rsidRDefault="00704BC3" w:rsidP="00700807">
      <w:pPr>
        <w:autoSpaceDE w:val="0"/>
        <w:autoSpaceDN w:val="0"/>
        <w:rPr>
          <w:szCs w:val="24"/>
        </w:rPr>
      </w:pPr>
      <w:r>
        <w:rPr>
          <w:szCs w:val="24"/>
        </w:rPr>
        <w:t>A Regulatory Authority</w:t>
      </w:r>
      <w:r w:rsidR="00CC1271">
        <w:rPr>
          <w:szCs w:val="24"/>
        </w:rPr>
        <w:t xml:space="preserve"> shall apply its</w:t>
      </w:r>
      <w:r w:rsidR="00700807" w:rsidRPr="00C030AF">
        <w:rPr>
          <w:szCs w:val="24"/>
        </w:rPr>
        <w:t xml:space="preserve"> own procedures for formally selecting, </w:t>
      </w:r>
      <w:r w:rsidR="00843A86" w:rsidRPr="00C030AF">
        <w:rPr>
          <w:szCs w:val="24"/>
        </w:rPr>
        <w:t>training,</w:t>
      </w:r>
      <w:r w:rsidR="00700807" w:rsidRPr="00C030AF">
        <w:rPr>
          <w:szCs w:val="24"/>
        </w:rPr>
        <w:t xml:space="preserve"> and approving personnel involved in </w:t>
      </w:r>
      <w:r w:rsidR="00181FCF">
        <w:rPr>
          <w:szCs w:val="24"/>
        </w:rPr>
        <w:t>assessments and recognition decisions</w:t>
      </w:r>
      <w:r w:rsidR="00700807" w:rsidRPr="00C030AF">
        <w:rPr>
          <w:szCs w:val="24"/>
        </w:rPr>
        <w:t xml:space="preserve"> using the requirements and criteria contained within this document.</w:t>
      </w:r>
    </w:p>
    <w:p w14:paraId="2A4DE18E" w14:textId="77777777" w:rsidR="00700807" w:rsidRPr="00C030AF" w:rsidRDefault="00700807" w:rsidP="00700807">
      <w:pPr>
        <w:autoSpaceDE w:val="0"/>
        <w:autoSpaceDN w:val="0"/>
        <w:rPr>
          <w:szCs w:val="24"/>
        </w:rPr>
      </w:pPr>
    </w:p>
    <w:p w14:paraId="08D2BE0F" w14:textId="5F795DCE" w:rsidR="00700807" w:rsidRPr="00C030AF" w:rsidRDefault="00700807" w:rsidP="00700807">
      <w:pPr>
        <w:rPr>
          <w:szCs w:val="24"/>
        </w:rPr>
      </w:pPr>
      <w:r w:rsidRPr="00C030AF">
        <w:rPr>
          <w:szCs w:val="24"/>
        </w:rPr>
        <w:t xml:space="preserve">The </w:t>
      </w:r>
      <w:r w:rsidR="00694341" w:rsidRPr="00C030AF">
        <w:rPr>
          <w:szCs w:val="24"/>
        </w:rPr>
        <w:t>following are</w:t>
      </w:r>
      <w:r w:rsidR="008D30D8" w:rsidRPr="00C030AF">
        <w:rPr>
          <w:szCs w:val="24"/>
        </w:rPr>
        <w:t xml:space="preserve"> the </w:t>
      </w:r>
      <w:r w:rsidR="00182F9D">
        <w:rPr>
          <w:szCs w:val="24"/>
        </w:rPr>
        <w:t xml:space="preserve">prerequisite </w:t>
      </w:r>
      <w:r w:rsidRPr="00C030AF">
        <w:rPr>
          <w:szCs w:val="24"/>
        </w:rPr>
        <w:t xml:space="preserve">education, experience, and competencies to be demonstrated and maintained by </w:t>
      </w:r>
      <w:r w:rsidR="00704BC3">
        <w:rPr>
          <w:bCs/>
          <w:szCs w:val="24"/>
        </w:rPr>
        <w:t>staff</w:t>
      </w:r>
      <w:r w:rsidR="00704BC3" w:rsidRPr="00C030AF">
        <w:rPr>
          <w:bCs/>
          <w:szCs w:val="24"/>
        </w:rPr>
        <w:t xml:space="preserve"> </w:t>
      </w:r>
      <w:r w:rsidRPr="00C030AF">
        <w:rPr>
          <w:bCs/>
          <w:szCs w:val="24"/>
        </w:rPr>
        <w:t xml:space="preserve">involved in </w:t>
      </w:r>
      <w:r w:rsidR="00181FCF">
        <w:rPr>
          <w:bCs/>
          <w:szCs w:val="24"/>
        </w:rPr>
        <w:t>assessments and recognition decisions</w:t>
      </w:r>
      <w:r w:rsidR="00843A86" w:rsidRPr="00C030AF">
        <w:rPr>
          <w:szCs w:val="24"/>
        </w:rPr>
        <w:t xml:space="preserve">. </w:t>
      </w:r>
    </w:p>
    <w:p w14:paraId="17D20524" w14:textId="77777777" w:rsidR="00700807" w:rsidRPr="00B677AB" w:rsidRDefault="00700807" w:rsidP="00694341">
      <w:pPr>
        <w:pStyle w:val="Heading2"/>
        <w:tabs>
          <w:tab w:val="num" w:pos="450"/>
        </w:tabs>
        <w:ind w:left="450" w:hanging="450"/>
        <w:rPr>
          <w:szCs w:val="24"/>
        </w:rPr>
      </w:pPr>
      <w:r w:rsidRPr="00B677AB">
        <w:rPr>
          <w:szCs w:val="24"/>
        </w:rPr>
        <w:lastRenderedPageBreak/>
        <w:t>Education</w:t>
      </w:r>
    </w:p>
    <w:p w14:paraId="6F1BF8B0" w14:textId="1B8C2D93" w:rsidR="00C95312" w:rsidRPr="00C030AF" w:rsidRDefault="00700807" w:rsidP="00B677AB">
      <w:pPr>
        <w:widowControl w:val="0"/>
        <w:rPr>
          <w:szCs w:val="24"/>
        </w:rPr>
      </w:pPr>
      <w:r w:rsidRPr="00C030AF">
        <w:rPr>
          <w:szCs w:val="24"/>
        </w:rPr>
        <w:t xml:space="preserve">Lead </w:t>
      </w:r>
      <w:r w:rsidR="000147E9">
        <w:rPr>
          <w:szCs w:val="24"/>
        </w:rPr>
        <w:t>Assessors</w:t>
      </w:r>
      <w:r w:rsidRPr="00C030AF">
        <w:rPr>
          <w:szCs w:val="24"/>
        </w:rPr>
        <w:t xml:space="preserve">, </w:t>
      </w:r>
      <w:r w:rsidR="000147E9">
        <w:rPr>
          <w:szCs w:val="24"/>
        </w:rPr>
        <w:t>Assessors</w:t>
      </w:r>
      <w:r w:rsidRPr="00C030AF">
        <w:rPr>
          <w:szCs w:val="24"/>
        </w:rPr>
        <w:t>,</w:t>
      </w:r>
      <w:r w:rsidR="00915468">
        <w:rPr>
          <w:szCs w:val="24"/>
        </w:rPr>
        <w:t xml:space="preserve"> </w:t>
      </w:r>
      <w:r w:rsidR="00286860">
        <w:rPr>
          <w:szCs w:val="24"/>
        </w:rPr>
        <w:t>Recognition Manager</w:t>
      </w:r>
      <w:r w:rsidR="00286860" w:rsidRPr="00C030AF">
        <w:rPr>
          <w:szCs w:val="24"/>
        </w:rPr>
        <w:t>s</w:t>
      </w:r>
      <w:r w:rsidR="00286860">
        <w:rPr>
          <w:szCs w:val="24"/>
        </w:rPr>
        <w:t xml:space="preserve">, and </w:t>
      </w:r>
      <w:r w:rsidR="00915468">
        <w:rPr>
          <w:szCs w:val="24"/>
        </w:rPr>
        <w:t>Technical Experts</w:t>
      </w:r>
      <w:r w:rsidRPr="00C030AF">
        <w:rPr>
          <w:szCs w:val="24"/>
        </w:rPr>
        <w:t xml:space="preserve"> </w:t>
      </w:r>
      <w:r w:rsidR="00915468">
        <w:rPr>
          <w:szCs w:val="24"/>
        </w:rPr>
        <w:t>s</w:t>
      </w:r>
      <w:r w:rsidR="001E34A1">
        <w:rPr>
          <w:szCs w:val="24"/>
        </w:rPr>
        <w:t>hould hold a bachelor</w:t>
      </w:r>
      <w:r w:rsidR="00207B70">
        <w:rPr>
          <w:szCs w:val="24"/>
        </w:rPr>
        <w:t>’s</w:t>
      </w:r>
      <w:r w:rsidR="001E34A1">
        <w:rPr>
          <w:szCs w:val="24"/>
        </w:rPr>
        <w:t xml:space="preserve"> degree </w:t>
      </w:r>
      <w:r w:rsidRPr="00C030AF">
        <w:rPr>
          <w:szCs w:val="24"/>
        </w:rPr>
        <w:t xml:space="preserve">from a university or technical college in </w:t>
      </w:r>
      <w:r w:rsidR="00B677AB">
        <w:rPr>
          <w:szCs w:val="24"/>
        </w:rPr>
        <w:t xml:space="preserve">health, </w:t>
      </w:r>
      <w:r w:rsidRPr="00C030AF">
        <w:rPr>
          <w:szCs w:val="24"/>
        </w:rPr>
        <w:t>medicine, science, engineering</w:t>
      </w:r>
      <w:r w:rsidR="00B677AB">
        <w:rPr>
          <w:szCs w:val="24"/>
        </w:rPr>
        <w:t xml:space="preserve">, or another relevant discipline. </w:t>
      </w:r>
      <w:r w:rsidR="00C95312" w:rsidRPr="00C030AF">
        <w:rPr>
          <w:szCs w:val="24"/>
        </w:rPr>
        <w:t xml:space="preserve">The educational requirement shall remain a strong basis for </w:t>
      </w:r>
      <w:r w:rsidR="00BB1911" w:rsidRPr="00C030AF">
        <w:rPr>
          <w:szCs w:val="24"/>
        </w:rPr>
        <w:t>classification of Technical K</w:t>
      </w:r>
      <w:r w:rsidR="00C95312" w:rsidRPr="00C030AF">
        <w:rPr>
          <w:szCs w:val="24"/>
        </w:rPr>
        <w:t xml:space="preserve">nowledge.  Typically </w:t>
      </w:r>
      <w:r w:rsidR="00647808">
        <w:rPr>
          <w:szCs w:val="24"/>
        </w:rPr>
        <w:t xml:space="preserve">personnel </w:t>
      </w:r>
      <w:r w:rsidR="008D30D8" w:rsidRPr="00C030AF">
        <w:rPr>
          <w:szCs w:val="24"/>
        </w:rPr>
        <w:t>develop</w:t>
      </w:r>
      <w:r w:rsidR="00C95312" w:rsidRPr="00C030AF">
        <w:rPr>
          <w:szCs w:val="24"/>
        </w:rPr>
        <w:t xml:space="preserve"> expertise directly related to their educational background.</w:t>
      </w:r>
    </w:p>
    <w:p w14:paraId="12710456" w14:textId="77777777" w:rsidR="008D30D8" w:rsidRPr="00C030AF" w:rsidRDefault="008D30D8" w:rsidP="00700807">
      <w:pPr>
        <w:rPr>
          <w:szCs w:val="24"/>
        </w:rPr>
      </w:pPr>
    </w:p>
    <w:p w14:paraId="14C00E2B" w14:textId="77777777" w:rsidR="008D30D8" w:rsidRPr="00C030AF" w:rsidRDefault="008D30D8" w:rsidP="008D30D8">
      <w:pPr>
        <w:rPr>
          <w:szCs w:val="24"/>
        </w:rPr>
      </w:pPr>
      <w:r w:rsidRPr="00C030AF">
        <w:rPr>
          <w:szCs w:val="24"/>
        </w:rPr>
        <w:t xml:space="preserve">In exceptional cases, a demonstration of equivalent knowledge and skills may be acceptable.  </w:t>
      </w:r>
      <w:r w:rsidR="00B677AB">
        <w:rPr>
          <w:szCs w:val="24"/>
        </w:rPr>
        <w:t>In such cases, t</w:t>
      </w:r>
      <w:r w:rsidRPr="00C030AF">
        <w:rPr>
          <w:szCs w:val="24"/>
        </w:rPr>
        <w:t xml:space="preserve">he </w:t>
      </w:r>
      <w:r w:rsidR="00704BC3">
        <w:rPr>
          <w:szCs w:val="24"/>
        </w:rPr>
        <w:t>Regulatory Authority</w:t>
      </w:r>
      <w:r w:rsidRPr="00C030AF">
        <w:rPr>
          <w:szCs w:val="24"/>
        </w:rPr>
        <w:t xml:space="preserve"> shall justify and document the reasons for accepting alternatives to the education requirements.</w:t>
      </w:r>
    </w:p>
    <w:p w14:paraId="26EC4092" w14:textId="77777777" w:rsidR="00700807" w:rsidRPr="00C030AF" w:rsidRDefault="00700807" w:rsidP="00694341">
      <w:pPr>
        <w:pStyle w:val="Heading2"/>
        <w:tabs>
          <w:tab w:val="num" w:pos="450"/>
        </w:tabs>
        <w:ind w:left="450" w:hanging="450"/>
        <w:rPr>
          <w:szCs w:val="24"/>
        </w:rPr>
      </w:pPr>
      <w:r w:rsidRPr="00C030AF">
        <w:rPr>
          <w:szCs w:val="24"/>
        </w:rPr>
        <w:t>Experience</w:t>
      </w:r>
    </w:p>
    <w:p w14:paraId="7953C9E3" w14:textId="61AD364B" w:rsidR="00700807" w:rsidRPr="00C030AF" w:rsidRDefault="00700807" w:rsidP="00700807">
      <w:pPr>
        <w:rPr>
          <w:szCs w:val="24"/>
        </w:rPr>
      </w:pPr>
      <w:r w:rsidRPr="00C030AF">
        <w:rPr>
          <w:szCs w:val="24"/>
        </w:rPr>
        <w:t xml:space="preserve">Lead </w:t>
      </w:r>
      <w:r w:rsidR="000147E9">
        <w:rPr>
          <w:szCs w:val="24"/>
        </w:rPr>
        <w:t>Assessors</w:t>
      </w:r>
      <w:r w:rsidR="00B677AB">
        <w:rPr>
          <w:szCs w:val="24"/>
        </w:rPr>
        <w:t xml:space="preserve">, </w:t>
      </w:r>
      <w:r w:rsidR="000147E9">
        <w:rPr>
          <w:szCs w:val="24"/>
        </w:rPr>
        <w:t>Assessors</w:t>
      </w:r>
      <w:r w:rsidRPr="00C030AF">
        <w:rPr>
          <w:szCs w:val="24"/>
        </w:rPr>
        <w:t xml:space="preserve">, </w:t>
      </w:r>
      <w:r w:rsidR="00286860">
        <w:rPr>
          <w:szCs w:val="24"/>
        </w:rPr>
        <w:t xml:space="preserve">Recognition Managers, and </w:t>
      </w:r>
      <w:r w:rsidR="00915468">
        <w:rPr>
          <w:szCs w:val="24"/>
        </w:rPr>
        <w:t>Technical Experts</w:t>
      </w:r>
      <w:r w:rsidR="00286860">
        <w:rPr>
          <w:szCs w:val="24"/>
        </w:rPr>
        <w:t xml:space="preserve"> </w:t>
      </w:r>
      <w:r w:rsidRPr="00C030AF">
        <w:rPr>
          <w:szCs w:val="24"/>
        </w:rPr>
        <w:t>shall be able to demonstrate sufficient experience to have acquired the requisite knowledge and skills to successfully perform the functions required to p</w:t>
      </w:r>
      <w:r w:rsidR="0005185E" w:rsidRPr="00C030AF">
        <w:rPr>
          <w:szCs w:val="24"/>
        </w:rPr>
        <w:t>erform their designated tasks.</w:t>
      </w:r>
      <w:r w:rsidR="00915468">
        <w:rPr>
          <w:szCs w:val="24"/>
        </w:rPr>
        <w:t xml:space="preserve"> They </w:t>
      </w:r>
      <w:r w:rsidRPr="00C030AF">
        <w:rPr>
          <w:szCs w:val="24"/>
        </w:rPr>
        <w:t xml:space="preserve">shall demonstrate at least four years of full-time experience in the field of medical devices or related sectors (e.g. industry, </w:t>
      </w:r>
      <w:r w:rsidR="00D94799">
        <w:rPr>
          <w:szCs w:val="24"/>
        </w:rPr>
        <w:t>regulatory review</w:t>
      </w:r>
      <w:r w:rsidRPr="00C030AF">
        <w:rPr>
          <w:szCs w:val="24"/>
        </w:rPr>
        <w:t xml:space="preserve">, </w:t>
      </w:r>
      <w:r w:rsidR="00843A86" w:rsidRPr="00C030AF">
        <w:rPr>
          <w:szCs w:val="24"/>
        </w:rPr>
        <w:t>healthcare,</w:t>
      </w:r>
      <w:r w:rsidRPr="00C030AF">
        <w:rPr>
          <w:szCs w:val="24"/>
        </w:rPr>
        <w:t xml:space="preserve"> or research)</w:t>
      </w:r>
      <w:r w:rsidR="00F249C1" w:rsidRPr="00C030AF">
        <w:rPr>
          <w:szCs w:val="24"/>
        </w:rPr>
        <w:t>.  Successful completion of other</w:t>
      </w:r>
      <w:r w:rsidRPr="00C030AF">
        <w:rPr>
          <w:szCs w:val="24"/>
        </w:rPr>
        <w:t xml:space="preserve"> formal qualifications (advanced degrees)</w:t>
      </w:r>
      <w:r w:rsidR="00F249C1" w:rsidRPr="00C030AF">
        <w:rPr>
          <w:szCs w:val="24"/>
        </w:rPr>
        <w:t xml:space="preserve"> can substitute for a maximum of three years of working experience</w:t>
      </w:r>
      <w:r w:rsidRPr="00C030AF">
        <w:rPr>
          <w:szCs w:val="24"/>
        </w:rPr>
        <w:t>.</w:t>
      </w:r>
    </w:p>
    <w:p w14:paraId="1E75070C" w14:textId="77777777" w:rsidR="00700807" w:rsidRPr="00C030AF" w:rsidRDefault="00700807" w:rsidP="00700807">
      <w:pPr>
        <w:rPr>
          <w:szCs w:val="24"/>
        </w:rPr>
      </w:pPr>
    </w:p>
    <w:p w14:paraId="0A9C1B53" w14:textId="77777777" w:rsidR="00700807" w:rsidRPr="00C030AF" w:rsidRDefault="00700807" w:rsidP="00700807">
      <w:pPr>
        <w:rPr>
          <w:szCs w:val="24"/>
        </w:rPr>
      </w:pPr>
      <w:r w:rsidRPr="00C030AF">
        <w:rPr>
          <w:szCs w:val="24"/>
        </w:rPr>
        <w:t>In exceptional cases, a shorter duration of experience, or experience in areas not mentioned above, may be acceptable</w:t>
      </w:r>
      <w:r w:rsidR="008D30D8" w:rsidRPr="00C030AF">
        <w:rPr>
          <w:szCs w:val="24"/>
        </w:rPr>
        <w:t>.</w:t>
      </w:r>
      <w:r w:rsidR="0005185E" w:rsidRPr="00C030AF">
        <w:rPr>
          <w:szCs w:val="24"/>
        </w:rPr>
        <w:t xml:space="preserve"> </w:t>
      </w:r>
      <w:r w:rsidRPr="00C030AF">
        <w:rPr>
          <w:szCs w:val="24"/>
        </w:rPr>
        <w:t xml:space="preserve"> Such cases </w:t>
      </w:r>
      <w:r w:rsidR="004479B1">
        <w:rPr>
          <w:szCs w:val="24"/>
        </w:rPr>
        <w:t>may include</w:t>
      </w:r>
      <w:r w:rsidRPr="00C030AF">
        <w:rPr>
          <w:szCs w:val="24"/>
        </w:rPr>
        <w:t xml:space="preserve">, for example, individuals employed in </w:t>
      </w:r>
      <w:r w:rsidR="001B2F7C">
        <w:rPr>
          <w:szCs w:val="24"/>
        </w:rPr>
        <w:t xml:space="preserve">a regulatory review </w:t>
      </w:r>
      <w:r w:rsidRPr="00C030AF">
        <w:rPr>
          <w:szCs w:val="24"/>
        </w:rPr>
        <w:t xml:space="preserve">position for a regulatory authority whereby they have acquired and demonstrated in-depth knowledge of the application of </w:t>
      </w:r>
      <w:r w:rsidR="001B2F7C">
        <w:rPr>
          <w:szCs w:val="24"/>
        </w:rPr>
        <w:t>regulatory review</w:t>
      </w:r>
      <w:r w:rsidRPr="00C030AF">
        <w:rPr>
          <w:szCs w:val="24"/>
        </w:rPr>
        <w:t xml:space="preserve"> principles</w:t>
      </w:r>
      <w:r w:rsidR="001B2F7C">
        <w:rPr>
          <w:szCs w:val="24"/>
        </w:rPr>
        <w:t xml:space="preserve"> for medical devices</w:t>
      </w:r>
      <w:r w:rsidRPr="00C030AF">
        <w:rPr>
          <w:szCs w:val="24"/>
        </w:rPr>
        <w:t xml:space="preserve">, the application of regulations, </w:t>
      </w:r>
      <w:r w:rsidRPr="001B007E">
        <w:rPr>
          <w:szCs w:val="24"/>
        </w:rPr>
        <w:t>as well as the evaluation of compliance of medical device manufacturers to standards and regulations.</w:t>
      </w:r>
      <w:r w:rsidRPr="00C030AF">
        <w:rPr>
          <w:szCs w:val="24"/>
        </w:rPr>
        <w:t xml:space="preserve">  </w:t>
      </w:r>
      <w:r w:rsidR="00DA3AFF" w:rsidRPr="00C030AF">
        <w:rPr>
          <w:szCs w:val="24"/>
        </w:rPr>
        <w:t xml:space="preserve">A </w:t>
      </w:r>
      <w:r w:rsidR="00704BC3">
        <w:rPr>
          <w:szCs w:val="24"/>
        </w:rPr>
        <w:t>Regulatory Authority</w:t>
      </w:r>
      <w:r w:rsidR="00DA3AFF" w:rsidRPr="00C030AF">
        <w:rPr>
          <w:szCs w:val="24"/>
        </w:rPr>
        <w:t xml:space="preserve"> shall justify and document such cases.</w:t>
      </w:r>
    </w:p>
    <w:p w14:paraId="21D0E8F7" w14:textId="77777777" w:rsidR="00904DBA" w:rsidRPr="00904DBA" w:rsidRDefault="008F0986" w:rsidP="00694341">
      <w:pPr>
        <w:pStyle w:val="Heading2"/>
        <w:tabs>
          <w:tab w:val="num" w:pos="450"/>
        </w:tabs>
        <w:ind w:left="450" w:hanging="425"/>
        <w:rPr>
          <w:szCs w:val="24"/>
        </w:rPr>
      </w:pPr>
      <w:bookmarkStart w:id="12" w:name="_Ref347001611"/>
      <w:r>
        <w:rPr>
          <w:szCs w:val="24"/>
        </w:rPr>
        <w:t>Competence</w:t>
      </w:r>
      <w:r w:rsidR="00904DBA" w:rsidRPr="00904DBA">
        <w:rPr>
          <w:szCs w:val="24"/>
        </w:rPr>
        <w:t xml:space="preserve"> Requirements</w:t>
      </w:r>
    </w:p>
    <w:p w14:paraId="66860CD7" w14:textId="01DED5A0" w:rsidR="00904DBA" w:rsidRPr="00904DBA" w:rsidRDefault="00904DBA" w:rsidP="00904DBA">
      <w:pPr>
        <w:rPr>
          <w:i/>
          <w:szCs w:val="24"/>
        </w:rPr>
      </w:pPr>
      <w:r w:rsidRPr="00904DBA">
        <w:rPr>
          <w:szCs w:val="24"/>
        </w:rPr>
        <w:t>Three broad categories of competencies are required for</w:t>
      </w:r>
      <w:r w:rsidR="002B6716">
        <w:rPr>
          <w:szCs w:val="24"/>
        </w:rPr>
        <w:t xml:space="preserve"> </w:t>
      </w:r>
      <w:r w:rsidRPr="00904DBA">
        <w:rPr>
          <w:szCs w:val="24"/>
        </w:rPr>
        <w:t xml:space="preserve">Lead </w:t>
      </w:r>
      <w:r w:rsidR="000147E9">
        <w:rPr>
          <w:szCs w:val="24"/>
        </w:rPr>
        <w:t>Assessors</w:t>
      </w:r>
      <w:r w:rsidRPr="00904DBA">
        <w:rPr>
          <w:szCs w:val="24"/>
        </w:rPr>
        <w:t xml:space="preserve">, </w:t>
      </w:r>
      <w:r w:rsidR="000B724D">
        <w:rPr>
          <w:szCs w:val="24"/>
        </w:rPr>
        <w:t>Assessors,</w:t>
      </w:r>
      <w:r w:rsidRPr="00904DBA">
        <w:rPr>
          <w:szCs w:val="24"/>
        </w:rPr>
        <w:t xml:space="preserve"> </w:t>
      </w:r>
      <w:r w:rsidR="00286860">
        <w:rPr>
          <w:szCs w:val="24"/>
        </w:rPr>
        <w:t>Recognition Manager</w:t>
      </w:r>
      <w:r w:rsidR="00286860" w:rsidRPr="00904DBA">
        <w:rPr>
          <w:szCs w:val="24"/>
        </w:rPr>
        <w:t>s</w:t>
      </w:r>
      <w:r w:rsidR="00286860">
        <w:rPr>
          <w:szCs w:val="24"/>
        </w:rPr>
        <w:t xml:space="preserve">, and </w:t>
      </w:r>
      <w:r w:rsidR="00915468">
        <w:rPr>
          <w:szCs w:val="24"/>
        </w:rPr>
        <w:t>Technical Experts</w:t>
      </w:r>
      <w:r w:rsidRPr="00904DBA">
        <w:rPr>
          <w:szCs w:val="24"/>
        </w:rPr>
        <w:t>:</w:t>
      </w:r>
    </w:p>
    <w:p w14:paraId="3FA78E64" w14:textId="77777777" w:rsidR="00904DBA" w:rsidRPr="00904DBA" w:rsidRDefault="00904DBA" w:rsidP="00904DBA">
      <w:pPr>
        <w:rPr>
          <w:szCs w:val="24"/>
        </w:rPr>
      </w:pPr>
    </w:p>
    <w:p w14:paraId="1A0E5697" w14:textId="46A75446" w:rsidR="00904DBA" w:rsidRPr="00904DBA" w:rsidRDefault="00904DBA" w:rsidP="00904DBA">
      <w:pPr>
        <w:numPr>
          <w:ilvl w:val="0"/>
          <w:numId w:val="3"/>
        </w:numPr>
        <w:rPr>
          <w:bCs/>
          <w:szCs w:val="24"/>
        </w:rPr>
      </w:pPr>
      <w:r w:rsidRPr="00904DBA">
        <w:rPr>
          <w:b/>
          <w:szCs w:val="24"/>
        </w:rPr>
        <w:t>Foundational</w:t>
      </w:r>
      <w:r w:rsidRPr="00904DBA">
        <w:rPr>
          <w:b/>
          <w:bCs/>
          <w:szCs w:val="24"/>
        </w:rPr>
        <w:t xml:space="preserve"> Competencies:</w:t>
      </w:r>
      <w:r w:rsidRPr="00904DBA">
        <w:rPr>
          <w:bCs/>
          <w:szCs w:val="24"/>
        </w:rPr>
        <w:t xml:space="preserve"> </w:t>
      </w:r>
      <w:r w:rsidR="00731854" w:rsidRPr="00904DBA">
        <w:rPr>
          <w:bCs/>
          <w:szCs w:val="24"/>
        </w:rPr>
        <w:t xml:space="preserve">those generic skills, personal attributes, and behaviors applicable to all personnel and developed through experience (e.g. </w:t>
      </w:r>
      <w:r w:rsidR="00731854">
        <w:rPr>
          <w:bCs/>
          <w:szCs w:val="24"/>
        </w:rPr>
        <w:t>a</w:t>
      </w:r>
      <w:r w:rsidR="00731854" w:rsidRPr="00904DBA">
        <w:rPr>
          <w:bCs/>
          <w:szCs w:val="24"/>
        </w:rPr>
        <w:t xml:space="preserve">daptability, </w:t>
      </w:r>
      <w:r w:rsidR="00731854">
        <w:rPr>
          <w:bCs/>
          <w:szCs w:val="24"/>
        </w:rPr>
        <w:t>d</w:t>
      </w:r>
      <w:r w:rsidR="00731854" w:rsidRPr="00904DBA">
        <w:rPr>
          <w:bCs/>
          <w:szCs w:val="24"/>
        </w:rPr>
        <w:t xml:space="preserve">iligence, </w:t>
      </w:r>
      <w:r w:rsidR="00731854">
        <w:rPr>
          <w:bCs/>
          <w:szCs w:val="24"/>
        </w:rPr>
        <w:t>critical and analytical thinking</w:t>
      </w:r>
      <w:r w:rsidR="00731854" w:rsidRPr="00904DBA">
        <w:rPr>
          <w:bCs/>
          <w:szCs w:val="24"/>
        </w:rPr>
        <w:t xml:space="preserve">, </w:t>
      </w:r>
      <w:r w:rsidR="00731854">
        <w:rPr>
          <w:bCs/>
          <w:szCs w:val="24"/>
        </w:rPr>
        <w:t>c</w:t>
      </w:r>
      <w:r w:rsidR="00731854" w:rsidRPr="00904DBA">
        <w:rPr>
          <w:bCs/>
          <w:szCs w:val="24"/>
        </w:rPr>
        <w:t>ommunication)</w:t>
      </w:r>
      <w:r w:rsidR="00207B70">
        <w:rPr>
          <w:bCs/>
          <w:szCs w:val="24"/>
        </w:rPr>
        <w:t>.</w:t>
      </w:r>
    </w:p>
    <w:p w14:paraId="331CA48A" w14:textId="77777777" w:rsidR="00904DBA" w:rsidRPr="00904DBA" w:rsidRDefault="00904DBA" w:rsidP="00904DBA">
      <w:pPr>
        <w:rPr>
          <w:bCs/>
          <w:szCs w:val="24"/>
        </w:rPr>
      </w:pPr>
    </w:p>
    <w:p w14:paraId="6CE1191F" w14:textId="37B9F279" w:rsidR="00904DBA" w:rsidRPr="00904DBA" w:rsidRDefault="00904DBA" w:rsidP="00904DBA">
      <w:pPr>
        <w:numPr>
          <w:ilvl w:val="0"/>
          <w:numId w:val="3"/>
        </w:numPr>
        <w:rPr>
          <w:bCs/>
          <w:szCs w:val="24"/>
        </w:rPr>
      </w:pPr>
      <w:r w:rsidRPr="00904DBA">
        <w:rPr>
          <w:b/>
          <w:szCs w:val="24"/>
        </w:rPr>
        <w:lastRenderedPageBreak/>
        <w:t>Functional</w:t>
      </w:r>
      <w:r w:rsidRPr="00904DBA">
        <w:rPr>
          <w:b/>
          <w:bCs/>
          <w:szCs w:val="24"/>
        </w:rPr>
        <w:t xml:space="preserve"> Competencies:</w:t>
      </w:r>
      <w:r w:rsidRPr="00904DBA">
        <w:rPr>
          <w:bCs/>
          <w:szCs w:val="24"/>
        </w:rPr>
        <w:t xml:space="preserve"> </w:t>
      </w:r>
      <w:r w:rsidR="00731854" w:rsidRPr="00904DBA">
        <w:rPr>
          <w:bCs/>
          <w:szCs w:val="24"/>
        </w:rPr>
        <w:t>those generic skills applicable to all personnel developed through experience and required to perform assessments (e.g.</w:t>
      </w:r>
      <w:r w:rsidR="00207B70">
        <w:rPr>
          <w:bCs/>
          <w:szCs w:val="24"/>
        </w:rPr>
        <w:t>,</w:t>
      </w:r>
      <w:r w:rsidR="00731854" w:rsidRPr="00904DBA">
        <w:rPr>
          <w:bCs/>
          <w:szCs w:val="24"/>
        </w:rPr>
        <w:t xml:space="preserve"> </w:t>
      </w:r>
      <w:r w:rsidR="00731854">
        <w:rPr>
          <w:bCs/>
          <w:szCs w:val="24"/>
        </w:rPr>
        <w:t>t</w:t>
      </w:r>
      <w:r w:rsidR="00731854" w:rsidRPr="00904DBA">
        <w:rPr>
          <w:bCs/>
          <w:szCs w:val="24"/>
        </w:rPr>
        <w:t xml:space="preserve">ime </w:t>
      </w:r>
      <w:r w:rsidR="00731854">
        <w:rPr>
          <w:bCs/>
          <w:szCs w:val="24"/>
        </w:rPr>
        <w:t>m</w:t>
      </w:r>
      <w:r w:rsidR="00731854" w:rsidRPr="00904DBA">
        <w:rPr>
          <w:bCs/>
          <w:szCs w:val="24"/>
        </w:rPr>
        <w:t>anagement</w:t>
      </w:r>
      <w:r w:rsidR="00207B70">
        <w:rPr>
          <w:bCs/>
          <w:szCs w:val="24"/>
        </w:rPr>
        <w:t>,</w:t>
      </w:r>
      <w:r w:rsidR="00731854" w:rsidRPr="00904DBA">
        <w:rPr>
          <w:bCs/>
          <w:szCs w:val="24"/>
        </w:rPr>
        <w:t xml:space="preserve"> </w:t>
      </w:r>
      <w:r w:rsidR="00731854">
        <w:rPr>
          <w:bCs/>
          <w:szCs w:val="24"/>
        </w:rPr>
        <w:t>t</w:t>
      </w:r>
      <w:r w:rsidR="00731854" w:rsidRPr="00904DBA">
        <w:rPr>
          <w:bCs/>
          <w:szCs w:val="24"/>
        </w:rPr>
        <w:t>eamwork</w:t>
      </w:r>
      <w:r w:rsidR="00207B70">
        <w:rPr>
          <w:bCs/>
          <w:szCs w:val="24"/>
        </w:rPr>
        <w:t>,</w:t>
      </w:r>
      <w:r w:rsidR="00731854" w:rsidRPr="00904DBA">
        <w:rPr>
          <w:bCs/>
          <w:szCs w:val="24"/>
        </w:rPr>
        <w:t xml:space="preserve"> effective use of </w:t>
      </w:r>
      <w:r w:rsidR="00731854">
        <w:rPr>
          <w:bCs/>
          <w:szCs w:val="24"/>
        </w:rPr>
        <w:t>i</w:t>
      </w:r>
      <w:r w:rsidR="00731854" w:rsidRPr="00904DBA">
        <w:rPr>
          <w:bCs/>
          <w:szCs w:val="24"/>
        </w:rPr>
        <w:t xml:space="preserve">nformation </w:t>
      </w:r>
      <w:r w:rsidR="00731854">
        <w:rPr>
          <w:bCs/>
          <w:szCs w:val="24"/>
        </w:rPr>
        <w:t>t</w:t>
      </w:r>
      <w:r w:rsidR="00731854" w:rsidRPr="00904DBA">
        <w:rPr>
          <w:bCs/>
          <w:szCs w:val="24"/>
        </w:rPr>
        <w:t>echnology)</w:t>
      </w:r>
      <w:r w:rsidR="00207B70">
        <w:rPr>
          <w:bCs/>
          <w:szCs w:val="24"/>
        </w:rPr>
        <w:t>.</w:t>
      </w:r>
    </w:p>
    <w:p w14:paraId="128DB60C" w14:textId="77777777" w:rsidR="00904DBA" w:rsidRPr="00904DBA" w:rsidRDefault="00904DBA" w:rsidP="00904DBA">
      <w:pPr>
        <w:rPr>
          <w:bCs/>
          <w:szCs w:val="24"/>
        </w:rPr>
      </w:pPr>
    </w:p>
    <w:p w14:paraId="618DA088" w14:textId="267707DA" w:rsidR="00904DBA" w:rsidRPr="00904DBA" w:rsidRDefault="00904DBA" w:rsidP="00904DBA">
      <w:pPr>
        <w:numPr>
          <w:ilvl w:val="0"/>
          <w:numId w:val="3"/>
        </w:numPr>
        <w:rPr>
          <w:bCs/>
          <w:szCs w:val="24"/>
        </w:rPr>
      </w:pPr>
      <w:r w:rsidRPr="00904DBA">
        <w:rPr>
          <w:b/>
          <w:bCs/>
          <w:szCs w:val="24"/>
        </w:rPr>
        <w:t>Technical Competencies:</w:t>
      </w:r>
      <w:r w:rsidRPr="00904DBA">
        <w:rPr>
          <w:bCs/>
          <w:szCs w:val="24"/>
        </w:rPr>
        <w:t xml:space="preserve"> </w:t>
      </w:r>
      <w:r w:rsidR="00731854" w:rsidRPr="00904DBA">
        <w:rPr>
          <w:bCs/>
          <w:szCs w:val="24"/>
        </w:rPr>
        <w:t>those unique skills developed through experience and specific knowledge applicable to personnel depending on the scope of activities needed to address subject areas (e.g.</w:t>
      </w:r>
      <w:r w:rsidR="00207B70">
        <w:rPr>
          <w:bCs/>
          <w:szCs w:val="24"/>
        </w:rPr>
        <w:t>,</w:t>
      </w:r>
      <w:r w:rsidR="00731854" w:rsidRPr="00904DBA">
        <w:rPr>
          <w:bCs/>
          <w:szCs w:val="24"/>
        </w:rPr>
        <w:t xml:space="preserve"> </w:t>
      </w:r>
      <w:r w:rsidR="00731854">
        <w:rPr>
          <w:bCs/>
          <w:szCs w:val="24"/>
        </w:rPr>
        <w:t>r</w:t>
      </w:r>
      <w:r w:rsidR="00731854" w:rsidRPr="00904DBA">
        <w:rPr>
          <w:bCs/>
          <w:szCs w:val="24"/>
        </w:rPr>
        <w:t xml:space="preserve">egulatory requirements, </w:t>
      </w:r>
      <w:r w:rsidR="00731854">
        <w:rPr>
          <w:bCs/>
          <w:szCs w:val="24"/>
        </w:rPr>
        <w:t>r</w:t>
      </w:r>
      <w:r w:rsidR="00731854" w:rsidRPr="00904DBA">
        <w:rPr>
          <w:bCs/>
          <w:szCs w:val="24"/>
        </w:rPr>
        <w:t xml:space="preserve">isk </w:t>
      </w:r>
      <w:r w:rsidR="00731854">
        <w:rPr>
          <w:bCs/>
          <w:szCs w:val="24"/>
        </w:rPr>
        <w:t>a</w:t>
      </w:r>
      <w:r w:rsidR="00731854" w:rsidRPr="00904DBA">
        <w:rPr>
          <w:bCs/>
          <w:szCs w:val="24"/>
        </w:rPr>
        <w:t xml:space="preserve">ssessment, </w:t>
      </w:r>
      <w:r w:rsidR="005F7D30">
        <w:rPr>
          <w:bCs/>
          <w:szCs w:val="24"/>
        </w:rPr>
        <w:t>device subject matter expertise</w:t>
      </w:r>
      <w:r w:rsidR="00731854" w:rsidRPr="00904DBA">
        <w:rPr>
          <w:bCs/>
          <w:szCs w:val="24"/>
        </w:rPr>
        <w:t>)</w:t>
      </w:r>
      <w:r w:rsidR="00207B70">
        <w:rPr>
          <w:bCs/>
          <w:szCs w:val="24"/>
        </w:rPr>
        <w:t>.</w:t>
      </w:r>
    </w:p>
    <w:p w14:paraId="115467C3" w14:textId="77777777" w:rsidR="00904DBA" w:rsidRPr="00904DBA" w:rsidRDefault="00904DBA" w:rsidP="00904DBA">
      <w:pPr>
        <w:rPr>
          <w:bCs/>
          <w:szCs w:val="24"/>
        </w:rPr>
      </w:pPr>
    </w:p>
    <w:p w14:paraId="6E1D5BF5" w14:textId="5D459D91" w:rsidR="00904DBA" w:rsidRPr="00904DBA" w:rsidRDefault="00904DBA" w:rsidP="00904DBA">
      <w:pPr>
        <w:rPr>
          <w:bCs/>
          <w:szCs w:val="24"/>
        </w:rPr>
      </w:pPr>
      <w:r w:rsidRPr="00904DBA">
        <w:rPr>
          <w:bCs/>
          <w:szCs w:val="24"/>
        </w:rPr>
        <w:t xml:space="preserve">The attributes and skills described in the three categories of </w:t>
      </w:r>
      <w:r w:rsidR="008F0986">
        <w:rPr>
          <w:bCs/>
          <w:szCs w:val="24"/>
        </w:rPr>
        <w:t>competence</w:t>
      </w:r>
      <w:r w:rsidRPr="00904DBA">
        <w:rPr>
          <w:bCs/>
          <w:szCs w:val="24"/>
        </w:rPr>
        <w:t xml:space="preserve"> are to be evaluated as part of entry level requirements, as well as through training a</w:t>
      </w:r>
      <w:r w:rsidR="0003666F">
        <w:rPr>
          <w:bCs/>
          <w:szCs w:val="24"/>
        </w:rPr>
        <w:t xml:space="preserve">nd other recognition activities. At entry point it may not </w:t>
      </w:r>
      <w:r w:rsidR="0003666F" w:rsidRPr="00A419A3">
        <w:rPr>
          <w:bCs/>
          <w:szCs w:val="24"/>
        </w:rPr>
        <w:t>be possible to evaluate</w:t>
      </w:r>
      <w:r w:rsidR="0003666F" w:rsidRPr="00010382">
        <w:rPr>
          <w:bCs/>
          <w:szCs w:val="24"/>
        </w:rPr>
        <w:t xml:space="preserve"> or fulfill all three categories.  In this cas</w:t>
      </w:r>
      <w:r w:rsidR="0003666F">
        <w:rPr>
          <w:bCs/>
          <w:szCs w:val="24"/>
        </w:rPr>
        <w:t>e, the Regulatory Authority</w:t>
      </w:r>
      <w:r w:rsidR="0003666F" w:rsidRPr="00010382">
        <w:rPr>
          <w:bCs/>
          <w:szCs w:val="24"/>
        </w:rPr>
        <w:t xml:space="preserve"> shall establish methods for evaluating and fulfilling these competencies </w:t>
      </w:r>
      <w:r w:rsidR="0003666F" w:rsidRPr="00010382">
        <w:rPr>
          <w:szCs w:val="24"/>
        </w:rPr>
        <w:t xml:space="preserve">so that the </w:t>
      </w:r>
      <w:r w:rsidR="0003666F">
        <w:rPr>
          <w:szCs w:val="24"/>
        </w:rPr>
        <w:t xml:space="preserve">Lead Assessors, Assessors, </w:t>
      </w:r>
      <w:r w:rsidR="00286860">
        <w:rPr>
          <w:szCs w:val="24"/>
        </w:rPr>
        <w:t xml:space="preserve">Recognition Managers, and </w:t>
      </w:r>
      <w:r w:rsidR="00915468">
        <w:rPr>
          <w:szCs w:val="24"/>
        </w:rPr>
        <w:t>Technical Experts</w:t>
      </w:r>
      <w:r w:rsidR="00286860">
        <w:rPr>
          <w:szCs w:val="24"/>
        </w:rPr>
        <w:t xml:space="preserve"> </w:t>
      </w:r>
      <w:r w:rsidR="0003666F">
        <w:rPr>
          <w:szCs w:val="24"/>
        </w:rPr>
        <w:t>possess</w:t>
      </w:r>
      <w:r w:rsidR="0003666F" w:rsidRPr="00010382">
        <w:rPr>
          <w:szCs w:val="24"/>
        </w:rPr>
        <w:t xml:space="preserve"> the requisite competencies prior to the assignment of responsibility for any </w:t>
      </w:r>
      <w:r w:rsidR="0003666F">
        <w:rPr>
          <w:szCs w:val="24"/>
        </w:rPr>
        <w:t xml:space="preserve">assessment or recognition activities. </w:t>
      </w:r>
      <w:r w:rsidR="0003666F" w:rsidRPr="00010382">
        <w:rPr>
          <w:szCs w:val="24"/>
        </w:rPr>
        <w:t xml:space="preserve">  </w:t>
      </w:r>
    </w:p>
    <w:p w14:paraId="775DC814" w14:textId="77777777" w:rsidR="00904DBA" w:rsidRPr="00904DBA" w:rsidRDefault="00904DBA" w:rsidP="00092806">
      <w:pPr>
        <w:pStyle w:val="Heading3"/>
      </w:pPr>
      <w:r w:rsidRPr="00904DBA">
        <w:t>Foundational Competencies</w:t>
      </w:r>
    </w:p>
    <w:p w14:paraId="63D18DB1" w14:textId="77777777" w:rsidR="003C1E62" w:rsidRPr="009172DA" w:rsidRDefault="003C1E62" w:rsidP="003C1E62">
      <w:pPr>
        <w:rPr>
          <w:szCs w:val="24"/>
        </w:rPr>
      </w:pPr>
      <w:r w:rsidRPr="009172DA">
        <w:rPr>
          <w:bCs/>
          <w:i/>
          <w:szCs w:val="24"/>
        </w:rPr>
        <w:t>Adaptability:</w:t>
      </w:r>
      <w:r w:rsidRPr="009172DA">
        <w:rPr>
          <w:szCs w:val="24"/>
        </w:rPr>
        <w:t xml:space="preserve">  Demonstrates the ability to use or consider nontraditional methods; makes changes in response to demands, new scientific findings, and circumstances.</w:t>
      </w:r>
    </w:p>
    <w:p w14:paraId="7935A4D3" w14:textId="77777777" w:rsidR="003C1E62" w:rsidRPr="009172DA" w:rsidRDefault="003C1E62" w:rsidP="003C1E62">
      <w:pPr>
        <w:ind w:left="360"/>
        <w:rPr>
          <w:bCs/>
          <w:i/>
          <w:szCs w:val="24"/>
        </w:rPr>
      </w:pPr>
    </w:p>
    <w:p w14:paraId="1A013794" w14:textId="77777777" w:rsidR="003C1E62" w:rsidRPr="009172DA" w:rsidRDefault="003C1E62" w:rsidP="003C1E62">
      <w:pPr>
        <w:rPr>
          <w:bCs/>
          <w:i/>
          <w:szCs w:val="24"/>
        </w:rPr>
      </w:pPr>
      <w:r w:rsidRPr="009172DA">
        <w:rPr>
          <w:bCs/>
          <w:i/>
          <w:szCs w:val="24"/>
        </w:rPr>
        <w:t xml:space="preserve">Attitude: </w:t>
      </w:r>
      <w:r w:rsidRPr="009172DA">
        <w:rPr>
          <w:bCs/>
          <w:szCs w:val="24"/>
        </w:rPr>
        <w:t xml:space="preserve">Has a sense of mission to protect the life and health of people and to serve the public.  </w:t>
      </w:r>
    </w:p>
    <w:p w14:paraId="3BBDE53C" w14:textId="77777777" w:rsidR="003C1E62" w:rsidRPr="009172DA" w:rsidRDefault="003C1E62" w:rsidP="003C1E62">
      <w:pPr>
        <w:ind w:left="360"/>
        <w:rPr>
          <w:szCs w:val="24"/>
        </w:rPr>
      </w:pPr>
    </w:p>
    <w:p w14:paraId="57F12F57" w14:textId="71FB018D" w:rsidR="003D5AE4" w:rsidRPr="009172DA" w:rsidRDefault="003D5AE4" w:rsidP="003D5AE4">
      <w:pPr>
        <w:rPr>
          <w:szCs w:val="24"/>
        </w:rPr>
      </w:pPr>
      <w:r w:rsidRPr="009172DA">
        <w:rPr>
          <w:bCs/>
          <w:i/>
          <w:szCs w:val="24"/>
        </w:rPr>
        <w:t>Communication:</w:t>
      </w:r>
      <w:r w:rsidRPr="009172DA">
        <w:rPr>
          <w:b/>
          <w:bCs/>
          <w:szCs w:val="24"/>
        </w:rPr>
        <w:t xml:space="preserve"> </w:t>
      </w:r>
      <w:r w:rsidRPr="009172DA">
        <w:rPr>
          <w:szCs w:val="24"/>
        </w:rPr>
        <w:t xml:space="preserve"> Expresses or presents ideas, both orally and in writing, in a clear, concise, accurate and logical fashion, taking into consideration the target audience.  Has a good command of language(s) and uses an appropriate business writing style.  </w:t>
      </w:r>
      <w:r w:rsidR="006A5370">
        <w:rPr>
          <w:szCs w:val="24"/>
        </w:rPr>
        <w:t>Creates clear and concise report</w:t>
      </w:r>
      <w:r w:rsidRPr="009172DA">
        <w:rPr>
          <w:szCs w:val="24"/>
        </w:rPr>
        <w:t xml:space="preserve">s </w:t>
      </w:r>
      <w:r w:rsidR="006A5370">
        <w:rPr>
          <w:szCs w:val="24"/>
        </w:rPr>
        <w:t xml:space="preserve">and presentations </w:t>
      </w:r>
      <w:r w:rsidRPr="009172DA">
        <w:rPr>
          <w:szCs w:val="24"/>
        </w:rPr>
        <w:t>that are based on objective evidence.  Uses correct spelling, grammar, and punctuation to produce logical, unambiguous, and accurate written documentation and correspondence.  Communicates ideas, information, and messages, which may contain technical material, in a logical, organized, and coherent manner.</w:t>
      </w:r>
    </w:p>
    <w:p w14:paraId="255A2D26" w14:textId="77777777" w:rsidR="003D5AE4" w:rsidRDefault="003D5AE4" w:rsidP="003C1E62">
      <w:pPr>
        <w:rPr>
          <w:i/>
          <w:szCs w:val="24"/>
        </w:rPr>
      </w:pPr>
    </w:p>
    <w:p w14:paraId="7F0FF8AC" w14:textId="66109612" w:rsidR="003C1E62" w:rsidRPr="009172DA" w:rsidRDefault="003C1E62" w:rsidP="003C1E62">
      <w:pPr>
        <w:rPr>
          <w:szCs w:val="24"/>
        </w:rPr>
      </w:pPr>
      <w:r w:rsidRPr="009172DA">
        <w:rPr>
          <w:i/>
          <w:szCs w:val="24"/>
        </w:rPr>
        <w:t>Critical and Analytical Thinking:</w:t>
      </w:r>
      <w:r w:rsidRPr="009172DA">
        <w:rPr>
          <w:szCs w:val="24"/>
        </w:rPr>
        <w:t xml:space="preserve"> Seeks relevant, reliable, and competent information for use in problem solving and decision-making.  Uses sound logic and reasoning to identify strengths and weaknesses of alternative solutions, conclusions, or approaches.  Uses reasoning to analyze, compare, and interpret information to draw conclusions.</w:t>
      </w:r>
      <w:r w:rsidRPr="009172DA" w:rsidDel="006966CE">
        <w:rPr>
          <w:szCs w:val="24"/>
        </w:rPr>
        <w:t xml:space="preserve">  </w:t>
      </w:r>
    </w:p>
    <w:p w14:paraId="22C3E26F" w14:textId="77777777" w:rsidR="003C1E62" w:rsidRPr="009172DA" w:rsidRDefault="003C1E62" w:rsidP="003C1E62">
      <w:pPr>
        <w:pStyle w:val="ListParagraph"/>
        <w:rPr>
          <w:bCs/>
          <w:i/>
          <w:szCs w:val="24"/>
        </w:rPr>
      </w:pPr>
    </w:p>
    <w:p w14:paraId="4FD29138" w14:textId="2EDC5FCF" w:rsidR="003C1E62" w:rsidRPr="009172DA" w:rsidRDefault="003C1E62" w:rsidP="003C1E62">
      <w:pPr>
        <w:rPr>
          <w:szCs w:val="24"/>
        </w:rPr>
      </w:pPr>
      <w:r w:rsidRPr="009172DA">
        <w:rPr>
          <w:bCs/>
          <w:i/>
          <w:szCs w:val="24"/>
        </w:rPr>
        <w:t>Cultural Sensitivity:</w:t>
      </w:r>
      <w:r>
        <w:rPr>
          <w:szCs w:val="24"/>
        </w:rPr>
        <w:t xml:space="preserve">  Is o</w:t>
      </w:r>
      <w:r w:rsidRPr="009172DA">
        <w:rPr>
          <w:szCs w:val="24"/>
        </w:rPr>
        <w:t>bservant and respectful to different cultures</w:t>
      </w:r>
      <w:r w:rsidR="00D0637E">
        <w:rPr>
          <w:szCs w:val="24"/>
        </w:rPr>
        <w:t>.</w:t>
      </w:r>
    </w:p>
    <w:p w14:paraId="5C19E377" w14:textId="77777777" w:rsidR="003C1E62" w:rsidRPr="009172DA" w:rsidRDefault="003C1E62" w:rsidP="003C1E62">
      <w:pPr>
        <w:ind w:left="360"/>
        <w:rPr>
          <w:bCs/>
          <w:i/>
          <w:szCs w:val="24"/>
        </w:rPr>
      </w:pPr>
    </w:p>
    <w:p w14:paraId="68382911" w14:textId="77777777" w:rsidR="003C1E62" w:rsidRPr="009172DA" w:rsidRDefault="003C1E62" w:rsidP="003C1E62">
      <w:pPr>
        <w:rPr>
          <w:bCs/>
          <w:i/>
          <w:szCs w:val="24"/>
        </w:rPr>
      </w:pPr>
      <w:r w:rsidRPr="009172DA">
        <w:rPr>
          <w:bCs/>
          <w:i/>
          <w:szCs w:val="24"/>
        </w:rPr>
        <w:lastRenderedPageBreak/>
        <w:t xml:space="preserve">Integrity: </w:t>
      </w:r>
      <w:r w:rsidRPr="009172DA">
        <w:rPr>
          <w:bCs/>
          <w:szCs w:val="24"/>
        </w:rPr>
        <w:t xml:space="preserve">Abides by a strict code of ethics and behavior; chooses an ethical course of action and does the right thing, even in the face of opposition; encourages others to behave accordingly.  Treats others with honesty, fairness, and respect; makes decisions that rely on relevant objective evidence and reflect the just treatment of others.  Takes responsibility for accomplishing work goals within accepted timeframes; accepts responsibility for one's decisions and actions and for those of one's group, team, or department; attempts to learn from mistakes.  Understands and respects the confidential nature of regulatory information.  </w:t>
      </w:r>
    </w:p>
    <w:p w14:paraId="4D8C4D0A" w14:textId="77777777" w:rsidR="003C1E62" w:rsidRPr="009172DA" w:rsidRDefault="003C1E62" w:rsidP="003C1E62">
      <w:pPr>
        <w:pStyle w:val="ListParagraph"/>
        <w:rPr>
          <w:bCs/>
          <w:i/>
          <w:szCs w:val="24"/>
        </w:rPr>
      </w:pPr>
    </w:p>
    <w:p w14:paraId="1A7446A3" w14:textId="77777777" w:rsidR="003C1E62" w:rsidRPr="009172DA" w:rsidRDefault="003C1E62" w:rsidP="003C1E62">
      <w:pPr>
        <w:rPr>
          <w:szCs w:val="24"/>
        </w:rPr>
      </w:pPr>
      <w:r w:rsidRPr="009172DA">
        <w:rPr>
          <w:bCs/>
          <w:i/>
          <w:szCs w:val="24"/>
        </w:rPr>
        <w:t>Interpersonal Skills:</w:t>
      </w:r>
      <w:r w:rsidRPr="009172DA">
        <w:rPr>
          <w:b/>
          <w:bCs/>
          <w:szCs w:val="24"/>
        </w:rPr>
        <w:t xml:space="preserve"> </w:t>
      </w:r>
      <w:r w:rsidRPr="009172DA">
        <w:rPr>
          <w:szCs w:val="24"/>
        </w:rPr>
        <w:t xml:space="preserve"> Establishes and maintains positive working relationships with a diverse group of contacts.  Works effectively as a team member during the assessment process.  Recognizes and considers input from all assessment program stakeholders.</w:t>
      </w:r>
    </w:p>
    <w:p w14:paraId="79C6920F" w14:textId="77777777" w:rsidR="003C1E62" w:rsidRPr="009172DA" w:rsidRDefault="003C1E62" w:rsidP="003C1E62">
      <w:pPr>
        <w:rPr>
          <w:szCs w:val="24"/>
        </w:rPr>
      </w:pPr>
    </w:p>
    <w:p w14:paraId="51DE4827" w14:textId="77777777" w:rsidR="003C1E62" w:rsidRPr="009172DA" w:rsidRDefault="003C1E62" w:rsidP="003C1E62">
      <w:pPr>
        <w:rPr>
          <w:szCs w:val="24"/>
        </w:rPr>
      </w:pPr>
      <w:r w:rsidRPr="009172DA">
        <w:rPr>
          <w:bCs/>
          <w:i/>
          <w:szCs w:val="24"/>
        </w:rPr>
        <w:t>Objectivity:</w:t>
      </w:r>
      <w:r w:rsidRPr="009172DA">
        <w:rPr>
          <w:szCs w:val="24"/>
        </w:rPr>
        <w:t xml:space="preserve">  Makes a balanced assessment of the relevant circumstances and is not unduly influenced by their own interests or by others in forming judgments.</w:t>
      </w:r>
      <w:r w:rsidRPr="009172DA">
        <w:rPr>
          <w:szCs w:val="24"/>
        </w:rPr>
        <w:br/>
      </w:r>
    </w:p>
    <w:p w14:paraId="02EB6895" w14:textId="77777777" w:rsidR="00042E64" w:rsidRPr="003D5AE4" w:rsidRDefault="00042E64" w:rsidP="00042E64">
      <w:pPr>
        <w:rPr>
          <w:szCs w:val="24"/>
        </w:rPr>
      </w:pPr>
      <w:r w:rsidRPr="003D5AE4">
        <w:rPr>
          <w:bCs/>
          <w:i/>
          <w:szCs w:val="24"/>
        </w:rPr>
        <w:t>Observant:</w:t>
      </w:r>
      <w:r w:rsidRPr="003D5AE4">
        <w:rPr>
          <w:szCs w:val="24"/>
        </w:rPr>
        <w:t xml:space="preserve">  Actively observing physical surroundings and activities.</w:t>
      </w:r>
    </w:p>
    <w:p w14:paraId="3257966F" w14:textId="77777777" w:rsidR="00042E64" w:rsidRDefault="00042E64" w:rsidP="003C1E62">
      <w:pPr>
        <w:rPr>
          <w:bCs/>
          <w:i/>
          <w:szCs w:val="24"/>
        </w:rPr>
      </w:pPr>
    </w:p>
    <w:p w14:paraId="5782E000" w14:textId="225502C2" w:rsidR="003C1E62" w:rsidRPr="009172DA" w:rsidRDefault="003C1E62" w:rsidP="003C1E62">
      <w:pPr>
        <w:rPr>
          <w:szCs w:val="24"/>
        </w:rPr>
      </w:pPr>
      <w:r w:rsidRPr="009172DA">
        <w:rPr>
          <w:bCs/>
          <w:i/>
          <w:szCs w:val="24"/>
        </w:rPr>
        <w:t>Perception:</w:t>
      </w:r>
      <w:r w:rsidRPr="009172DA">
        <w:rPr>
          <w:b/>
          <w:bCs/>
          <w:szCs w:val="24"/>
        </w:rPr>
        <w:t xml:space="preserve"> </w:t>
      </w:r>
      <w:r w:rsidRPr="009172DA">
        <w:rPr>
          <w:szCs w:val="24"/>
        </w:rPr>
        <w:t xml:space="preserve"> I</w:t>
      </w:r>
      <w:r>
        <w:rPr>
          <w:szCs w:val="24"/>
        </w:rPr>
        <w:t>s i</w:t>
      </w:r>
      <w:r w:rsidRPr="009172DA">
        <w:rPr>
          <w:szCs w:val="24"/>
        </w:rPr>
        <w:t xml:space="preserve">nstinctively aware of and able to understand </w:t>
      </w:r>
      <w:r>
        <w:rPr>
          <w:szCs w:val="24"/>
        </w:rPr>
        <w:t xml:space="preserve">complex regulatory </w:t>
      </w:r>
      <w:r w:rsidRPr="009172DA">
        <w:rPr>
          <w:szCs w:val="24"/>
        </w:rPr>
        <w:t>situations</w:t>
      </w:r>
      <w:r>
        <w:rPr>
          <w:szCs w:val="24"/>
        </w:rPr>
        <w:t>.</w:t>
      </w:r>
      <w:r w:rsidRPr="009172DA">
        <w:rPr>
          <w:szCs w:val="24"/>
        </w:rPr>
        <w:br/>
      </w:r>
    </w:p>
    <w:p w14:paraId="158C1DDD" w14:textId="70B462AA" w:rsidR="00A36F50" w:rsidRPr="005C1AA6" w:rsidRDefault="003C1E62" w:rsidP="005C1AA6">
      <w:pPr>
        <w:rPr>
          <w:szCs w:val="24"/>
        </w:rPr>
      </w:pPr>
      <w:r w:rsidRPr="009172DA">
        <w:rPr>
          <w:bCs/>
          <w:i/>
          <w:szCs w:val="24"/>
        </w:rPr>
        <w:t>Tenacity:</w:t>
      </w:r>
      <w:r>
        <w:rPr>
          <w:szCs w:val="24"/>
        </w:rPr>
        <w:t xml:space="preserve">  Is p</w:t>
      </w:r>
      <w:r w:rsidRPr="009172DA">
        <w:rPr>
          <w:szCs w:val="24"/>
        </w:rPr>
        <w:t>ersistent and</w:t>
      </w:r>
      <w:r>
        <w:rPr>
          <w:szCs w:val="24"/>
        </w:rPr>
        <w:t xml:space="preserve"> focuses</w:t>
      </w:r>
      <w:r w:rsidRPr="009172DA">
        <w:rPr>
          <w:szCs w:val="24"/>
        </w:rPr>
        <w:t xml:space="preserve"> on achieving objectives.</w:t>
      </w:r>
      <w:r w:rsidR="00A36F50" w:rsidRPr="003C1E62">
        <w:rPr>
          <w:szCs w:val="24"/>
          <w:highlight w:val="yellow"/>
        </w:rPr>
        <w:br/>
      </w:r>
    </w:p>
    <w:p w14:paraId="48EA295F" w14:textId="77777777" w:rsidR="00904DBA" w:rsidRPr="00904DBA" w:rsidRDefault="00904DBA" w:rsidP="00214FAE">
      <w:pPr>
        <w:pStyle w:val="Heading3"/>
        <w:tabs>
          <w:tab w:val="clear" w:pos="720"/>
          <w:tab w:val="num" w:pos="450"/>
        </w:tabs>
        <w:ind w:left="450" w:hanging="450"/>
      </w:pPr>
      <w:r w:rsidRPr="00904DBA">
        <w:t>Functional Competencies</w:t>
      </w:r>
    </w:p>
    <w:p w14:paraId="5A41FECC" w14:textId="77777777" w:rsidR="00CB46B6" w:rsidRDefault="00CB46B6" w:rsidP="00CB46B6">
      <w:pPr>
        <w:rPr>
          <w:szCs w:val="24"/>
        </w:rPr>
      </w:pPr>
      <w:r w:rsidRPr="00904DBA">
        <w:rPr>
          <w:bCs/>
          <w:i/>
          <w:szCs w:val="24"/>
        </w:rPr>
        <w:t>Autonomy:</w:t>
      </w:r>
      <w:r w:rsidRPr="00904DBA">
        <w:rPr>
          <w:szCs w:val="24"/>
        </w:rPr>
        <w:t xml:space="preserve">  Ability to work independently and adjust to unforeseen circumstances with minimal assistance</w:t>
      </w:r>
      <w:r>
        <w:rPr>
          <w:szCs w:val="24"/>
        </w:rPr>
        <w:t>.</w:t>
      </w:r>
    </w:p>
    <w:p w14:paraId="47E99AE3" w14:textId="13621541" w:rsidR="005C1AA6" w:rsidRDefault="005C1AA6" w:rsidP="00CB46B6">
      <w:pPr>
        <w:rPr>
          <w:bCs/>
          <w:i/>
          <w:szCs w:val="24"/>
        </w:rPr>
      </w:pPr>
    </w:p>
    <w:p w14:paraId="3056FA7A" w14:textId="77777777" w:rsidR="00C45048" w:rsidRPr="009172DA" w:rsidRDefault="00C45048" w:rsidP="00C45048">
      <w:pPr>
        <w:rPr>
          <w:szCs w:val="24"/>
        </w:rPr>
      </w:pPr>
      <w:r w:rsidRPr="009172DA">
        <w:rPr>
          <w:bCs/>
          <w:i/>
          <w:szCs w:val="24"/>
        </w:rPr>
        <w:t xml:space="preserve">Business Processes: </w:t>
      </w:r>
      <w:r w:rsidRPr="009172DA">
        <w:rPr>
          <w:szCs w:val="24"/>
        </w:rPr>
        <w:t xml:space="preserve">Has the willingness and ability to apply </w:t>
      </w:r>
      <w:r w:rsidRPr="009172DA">
        <w:rPr>
          <w:bCs/>
          <w:szCs w:val="24"/>
        </w:rPr>
        <w:t xml:space="preserve">current policies, procedures, work instructions, and other business processes of the organization to complete work objectives.  </w:t>
      </w:r>
      <w:r w:rsidRPr="009172DA">
        <w:rPr>
          <w:szCs w:val="24"/>
        </w:rPr>
        <w:t xml:space="preserve">  </w:t>
      </w:r>
    </w:p>
    <w:p w14:paraId="0981C77D" w14:textId="77777777" w:rsidR="00C45048" w:rsidRDefault="00C45048" w:rsidP="00CB46B6">
      <w:pPr>
        <w:rPr>
          <w:bCs/>
          <w:i/>
          <w:szCs w:val="24"/>
        </w:rPr>
      </w:pPr>
    </w:p>
    <w:p w14:paraId="05015F83" w14:textId="6D7A57A8" w:rsidR="00CB46B6" w:rsidRDefault="00CB46B6" w:rsidP="00CB46B6">
      <w:pPr>
        <w:rPr>
          <w:szCs w:val="24"/>
        </w:rPr>
      </w:pPr>
      <w:r w:rsidRPr="00904DBA">
        <w:rPr>
          <w:bCs/>
          <w:i/>
          <w:szCs w:val="24"/>
        </w:rPr>
        <w:t>Conflict Resolution:</w:t>
      </w:r>
      <w:r w:rsidRPr="00904DBA">
        <w:rPr>
          <w:b/>
          <w:bCs/>
          <w:szCs w:val="24"/>
        </w:rPr>
        <w:t xml:space="preserve"> </w:t>
      </w:r>
      <w:r w:rsidRPr="00904DBA">
        <w:rPr>
          <w:szCs w:val="24"/>
        </w:rPr>
        <w:t xml:space="preserve"> Recognizes the potential and actual sources of personnel conflict from assessment program stakeholders.  Achieves results through diplomatic handling of disagreements and potential conflict; works effectively and cooperates with other individuals and departments to resol</w:t>
      </w:r>
      <w:r>
        <w:rPr>
          <w:szCs w:val="24"/>
        </w:rPr>
        <w:t>ve conflicts.</w:t>
      </w:r>
    </w:p>
    <w:p w14:paraId="20B9DDB0" w14:textId="77777777" w:rsidR="00CB46B6" w:rsidRDefault="00CB46B6" w:rsidP="00CB46B6">
      <w:pPr>
        <w:rPr>
          <w:szCs w:val="24"/>
        </w:rPr>
      </w:pPr>
    </w:p>
    <w:p w14:paraId="157A6C27" w14:textId="77777777" w:rsidR="00B716B5" w:rsidRDefault="00B716B5" w:rsidP="00CB46B6">
      <w:pPr>
        <w:rPr>
          <w:szCs w:val="24"/>
        </w:rPr>
      </w:pPr>
      <w:r w:rsidRPr="00904DBA">
        <w:rPr>
          <w:bCs/>
          <w:i/>
          <w:szCs w:val="24"/>
        </w:rPr>
        <w:t>Information Technology:</w:t>
      </w:r>
      <w:r w:rsidRPr="00904DBA">
        <w:rPr>
          <w:szCs w:val="24"/>
        </w:rPr>
        <w:t xml:space="preserve">  Has the willingness and ability to apply electronic technology to complete work objectives, </w:t>
      </w:r>
      <w:r>
        <w:rPr>
          <w:szCs w:val="24"/>
        </w:rPr>
        <w:t xml:space="preserve">to use </w:t>
      </w:r>
      <w:r w:rsidRPr="00904DBA">
        <w:rPr>
          <w:szCs w:val="24"/>
        </w:rPr>
        <w:t>new techniques, and/or technologies as a routine part of assessments and has a working knowledge of how to use regulatory and functional databases and systems.</w:t>
      </w:r>
    </w:p>
    <w:p w14:paraId="1493C506" w14:textId="77777777" w:rsidR="00B716B5" w:rsidRPr="00904DBA" w:rsidRDefault="00B716B5" w:rsidP="00B716B5">
      <w:pPr>
        <w:ind w:left="360"/>
        <w:rPr>
          <w:szCs w:val="24"/>
        </w:rPr>
      </w:pPr>
    </w:p>
    <w:p w14:paraId="03FA3B25" w14:textId="77777777" w:rsidR="00B716B5" w:rsidRDefault="00B716B5" w:rsidP="00CB46B6">
      <w:pPr>
        <w:rPr>
          <w:szCs w:val="24"/>
        </w:rPr>
      </w:pPr>
      <w:r w:rsidRPr="00904DBA">
        <w:rPr>
          <w:bCs/>
          <w:i/>
          <w:szCs w:val="24"/>
        </w:rPr>
        <w:lastRenderedPageBreak/>
        <w:t>Interviewing:</w:t>
      </w:r>
      <w:r w:rsidRPr="00904DBA">
        <w:rPr>
          <w:szCs w:val="24"/>
        </w:rPr>
        <w:t xml:space="preserve">  Plans, conducts, and documents results of discussions with individuals in such a manner as to achieve assessment objectives; ability to determine accuracy of information from interviewees and potential indicators of further follow-up action.  Skilled in obtaining relevant, reliable, and useful information from individuals at all levels in the audit</w:t>
      </w:r>
      <w:r>
        <w:rPr>
          <w:szCs w:val="24"/>
        </w:rPr>
        <w:t>ed</w:t>
      </w:r>
      <w:r w:rsidRPr="00904DBA">
        <w:rPr>
          <w:szCs w:val="24"/>
        </w:rPr>
        <w:t xml:space="preserve"> organization.</w:t>
      </w:r>
    </w:p>
    <w:p w14:paraId="31BBA441" w14:textId="77777777" w:rsidR="00CB46B6" w:rsidRDefault="00CB46B6" w:rsidP="00CB46B6">
      <w:pPr>
        <w:rPr>
          <w:bCs/>
          <w:i/>
          <w:szCs w:val="24"/>
        </w:rPr>
      </w:pPr>
    </w:p>
    <w:p w14:paraId="069912BB" w14:textId="77777777" w:rsidR="00571289" w:rsidRPr="00571289" w:rsidRDefault="00571289" w:rsidP="00571289">
      <w:pPr>
        <w:spacing w:after="200" w:line="276" w:lineRule="auto"/>
        <w:rPr>
          <w:szCs w:val="24"/>
        </w:rPr>
      </w:pPr>
      <w:r w:rsidRPr="009172DA">
        <w:rPr>
          <w:bCs/>
          <w:i/>
          <w:szCs w:val="24"/>
        </w:rPr>
        <w:t>Project Management:</w:t>
      </w:r>
      <w:r w:rsidRPr="009172DA">
        <w:rPr>
          <w:b/>
          <w:bCs/>
          <w:szCs w:val="24"/>
        </w:rPr>
        <w:t xml:space="preserve"> </w:t>
      </w:r>
      <w:r w:rsidRPr="009172DA">
        <w:rPr>
          <w:szCs w:val="24"/>
        </w:rPr>
        <w:t xml:space="preserve"> Plans, organizes, directs, monitors, and evaluates their work and the work of others, as applicable, and according to established policies and procedures</w:t>
      </w:r>
      <w:r>
        <w:rPr>
          <w:szCs w:val="24"/>
        </w:rPr>
        <w:t>.</w:t>
      </w:r>
    </w:p>
    <w:p w14:paraId="39703D7E" w14:textId="388B8E32" w:rsidR="00CB46B6" w:rsidRDefault="00CB46B6" w:rsidP="00CB46B6">
      <w:pPr>
        <w:rPr>
          <w:szCs w:val="24"/>
        </w:rPr>
      </w:pPr>
      <w:r w:rsidRPr="00904DBA">
        <w:rPr>
          <w:bCs/>
          <w:i/>
          <w:szCs w:val="24"/>
        </w:rPr>
        <w:t>Records Management:</w:t>
      </w:r>
      <w:r w:rsidRPr="00904DBA">
        <w:rPr>
          <w:szCs w:val="24"/>
        </w:rPr>
        <w:t xml:space="preserve">  </w:t>
      </w:r>
      <w:r>
        <w:rPr>
          <w:szCs w:val="24"/>
        </w:rPr>
        <w:t>M</w:t>
      </w:r>
      <w:r w:rsidR="00C45048">
        <w:rPr>
          <w:szCs w:val="24"/>
        </w:rPr>
        <w:t xml:space="preserve">aintains accurate, transparent, and </w:t>
      </w:r>
      <w:r w:rsidRPr="00C528E6">
        <w:rPr>
          <w:szCs w:val="24"/>
        </w:rPr>
        <w:t>objective record</w:t>
      </w:r>
      <w:r w:rsidR="00C45048">
        <w:rPr>
          <w:szCs w:val="24"/>
        </w:rPr>
        <w:t>s of facts and observations of the assessment process.</w:t>
      </w:r>
    </w:p>
    <w:p w14:paraId="21F3CF09" w14:textId="77777777" w:rsidR="00CB46B6" w:rsidRDefault="00CB46B6" w:rsidP="00CB46B6">
      <w:pPr>
        <w:rPr>
          <w:bCs/>
          <w:i/>
          <w:szCs w:val="24"/>
        </w:rPr>
      </w:pPr>
    </w:p>
    <w:p w14:paraId="2C09ACBA" w14:textId="34404154" w:rsidR="006A5370" w:rsidRPr="000368B5" w:rsidRDefault="006A5370" w:rsidP="006A5370">
      <w:pPr>
        <w:rPr>
          <w:b/>
          <w:szCs w:val="24"/>
          <w:u w:val="single"/>
        </w:rPr>
      </w:pPr>
      <w:r w:rsidRPr="00904DBA">
        <w:rPr>
          <w:bCs/>
          <w:i/>
          <w:szCs w:val="24"/>
        </w:rPr>
        <w:t>Supervision:</w:t>
      </w:r>
      <w:r w:rsidRPr="00904DBA">
        <w:rPr>
          <w:b/>
          <w:bCs/>
          <w:szCs w:val="24"/>
        </w:rPr>
        <w:t xml:space="preserve"> </w:t>
      </w:r>
      <w:r w:rsidRPr="00904DBA">
        <w:rPr>
          <w:szCs w:val="24"/>
        </w:rPr>
        <w:t xml:space="preserve"> Plans, organizes, directs, monitors, and evaluates the work of others assig</w:t>
      </w:r>
      <w:r>
        <w:rPr>
          <w:szCs w:val="24"/>
        </w:rPr>
        <w:t>ned to assessment projects</w:t>
      </w:r>
      <w:r w:rsidRPr="00C45048">
        <w:rPr>
          <w:szCs w:val="24"/>
        </w:rPr>
        <w:t>.</w:t>
      </w:r>
      <w:r w:rsidR="00C45048" w:rsidRPr="00C45048">
        <w:rPr>
          <w:szCs w:val="24"/>
        </w:rPr>
        <w:t xml:space="preserve"> Provides constructive feedback to assessment team members.  Ability to identify skill needs and methods for performance improvement; assists with handling performance issues.  </w:t>
      </w:r>
    </w:p>
    <w:p w14:paraId="3E01014D" w14:textId="77777777" w:rsidR="006A5370" w:rsidRDefault="006A5370" w:rsidP="00CB46B6">
      <w:pPr>
        <w:rPr>
          <w:bCs/>
          <w:i/>
          <w:szCs w:val="24"/>
        </w:rPr>
      </w:pPr>
    </w:p>
    <w:p w14:paraId="215A51F4" w14:textId="3A99554D" w:rsidR="00B716B5" w:rsidRPr="00CB46B6" w:rsidRDefault="00B716B5" w:rsidP="00CB46B6">
      <w:pPr>
        <w:rPr>
          <w:szCs w:val="24"/>
          <w:highlight w:val="yellow"/>
        </w:rPr>
      </w:pPr>
      <w:r w:rsidRPr="00904DBA">
        <w:rPr>
          <w:bCs/>
          <w:i/>
          <w:szCs w:val="24"/>
        </w:rPr>
        <w:t>Teamwork:</w:t>
      </w:r>
      <w:r w:rsidRPr="00904DBA">
        <w:rPr>
          <w:szCs w:val="24"/>
        </w:rPr>
        <w:t xml:space="preserve"> </w:t>
      </w:r>
      <w:r w:rsidR="00CB46B6">
        <w:rPr>
          <w:szCs w:val="24"/>
        </w:rPr>
        <w:t xml:space="preserve">Possesses the ability to work collaboratively while respecting different points of view and working towards a common goal. </w:t>
      </w:r>
    </w:p>
    <w:p w14:paraId="2106D4A2" w14:textId="77777777" w:rsidR="00B716B5" w:rsidRPr="00904DBA" w:rsidRDefault="00B716B5" w:rsidP="00B716B5">
      <w:pPr>
        <w:rPr>
          <w:szCs w:val="24"/>
        </w:rPr>
      </w:pPr>
    </w:p>
    <w:p w14:paraId="1E182046" w14:textId="77777777" w:rsidR="00CB46B6" w:rsidRDefault="00CB46B6" w:rsidP="00CB46B6">
      <w:pPr>
        <w:rPr>
          <w:szCs w:val="24"/>
        </w:rPr>
      </w:pPr>
      <w:r w:rsidRPr="00904DBA">
        <w:rPr>
          <w:bCs/>
          <w:i/>
          <w:szCs w:val="24"/>
        </w:rPr>
        <w:t>Time Management:</w:t>
      </w:r>
      <w:r w:rsidRPr="00904DBA">
        <w:rPr>
          <w:b/>
          <w:bCs/>
          <w:szCs w:val="24"/>
        </w:rPr>
        <w:t xml:space="preserve"> </w:t>
      </w:r>
      <w:r w:rsidRPr="00904DBA">
        <w:rPr>
          <w:szCs w:val="24"/>
        </w:rPr>
        <w:t xml:space="preserve"> Monitors progress against objectives </w:t>
      </w:r>
      <w:r>
        <w:rPr>
          <w:szCs w:val="24"/>
        </w:rPr>
        <w:t xml:space="preserve">and </w:t>
      </w:r>
      <w:r w:rsidRPr="00904DBA">
        <w:rPr>
          <w:szCs w:val="24"/>
        </w:rPr>
        <w:t>completes duties in timely and effective manner.</w:t>
      </w:r>
    </w:p>
    <w:p w14:paraId="2A20F477" w14:textId="77777777" w:rsidR="00B716B5" w:rsidRPr="00904DBA" w:rsidRDefault="00B716B5" w:rsidP="00B716B5">
      <w:pPr>
        <w:ind w:left="360"/>
        <w:rPr>
          <w:szCs w:val="24"/>
        </w:rPr>
      </w:pPr>
    </w:p>
    <w:p w14:paraId="736716EC" w14:textId="77777777" w:rsidR="00904DBA" w:rsidRPr="00CB46B6" w:rsidRDefault="00904DBA" w:rsidP="00214FAE">
      <w:pPr>
        <w:pStyle w:val="Heading3"/>
        <w:tabs>
          <w:tab w:val="clear" w:pos="720"/>
          <w:tab w:val="num" w:pos="450"/>
        </w:tabs>
        <w:ind w:left="450" w:hanging="450"/>
        <w:rPr>
          <w:szCs w:val="24"/>
        </w:rPr>
      </w:pPr>
      <w:r w:rsidRPr="00CB46B6">
        <w:rPr>
          <w:szCs w:val="24"/>
        </w:rPr>
        <w:t>Technical Competencies</w:t>
      </w:r>
    </w:p>
    <w:p w14:paraId="46B4067E" w14:textId="274CE02B" w:rsidR="00FD3714" w:rsidRPr="009E3FFF" w:rsidRDefault="00FD3714" w:rsidP="00CA3615">
      <w:pPr>
        <w:numPr>
          <w:ilvl w:val="0"/>
          <w:numId w:val="10"/>
        </w:numPr>
        <w:rPr>
          <w:b/>
          <w:szCs w:val="24"/>
        </w:rPr>
      </w:pPr>
      <w:r w:rsidRPr="009E3FFF">
        <w:rPr>
          <w:bCs/>
          <w:i/>
          <w:szCs w:val="24"/>
        </w:rPr>
        <w:t>Regulatory requirements:</w:t>
      </w:r>
      <w:r w:rsidRPr="009E3FFF">
        <w:rPr>
          <w:szCs w:val="24"/>
        </w:rPr>
        <w:t xml:space="preserve"> Knowledge of the medical device regulatory requirements of the recognizing Regulatory Authority(s) to enable an assessment of the applicability and compliance with such laws, regulations, and standards.  </w:t>
      </w:r>
    </w:p>
    <w:p w14:paraId="4B409881" w14:textId="77777777" w:rsidR="009E3FFF" w:rsidRPr="009E3FFF" w:rsidRDefault="009E3FFF" w:rsidP="009E3FFF">
      <w:pPr>
        <w:rPr>
          <w:b/>
          <w:szCs w:val="24"/>
        </w:rPr>
      </w:pPr>
    </w:p>
    <w:p w14:paraId="0369E38C" w14:textId="77777777" w:rsidR="00FD3714" w:rsidRPr="00904DBA" w:rsidRDefault="00FD3714" w:rsidP="00FD3714">
      <w:pPr>
        <w:numPr>
          <w:ilvl w:val="0"/>
          <w:numId w:val="10"/>
        </w:numPr>
        <w:rPr>
          <w:b/>
          <w:szCs w:val="24"/>
        </w:rPr>
      </w:pPr>
      <w:r w:rsidRPr="00904DBA">
        <w:rPr>
          <w:bCs/>
          <w:i/>
          <w:szCs w:val="24"/>
        </w:rPr>
        <w:t>Medical devices:</w:t>
      </w:r>
      <w:r w:rsidRPr="00904DBA">
        <w:rPr>
          <w:b/>
          <w:szCs w:val="24"/>
        </w:rPr>
        <w:t xml:space="preserve"> </w:t>
      </w:r>
      <w:r>
        <w:rPr>
          <w:szCs w:val="24"/>
        </w:rPr>
        <w:t>Knowledge</w:t>
      </w:r>
      <w:r w:rsidRPr="00904DBA">
        <w:rPr>
          <w:szCs w:val="24"/>
        </w:rPr>
        <w:t xml:space="preserve"> of medical devices and the </w:t>
      </w:r>
      <w:r>
        <w:rPr>
          <w:szCs w:val="24"/>
        </w:rPr>
        <w:t xml:space="preserve">related </w:t>
      </w:r>
      <w:r w:rsidRPr="00904DBA">
        <w:rPr>
          <w:szCs w:val="24"/>
        </w:rPr>
        <w:t>manufacturing activities, including:</w:t>
      </w:r>
    </w:p>
    <w:p w14:paraId="104B2830" w14:textId="77777777" w:rsidR="00FD3714" w:rsidRPr="00904DBA" w:rsidRDefault="00FD3714" w:rsidP="00FD3714">
      <w:pPr>
        <w:numPr>
          <w:ilvl w:val="0"/>
          <w:numId w:val="9"/>
        </w:numPr>
        <w:rPr>
          <w:szCs w:val="24"/>
        </w:rPr>
      </w:pPr>
      <w:r w:rsidRPr="00904DBA">
        <w:rPr>
          <w:szCs w:val="24"/>
        </w:rPr>
        <w:t>their intended use</w:t>
      </w:r>
    </w:p>
    <w:p w14:paraId="2E516100" w14:textId="77777777" w:rsidR="00FD3714" w:rsidRPr="00904DBA" w:rsidRDefault="00FD3714" w:rsidP="00FD3714">
      <w:pPr>
        <w:numPr>
          <w:ilvl w:val="0"/>
          <w:numId w:val="9"/>
        </w:numPr>
        <w:rPr>
          <w:szCs w:val="24"/>
        </w:rPr>
      </w:pPr>
      <w:r w:rsidRPr="00904DBA">
        <w:rPr>
          <w:szCs w:val="24"/>
        </w:rPr>
        <w:t>types of medical devices including their complexities, technologies, and risk classifications</w:t>
      </w:r>
    </w:p>
    <w:p w14:paraId="0303133F" w14:textId="77777777" w:rsidR="00FD3714" w:rsidRPr="00904DBA" w:rsidRDefault="00FD3714" w:rsidP="00FD3714">
      <w:pPr>
        <w:numPr>
          <w:ilvl w:val="0"/>
          <w:numId w:val="9"/>
        </w:numPr>
        <w:rPr>
          <w:szCs w:val="24"/>
        </w:rPr>
      </w:pPr>
      <w:r w:rsidRPr="00904DBA">
        <w:rPr>
          <w:szCs w:val="24"/>
        </w:rPr>
        <w:t>safety and risks of medical devices</w:t>
      </w:r>
    </w:p>
    <w:p w14:paraId="28060DFD" w14:textId="77777777" w:rsidR="00FD3714" w:rsidRPr="00904DBA" w:rsidRDefault="00FD3714" w:rsidP="00FD3714">
      <w:pPr>
        <w:numPr>
          <w:ilvl w:val="0"/>
          <w:numId w:val="9"/>
        </w:numPr>
        <w:rPr>
          <w:szCs w:val="24"/>
        </w:rPr>
      </w:pPr>
      <w:r w:rsidRPr="00904DBA">
        <w:rPr>
          <w:szCs w:val="24"/>
        </w:rPr>
        <w:t>processes and technologies used by medical device manufacturers</w:t>
      </w:r>
    </w:p>
    <w:p w14:paraId="0B535BF0" w14:textId="77777777" w:rsidR="00FD3714" w:rsidRPr="00904DBA" w:rsidRDefault="00FD3714" w:rsidP="00FD3714">
      <w:pPr>
        <w:rPr>
          <w:szCs w:val="24"/>
        </w:rPr>
      </w:pPr>
    </w:p>
    <w:p w14:paraId="17FAB313" w14:textId="77777777" w:rsidR="00FD3714" w:rsidRDefault="00FD3714" w:rsidP="00FD3714">
      <w:pPr>
        <w:numPr>
          <w:ilvl w:val="0"/>
          <w:numId w:val="10"/>
        </w:numPr>
        <w:rPr>
          <w:szCs w:val="24"/>
        </w:rPr>
      </w:pPr>
      <w:r>
        <w:rPr>
          <w:bCs/>
          <w:i/>
          <w:szCs w:val="24"/>
        </w:rPr>
        <w:t>Assessment Procedures and Methods</w:t>
      </w:r>
      <w:r w:rsidRPr="00904DBA">
        <w:rPr>
          <w:bCs/>
          <w:i/>
          <w:szCs w:val="24"/>
        </w:rPr>
        <w:t>:</w:t>
      </w:r>
      <w:r w:rsidRPr="00904DBA">
        <w:rPr>
          <w:szCs w:val="24"/>
        </w:rPr>
        <w:t xml:space="preserve"> An understanding of the </w:t>
      </w:r>
      <w:r>
        <w:rPr>
          <w:szCs w:val="24"/>
        </w:rPr>
        <w:t>Regulatory Authority</w:t>
      </w:r>
      <w:r w:rsidRPr="00904DBA">
        <w:rPr>
          <w:szCs w:val="24"/>
        </w:rPr>
        <w:t>’s procedures and criteria;</w:t>
      </w:r>
      <w:r w:rsidRPr="00904DBA">
        <w:rPr>
          <w:b/>
          <w:szCs w:val="24"/>
        </w:rPr>
        <w:t xml:space="preserve"> </w:t>
      </w:r>
      <w:r w:rsidRPr="00904DBA">
        <w:rPr>
          <w:szCs w:val="24"/>
        </w:rPr>
        <w:t xml:space="preserve">an understanding of the relevant standard, and related parts, used for </w:t>
      </w:r>
      <w:r w:rsidRPr="00904DBA">
        <w:rPr>
          <w:szCs w:val="24"/>
        </w:rPr>
        <w:lastRenderedPageBreak/>
        <w:t>the recognition of</w:t>
      </w:r>
      <w:r w:rsidR="00571289">
        <w:rPr>
          <w:szCs w:val="24"/>
        </w:rPr>
        <w:t xml:space="preserve"> a CAB</w:t>
      </w:r>
      <w:r w:rsidRPr="00904DBA">
        <w:rPr>
          <w:szCs w:val="24"/>
        </w:rPr>
        <w:t xml:space="preserve">; and an understanding of standards and techniques for auditing </w:t>
      </w:r>
      <w:r>
        <w:rPr>
          <w:szCs w:val="24"/>
        </w:rPr>
        <w:t>q</w:t>
      </w:r>
      <w:r w:rsidRPr="00904DBA">
        <w:rPr>
          <w:szCs w:val="24"/>
        </w:rPr>
        <w:t xml:space="preserve">uality </w:t>
      </w:r>
      <w:r>
        <w:rPr>
          <w:szCs w:val="24"/>
        </w:rPr>
        <w:t>m</w:t>
      </w:r>
      <w:r w:rsidRPr="00904DBA">
        <w:rPr>
          <w:szCs w:val="24"/>
        </w:rPr>
        <w:t xml:space="preserve">anagement </w:t>
      </w:r>
      <w:r>
        <w:rPr>
          <w:szCs w:val="24"/>
        </w:rPr>
        <w:t>s</w:t>
      </w:r>
      <w:r w:rsidRPr="00904DBA">
        <w:rPr>
          <w:szCs w:val="24"/>
        </w:rPr>
        <w:t xml:space="preserve">ystems. </w:t>
      </w:r>
    </w:p>
    <w:p w14:paraId="07B48BD0" w14:textId="77777777" w:rsidR="00FD3714" w:rsidRPr="00904DBA" w:rsidRDefault="00FD3714" w:rsidP="00FD3714">
      <w:pPr>
        <w:rPr>
          <w:szCs w:val="24"/>
        </w:rPr>
      </w:pPr>
    </w:p>
    <w:p w14:paraId="34646EF9" w14:textId="000A26EB" w:rsidR="00FD3714" w:rsidRDefault="00FD3714" w:rsidP="00FD3714">
      <w:pPr>
        <w:numPr>
          <w:ilvl w:val="0"/>
          <w:numId w:val="10"/>
        </w:numPr>
        <w:rPr>
          <w:szCs w:val="24"/>
        </w:rPr>
      </w:pPr>
      <w:r w:rsidRPr="00904DBA">
        <w:rPr>
          <w:bCs/>
          <w:i/>
          <w:szCs w:val="24"/>
        </w:rPr>
        <w:t>Statistical Analysis:</w:t>
      </w:r>
      <w:r w:rsidRPr="00904DBA">
        <w:rPr>
          <w:b/>
          <w:bCs/>
          <w:szCs w:val="24"/>
        </w:rPr>
        <w:t xml:space="preserve">  </w:t>
      </w:r>
      <w:r w:rsidRPr="00904DBA">
        <w:rPr>
          <w:szCs w:val="24"/>
        </w:rPr>
        <w:t>Knowledge of the basic concepts of probability and statistics including mean, median, confidence level and standard deviation as it relates to representative sampling and trend analysis.</w:t>
      </w:r>
    </w:p>
    <w:p w14:paraId="79CC60A4" w14:textId="77777777" w:rsidR="005C1AA6" w:rsidRDefault="005C1AA6" w:rsidP="005C1AA6">
      <w:pPr>
        <w:pStyle w:val="ListParagraph"/>
        <w:rPr>
          <w:szCs w:val="24"/>
        </w:rPr>
      </w:pPr>
    </w:p>
    <w:p w14:paraId="2083C570" w14:textId="14202D87" w:rsidR="005C1AA6" w:rsidRPr="00FD7511" w:rsidRDefault="005C1AA6" w:rsidP="005C1AA6">
      <w:pPr>
        <w:pStyle w:val="ListParagraph"/>
        <w:numPr>
          <w:ilvl w:val="0"/>
          <w:numId w:val="10"/>
        </w:numPr>
        <w:rPr>
          <w:b/>
          <w:szCs w:val="24"/>
        </w:rPr>
      </w:pPr>
      <w:r w:rsidRPr="005C1AA6">
        <w:rPr>
          <w:i/>
          <w:szCs w:val="24"/>
        </w:rPr>
        <w:t xml:space="preserve">Voluntary </w:t>
      </w:r>
      <w:r w:rsidRPr="005C1AA6">
        <w:rPr>
          <w:bCs/>
          <w:i/>
          <w:szCs w:val="24"/>
        </w:rPr>
        <w:t>Consensus Standards</w:t>
      </w:r>
      <w:r w:rsidR="00D96F57">
        <w:rPr>
          <w:bCs/>
          <w:i/>
          <w:szCs w:val="24"/>
        </w:rPr>
        <w:t xml:space="preserve"> and Guidance Documents</w:t>
      </w:r>
      <w:r w:rsidRPr="005C1AA6">
        <w:rPr>
          <w:bCs/>
          <w:i/>
          <w:szCs w:val="24"/>
        </w:rPr>
        <w:t xml:space="preserve">: </w:t>
      </w:r>
      <w:r w:rsidR="00CA3615">
        <w:rPr>
          <w:szCs w:val="24"/>
        </w:rPr>
        <w:t>K</w:t>
      </w:r>
      <w:r w:rsidRPr="005C1AA6">
        <w:rPr>
          <w:szCs w:val="24"/>
        </w:rPr>
        <w:t xml:space="preserve">nowledge of the Regulatory Authority’s recognized medical standards </w:t>
      </w:r>
      <w:r w:rsidR="00AE26D7">
        <w:rPr>
          <w:szCs w:val="24"/>
        </w:rPr>
        <w:t xml:space="preserve">and guidance documents (including IMDRF documents) </w:t>
      </w:r>
      <w:r w:rsidRPr="005C1AA6">
        <w:rPr>
          <w:szCs w:val="24"/>
        </w:rPr>
        <w:t xml:space="preserve">commonly used in product realization (design and manufacturing) for the medical devices under regulatory review, as applicable based on the assigned tasks. </w:t>
      </w:r>
      <w:r w:rsidR="00EE4FDE">
        <w:rPr>
          <w:szCs w:val="24"/>
        </w:rPr>
        <w:t xml:space="preserve">Knowledge of product specific standards and guidance documents </w:t>
      </w:r>
      <w:r w:rsidR="00DC0FDC">
        <w:rPr>
          <w:szCs w:val="24"/>
        </w:rPr>
        <w:t xml:space="preserve">and their application </w:t>
      </w:r>
      <w:r w:rsidR="00EE4FDE">
        <w:rPr>
          <w:szCs w:val="24"/>
        </w:rPr>
        <w:t xml:space="preserve">depending on the products being assessed. </w:t>
      </w:r>
      <w:r w:rsidRPr="005C1AA6">
        <w:rPr>
          <w:szCs w:val="24"/>
        </w:rPr>
        <w:t xml:space="preserve"> </w:t>
      </w:r>
    </w:p>
    <w:p w14:paraId="0D6DC773" w14:textId="77777777" w:rsidR="00FD7511" w:rsidRPr="00FD7511" w:rsidRDefault="00FD7511" w:rsidP="00FD7511">
      <w:pPr>
        <w:pStyle w:val="ListParagraph"/>
        <w:rPr>
          <w:b/>
          <w:szCs w:val="24"/>
        </w:rPr>
      </w:pPr>
    </w:p>
    <w:p w14:paraId="78FF27CD" w14:textId="77777777" w:rsidR="00FD7511" w:rsidRDefault="00FD7511" w:rsidP="00FD7511">
      <w:pPr>
        <w:pStyle w:val="Heading1"/>
      </w:pPr>
      <w:bookmarkStart w:id="13" w:name="_Toc472634908"/>
      <w:bookmarkStart w:id="14" w:name="_Toc32046786"/>
      <w:r w:rsidRPr="00C550C3">
        <w:t>Competence Evaluation</w:t>
      </w:r>
      <w:bookmarkEnd w:id="13"/>
      <w:bookmarkEnd w:id="14"/>
      <w:r w:rsidRPr="00C550C3">
        <w:t xml:space="preserve"> </w:t>
      </w:r>
    </w:p>
    <w:p w14:paraId="6FA6C8FF" w14:textId="5F5CA6A9" w:rsidR="00FD7511" w:rsidRPr="00C030AF" w:rsidRDefault="00FD7511" w:rsidP="00FD7511">
      <w:pPr>
        <w:autoSpaceDE w:val="0"/>
        <w:autoSpaceDN w:val="0"/>
        <w:rPr>
          <w:szCs w:val="24"/>
        </w:rPr>
      </w:pPr>
      <w:r w:rsidRPr="0010556E">
        <w:rPr>
          <w:szCs w:val="24"/>
        </w:rPr>
        <w:t>The</w:t>
      </w:r>
      <w:r>
        <w:rPr>
          <w:szCs w:val="24"/>
        </w:rPr>
        <w:t xml:space="preserve"> Regulatory Authority shall assess and periodically monitor the competence of Lead Assessors, Assessors,</w:t>
      </w:r>
      <w:r w:rsidR="001A22C6">
        <w:rPr>
          <w:szCs w:val="24"/>
        </w:rPr>
        <w:t xml:space="preserve"> </w:t>
      </w:r>
      <w:r w:rsidR="00286860">
        <w:rPr>
          <w:szCs w:val="24"/>
        </w:rPr>
        <w:t xml:space="preserve">Recognition Managers, and </w:t>
      </w:r>
      <w:r w:rsidR="001A22C6">
        <w:rPr>
          <w:szCs w:val="24"/>
        </w:rPr>
        <w:t>Technical Experts</w:t>
      </w:r>
      <w:r>
        <w:rPr>
          <w:szCs w:val="24"/>
        </w:rPr>
        <w:t>.  The Regulatory Authority</w:t>
      </w:r>
      <w:r w:rsidR="00E54A26">
        <w:rPr>
          <w:szCs w:val="24"/>
        </w:rPr>
        <w:t xml:space="preserve"> </w:t>
      </w:r>
      <w:r>
        <w:rPr>
          <w:szCs w:val="24"/>
        </w:rPr>
        <w:t xml:space="preserve">shall evaluate </w:t>
      </w:r>
      <w:r w:rsidR="001A22C6">
        <w:rPr>
          <w:szCs w:val="24"/>
        </w:rPr>
        <w:t>Lead Assessors, Assessors,</w:t>
      </w:r>
      <w:r w:rsidR="00286860">
        <w:rPr>
          <w:szCs w:val="24"/>
        </w:rPr>
        <w:t xml:space="preserve"> </w:t>
      </w:r>
      <w:r w:rsidR="001A22C6">
        <w:rPr>
          <w:szCs w:val="24"/>
        </w:rPr>
        <w:t>Recognition Managers</w:t>
      </w:r>
      <w:r w:rsidR="00286860">
        <w:rPr>
          <w:szCs w:val="24"/>
        </w:rPr>
        <w:t xml:space="preserve">, and Technical Experts </w:t>
      </w:r>
      <w:r>
        <w:rPr>
          <w:szCs w:val="24"/>
        </w:rPr>
        <w:t>against updated or current competence criteria f</w:t>
      </w:r>
      <w:r w:rsidRPr="005524B0">
        <w:rPr>
          <w:szCs w:val="24"/>
        </w:rPr>
        <w:t xml:space="preserve">or continued recognition of </w:t>
      </w:r>
      <w:r>
        <w:rPr>
          <w:szCs w:val="24"/>
        </w:rPr>
        <w:t xml:space="preserve">competence </w:t>
      </w:r>
      <w:r w:rsidRPr="00C030AF">
        <w:rPr>
          <w:szCs w:val="24"/>
        </w:rPr>
        <w:t>at least every year.</w:t>
      </w:r>
      <w:r w:rsidRPr="00C654C6">
        <w:rPr>
          <w:szCs w:val="24"/>
        </w:rPr>
        <w:t xml:space="preserve"> </w:t>
      </w:r>
      <w:r w:rsidR="00286860">
        <w:rPr>
          <w:szCs w:val="24"/>
        </w:rPr>
        <w:t>Lead</w:t>
      </w:r>
      <w:r w:rsidR="00286860" w:rsidRPr="00C030AF">
        <w:rPr>
          <w:szCs w:val="24"/>
        </w:rPr>
        <w:t xml:space="preserve"> </w:t>
      </w:r>
      <w:r w:rsidR="00286860">
        <w:rPr>
          <w:szCs w:val="24"/>
        </w:rPr>
        <w:t>Assessors, Assessors, Recognition Managers, and Technical Experts</w:t>
      </w:r>
      <w:r w:rsidR="00286860" w:rsidRPr="00C030AF">
        <w:rPr>
          <w:szCs w:val="24"/>
        </w:rPr>
        <w:t xml:space="preserve"> </w:t>
      </w:r>
      <w:r w:rsidR="00286860">
        <w:rPr>
          <w:szCs w:val="24"/>
        </w:rPr>
        <w:t>competence</w:t>
      </w:r>
      <w:r w:rsidR="00286860" w:rsidRPr="00C030AF">
        <w:rPr>
          <w:szCs w:val="24"/>
        </w:rPr>
        <w:t xml:space="preserve"> levels will differ and depend on their roles in the assessment program.</w:t>
      </w:r>
      <w:r w:rsidR="00286860">
        <w:rPr>
          <w:i/>
          <w:szCs w:val="24"/>
        </w:rPr>
        <w:t xml:space="preserve">  </w:t>
      </w:r>
      <w:r>
        <w:rPr>
          <w:szCs w:val="24"/>
        </w:rPr>
        <w:t>Records of the evaluation shall be maintained.</w:t>
      </w:r>
    </w:p>
    <w:p w14:paraId="6C79E3A2" w14:textId="77777777" w:rsidR="00FD7511" w:rsidRDefault="00FD7511" w:rsidP="00FD7511">
      <w:pPr>
        <w:pStyle w:val="Heading2"/>
        <w:tabs>
          <w:tab w:val="clear" w:pos="1566"/>
          <w:tab w:val="num" w:pos="576"/>
        </w:tabs>
        <w:ind w:left="576"/>
      </w:pPr>
      <w:r>
        <w:rPr>
          <w:szCs w:val="24"/>
        </w:rPr>
        <w:t>Methods of Evaluation</w:t>
      </w:r>
    </w:p>
    <w:p w14:paraId="1B1EA794" w14:textId="00729AB5" w:rsidR="00FD7511" w:rsidRPr="00C030AF" w:rsidRDefault="00FD7511" w:rsidP="00FD7511">
      <w:pPr>
        <w:autoSpaceDE w:val="0"/>
        <w:autoSpaceDN w:val="0"/>
        <w:rPr>
          <w:szCs w:val="24"/>
        </w:rPr>
      </w:pPr>
      <w:r>
        <w:rPr>
          <w:szCs w:val="24"/>
        </w:rPr>
        <w:t xml:space="preserve">The Regulatory Authority shall evaluate the competence of </w:t>
      </w:r>
      <w:r w:rsidR="001A22C6">
        <w:rPr>
          <w:szCs w:val="24"/>
        </w:rPr>
        <w:t>Lead Assessors, Assessors, Technical Experts, and Recognition Managers</w:t>
      </w:r>
      <w:r w:rsidR="001A22C6" w:rsidRPr="00C030AF">
        <w:rPr>
          <w:szCs w:val="24"/>
        </w:rPr>
        <w:t xml:space="preserve"> </w:t>
      </w:r>
      <w:r w:rsidRPr="00C030AF">
        <w:rPr>
          <w:szCs w:val="24"/>
        </w:rPr>
        <w:t xml:space="preserve">using a combination of </w:t>
      </w:r>
      <w:r>
        <w:rPr>
          <w:szCs w:val="24"/>
        </w:rPr>
        <w:t xml:space="preserve">evaluation and </w:t>
      </w:r>
      <w:r w:rsidRPr="00C030AF">
        <w:rPr>
          <w:szCs w:val="24"/>
        </w:rPr>
        <w:t>moni</w:t>
      </w:r>
      <w:r>
        <w:rPr>
          <w:szCs w:val="24"/>
        </w:rPr>
        <w:t xml:space="preserve">toring methods that may include: </w:t>
      </w:r>
    </w:p>
    <w:p w14:paraId="020F97A2" w14:textId="77777777" w:rsidR="00FD7511" w:rsidRPr="00C030AF" w:rsidRDefault="00FD7511" w:rsidP="00FD7511">
      <w:pPr>
        <w:numPr>
          <w:ilvl w:val="0"/>
          <w:numId w:val="11"/>
        </w:numPr>
        <w:rPr>
          <w:szCs w:val="24"/>
        </w:rPr>
      </w:pPr>
      <w:r w:rsidRPr="00C030AF">
        <w:rPr>
          <w:szCs w:val="24"/>
        </w:rPr>
        <w:t xml:space="preserve">Review of records of </w:t>
      </w:r>
      <w:r>
        <w:rPr>
          <w:szCs w:val="24"/>
        </w:rPr>
        <w:t>regulatory reviews</w:t>
      </w:r>
      <w:r w:rsidRPr="00C030AF">
        <w:rPr>
          <w:szCs w:val="24"/>
        </w:rPr>
        <w:t>, education, training, etc.</w:t>
      </w:r>
    </w:p>
    <w:p w14:paraId="2B38E48A" w14:textId="77777777" w:rsidR="00FD7511" w:rsidRPr="00C030AF" w:rsidRDefault="00FD7511" w:rsidP="00FD7511">
      <w:pPr>
        <w:numPr>
          <w:ilvl w:val="0"/>
          <w:numId w:val="11"/>
        </w:numPr>
        <w:rPr>
          <w:szCs w:val="24"/>
        </w:rPr>
      </w:pPr>
      <w:r w:rsidRPr="00C030AF">
        <w:rPr>
          <w:szCs w:val="24"/>
        </w:rPr>
        <w:t>Feedback from peers</w:t>
      </w:r>
      <w:r>
        <w:rPr>
          <w:szCs w:val="24"/>
        </w:rPr>
        <w:t xml:space="preserve">, </w:t>
      </w:r>
      <w:r w:rsidRPr="00C030AF">
        <w:rPr>
          <w:szCs w:val="24"/>
        </w:rPr>
        <w:t>supervisors</w:t>
      </w:r>
      <w:r>
        <w:rPr>
          <w:szCs w:val="24"/>
        </w:rPr>
        <w:t xml:space="preserve"> and stakeholders</w:t>
      </w:r>
    </w:p>
    <w:p w14:paraId="40A44EF0" w14:textId="77777777" w:rsidR="00FD7511" w:rsidRPr="00C030AF" w:rsidRDefault="00FD7511" w:rsidP="00FD7511">
      <w:pPr>
        <w:numPr>
          <w:ilvl w:val="0"/>
          <w:numId w:val="11"/>
        </w:numPr>
        <w:rPr>
          <w:szCs w:val="24"/>
        </w:rPr>
      </w:pPr>
      <w:r w:rsidRPr="00C030AF">
        <w:rPr>
          <w:szCs w:val="24"/>
        </w:rPr>
        <w:t>Interviews</w:t>
      </w:r>
    </w:p>
    <w:p w14:paraId="7A2517B2" w14:textId="77777777" w:rsidR="00FD7511" w:rsidRPr="0088494B" w:rsidRDefault="00FD7511" w:rsidP="00FD7511">
      <w:pPr>
        <w:numPr>
          <w:ilvl w:val="0"/>
          <w:numId w:val="11"/>
        </w:numPr>
        <w:rPr>
          <w:szCs w:val="24"/>
        </w:rPr>
      </w:pPr>
      <w:r w:rsidRPr="00C030AF">
        <w:rPr>
          <w:szCs w:val="24"/>
        </w:rPr>
        <w:t>Testing</w:t>
      </w:r>
    </w:p>
    <w:p w14:paraId="7C0B08C3" w14:textId="77777777" w:rsidR="00FD7511" w:rsidRPr="00DA1EAD" w:rsidRDefault="00FD7511" w:rsidP="00FD7511">
      <w:pPr>
        <w:pStyle w:val="Heading2"/>
        <w:tabs>
          <w:tab w:val="clear" w:pos="1566"/>
          <w:tab w:val="num" w:pos="450"/>
        </w:tabs>
        <w:ind w:left="450" w:hanging="450"/>
        <w:rPr>
          <w:i/>
          <w:szCs w:val="24"/>
        </w:rPr>
      </w:pPr>
      <w:r w:rsidRPr="000038C3">
        <w:rPr>
          <w:szCs w:val="24"/>
        </w:rPr>
        <w:lastRenderedPageBreak/>
        <w:t xml:space="preserve">  </w:t>
      </w:r>
      <w:r>
        <w:t>Competence Evaluation Criteria</w:t>
      </w:r>
    </w:p>
    <w:p w14:paraId="4E5C1FD8" w14:textId="3F74F343" w:rsidR="00FD7511" w:rsidRPr="00DA1EAD" w:rsidRDefault="00FD7511" w:rsidP="00FD7511">
      <w:pPr>
        <w:pStyle w:val="Heading2"/>
        <w:numPr>
          <w:ilvl w:val="0"/>
          <w:numId w:val="0"/>
        </w:numPr>
        <w:rPr>
          <w:b w:val="0"/>
          <w:szCs w:val="24"/>
        </w:rPr>
      </w:pPr>
      <w:r w:rsidRPr="00DA1EAD">
        <w:rPr>
          <w:b w:val="0"/>
        </w:rPr>
        <w:t xml:space="preserve">The Regulatory Authority </w:t>
      </w:r>
      <w:r>
        <w:rPr>
          <w:b w:val="0"/>
        </w:rPr>
        <w:t xml:space="preserve">shall evaluate </w:t>
      </w:r>
      <w:r w:rsidRPr="00DA1EAD">
        <w:rPr>
          <w:b w:val="0"/>
        </w:rPr>
        <w:t xml:space="preserve">the Foundational, Functional, </w:t>
      </w:r>
      <w:r>
        <w:rPr>
          <w:b w:val="0"/>
        </w:rPr>
        <w:t xml:space="preserve">and </w:t>
      </w:r>
      <w:r w:rsidRPr="00DA1EAD">
        <w:rPr>
          <w:b w:val="0"/>
        </w:rPr>
        <w:t xml:space="preserve">Technical competencies </w:t>
      </w:r>
      <w:r>
        <w:rPr>
          <w:b w:val="0"/>
        </w:rPr>
        <w:t xml:space="preserve">(Section </w:t>
      </w:r>
      <w:r w:rsidR="001A22C6">
        <w:rPr>
          <w:b w:val="0"/>
        </w:rPr>
        <w:t>6</w:t>
      </w:r>
      <w:r>
        <w:rPr>
          <w:b w:val="0"/>
        </w:rPr>
        <w:t>.</w:t>
      </w:r>
      <w:r w:rsidR="00D0637E">
        <w:rPr>
          <w:b w:val="0"/>
        </w:rPr>
        <w:t>3</w:t>
      </w:r>
      <w:r>
        <w:rPr>
          <w:b w:val="0"/>
        </w:rPr>
        <w:t xml:space="preserve">) </w:t>
      </w:r>
      <w:r w:rsidRPr="00DA1EAD">
        <w:rPr>
          <w:b w:val="0"/>
        </w:rPr>
        <w:t>against the minimal criteria established below.  The Regulatory Authority may choose to include additional criteria.</w:t>
      </w:r>
    </w:p>
    <w:p w14:paraId="3F3E76D0" w14:textId="77777777" w:rsidR="00FD7511" w:rsidRDefault="00FD7511" w:rsidP="00FD7511">
      <w:pPr>
        <w:jc w:val="center"/>
        <w:rPr>
          <w:b/>
          <w:i/>
          <w:szCs w:val="24"/>
        </w:rPr>
      </w:pPr>
      <w:r>
        <w:rPr>
          <w:b/>
          <w:i/>
          <w:szCs w:val="24"/>
        </w:rPr>
        <w:t xml:space="preserve">Evaluation Criteria for </w:t>
      </w:r>
      <w:r w:rsidRPr="00DA1EAD">
        <w:rPr>
          <w:b/>
          <w:i/>
          <w:szCs w:val="24"/>
        </w:rPr>
        <w:t>Foundational Competencies</w:t>
      </w:r>
    </w:p>
    <w:p w14:paraId="5A60DF21" w14:textId="77777777" w:rsidR="00FD7511" w:rsidRDefault="00FD7511" w:rsidP="00FD7511">
      <w:pP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23"/>
        <w:gridCol w:w="5647"/>
        <w:gridCol w:w="23"/>
      </w:tblGrid>
      <w:tr w:rsidR="00FD7511" w:rsidRPr="009172DA" w:rsidDel="006D5888" w14:paraId="51A1490E" w14:textId="77777777" w:rsidTr="001A22C6">
        <w:tc>
          <w:tcPr>
            <w:tcW w:w="3438" w:type="dxa"/>
            <w:gridSpan w:val="2"/>
            <w:tcBorders>
              <w:top w:val="single" w:sz="4" w:space="0" w:color="auto"/>
              <w:left w:val="single" w:sz="4" w:space="0" w:color="auto"/>
              <w:bottom w:val="single" w:sz="4" w:space="0" w:color="auto"/>
              <w:right w:val="single" w:sz="4" w:space="0" w:color="auto"/>
            </w:tcBorders>
            <w:shd w:val="clear" w:color="auto" w:fill="D9D9D9"/>
          </w:tcPr>
          <w:p w14:paraId="515CDF76" w14:textId="77777777" w:rsidR="00FD7511" w:rsidRPr="000B6A07" w:rsidRDefault="00FD7511" w:rsidP="00440B80">
            <w:pPr>
              <w:autoSpaceDE w:val="0"/>
              <w:autoSpaceDN w:val="0"/>
              <w:jc w:val="center"/>
              <w:rPr>
                <w:szCs w:val="24"/>
              </w:rPr>
            </w:pPr>
            <w:r w:rsidRPr="000B6A07">
              <w:rPr>
                <w:szCs w:val="24"/>
              </w:rPr>
              <w:t>Foundational Competencies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D9D9"/>
          </w:tcPr>
          <w:p w14:paraId="72F58FF9" w14:textId="77777777" w:rsidR="00FD7511" w:rsidRPr="000B6A07" w:rsidDel="006D5888" w:rsidRDefault="00FD7511" w:rsidP="00440B80">
            <w:pPr>
              <w:autoSpaceDE w:val="0"/>
              <w:autoSpaceDN w:val="0"/>
              <w:jc w:val="center"/>
              <w:rPr>
                <w:color w:val="000000"/>
                <w:szCs w:val="24"/>
              </w:rPr>
            </w:pPr>
            <w:r w:rsidRPr="000B6A07">
              <w:rPr>
                <w:color w:val="000000"/>
                <w:szCs w:val="24"/>
              </w:rPr>
              <w:t>Evaluation Criteria</w:t>
            </w:r>
          </w:p>
        </w:tc>
      </w:tr>
      <w:tr w:rsidR="00FD7511" w:rsidRPr="009172DA" w:rsidDel="00B37A1B" w14:paraId="77378E63" w14:textId="77777777" w:rsidTr="001A22C6">
        <w:tc>
          <w:tcPr>
            <w:tcW w:w="3438" w:type="dxa"/>
            <w:gridSpan w:val="2"/>
            <w:tcBorders>
              <w:top w:val="single" w:sz="4" w:space="0" w:color="auto"/>
              <w:left w:val="single" w:sz="4" w:space="0" w:color="auto"/>
              <w:bottom w:val="single" w:sz="4" w:space="0" w:color="auto"/>
              <w:right w:val="single" w:sz="4" w:space="0" w:color="auto"/>
            </w:tcBorders>
          </w:tcPr>
          <w:p w14:paraId="337C72D5" w14:textId="77777777" w:rsidR="00FD7511" w:rsidRPr="009172DA" w:rsidRDefault="00FD7511" w:rsidP="00440B80">
            <w:pPr>
              <w:autoSpaceDE w:val="0"/>
              <w:autoSpaceDN w:val="0"/>
              <w:rPr>
                <w:szCs w:val="24"/>
              </w:rPr>
            </w:pPr>
            <w:r w:rsidRPr="009172DA">
              <w:rPr>
                <w:szCs w:val="24"/>
              </w:rPr>
              <w:t>Adaptability</w:t>
            </w:r>
          </w:p>
        </w:tc>
        <w:tc>
          <w:tcPr>
            <w:tcW w:w="5670" w:type="dxa"/>
            <w:gridSpan w:val="2"/>
            <w:tcBorders>
              <w:top w:val="single" w:sz="4" w:space="0" w:color="auto"/>
              <w:left w:val="single" w:sz="4" w:space="0" w:color="auto"/>
              <w:bottom w:val="single" w:sz="4" w:space="0" w:color="auto"/>
              <w:right w:val="single" w:sz="4" w:space="0" w:color="auto"/>
            </w:tcBorders>
          </w:tcPr>
          <w:p w14:paraId="484E1990" w14:textId="77777777" w:rsidR="00FD7511" w:rsidRPr="000B6A07" w:rsidDel="00B37A1B" w:rsidRDefault="00FD7511" w:rsidP="00440B80">
            <w:pPr>
              <w:autoSpaceDE w:val="0"/>
              <w:autoSpaceDN w:val="0"/>
              <w:rPr>
                <w:color w:val="000000"/>
                <w:szCs w:val="24"/>
              </w:rPr>
            </w:pPr>
            <w:r w:rsidRPr="000B6A07">
              <w:rPr>
                <w:color w:val="000000"/>
                <w:szCs w:val="24"/>
              </w:rPr>
              <w:t xml:space="preserve">Accepts feedback as an opportunity to learn and improve their skills. </w:t>
            </w:r>
          </w:p>
        </w:tc>
      </w:tr>
      <w:tr w:rsidR="00FD7511" w:rsidRPr="009172DA" w:rsidDel="00B37A1B" w14:paraId="649541C6" w14:textId="77777777" w:rsidTr="001A22C6">
        <w:tc>
          <w:tcPr>
            <w:tcW w:w="3438" w:type="dxa"/>
            <w:gridSpan w:val="2"/>
            <w:vMerge w:val="restart"/>
            <w:tcBorders>
              <w:top w:val="single" w:sz="4" w:space="0" w:color="auto"/>
              <w:left w:val="single" w:sz="4" w:space="0" w:color="auto"/>
              <w:right w:val="single" w:sz="4" w:space="0" w:color="auto"/>
            </w:tcBorders>
          </w:tcPr>
          <w:p w14:paraId="295E6D71" w14:textId="77777777" w:rsidR="00FD7511" w:rsidRPr="009172DA" w:rsidRDefault="00FD7511" w:rsidP="00440B80">
            <w:pPr>
              <w:autoSpaceDE w:val="0"/>
              <w:autoSpaceDN w:val="0"/>
              <w:rPr>
                <w:szCs w:val="24"/>
              </w:rPr>
            </w:pPr>
            <w:r w:rsidRPr="009172DA">
              <w:rPr>
                <w:szCs w:val="24"/>
              </w:rPr>
              <w:t>Attitude</w:t>
            </w:r>
          </w:p>
        </w:tc>
        <w:tc>
          <w:tcPr>
            <w:tcW w:w="5670" w:type="dxa"/>
            <w:gridSpan w:val="2"/>
            <w:tcBorders>
              <w:top w:val="single" w:sz="4" w:space="0" w:color="auto"/>
              <w:left w:val="single" w:sz="4" w:space="0" w:color="auto"/>
              <w:bottom w:val="single" w:sz="4" w:space="0" w:color="auto"/>
              <w:right w:val="single" w:sz="4" w:space="0" w:color="auto"/>
            </w:tcBorders>
          </w:tcPr>
          <w:p w14:paraId="26995D19" w14:textId="77777777" w:rsidR="00FD7511" w:rsidRPr="009172DA" w:rsidDel="00B37A1B" w:rsidRDefault="00FD7511" w:rsidP="00440B80">
            <w:pPr>
              <w:autoSpaceDE w:val="0"/>
              <w:autoSpaceDN w:val="0"/>
              <w:rPr>
                <w:color w:val="000000"/>
                <w:szCs w:val="24"/>
              </w:rPr>
            </w:pPr>
            <w:r w:rsidRPr="000B6A07">
              <w:rPr>
                <w:color w:val="000000"/>
                <w:szCs w:val="24"/>
              </w:rPr>
              <w:t>Personally adheres to the laws</w:t>
            </w:r>
            <w:r w:rsidRPr="009172DA">
              <w:rPr>
                <w:color w:val="000000"/>
                <w:szCs w:val="24"/>
              </w:rPr>
              <w:t xml:space="preserve">, regulations, and policies of the Regulatory Authority </w:t>
            </w:r>
          </w:p>
        </w:tc>
      </w:tr>
      <w:tr w:rsidR="00FD7511" w:rsidRPr="009172DA" w14:paraId="403A1E39" w14:textId="77777777" w:rsidTr="001A22C6">
        <w:tc>
          <w:tcPr>
            <w:tcW w:w="3438" w:type="dxa"/>
            <w:gridSpan w:val="2"/>
            <w:vMerge/>
            <w:tcBorders>
              <w:left w:val="single" w:sz="4" w:space="0" w:color="auto"/>
              <w:bottom w:val="single" w:sz="4" w:space="0" w:color="auto"/>
              <w:right w:val="single" w:sz="4" w:space="0" w:color="auto"/>
            </w:tcBorders>
          </w:tcPr>
          <w:p w14:paraId="4D0943E3" w14:textId="77777777" w:rsidR="00FD7511" w:rsidRPr="009172DA" w:rsidRDefault="00FD7511" w:rsidP="00440B80">
            <w:pPr>
              <w:autoSpaceDE w:val="0"/>
              <w:autoSpaceDN w:val="0"/>
              <w:rPr>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777E3813" w14:textId="567CE777" w:rsidR="00FD7511" w:rsidRPr="000B6A07" w:rsidRDefault="00FD7511" w:rsidP="00440B80">
            <w:pPr>
              <w:autoSpaceDE w:val="0"/>
              <w:autoSpaceDN w:val="0"/>
              <w:rPr>
                <w:color w:val="000000"/>
                <w:szCs w:val="24"/>
              </w:rPr>
            </w:pPr>
            <w:r w:rsidRPr="000B6A07">
              <w:rPr>
                <w:color w:val="000000"/>
                <w:szCs w:val="24"/>
              </w:rPr>
              <w:t xml:space="preserve">Understands the potential impact of the </w:t>
            </w:r>
            <w:r w:rsidR="000F3326">
              <w:rPr>
                <w:color w:val="000000"/>
                <w:szCs w:val="24"/>
              </w:rPr>
              <w:t xml:space="preserve">assessment </w:t>
            </w:r>
            <w:r w:rsidRPr="000B6A07">
              <w:rPr>
                <w:color w:val="000000"/>
                <w:szCs w:val="24"/>
              </w:rPr>
              <w:t xml:space="preserve">decisions that are made. </w:t>
            </w:r>
          </w:p>
        </w:tc>
      </w:tr>
      <w:tr w:rsidR="001A22C6" w:rsidRPr="009172DA" w:rsidDel="00B37A1B" w14:paraId="02286C77" w14:textId="77777777" w:rsidTr="001A22C6">
        <w:trPr>
          <w:gridAfter w:val="1"/>
          <w:wAfter w:w="23" w:type="dxa"/>
          <w:cantSplit/>
          <w:trHeight w:val="168"/>
        </w:trPr>
        <w:tc>
          <w:tcPr>
            <w:tcW w:w="3415" w:type="dxa"/>
            <w:vMerge w:val="restart"/>
          </w:tcPr>
          <w:p w14:paraId="167E6631" w14:textId="77777777" w:rsidR="001A22C6" w:rsidRPr="009172DA" w:rsidRDefault="001A22C6" w:rsidP="00440B80">
            <w:pPr>
              <w:keepNext/>
              <w:keepLines/>
              <w:autoSpaceDE w:val="0"/>
              <w:autoSpaceDN w:val="0"/>
              <w:rPr>
                <w:szCs w:val="24"/>
              </w:rPr>
            </w:pPr>
            <w:r w:rsidRPr="009172DA">
              <w:rPr>
                <w:szCs w:val="24"/>
              </w:rPr>
              <w:t>Communication</w:t>
            </w:r>
          </w:p>
        </w:tc>
        <w:tc>
          <w:tcPr>
            <w:tcW w:w="5670" w:type="dxa"/>
            <w:gridSpan w:val="2"/>
          </w:tcPr>
          <w:p w14:paraId="0A232AAA" w14:textId="77777777" w:rsidR="001A22C6" w:rsidRPr="009172DA" w:rsidDel="00B37A1B" w:rsidRDefault="001A22C6" w:rsidP="00440B80">
            <w:pPr>
              <w:rPr>
                <w:szCs w:val="24"/>
              </w:rPr>
            </w:pPr>
            <w:r>
              <w:rPr>
                <w:szCs w:val="24"/>
              </w:rPr>
              <w:t>Communicates in an</w:t>
            </w:r>
            <w:r w:rsidRPr="009172DA">
              <w:rPr>
                <w:szCs w:val="24"/>
              </w:rPr>
              <w:t xml:space="preserve"> accurate, clear, organized, concise, grammatically correct, and responsive</w:t>
            </w:r>
            <w:r>
              <w:rPr>
                <w:szCs w:val="24"/>
              </w:rPr>
              <w:t xml:space="preserve"> manner, both orally and in writing.</w:t>
            </w:r>
          </w:p>
        </w:tc>
      </w:tr>
      <w:tr w:rsidR="001A22C6" w:rsidRPr="009172DA" w:rsidDel="00B37A1B" w14:paraId="7C4AC745" w14:textId="77777777" w:rsidTr="001A22C6">
        <w:trPr>
          <w:gridAfter w:val="1"/>
          <w:wAfter w:w="23" w:type="dxa"/>
          <w:cantSplit/>
          <w:trHeight w:val="168"/>
        </w:trPr>
        <w:tc>
          <w:tcPr>
            <w:tcW w:w="3415" w:type="dxa"/>
            <w:vMerge/>
          </w:tcPr>
          <w:p w14:paraId="63D5C740" w14:textId="77777777" w:rsidR="001A22C6" w:rsidRPr="009172DA" w:rsidRDefault="001A22C6" w:rsidP="00440B80">
            <w:pPr>
              <w:keepNext/>
              <w:keepLines/>
              <w:autoSpaceDE w:val="0"/>
              <w:autoSpaceDN w:val="0"/>
              <w:rPr>
                <w:szCs w:val="24"/>
              </w:rPr>
            </w:pPr>
          </w:p>
        </w:tc>
        <w:tc>
          <w:tcPr>
            <w:tcW w:w="5670" w:type="dxa"/>
            <w:gridSpan w:val="2"/>
          </w:tcPr>
          <w:p w14:paraId="1B49E109" w14:textId="77777777" w:rsidR="001A22C6" w:rsidRPr="009172DA" w:rsidRDefault="001A22C6" w:rsidP="00440B80">
            <w:pPr>
              <w:rPr>
                <w:szCs w:val="24"/>
              </w:rPr>
            </w:pPr>
            <w:r>
              <w:rPr>
                <w:szCs w:val="24"/>
              </w:rPr>
              <w:t>Uses w</w:t>
            </w:r>
            <w:r w:rsidRPr="009172DA">
              <w:rPr>
                <w:szCs w:val="24"/>
              </w:rPr>
              <w:t>ritten</w:t>
            </w:r>
            <w:r>
              <w:rPr>
                <w:szCs w:val="24"/>
              </w:rPr>
              <w:t xml:space="preserve"> </w:t>
            </w:r>
            <w:r w:rsidRPr="009172DA">
              <w:rPr>
                <w:szCs w:val="24"/>
              </w:rPr>
              <w:t>communications</w:t>
            </w:r>
            <w:r>
              <w:rPr>
                <w:szCs w:val="24"/>
              </w:rPr>
              <w:t xml:space="preserve"> that </w:t>
            </w:r>
            <w:r w:rsidRPr="009172DA">
              <w:rPr>
                <w:szCs w:val="24"/>
              </w:rPr>
              <w:t xml:space="preserve">are adequately supported, logical, and effectively </w:t>
            </w:r>
            <w:r>
              <w:rPr>
                <w:szCs w:val="24"/>
              </w:rPr>
              <w:t>convey</w:t>
            </w:r>
            <w:r w:rsidRPr="009172DA">
              <w:rPr>
                <w:szCs w:val="24"/>
              </w:rPr>
              <w:t xml:space="preserve"> the intended message.  </w:t>
            </w:r>
          </w:p>
        </w:tc>
      </w:tr>
      <w:tr w:rsidR="001A22C6" w:rsidRPr="009172DA" w:rsidDel="00B37A1B" w14:paraId="00D9ED84" w14:textId="77777777" w:rsidTr="001A22C6">
        <w:trPr>
          <w:gridAfter w:val="1"/>
          <w:wAfter w:w="23" w:type="dxa"/>
          <w:cantSplit/>
          <w:trHeight w:val="168"/>
        </w:trPr>
        <w:tc>
          <w:tcPr>
            <w:tcW w:w="3415" w:type="dxa"/>
            <w:vMerge/>
          </w:tcPr>
          <w:p w14:paraId="5BCB9A53" w14:textId="77777777" w:rsidR="001A22C6" w:rsidRPr="009172DA" w:rsidRDefault="001A22C6" w:rsidP="00440B80">
            <w:pPr>
              <w:keepNext/>
              <w:keepLines/>
              <w:autoSpaceDE w:val="0"/>
              <w:autoSpaceDN w:val="0"/>
              <w:rPr>
                <w:szCs w:val="24"/>
              </w:rPr>
            </w:pPr>
          </w:p>
        </w:tc>
        <w:tc>
          <w:tcPr>
            <w:tcW w:w="5670" w:type="dxa"/>
            <w:gridSpan w:val="2"/>
          </w:tcPr>
          <w:p w14:paraId="2CEC5086" w14:textId="77777777" w:rsidR="001A22C6" w:rsidRPr="009172DA" w:rsidRDefault="001A22C6" w:rsidP="00440B80">
            <w:pPr>
              <w:rPr>
                <w:szCs w:val="24"/>
              </w:rPr>
            </w:pPr>
            <w:r>
              <w:rPr>
                <w:szCs w:val="24"/>
              </w:rPr>
              <w:t>Uses oral communications that</w:t>
            </w:r>
            <w:r w:rsidRPr="009172DA">
              <w:rPr>
                <w:szCs w:val="24"/>
              </w:rPr>
              <w:t xml:space="preserve"> are adequately supported, logical, and effectively </w:t>
            </w:r>
            <w:r>
              <w:rPr>
                <w:szCs w:val="24"/>
              </w:rPr>
              <w:t>convey</w:t>
            </w:r>
            <w:r w:rsidRPr="009172DA">
              <w:rPr>
                <w:szCs w:val="24"/>
              </w:rPr>
              <w:t xml:space="preserve"> the intended message.  </w:t>
            </w:r>
          </w:p>
        </w:tc>
      </w:tr>
      <w:tr w:rsidR="00FD7511" w:rsidRPr="009172DA" w:rsidDel="00B37A1B" w14:paraId="7A15BFEB" w14:textId="77777777" w:rsidTr="001A22C6">
        <w:tc>
          <w:tcPr>
            <w:tcW w:w="3438" w:type="dxa"/>
            <w:gridSpan w:val="2"/>
            <w:vMerge w:val="restart"/>
            <w:tcBorders>
              <w:top w:val="single" w:sz="4" w:space="0" w:color="auto"/>
              <w:left w:val="single" w:sz="4" w:space="0" w:color="auto"/>
              <w:right w:val="single" w:sz="4" w:space="0" w:color="auto"/>
            </w:tcBorders>
          </w:tcPr>
          <w:p w14:paraId="10A64B26" w14:textId="77777777" w:rsidR="00FD7511" w:rsidRPr="009172DA" w:rsidRDefault="00FD7511" w:rsidP="00440B80">
            <w:pPr>
              <w:autoSpaceDE w:val="0"/>
              <w:autoSpaceDN w:val="0"/>
              <w:rPr>
                <w:szCs w:val="24"/>
              </w:rPr>
            </w:pPr>
            <w:r w:rsidRPr="009172DA">
              <w:rPr>
                <w:szCs w:val="24"/>
              </w:rPr>
              <w:t>Critical and Analytical Thinking</w:t>
            </w:r>
          </w:p>
        </w:tc>
        <w:tc>
          <w:tcPr>
            <w:tcW w:w="5670" w:type="dxa"/>
            <w:gridSpan w:val="2"/>
            <w:tcBorders>
              <w:top w:val="single" w:sz="4" w:space="0" w:color="auto"/>
              <w:left w:val="single" w:sz="4" w:space="0" w:color="auto"/>
              <w:bottom w:val="single" w:sz="4" w:space="0" w:color="auto"/>
              <w:right w:val="single" w:sz="4" w:space="0" w:color="auto"/>
            </w:tcBorders>
          </w:tcPr>
          <w:p w14:paraId="569DAD7F" w14:textId="77777777" w:rsidR="00FD7511" w:rsidRPr="000B6A07" w:rsidDel="00B37A1B" w:rsidRDefault="00FD7511" w:rsidP="00440B80">
            <w:pPr>
              <w:autoSpaceDE w:val="0"/>
              <w:autoSpaceDN w:val="0"/>
              <w:rPr>
                <w:color w:val="000000"/>
                <w:szCs w:val="24"/>
              </w:rPr>
            </w:pPr>
            <w:r w:rsidRPr="000B6A07">
              <w:rPr>
                <w:color w:val="000000"/>
                <w:szCs w:val="24"/>
              </w:rPr>
              <w:t xml:space="preserve">Demonstrates the ability to solve problems and make decisions based on sound logic and reasoning.  </w:t>
            </w:r>
          </w:p>
        </w:tc>
      </w:tr>
      <w:tr w:rsidR="00FD7511" w:rsidRPr="009172DA" w:rsidDel="00B37A1B" w14:paraId="6067DFDD" w14:textId="77777777" w:rsidTr="001A22C6">
        <w:tc>
          <w:tcPr>
            <w:tcW w:w="3438" w:type="dxa"/>
            <w:gridSpan w:val="2"/>
            <w:vMerge/>
            <w:tcBorders>
              <w:left w:val="single" w:sz="4" w:space="0" w:color="auto"/>
              <w:bottom w:val="single" w:sz="4" w:space="0" w:color="auto"/>
              <w:right w:val="single" w:sz="4" w:space="0" w:color="auto"/>
            </w:tcBorders>
          </w:tcPr>
          <w:p w14:paraId="2F7091F5" w14:textId="77777777" w:rsidR="00FD7511" w:rsidRPr="009172DA" w:rsidRDefault="00FD7511" w:rsidP="00440B80">
            <w:pPr>
              <w:autoSpaceDE w:val="0"/>
              <w:autoSpaceDN w:val="0"/>
              <w:rPr>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0C9C39F3" w14:textId="77777777" w:rsidR="00FD7511" w:rsidRPr="009172DA" w:rsidRDefault="00FD7511" w:rsidP="00440B80">
            <w:pPr>
              <w:autoSpaceDE w:val="0"/>
              <w:autoSpaceDN w:val="0"/>
              <w:rPr>
                <w:color w:val="000000"/>
                <w:szCs w:val="24"/>
              </w:rPr>
            </w:pPr>
            <w:r w:rsidRPr="000B6A07">
              <w:rPr>
                <w:color w:val="000000"/>
                <w:szCs w:val="24"/>
              </w:rPr>
              <w:t>Utilizes reasoning to analyze, compare, and interpret information to solve problems.</w:t>
            </w:r>
          </w:p>
        </w:tc>
      </w:tr>
      <w:tr w:rsidR="00FD7511" w:rsidRPr="009172DA" w:rsidDel="00B37A1B" w14:paraId="5718F4DA" w14:textId="77777777" w:rsidTr="001A22C6">
        <w:tc>
          <w:tcPr>
            <w:tcW w:w="3438" w:type="dxa"/>
            <w:gridSpan w:val="2"/>
            <w:tcBorders>
              <w:top w:val="single" w:sz="4" w:space="0" w:color="auto"/>
              <w:left w:val="single" w:sz="4" w:space="0" w:color="auto"/>
              <w:bottom w:val="single" w:sz="4" w:space="0" w:color="auto"/>
              <w:right w:val="single" w:sz="4" w:space="0" w:color="auto"/>
            </w:tcBorders>
          </w:tcPr>
          <w:p w14:paraId="0C041128" w14:textId="77777777" w:rsidR="00FD7511" w:rsidRPr="009172DA" w:rsidRDefault="00FD7511" w:rsidP="00440B80">
            <w:pPr>
              <w:autoSpaceDE w:val="0"/>
              <w:autoSpaceDN w:val="0"/>
              <w:rPr>
                <w:szCs w:val="24"/>
              </w:rPr>
            </w:pPr>
            <w:r w:rsidRPr="009172DA">
              <w:rPr>
                <w:szCs w:val="24"/>
              </w:rPr>
              <w:t>Cultural Sensitivity</w:t>
            </w:r>
          </w:p>
        </w:tc>
        <w:tc>
          <w:tcPr>
            <w:tcW w:w="5670" w:type="dxa"/>
            <w:gridSpan w:val="2"/>
            <w:tcBorders>
              <w:top w:val="single" w:sz="4" w:space="0" w:color="auto"/>
              <w:left w:val="single" w:sz="4" w:space="0" w:color="auto"/>
              <w:bottom w:val="single" w:sz="4" w:space="0" w:color="auto"/>
              <w:right w:val="single" w:sz="4" w:space="0" w:color="auto"/>
            </w:tcBorders>
          </w:tcPr>
          <w:p w14:paraId="1312E647" w14:textId="77777777" w:rsidR="00FD7511" w:rsidRPr="009172DA" w:rsidDel="00B37A1B" w:rsidRDefault="00FD7511" w:rsidP="00440B80">
            <w:pPr>
              <w:autoSpaceDE w:val="0"/>
              <w:autoSpaceDN w:val="0"/>
              <w:rPr>
                <w:color w:val="000000"/>
                <w:szCs w:val="24"/>
              </w:rPr>
            </w:pPr>
            <w:r w:rsidRPr="009172DA">
              <w:rPr>
                <w:color w:val="000000"/>
                <w:szCs w:val="24"/>
              </w:rPr>
              <w:t>Respects cultural differences.</w:t>
            </w:r>
          </w:p>
        </w:tc>
      </w:tr>
      <w:tr w:rsidR="00FD7511" w:rsidRPr="009172DA" w:rsidDel="00B37A1B" w14:paraId="5EA7C832" w14:textId="77777777" w:rsidTr="001A22C6">
        <w:tc>
          <w:tcPr>
            <w:tcW w:w="3438" w:type="dxa"/>
            <w:gridSpan w:val="2"/>
            <w:vMerge w:val="restart"/>
            <w:tcBorders>
              <w:top w:val="single" w:sz="4" w:space="0" w:color="auto"/>
              <w:left w:val="single" w:sz="4" w:space="0" w:color="auto"/>
              <w:right w:val="single" w:sz="4" w:space="0" w:color="auto"/>
            </w:tcBorders>
          </w:tcPr>
          <w:p w14:paraId="73763ED6" w14:textId="77777777" w:rsidR="00FD7511" w:rsidRPr="009172DA" w:rsidRDefault="00FD7511" w:rsidP="00440B80">
            <w:pPr>
              <w:autoSpaceDE w:val="0"/>
              <w:autoSpaceDN w:val="0"/>
              <w:rPr>
                <w:szCs w:val="24"/>
              </w:rPr>
            </w:pPr>
            <w:r w:rsidRPr="009172DA">
              <w:rPr>
                <w:szCs w:val="24"/>
              </w:rPr>
              <w:t>Integrity</w:t>
            </w:r>
          </w:p>
        </w:tc>
        <w:tc>
          <w:tcPr>
            <w:tcW w:w="5670" w:type="dxa"/>
            <w:gridSpan w:val="2"/>
            <w:tcBorders>
              <w:top w:val="single" w:sz="4" w:space="0" w:color="auto"/>
              <w:left w:val="single" w:sz="4" w:space="0" w:color="auto"/>
              <w:bottom w:val="single" w:sz="4" w:space="0" w:color="auto"/>
              <w:right w:val="single" w:sz="4" w:space="0" w:color="auto"/>
            </w:tcBorders>
          </w:tcPr>
          <w:p w14:paraId="1A558A4F" w14:textId="14582467" w:rsidR="00FD7511" w:rsidRPr="009172DA" w:rsidDel="00B37A1B" w:rsidRDefault="00FD7511" w:rsidP="00440B80">
            <w:pPr>
              <w:autoSpaceDE w:val="0"/>
              <w:autoSpaceDN w:val="0"/>
              <w:rPr>
                <w:color w:val="000000"/>
                <w:szCs w:val="24"/>
              </w:rPr>
            </w:pPr>
            <w:r w:rsidRPr="009172DA">
              <w:rPr>
                <w:color w:val="000000"/>
                <w:szCs w:val="24"/>
              </w:rPr>
              <w:t xml:space="preserve">Demonstrates ethical behavior by ensuring integrity in personal </w:t>
            </w:r>
            <w:r w:rsidRPr="000B6A07">
              <w:rPr>
                <w:color w:val="000000"/>
                <w:szCs w:val="24"/>
              </w:rPr>
              <w:t>actions</w:t>
            </w:r>
            <w:r w:rsidRPr="009172DA">
              <w:rPr>
                <w:color w:val="000000"/>
                <w:szCs w:val="24"/>
              </w:rPr>
              <w:t xml:space="preserve"> and </w:t>
            </w:r>
            <w:r w:rsidRPr="000B6A07">
              <w:rPr>
                <w:color w:val="000000"/>
                <w:szCs w:val="24"/>
              </w:rPr>
              <w:t>in administering</w:t>
            </w:r>
            <w:r w:rsidRPr="009172DA">
              <w:rPr>
                <w:color w:val="000000"/>
                <w:szCs w:val="24"/>
              </w:rPr>
              <w:t xml:space="preserve"> the Regulatory Authority’s business practices.</w:t>
            </w:r>
          </w:p>
        </w:tc>
      </w:tr>
      <w:tr w:rsidR="00FD7511" w:rsidRPr="009172DA" w14:paraId="048AEC51" w14:textId="77777777" w:rsidTr="001A22C6">
        <w:tc>
          <w:tcPr>
            <w:tcW w:w="3438" w:type="dxa"/>
            <w:gridSpan w:val="2"/>
            <w:vMerge/>
            <w:tcBorders>
              <w:left w:val="single" w:sz="4" w:space="0" w:color="auto"/>
              <w:right w:val="single" w:sz="4" w:space="0" w:color="auto"/>
            </w:tcBorders>
          </w:tcPr>
          <w:p w14:paraId="65B81BA6" w14:textId="77777777" w:rsidR="00FD7511" w:rsidRPr="009172DA" w:rsidRDefault="00FD7511" w:rsidP="00440B80">
            <w:pPr>
              <w:autoSpaceDE w:val="0"/>
              <w:autoSpaceDN w:val="0"/>
              <w:rPr>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6309A850" w14:textId="77777777" w:rsidR="00FD7511" w:rsidRPr="009172DA" w:rsidRDefault="00FD7511" w:rsidP="00440B80">
            <w:pPr>
              <w:autoSpaceDE w:val="0"/>
              <w:autoSpaceDN w:val="0"/>
              <w:rPr>
                <w:color w:val="000000"/>
                <w:szCs w:val="24"/>
              </w:rPr>
            </w:pPr>
            <w:r w:rsidRPr="009172DA">
              <w:rPr>
                <w:color w:val="000000"/>
                <w:szCs w:val="24"/>
              </w:rPr>
              <w:t>Prevents and resolves any perceived, actual, or   potential conflicts of interest.</w:t>
            </w:r>
          </w:p>
        </w:tc>
      </w:tr>
      <w:tr w:rsidR="00FD7511" w:rsidRPr="009172DA" w14:paraId="45C92268" w14:textId="77777777" w:rsidTr="001A22C6">
        <w:tc>
          <w:tcPr>
            <w:tcW w:w="3438" w:type="dxa"/>
            <w:gridSpan w:val="2"/>
            <w:vMerge/>
            <w:tcBorders>
              <w:left w:val="single" w:sz="4" w:space="0" w:color="auto"/>
              <w:right w:val="single" w:sz="4" w:space="0" w:color="auto"/>
            </w:tcBorders>
          </w:tcPr>
          <w:p w14:paraId="60989E70" w14:textId="77777777" w:rsidR="00FD7511" w:rsidRPr="009172DA" w:rsidRDefault="00FD7511" w:rsidP="00440B80">
            <w:pPr>
              <w:autoSpaceDE w:val="0"/>
              <w:autoSpaceDN w:val="0"/>
              <w:rPr>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5A0325AC" w14:textId="77777777" w:rsidR="00FD7511" w:rsidRPr="000B6A07" w:rsidRDefault="00FD7511" w:rsidP="00440B80">
            <w:pPr>
              <w:autoSpaceDE w:val="0"/>
              <w:autoSpaceDN w:val="0"/>
              <w:rPr>
                <w:color w:val="000000"/>
                <w:szCs w:val="24"/>
              </w:rPr>
            </w:pPr>
            <w:r w:rsidRPr="000B6A07">
              <w:rPr>
                <w:color w:val="000000"/>
                <w:szCs w:val="24"/>
              </w:rPr>
              <w:t xml:space="preserve">Preserves confidentiality of classified information when applicable. </w:t>
            </w:r>
          </w:p>
        </w:tc>
      </w:tr>
      <w:tr w:rsidR="00FD7511" w:rsidRPr="009172DA" w14:paraId="6403D873" w14:textId="77777777" w:rsidTr="001A22C6">
        <w:tc>
          <w:tcPr>
            <w:tcW w:w="3438" w:type="dxa"/>
            <w:gridSpan w:val="2"/>
            <w:vMerge/>
            <w:tcBorders>
              <w:left w:val="single" w:sz="4" w:space="0" w:color="auto"/>
              <w:bottom w:val="single" w:sz="4" w:space="0" w:color="auto"/>
              <w:right w:val="single" w:sz="4" w:space="0" w:color="auto"/>
            </w:tcBorders>
          </w:tcPr>
          <w:p w14:paraId="5039D156" w14:textId="77777777" w:rsidR="00FD7511" w:rsidRPr="009172DA" w:rsidRDefault="00FD7511" w:rsidP="00440B80">
            <w:pPr>
              <w:autoSpaceDE w:val="0"/>
              <w:autoSpaceDN w:val="0"/>
              <w:rPr>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5520BD1D" w14:textId="77777777" w:rsidR="00FD7511" w:rsidRPr="009172DA" w:rsidRDefault="00FD7511" w:rsidP="00440B80">
            <w:pPr>
              <w:autoSpaceDE w:val="0"/>
              <w:autoSpaceDN w:val="0"/>
              <w:rPr>
                <w:color w:val="000000"/>
                <w:szCs w:val="24"/>
              </w:rPr>
            </w:pPr>
            <w:r w:rsidRPr="009172DA">
              <w:rPr>
                <w:color w:val="000000"/>
                <w:szCs w:val="24"/>
              </w:rPr>
              <w:t xml:space="preserve">Is accountable for their own behavior and actions. </w:t>
            </w:r>
          </w:p>
        </w:tc>
      </w:tr>
      <w:tr w:rsidR="00FD7511" w:rsidRPr="009172DA" w:rsidDel="00B37A1B" w14:paraId="1D234C92" w14:textId="77777777" w:rsidTr="001A22C6">
        <w:tc>
          <w:tcPr>
            <w:tcW w:w="3438" w:type="dxa"/>
            <w:gridSpan w:val="2"/>
            <w:tcBorders>
              <w:top w:val="single" w:sz="4" w:space="0" w:color="auto"/>
              <w:left w:val="single" w:sz="4" w:space="0" w:color="auto"/>
              <w:bottom w:val="single" w:sz="4" w:space="0" w:color="auto"/>
              <w:right w:val="single" w:sz="4" w:space="0" w:color="auto"/>
            </w:tcBorders>
          </w:tcPr>
          <w:p w14:paraId="0293A898" w14:textId="77777777" w:rsidR="00FD7511" w:rsidRPr="009172DA" w:rsidRDefault="00FD7511" w:rsidP="00440B80">
            <w:pPr>
              <w:autoSpaceDE w:val="0"/>
              <w:autoSpaceDN w:val="0"/>
              <w:rPr>
                <w:szCs w:val="24"/>
              </w:rPr>
            </w:pPr>
            <w:r w:rsidRPr="009172DA">
              <w:rPr>
                <w:szCs w:val="24"/>
              </w:rPr>
              <w:t>Interpersonal Skills</w:t>
            </w:r>
          </w:p>
        </w:tc>
        <w:tc>
          <w:tcPr>
            <w:tcW w:w="5670" w:type="dxa"/>
            <w:gridSpan w:val="2"/>
            <w:tcBorders>
              <w:top w:val="single" w:sz="4" w:space="0" w:color="auto"/>
              <w:left w:val="single" w:sz="4" w:space="0" w:color="auto"/>
              <w:bottom w:val="single" w:sz="4" w:space="0" w:color="auto"/>
              <w:right w:val="single" w:sz="4" w:space="0" w:color="auto"/>
            </w:tcBorders>
          </w:tcPr>
          <w:p w14:paraId="75B78983" w14:textId="77777777" w:rsidR="00FD7511" w:rsidRPr="000B6A07" w:rsidDel="00B37A1B" w:rsidRDefault="00FD7511" w:rsidP="00440B80">
            <w:pPr>
              <w:autoSpaceDE w:val="0"/>
              <w:autoSpaceDN w:val="0"/>
              <w:rPr>
                <w:color w:val="000000"/>
                <w:szCs w:val="24"/>
              </w:rPr>
            </w:pPr>
            <w:r w:rsidRPr="000B6A07">
              <w:rPr>
                <w:color w:val="000000"/>
                <w:szCs w:val="24"/>
              </w:rPr>
              <w:t xml:space="preserve">Connects and relates well with a diverse group of individuals including stakeholders and other individuals at all levels within the organization.  </w:t>
            </w:r>
          </w:p>
        </w:tc>
      </w:tr>
      <w:tr w:rsidR="00FD7511" w:rsidRPr="009172DA" w:rsidDel="00B37A1B" w14:paraId="09992B2F" w14:textId="77777777" w:rsidTr="001A22C6">
        <w:tc>
          <w:tcPr>
            <w:tcW w:w="3438" w:type="dxa"/>
            <w:gridSpan w:val="2"/>
            <w:tcBorders>
              <w:top w:val="single" w:sz="4" w:space="0" w:color="auto"/>
              <w:left w:val="single" w:sz="4" w:space="0" w:color="auto"/>
              <w:bottom w:val="single" w:sz="4" w:space="0" w:color="auto"/>
              <w:right w:val="single" w:sz="4" w:space="0" w:color="auto"/>
            </w:tcBorders>
          </w:tcPr>
          <w:p w14:paraId="6E3D4FAF" w14:textId="77777777" w:rsidR="00FD7511" w:rsidRPr="009172DA" w:rsidRDefault="00FD7511" w:rsidP="00440B80">
            <w:pPr>
              <w:autoSpaceDE w:val="0"/>
              <w:autoSpaceDN w:val="0"/>
              <w:rPr>
                <w:szCs w:val="24"/>
              </w:rPr>
            </w:pPr>
            <w:r w:rsidRPr="009172DA">
              <w:rPr>
                <w:szCs w:val="24"/>
              </w:rPr>
              <w:t>Objectivity</w:t>
            </w:r>
          </w:p>
        </w:tc>
        <w:tc>
          <w:tcPr>
            <w:tcW w:w="5670" w:type="dxa"/>
            <w:gridSpan w:val="2"/>
            <w:tcBorders>
              <w:top w:val="single" w:sz="4" w:space="0" w:color="auto"/>
              <w:left w:val="single" w:sz="4" w:space="0" w:color="auto"/>
              <w:bottom w:val="single" w:sz="4" w:space="0" w:color="auto"/>
              <w:right w:val="single" w:sz="4" w:space="0" w:color="auto"/>
            </w:tcBorders>
          </w:tcPr>
          <w:p w14:paraId="4126D3D3" w14:textId="77777777" w:rsidR="00FD7511" w:rsidRPr="000B6A07" w:rsidDel="00B37A1B" w:rsidRDefault="00FD7511" w:rsidP="00440B80">
            <w:pPr>
              <w:autoSpaceDE w:val="0"/>
              <w:autoSpaceDN w:val="0"/>
              <w:rPr>
                <w:color w:val="000000"/>
                <w:szCs w:val="24"/>
              </w:rPr>
            </w:pPr>
            <w:r w:rsidRPr="000B6A07">
              <w:rPr>
                <w:color w:val="000000"/>
                <w:szCs w:val="24"/>
              </w:rPr>
              <w:t xml:space="preserve">Demonstrates the ability to judge fairly without partiality or external influence.  </w:t>
            </w:r>
          </w:p>
        </w:tc>
      </w:tr>
      <w:tr w:rsidR="001A22C6" w:rsidRPr="009172DA" w:rsidDel="00B37A1B" w14:paraId="375E76B1" w14:textId="77777777" w:rsidTr="001A22C6">
        <w:tc>
          <w:tcPr>
            <w:tcW w:w="3438" w:type="dxa"/>
            <w:gridSpan w:val="2"/>
            <w:tcBorders>
              <w:top w:val="single" w:sz="4" w:space="0" w:color="auto"/>
              <w:left w:val="single" w:sz="4" w:space="0" w:color="auto"/>
              <w:bottom w:val="single" w:sz="4" w:space="0" w:color="auto"/>
              <w:right w:val="single" w:sz="4" w:space="0" w:color="auto"/>
            </w:tcBorders>
          </w:tcPr>
          <w:p w14:paraId="13BCCF88" w14:textId="0FE44D53" w:rsidR="001A22C6" w:rsidRPr="009172DA" w:rsidRDefault="001A22C6" w:rsidP="00440B80">
            <w:pPr>
              <w:autoSpaceDE w:val="0"/>
              <w:autoSpaceDN w:val="0"/>
              <w:rPr>
                <w:szCs w:val="24"/>
              </w:rPr>
            </w:pPr>
            <w:r>
              <w:rPr>
                <w:szCs w:val="24"/>
              </w:rPr>
              <w:t>Observant</w:t>
            </w:r>
          </w:p>
        </w:tc>
        <w:tc>
          <w:tcPr>
            <w:tcW w:w="5670" w:type="dxa"/>
            <w:gridSpan w:val="2"/>
            <w:tcBorders>
              <w:top w:val="single" w:sz="4" w:space="0" w:color="auto"/>
              <w:left w:val="single" w:sz="4" w:space="0" w:color="auto"/>
              <w:bottom w:val="single" w:sz="4" w:space="0" w:color="auto"/>
              <w:right w:val="single" w:sz="4" w:space="0" w:color="auto"/>
            </w:tcBorders>
          </w:tcPr>
          <w:p w14:paraId="4D725CC9" w14:textId="0BB55850" w:rsidR="001A22C6" w:rsidRPr="009172DA" w:rsidRDefault="001A22C6" w:rsidP="00440B80">
            <w:pPr>
              <w:autoSpaceDE w:val="0"/>
              <w:autoSpaceDN w:val="0"/>
              <w:rPr>
                <w:color w:val="000000"/>
                <w:szCs w:val="24"/>
              </w:rPr>
            </w:pPr>
            <w:r>
              <w:rPr>
                <w:color w:val="000000"/>
                <w:szCs w:val="24"/>
              </w:rPr>
              <w:t>Demonstrates the ability to actively observe physical surroundings and activities to identify potential issues.</w:t>
            </w:r>
          </w:p>
        </w:tc>
      </w:tr>
      <w:tr w:rsidR="00FD7511" w:rsidRPr="009172DA" w:rsidDel="00B37A1B" w14:paraId="062028B2" w14:textId="77777777" w:rsidTr="001A22C6">
        <w:tc>
          <w:tcPr>
            <w:tcW w:w="3438" w:type="dxa"/>
            <w:gridSpan w:val="2"/>
            <w:tcBorders>
              <w:top w:val="single" w:sz="4" w:space="0" w:color="auto"/>
              <w:left w:val="single" w:sz="4" w:space="0" w:color="auto"/>
              <w:bottom w:val="single" w:sz="4" w:space="0" w:color="auto"/>
              <w:right w:val="single" w:sz="4" w:space="0" w:color="auto"/>
            </w:tcBorders>
          </w:tcPr>
          <w:p w14:paraId="541A6245" w14:textId="77777777" w:rsidR="00FD7511" w:rsidRPr="009172DA" w:rsidRDefault="00FD7511" w:rsidP="00440B80">
            <w:pPr>
              <w:autoSpaceDE w:val="0"/>
              <w:autoSpaceDN w:val="0"/>
              <w:rPr>
                <w:szCs w:val="24"/>
              </w:rPr>
            </w:pPr>
            <w:r w:rsidRPr="009172DA">
              <w:rPr>
                <w:szCs w:val="24"/>
              </w:rPr>
              <w:t>Perception</w:t>
            </w:r>
          </w:p>
        </w:tc>
        <w:tc>
          <w:tcPr>
            <w:tcW w:w="5670" w:type="dxa"/>
            <w:gridSpan w:val="2"/>
            <w:tcBorders>
              <w:top w:val="single" w:sz="4" w:space="0" w:color="auto"/>
              <w:left w:val="single" w:sz="4" w:space="0" w:color="auto"/>
              <w:bottom w:val="single" w:sz="4" w:space="0" w:color="auto"/>
              <w:right w:val="single" w:sz="4" w:space="0" w:color="auto"/>
            </w:tcBorders>
          </w:tcPr>
          <w:p w14:paraId="1338D3C0" w14:textId="77777777" w:rsidR="00FD7511" w:rsidRPr="000B6A07" w:rsidDel="00B37A1B" w:rsidRDefault="00FD7511" w:rsidP="00440B80">
            <w:pPr>
              <w:autoSpaceDE w:val="0"/>
              <w:autoSpaceDN w:val="0"/>
              <w:rPr>
                <w:color w:val="000000"/>
                <w:szCs w:val="24"/>
              </w:rPr>
            </w:pPr>
            <w:r w:rsidRPr="009172DA">
              <w:rPr>
                <w:color w:val="000000"/>
                <w:szCs w:val="24"/>
              </w:rPr>
              <w:t>Raises and escalates, as appropriate, any ethical issues.</w:t>
            </w:r>
          </w:p>
        </w:tc>
      </w:tr>
      <w:tr w:rsidR="00FD7511" w:rsidRPr="009172DA" w:rsidDel="00B37A1B" w14:paraId="4A7893A5" w14:textId="77777777" w:rsidTr="001A22C6">
        <w:tc>
          <w:tcPr>
            <w:tcW w:w="3438" w:type="dxa"/>
            <w:gridSpan w:val="2"/>
            <w:tcBorders>
              <w:top w:val="single" w:sz="4" w:space="0" w:color="auto"/>
              <w:left w:val="single" w:sz="4" w:space="0" w:color="auto"/>
              <w:bottom w:val="single" w:sz="4" w:space="0" w:color="auto"/>
              <w:right w:val="single" w:sz="4" w:space="0" w:color="auto"/>
            </w:tcBorders>
          </w:tcPr>
          <w:p w14:paraId="1AC5F422" w14:textId="77777777" w:rsidR="00FD7511" w:rsidRPr="009172DA" w:rsidRDefault="00FD7511" w:rsidP="00440B80">
            <w:pPr>
              <w:autoSpaceDE w:val="0"/>
              <w:autoSpaceDN w:val="0"/>
              <w:rPr>
                <w:szCs w:val="24"/>
              </w:rPr>
            </w:pPr>
            <w:r w:rsidRPr="009172DA">
              <w:rPr>
                <w:szCs w:val="24"/>
              </w:rPr>
              <w:lastRenderedPageBreak/>
              <w:t>Tenacity</w:t>
            </w:r>
          </w:p>
        </w:tc>
        <w:tc>
          <w:tcPr>
            <w:tcW w:w="5670" w:type="dxa"/>
            <w:gridSpan w:val="2"/>
            <w:tcBorders>
              <w:top w:val="single" w:sz="4" w:space="0" w:color="auto"/>
              <w:left w:val="single" w:sz="4" w:space="0" w:color="auto"/>
              <w:bottom w:val="single" w:sz="4" w:space="0" w:color="auto"/>
              <w:right w:val="single" w:sz="4" w:space="0" w:color="auto"/>
            </w:tcBorders>
          </w:tcPr>
          <w:p w14:paraId="37336A0F" w14:textId="77777777" w:rsidR="00FD7511" w:rsidRPr="000B6A07" w:rsidDel="00B37A1B" w:rsidRDefault="00FD7511" w:rsidP="00440B80">
            <w:pPr>
              <w:autoSpaceDE w:val="0"/>
              <w:autoSpaceDN w:val="0"/>
              <w:rPr>
                <w:color w:val="000000"/>
                <w:szCs w:val="24"/>
              </w:rPr>
            </w:pPr>
            <w:r w:rsidRPr="000B6A07">
              <w:rPr>
                <w:color w:val="000000"/>
                <w:szCs w:val="24"/>
              </w:rPr>
              <w:t>Accepts challenging work assignments</w:t>
            </w:r>
          </w:p>
        </w:tc>
      </w:tr>
    </w:tbl>
    <w:p w14:paraId="29701F5D" w14:textId="3139DFD5" w:rsidR="00FD7511" w:rsidRDefault="00FD7511" w:rsidP="00FD7511">
      <w:pPr>
        <w:rPr>
          <w:b/>
          <w:i/>
          <w:szCs w:val="24"/>
        </w:rPr>
      </w:pPr>
    </w:p>
    <w:p w14:paraId="4D700C79" w14:textId="77777777" w:rsidR="00FD7511" w:rsidRDefault="00FD7511" w:rsidP="00FD7511">
      <w:pPr>
        <w:jc w:val="center"/>
        <w:rPr>
          <w:b/>
          <w:i/>
          <w:szCs w:val="24"/>
        </w:rPr>
      </w:pPr>
      <w:r>
        <w:rPr>
          <w:b/>
          <w:i/>
          <w:szCs w:val="24"/>
        </w:rPr>
        <w:t xml:space="preserve">Evaluation Criteria for </w:t>
      </w:r>
      <w:r w:rsidRPr="00DA1EAD">
        <w:rPr>
          <w:b/>
          <w:i/>
          <w:szCs w:val="24"/>
        </w:rPr>
        <w:t>Functional Competencies</w:t>
      </w:r>
    </w:p>
    <w:p w14:paraId="5E9B680E" w14:textId="77777777" w:rsidR="00FD7511" w:rsidRDefault="00FD7511" w:rsidP="00FD7511">
      <w:pPr>
        <w:jc w:val="center"/>
        <w:rPr>
          <w:b/>
          <w:i/>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5551"/>
      </w:tblGrid>
      <w:tr w:rsidR="00FD7511" w:rsidRPr="009172DA" w:rsidDel="00410D44" w14:paraId="44A14E96" w14:textId="77777777" w:rsidTr="00440B80">
        <w:trPr>
          <w:cantSplit/>
        </w:trPr>
        <w:tc>
          <w:tcPr>
            <w:tcW w:w="2026" w:type="pct"/>
            <w:shd w:val="clear" w:color="auto" w:fill="D9D9D9"/>
            <w:vAlign w:val="bottom"/>
          </w:tcPr>
          <w:p w14:paraId="0AF3C2B9" w14:textId="77777777" w:rsidR="00FD7511" w:rsidRPr="009172DA" w:rsidRDefault="00FD7511" w:rsidP="00440B80">
            <w:pPr>
              <w:keepNext/>
              <w:keepLines/>
              <w:autoSpaceDE w:val="0"/>
              <w:autoSpaceDN w:val="0"/>
              <w:jc w:val="center"/>
              <w:rPr>
                <w:b/>
                <w:szCs w:val="24"/>
              </w:rPr>
            </w:pPr>
            <w:r w:rsidRPr="009172DA">
              <w:rPr>
                <w:b/>
                <w:szCs w:val="24"/>
              </w:rPr>
              <w:t>Functional Competencies</w:t>
            </w:r>
          </w:p>
        </w:tc>
        <w:tc>
          <w:tcPr>
            <w:tcW w:w="2974" w:type="pct"/>
            <w:shd w:val="clear" w:color="auto" w:fill="D9D9D9"/>
          </w:tcPr>
          <w:p w14:paraId="4481DA52" w14:textId="77777777" w:rsidR="00FD7511" w:rsidRPr="009172DA" w:rsidDel="00410D44" w:rsidRDefault="00FD7511" w:rsidP="00440B80">
            <w:pPr>
              <w:autoSpaceDE w:val="0"/>
              <w:autoSpaceDN w:val="0"/>
              <w:jc w:val="center"/>
              <w:rPr>
                <w:b/>
                <w:szCs w:val="24"/>
              </w:rPr>
            </w:pPr>
            <w:r w:rsidRPr="009172DA">
              <w:rPr>
                <w:b/>
                <w:szCs w:val="24"/>
              </w:rPr>
              <w:t>Evaluation Criteria</w:t>
            </w:r>
          </w:p>
        </w:tc>
      </w:tr>
      <w:tr w:rsidR="00FD7511" w:rsidRPr="009172DA" w14:paraId="21E73CC3" w14:textId="77777777" w:rsidTr="00440B80">
        <w:trPr>
          <w:cantSplit/>
          <w:trHeight w:val="294"/>
        </w:trPr>
        <w:tc>
          <w:tcPr>
            <w:tcW w:w="2026" w:type="pct"/>
            <w:vMerge w:val="restart"/>
          </w:tcPr>
          <w:p w14:paraId="7B509F50" w14:textId="77777777" w:rsidR="00FD7511" w:rsidRPr="009172DA" w:rsidRDefault="00FD7511" w:rsidP="00440B80">
            <w:pPr>
              <w:keepNext/>
              <w:keepLines/>
              <w:autoSpaceDE w:val="0"/>
              <w:autoSpaceDN w:val="0"/>
              <w:rPr>
                <w:szCs w:val="24"/>
              </w:rPr>
            </w:pPr>
            <w:r w:rsidRPr="009172DA">
              <w:rPr>
                <w:szCs w:val="24"/>
              </w:rPr>
              <w:t>Autonomy</w:t>
            </w:r>
          </w:p>
        </w:tc>
        <w:tc>
          <w:tcPr>
            <w:tcW w:w="2974" w:type="pct"/>
          </w:tcPr>
          <w:p w14:paraId="5EFCC38F" w14:textId="77777777" w:rsidR="00FD7511" w:rsidRPr="009172DA" w:rsidDel="00B37A1B" w:rsidRDefault="00FD7511" w:rsidP="00440B80">
            <w:pPr>
              <w:rPr>
                <w:szCs w:val="24"/>
              </w:rPr>
            </w:pPr>
            <w:r w:rsidRPr="009172DA">
              <w:rPr>
                <w:szCs w:val="24"/>
              </w:rPr>
              <w:t xml:space="preserve">Requires supervision commensurate with the individual’s competency.  </w:t>
            </w:r>
          </w:p>
        </w:tc>
      </w:tr>
      <w:tr w:rsidR="00FD7511" w:rsidRPr="009172DA" w14:paraId="0F79F6A8" w14:textId="77777777" w:rsidTr="00440B80">
        <w:trPr>
          <w:cantSplit/>
          <w:trHeight w:val="294"/>
        </w:trPr>
        <w:tc>
          <w:tcPr>
            <w:tcW w:w="2026" w:type="pct"/>
            <w:vMerge/>
          </w:tcPr>
          <w:p w14:paraId="3F12C953" w14:textId="77777777" w:rsidR="00FD7511" w:rsidRPr="009172DA" w:rsidRDefault="00FD7511" w:rsidP="00440B80">
            <w:pPr>
              <w:keepNext/>
              <w:keepLines/>
              <w:autoSpaceDE w:val="0"/>
              <w:autoSpaceDN w:val="0"/>
              <w:rPr>
                <w:szCs w:val="24"/>
              </w:rPr>
            </w:pPr>
          </w:p>
        </w:tc>
        <w:tc>
          <w:tcPr>
            <w:tcW w:w="2974" w:type="pct"/>
          </w:tcPr>
          <w:p w14:paraId="4EC24FBD" w14:textId="77777777" w:rsidR="00FD7511" w:rsidRPr="009172DA" w:rsidRDefault="00FD7511" w:rsidP="00440B80">
            <w:pPr>
              <w:autoSpaceDE w:val="0"/>
              <w:autoSpaceDN w:val="0"/>
              <w:adjustRightInd w:val="0"/>
              <w:rPr>
                <w:color w:val="000000"/>
                <w:szCs w:val="24"/>
              </w:rPr>
            </w:pPr>
            <w:r w:rsidRPr="009172DA">
              <w:rPr>
                <w:bCs/>
                <w:szCs w:val="24"/>
              </w:rPr>
              <w:t>Takes initiative in problem solving.</w:t>
            </w:r>
          </w:p>
        </w:tc>
      </w:tr>
      <w:tr w:rsidR="00FD7511" w:rsidRPr="009172DA" w14:paraId="0BC767C2" w14:textId="77777777" w:rsidTr="00440B80">
        <w:trPr>
          <w:cantSplit/>
          <w:trHeight w:val="592"/>
        </w:trPr>
        <w:tc>
          <w:tcPr>
            <w:tcW w:w="2026" w:type="pct"/>
            <w:vMerge w:val="restart"/>
          </w:tcPr>
          <w:p w14:paraId="54F83B36" w14:textId="77777777" w:rsidR="00FD7511" w:rsidRPr="009172DA" w:rsidRDefault="00FD7511" w:rsidP="00440B80">
            <w:pPr>
              <w:keepNext/>
              <w:keepLines/>
              <w:autoSpaceDE w:val="0"/>
              <w:autoSpaceDN w:val="0"/>
              <w:rPr>
                <w:szCs w:val="24"/>
              </w:rPr>
            </w:pPr>
            <w:r w:rsidRPr="009172DA">
              <w:rPr>
                <w:szCs w:val="24"/>
              </w:rPr>
              <w:t xml:space="preserve">Business Processes </w:t>
            </w:r>
          </w:p>
        </w:tc>
        <w:tc>
          <w:tcPr>
            <w:tcW w:w="2974" w:type="pct"/>
          </w:tcPr>
          <w:p w14:paraId="52045897" w14:textId="147931E0" w:rsidR="00FD7511" w:rsidRPr="009172DA" w:rsidRDefault="00FD7511" w:rsidP="00440B80">
            <w:pPr>
              <w:autoSpaceDE w:val="0"/>
              <w:autoSpaceDN w:val="0"/>
              <w:adjustRightInd w:val="0"/>
              <w:rPr>
                <w:color w:val="000000"/>
                <w:szCs w:val="24"/>
              </w:rPr>
            </w:pPr>
            <w:r w:rsidRPr="009172DA">
              <w:rPr>
                <w:color w:val="000000"/>
                <w:szCs w:val="24"/>
              </w:rPr>
              <w:t>Adheres to the Regulatory Authority’s internal and external policies and processes.</w:t>
            </w:r>
          </w:p>
        </w:tc>
      </w:tr>
      <w:tr w:rsidR="00FD7511" w:rsidRPr="009172DA" w14:paraId="61DDCB8C" w14:textId="77777777" w:rsidTr="00440B80">
        <w:trPr>
          <w:cantSplit/>
          <w:trHeight w:val="591"/>
        </w:trPr>
        <w:tc>
          <w:tcPr>
            <w:tcW w:w="2026" w:type="pct"/>
            <w:vMerge/>
          </w:tcPr>
          <w:p w14:paraId="7BE43B37" w14:textId="77777777" w:rsidR="00FD7511" w:rsidRPr="009172DA" w:rsidRDefault="00FD7511" w:rsidP="00440B80">
            <w:pPr>
              <w:keepNext/>
              <w:keepLines/>
              <w:autoSpaceDE w:val="0"/>
              <w:autoSpaceDN w:val="0"/>
              <w:rPr>
                <w:szCs w:val="24"/>
              </w:rPr>
            </w:pPr>
          </w:p>
        </w:tc>
        <w:tc>
          <w:tcPr>
            <w:tcW w:w="2974" w:type="pct"/>
          </w:tcPr>
          <w:p w14:paraId="7DC0A097" w14:textId="77777777" w:rsidR="00FD7511" w:rsidRPr="009172DA" w:rsidRDefault="00FD7511" w:rsidP="00440B80">
            <w:pPr>
              <w:tabs>
                <w:tab w:val="left" w:pos="1170"/>
              </w:tabs>
              <w:rPr>
                <w:b/>
                <w:szCs w:val="24"/>
              </w:rPr>
            </w:pPr>
            <w:r w:rsidRPr="009172DA">
              <w:rPr>
                <w:szCs w:val="24"/>
              </w:rPr>
              <w:t xml:space="preserve">Participates in training on internal policies, procedures, or business support systems and effectively demonstrates the application of these policies, procedures, and systems.  </w:t>
            </w:r>
          </w:p>
        </w:tc>
      </w:tr>
      <w:tr w:rsidR="00FD7511" w:rsidRPr="009172DA" w:rsidDel="00B37A1B" w14:paraId="6F19DBE4" w14:textId="77777777" w:rsidTr="00440B80">
        <w:trPr>
          <w:cantSplit/>
        </w:trPr>
        <w:tc>
          <w:tcPr>
            <w:tcW w:w="2026" w:type="pct"/>
          </w:tcPr>
          <w:p w14:paraId="769E57E5" w14:textId="77777777" w:rsidR="00FD7511" w:rsidRPr="009172DA" w:rsidRDefault="00FD7511" w:rsidP="00440B80">
            <w:pPr>
              <w:keepNext/>
              <w:keepLines/>
              <w:autoSpaceDE w:val="0"/>
              <w:autoSpaceDN w:val="0"/>
              <w:rPr>
                <w:szCs w:val="24"/>
              </w:rPr>
            </w:pPr>
            <w:r w:rsidRPr="009172DA">
              <w:rPr>
                <w:szCs w:val="24"/>
              </w:rPr>
              <w:t>Conflict Resolution</w:t>
            </w:r>
          </w:p>
        </w:tc>
        <w:tc>
          <w:tcPr>
            <w:tcW w:w="2974" w:type="pct"/>
          </w:tcPr>
          <w:p w14:paraId="339ED338" w14:textId="77777777" w:rsidR="00FD7511" w:rsidRPr="009172DA" w:rsidDel="00B37A1B" w:rsidRDefault="00FD7511" w:rsidP="00440B80">
            <w:pPr>
              <w:rPr>
                <w:szCs w:val="24"/>
              </w:rPr>
            </w:pPr>
            <w:r>
              <w:rPr>
                <w:szCs w:val="24"/>
              </w:rPr>
              <w:t>Uses effective listening and negotiation skills</w:t>
            </w:r>
            <w:r w:rsidRPr="009172DA">
              <w:rPr>
                <w:szCs w:val="24"/>
              </w:rPr>
              <w:t xml:space="preserve">.  </w:t>
            </w:r>
          </w:p>
        </w:tc>
      </w:tr>
      <w:tr w:rsidR="00FD7511" w:rsidRPr="009172DA" w:rsidDel="00B37A1B" w14:paraId="3D87541E" w14:textId="77777777" w:rsidTr="00440B80">
        <w:trPr>
          <w:cantSplit/>
        </w:trPr>
        <w:tc>
          <w:tcPr>
            <w:tcW w:w="2026" w:type="pct"/>
          </w:tcPr>
          <w:p w14:paraId="4E159DC8" w14:textId="77777777" w:rsidR="00FD7511" w:rsidRPr="009172DA" w:rsidRDefault="00FD7511" w:rsidP="00440B80">
            <w:pPr>
              <w:keepNext/>
              <w:keepLines/>
              <w:autoSpaceDE w:val="0"/>
              <w:autoSpaceDN w:val="0"/>
              <w:rPr>
                <w:szCs w:val="24"/>
              </w:rPr>
            </w:pPr>
            <w:r w:rsidRPr="009172DA">
              <w:rPr>
                <w:szCs w:val="24"/>
              </w:rPr>
              <w:t>Information Technology</w:t>
            </w:r>
          </w:p>
        </w:tc>
        <w:tc>
          <w:tcPr>
            <w:tcW w:w="2974" w:type="pct"/>
          </w:tcPr>
          <w:p w14:paraId="2E52E77C" w14:textId="3B83AD9D" w:rsidR="00FD7511" w:rsidRPr="009172DA" w:rsidDel="00B37A1B" w:rsidRDefault="00FD7511" w:rsidP="00440B80">
            <w:pPr>
              <w:rPr>
                <w:szCs w:val="24"/>
              </w:rPr>
            </w:pPr>
            <w:r w:rsidRPr="009172DA">
              <w:rPr>
                <w:szCs w:val="24"/>
              </w:rPr>
              <w:t xml:space="preserve">Applies available electronic technology to complete </w:t>
            </w:r>
            <w:r w:rsidR="0042106E">
              <w:rPr>
                <w:szCs w:val="24"/>
              </w:rPr>
              <w:t>assessments</w:t>
            </w:r>
            <w:r w:rsidRPr="009172DA">
              <w:rPr>
                <w:szCs w:val="24"/>
              </w:rPr>
              <w:t xml:space="preserve">. </w:t>
            </w:r>
          </w:p>
        </w:tc>
      </w:tr>
      <w:tr w:rsidR="000F3326" w:rsidRPr="009172DA" w:rsidDel="00B37A1B" w14:paraId="40E7F436" w14:textId="77777777" w:rsidTr="000F3326">
        <w:trPr>
          <w:cantSplit/>
          <w:trHeight w:val="276"/>
        </w:trPr>
        <w:tc>
          <w:tcPr>
            <w:tcW w:w="2026" w:type="pct"/>
            <w:vMerge w:val="restart"/>
          </w:tcPr>
          <w:p w14:paraId="639D2E3B" w14:textId="2CFB5422" w:rsidR="000F3326" w:rsidRPr="009172DA" w:rsidRDefault="000F3326" w:rsidP="00440B80">
            <w:pPr>
              <w:keepNext/>
              <w:keepLines/>
              <w:autoSpaceDE w:val="0"/>
              <w:autoSpaceDN w:val="0"/>
              <w:rPr>
                <w:szCs w:val="24"/>
              </w:rPr>
            </w:pPr>
            <w:r w:rsidRPr="00B76AA7">
              <w:rPr>
                <w:szCs w:val="24"/>
              </w:rPr>
              <w:t>Interviewing</w:t>
            </w:r>
          </w:p>
        </w:tc>
        <w:tc>
          <w:tcPr>
            <w:tcW w:w="2974" w:type="pct"/>
          </w:tcPr>
          <w:p w14:paraId="20037D3B" w14:textId="26F1C044" w:rsidR="000F3326" w:rsidRDefault="000F3326" w:rsidP="00440B80">
            <w:pPr>
              <w:tabs>
                <w:tab w:val="left" w:pos="7680"/>
                <w:tab w:val="left" w:pos="8520"/>
                <w:tab w:val="left" w:pos="9480"/>
                <w:tab w:val="left" w:pos="10440"/>
              </w:tabs>
              <w:autoSpaceDE w:val="0"/>
              <w:autoSpaceDN w:val="0"/>
              <w:adjustRightInd w:val="0"/>
              <w:rPr>
                <w:bCs/>
                <w:szCs w:val="24"/>
              </w:rPr>
            </w:pPr>
            <w:r>
              <w:rPr>
                <w:bCs/>
                <w:szCs w:val="24"/>
              </w:rPr>
              <w:t xml:space="preserve">Uses effective communication skills to </w:t>
            </w:r>
            <w:r w:rsidR="00B76AA7">
              <w:rPr>
                <w:bCs/>
                <w:szCs w:val="24"/>
              </w:rPr>
              <w:t xml:space="preserve">conduct and document </w:t>
            </w:r>
            <w:r>
              <w:rPr>
                <w:bCs/>
                <w:szCs w:val="24"/>
              </w:rPr>
              <w:t>interview</w:t>
            </w:r>
            <w:r w:rsidR="00B76AA7">
              <w:rPr>
                <w:bCs/>
                <w:szCs w:val="24"/>
              </w:rPr>
              <w:t>s of</w:t>
            </w:r>
            <w:r>
              <w:rPr>
                <w:bCs/>
                <w:szCs w:val="24"/>
              </w:rPr>
              <w:t xml:space="preserve"> individuals. </w:t>
            </w:r>
          </w:p>
        </w:tc>
      </w:tr>
      <w:tr w:rsidR="000F3326" w:rsidRPr="009172DA" w:rsidDel="00B37A1B" w14:paraId="59BAD0F1" w14:textId="77777777" w:rsidTr="00440B80">
        <w:trPr>
          <w:cantSplit/>
          <w:trHeight w:val="276"/>
        </w:trPr>
        <w:tc>
          <w:tcPr>
            <w:tcW w:w="2026" w:type="pct"/>
            <w:vMerge/>
          </w:tcPr>
          <w:p w14:paraId="1E23E72D" w14:textId="77777777" w:rsidR="000F3326" w:rsidRPr="000F3326" w:rsidRDefault="000F3326" w:rsidP="00440B80">
            <w:pPr>
              <w:keepNext/>
              <w:keepLines/>
              <w:autoSpaceDE w:val="0"/>
              <w:autoSpaceDN w:val="0"/>
              <w:rPr>
                <w:szCs w:val="24"/>
                <w:highlight w:val="yellow"/>
              </w:rPr>
            </w:pPr>
          </w:p>
        </w:tc>
        <w:tc>
          <w:tcPr>
            <w:tcW w:w="2974" w:type="pct"/>
          </w:tcPr>
          <w:p w14:paraId="6268636A" w14:textId="57BD862C" w:rsidR="000F3326" w:rsidRDefault="00CA3BE5" w:rsidP="00440B80">
            <w:pPr>
              <w:tabs>
                <w:tab w:val="left" w:pos="7680"/>
                <w:tab w:val="left" w:pos="8520"/>
                <w:tab w:val="left" w:pos="9480"/>
                <w:tab w:val="left" w:pos="10440"/>
              </w:tabs>
              <w:autoSpaceDE w:val="0"/>
              <w:autoSpaceDN w:val="0"/>
              <w:adjustRightInd w:val="0"/>
              <w:rPr>
                <w:bCs/>
                <w:szCs w:val="24"/>
              </w:rPr>
            </w:pPr>
            <w:r>
              <w:rPr>
                <w:bCs/>
                <w:szCs w:val="24"/>
              </w:rPr>
              <w:t xml:space="preserve">Verifies </w:t>
            </w:r>
            <w:r w:rsidR="00B76AA7">
              <w:rPr>
                <w:bCs/>
                <w:szCs w:val="24"/>
              </w:rPr>
              <w:t xml:space="preserve">the accuracy of information obtained during interviews and utilizes this information to identify follow-up actions. </w:t>
            </w:r>
          </w:p>
        </w:tc>
      </w:tr>
      <w:tr w:rsidR="00FD7511" w:rsidRPr="009172DA" w:rsidDel="00B37A1B" w14:paraId="0430356D" w14:textId="77777777" w:rsidTr="00440B80">
        <w:trPr>
          <w:cantSplit/>
        </w:trPr>
        <w:tc>
          <w:tcPr>
            <w:tcW w:w="2026" w:type="pct"/>
          </w:tcPr>
          <w:p w14:paraId="0BB2D519" w14:textId="77777777" w:rsidR="00FD7511" w:rsidRPr="009172DA" w:rsidRDefault="00FD7511" w:rsidP="00440B80">
            <w:pPr>
              <w:keepNext/>
              <w:keepLines/>
              <w:autoSpaceDE w:val="0"/>
              <w:autoSpaceDN w:val="0"/>
              <w:rPr>
                <w:szCs w:val="24"/>
              </w:rPr>
            </w:pPr>
            <w:r w:rsidRPr="009172DA">
              <w:rPr>
                <w:szCs w:val="24"/>
              </w:rPr>
              <w:t xml:space="preserve">Project Management </w:t>
            </w:r>
          </w:p>
        </w:tc>
        <w:tc>
          <w:tcPr>
            <w:tcW w:w="2974" w:type="pct"/>
          </w:tcPr>
          <w:p w14:paraId="66A5DD85" w14:textId="77777777" w:rsidR="00FD7511" w:rsidRPr="009172DA" w:rsidDel="00B37A1B" w:rsidRDefault="00FD7511" w:rsidP="00440B80">
            <w:pPr>
              <w:tabs>
                <w:tab w:val="left" w:pos="7680"/>
                <w:tab w:val="left" w:pos="8520"/>
                <w:tab w:val="left" w:pos="9480"/>
                <w:tab w:val="left" w:pos="10440"/>
              </w:tabs>
              <w:autoSpaceDE w:val="0"/>
              <w:autoSpaceDN w:val="0"/>
              <w:adjustRightInd w:val="0"/>
              <w:rPr>
                <w:bCs/>
                <w:szCs w:val="24"/>
              </w:rPr>
            </w:pPr>
            <w:r>
              <w:rPr>
                <w:bCs/>
                <w:szCs w:val="24"/>
              </w:rPr>
              <w:t>Allocates t</w:t>
            </w:r>
            <w:r w:rsidRPr="009172DA">
              <w:rPr>
                <w:bCs/>
                <w:szCs w:val="24"/>
              </w:rPr>
              <w:t>ime and resources to efficiently accomplish all tasks.</w:t>
            </w:r>
          </w:p>
        </w:tc>
      </w:tr>
      <w:tr w:rsidR="00FD7511" w:rsidRPr="009172DA" w:rsidDel="00B37A1B" w14:paraId="38C47385" w14:textId="77777777" w:rsidTr="00440B80">
        <w:trPr>
          <w:cantSplit/>
        </w:trPr>
        <w:tc>
          <w:tcPr>
            <w:tcW w:w="2026" w:type="pct"/>
          </w:tcPr>
          <w:p w14:paraId="487E3E9C" w14:textId="77777777" w:rsidR="00FD7511" w:rsidRPr="009172DA" w:rsidRDefault="00FD7511" w:rsidP="00440B80">
            <w:pPr>
              <w:keepNext/>
              <w:keepLines/>
              <w:autoSpaceDE w:val="0"/>
              <w:autoSpaceDN w:val="0"/>
              <w:rPr>
                <w:szCs w:val="24"/>
              </w:rPr>
            </w:pPr>
            <w:r w:rsidRPr="009172DA">
              <w:rPr>
                <w:szCs w:val="24"/>
              </w:rPr>
              <w:t>Records Management</w:t>
            </w:r>
          </w:p>
        </w:tc>
        <w:tc>
          <w:tcPr>
            <w:tcW w:w="2974" w:type="pct"/>
          </w:tcPr>
          <w:p w14:paraId="2E34C05D" w14:textId="77777777" w:rsidR="00FD7511" w:rsidRPr="009172DA" w:rsidDel="00B37A1B" w:rsidRDefault="00FD7511" w:rsidP="00440B80">
            <w:pPr>
              <w:rPr>
                <w:szCs w:val="24"/>
              </w:rPr>
            </w:pPr>
            <w:r w:rsidRPr="009172DA">
              <w:rPr>
                <w:szCs w:val="24"/>
              </w:rPr>
              <w:t xml:space="preserve">Maintains accurate records.  </w:t>
            </w:r>
          </w:p>
        </w:tc>
      </w:tr>
      <w:tr w:rsidR="000F3326" w:rsidRPr="009172DA" w:rsidDel="00B37A1B" w14:paraId="626D0117" w14:textId="77777777" w:rsidTr="000F3326">
        <w:trPr>
          <w:cantSplit/>
          <w:trHeight w:val="138"/>
        </w:trPr>
        <w:tc>
          <w:tcPr>
            <w:tcW w:w="2026" w:type="pct"/>
            <w:vMerge w:val="restart"/>
          </w:tcPr>
          <w:p w14:paraId="341C4E88" w14:textId="7056F791" w:rsidR="000F3326" w:rsidRPr="000F3326" w:rsidRDefault="000F3326" w:rsidP="00440B80">
            <w:pPr>
              <w:keepNext/>
              <w:keepLines/>
              <w:autoSpaceDE w:val="0"/>
              <w:autoSpaceDN w:val="0"/>
              <w:rPr>
                <w:szCs w:val="24"/>
                <w:highlight w:val="yellow"/>
              </w:rPr>
            </w:pPr>
            <w:r w:rsidRPr="00D96F57">
              <w:rPr>
                <w:szCs w:val="24"/>
              </w:rPr>
              <w:t>Supervision</w:t>
            </w:r>
          </w:p>
        </w:tc>
        <w:tc>
          <w:tcPr>
            <w:tcW w:w="2974" w:type="pct"/>
          </w:tcPr>
          <w:p w14:paraId="3CFD748C" w14:textId="1C119BC1" w:rsidR="000F3326" w:rsidRPr="000F3326" w:rsidRDefault="000F3326" w:rsidP="00440B80">
            <w:pPr>
              <w:tabs>
                <w:tab w:val="left" w:pos="7680"/>
                <w:tab w:val="left" w:pos="8520"/>
                <w:tab w:val="left" w:pos="9480"/>
                <w:tab w:val="left" w:pos="10440"/>
              </w:tabs>
              <w:autoSpaceDE w:val="0"/>
              <w:autoSpaceDN w:val="0"/>
              <w:adjustRightInd w:val="0"/>
              <w:rPr>
                <w:bCs/>
                <w:szCs w:val="24"/>
              </w:rPr>
            </w:pPr>
            <w:r w:rsidRPr="000F3326">
              <w:rPr>
                <w:bCs/>
                <w:szCs w:val="24"/>
              </w:rPr>
              <w:t xml:space="preserve">Demonstrates the ability to effectively evaluate </w:t>
            </w:r>
            <w:r w:rsidR="00B76AA7">
              <w:rPr>
                <w:bCs/>
                <w:szCs w:val="24"/>
              </w:rPr>
              <w:t xml:space="preserve">others </w:t>
            </w:r>
            <w:r w:rsidRPr="000F3326">
              <w:rPr>
                <w:bCs/>
                <w:szCs w:val="24"/>
              </w:rPr>
              <w:t>work</w:t>
            </w:r>
            <w:r>
              <w:rPr>
                <w:bCs/>
                <w:szCs w:val="24"/>
              </w:rPr>
              <w:t>.</w:t>
            </w:r>
          </w:p>
        </w:tc>
      </w:tr>
      <w:tr w:rsidR="000F3326" w:rsidRPr="009172DA" w:rsidDel="00B37A1B" w14:paraId="4DF467A8" w14:textId="77777777" w:rsidTr="00440B80">
        <w:trPr>
          <w:cantSplit/>
          <w:trHeight w:val="138"/>
        </w:trPr>
        <w:tc>
          <w:tcPr>
            <w:tcW w:w="2026" w:type="pct"/>
            <w:vMerge/>
          </w:tcPr>
          <w:p w14:paraId="6C38DFE4" w14:textId="77777777" w:rsidR="000F3326" w:rsidRPr="000F3326" w:rsidRDefault="000F3326" w:rsidP="00440B80">
            <w:pPr>
              <w:keepNext/>
              <w:keepLines/>
              <w:autoSpaceDE w:val="0"/>
              <w:autoSpaceDN w:val="0"/>
              <w:rPr>
                <w:szCs w:val="24"/>
                <w:highlight w:val="yellow"/>
              </w:rPr>
            </w:pPr>
          </w:p>
        </w:tc>
        <w:tc>
          <w:tcPr>
            <w:tcW w:w="2974" w:type="pct"/>
          </w:tcPr>
          <w:p w14:paraId="5CF213F4" w14:textId="048D308C" w:rsidR="000F3326" w:rsidRPr="000F3326" w:rsidRDefault="00CA3BE5" w:rsidP="00440B80">
            <w:pPr>
              <w:tabs>
                <w:tab w:val="left" w:pos="7680"/>
                <w:tab w:val="left" w:pos="8520"/>
                <w:tab w:val="left" w:pos="9480"/>
                <w:tab w:val="left" w:pos="10440"/>
              </w:tabs>
              <w:autoSpaceDE w:val="0"/>
              <w:autoSpaceDN w:val="0"/>
              <w:adjustRightInd w:val="0"/>
              <w:rPr>
                <w:bCs/>
                <w:szCs w:val="24"/>
              </w:rPr>
            </w:pPr>
            <w:r>
              <w:rPr>
                <w:bCs/>
                <w:szCs w:val="24"/>
              </w:rPr>
              <w:t>Demonstrates the ability to direct others</w:t>
            </w:r>
            <w:r w:rsidR="00F8725A">
              <w:rPr>
                <w:bCs/>
                <w:szCs w:val="24"/>
              </w:rPr>
              <w:t>’</w:t>
            </w:r>
            <w:r>
              <w:rPr>
                <w:bCs/>
                <w:szCs w:val="24"/>
              </w:rPr>
              <w:t xml:space="preserve"> work through delegation of responsibilities and tasks. </w:t>
            </w:r>
          </w:p>
        </w:tc>
      </w:tr>
      <w:tr w:rsidR="00FD7511" w:rsidRPr="009172DA" w:rsidDel="00B37A1B" w14:paraId="1F787FE9" w14:textId="77777777" w:rsidTr="00440B80">
        <w:trPr>
          <w:cantSplit/>
          <w:trHeight w:val="168"/>
        </w:trPr>
        <w:tc>
          <w:tcPr>
            <w:tcW w:w="2026" w:type="pct"/>
            <w:vMerge w:val="restart"/>
          </w:tcPr>
          <w:p w14:paraId="639096F2" w14:textId="77777777" w:rsidR="00FD7511" w:rsidRPr="009172DA" w:rsidRDefault="00FD7511" w:rsidP="00440B80">
            <w:pPr>
              <w:keepNext/>
              <w:keepLines/>
              <w:autoSpaceDE w:val="0"/>
              <w:autoSpaceDN w:val="0"/>
              <w:rPr>
                <w:szCs w:val="24"/>
              </w:rPr>
            </w:pPr>
            <w:r w:rsidRPr="009172DA">
              <w:rPr>
                <w:szCs w:val="24"/>
              </w:rPr>
              <w:t>Teamwork</w:t>
            </w:r>
          </w:p>
        </w:tc>
        <w:tc>
          <w:tcPr>
            <w:tcW w:w="2974" w:type="pct"/>
          </w:tcPr>
          <w:p w14:paraId="3CFBB5C1" w14:textId="57D70C52" w:rsidR="00FD7511" w:rsidRPr="009172DA" w:rsidDel="00B37A1B" w:rsidRDefault="00FD7511" w:rsidP="00440B80">
            <w:pPr>
              <w:tabs>
                <w:tab w:val="left" w:pos="7680"/>
                <w:tab w:val="left" w:pos="8520"/>
                <w:tab w:val="left" w:pos="9480"/>
                <w:tab w:val="left" w:pos="10440"/>
              </w:tabs>
              <w:autoSpaceDE w:val="0"/>
              <w:autoSpaceDN w:val="0"/>
              <w:adjustRightInd w:val="0"/>
              <w:rPr>
                <w:b/>
                <w:bCs/>
                <w:szCs w:val="24"/>
              </w:rPr>
            </w:pPr>
            <w:r w:rsidRPr="009172DA">
              <w:rPr>
                <w:bCs/>
                <w:szCs w:val="24"/>
              </w:rPr>
              <w:t xml:space="preserve">Coordinates and/or participates in </w:t>
            </w:r>
            <w:r w:rsidR="000F3326">
              <w:rPr>
                <w:bCs/>
                <w:szCs w:val="24"/>
              </w:rPr>
              <w:t>assessments</w:t>
            </w:r>
            <w:r w:rsidRPr="009172DA">
              <w:rPr>
                <w:bCs/>
                <w:szCs w:val="24"/>
              </w:rPr>
              <w:t xml:space="preserve"> with appropriate individuals and team members to ensure a thorough </w:t>
            </w:r>
            <w:r w:rsidR="000F3326">
              <w:rPr>
                <w:bCs/>
                <w:szCs w:val="24"/>
              </w:rPr>
              <w:t>process</w:t>
            </w:r>
            <w:r w:rsidRPr="009172DA">
              <w:rPr>
                <w:bCs/>
                <w:szCs w:val="24"/>
              </w:rPr>
              <w:t>.</w:t>
            </w:r>
          </w:p>
        </w:tc>
      </w:tr>
      <w:tr w:rsidR="00FD7511" w:rsidRPr="009172DA" w:rsidDel="00B37A1B" w14:paraId="120D0B62" w14:textId="77777777" w:rsidTr="00440B80">
        <w:trPr>
          <w:cantSplit/>
          <w:trHeight w:val="168"/>
        </w:trPr>
        <w:tc>
          <w:tcPr>
            <w:tcW w:w="2026" w:type="pct"/>
            <w:vMerge/>
          </w:tcPr>
          <w:p w14:paraId="6CCFDC77" w14:textId="77777777" w:rsidR="00FD7511" w:rsidRPr="009172DA" w:rsidRDefault="00FD7511" w:rsidP="00440B80">
            <w:pPr>
              <w:keepNext/>
              <w:keepLines/>
              <w:autoSpaceDE w:val="0"/>
              <w:autoSpaceDN w:val="0"/>
              <w:rPr>
                <w:szCs w:val="24"/>
              </w:rPr>
            </w:pPr>
          </w:p>
        </w:tc>
        <w:tc>
          <w:tcPr>
            <w:tcW w:w="2974" w:type="pct"/>
          </w:tcPr>
          <w:p w14:paraId="7D49C4BA" w14:textId="77777777" w:rsidR="00FD7511" w:rsidRPr="009172DA" w:rsidRDefault="00FD7511" w:rsidP="00440B80">
            <w:pPr>
              <w:tabs>
                <w:tab w:val="left" w:pos="7680"/>
                <w:tab w:val="left" w:pos="8520"/>
                <w:tab w:val="left" w:pos="9480"/>
                <w:tab w:val="left" w:pos="10440"/>
              </w:tabs>
              <w:autoSpaceDE w:val="0"/>
              <w:autoSpaceDN w:val="0"/>
              <w:adjustRightInd w:val="0"/>
              <w:rPr>
                <w:bCs/>
                <w:szCs w:val="24"/>
              </w:rPr>
            </w:pPr>
            <w:r w:rsidRPr="009172DA">
              <w:rPr>
                <w:bCs/>
                <w:szCs w:val="24"/>
              </w:rPr>
              <w:t>Fosters/facilitates cooperation, communication and consensus to accomplish a common goal both individually as well as a part of a team.</w:t>
            </w:r>
          </w:p>
        </w:tc>
      </w:tr>
      <w:tr w:rsidR="00FD7511" w:rsidRPr="009172DA" w:rsidDel="00B37A1B" w14:paraId="78F6A1A5" w14:textId="77777777" w:rsidTr="00440B80">
        <w:trPr>
          <w:cantSplit/>
          <w:trHeight w:val="168"/>
        </w:trPr>
        <w:tc>
          <w:tcPr>
            <w:tcW w:w="2026" w:type="pct"/>
            <w:vMerge/>
          </w:tcPr>
          <w:p w14:paraId="197A732A" w14:textId="77777777" w:rsidR="00FD7511" w:rsidRPr="009172DA" w:rsidRDefault="00FD7511" w:rsidP="00440B80">
            <w:pPr>
              <w:keepNext/>
              <w:keepLines/>
              <w:autoSpaceDE w:val="0"/>
              <w:autoSpaceDN w:val="0"/>
              <w:rPr>
                <w:szCs w:val="24"/>
              </w:rPr>
            </w:pPr>
          </w:p>
        </w:tc>
        <w:tc>
          <w:tcPr>
            <w:tcW w:w="2974" w:type="pct"/>
          </w:tcPr>
          <w:p w14:paraId="09A0CD74" w14:textId="77777777" w:rsidR="00FD7511" w:rsidRPr="009172DA" w:rsidRDefault="00FD7511" w:rsidP="00440B80">
            <w:pPr>
              <w:tabs>
                <w:tab w:val="left" w:pos="7680"/>
                <w:tab w:val="left" w:pos="8520"/>
                <w:tab w:val="left" w:pos="9480"/>
                <w:tab w:val="left" w:pos="10440"/>
              </w:tabs>
              <w:autoSpaceDE w:val="0"/>
              <w:autoSpaceDN w:val="0"/>
              <w:adjustRightInd w:val="0"/>
              <w:rPr>
                <w:bCs/>
                <w:szCs w:val="24"/>
              </w:rPr>
            </w:pPr>
            <w:r w:rsidRPr="009172DA">
              <w:rPr>
                <w:bCs/>
                <w:szCs w:val="24"/>
              </w:rPr>
              <w:t>Represents the team consensus with respect to regulatory review recommendations, actions, and decisions.</w:t>
            </w:r>
          </w:p>
        </w:tc>
      </w:tr>
      <w:tr w:rsidR="00FD7511" w:rsidRPr="009172DA" w:rsidDel="00B37A1B" w14:paraId="0C5B0831" w14:textId="77777777" w:rsidTr="00440B80">
        <w:trPr>
          <w:cantSplit/>
        </w:trPr>
        <w:tc>
          <w:tcPr>
            <w:tcW w:w="2026" w:type="pct"/>
          </w:tcPr>
          <w:p w14:paraId="28A43439" w14:textId="77777777" w:rsidR="00FD7511" w:rsidRPr="009172DA" w:rsidRDefault="00FD7511" w:rsidP="00440B80">
            <w:pPr>
              <w:keepNext/>
              <w:keepLines/>
              <w:autoSpaceDE w:val="0"/>
              <w:autoSpaceDN w:val="0"/>
              <w:rPr>
                <w:szCs w:val="24"/>
              </w:rPr>
            </w:pPr>
            <w:r w:rsidRPr="009172DA">
              <w:rPr>
                <w:szCs w:val="24"/>
              </w:rPr>
              <w:t>Time Management</w:t>
            </w:r>
          </w:p>
        </w:tc>
        <w:tc>
          <w:tcPr>
            <w:tcW w:w="2974" w:type="pct"/>
          </w:tcPr>
          <w:p w14:paraId="3E743D28" w14:textId="4D20F06B" w:rsidR="00FD7511" w:rsidRPr="009172DA" w:rsidDel="00B37A1B" w:rsidRDefault="00FD7511" w:rsidP="00440B80">
            <w:pPr>
              <w:tabs>
                <w:tab w:val="left" w:pos="7680"/>
                <w:tab w:val="left" w:pos="8520"/>
                <w:tab w:val="left" w:pos="9480"/>
                <w:tab w:val="left" w:pos="10440"/>
              </w:tabs>
              <w:autoSpaceDE w:val="0"/>
              <w:autoSpaceDN w:val="0"/>
              <w:adjustRightInd w:val="0"/>
              <w:rPr>
                <w:bCs/>
                <w:szCs w:val="24"/>
              </w:rPr>
            </w:pPr>
            <w:r>
              <w:rPr>
                <w:bCs/>
                <w:szCs w:val="24"/>
              </w:rPr>
              <w:t xml:space="preserve">Completes </w:t>
            </w:r>
            <w:r w:rsidR="000F3326">
              <w:rPr>
                <w:bCs/>
                <w:szCs w:val="24"/>
              </w:rPr>
              <w:t>work</w:t>
            </w:r>
            <w:r>
              <w:rPr>
                <w:bCs/>
                <w:szCs w:val="24"/>
              </w:rPr>
              <w:t xml:space="preserve"> </w:t>
            </w:r>
            <w:r w:rsidRPr="009172DA">
              <w:rPr>
                <w:bCs/>
                <w:szCs w:val="24"/>
              </w:rPr>
              <w:t xml:space="preserve">within applicable </w:t>
            </w:r>
            <w:r>
              <w:rPr>
                <w:bCs/>
                <w:szCs w:val="24"/>
              </w:rPr>
              <w:t>timeframes</w:t>
            </w:r>
            <w:r w:rsidRPr="009172DA">
              <w:rPr>
                <w:bCs/>
                <w:szCs w:val="24"/>
              </w:rPr>
              <w:t xml:space="preserve">.  </w:t>
            </w:r>
          </w:p>
        </w:tc>
      </w:tr>
    </w:tbl>
    <w:p w14:paraId="1B55FF6B" w14:textId="77777777" w:rsidR="00FD7511" w:rsidRPr="00DA1EAD" w:rsidRDefault="00FD7511" w:rsidP="00FD7511">
      <w:pPr>
        <w:rPr>
          <w:b/>
          <w:i/>
          <w:szCs w:val="24"/>
        </w:rPr>
      </w:pPr>
    </w:p>
    <w:p w14:paraId="4D346783" w14:textId="77777777" w:rsidR="00FD7511" w:rsidRPr="00DA1EAD" w:rsidRDefault="00FD7511" w:rsidP="00FD7511">
      <w:pPr>
        <w:ind w:left="360"/>
        <w:rPr>
          <w:sz w:val="20"/>
        </w:rPr>
      </w:pPr>
    </w:p>
    <w:p w14:paraId="6E73FCE8" w14:textId="77777777" w:rsidR="00FD7511" w:rsidRDefault="00FD7511" w:rsidP="00FD7511">
      <w:pPr>
        <w:rPr>
          <w:b/>
          <w:i/>
          <w:szCs w:val="24"/>
        </w:rPr>
      </w:pPr>
      <w:r>
        <w:rPr>
          <w:b/>
          <w:i/>
          <w:szCs w:val="24"/>
        </w:rPr>
        <w:br w:type="page"/>
      </w:r>
    </w:p>
    <w:p w14:paraId="72BA34D5" w14:textId="77777777" w:rsidR="00FD7511" w:rsidRDefault="00FD7511" w:rsidP="00FD7511">
      <w:pPr>
        <w:jc w:val="center"/>
        <w:rPr>
          <w:b/>
          <w:i/>
          <w:szCs w:val="24"/>
        </w:rPr>
      </w:pPr>
      <w:r>
        <w:rPr>
          <w:b/>
          <w:i/>
          <w:szCs w:val="24"/>
        </w:rPr>
        <w:lastRenderedPageBreak/>
        <w:t xml:space="preserve">Evaluation Criteria for </w:t>
      </w:r>
      <w:r w:rsidRPr="00DA1EAD">
        <w:rPr>
          <w:b/>
          <w:i/>
          <w:szCs w:val="24"/>
        </w:rPr>
        <w:t>Technical Competencies</w:t>
      </w:r>
    </w:p>
    <w:p w14:paraId="6C89C696" w14:textId="77777777" w:rsidR="00FD7511" w:rsidRDefault="00FD7511" w:rsidP="00FD7511">
      <w:pPr>
        <w:jc w:val="center"/>
        <w:rPr>
          <w:b/>
          <w:i/>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5551"/>
      </w:tblGrid>
      <w:tr w:rsidR="00FD7511" w:rsidRPr="009172DA" w:rsidDel="00410D44" w14:paraId="155D6304" w14:textId="77777777" w:rsidTr="00440B80">
        <w:trPr>
          <w:cantSplit/>
        </w:trPr>
        <w:tc>
          <w:tcPr>
            <w:tcW w:w="2026" w:type="pct"/>
            <w:shd w:val="clear" w:color="auto" w:fill="D9D9D9"/>
            <w:vAlign w:val="bottom"/>
          </w:tcPr>
          <w:p w14:paraId="7C946864" w14:textId="77777777" w:rsidR="00FD7511" w:rsidRPr="009172DA" w:rsidRDefault="00FD7511" w:rsidP="00440B80">
            <w:pPr>
              <w:autoSpaceDE w:val="0"/>
              <w:autoSpaceDN w:val="0"/>
              <w:jc w:val="center"/>
              <w:rPr>
                <w:b/>
                <w:szCs w:val="24"/>
              </w:rPr>
            </w:pPr>
            <w:r w:rsidRPr="009172DA">
              <w:rPr>
                <w:b/>
                <w:szCs w:val="24"/>
              </w:rPr>
              <w:t>Technical Competencies</w:t>
            </w:r>
          </w:p>
        </w:tc>
        <w:tc>
          <w:tcPr>
            <w:tcW w:w="2974" w:type="pct"/>
            <w:shd w:val="clear" w:color="auto" w:fill="D9D9D9"/>
          </w:tcPr>
          <w:p w14:paraId="6475C6ED" w14:textId="77777777" w:rsidR="00FD7511" w:rsidRPr="009172DA" w:rsidDel="00410D44" w:rsidRDefault="00FD7511" w:rsidP="00440B80">
            <w:pPr>
              <w:autoSpaceDE w:val="0"/>
              <w:autoSpaceDN w:val="0"/>
              <w:jc w:val="center"/>
              <w:rPr>
                <w:b/>
                <w:szCs w:val="24"/>
              </w:rPr>
            </w:pPr>
            <w:r w:rsidRPr="009172DA">
              <w:rPr>
                <w:b/>
                <w:szCs w:val="24"/>
              </w:rPr>
              <w:t>Evaluation Criteria</w:t>
            </w:r>
          </w:p>
        </w:tc>
      </w:tr>
      <w:tr w:rsidR="00FD7511" w:rsidRPr="009172DA" w:rsidDel="00B37A1B" w14:paraId="7771A9E4" w14:textId="77777777" w:rsidTr="00440B80">
        <w:trPr>
          <w:cantSplit/>
          <w:trHeight w:val="314"/>
        </w:trPr>
        <w:tc>
          <w:tcPr>
            <w:tcW w:w="2026" w:type="pct"/>
            <w:vMerge w:val="restart"/>
          </w:tcPr>
          <w:p w14:paraId="1D4BD7BD" w14:textId="77777777" w:rsidR="00FD7511" w:rsidRPr="009172DA" w:rsidRDefault="00FD7511" w:rsidP="00440B80">
            <w:pPr>
              <w:autoSpaceDE w:val="0"/>
              <w:autoSpaceDN w:val="0"/>
              <w:rPr>
                <w:szCs w:val="24"/>
              </w:rPr>
            </w:pPr>
            <w:r w:rsidRPr="009172DA">
              <w:rPr>
                <w:szCs w:val="24"/>
              </w:rPr>
              <w:t>Regulatory Requirements</w:t>
            </w:r>
          </w:p>
        </w:tc>
        <w:tc>
          <w:tcPr>
            <w:tcW w:w="2974" w:type="pct"/>
          </w:tcPr>
          <w:p w14:paraId="01A0232A" w14:textId="77777777" w:rsidR="00FD7511" w:rsidRPr="009172DA" w:rsidDel="00B37A1B" w:rsidRDefault="00FD7511" w:rsidP="00440B80">
            <w:pPr>
              <w:autoSpaceDE w:val="0"/>
              <w:autoSpaceDN w:val="0"/>
              <w:adjustRightInd w:val="0"/>
              <w:rPr>
                <w:szCs w:val="24"/>
              </w:rPr>
            </w:pPr>
            <w:r w:rsidRPr="009172DA">
              <w:rPr>
                <w:szCs w:val="24"/>
              </w:rPr>
              <w:t xml:space="preserve">Keeps abreast of applicable regulatory requirements.   </w:t>
            </w:r>
          </w:p>
        </w:tc>
      </w:tr>
      <w:tr w:rsidR="00FD7511" w:rsidRPr="009172DA" w14:paraId="13F5D452" w14:textId="77777777" w:rsidTr="00440B80">
        <w:trPr>
          <w:cantSplit/>
          <w:trHeight w:val="752"/>
        </w:trPr>
        <w:tc>
          <w:tcPr>
            <w:tcW w:w="2026" w:type="pct"/>
            <w:vMerge/>
          </w:tcPr>
          <w:p w14:paraId="5E8F9367" w14:textId="77777777" w:rsidR="00FD7511" w:rsidRPr="009172DA" w:rsidRDefault="00FD7511" w:rsidP="00440B80">
            <w:pPr>
              <w:autoSpaceDE w:val="0"/>
              <w:autoSpaceDN w:val="0"/>
              <w:rPr>
                <w:szCs w:val="24"/>
              </w:rPr>
            </w:pPr>
          </w:p>
        </w:tc>
        <w:tc>
          <w:tcPr>
            <w:tcW w:w="2974" w:type="pct"/>
          </w:tcPr>
          <w:p w14:paraId="4516BA4C" w14:textId="77777777" w:rsidR="00FD7511" w:rsidRPr="009172DA" w:rsidRDefault="00FD7511" w:rsidP="00440B80">
            <w:pPr>
              <w:tabs>
                <w:tab w:val="left" w:pos="7680"/>
                <w:tab w:val="left" w:pos="8520"/>
                <w:tab w:val="left" w:pos="9480"/>
                <w:tab w:val="left" w:pos="10440"/>
              </w:tabs>
              <w:autoSpaceDE w:val="0"/>
              <w:autoSpaceDN w:val="0"/>
              <w:adjustRightInd w:val="0"/>
              <w:rPr>
                <w:b/>
                <w:bCs/>
                <w:szCs w:val="24"/>
              </w:rPr>
            </w:pPr>
            <w:r w:rsidRPr="009172DA">
              <w:rPr>
                <w:bCs/>
                <w:szCs w:val="24"/>
              </w:rPr>
              <w:t xml:space="preserve">Demonstrates regulatory knowledge of the Regulatory Authority to enable an assessment of the applicability and compliance with such laws and regulations.  </w:t>
            </w:r>
          </w:p>
        </w:tc>
      </w:tr>
      <w:tr w:rsidR="00FD7511" w:rsidRPr="009172DA" w14:paraId="7A357E06" w14:textId="77777777" w:rsidTr="00440B80">
        <w:trPr>
          <w:cantSplit/>
          <w:trHeight w:val="512"/>
        </w:trPr>
        <w:tc>
          <w:tcPr>
            <w:tcW w:w="2026" w:type="pct"/>
            <w:vMerge/>
          </w:tcPr>
          <w:p w14:paraId="58DF180B" w14:textId="77777777" w:rsidR="00FD7511" w:rsidRPr="009172DA" w:rsidRDefault="00FD7511" w:rsidP="00440B80">
            <w:pPr>
              <w:autoSpaceDE w:val="0"/>
              <w:autoSpaceDN w:val="0"/>
              <w:rPr>
                <w:szCs w:val="24"/>
              </w:rPr>
            </w:pPr>
          </w:p>
        </w:tc>
        <w:tc>
          <w:tcPr>
            <w:tcW w:w="2974" w:type="pct"/>
          </w:tcPr>
          <w:p w14:paraId="01AA3810" w14:textId="77777777" w:rsidR="00FD7511" w:rsidRPr="009172DA" w:rsidRDefault="00FD7511" w:rsidP="00440B80">
            <w:pPr>
              <w:autoSpaceDE w:val="0"/>
              <w:autoSpaceDN w:val="0"/>
              <w:adjustRightInd w:val="0"/>
              <w:rPr>
                <w:szCs w:val="24"/>
              </w:rPr>
            </w:pPr>
            <w:r w:rsidRPr="009172DA">
              <w:rPr>
                <w:szCs w:val="24"/>
              </w:rPr>
              <w:t>Provides information and guidance to stakeholders on current and new regulatory requirements.</w:t>
            </w:r>
          </w:p>
        </w:tc>
      </w:tr>
      <w:tr w:rsidR="00FD7511" w:rsidRPr="009172DA" w14:paraId="042030AE" w14:textId="77777777" w:rsidTr="00440B80">
        <w:trPr>
          <w:cantSplit/>
          <w:trHeight w:val="752"/>
        </w:trPr>
        <w:tc>
          <w:tcPr>
            <w:tcW w:w="2026" w:type="pct"/>
            <w:vMerge/>
          </w:tcPr>
          <w:p w14:paraId="71309F91" w14:textId="77777777" w:rsidR="00FD7511" w:rsidRPr="009172DA" w:rsidRDefault="00FD7511" w:rsidP="00440B80">
            <w:pPr>
              <w:autoSpaceDE w:val="0"/>
              <w:autoSpaceDN w:val="0"/>
              <w:rPr>
                <w:szCs w:val="24"/>
              </w:rPr>
            </w:pPr>
          </w:p>
        </w:tc>
        <w:tc>
          <w:tcPr>
            <w:tcW w:w="2974" w:type="pct"/>
          </w:tcPr>
          <w:p w14:paraId="71667EED" w14:textId="4EB6D787" w:rsidR="00FD7511" w:rsidRPr="009172DA" w:rsidRDefault="00FD7511" w:rsidP="00440B80">
            <w:pPr>
              <w:rPr>
                <w:szCs w:val="24"/>
              </w:rPr>
            </w:pPr>
            <w:r w:rsidRPr="009172DA">
              <w:rPr>
                <w:szCs w:val="24"/>
              </w:rPr>
              <w:t xml:space="preserve">Establishes, maintains, and further develops regulatory knowledge by completing initial training and CPD and is able to apply the skills/knowledge acquired towards </w:t>
            </w:r>
            <w:r w:rsidR="00D96F57">
              <w:rPr>
                <w:szCs w:val="24"/>
              </w:rPr>
              <w:t>regulatory review and assessment processes</w:t>
            </w:r>
            <w:r w:rsidRPr="009172DA">
              <w:rPr>
                <w:szCs w:val="24"/>
              </w:rPr>
              <w:t xml:space="preserve">.  </w:t>
            </w:r>
          </w:p>
        </w:tc>
      </w:tr>
      <w:tr w:rsidR="00676AAA" w:rsidRPr="009172DA" w:rsidDel="00B37A1B" w14:paraId="686A293C" w14:textId="77777777" w:rsidTr="00440B80">
        <w:trPr>
          <w:cantSplit/>
          <w:trHeight w:val="294"/>
        </w:trPr>
        <w:tc>
          <w:tcPr>
            <w:tcW w:w="2026" w:type="pct"/>
            <w:vMerge w:val="restart"/>
          </w:tcPr>
          <w:p w14:paraId="095DD702" w14:textId="77777777" w:rsidR="00676AAA" w:rsidRPr="009172DA" w:rsidRDefault="00676AAA" w:rsidP="00440B80">
            <w:pPr>
              <w:autoSpaceDE w:val="0"/>
              <w:autoSpaceDN w:val="0"/>
              <w:rPr>
                <w:szCs w:val="24"/>
              </w:rPr>
            </w:pPr>
            <w:r w:rsidRPr="009172DA">
              <w:rPr>
                <w:szCs w:val="24"/>
              </w:rPr>
              <w:t>Medical Devices</w:t>
            </w:r>
          </w:p>
        </w:tc>
        <w:tc>
          <w:tcPr>
            <w:tcW w:w="2974" w:type="pct"/>
          </w:tcPr>
          <w:p w14:paraId="700E1C8C" w14:textId="77777777" w:rsidR="00676AAA" w:rsidRPr="009172DA" w:rsidDel="00B37A1B" w:rsidRDefault="00676AAA" w:rsidP="00440B80">
            <w:pPr>
              <w:tabs>
                <w:tab w:val="left" w:pos="7680"/>
                <w:tab w:val="left" w:pos="8520"/>
                <w:tab w:val="left" w:pos="9480"/>
                <w:tab w:val="left" w:pos="10440"/>
              </w:tabs>
              <w:autoSpaceDE w:val="0"/>
              <w:autoSpaceDN w:val="0"/>
              <w:adjustRightInd w:val="0"/>
              <w:rPr>
                <w:b/>
                <w:bCs/>
                <w:szCs w:val="24"/>
              </w:rPr>
            </w:pPr>
            <w:r w:rsidRPr="009172DA">
              <w:rPr>
                <w:szCs w:val="24"/>
              </w:rPr>
              <w:t>Keeps abreast of and assesses the scientific and/or clinical advances, relevant to medical devices through activities such as training, literature reviews, etc.</w:t>
            </w:r>
          </w:p>
        </w:tc>
      </w:tr>
      <w:tr w:rsidR="00676AAA" w:rsidRPr="009172DA" w:rsidDel="00B37A1B" w14:paraId="209994CC" w14:textId="77777777" w:rsidTr="00440B80">
        <w:trPr>
          <w:cantSplit/>
          <w:trHeight w:val="294"/>
        </w:trPr>
        <w:tc>
          <w:tcPr>
            <w:tcW w:w="2026" w:type="pct"/>
            <w:vMerge/>
          </w:tcPr>
          <w:p w14:paraId="4BBCBEBC" w14:textId="77777777" w:rsidR="00676AAA" w:rsidRPr="009172DA" w:rsidRDefault="00676AAA" w:rsidP="00440B80">
            <w:pPr>
              <w:autoSpaceDE w:val="0"/>
              <w:autoSpaceDN w:val="0"/>
              <w:rPr>
                <w:szCs w:val="24"/>
              </w:rPr>
            </w:pPr>
          </w:p>
        </w:tc>
        <w:tc>
          <w:tcPr>
            <w:tcW w:w="2974" w:type="pct"/>
          </w:tcPr>
          <w:p w14:paraId="22EE0745" w14:textId="026C9EA2" w:rsidR="00676AAA" w:rsidRPr="009172DA" w:rsidRDefault="00676AAA" w:rsidP="00440B80">
            <w:pPr>
              <w:autoSpaceDE w:val="0"/>
              <w:autoSpaceDN w:val="0"/>
              <w:adjustRightInd w:val="0"/>
              <w:rPr>
                <w:szCs w:val="24"/>
              </w:rPr>
            </w:pPr>
            <w:r w:rsidRPr="009172DA">
              <w:rPr>
                <w:szCs w:val="24"/>
              </w:rPr>
              <w:t>Establishes, maintains, and further develops medical device knowledge by completing initial training and CPD and is able to apply the skills/knowledge acquired towards regulatory review</w:t>
            </w:r>
            <w:r w:rsidR="00D96F57">
              <w:rPr>
                <w:szCs w:val="24"/>
              </w:rPr>
              <w:t xml:space="preserve"> and assessment processes</w:t>
            </w:r>
            <w:r w:rsidRPr="009172DA">
              <w:rPr>
                <w:szCs w:val="24"/>
              </w:rPr>
              <w:t xml:space="preserve">.  </w:t>
            </w:r>
          </w:p>
        </w:tc>
      </w:tr>
      <w:tr w:rsidR="00D96F57" w:rsidRPr="009172DA" w14:paraId="2BADC0CB" w14:textId="77777777" w:rsidTr="00D96F57">
        <w:trPr>
          <w:cantSplit/>
          <w:trHeight w:val="276"/>
        </w:trPr>
        <w:tc>
          <w:tcPr>
            <w:tcW w:w="2026" w:type="pct"/>
            <w:vMerge w:val="restart"/>
          </w:tcPr>
          <w:p w14:paraId="6C4806CF" w14:textId="0259A87D" w:rsidR="00D96F57" w:rsidRPr="009172DA" w:rsidRDefault="00D96F57" w:rsidP="00440B80">
            <w:pPr>
              <w:autoSpaceDE w:val="0"/>
              <w:autoSpaceDN w:val="0"/>
              <w:rPr>
                <w:szCs w:val="24"/>
              </w:rPr>
            </w:pPr>
            <w:r>
              <w:rPr>
                <w:szCs w:val="24"/>
              </w:rPr>
              <w:t>Assessment Procedures and Methods</w:t>
            </w:r>
          </w:p>
        </w:tc>
        <w:tc>
          <w:tcPr>
            <w:tcW w:w="2974" w:type="pct"/>
          </w:tcPr>
          <w:p w14:paraId="223A2518" w14:textId="23D74D85" w:rsidR="00D96F57" w:rsidRPr="009172DA" w:rsidRDefault="00D96F57" w:rsidP="00440B80">
            <w:pPr>
              <w:autoSpaceDE w:val="0"/>
              <w:autoSpaceDN w:val="0"/>
              <w:adjustRightInd w:val="0"/>
              <w:rPr>
                <w:szCs w:val="24"/>
              </w:rPr>
            </w:pPr>
            <w:r>
              <w:rPr>
                <w:szCs w:val="24"/>
              </w:rPr>
              <w:t xml:space="preserve">Keeps abreast of the Regulatory Authority’s assessment procedures and methods. </w:t>
            </w:r>
          </w:p>
        </w:tc>
      </w:tr>
      <w:tr w:rsidR="00D96F57" w:rsidRPr="009172DA" w14:paraId="55270466" w14:textId="77777777" w:rsidTr="00676AAA">
        <w:trPr>
          <w:cantSplit/>
          <w:trHeight w:val="276"/>
        </w:trPr>
        <w:tc>
          <w:tcPr>
            <w:tcW w:w="2026" w:type="pct"/>
            <w:vMerge/>
          </w:tcPr>
          <w:p w14:paraId="6B0DC42E" w14:textId="77777777" w:rsidR="00D96F57" w:rsidRDefault="00D96F57" w:rsidP="00440B80">
            <w:pPr>
              <w:autoSpaceDE w:val="0"/>
              <w:autoSpaceDN w:val="0"/>
              <w:rPr>
                <w:szCs w:val="24"/>
              </w:rPr>
            </w:pPr>
          </w:p>
        </w:tc>
        <w:tc>
          <w:tcPr>
            <w:tcW w:w="2974" w:type="pct"/>
          </w:tcPr>
          <w:p w14:paraId="0A2C00CA" w14:textId="62B48173" w:rsidR="00D96F57" w:rsidRDefault="00D96F57" w:rsidP="00440B80">
            <w:pPr>
              <w:autoSpaceDE w:val="0"/>
              <w:autoSpaceDN w:val="0"/>
              <w:adjustRightInd w:val="0"/>
              <w:rPr>
                <w:szCs w:val="24"/>
              </w:rPr>
            </w:pPr>
            <w:r w:rsidRPr="009172DA">
              <w:rPr>
                <w:szCs w:val="24"/>
              </w:rPr>
              <w:t xml:space="preserve">Establishes, maintains, and further develops </w:t>
            </w:r>
            <w:r>
              <w:rPr>
                <w:szCs w:val="24"/>
              </w:rPr>
              <w:t xml:space="preserve">knowledge of assessment methods </w:t>
            </w:r>
            <w:r w:rsidRPr="009172DA">
              <w:rPr>
                <w:szCs w:val="24"/>
              </w:rPr>
              <w:t>by completing initial training and CPD and is able to apply the skills/knowledge acquired towards regulatory review</w:t>
            </w:r>
            <w:r>
              <w:rPr>
                <w:szCs w:val="24"/>
              </w:rPr>
              <w:t xml:space="preserve"> and assessment processes</w:t>
            </w:r>
            <w:r w:rsidRPr="009172DA">
              <w:rPr>
                <w:szCs w:val="24"/>
              </w:rPr>
              <w:t xml:space="preserve">.  </w:t>
            </w:r>
          </w:p>
        </w:tc>
      </w:tr>
      <w:tr w:rsidR="00D96F57" w:rsidRPr="009172DA" w14:paraId="000D4A9C" w14:textId="77777777" w:rsidTr="00D96F57">
        <w:trPr>
          <w:cantSplit/>
          <w:trHeight w:val="276"/>
        </w:trPr>
        <w:tc>
          <w:tcPr>
            <w:tcW w:w="2026" w:type="pct"/>
            <w:vMerge w:val="restart"/>
          </w:tcPr>
          <w:p w14:paraId="18ABC517" w14:textId="58AD6177" w:rsidR="00D96F57" w:rsidRPr="009172DA" w:rsidRDefault="00D96F57" w:rsidP="00440B80">
            <w:pPr>
              <w:autoSpaceDE w:val="0"/>
              <w:autoSpaceDN w:val="0"/>
              <w:rPr>
                <w:szCs w:val="24"/>
              </w:rPr>
            </w:pPr>
            <w:r>
              <w:rPr>
                <w:szCs w:val="24"/>
              </w:rPr>
              <w:t>Statistical Analysis</w:t>
            </w:r>
          </w:p>
        </w:tc>
        <w:tc>
          <w:tcPr>
            <w:tcW w:w="2974" w:type="pct"/>
          </w:tcPr>
          <w:p w14:paraId="10B4B841" w14:textId="71D493B7" w:rsidR="00D96F57" w:rsidRPr="009172DA" w:rsidRDefault="00D96F57" w:rsidP="00440B80">
            <w:pPr>
              <w:autoSpaceDE w:val="0"/>
              <w:autoSpaceDN w:val="0"/>
              <w:adjustRightInd w:val="0"/>
              <w:rPr>
                <w:szCs w:val="24"/>
              </w:rPr>
            </w:pPr>
            <w:r>
              <w:rPr>
                <w:szCs w:val="24"/>
              </w:rPr>
              <w:t xml:space="preserve">Demonstrates knowledge of basic concepts of probability and statistics. </w:t>
            </w:r>
          </w:p>
        </w:tc>
      </w:tr>
      <w:tr w:rsidR="00D96F57" w:rsidRPr="009172DA" w14:paraId="30A1A009" w14:textId="77777777" w:rsidTr="00676AAA">
        <w:trPr>
          <w:cantSplit/>
          <w:trHeight w:val="276"/>
        </w:trPr>
        <w:tc>
          <w:tcPr>
            <w:tcW w:w="2026" w:type="pct"/>
            <w:vMerge/>
          </w:tcPr>
          <w:p w14:paraId="7DB3B0E6" w14:textId="77777777" w:rsidR="00D96F57" w:rsidRDefault="00D96F57" w:rsidP="00440B80">
            <w:pPr>
              <w:autoSpaceDE w:val="0"/>
              <w:autoSpaceDN w:val="0"/>
              <w:rPr>
                <w:szCs w:val="24"/>
              </w:rPr>
            </w:pPr>
          </w:p>
        </w:tc>
        <w:tc>
          <w:tcPr>
            <w:tcW w:w="2974" w:type="pct"/>
          </w:tcPr>
          <w:p w14:paraId="71965E03" w14:textId="74B0AAE1" w:rsidR="00D96F57" w:rsidRDefault="00D96F57" w:rsidP="00440B80">
            <w:pPr>
              <w:autoSpaceDE w:val="0"/>
              <w:autoSpaceDN w:val="0"/>
              <w:adjustRightInd w:val="0"/>
              <w:rPr>
                <w:szCs w:val="24"/>
              </w:rPr>
            </w:pPr>
            <w:r>
              <w:rPr>
                <w:szCs w:val="24"/>
              </w:rPr>
              <w:t xml:space="preserve">Effectively applies concepts of probability and statistics to representative sampling and trend analyses. </w:t>
            </w:r>
          </w:p>
        </w:tc>
      </w:tr>
      <w:tr w:rsidR="00676AAA" w:rsidRPr="009172DA" w14:paraId="04A51BA7" w14:textId="77777777" w:rsidTr="00676AAA">
        <w:trPr>
          <w:cantSplit/>
          <w:trHeight w:val="184"/>
        </w:trPr>
        <w:tc>
          <w:tcPr>
            <w:tcW w:w="2026" w:type="pct"/>
            <w:vMerge w:val="restart"/>
          </w:tcPr>
          <w:p w14:paraId="61F829F2" w14:textId="4EC9B507" w:rsidR="00676AAA" w:rsidRPr="009172DA" w:rsidRDefault="00676AAA" w:rsidP="00440B80">
            <w:pPr>
              <w:autoSpaceDE w:val="0"/>
              <w:autoSpaceDN w:val="0"/>
              <w:rPr>
                <w:szCs w:val="24"/>
              </w:rPr>
            </w:pPr>
            <w:r w:rsidRPr="009172DA">
              <w:rPr>
                <w:szCs w:val="24"/>
              </w:rPr>
              <w:t>Voluntary Consensus Standards</w:t>
            </w:r>
            <w:r>
              <w:rPr>
                <w:szCs w:val="24"/>
              </w:rPr>
              <w:t xml:space="preserve"> and Guidance Documents</w:t>
            </w:r>
          </w:p>
        </w:tc>
        <w:tc>
          <w:tcPr>
            <w:tcW w:w="2974" w:type="pct"/>
          </w:tcPr>
          <w:p w14:paraId="086E2599" w14:textId="77777777" w:rsidR="00676AAA" w:rsidRPr="009172DA" w:rsidRDefault="00676AAA" w:rsidP="00440B80">
            <w:pPr>
              <w:autoSpaceDE w:val="0"/>
              <w:autoSpaceDN w:val="0"/>
              <w:adjustRightInd w:val="0"/>
              <w:rPr>
                <w:szCs w:val="24"/>
              </w:rPr>
            </w:pPr>
            <w:r w:rsidRPr="009172DA">
              <w:rPr>
                <w:szCs w:val="24"/>
              </w:rPr>
              <w:t xml:space="preserve">Keeps abreast of applicable voluntary consensus standards. </w:t>
            </w:r>
          </w:p>
        </w:tc>
      </w:tr>
      <w:tr w:rsidR="00676AAA" w:rsidRPr="009172DA" w14:paraId="0C0DDD98" w14:textId="77777777" w:rsidTr="00440B80">
        <w:trPr>
          <w:cantSplit/>
          <w:trHeight w:val="184"/>
        </w:trPr>
        <w:tc>
          <w:tcPr>
            <w:tcW w:w="2026" w:type="pct"/>
            <w:vMerge/>
          </w:tcPr>
          <w:p w14:paraId="42B1720D" w14:textId="77777777" w:rsidR="00676AAA" w:rsidRPr="009172DA" w:rsidRDefault="00676AAA" w:rsidP="00676AAA">
            <w:pPr>
              <w:autoSpaceDE w:val="0"/>
              <w:autoSpaceDN w:val="0"/>
              <w:rPr>
                <w:szCs w:val="24"/>
              </w:rPr>
            </w:pPr>
          </w:p>
        </w:tc>
        <w:tc>
          <w:tcPr>
            <w:tcW w:w="2974" w:type="pct"/>
          </w:tcPr>
          <w:p w14:paraId="2C7127BA" w14:textId="7EFE7EB6" w:rsidR="00676AAA" w:rsidRPr="009172DA" w:rsidRDefault="00676AAA" w:rsidP="00676AAA">
            <w:pPr>
              <w:autoSpaceDE w:val="0"/>
              <w:autoSpaceDN w:val="0"/>
              <w:adjustRightInd w:val="0"/>
              <w:rPr>
                <w:szCs w:val="24"/>
              </w:rPr>
            </w:pPr>
            <w:r w:rsidRPr="009172DA">
              <w:rPr>
                <w:szCs w:val="24"/>
              </w:rPr>
              <w:t xml:space="preserve">Keeps abreast of applicable guidance documents. </w:t>
            </w:r>
          </w:p>
        </w:tc>
      </w:tr>
      <w:tr w:rsidR="00676AAA" w:rsidRPr="009172DA" w14:paraId="6F4F3732" w14:textId="77777777" w:rsidTr="00440B80">
        <w:trPr>
          <w:cantSplit/>
          <w:trHeight w:val="184"/>
        </w:trPr>
        <w:tc>
          <w:tcPr>
            <w:tcW w:w="2026" w:type="pct"/>
            <w:vMerge/>
          </w:tcPr>
          <w:p w14:paraId="0AFACD97" w14:textId="77777777" w:rsidR="00676AAA" w:rsidRPr="009172DA" w:rsidRDefault="00676AAA" w:rsidP="00676AAA">
            <w:pPr>
              <w:autoSpaceDE w:val="0"/>
              <w:autoSpaceDN w:val="0"/>
              <w:rPr>
                <w:szCs w:val="24"/>
              </w:rPr>
            </w:pPr>
          </w:p>
        </w:tc>
        <w:tc>
          <w:tcPr>
            <w:tcW w:w="2974" w:type="pct"/>
          </w:tcPr>
          <w:p w14:paraId="52ADC444" w14:textId="0F45C855" w:rsidR="00676AAA" w:rsidRPr="009172DA" w:rsidRDefault="00676AAA" w:rsidP="00676AAA">
            <w:pPr>
              <w:autoSpaceDE w:val="0"/>
              <w:autoSpaceDN w:val="0"/>
              <w:adjustRightInd w:val="0"/>
              <w:rPr>
                <w:szCs w:val="24"/>
              </w:rPr>
            </w:pPr>
            <w:r w:rsidRPr="009172DA">
              <w:rPr>
                <w:szCs w:val="24"/>
              </w:rPr>
              <w:t>Provides information and guidance to stakeholders on current and new guidance documents.</w:t>
            </w:r>
          </w:p>
        </w:tc>
      </w:tr>
    </w:tbl>
    <w:p w14:paraId="17912EAF" w14:textId="7B1B4D27" w:rsidR="002D7CBC" w:rsidRPr="0088494B" w:rsidRDefault="002D7CBC" w:rsidP="002D7CBC">
      <w:pPr>
        <w:rPr>
          <w:szCs w:val="24"/>
        </w:rPr>
      </w:pPr>
    </w:p>
    <w:p w14:paraId="37B8AA78" w14:textId="654ECC51" w:rsidR="002D7CBC" w:rsidRPr="00DA1EAD" w:rsidRDefault="002D7CBC" w:rsidP="002D7CBC">
      <w:pPr>
        <w:pStyle w:val="Heading2"/>
        <w:tabs>
          <w:tab w:val="clear" w:pos="1566"/>
          <w:tab w:val="num" w:pos="450"/>
        </w:tabs>
        <w:ind w:left="450" w:hanging="450"/>
        <w:rPr>
          <w:i/>
          <w:szCs w:val="24"/>
        </w:rPr>
      </w:pPr>
      <w:r w:rsidRPr="000038C3">
        <w:rPr>
          <w:szCs w:val="24"/>
        </w:rPr>
        <w:t xml:space="preserve">  </w:t>
      </w:r>
      <w:r>
        <w:t>Competence Evaluation Matrices</w:t>
      </w:r>
    </w:p>
    <w:p w14:paraId="73E101CD" w14:textId="77777777" w:rsidR="00286860" w:rsidRDefault="00286860" w:rsidP="00286860">
      <w:pPr>
        <w:autoSpaceDE w:val="0"/>
        <w:autoSpaceDN w:val="0"/>
        <w:rPr>
          <w:szCs w:val="24"/>
        </w:rPr>
      </w:pPr>
    </w:p>
    <w:p w14:paraId="1A0F0019" w14:textId="618BA2B2" w:rsidR="00286860" w:rsidRPr="00C030AF" w:rsidRDefault="00286860" w:rsidP="00286860">
      <w:pPr>
        <w:autoSpaceDE w:val="0"/>
        <w:autoSpaceDN w:val="0"/>
        <w:rPr>
          <w:szCs w:val="24"/>
        </w:rPr>
      </w:pPr>
      <w:r>
        <w:rPr>
          <w:szCs w:val="24"/>
        </w:rPr>
        <w:t xml:space="preserve">The </w:t>
      </w:r>
      <w:r w:rsidRPr="00C030AF">
        <w:rPr>
          <w:szCs w:val="24"/>
        </w:rPr>
        <w:t xml:space="preserve">initial and ongoing </w:t>
      </w:r>
      <w:r>
        <w:rPr>
          <w:szCs w:val="24"/>
        </w:rPr>
        <w:t>competence</w:t>
      </w:r>
      <w:r w:rsidRPr="00C030AF">
        <w:rPr>
          <w:szCs w:val="24"/>
        </w:rPr>
        <w:t xml:space="preserve"> </w:t>
      </w:r>
      <w:r>
        <w:rPr>
          <w:szCs w:val="24"/>
        </w:rPr>
        <w:t xml:space="preserve">level </w:t>
      </w:r>
      <w:r w:rsidRPr="00C030AF">
        <w:rPr>
          <w:szCs w:val="24"/>
        </w:rPr>
        <w:t>required for each role</w:t>
      </w:r>
      <w:r>
        <w:rPr>
          <w:szCs w:val="24"/>
        </w:rPr>
        <w:t xml:space="preserve"> are described below.  Regulatory Authorities shall use this information </w:t>
      </w:r>
      <w:r w:rsidRPr="00C030AF">
        <w:rPr>
          <w:szCs w:val="24"/>
        </w:rPr>
        <w:t>to</w:t>
      </w:r>
      <w:r>
        <w:rPr>
          <w:szCs w:val="24"/>
        </w:rPr>
        <w:t xml:space="preserve"> formulate and maintain</w:t>
      </w:r>
      <w:r w:rsidRPr="00C030AF">
        <w:rPr>
          <w:szCs w:val="24"/>
        </w:rPr>
        <w:t xml:space="preserve"> </w:t>
      </w:r>
      <w:r>
        <w:rPr>
          <w:szCs w:val="24"/>
        </w:rPr>
        <w:t xml:space="preserve">training plans </w:t>
      </w:r>
      <w:r w:rsidRPr="00C030AF">
        <w:rPr>
          <w:szCs w:val="24"/>
        </w:rPr>
        <w:t xml:space="preserve">for Lead </w:t>
      </w:r>
      <w:r>
        <w:rPr>
          <w:szCs w:val="24"/>
        </w:rPr>
        <w:t>Assessors, Assessors, Recognition Managers, and Technical Experts</w:t>
      </w:r>
      <w:r w:rsidRPr="00C030AF">
        <w:rPr>
          <w:szCs w:val="24"/>
        </w:rPr>
        <w:t xml:space="preserve"> to </w:t>
      </w:r>
      <w:r>
        <w:rPr>
          <w:szCs w:val="24"/>
        </w:rPr>
        <w:t xml:space="preserve">ensure that they </w:t>
      </w:r>
      <w:r w:rsidRPr="00C030AF">
        <w:rPr>
          <w:szCs w:val="24"/>
        </w:rPr>
        <w:t xml:space="preserve">achieve </w:t>
      </w:r>
      <w:r w:rsidRPr="00C030AF">
        <w:rPr>
          <w:szCs w:val="24"/>
        </w:rPr>
        <w:lastRenderedPageBreak/>
        <w:t xml:space="preserve">the necessary </w:t>
      </w:r>
      <w:r>
        <w:rPr>
          <w:szCs w:val="24"/>
        </w:rPr>
        <w:t>competence</w:t>
      </w:r>
      <w:r w:rsidRPr="00C030AF">
        <w:rPr>
          <w:szCs w:val="24"/>
        </w:rPr>
        <w:t xml:space="preserve"> levels.  The learning process could include; formal assessment skills training and education, on the job assessment experience, professional development activities, supervisor/manager coaching and mentoring, etc.</w:t>
      </w:r>
    </w:p>
    <w:p w14:paraId="643CA845" w14:textId="77777777" w:rsidR="00286860" w:rsidRDefault="00286860" w:rsidP="002D7CBC">
      <w:pPr>
        <w:autoSpaceDE w:val="0"/>
        <w:autoSpaceDN w:val="0"/>
        <w:rPr>
          <w:szCs w:val="24"/>
        </w:rPr>
      </w:pPr>
    </w:p>
    <w:p w14:paraId="412ABFA8" w14:textId="58ED4725" w:rsidR="00FD7511" w:rsidRPr="002D7CBC" w:rsidRDefault="00FD7511" w:rsidP="002D7CBC">
      <w:pPr>
        <w:autoSpaceDE w:val="0"/>
        <w:autoSpaceDN w:val="0"/>
        <w:rPr>
          <w:szCs w:val="24"/>
        </w:rPr>
      </w:pPr>
      <w:r w:rsidRPr="002D7CBC">
        <w:rPr>
          <w:szCs w:val="24"/>
        </w:rPr>
        <w:t xml:space="preserve">The following </w:t>
      </w:r>
      <w:r w:rsidR="00286860">
        <w:rPr>
          <w:szCs w:val="24"/>
        </w:rPr>
        <w:t xml:space="preserve">tables </w:t>
      </w:r>
      <w:r w:rsidR="002D7CBC">
        <w:rPr>
          <w:szCs w:val="24"/>
        </w:rPr>
        <w:t>should serve</w:t>
      </w:r>
      <w:r w:rsidRPr="002D7CBC">
        <w:rPr>
          <w:szCs w:val="24"/>
        </w:rPr>
        <w:t xml:space="preserve"> as a guide for rating an individual’s competence level for each of the competencies outlined in the tables above.  The Regulatory Authority</w:t>
      </w:r>
      <w:r w:rsidR="00E54A26">
        <w:rPr>
          <w:szCs w:val="24"/>
        </w:rPr>
        <w:t xml:space="preserve"> </w:t>
      </w:r>
      <w:r w:rsidRPr="002D7CBC">
        <w:rPr>
          <w:szCs w:val="24"/>
        </w:rPr>
        <w:t xml:space="preserve">shall record the evidence to support any rating applied to a particular competency during an evaluation.     </w:t>
      </w:r>
    </w:p>
    <w:p w14:paraId="200767D9" w14:textId="77777777" w:rsidR="00FD7511" w:rsidRPr="00C030AF" w:rsidRDefault="00FD7511" w:rsidP="00FD7511">
      <w:pPr>
        <w:autoSpaceDE w:val="0"/>
        <w:autoSpaceDN w:val="0"/>
        <w:rPr>
          <w:szCs w:val="24"/>
        </w:rPr>
      </w:pPr>
      <w:bookmarkStart w:id="15" w:name="_Hlk26956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6736"/>
        <w:gridCol w:w="910"/>
      </w:tblGrid>
      <w:tr w:rsidR="00CA7A5D" w:rsidRPr="00C030AF" w14:paraId="1EC90F7C" w14:textId="77777777" w:rsidTr="00CA7A5D">
        <w:tc>
          <w:tcPr>
            <w:tcW w:w="912" w:type="pct"/>
            <w:shd w:val="clear" w:color="auto" w:fill="D9D9D9" w:themeFill="background1" w:themeFillShade="D9"/>
            <w:vAlign w:val="bottom"/>
          </w:tcPr>
          <w:p w14:paraId="5727C52D" w14:textId="2569BA72" w:rsidR="00CA7A5D" w:rsidRPr="00C030AF" w:rsidRDefault="00CA7A5D" w:rsidP="00440B80">
            <w:pPr>
              <w:autoSpaceDE w:val="0"/>
              <w:autoSpaceDN w:val="0"/>
              <w:jc w:val="center"/>
              <w:rPr>
                <w:b/>
                <w:szCs w:val="24"/>
              </w:rPr>
            </w:pPr>
            <w:r>
              <w:rPr>
                <w:b/>
                <w:szCs w:val="24"/>
              </w:rPr>
              <w:t xml:space="preserve">Competence </w:t>
            </w:r>
            <w:r w:rsidRPr="00C030AF">
              <w:rPr>
                <w:b/>
                <w:szCs w:val="24"/>
              </w:rPr>
              <w:t>Level</w:t>
            </w:r>
            <w:r w:rsidR="00F1714C">
              <w:rPr>
                <w:rStyle w:val="FootnoteReference"/>
                <w:b/>
                <w:szCs w:val="24"/>
              </w:rPr>
              <w:footnoteReference w:id="1"/>
            </w:r>
          </w:p>
        </w:tc>
        <w:tc>
          <w:tcPr>
            <w:tcW w:w="3602" w:type="pct"/>
            <w:shd w:val="clear" w:color="auto" w:fill="D9D9D9" w:themeFill="background1" w:themeFillShade="D9"/>
          </w:tcPr>
          <w:p w14:paraId="35EC5CF1" w14:textId="307A4F0E" w:rsidR="00CA7A5D" w:rsidRDefault="00CA7A5D" w:rsidP="00440B80">
            <w:pPr>
              <w:autoSpaceDE w:val="0"/>
              <w:autoSpaceDN w:val="0"/>
              <w:jc w:val="center"/>
              <w:rPr>
                <w:b/>
                <w:szCs w:val="24"/>
              </w:rPr>
            </w:pPr>
            <w:r>
              <w:rPr>
                <w:b/>
                <w:szCs w:val="24"/>
              </w:rPr>
              <w:t>Description</w:t>
            </w:r>
          </w:p>
        </w:tc>
        <w:tc>
          <w:tcPr>
            <w:tcW w:w="487" w:type="pct"/>
            <w:shd w:val="clear" w:color="auto" w:fill="D9D9D9" w:themeFill="background1" w:themeFillShade="D9"/>
            <w:vAlign w:val="bottom"/>
          </w:tcPr>
          <w:p w14:paraId="2BC424EB" w14:textId="2CCC552D" w:rsidR="00CA7A5D" w:rsidRPr="00C030AF" w:rsidRDefault="00CA7A5D" w:rsidP="00440B80">
            <w:pPr>
              <w:autoSpaceDE w:val="0"/>
              <w:autoSpaceDN w:val="0"/>
              <w:jc w:val="center"/>
              <w:rPr>
                <w:b/>
                <w:szCs w:val="24"/>
              </w:rPr>
            </w:pPr>
            <w:r>
              <w:rPr>
                <w:b/>
                <w:szCs w:val="24"/>
              </w:rPr>
              <w:t>Rating</w:t>
            </w:r>
          </w:p>
        </w:tc>
      </w:tr>
      <w:tr w:rsidR="00CA7A5D" w:rsidRPr="00C030AF" w14:paraId="74AD0557" w14:textId="77777777" w:rsidTr="00CA7A5D">
        <w:tc>
          <w:tcPr>
            <w:tcW w:w="912" w:type="pct"/>
          </w:tcPr>
          <w:p w14:paraId="27E4C61E" w14:textId="5E792B58" w:rsidR="00CA7A5D" w:rsidRDefault="00CA7A5D" w:rsidP="00440B80">
            <w:pPr>
              <w:autoSpaceDE w:val="0"/>
              <w:autoSpaceDN w:val="0"/>
              <w:rPr>
                <w:szCs w:val="24"/>
              </w:rPr>
            </w:pPr>
            <w:r>
              <w:rPr>
                <w:szCs w:val="24"/>
              </w:rPr>
              <w:t>Expert</w:t>
            </w:r>
            <w:r w:rsidR="00C277E2">
              <w:rPr>
                <w:szCs w:val="24"/>
              </w:rPr>
              <w:t xml:space="preserve"> (Recognized Authority)</w:t>
            </w:r>
          </w:p>
        </w:tc>
        <w:tc>
          <w:tcPr>
            <w:tcW w:w="3602" w:type="pct"/>
          </w:tcPr>
          <w:p w14:paraId="371632C8" w14:textId="42159219" w:rsidR="00CA7A5D" w:rsidRPr="00CA7A5D" w:rsidRDefault="00CA7A5D" w:rsidP="00CA7A5D">
            <w:pPr>
              <w:autoSpaceDE w:val="0"/>
              <w:autoSpaceDN w:val="0"/>
              <w:rPr>
                <w:szCs w:val="24"/>
              </w:rPr>
            </w:pPr>
            <w:r>
              <w:rPr>
                <w:szCs w:val="24"/>
              </w:rPr>
              <w:t xml:space="preserve">Individual can perform the actions associated with the skill without assistance and is considered to be an expert in the skill. </w:t>
            </w:r>
          </w:p>
        </w:tc>
        <w:tc>
          <w:tcPr>
            <w:tcW w:w="487" w:type="pct"/>
          </w:tcPr>
          <w:p w14:paraId="0E913BBA" w14:textId="47B648DD" w:rsidR="00CA7A5D" w:rsidRDefault="00CA7A5D" w:rsidP="00440B80">
            <w:pPr>
              <w:autoSpaceDE w:val="0"/>
              <w:autoSpaceDN w:val="0"/>
              <w:jc w:val="center"/>
              <w:rPr>
                <w:szCs w:val="24"/>
              </w:rPr>
            </w:pPr>
            <w:r>
              <w:rPr>
                <w:szCs w:val="24"/>
              </w:rPr>
              <w:t>5</w:t>
            </w:r>
          </w:p>
        </w:tc>
      </w:tr>
      <w:tr w:rsidR="00CA7A5D" w:rsidRPr="00C030AF" w14:paraId="150C9999" w14:textId="77777777" w:rsidTr="00CA7A5D">
        <w:tc>
          <w:tcPr>
            <w:tcW w:w="912" w:type="pct"/>
          </w:tcPr>
          <w:p w14:paraId="69F4606F" w14:textId="2CC743FD" w:rsidR="00CA7A5D" w:rsidRDefault="00CA7A5D" w:rsidP="00440B80">
            <w:pPr>
              <w:autoSpaceDE w:val="0"/>
              <w:autoSpaceDN w:val="0"/>
              <w:rPr>
                <w:szCs w:val="24"/>
              </w:rPr>
            </w:pPr>
            <w:r>
              <w:rPr>
                <w:szCs w:val="24"/>
              </w:rPr>
              <w:t>Advanced</w:t>
            </w:r>
            <w:r w:rsidR="00C277E2">
              <w:rPr>
                <w:szCs w:val="24"/>
              </w:rPr>
              <w:t xml:space="preserve"> (Applied Theory)</w:t>
            </w:r>
          </w:p>
        </w:tc>
        <w:tc>
          <w:tcPr>
            <w:tcW w:w="3602" w:type="pct"/>
          </w:tcPr>
          <w:p w14:paraId="464864C6" w14:textId="765D11F1" w:rsidR="00CA7A5D" w:rsidRPr="00CA7A5D" w:rsidRDefault="00CA7A5D" w:rsidP="00CA7A5D">
            <w:pPr>
              <w:autoSpaceDE w:val="0"/>
              <w:autoSpaceDN w:val="0"/>
              <w:rPr>
                <w:szCs w:val="24"/>
              </w:rPr>
            </w:pPr>
            <w:r w:rsidRPr="00CA7A5D">
              <w:rPr>
                <w:color w:val="222222"/>
                <w:lang w:val="en"/>
              </w:rPr>
              <w:t>Individual can perform the actions associated with this skill without assistance.</w:t>
            </w:r>
          </w:p>
        </w:tc>
        <w:tc>
          <w:tcPr>
            <w:tcW w:w="487" w:type="pct"/>
          </w:tcPr>
          <w:p w14:paraId="5F247796" w14:textId="69A6FD18" w:rsidR="00CA7A5D" w:rsidRDefault="00CA7A5D" w:rsidP="00440B80">
            <w:pPr>
              <w:autoSpaceDE w:val="0"/>
              <w:autoSpaceDN w:val="0"/>
              <w:jc w:val="center"/>
              <w:rPr>
                <w:szCs w:val="24"/>
              </w:rPr>
            </w:pPr>
            <w:r>
              <w:rPr>
                <w:szCs w:val="24"/>
              </w:rPr>
              <w:t>4</w:t>
            </w:r>
          </w:p>
        </w:tc>
      </w:tr>
      <w:tr w:rsidR="00CA7A5D" w:rsidRPr="00C030AF" w14:paraId="0C3C4ADB" w14:textId="77777777" w:rsidTr="00CA7A5D">
        <w:tc>
          <w:tcPr>
            <w:tcW w:w="912" w:type="pct"/>
          </w:tcPr>
          <w:p w14:paraId="2263BFCC" w14:textId="37BC2350" w:rsidR="00CA7A5D" w:rsidRPr="00C030AF" w:rsidRDefault="00CA7A5D" w:rsidP="00440B80">
            <w:pPr>
              <w:autoSpaceDE w:val="0"/>
              <w:autoSpaceDN w:val="0"/>
              <w:rPr>
                <w:szCs w:val="24"/>
              </w:rPr>
            </w:pPr>
            <w:r>
              <w:rPr>
                <w:szCs w:val="24"/>
              </w:rPr>
              <w:t>Intermediate</w:t>
            </w:r>
            <w:r w:rsidR="00C277E2">
              <w:rPr>
                <w:szCs w:val="24"/>
              </w:rPr>
              <w:t xml:space="preserve"> (Practical Application)</w:t>
            </w:r>
          </w:p>
        </w:tc>
        <w:tc>
          <w:tcPr>
            <w:tcW w:w="3602" w:type="pct"/>
          </w:tcPr>
          <w:p w14:paraId="06C2E3B5" w14:textId="3EE20D51" w:rsidR="00CA7A5D" w:rsidRPr="00CA7A5D" w:rsidRDefault="00CA7A5D" w:rsidP="00CA7A5D">
            <w:pPr>
              <w:autoSpaceDE w:val="0"/>
              <w:autoSpaceDN w:val="0"/>
              <w:rPr>
                <w:szCs w:val="24"/>
              </w:rPr>
            </w:pPr>
            <w:r w:rsidRPr="00CA7A5D">
              <w:rPr>
                <w:color w:val="222222"/>
                <w:lang w:val="en"/>
              </w:rPr>
              <w:t>Individual is able to successfully complete tasks in this competency as requested. Assistance from an expert may be required at times, but they can usually perform the skill independently.</w:t>
            </w:r>
          </w:p>
        </w:tc>
        <w:tc>
          <w:tcPr>
            <w:tcW w:w="487" w:type="pct"/>
          </w:tcPr>
          <w:p w14:paraId="67C1ADFA" w14:textId="624EDEB6" w:rsidR="00CA7A5D" w:rsidRPr="00C030AF" w:rsidRDefault="00CA7A5D" w:rsidP="00440B80">
            <w:pPr>
              <w:autoSpaceDE w:val="0"/>
              <w:autoSpaceDN w:val="0"/>
              <w:jc w:val="center"/>
              <w:rPr>
                <w:szCs w:val="24"/>
              </w:rPr>
            </w:pPr>
            <w:r>
              <w:rPr>
                <w:szCs w:val="24"/>
              </w:rPr>
              <w:t>3</w:t>
            </w:r>
          </w:p>
        </w:tc>
      </w:tr>
      <w:tr w:rsidR="00CA7A5D" w:rsidRPr="00C030AF" w14:paraId="0B3FDDBB" w14:textId="77777777" w:rsidTr="00CA7A5D">
        <w:tc>
          <w:tcPr>
            <w:tcW w:w="912" w:type="pct"/>
          </w:tcPr>
          <w:p w14:paraId="001070C7" w14:textId="701A82B6" w:rsidR="00CA7A5D" w:rsidRPr="00C030AF" w:rsidRDefault="00CA7A5D" w:rsidP="00440B80">
            <w:pPr>
              <w:autoSpaceDE w:val="0"/>
              <w:autoSpaceDN w:val="0"/>
              <w:rPr>
                <w:szCs w:val="24"/>
              </w:rPr>
            </w:pPr>
            <w:r>
              <w:rPr>
                <w:szCs w:val="24"/>
              </w:rPr>
              <w:t>Novice</w:t>
            </w:r>
            <w:r w:rsidR="00C277E2">
              <w:rPr>
                <w:szCs w:val="24"/>
              </w:rPr>
              <w:t xml:space="preserve"> (Limited Experience)</w:t>
            </w:r>
          </w:p>
        </w:tc>
        <w:tc>
          <w:tcPr>
            <w:tcW w:w="3602" w:type="pct"/>
          </w:tcPr>
          <w:p w14:paraId="6EE511D4" w14:textId="2497D636" w:rsidR="00CA7A5D" w:rsidRPr="00CA7A5D" w:rsidRDefault="00CA7A5D" w:rsidP="00CA7A5D">
            <w:pPr>
              <w:autoSpaceDE w:val="0"/>
              <w:autoSpaceDN w:val="0"/>
              <w:rPr>
                <w:szCs w:val="24"/>
              </w:rPr>
            </w:pPr>
            <w:r w:rsidRPr="00CA7A5D">
              <w:rPr>
                <w:color w:val="222222"/>
                <w:lang w:val="en"/>
              </w:rPr>
              <w:t>Individual should have the level of experience gained in a classroom and/or experimental scenarios or as a trainee on-the-job. They may need help when performing this skill.</w:t>
            </w:r>
          </w:p>
        </w:tc>
        <w:tc>
          <w:tcPr>
            <w:tcW w:w="487" w:type="pct"/>
          </w:tcPr>
          <w:p w14:paraId="11C34522" w14:textId="7DA64654" w:rsidR="00CA7A5D" w:rsidRPr="00C030AF" w:rsidRDefault="00CA7A5D" w:rsidP="00440B80">
            <w:pPr>
              <w:autoSpaceDE w:val="0"/>
              <w:autoSpaceDN w:val="0"/>
              <w:jc w:val="center"/>
              <w:rPr>
                <w:szCs w:val="24"/>
              </w:rPr>
            </w:pPr>
            <w:r>
              <w:rPr>
                <w:szCs w:val="24"/>
              </w:rPr>
              <w:t>2</w:t>
            </w:r>
          </w:p>
        </w:tc>
      </w:tr>
      <w:tr w:rsidR="00CA7A5D" w:rsidRPr="00C030AF" w14:paraId="0EE2D0BB" w14:textId="77777777" w:rsidTr="00CA7A5D">
        <w:tc>
          <w:tcPr>
            <w:tcW w:w="912" w:type="pct"/>
            <w:tcBorders>
              <w:bottom w:val="single" w:sz="4" w:space="0" w:color="auto"/>
            </w:tcBorders>
          </w:tcPr>
          <w:p w14:paraId="2C2A0ECB" w14:textId="69844BF1" w:rsidR="00CA7A5D" w:rsidRPr="00C030AF" w:rsidRDefault="00CA7A5D" w:rsidP="00440B80">
            <w:pPr>
              <w:autoSpaceDE w:val="0"/>
              <w:autoSpaceDN w:val="0"/>
              <w:rPr>
                <w:szCs w:val="24"/>
              </w:rPr>
            </w:pPr>
            <w:r>
              <w:rPr>
                <w:szCs w:val="24"/>
              </w:rPr>
              <w:t>Fundamental Awareness</w:t>
            </w:r>
            <w:r w:rsidR="00C277E2">
              <w:rPr>
                <w:szCs w:val="24"/>
              </w:rPr>
              <w:t xml:space="preserve"> (Basic Knowledge)</w:t>
            </w:r>
          </w:p>
        </w:tc>
        <w:tc>
          <w:tcPr>
            <w:tcW w:w="3602" w:type="pct"/>
            <w:tcBorders>
              <w:bottom w:val="single" w:sz="4" w:space="0" w:color="auto"/>
            </w:tcBorders>
          </w:tcPr>
          <w:p w14:paraId="7B913C06" w14:textId="1CB83B06" w:rsidR="00CA7A5D" w:rsidRPr="00CA7A5D" w:rsidRDefault="00CA7A5D" w:rsidP="00CA7A5D">
            <w:pPr>
              <w:autoSpaceDE w:val="0"/>
              <w:autoSpaceDN w:val="0"/>
              <w:rPr>
                <w:szCs w:val="24"/>
              </w:rPr>
            </w:pPr>
            <w:r w:rsidRPr="00CA7A5D">
              <w:rPr>
                <w:color w:val="222222"/>
                <w:lang w:val="en"/>
              </w:rPr>
              <w:t>Individual should have a common knowledge or an understanding of basic techniques and concepts.</w:t>
            </w:r>
          </w:p>
        </w:tc>
        <w:tc>
          <w:tcPr>
            <w:tcW w:w="487" w:type="pct"/>
            <w:tcBorders>
              <w:bottom w:val="single" w:sz="4" w:space="0" w:color="auto"/>
            </w:tcBorders>
          </w:tcPr>
          <w:p w14:paraId="64864A72" w14:textId="64E9E208" w:rsidR="00CA7A5D" w:rsidRPr="00C030AF" w:rsidRDefault="00CA7A5D" w:rsidP="00440B80">
            <w:pPr>
              <w:autoSpaceDE w:val="0"/>
              <w:autoSpaceDN w:val="0"/>
              <w:jc w:val="center"/>
              <w:rPr>
                <w:szCs w:val="24"/>
              </w:rPr>
            </w:pPr>
            <w:r>
              <w:rPr>
                <w:szCs w:val="24"/>
              </w:rPr>
              <w:t>1</w:t>
            </w:r>
          </w:p>
        </w:tc>
      </w:tr>
      <w:tr w:rsidR="00CA7A5D" w:rsidRPr="00C030AF" w14:paraId="4192E873" w14:textId="77777777" w:rsidTr="00CA7A5D">
        <w:tc>
          <w:tcPr>
            <w:tcW w:w="912" w:type="pct"/>
          </w:tcPr>
          <w:p w14:paraId="2E6E5D31" w14:textId="77777777" w:rsidR="00CA7A5D" w:rsidRPr="00C030AF" w:rsidDel="00B37A1B" w:rsidRDefault="00CA7A5D" w:rsidP="00440B80">
            <w:pPr>
              <w:autoSpaceDE w:val="0"/>
              <w:autoSpaceDN w:val="0"/>
              <w:rPr>
                <w:szCs w:val="24"/>
              </w:rPr>
            </w:pPr>
            <w:r>
              <w:rPr>
                <w:szCs w:val="24"/>
              </w:rPr>
              <w:t>Not Applicable</w:t>
            </w:r>
          </w:p>
        </w:tc>
        <w:tc>
          <w:tcPr>
            <w:tcW w:w="3602" w:type="pct"/>
          </w:tcPr>
          <w:p w14:paraId="7E0574EF" w14:textId="09AB491D" w:rsidR="00CA7A5D" w:rsidRPr="00CA7A5D" w:rsidRDefault="00CA7A5D" w:rsidP="00CA7A5D">
            <w:pPr>
              <w:autoSpaceDE w:val="0"/>
              <w:autoSpaceDN w:val="0"/>
              <w:rPr>
                <w:szCs w:val="24"/>
              </w:rPr>
            </w:pPr>
            <w:r w:rsidRPr="00CA7A5D">
              <w:rPr>
                <w:szCs w:val="24"/>
              </w:rPr>
              <w:t>Individual is not required to apply or demonstrate this competency</w:t>
            </w:r>
          </w:p>
        </w:tc>
        <w:tc>
          <w:tcPr>
            <w:tcW w:w="487" w:type="pct"/>
          </w:tcPr>
          <w:p w14:paraId="5AF9F0AC" w14:textId="0DB89A55" w:rsidR="00CA7A5D" w:rsidRDefault="00CA7A5D" w:rsidP="00440B80">
            <w:pPr>
              <w:autoSpaceDE w:val="0"/>
              <w:autoSpaceDN w:val="0"/>
              <w:jc w:val="center"/>
              <w:rPr>
                <w:szCs w:val="24"/>
              </w:rPr>
            </w:pPr>
            <w:r>
              <w:rPr>
                <w:szCs w:val="24"/>
              </w:rPr>
              <w:t>0</w:t>
            </w:r>
          </w:p>
        </w:tc>
      </w:tr>
      <w:bookmarkEnd w:id="15"/>
    </w:tbl>
    <w:p w14:paraId="70D572D1" w14:textId="77777777" w:rsidR="002D7CBC" w:rsidRDefault="002D7CBC" w:rsidP="002D7CBC">
      <w:pPr>
        <w:autoSpaceDE w:val="0"/>
        <w:autoSpaceDN w:val="0"/>
        <w:rPr>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260"/>
        <w:gridCol w:w="1260"/>
        <w:gridCol w:w="1530"/>
        <w:gridCol w:w="1890"/>
      </w:tblGrid>
      <w:tr w:rsidR="005361B6" w:rsidRPr="00C030AF" w14:paraId="1E793C08" w14:textId="3C350C4F" w:rsidTr="005361B6">
        <w:tc>
          <w:tcPr>
            <w:tcW w:w="3415" w:type="dxa"/>
            <w:tcBorders>
              <w:bottom w:val="single" w:sz="12" w:space="0" w:color="auto"/>
              <w:right w:val="single" w:sz="12" w:space="0" w:color="auto"/>
            </w:tcBorders>
            <w:shd w:val="clear" w:color="auto" w:fill="F2F2F2" w:themeFill="background1" w:themeFillShade="F2"/>
            <w:vAlign w:val="bottom"/>
          </w:tcPr>
          <w:p w14:paraId="47A2C006" w14:textId="544CC9EE" w:rsidR="005361B6" w:rsidRPr="00C030AF" w:rsidRDefault="005361B6" w:rsidP="00440B80">
            <w:pPr>
              <w:autoSpaceDE w:val="0"/>
              <w:autoSpaceDN w:val="0"/>
              <w:jc w:val="center"/>
              <w:rPr>
                <w:b/>
                <w:szCs w:val="24"/>
              </w:rPr>
            </w:pPr>
            <w:r w:rsidRPr="00A46907">
              <w:rPr>
                <w:b/>
                <w:szCs w:val="24"/>
              </w:rPr>
              <w:t>Foundational</w:t>
            </w:r>
            <w:r>
              <w:rPr>
                <w:b/>
                <w:szCs w:val="24"/>
              </w:rPr>
              <w:t xml:space="preserve"> Competencies</w:t>
            </w:r>
          </w:p>
        </w:tc>
        <w:tc>
          <w:tcPr>
            <w:tcW w:w="1260" w:type="dxa"/>
            <w:tcBorders>
              <w:bottom w:val="single" w:sz="12" w:space="0" w:color="auto"/>
            </w:tcBorders>
            <w:shd w:val="clear" w:color="auto" w:fill="F2F2F2" w:themeFill="background1" w:themeFillShade="F2"/>
            <w:vAlign w:val="bottom"/>
          </w:tcPr>
          <w:p w14:paraId="49AD8903" w14:textId="77777777" w:rsidR="005361B6" w:rsidRPr="00C030AF" w:rsidRDefault="005361B6" w:rsidP="00440B80">
            <w:pPr>
              <w:autoSpaceDE w:val="0"/>
              <w:autoSpaceDN w:val="0"/>
              <w:jc w:val="center"/>
              <w:rPr>
                <w:b/>
                <w:szCs w:val="24"/>
              </w:rPr>
            </w:pPr>
            <w:r>
              <w:rPr>
                <w:b/>
                <w:szCs w:val="24"/>
              </w:rPr>
              <w:t>Lead Assessor</w:t>
            </w:r>
          </w:p>
        </w:tc>
        <w:tc>
          <w:tcPr>
            <w:tcW w:w="1260" w:type="dxa"/>
            <w:tcBorders>
              <w:bottom w:val="single" w:sz="12" w:space="0" w:color="auto"/>
            </w:tcBorders>
            <w:shd w:val="clear" w:color="auto" w:fill="F2F2F2" w:themeFill="background1" w:themeFillShade="F2"/>
            <w:vAlign w:val="bottom"/>
          </w:tcPr>
          <w:p w14:paraId="216E01F9" w14:textId="77777777" w:rsidR="005361B6" w:rsidRPr="00C030AF" w:rsidRDefault="005361B6" w:rsidP="00440B80">
            <w:pPr>
              <w:autoSpaceDE w:val="0"/>
              <w:autoSpaceDN w:val="0"/>
              <w:jc w:val="center"/>
              <w:rPr>
                <w:b/>
                <w:szCs w:val="24"/>
              </w:rPr>
            </w:pPr>
            <w:r>
              <w:rPr>
                <w:b/>
                <w:szCs w:val="24"/>
              </w:rPr>
              <w:t>Assessor</w:t>
            </w:r>
          </w:p>
        </w:tc>
        <w:tc>
          <w:tcPr>
            <w:tcW w:w="1530" w:type="dxa"/>
            <w:tcBorders>
              <w:bottom w:val="single" w:sz="12" w:space="0" w:color="auto"/>
            </w:tcBorders>
            <w:shd w:val="clear" w:color="auto" w:fill="F2F2F2" w:themeFill="background1" w:themeFillShade="F2"/>
            <w:vAlign w:val="bottom"/>
          </w:tcPr>
          <w:p w14:paraId="144E64AF" w14:textId="77777777" w:rsidR="005361B6" w:rsidRPr="00C030AF" w:rsidRDefault="005361B6" w:rsidP="00440B80">
            <w:pPr>
              <w:autoSpaceDE w:val="0"/>
              <w:autoSpaceDN w:val="0"/>
              <w:jc w:val="center"/>
              <w:rPr>
                <w:b/>
                <w:szCs w:val="24"/>
              </w:rPr>
            </w:pPr>
            <w:r>
              <w:rPr>
                <w:b/>
                <w:szCs w:val="24"/>
              </w:rPr>
              <w:t>Recognition Manager</w:t>
            </w:r>
          </w:p>
        </w:tc>
        <w:tc>
          <w:tcPr>
            <w:tcW w:w="1890" w:type="dxa"/>
            <w:tcBorders>
              <w:bottom w:val="single" w:sz="12" w:space="0" w:color="auto"/>
            </w:tcBorders>
            <w:shd w:val="clear" w:color="auto" w:fill="F2F2F2" w:themeFill="background1" w:themeFillShade="F2"/>
          </w:tcPr>
          <w:p w14:paraId="5A261202" w14:textId="1CC9F102" w:rsidR="005361B6" w:rsidRDefault="005361B6" w:rsidP="00440B80">
            <w:pPr>
              <w:autoSpaceDE w:val="0"/>
              <w:autoSpaceDN w:val="0"/>
              <w:jc w:val="center"/>
              <w:rPr>
                <w:b/>
                <w:szCs w:val="24"/>
              </w:rPr>
            </w:pPr>
            <w:r>
              <w:rPr>
                <w:b/>
                <w:szCs w:val="24"/>
              </w:rPr>
              <w:t>Technical Expert</w:t>
            </w:r>
          </w:p>
        </w:tc>
      </w:tr>
      <w:tr w:rsidR="00F422AF" w:rsidRPr="00201F4F" w14:paraId="3075374F" w14:textId="018DB25E" w:rsidTr="00F422AF">
        <w:tc>
          <w:tcPr>
            <w:tcW w:w="3415" w:type="dxa"/>
            <w:tcBorders>
              <w:top w:val="single" w:sz="12" w:space="0" w:color="auto"/>
              <w:right w:val="single" w:sz="12" w:space="0" w:color="auto"/>
            </w:tcBorders>
          </w:tcPr>
          <w:p w14:paraId="2C00CA10" w14:textId="13D009C8" w:rsidR="00F422AF" w:rsidRPr="00201F4F" w:rsidRDefault="00F422AF" w:rsidP="00F422AF">
            <w:pPr>
              <w:autoSpaceDE w:val="0"/>
              <w:autoSpaceDN w:val="0"/>
              <w:rPr>
                <w:szCs w:val="24"/>
              </w:rPr>
            </w:pPr>
            <w:r w:rsidRPr="00201F4F">
              <w:rPr>
                <w:szCs w:val="24"/>
              </w:rPr>
              <w:t>Adaptability</w:t>
            </w:r>
          </w:p>
        </w:tc>
        <w:tc>
          <w:tcPr>
            <w:tcW w:w="1260" w:type="dxa"/>
            <w:tcBorders>
              <w:top w:val="single" w:sz="12" w:space="0" w:color="auto"/>
              <w:bottom w:val="single" w:sz="4" w:space="0" w:color="auto"/>
            </w:tcBorders>
            <w:vAlign w:val="bottom"/>
          </w:tcPr>
          <w:p w14:paraId="35548268" w14:textId="4B0CD53C" w:rsidR="00F422AF" w:rsidRPr="0083571C" w:rsidRDefault="00A50667" w:rsidP="00F422AF">
            <w:pPr>
              <w:autoSpaceDE w:val="0"/>
              <w:autoSpaceDN w:val="0"/>
              <w:jc w:val="center"/>
              <w:rPr>
                <w:szCs w:val="24"/>
              </w:rPr>
            </w:pPr>
            <w:r w:rsidRPr="0083571C">
              <w:rPr>
                <w:szCs w:val="24"/>
              </w:rPr>
              <w:t>5</w:t>
            </w:r>
          </w:p>
        </w:tc>
        <w:tc>
          <w:tcPr>
            <w:tcW w:w="1260" w:type="dxa"/>
            <w:tcBorders>
              <w:top w:val="single" w:sz="12" w:space="0" w:color="auto"/>
              <w:bottom w:val="single" w:sz="4" w:space="0" w:color="auto"/>
            </w:tcBorders>
            <w:vAlign w:val="center"/>
          </w:tcPr>
          <w:p w14:paraId="061BAB46" w14:textId="465D3EA1" w:rsidR="00F422AF" w:rsidRPr="0083571C" w:rsidRDefault="00F422AF" w:rsidP="00F422AF">
            <w:pPr>
              <w:autoSpaceDE w:val="0"/>
              <w:autoSpaceDN w:val="0"/>
              <w:jc w:val="center"/>
              <w:rPr>
                <w:szCs w:val="24"/>
              </w:rPr>
            </w:pPr>
            <w:r w:rsidRPr="0083571C">
              <w:rPr>
                <w:szCs w:val="24"/>
              </w:rPr>
              <w:t>4</w:t>
            </w:r>
          </w:p>
        </w:tc>
        <w:tc>
          <w:tcPr>
            <w:tcW w:w="1530" w:type="dxa"/>
            <w:tcBorders>
              <w:top w:val="single" w:sz="12" w:space="0" w:color="auto"/>
              <w:bottom w:val="single" w:sz="4" w:space="0" w:color="auto"/>
            </w:tcBorders>
            <w:vAlign w:val="center"/>
          </w:tcPr>
          <w:p w14:paraId="6E864796" w14:textId="02388C8B" w:rsidR="00F422AF" w:rsidRPr="0083571C" w:rsidRDefault="00F422AF" w:rsidP="00F422AF">
            <w:pPr>
              <w:autoSpaceDE w:val="0"/>
              <w:autoSpaceDN w:val="0"/>
              <w:jc w:val="center"/>
              <w:rPr>
                <w:szCs w:val="24"/>
              </w:rPr>
            </w:pPr>
            <w:r w:rsidRPr="0083571C">
              <w:rPr>
                <w:szCs w:val="24"/>
              </w:rPr>
              <w:t>4</w:t>
            </w:r>
          </w:p>
        </w:tc>
        <w:tc>
          <w:tcPr>
            <w:tcW w:w="1890" w:type="dxa"/>
            <w:tcBorders>
              <w:top w:val="single" w:sz="12" w:space="0" w:color="auto"/>
              <w:bottom w:val="single" w:sz="4" w:space="0" w:color="auto"/>
            </w:tcBorders>
            <w:vAlign w:val="center"/>
          </w:tcPr>
          <w:p w14:paraId="3400793F" w14:textId="4E74731B" w:rsidR="00F422AF" w:rsidRPr="0083571C" w:rsidRDefault="00F422AF" w:rsidP="00F422AF">
            <w:pPr>
              <w:autoSpaceDE w:val="0"/>
              <w:autoSpaceDN w:val="0"/>
              <w:jc w:val="center"/>
              <w:rPr>
                <w:szCs w:val="24"/>
              </w:rPr>
            </w:pPr>
            <w:r w:rsidRPr="0083571C">
              <w:rPr>
                <w:szCs w:val="24"/>
              </w:rPr>
              <w:t>3</w:t>
            </w:r>
          </w:p>
        </w:tc>
      </w:tr>
      <w:tr w:rsidR="00F422AF" w:rsidRPr="00201F4F" w14:paraId="330429A4" w14:textId="77777777" w:rsidTr="00F422AF">
        <w:tc>
          <w:tcPr>
            <w:tcW w:w="3415" w:type="dxa"/>
            <w:tcBorders>
              <w:right w:val="single" w:sz="4" w:space="0" w:color="auto"/>
            </w:tcBorders>
          </w:tcPr>
          <w:p w14:paraId="6F4E939A" w14:textId="2915D7B0" w:rsidR="00F422AF" w:rsidRPr="00201F4F" w:rsidRDefault="00F422AF" w:rsidP="00F422AF">
            <w:pPr>
              <w:autoSpaceDE w:val="0"/>
              <w:autoSpaceDN w:val="0"/>
              <w:rPr>
                <w:szCs w:val="24"/>
              </w:rPr>
            </w:pPr>
            <w:r w:rsidRPr="00201F4F">
              <w:rPr>
                <w:szCs w:val="24"/>
              </w:rPr>
              <w:t>Attitude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4817874" w14:textId="0AB573B4" w:rsidR="00F422AF" w:rsidRPr="0083571C" w:rsidRDefault="00A50667" w:rsidP="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F6B735" w14:textId="6E247EF4" w:rsidR="00F422AF" w:rsidRPr="0083571C" w:rsidRDefault="00A50667" w:rsidP="00F422AF">
            <w:pPr>
              <w:autoSpaceDE w:val="0"/>
              <w:autoSpaceDN w:val="0"/>
              <w:jc w:val="center"/>
              <w:rPr>
                <w:szCs w:val="24"/>
              </w:rPr>
            </w:pPr>
            <w:r w:rsidRPr="0083571C">
              <w:rPr>
                <w:szCs w:val="24"/>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DF4784" w14:textId="09274A2F" w:rsidR="00F422AF" w:rsidRPr="0083571C" w:rsidRDefault="00A50667" w:rsidP="00F422AF">
            <w:pPr>
              <w:autoSpaceDE w:val="0"/>
              <w:autoSpaceDN w:val="0"/>
              <w:jc w:val="center"/>
              <w:rPr>
                <w:szCs w:val="24"/>
              </w:rPr>
            </w:pPr>
            <w:r w:rsidRPr="0083571C">
              <w:rPr>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C775EF" w14:textId="4355A426" w:rsidR="00F422AF" w:rsidRPr="0083571C" w:rsidRDefault="00A50667" w:rsidP="00F422AF">
            <w:pPr>
              <w:autoSpaceDE w:val="0"/>
              <w:autoSpaceDN w:val="0"/>
              <w:jc w:val="center"/>
              <w:rPr>
                <w:szCs w:val="24"/>
              </w:rPr>
            </w:pPr>
            <w:r w:rsidRPr="0083571C">
              <w:rPr>
                <w:szCs w:val="24"/>
              </w:rPr>
              <w:t>3</w:t>
            </w:r>
          </w:p>
        </w:tc>
      </w:tr>
      <w:tr w:rsidR="00F422AF" w:rsidRPr="00201F4F" w14:paraId="6FEEE47A" w14:textId="1138291A" w:rsidTr="00F422AF">
        <w:tc>
          <w:tcPr>
            <w:tcW w:w="3415" w:type="dxa"/>
            <w:tcBorders>
              <w:right w:val="single" w:sz="4" w:space="0" w:color="auto"/>
            </w:tcBorders>
          </w:tcPr>
          <w:p w14:paraId="561E6A68" w14:textId="77777777" w:rsidR="00F422AF" w:rsidRPr="00201F4F" w:rsidRDefault="00F422AF" w:rsidP="00F422AF">
            <w:pPr>
              <w:autoSpaceDE w:val="0"/>
              <w:autoSpaceDN w:val="0"/>
              <w:rPr>
                <w:szCs w:val="24"/>
              </w:rPr>
            </w:pPr>
            <w:r w:rsidRPr="00201F4F">
              <w:rPr>
                <w:szCs w:val="24"/>
              </w:rPr>
              <w:t>Communication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7E50699" w14:textId="57AF6657" w:rsidR="00F422AF" w:rsidRPr="0083571C" w:rsidRDefault="00F422AF" w:rsidP="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3B0E39" w14:textId="545C854B" w:rsidR="00F422AF" w:rsidRPr="0083571C" w:rsidRDefault="00F422AF" w:rsidP="00F422AF">
            <w:pPr>
              <w:autoSpaceDE w:val="0"/>
              <w:autoSpaceDN w:val="0"/>
              <w:jc w:val="center"/>
              <w:rPr>
                <w:szCs w:val="24"/>
              </w:rPr>
            </w:pPr>
            <w:r w:rsidRPr="0083571C">
              <w:rPr>
                <w:szCs w:val="24"/>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9D7719" w14:textId="7C7278B7" w:rsidR="00F422AF" w:rsidRPr="0083571C" w:rsidRDefault="00A50667" w:rsidP="00F422AF">
            <w:pPr>
              <w:autoSpaceDE w:val="0"/>
              <w:autoSpaceDN w:val="0"/>
              <w:jc w:val="center"/>
              <w:rPr>
                <w:szCs w:val="24"/>
              </w:rPr>
            </w:pPr>
            <w:r w:rsidRPr="0083571C">
              <w:rPr>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8D86CD" w14:textId="4C3CA54C" w:rsidR="00F422AF" w:rsidRPr="0083571C" w:rsidRDefault="00F422AF" w:rsidP="00F422AF">
            <w:pPr>
              <w:autoSpaceDE w:val="0"/>
              <w:autoSpaceDN w:val="0"/>
              <w:jc w:val="center"/>
              <w:rPr>
                <w:szCs w:val="24"/>
              </w:rPr>
            </w:pPr>
            <w:r w:rsidRPr="0083571C">
              <w:rPr>
                <w:szCs w:val="24"/>
              </w:rPr>
              <w:t>4</w:t>
            </w:r>
          </w:p>
        </w:tc>
      </w:tr>
      <w:tr w:rsidR="00F422AF" w:rsidRPr="00201F4F" w14:paraId="791A15E0" w14:textId="7A793914" w:rsidTr="00F422AF">
        <w:tc>
          <w:tcPr>
            <w:tcW w:w="3415" w:type="dxa"/>
            <w:tcBorders>
              <w:right w:val="single" w:sz="4" w:space="0" w:color="auto"/>
            </w:tcBorders>
          </w:tcPr>
          <w:p w14:paraId="097DA004" w14:textId="77777777" w:rsidR="00F422AF" w:rsidRPr="00201F4F" w:rsidRDefault="00F422AF" w:rsidP="00F422AF">
            <w:pPr>
              <w:autoSpaceDE w:val="0"/>
              <w:autoSpaceDN w:val="0"/>
              <w:rPr>
                <w:szCs w:val="24"/>
              </w:rPr>
            </w:pPr>
            <w:r w:rsidRPr="00201F4F">
              <w:rPr>
                <w:szCs w:val="24"/>
              </w:rPr>
              <w:t>Critical and Analytical Thinking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370770C" w14:textId="4D9E3976" w:rsidR="00F422AF" w:rsidRPr="0083571C" w:rsidRDefault="00F422AF" w:rsidP="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93D22C" w14:textId="4A0F5070" w:rsidR="00F422AF" w:rsidRPr="0083571C" w:rsidRDefault="00F422AF" w:rsidP="00F422AF">
            <w:pPr>
              <w:autoSpaceDE w:val="0"/>
              <w:autoSpaceDN w:val="0"/>
              <w:jc w:val="center"/>
              <w:rPr>
                <w:szCs w:val="24"/>
              </w:rPr>
            </w:pPr>
            <w:r w:rsidRPr="0083571C">
              <w:rPr>
                <w:szCs w:val="24"/>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F2DD21" w14:textId="4E8E08F4" w:rsidR="00F422AF" w:rsidRPr="0083571C" w:rsidRDefault="00F422AF" w:rsidP="00F422AF">
            <w:pPr>
              <w:autoSpaceDE w:val="0"/>
              <w:autoSpaceDN w:val="0"/>
              <w:jc w:val="center"/>
              <w:rPr>
                <w:szCs w:val="24"/>
              </w:rPr>
            </w:pPr>
            <w:r w:rsidRPr="0083571C">
              <w:rPr>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8FAB38" w14:textId="39FA57E0" w:rsidR="00F422AF" w:rsidRPr="0083571C" w:rsidRDefault="00F422AF" w:rsidP="00F422AF">
            <w:pPr>
              <w:autoSpaceDE w:val="0"/>
              <w:autoSpaceDN w:val="0"/>
              <w:jc w:val="center"/>
              <w:rPr>
                <w:szCs w:val="24"/>
              </w:rPr>
            </w:pPr>
            <w:r w:rsidRPr="0083571C">
              <w:rPr>
                <w:szCs w:val="24"/>
              </w:rPr>
              <w:t>4</w:t>
            </w:r>
          </w:p>
        </w:tc>
      </w:tr>
      <w:tr w:rsidR="00F422AF" w:rsidRPr="00201F4F" w14:paraId="78E0C74C" w14:textId="7DA83145" w:rsidTr="00F422AF">
        <w:tc>
          <w:tcPr>
            <w:tcW w:w="3415" w:type="dxa"/>
            <w:tcBorders>
              <w:right w:val="single" w:sz="4" w:space="0" w:color="auto"/>
            </w:tcBorders>
          </w:tcPr>
          <w:p w14:paraId="01C2FFDB" w14:textId="37305556" w:rsidR="00F422AF" w:rsidRPr="00201F4F" w:rsidRDefault="00F422AF" w:rsidP="00F422AF">
            <w:pPr>
              <w:autoSpaceDE w:val="0"/>
              <w:autoSpaceDN w:val="0"/>
              <w:rPr>
                <w:szCs w:val="24"/>
              </w:rPr>
            </w:pPr>
            <w:r w:rsidRPr="00201F4F">
              <w:rPr>
                <w:szCs w:val="24"/>
              </w:rPr>
              <w:t xml:space="preserve">Cultural Sensitivity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0DE2351" w14:textId="540A010B" w:rsidR="00F422AF" w:rsidRPr="0083571C" w:rsidRDefault="00A50667" w:rsidP="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FD9B17" w14:textId="1ED6E694" w:rsidR="00F422AF" w:rsidRPr="0083571C" w:rsidRDefault="00A50667" w:rsidP="00F422AF">
            <w:pPr>
              <w:autoSpaceDE w:val="0"/>
              <w:autoSpaceDN w:val="0"/>
              <w:jc w:val="center"/>
              <w:rPr>
                <w:szCs w:val="24"/>
              </w:rPr>
            </w:pPr>
            <w:r w:rsidRPr="0083571C">
              <w:rPr>
                <w:szCs w:val="24"/>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033A8D5" w14:textId="77891347" w:rsidR="00F422AF" w:rsidRPr="0083571C" w:rsidRDefault="00C87B0B" w:rsidP="00F422AF">
            <w:pPr>
              <w:autoSpaceDE w:val="0"/>
              <w:autoSpaceDN w:val="0"/>
              <w:jc w:val="center"/>
              <w:rPr>
                <w:szCs w:val="24"/>
              </w:rPr>
            </w:pPr>
            <w:r w:rsidRPr="0083571C">
              <w:rPr>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773188" w14:textId="48E7ACB4" w:rsidR="00F422AF" w:rsidRPr="0083571C" w:rsidRDefault="00F422AF" w:rsidP="00F422AF">
            <w:pPr>
              <w:autoSpaceDE w:val="0"/>
              <w:autoSpaceDN w:val="0"/>
              <w:jc w:val="center"/>
              <w:rPr>
                <w:szCs w:val="24"/>
              </w:rPr>
            </w:pPr>
            <w:r w:rsidRPr="0083571C">
              <w:rPr>
                <w:szCs w:val="24"/>
              </w:rPr>
              <w:t>3</w:t>
            </w:r>
          </w:p>
        </w:tc>
      </w:tr>
      <w:tr w:rsidR="00F422AF" w:rsidRPr="00201F4F" w14:paraId="5C868EC5" w14:textId="4FB405D9" w:rsidTr="00F422AF">
        <w:tc>
          <w:tcPr>
            <w:tcW w:w="3415" w:type="dxa"/>
            <w:tcBorders>
              <w:right w:val="single" w:sz="4" w:space="0" w:color="auto"/>
            </w:tcBorders>
          </w:tcPr>
          <w:p w14:paraId="3B2C54C6" w14:textId="77777777" w:rsidR="00F422AF" w:rsidRPr="00201F4F" w:rsidRDefault="00F422AF" w:rsidP="00F422AF">
            <w:pPr>
              <w:autoSpaceDE w:val="0"/>
              <w:autoSpaceDN w:val="0"/>
              <w:rPr>
                <w:szCs w:val="24"/>
              </w:rPr>
            </w:pPr>
            <w:r w:rsidRPr="00201F4F">
              <w:rPr>
                <w:szCs w:val="24"/>
              </w:rPr>
              <w:t xml:space="preserve">Integrity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EBD07AC" w14:textId="1EFDB4B0" w:rsidR="00F422AF" w:rsidRPr="0083571C" w:rsidRDefault="00A50667" w:rsidP="00A50667">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DC1FDD" w14:textId="06097625" w:rsidR="00F422AF" w:rsidRPr="0083571C" w:rsidRDefault="00A50667" w:rsidP="00A50667">
            <w:pPr>
              <w:autoSpaceDE w:val="0"/>
              <w:autoSpaceDN w:val="0"/>
              <w:jc w:val="center"/>
              <w:rPr>
                <w:szCs w:val="24"/>
              </w:rPr>
            </w:pPr>
            <w:r w:rsidRPr="0083571C">
              <w:rPr>
                <w:szCs w:val="24"/>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BF149D" w14:textId="34061161" w:rsidR="00F422AF" w:rsidRPr="0083571C" w:rsidRDefault="00A50667" w:rsidP="00A50667">
            <w:pPr>
              <w:autoSpaceDE w:val="0"/>
              <w:autoSpaceDN w:val="0"/>
              <w:jc w:val="center"/>
              <w:rPr>
                <w:szCs w:val="24"/>
              </w:rPr>
            </w:pPr>
            <w:r w:rsidRPr="0083571C">
              <w:rPr>
                <w:szCs w:val="24"/>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512EB2" w14:textId="79741C60" w:rsidR="00F422AF" w:rsidRPr="0083571C" w:rsidRDefault="00A50667" w:rsidP="00A50667">
            <w:pPr>
              <w:autoSpaceDE w:val="0"/>
              <w:autoSpaceDN w:val="0"/>
              <w:jc w:val="center"/>
              <w:rPr>
                <w:szCs w:val="24"/>
              </w:rPr>
            </w:pPr>
            <w:r w:rsidRPr="0083571C">
              <w:rPr>
                <w:szCs w:val="24"/>
              </w:rPr>
              <w:t>5</w:t>
            </w:r>
          </w:p>
        </w:tc>
      </w:tr>
      <w:tr w:rsidR="00F422AF" w:rsidRPr="00201F4F" w14:paraId="657863CA" w14:textId="6D794CD6" w:rsidTr="00F422AF">
        <w:tc>
          <w:tcPr>
            <w:tcW w:w="3415" w:type="dxa"/>
            <w:tcBorders>
              <w:right w:val="single" w:sz="4" w:space="0" w:color="auto"/>
            </w:tcBorders>
          </w:tcPr>
          <w:p w14:paraId="6E65B48E" w14:textId="77777777" w:rsidR="00F422AF" w:rsidRPr="00201F4F" w:rsidRDefault="00F422AF" w:rsidP="00F422AF">
            <w:pPr>
              <w:autoSpaceDE w:val="0"/>
              <w:autoSpaceDN w:val="0"/>
              <w:rPr>
                <w:szCs w:val="24"/>
              </w:rPr>
            </w:pPr>
            <w:r w:rsidRPr="00201F4F">
              <w:rPr>
                <w:szCs w:val="24"/>
              </w:rPr>
              <w:t>Interpersonal Skills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ECC8F77" w14:textId="557859E0" w:rsidR="00F422AF" w:rsidRPr="0083571C" w:rsidRDefault="00F422AF" w:rsidP="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A8A704" w14:textId="6B66237C" w:rsidR="00F422AF" w:rsidRPr="0083571C" w:rsidRDefault="00F422AF" w:rsidP="00F422AF">
            <w:pPr>
              <w:autoSpaceDE w:val="0"/>
              <w:autoSpaceDN w:val="0"/>
              <w:jc w:val="center"/>
              <w:rPr>
                <w:szCs w:val="24"/>
              </w:rPr>
            </w:pPr>
            <w:r w:rsidRPr="0083571C">
              <w:rPr>
                <w:szCs w:val="24"/>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91C15AE" w14:textId="6B0C6383" w:rsidR="00F422AF" w:rsidRPr="0083571C" w:rsidRDefault="00F422AF" w:rsidP="00F422AF">
            <w:pPr>
              <w:autoSpaceDE w:val="0"/>
              <w:autoSpaceDN w:val="0"/>
              <w:jc w:val="center"/>
              <w:rPr>
                <w:szCs w:val="24"/>
              </w:rPr>
            </w:pPr>
            <w:r w:rsidRPr="0083571C">
              <w:rPr>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859657" w14:textId="1655F8BF" w:rsidR="00F422AF" w:rsidRPr="0083571C" w:rsidRDefault="00F422AF" w:rsidP="00F422AF">
            <w:pPr>
              <w:autoSpaceDE w:val="0"/>
              <w:autoSpaceDN w:val="0"/>
              <w:jc w:val="center"/>
              <w:rPr>
                <w:szCs w:val="24"/>
              </w:rPr>
            </w:pPr>
            <w:r w:rsidRPr="0083571C">
              <w:rPr>
                <w:szCs w:val="24"/>
              </w:rPr>
              <w:t>3</w:t>
            </w:r>
          </w:p>
        </w:tc>
      </w:tr>
      <w:tr w:rsidR="00F422AF" w:rsidRPr="00201F4F" w14:paraId="2406DC21" w14:textId="5CE57752" w:rsidTr="00F422AF">
        <w:tc>
          <w:tcPr>
            <w:tcW w:w="3415" w:type="dxa"/>
            <w:tcBorders>
              <w:right w:val="single" w:sz="4" w:space="0" w:color="auto"/>
            </w:tcBorders>
          </w:tcPr>
          <w:p w14:paraId="1BD7A83E" w14:textId="77777777" w:rsidR="00F422AF" w:rsidRPr="00201F4F" w:rsidRDefault="00F422AF" w:rsidP="00F422AF">
            <w:pPr>
              <w:autoSpaceDE w:val="0"/>
              <w:autoSpaceDN w:val="0"/>
              <w:rPr>
                <w:szCs w:val="24"/>
              </w:rPr>
            </w:pPr>
            <w:r w:rsidRPr="00201F4F">
              <w:rPr>
                <w:szCs w:val="24"/>
              </w:rPr>
              <w:t>Objectivity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B5E247F" w14:textId="5553BB2E" w:rsidR="00F422AF" w:rsidRPr="0083571C" w:rsidRDefault="00F422AF" w:rsidP="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AAEB0A" w14:textId="5D61BDAA" w:rsidR="00F422AF" w:rsidRPr="0083571C" w:rsidRDefault="00A50667" w:rsidP="00F422AF">
            <w:pPr>
              <w:autoSpaceDE w:val="0"/>
              <w:autoSpaceDN w:val="0"/>
              <w:jc w:val="center"/>
              <w:rPr>
                <w:szCs w:val="24"/>
              </w:rPr>
            </w:pPr>
            <w:r w:rsidRPr="0083571C">
              <w:rPr>
                <w:szCs w:val="24"/>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079C60" w14:textId="0EF0D977" w:rsidR="00F422AF" w:rsidRPr="0083571C" w:rsidRDefault="00F422AF" w:rsidP="00F422AF">
            <w:pPr>
              <w:autoSpaceDE w:val="0"/>
              <w:autoSpaceDN w:val="0"/>
              <w:jc w:val="center"/>
              <w:rPr>
                <w:szCs w:val="24"/>
              </w:rPr>
            </w:pPr>
            <w:r w:rsidRPr="0083571C">
              <w:rPr>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1F7E52" w14:textId="1B78D39A" w:rsidR="00F422AF" w:rsidRPr="0083571C" w:rsidRDefault="00A50667" w:rsidP="00F422AF">
            <w:pPr>
              <w:autoSpaceDE w:val="0"/>
              <w:autoSpaceDN w:val="0"/>
              <w:jc w:val="center"/>
              <w:rPr>
                <w:szCs w:val="24"/>
              </w:rPr>
            </w:pPr>
            <w:r w:rsidRPr="0083571C">
              <w:rPr>
                <w:szCs w:val="24"/>
              </w:rPr>
              <w:t>5</w:t>
            </w:r>
          </w:p>
        </w:tc>
      </w:tr>
      <w:tr w:rsidR="00F422AF" w:rsidRPr="00201F4F" w14:paraId="77EA109C" w14:textId="553E0174" w:rsidTr="00F422AF">
        <w:tc>
          <w:tcPr>
            <w:tcW w:w="3415" w:type="dxa"/>
            <w:tcBorders>
              <w:right w:val="single" w:sz="4" w:space="0" w:color="auto"/>
            </w:tcBorders>
          </w:tcPr>
          <w:p w14:paraId="07100047" w14:textId="77777777" w:rsidR="00F422AF" w:rsidRPr="00201F4F" w:rsidRDefault="00F422AF" w:rsidP="00F422AF">
            <w:pPr>
              <w:autoSpaceDE w:val="0"/>
              <w:autoSpaceDN w:val="0"/>
              <w:rPr>
                <w:szCs w:val="24"/>
              </w:rPr>
            </w:pPr>
            <w:r w:rsidRPr="00201F4F">
              <w:rPr>
                <w:szCs w:val="24"/>
              </w:rPr>
              <w:t>Observant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BE748BC" w14:textId="6C8BC5E6" w:rsidR="00F422AF" w:rsidRPr="0083571C" w:rsidRDefault="00F422AF" w:rsidP="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DE1CD4" w14:textId="7F2AD813" w:rsidR="00F422AF" w:rsidRPr="0083571C" w:rsidRDefault="00A50667" w:rsidP="00F422AF">
            <w:pPr>
              <w:autoSpaceDE w:val="0"/>
              <w:autoSpaceDN w:val="0"/>
              <w:jc w:val="center"/>
              <w:rPr>
                <w:szCs w:val="24"/>
              </w:rPr>
            </w:pPr>
            <w:r w:rsidRPr="0083571C">
              <w:rPr>
                <w:szCs w:val="24"/>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04C442" w14:textId="28A2E2A5" w:rsidR="00F422AF" w:rsidRPr="0083571C" w:rsidRDefault="00A50667" w:rsidP="00F422AF">
            <w:pPr>
              <w:autoSpaceDE w:val="0"/>
              <w:autoSpaceDN w:val="0"/>
              <w:jc w:val="center"/>
              <w:rPr>
                <w:szCs w:val="24"/>
              </w:rPr>
            </w:pPr>
            <w:r w:rsidRPr="0083571C">
              <w:rPr>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CAAE09" w14:textId="6CE88DF5" w:rsidR="00F422AF" w:rsidRPr="0083571C" w:rsidRDefault="00A50667" w:rsidP="00F422AF">
            <w:pPr>
              <w:autoSpaceDE w:val="0"/>
              <w:autoSpaceDN w:val="0"/>
              <w:jc w:val="center"/>
              <w:rPr>
                <w:szCs w:val="24"/>
              </w:rPr>
            </w:pPr>
            <w:r w:rsidRPr="0083571C">
              <w:rPr>
                <w:szCs w:val="24"/>
              </w:rPr>
              <w:t>4</w:t>
            </w:r>
          </w:p>
        </w:tc>
      </w:tr>
      <w:tr w:rsidR="00F422AF" w:rsidRPr="00201F4F" w14:paraId="2C47569F" w14:textId="68836283" w:rsidTr="00F422AF">
        <w:tc>
          <w:tcPr>
            <w:tcW w:w="3415" w:type="dxa"/>
            <w:tcBorders>
              <w:right w:val="single" w:sz="4" w:space="0" w:color="auto"/>
            </w:tcBorders>
          </w:tcPr>
          <w:p w14:paraId="44ABCCA8" w14:textId="77777777" w:rsidR="00F422AF" w:rsidRPr="00201F4F" w:rsidRDefault="00F422AF" w:rsidP="00F422AF">
            <w:pPr>
              <w:autoSpaceDE w:val="0"/>
              <w:autoSpaceDN w:val="0"/>
              <w:rPr>
                <w:szCs w:val="24"/>
              </w:rPr>
            </w:pPr>
            <w:r w:rsidRPr="00201F4F">
              <w:rPr>
                <w:szCs w:val="24"/>
              </w:rPr>
              <w:t>Perceptive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DD72499" w14:textId="683E9A77" w:rsidR="00F422AF" w:rsidRPr="0083571C" w:rsidRDefault="00F422AF" w:rsidP="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A3B3B6" w14:textId="7E0FF2C8" w:rsidR="00F422AF" w:rsidRPr="0083571C" w:rsidRDefault="00F422AF" w:rsidP="00F422AF">
            <w:pPr>
              <w:autoSpaceDE w:val="0"/>
              <w:autoSpaceDN w:val="0"/>
              <w:jc w:val="center"/>
              <w:rPr>
                <w:szCs w:val="24"/>
              </w:rPr>
            </w:pPr>
            <w:r w:rsidRPr="0083571C">
              <w:rPr>
                <w:szCs w:val="24"/>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321473" w14:textId="2578E9BF" w:rsidR="00F422AF" w:rsidRPr="0083571C" w:rsidRDefault="00A50667" w:rsidP="00F422AF">
            <w:pPr>
              <w:autoSpaceDE w:val="0"/>
              <w:autoSpaceDN w:val="0"/>
              <w:jc w:val="center"/>
              <w:rPr>
                <w:szCs w:val="24"/>
              </w:rPr>
            </w:pPr>
            <w:r w:rsidRPr="0083571C">
              <w:rPr>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67343A" w14:textId="4597822A" w:rsidR="00F422AF" w:rsidRPr="0083571C" w:rsidRDefault="00A50667" w:rsidP="00F422AF">
            <w:pPr>
              <w:autoSpaceDE w:val="0"/>
              <w:autoSpaceDN w:val="0"/>
              <w:jc w:val="center"/>
              <w:rPr>
                <w:szCs w:val="24"/>
              </w:rPr>
            </w:pPr>
            <w:r w:rsidRPr="0083571C">
              <w:rPr>
                <w:szCs w:val="24"/>
              </w:rPr>
              <w:t>5</w:t>
            </w:r>
          </w:p>
        </w:tc>
      </w:tr>
      <w:tr w:rsidR="00F422AF" w:rsidRPr="00201F4F" w14:paraId="5469EB7D" w14:textId="794B597A" w:rsidTr="00F422AF">
        <w:tc>
          <w:tcPr>
            <w:tcW w:w="3415" w:type="dxa"/>
            <w:tcBorders>
              <w:right w:val="single" w:sz="4" w:space="0" w:color="auto"/>
            </w:tcBorders>
          </w:tcPr>
          <w:p w14:paraId="418D807D" w14:textId="77777777" w:rsidR="00F422AF" w:rsidRPr="00201F4F" w:rsidRDefault="00F422AF" w:rsidP="00F422AF">
            <w:pPr>
              <w:autoSpaceDE w:val="0"/>
              <w:autoSpaceDN w:val="0"/>
              <w:rPr>
                <w:szCs w:val="24"/>
              </w:rPr>
            </w:pPr>
            <w:r w:rsidRPr="00201F4F">
              <w:rPr>
                <w:szCs w:val="24"/>
              </w:rPr>
              <w:t>Tenacious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C870B82" w14:textId="7B6EBCB3" w:rsidR="00F422AF" w:rsidRPr="0083571C" w:rsidRDefault="00A50667" w:rsidP="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D15ABD" w14:textId="4D160158" w:rsidR="00F422AF" w:rsidRPr="0083571C" w:rsidRDefault="00A50667" w:rsidP="00F422AF">
            <w:pPr>
              <w:autoSpaceDE w:val="0"/>
              <w:autoSpaceDN w:val="0"/>
              <w:jc w:val="center"/>
              <w:rPr>
                <w:szCs w:val="24"/>
              </w:rPr>
            </w:pPr>
            <w:r w:rsidRPr="0083571C">
              <w:rPr>
                <w:szCs w:val="24"/>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92B656" w14:textId="284DC9CF" w:rsidR="00F422AF" w:rsidRPr="0083571C" w:rsidRDefault="00A50667" w:rsidP="00F422AF">
            <w:pPr>
              <w:autoSpaceDE w:val="0"/>
              <w:autoSpaceDN w:val="0"/>
              <w:jc w:val="center"/>
              <w:rPr>
                <w:szCs w:val="24"/>
              </w:rPr>
            </w:pPr>
            <w:r w:rsidRPr="0083571C">
              <w:rPr>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B4974D" w14:textId="031ACD24" w:rsidR="00F422AF" w:rsidRPr="0083571C" w:rsidRDefault="00F422AF" w:rsidP="00F422AF">
            <w:pPr>
              <w:autoSpaceDE w:val="0"/>
              <w:autoSpaceDN w:val="0"/>
              <w:jc w:val="center"/>
              <w:rPr>
                <w:szCs w:val="24"/>
              </w:rPr>
            </w:pPr>
            <w:r w:rsidRPr="0083571C">
              <w:rPr>
                <w:szCs w:val="24"/>
              </w:rPr>
              <w:t>4</w:t>
            </w:r>
          </w:p>
        </w:tc>
      </w:tr>
    </w:tbl>
    <w:p w14:paraId="662E9128" w14:textId="77777777" w:rsidR="002D7CBC" w:rsidRPr="00201F4F" w:rsidRDefault="002D7CBC" w:rsidP="002D7CBC">
      <w:pPr>
        <w:autoSpaceDE w:val="0"/>
        <w:autoSpaceDN w:val="0"/>
        <w:rPr>
          <w:szCs w:val="24"/>
        </w:rPr>
      </w:pPr>
    </w:p>
    <w:p w14:paraId="2383A751" w14:textId="77777777" w:rsidR="002D7CBC" w:rsidRPr="00201F4F" w:rsidRDefault="002D7CBC" w:rsidP="002D7CBC">
      <w:pPr>
        <w:autoSpaceDE w:val="0"/>
        <w:autoSpaceDN w:val="0"/>
        <w:jc w:val="center"/>
        <w:rPr>
          <w:b/>
          <w:bCs/>
          <w:szCs w:val="24"/>
        </w:rPr>
      </w:pPr>
      <w:r w:rsidRPr="00201F4F">
        <w:rPr>
          <w:b/>
          <w:bCs/>
          <w:szCs w:val="24"/>
        </w:rPr>
        <w:lastRenderedPageBreak/>
        <w:t xml:space="preserve">Table </w:t>
      </w:r>
      <w:r w:rsidRPr="00201F4F">
        <w:rPr>
          <w:b/>
          <w:bCs/>
          <w:szCs w:val="24"/>
        </w:rPr>
        <w:fldChar w:fldCharType="begin"/>
      </w:r>
      <w:r w:rsidRPr="00201F4F">
        <w:rPr>
          <w:b/>
          <w:bCs/>
          <w:szCs w:val="24"/>
        </w:rPr>
        <w:instrText xml:space="preserve"> SEQ Table \* ARABIC </w:instrText>
      </w:r>
      <w:r w:rsidRPr="00201F4F">
        <w:rPr>
          <w:b/>
          <w:bCs/>
          <w:szCs w:val="24"/>
        </w:rPr>
        <w:fldChar w:fldCharType="separate"/>
      </w:r>
      <w:r w:rsidRPr="00201F4F">
        <w:rPr>
          <w:b/>
          <w:bCs/>
          <w:noProof/>
          <w:szCs w:val="24"/>
        </w:rPr>
        <w:t>1</w:t>
      </w:r>
      <w:r w:rsidRPr="00201F4F">
        <w:rPr>
          <w:b/>
          <w:bCs/>
          <w:szCs w:val="24"/>
        </w:rPr>
        <w:fldChar w:fldCharType="end"/>
      </w:r>
      <w:r w:rsidRPr="00201F4F">
        <w:rPr>
          <w:b/>
          <w:bCs/>
          <w:szCs w:val="24"/>
        </w:rPr>
        <w:t xml:space="preserve"> - Foundational Competence Levels</w:t>
      </w:r>
    </w:p>
    <w:p w14:paraId="0CB6849A" w14:textId="77777777" w:rsidR="002D7CBC" w:rsidRPr="00201F4F" w:rsidRDefault="002D7CBC" w:rsidP="002D7CBC">
      <w:pPr>
        <w:autoSpaceDE w:val="0"/>
        <w:autoSpaceDN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7"/>
        <w:gridCol w:w="1260"/>
        <w:gridCol w:w="1260"/>
        <w:gridCol w:w="1530"/>
        <w:gridCol w:w="1883"/>
      </w:tblGrid>
      <w:tr w:rsidR="005361B6" w:rsidRPr="00201F4F" w14:paraId="4A1B447E" w14:textId="685E7A91" w:rsidTr="00F422AF">
        <w:trPr>
          <w:cantSplit/>
        </w:trPr>
        <w:tc>
          <w:tcPr>
            <w:tcW w:w="1827" w:type="pct"/>
            <w:tcBorders>
              <w:bottom w:val="single" w:sz="12" w:space="0" w:color="auto"/>
              <w:right w:val="single" w:sz="12" w:space="0" w:color="auto"/>
            </w:tcBorders>
            <w:shd w:val="clear" w:color="auto" w:fill="F2F2F2" w:themeFill="background1" w:themeFillShade="F2"/>
            <w:vAlign w:val="bottom"/>
          </w:tcPr>
          <w:p w14:paraId="5109C7EF" w14:textId="67D588F5" w:rsidR="005361B6" w:rsidRPr="00201F4F" w:rsidRDefault="005361B6" w:rsidP="00440B80">
            <w:pPr>
              <w:keepNext/>
              <w:keepLines/>
              <w:autoSpaceDE w:val="0"/>
              <w:autoSpaceDN w:val="0"/>
              <w:jc w:val="center"/>
              <w:rPr>
                <w:b/>
                <w:szCs w:val="24"/>
              </w:rPr>
            </w:pPr>
            <w:r w:rsidRPr="00201F4F">
              <w:rPr>
                <w:b/>
                <w:szCs w:val="24"/>
              </w:rPr>
              <w:t>Functional C</w:t>
            </w:r>
            <w:r w:rsidR="00F422AF" w:rsidRPr="00201F4F">
              <w:rPr>
                <w:b/>
                <w:szCs w:val="24"/>
              </w:rPr>
              <w:t>omp</w:t>
            </w:r>
            <w:r w:rsidR="00F8725A" w:rsidRPr="00201F4F">
              <w:rPr>
                <w:b/>
                <w:szCs w:val="24"/>
              </w:rPr>
              <w:t>e</w:t>
            </w:r>
            <w:r w:rsidR="00F422AF" w:rsidRPr="00201F4F">
              <w:rPr>
                <w:b/>
                <w:szCs w:val="24"/>
              </w:rPr>
              <w:t>tencies</w:t>
            </w:r>
          </w:p>
        </w:tc>
        <w:tc>
          <w:tcPr>
            <w:tcW w:w="674" w:type="pct"/>
            <w:tcBorders>
              <w:bottom w:val="single" w:sz="4" w:space="0" w:color="auto"/>
            </w:tcBorders>
            <w:shd w:val="clear" w:color="auto" w:fill="F2F2F2" w:themeFill="background1" w:themeFillShade="F2"/>
            <w:vAlign w:val="bottom"/>
          </w:tcPr>
          <w:p w14:paraId="7F47FA4E" w14:textId="77777777" w:rsidR="005361B6" w:rsidRPr="00201F4F" w:rsidRDefault="005361B6" w:rsidP="00440B80">
            <w:pPr>
              <w:keepNext/>
              <w:keepLines/>
              <w:autoSpaceDE w:val="0"/>
              <w:autoSpaceDN w:val="0"/>
              <w:jc w:val="center"/>
              <w:rPr>
                <w:b/>
                <w:szCs w:val="24"/>
              </w:rPr>
            </w:pPr>
            <w:r w:rsidRPr="00201F4F">
              <w:rPr>
                <w:b/>
                <w:szCs w:val="24"/>
              </w:rPr>
              <w:t>Lead Assessor</w:t>
            </w:r>
          </w:p>
        </w:tc>
        <w:tc>
          <w:tcPr>
            <w:tcW w:w="674" w:type="pct"/>
            <w:tcBorders>
              <w:bottom w:val="single" w:sz="4" w:space="0" w:color="auto"/>
            </w:tcBorders>
            <w:shd w:val="clear" w:color="auto" w:fill="F2F2F2" w:themeFill="background1" w:themeFillShade="F2"/>
            <w:vAlign w:val="bottom"/>
          </w:tcPr>
          <w:p w14:paraId="075A846A" w14:textId="77777777" w:rsidR="005361B6" w:rsidRPr="00201F4F" w:rsidRDefault="005361B6" w:rsidP="00440B80">
            <w:pPr>
              <w:keepNext/>
              <w:keepLines/>
              <w:autoSpaceDE w:val="0"/>
              <w:autoSpaceDN w:val="0"/>
              <w:jc w:val="center"/>
              <w:rPr>
                <w:b/>
                <w:szCs w:val="24"/>
              </w:rPr>
            </w:pPr>
            <w:r w:rsidRPr="00201F4F">
              <w:rPr>
                <w:b/>
                <w:szCs w:val="24"/>
              </w:rPr>
              <w:t>Assessor</w:t>
            </w:r>
          </w:p>
        </w:tc>
        <w:tc>
          <w:tcPr>
            <w:tcW w:w="818" w:type="pct"/>
            <w:tcBorders>
              <w:bottom w:val="single" w:sz="4" w:space="0" w:color="auto"/>
            </w:tcBorders>
            <w:shd w:val="clear" w:color="auto" w:fill="F2F2F2" w:themeFill="background1" w:themeFillShade="F2"/>
            <w:vAlign w:val="bottom"/>
          </w:tcPr>
          <w:p w14:paraId="36969693" w14:textId="77777777" w:rsidR="005361B6" w:rsidRPr="00201F4F" w:rsidRDefault="005361B6" w:rsidP="00440B80">
            <w:pPr>
              <w:keepNext/>
              <w:keepLines/>
              <w:autoSpaceDE w:val="0"/>
              <w:autoSpaceDN w:val="0"/>
              <w:jc w:val="center"/>
              <w:rPr>
                <w:b/>
                <w:szCs w:val="24"/>
              </w:rPr>
            </w:pPr>
            <w:r w:rsidRPr="00201F4F">
              <w:rPr>
                <w:b/>
                <w:szCs w:val="24"/>
              </w:rPr>
              <w:t>Recognition Manager</w:t>
            </w:r>
          </w:p>
        </w:tc>
        <w:tc>
          <w:tcPr>
            <w:tcW w:w="1007" w:type="pct"/>
            <w:tcBorders>
              <w:bottom w:val="single" w:sz="4" w:space="0" w:color="auto"/>
            </w:tcBorders>
            <w:shd w:val="clear" w:color="auto" w:fill="F2F2F2" w:themeFill="background1" w:themeFillShade="F2"/>
          </w:tcPr>
          <w:p w14:paraId="0B90FA60" w14:textId="7EC1F39D" w:rsidR="005361B6" w:rsidRPr="00201F4F" w:rsidRDefault="005361B6" w:rsidP="00440B80">
            <w:pPr>
              <w:keepNext/>
              <w:keepLines/>
              <w:autoSpaceDE w:val="0"/>
              <w:autoSpaceDN w:val="0"/>
              <w:jc w:val="center"/>
              <w:rPr>
                <w:b/>
                <w:szCs w:val="24"/>
              </w:rPr>
            </w:pPr>
            <w:r w:rsidRPr="00201F4F">
              <w:rPr>
                <w:b/>
                <w:szCs w:val="24"/>
              </w:rPr>
              <w:t>Technical Expert</w:t>
            </w:r>
          </w:p>
        </w:tc>
      </w:tr>
      <w:tr w:rsidR="00F422AF" w:rsidRPr="00201F4F" w14:paraId="162D5BF5" w14:textId="53E1E55A" w:rsidTr="00F422AF">
        <w:trPr>
          <w:cantSplit/>
        </w:trPr>
        <w:tc>
          <w:tcPr>
            <w:tcW w:w="1827" w:type="pct"/>
            <w:tcBorders>
              <w:top w:val="single" w:sz="12" w:space="0" w:color="auto"/>
              <w:right w:val="single" w:sz="4" w:space="0" w:color="auto"/>
            </w:tcBorders>
          </w:tcPr>
          <w:p w14:paraId="131F6D5E" w14:textId="33FB8535" w:rsidR="00F422AF" w:rsidRPr="00201F4F" w:rsidRDefault="00F422AF" w:rsidP="00F422AF">
            <w:pPr>
              <w:keepNext/>
              <w:keepLines/>
              <w:autoSpaceDE w:val="0"/>
              <w:autoSpaceDN w:val="0"/>
              <w:rPr>
                <w:szCs w:val="24"/>
              </w:rPr>
            </w:pPr>
            <w:r w:rsidRPr="00201F4F">
              <w:rPr>
                <w:szCs w:val="24"/>
              </w:rPr>
              <w:t>Autonomy</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14:paraId="37B36F96" w14:textId="1BEE068D" w:rsidR="00F422AF" w:rsidRPr="0083571C" w:rsidRDefault="00F422AF" w:rsidP="00F422AF">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79CCAF6C" w14:textId="18F705F2" w:rsidR="00F422AF" w:rsidRPr="0083571C" w:rsidRDefault="00F422AF" w:rsidP="00F422AF">
            <w:pPr>
              <w:keepNext/>
              <w:keepLines/>
              <w:autoSpaceDE w:val="0"/>
              <w:autoSpaceDN w:val="0"/>
              <w:jc w:val="center"/>
              <w:rPr>
                <w:szCs w:val="24"/>
              </w:rPr>
            </w:pPr>
            <w:r w:rsidRPr="0083571C">
              <w:rPr>
                <w:color w:val="000000"/>
                <w:szCs w:val="24"/>
              </w:rPr>
              <w:t>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3C72AB96" w14:textId="221CF1F4" w:rsidR="00F422AF" w:rsidRPr="0083571C" w:rsidRDefault="00F422AF" w:rsidP="00F422AF">
            <w:pPr>
              <w:keepNext/>
              <w:keepLines/>
              <w:autoSpaceDE w:val="0"/>
              <w:autoSpaceDN w:val="0"/>
              <w:jc w:val="center"/>
              <w:rPr>
                <w:szCs w:val="24"/>
              </w:rPr>
            </w:pPr>
            <w:r w:rsidRPr="0083571C">
              <w:rPr>
                <w:color w:val="000000"/>
                <w:szCs w:val="24"/>
              </w:rPr>
              <w:t>5</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1C289B8B" w14:textId="74BA8FEB" w:rsidR="00F422AF" w:rsidRPr="0083571C" w:rsidRDefault="00F8725A" w:rsidP="00F422AF">
            <w:pPr>
              <w:keepNext/>
              <w:keepLines/>
              <w:autoSpaceDE w:val="0"/>
              <w:autoSpaceDN w:val="0"/>
              <w:jc w:val="center"/>
              <w:rPr>
                <w:szCs w:val="24"/>
              </w:rPr>
            </w:pPr>
            <w:r w:rsidRPr="0083571C">
              <w:rPr>
                <w:szCs w:val="24"/>
              </w:rPr>
              <w:t>4</w:t>
            </w:r>
          </w:p>
        </w:tc>
      </w:tr>
      <w:tr w:rsidR="00F422AF" w:rsidRPr="00201F4F" w14:paraId="402E005D" w14:textId="5CE3E1E9" w:rsidTr="00F422AF">
        <w:trPr>
          <w:cantSplit/>
        </w:trPr>
        <w:tc>
          <w:tcPr>
            <w:tcW w:w="1827" w:type="pct"/>
            <w:tcBorders>
              <w:right w:val="single" w:sz="4" w:space="0" w:color="auto"/>
            </w:tcBorders>
          </w:tcPr>
          <w:p w14:paraId="39A87248" w14:textId="63E86DF5" w:rsidR="00F422AF" w:rsidRPr="00201F4F" w:rsidRDefault="00F422AF" w:rsidP="00F422AF">
            <w:pPr>
              <w:keepNext/>
              <w:keepLines/>
              <w:autoSpaceDE w:val="0"/>
              <w:autoSpaceDN w:val="0"/>
              <w:rPr>
                <w:szCs w:val="24"/>
              </w:rPr>
            </w:pPr>
            <w:r w:rsidRPr="00201F4F">
              <w:rPr>
                <w:szCs w:val="24"/>
              </w:rPr>
              <w:t>Business Processes</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14:paraId="0E34FB58" w14:textId="332E2146" w:rsidR="00F422AF" w:rsidRPr="0083571C" w:rsidRDefault="00F8725A" w:rsidP="00F422AF">
            <w:pPr>
              <w:keepNext/>
              <w:keepLines/>
              <w:autoSpaceDE w:val="0"/>
              <w:autoSpaceDN w:val="0"/>
              <w:jc w:val="center"/>
              <w:rPr>
                <w:szCs w:val="24"/>
              </w:rPr>
            </w:pPr>
            <w:r w:rsidRPr="0083571C">
              <w:rPr>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219B0CFA" w14:textId="3CA117D9" w:rsidR="00F422AF" w:rsidRPr="0083571C" w:rsidRDefault="00F422AF" w:rsidP="00F422AF">
            <w:pPr>
              <w:keepNext/>
              <w:keepLines/>
              <w:autoSpaceDE w:val="0"/>
              <w:autoSpaceDN w:val="0"/>
              <w:jc w:val="center"/>
              <w:rPr>
                <w:szCs w:val="24"/>
              </w:rPr>
            </w:pPr>
            <w:r w:rsidRPr="0083571C">
              <w:rPr>
                <w:color w:val="000000"/>
                <w:szCs w:val="24"/>
              </w:rPr>
              <w:t>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544D9A87" w14:textId="50D9820E" w:rsidR="00F422AF" w:rsidRPr="0083571C" w:rsidRDefault="00F8725A" w:rsidP="00F422AF">
            <w:pPr>
              <w:keepNext/>
              <w:keepLines/>
              <w:autoSpaceDE w:val="0"/>
              <w:autoSpaceDN w:val="0"/>
              <w:jc w:val="center"/>
              <w:rPr>
                <w:szCs w:val="24"/>
              </w:rPr>
            </w:pPr>
            <w:r w:rsidRPr="0083571C">
              <w:rPr>
                <w:szCs w:val="24"/>
              </w:rPr>
              <w:t>5</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2D5E8D40" w14:textId="6A746C5D" w:rsidR="00F422AF" w:rsidRPr="0083571C" w:rsidRDefault="00F8725A" w:rsidP="00F422AF">
            <w:pPr>
              <w:keepNext/>
              <w:keepLines/>
              <w:autoSpaceDE w:val="0"/>
              <w:autoSpaceDN w:val="0"/>
              <w:jc w:val="center"/>
              <w:rPr>
                <w:szCs w:val="24"/>
              </w:rPr>
            </w:pPr>
            <w:r w:rsidRPr="0083571C">
              <w:rPr>
                <w:szCs w:val="24"/>
              </w:rPr>
              <w:t>2</w:t>
            </w:r>
          </w:p>
        </w:tc>
      </w:tr>
      <w:tr w:rsidR="00F422AF" w:rsidRPr="00201F4F" w14:paraId="1901AD0A" w14:textId="1F5D8F6B" w:rsidTr="00F422AF">
        <w:trPr>
          <w:cantSplit/>
        </w:trPr>
        <w:tc>
          <w:tcPr>
            <w:tcW w:w="1827" w:type="pct"/>
            <w:tcBorders>
              <w:right w:val="single" w:sz="4" w:space="0" w:color="auto"/>
            </w:tcBorders>
          </w:tcPr>
          <w:p w14:paraId="771E1DDF" w14:textId="77777777" w:rsidR="00F422AF" w:rsidRPr="00201F4F" w:rsidRDefault="00F422AF" w:rsidP="00F422AF">
            <w:pPr>
              <w:keepNext/>
              <w:keepLines/>
              <w:autoSpaceDE w:val="0"/>
              <w:autoSpaceDN w:val="0"/>
              <w:rPr>
                <w:szCs w:val="24"/>
              </w:rPr>
            </w:pPr>
            <w:r w:rsidRPr="00201F4F">
              <w:rPr>
                <w:szCs w:val="24"/>
              </w:rPr>
              <w:t>Conflict Resolution</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14:paraId="596CE06F" w14:textId="52B78C5B" w:rsidR="00F422AF" w:rsidRPr="0083571C" w:rsidRDefault="00F8725A" w:rsidP="00F422AF">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40EAD5DF" w14:textId="0CA3D4C6" w:rsidR="00F422AF" w:rsidRPr="0083571C" w:rsidRDefault="00F422AF" w:rsidP="00F422AF">
            <w:pPr>
              <w:keepNext/>
              <w:keepLines/>
              <w:autoSpaceDE w:val="0"/>
              <w:autoSpaceDN w:val="0"/>
              <w:jc w:val="center"/>
              <w:rPr>
                <w:szCs w:val="24"/>
              </w:rPr>
            </w:pPr>
            <w:r w:rsidRPr="0083571C">
              <w:rPr>
                <w:color w:val="000000"/>
                <w:szCs w:val="24"/>
              </w:rPr>
              <w:t>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0C1B93CC" w14:textId="43856A48" w:rsidR="00F422AF" w:rsidRPr="0083571C" w:rsidRDefault="00F8725A" w:rsidP="00F422AF">
            <w:pPr>
              <w:keepNext/>
              <w:keepLines/>
              <w:autoSpaceDE w:val="0"/>
              <w:autoSpaceDN w:val="0"/>
              <w:jc w:val="center"/>
              <w:rPr>
                <w:szCs w:val="24"/>
              </w:rPr>
            </w:pPr>
            <w:r w:rsidRPr="0083571C">
              <w:rPr>
                <w:szCs w:val="24"/>
              </w:rPr>
              <w:t>5</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6353B411" w14:textId="57E2AB53" w:rsidR="00F422AF" w:rsidRPr="0083571C" w:rsidRDefault="00F422AF" w:rsidP="00F422AF">
            <w:pPr>
              <w:keepNext/>
              <w:keepLines/>
              <w:autoSpaceDE w:val="0"/>
              <w:autoSpaceDN w:val="0"/>
              <w:jc w:val="center"/>
              <w:rPr>
                <w:szCs w:val="24"/>
              </w:rPr>
            </w:pPr>
            <w:r w:rsidRPr="0083571C">
              <w:rPr>
                <w:color w:val="000000"/>
                <w:szCs w:val="24"/>
              </w:rPr>
              <w:t>3</w:t>
            </w:r>
          </w:p>
        </w:tc>
      </w:tr>
      <w:tr w:rsidR="00F422AF" w:rsidRPr="00201F4F" w14:paraId="503D8624" w14:textId="1D2FD2DC" w:rsidTr="00F422AF">
        <w:trPr>
          <w:cantSplit/>
        </w:trPr>
        <w:tc>
          <w:tcPr>
            <w:tcW w:w="1827" w:type="pct"/>
            <w:tcBorders>
              <w:right w:val="single" w:sz="4" w:space="0" w:color="auto"/>
            </w:tcBorders>
          </w:tcPr>
          <w:p w14:paraId="7F36DDC8" w14:textId="77777777" w:rsidR="00F422AF" w:rsidRPr="00201F4F" w:rsidRDefault="00F422AF" w:rsidP="00F422AF">
            <w:pPr>
              <w:keepNext/>
              <w:keepLines/>
              <w:autoSpaceDE w:val="0"/>
              <w:autoSpaceDN w:val="0"/>
              <w:rPr>
                <w:szCs w:val="24"/>
              </w:rPr>
            </w:pPr>
            <w:r w:rsidRPr="00201F4F">
              <w:rPr>
                <w:szCs w:val="24"/>
              </w:rPr>
              <w:t>Information Technology</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14:paraId="76E73EB5" w14:textId="760A4642" w:rsidR="00F422AF" w:rsidRPr="0083571C" w:rsidRDefault="00F8725A" w:rsidP="00F422AF">
            <w:pPr>
              <w:keepNext/>
              <w:keepLines/>
              <w:autoSpaceDE w:val="0"/>
              <w:autoSpaceDN w:val="0"/>
              <w:jc w:val="center"/>
              <w:rPr>
                <w:szCs w:val="24"/>
              </w:rPr>
            </w:pPr>
            <w:r w:rsidRPr="0083571C">
              <w:rPr>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205DAC1A" w14:textId="218F7409" w:rsidR="00F422AF" w:rsidRPr="0083571C" w:rsidRDefault="00F422AF" w:rsidP="00F422AF">
            <w:pPr>
              <w:keepNext/>
              <w:keepLines/>
              <w:autoSpaceDE w:val="0"/>
              <w:autoSpaceDN w:val="0"/>
              <w:jc w:val="center"/>
              <w:rPr>
                <w:szCs w:val="24"/>
              </w:rPr>
            </w:pPr>
            <w:r w:rsidRPr="0083571C">
              <w:rPr>
                <w:color w:val="000000"/>
                <w:szCs w:val="24"/>
              </w:rPr>
              <w:t>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44A02F25" w14:textId="72D24D5F" w:rsidR="00F422AF" w:rsidRPr="0083571C" w:rsidRDefault="00F8725A" w:rsidP="00F422AF">
            <w:pPr>
              <w:keepNext/>
              <w:keepLines/>
              <w:autoSpaceDE w:val="0"/>
              <w:autoSpaceDN w:val="0"/>
              <w:jc w:val="center"/>
              <w:rPr>
                <w:szCs w:val="24"/>
              </w:rPr>
            </w:pPr>
            <w:r w:rsidRPr="0083571C">
              <w:rPr>
                <w:szCs w:val="24"/>
              </w:rPr>
              <w:t>4</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4EB8FDDD" w14:textId="54900E55" w:rsidR="00F422AF" w:rsidRPr="0083571C" w:rsidRDefault="00F422AF" w:rsidP="00F422AF">
            <w:pPr>
              <w:keepNext/>
              <w:keepLines/>
              <w:autoSpaceDE w:val="0"/>
              <w:autoSpaceDN w:val="0"/>
              <w:jc w:val="center"/>
              <w:rPr>
                <w:szCs w:val="24"/>
              </w:rPr>
            </w:pPr>
            <w:r w:rsidRPr="0083571C">
              <w:rPr>
                <w:color w:val="000000"/>
                <w:szCs w:val="24"/>
              </w:rPr>
              <w:t>3</w:t>
            </w:r>
          </w:p>
        </w:tc>
      </w:tr>
      <w:tr w:rsidR="00F422AF" w:rsidRPr="00201F4F" w14:paraId="02469BE4" w14:textId="29EFED1D" w:rsidTr="00F422AF">
        <w:trPr>
          <w:cantSplit/>
        </w:trPr>
        <w:tc>
          <w:tcPr>
            <w:tcW w:w="1827" w:type="pct"/>
            <w:tcBorders>
              <w:right w:val="single" w:sz="4" w:space="0" w:color="auto"/>
            </w:tcBorders>
          </w:tcPr>
          <w:p w14:paraId="652D7DE6" w14:textId="77777777" w:rsidR="00F422AF" w:rsidRPr="00201F4F" w:rsidRDefault="00F422AF" w:rsidP="00F422AF">
            <w:pPr>
              <w:keepNext/>
              <w:keepLines/>
              <w:autoSpaceDE w:val="0"/>
              <w:autoSpaceDN w:val="0"/>
              <w:rPr>
                <w:szCs w:val="24"/>
              </w:rPr>
            </w:pPr>
            <w:r w:rsidRPr="00201F4F">
              <w:rPr>
                <w:szCs w:val="24"/>
              </w:rPr>
              <w:t>Interviewing</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14:paraId="1D43CDBA" w14:textId="18CECD5B" w:rsidR="00F422AF" w:rsidRPr="0083571C" w:rsidRDefault="00F8725A" w:rsidP="00F422AF">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4D3824FF" w14:textId="3C2F1D9B" w:rsidR="00F422AF" w:rsidRPr="0083571C" w:rsidRDefault="00F8725A" w:rsidP="00F422AF">
            <w:pPr>
              <w:keepNext/>
              <w:keepLines/>
              <w:autoSpaceDE w:val="0"/>
              <w:autoSpaceDN w:val="0"/>
              <w:jc w:val="center"/>
              <w:rPr>
                <w:szCs w:val="24"/>
              </w:rPr>
            </w:pPr>
            <w:r w:rsidRPr="0083571C">
              <w:rPr>
                <w:color w:val="000000"/>
                <w:szCs w:val="24"/>
              </w:rPr>
              <w:t>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7DF02EF6" w14:textId="04A52C9B" w:rsidR="00F422AF" w:rsidRPr="0083571C" w:rsidRDefault="00D0637E" w:rsidP="00F422AF">
            <w:pPr>
              <w:keepNext/>
              <w:keepLines/>
              <w:autoSpaceDE w:val="0"/>
              <w:autoSpaceDN w:val="0"/>
              <w:jc w:val="center"/>
              <w:rPr>
                <w:szCs w:val="24"/>
              </w:rPr>
            </w:pPr>
            <w:r w:rsidRPr="0083571C">
              <w:rPr>
                <w:szCs w:val="24"/>
              </w:rPr>
              <w:t>1</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7468459A" w14:textId="21B0BBC9" w:rsidR="00F422AF" w:rsidRPr="0083571C" w:rsidRDefault="00F8725A" w:rsidP="00F422AF">
            <w:pPr>
              <w:keepNext/>
              <w:keepLines/>
              <w:autoSpaceDE w:val="0"/>
              <w:autoSpaceDN w:val="0"/>
              <w:jc w:val="center"/>
              <w:rPr>
                <w:szCs w:val="24"/>
              </w:rPr>
            </w:pPr>
            <w:r w:rsidRPr="0083571C">
              <w:rPr>
                <w:szCs w:val="24"/>
              </w:rPr>
              <w:t>2</w:t>
            </w:r>
          </w:p>
        </w:tc>
      </w:tr>
      <w:tr w:rsidR="00F422AF" w:rsidRPr="00201F4F" w14:paraId="755C32A6" w14:textId="5F431D81" w:rsidTr="00F422AF">
        <w:trPr>
          <w:cantSplit/>
        </w:trPr>
        <w:tc>
          <w:tcPr>
            <w:tcW w:w="1827" w:type="pct"/>
            <w:tcBorders>
              <w:right w:val="single" w:sz="4" w:space="0" w:color="auto"/>
            </w:tcBorders>
          </w:tcPr>
          <w:p w14:paraId="671CB78E" w14:textId="4025459F" w:rsidR="00F422AF" w:rsidRPr="00201F4F" w:rsidRDefault="00F422AF" w:rsidP="00F422AF">
            <w:pPr>
              <w:keepNext/>
              <w:keepLines/>
              <w:autoSpaceDE w:val="0"/>
              <w:autoSpaceDN w:val="0"/>
              <w:rPr>
                <w:szCs w:val="24"/>
              </w:rPr>
            </w:pPr>
            <w:r w:rsidRPr="00201F4F">
              <w:rPr>
                <w:szCs w:val="24"/>
              </w:rPr>
              <w:t>Project Management</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14:paraId="53BAC03D" w14:textId="47F6B372" w:rsidR="00F422AF" w:rsidRPr="0083571C" w:rsidRDefault="00F422AF" w:rsidP="00F422AF">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3E6DD574" w14:textId="63E2AA5C" w:rsidR="00F422AF" w:rsidRPr="0083571C" w:rsidRDefault="00F8725A" w:rsidP="00F422AF">
            <w:pPr>
              <w:keepNext/>
              <w:keepLines/>
              <w:autoSpaceDE w:val="0"/>
              <w:autoSpaceDN w:val="0"/>
              <w:jc w:val="center"/>
              <w:rPr>
                <w:szCs w:val="24"/>
              </w:rPr>
            </w:pPr>
            <w:r w:rsidRPr="0083571C">
              <w:rPr>
                <w:szCs w:val="24"/>
              </w:rPr>
              <w:t>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16A28F32" w14:textId="7B53A1A9" w:rsidR="00F422AF" w:rsidRPr="0083571C" w:rsidRDefault="00F8725A" w:rsidP="00F422AF">
            <w:pPr>
              <w:keepNext/>
              <w:keepLines/>
              <w:autoSpaceDE w:val="0"/>
              <w:autoSpaceDN w:val="0"/>
              <w:jc w:val="center"/>
              <w:rPr>
                <w:szCs w:val="24"/>
              </w:rPr>
            </w:pPr>
            <w:r w:rsidRPr="0083571C">
              <w:rPr>
                <w:szCs w:val="24"/>
              </w:rPr>
              <w:t>5</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2CCFC1BF" w14:textId="6AB7031C" w:rsidR="00F422AF" w:rsidRPr="0083571C" w:rsidRDefault="00F422AF" w:rsidP="00F422AF">
            <w:pPr>
              <w:keepNext/>
              <w:keepLines/>
              <w:autoSpaceDE w:val="0"/>
              <w:autoSpaceDN w:val="0"/>
              <w:jc w:val="center"/>
              <w:rPr>
                <w:szCs w:val="24"/>
              </w:rPr>
            </w:pPr>
            <w:r w:rsidRPr="0083571C">
              <w:rPr>
                <w:color w:val="000000"/>
                <w:szCs w:val="24"/>
              </w:rPr>
              <w:t>3</w:t>
            </w:r>
          </w:p>
        </w:tc>
      </w:tr>
      <w:tr w:rsidR="00F422AF" w:rsidRPr="00201F4F" w14:paraId="55E14A81" w14:textId="394874BC" w:rsidTr="00F422AF">
        <w:trPr>
          <w:cantSplit/>
        </w:trPr>
        <w:tc>
          <w:tcPr>
            <w:tcW w:w="1827" w:type="pct"/>
            <w:tcBorders>
              <w:right w:val="single" w:sz="4" w:space="0" w:color="auto"/>
            </w:tcBorders>
          </w:tcPr>
          <w:p w14:paraId="42F523DA" w14:textId="77777777" w:rsidR="00F422AF" w:rsidRPr="00201F4F" w:rsidRDefault="00F422AF" w:rsidP="00F422AF">
            <w:pPr>
              <w:keepNext/>
              <w:keepLines/>
              <w:autoSpaceDE w:val="0"/>
              <w:autoSpaceDN w:val="0"/>
              <w:rPr>
                <w:szCs w:val="24"/>
              </w:rPr>
            </w:pPr>
            <w:r w:rsidRPr="00201F4F">
              <w:rPr>
                <w:szCs w:val="24"/>
              </w:rPr>
              <w:t>Records Management</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14:paraId="516D3A16" w14:textId="1547A3FC" w:rsidR="00F422AF" w:rsidRPr="0083571C" w:rsidRDefault="00F8725A" w:rsidP="00F422AF">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65A3A4D" w14:textId="74145E0F" w:rsidR="00F422AF" w:rsidRPr="0083571C" w:rsidRDefault="00F8725A" w:rsidP="00F422AF">
            <w:pPr>
              <w:keepNext/>
              <w:keepLines/>
              <w:autoSpaceDE w:val="0"/>
              <w:autoSpaceDN w:val="0"/>
              <w:jc w:val="center"/>
              <w:rPr>
                <w:szCs w:val="24"/>
              </w:rPr>
            </w:pPr>
            <w:r w:rsidRPr="0083571C">
              <w:rPr>
                <w:szCs w:val="24"/>
              </w:rPr>
              <w:t>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2E7B93C9" w14:textId="16C2F532" w:rsidR="00F422AF" w:rsidRPr="0083571C" w:rsidRDefault="00F8725A" w:rsidP="00F422AF">
            <w:pPr>
              <w:keepNext/>
              <w:keepLines/>
              <w:autoSpaceDE w:val="0"/>
              <w:autoSpaceDN w:val="0"/>
              <w:jc w:val="center"/>
              <w:rPr>
                <w:szCs w:val="24"/>
              </w:rPr>
            </w:pPr>
            <w:r w:rsidRPr="0083571C">
              <w:rPr>
                <w:color w:val="000000"/>
                <w:szCs w:val="24"/>
              </w:rPr>
              <w:t>5</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2BB31A8D" w14:textId="35CEBC14" w:rsidR="00F422AF" w:rsidRPr="0083571C" w:rsidRDefault="00F422AF" w:rsidP="00F422AF">
            <w:pPr>
              <w:keepNext/>
              <w:keepLines/>
              <w:autoSpaceDE w:val="0"/>
              <w:autoSpaceDN w:val="0"/>
              <w:jc w:val="center"/>
              <w:rPr>
                <w:szCs w:val="24"/>
              </w:rPr>
            </w:pPr>
            <w:r w:rsidRPr="0083571C">
              <w:rPr>
                <w:color w:val="000000"/>
                <w:szCs w:val="24"/>
              </w:rPr>
              <w:t>3</w:t>
            </w:r>
          </w:p>
        </w:tc>
      </w:tr>
      <w:tr w:rsidR="00F422AF" w:rsidRPr="00201F4F" w14:paraId="0E875966" w14:textId="110E6D4A" w:rsidTr="00F422AF">
        <w:trPr>
          <w:cantSplit/>
        </w:trPr>
        <w:tc>
          <w:tcPr>
            <w:tcW w:w="1827" w:type="pct"/>
            <w:tcBorders>
              <w:right w:val="single" w:sz="4" w:space="0" w:color="auto"/>
            </w:tcBorders>
          </w:tcPr>
          <w:p w14:paraId="43EA38B6" w14:textId="77777777" w:rsidR="00F422AF" w:rsidRPr="00201F4F" w:rsidRDefault="00F422AF" w:rsidP="00F422AF">
            <w:pPr>
              <w:keepNext/>
              <w:keepLines/>
              <w:autoSpaceDE w:val="0"/>
              <w:autoSpaceDN w:val="0"/>
              <w:rPr>
                <w:szCs w:val="24"/>
              </w:rPr>
            </w:pPr>
            <w:r w:rsidRPr="00201F4F">
              <w:rPr>
                <w:szCs w:val="24"/>
              </w:rPr>
              <w:t>Supervision</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14:paraId="0B8E6B5F" w14:textId="3404FCFC" w:rsidR="00F422AF" w:rsidRPr="0083571C" w:rsidRDefault="00F8725A" w:rsidP="00F422AF">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71B9D966" w14:textId="07754727" w:rsidR="00F422AF" w:rsidRPr="0083571C" w:rsidRDefault="00F422AF" w:rsidP="00F422AF">
            <w:pPr>
              <w:keepNext/>
              <w:keepLines/>
              <w:autoSpaceDE w:val="0"/>
              <w:autoSpaceDN w:val="0"/>
              <w:jc w:val="center"/>
              <w:rPr>
                <w:szCs w:val="24"/>
              </w:rPr>
            </w:pPr>
            <w:r w:rsidRPr="0083571C">
              <w:rPr>
                <w:color w:val="000000"/>
                <w:szCs w:val="24"/>
              </w:rPr>
              <w:t>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01D61F9C" w14:textId="4B0E57BE" w:rsidR="00F422AF" w:rsidRPr="0083571C" w:rsidRDefault="00F8725A" w:rsidP="00F422AF">
            <w:pPr>
              <w:keepNext/>
              <w:keepLines/>
              <w:autoSpaceDE w:val="0"/>
              <w:autoSpaceDN w:val="0"/>
              <w:jc w:val="center"/>
              <w:rPr>
                <w:szCs w:val="24"/>
              </w:rPr>
            </w:pPr>
            <w:r w:rsidRPr="0083571C">
              <w:rPr>
                <w:szCs w:val="24"/>
              </w:rPr>
              <w:t>3</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71837018" w14:textId="378C1EC9" w:rsidR="00F422AF" w:rsidRPr="0083571C" w:rsidRDefault="00F8725A" w:rsidP="00F422AF">
            <w:pPr>
              <w:keepNext/>
              <w:keepLines/>
              <w:autoSpaceDE w:val="0"/>
              <w:autoSpaceDN w:val="0"/>
              <w:jc w:val="center"/>
              <w:rPr>
                <w:szCs w:val="24"/>
              </w:rPr>
            </w:pPr>
            <w:r w:rsidRPr="0083571C">
              <w:rPr>
                <w:szCs w:val="24"/>
              </w:rPr>
              <w:t>0</w:t>
            </w:r>
          </w:p>
        </w:tc>
      </w:tr>
      <w:tr w:rsidR="00F422AF" w:rsidRPr="00201F4F" w14:paraId="5C5778F4" w14:textId="5A703C1B" w:rsidTr="00F422AF">
        <w:trPr>
          <w:cantSplit/>
        </w:trPr>
        <w:tc>
          <w:tcPr>
            <w:tcW w:w="1827" w:type="pct"/>
            <w:tcBorders>
              <w:right w:val="single" w:sz="4" w:space="0" w:color="auto"/>
            </w:tcBorders>
          </w:tcPr>
          <w:p w14:paraId="69D72B81" w14:textId="77777777" w:rsidR="00F422AF" w:rsidRPr="00201F4F" w:rsidRDefault="00F422AF" w:rsidP="00F422AF">
            <w:pPr>
              <w:keepNext/>
              <w:keepLines/>
              <w:autoSpaceDE w:val="0"/>
              <w:autoSpaceDN w:val="0"/>
              <w:rPr>
                <w:szCs w:val="24"/>
              </w:rPr>
            </w:pPr>
            <w:r w:rsidRPr="00201F4F">
              <w:rPr>
                <w:szCs w:val="24"/>
              </w:rPr>
              <w:t>Teamwork</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14:paraId="7EACDE1C" w14:textId="1874521B" w:rsidR="00F422AF" w:rsidRPr="0083571C" w:rsidRDefault="00443B75" w:rsidP="00F422AF">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48D1DEBE" w14:textId="4E156153" w:rsidR="00F422AF" w:rsidRPr="0083571C" w:rsidRDefault="00443B75" w:rsidP="00F422AF">
            <w:pPr>
              <w:keepNext/>
              <w:keepLines/>
              <w:autoSpaceDE w:val="0"/>
              <w:autoSpaceDN w:val="0"/>
              <w:jc w:val="center"/>
              <w:rPr>
                <w:szCs w:val="24"/>
              </w:rPr>
            </w:pPr>
            <w:r w:rsidRPr="0083571C">
              <w:rPr>
                <w:szCs w:val="24"/>
              </w:rPr>
              <w:t>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365B018E" w14:textId="285D545B" w:rsidR="00F422AF" w:rsidRPr="0083571C" w:rsidRDefault="00443B75" w:rsidP="00F422AF">
            <w:pPr>
              <w:keepNext/>
              <w:keepLines/>
              <w:autoSpaceDE w:val="0"/>
              <w:autoSpaceDN w:val="0"/>
              <w:jc w:val="center"/>
              <w:rPr>
                <w:szCs w:val="24"/>
              </w:rPr>
            </w:pPr>
            <w:r w:rsidRPr="0083571C">
              <w:rPr>
                <w:szCs w:val="24"/>
              </w:rPr>
              <w:t>4</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1EBECD86" w14:textId="593235EE" w:rsidR="00F422AF" w:rsidRPr="0083571C" w:rsidRDefault="00F422AF" w:rsidP="00F422AF">
            <w:pPr>
              <w:keepNext/>
              <w:keepLines/>
              <w:autoSpaceDE w:val="0"/>
              <w:autoSpaceDN w:val="0"/>
              <w:jc w:val="center"/>
              <w:rPr>
                <w:szCs w:val="24"/>
              </w:rPr>
            </w:pPr>
            <w:r w:rsidRPr="0083571C">
              <w:rPr>
                <w:color w:val="000000"/>
                <w:szCs w:val="24"/>
              </w:rPr>
              <w:t>3</w:t>
            </w:r>
          </w:p>
        </w:tc>
      </w:tr>
      <w:tr w:rsidR="00F422AF" w:rsidRPr="00201F4F" w14:paraId="220DC70E" w14:textId="18DF4EDF" w:rsidTr="00F422AF">
        <w:trPr>
          <w:cantSplit/>
        </w:trPr>
        <w:tc>
          <w:tcPr>
            <w:tcW w:w="1827" w:type="pct"/>
            <w:tcBorders>
              <w:right w:val="single" w:sz="4" w:space="0" w:color="auto"/>
            </w:tcBorders>
          </w:tcPr>
          <w:p w14:paraId="0280D65B" w14:textId="77777777" w:rsidR="00F422AF" w:rsidRPr="00201F4F" w:rsidRDefault="00F422AF" w:rsidP="00F422AF">
            <w:pPr>
              <w:keepNext/>
              <w:keepLines/>
              <w:autoSpaceDE w:val="0"/>
              <w:autoSpaceDN w:val="0"/>
              <w:rPr>
                <w:szCs w:val="24"/>
              </w:rPr>
            </w:pPr>
            <w:r w:rsidRPr="00201F4F">
              <w:rPr>
                <w:szCs w:val="24"/>
              </w:rPr>
              <w:t>Time Management</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14:paraId="23AC1C1B" w14:textId="0661EF4E" w:rsidR="00F422AF" w:rsidRPr="0083571C" w:rsidRDefault="00F422AF" w:rsidP="00F422AF">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1CBEF062" w14:textId="25966FE5" w:rsidR="00F422AF" w:rsidRPr="0083571C" w:rsidRDefault="00443B75" w:rsidP="00F422AF">
            <w:pPr>
              <w:keepNext/>
              <w:keepLines/>
              <w:autoSpaceDE w:val="0"/>
              <w:autoSpaceDN w:val="0"/>
              <w:jc w:val="center"/>
              <w:rPr>
                <w:szCs w:val="24"/>
              </w:rPr>
            </w:pPr>
            <w:r w:rsidRPr="0083571C">
              <w:rPr>
                <w:szCs w:val="24"/>
              </w:rPr>
              <w:t>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6418AF66" w14:textId="43BF9F16" w:rsidR="00F422AF" w:rsidRPr="0083571C" w:rsidRDefault="00443B75" w:rsidP="00443B75">
            <w:pPr>
              <w:keepNext/>
              <w:keepLines/>
              <w:autoSpaceDE w:val="0"/>
              <w:autoSpaceDN w:val="0"/>
              <w:jc w:val="center"/>
              <w:rPr>
                <w:szCs w:val="24"/>
              </w:rPr>
            </w:pPr>
            <w:r w:rsidRPr="0083571C">
              <w:rPr>
                <w:color w:val="000000"/>
                <w:szCs w:val="24"/>
              </w:rPr>
              <w:t>5</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49E17589" w14:textId="043DCD04" w:rsidR="00F422AF" w:rsidRPr="0083571C" w:rsidRDefault="00443B75" w:rsidP="00F422AF">
            <w:pPr>
              <w:keepNext/>
              <w:keepLines/>
              <w:autoSpaceDE w:val="0"/>
              <w:autoSpaceDN w:val="0"/>
              <w:jc w:val="center"/>
              <w:rPr>
                <w:szCs w:val="24"/>
              </w:rPr>
            </w:pPr>
            <w:r w:rsidRPr="0083571C">
              <w:rPr>
                <w:szCs w:val="24"/>
              </w:rPr>
              <w:t>5</w:t>
            </w:r>
          </w:p>
        </w:tc>
      </w:tr>
    </w:tbl>
    <w:p w14:paraId="4231E6FB" w14:textId="77777777" w:rsidR="002D7CBC" w:rsidRPr="00201F4F" w:rsidRDefault="002D7CBC" w:rsidP="002D7CBC">
      <w:pPr>
        <w:autoSpaceDE w:val="0"/>
        <w:autoSpaceDN w:val="0"/>
        <w:jc w:val="center"/>
        <w:rPr>
          <w:b/>
          <w:bCs/>
          <w:szCs w:val="24"/>
        </w:rPr>
      </w:pPr>
    </w:p>
    <w:p w14:paraId="0F770D58" w14:textId="77777777" w:rsidR="002D7CBC" w:rsidRPr="00201F4F" w:rsidRDefault="002D7CBC" w:rsidP="002D7CBC">
      <w:pPr>
        <w:autoSpaceDE w:val="0"/>
        <w:autoSpaceDN w:val="0"/>
        <w:jc w:val="center"/>
        <w:rPr>
          <w:b/>
          <w:bCs/>
          <w:szCs w:val="24"/>
        </w:rPr>
      </w:pPr>
      <w:r w:rsidRPr="00201F4F">
        <w:rPr>
          <w:b/>
          <w:bCs/>
          <w:szCs w:val="24"/>
        </w:rPr>
        <w:t xml:space="preserve">Table </w:t>
      </w:r>
      <w:r w:rsidRPr="00201F4F">
        <w:rPr>
          <w:b/>
          <w:bCs/>
          <w:szCs w:val="24"/>
        </w:rPr>
        <w:fldChar w:fldCharType="begin"/>
      </w:r>
      <w:r w:rsidRPr="00201F4F">
        <w:rPr>
          <w:b/>
          <w:bCs/>
          <w:szCs w:val="24"/>
        </w:rPr>
        <w:instrText xml:space="preserve"> SEQ Table \* ARABIC </w:instrText>
      </w:r>
      <w:r w:rsidRPr="00201F4F">
        <w:rPr>
          <w:b/>
          <w:bCs/>
          <w:szCs w:val="24"/>
        </w:rPr>
        <w:fldChar w:fldCharType="separate"/>
      </w:r>
      <w:r w:rsidRPr="00201F4F">
        <w:rPr>
          <w:b/>
          <w:bCs/>
          <w:noProof/>
          <w:szCs w:val="24"/>
        </w:rPr>
        <w:t>2</w:t>
      </w:r>
      <w:r w:rsidRPr="00201F4F">
        <w:rPr>
          <w:b/>
          <w:bCs/>
          <w:szCs w:val="24"/>
        </w:rPr>
        <w:fldChar w:fldCharType="end"/>
      </w:r>
      <w:r w:rsidRPr="00201F4F">
        <w:rPr>
          <w:b/>
          <w:bCs/>
          <w:szCs w:val="24"/>
        </w:rPr>
        <w:t xml:space="preserve"> - Functional Competence Levels</w:t>
      </w:r>
    </w:p>
    <w:p w14:paraId="65479A7F" w14:textId="77777777" w:rsidR="002D7CBC" w:rsidRPr="00201F4F" w:rsidRDefault="002D7CBC" w:rsidP="002D7CBC">
      <w:pPr>
        <w:autoSpaceDE w:val="0"/>
        <w:autoSpaceDN w:val="0"/>
        <w:rPr>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7"/>
        <w:gridCol w:w="1257"/>
        <w:gridCol w:w="1261"/>
        <w:gridCol w:w="1529"/>
        <w:gridCol w:w="1892"/>
      </w:tblGrid>
      <w:tr w:rsidR="005361B6" w:rsidRPr="00201F4F" w14:paraId="3A993F25" w14:textId="3BCC7832" w:rsidTr="00F422AF">
        <w:trPr>
          <w:cantSplit/>
        </w:trPr>
        <w:tc>
          <w:tcPr>
            <w:tcW w:w="1826" w:type="pct"/>
            <w:tcBorders>
              <w:bottom w:val="single" w:sz="12" w:space="0" w:color="auto"/>
              <w:right w:val="single" w:sz="12" w:space="0" w:color="auto"/>
            </w:tcBorders>
            <w:shd w:val="clear" w:color="auto" w:fill="F2F2F2" w:themeFill="background1" w:themeFillShade="F2"/>
            <w:vAlign w:val="bottom"/>
          </w:tcPr>
          <w:p w14:paraId="06FED674" w14:textId="05F40D3A" w:rsidR="005361B6" w:rsidRPr="00201F4F" w:rsidRDefault="005361B6" w:rsidP="005361B6">
            <w:pPr>
              <w:autoSpaceDE w:val="0"/>
              <w:autoSpaceDN w:val="0"/>
              <w:jc w:val="center"/>
              <w:rPr>
                <w:b/>
                <w:szCs w:val="24"/>
              </w:rPr>
            </w:pPr>
            <w:r w:rsidRPr="00201F4F">
              <w:rPr>
                <w:b/>
                <w:szCs w:val="24"/>
              </w:rPr>
              <w:t>Technical C</w:t>
            </w:r>
            <w:r w:rsidR="00F422AF" w:rsidRPr="00201F4F">
              <w:rPr>
                <w:b/>
                <w:szCs w:val="24"/>
              </w:rPr>
              <w:t>ompetencies</w:t>
            </w:r>
          </w:p>
        </w:tc>
        <w:tc>
          <w:tcPr>
            <w:tcW w:w="672" w:type="pct"/>
            <w:tcBorders>
              <w:bottom w:val="single" w:sz="4" w:space="0" w:color="auto"/>
            </w:tcBorders>
            <w:shd w:val="clear" w:color="auto" w:fill="F2F2F2" w:themeFill="background1" w:themeFillShade="F2"/>
            <w:vAlign w:val="bottom"/>
          </w:tcPr>
          <w:p w14:paraId="3702348E" w14:textId="77777777" w:rsidR="005361B6" w:rsidRPr="00201F4F" w:rsidRDefault="005361B6" w:rsidP="005361B6">
            <w:pPr>
              <w:tabs>
                <w:tab w:val="left" w:pos="365"/>
                <w:tab w:val="center" w:pos="657"/>
              </w:tabs>
              <w:autoSpaceDE w:val="0"/>
              <w:autoSpaceDN w:val="0"/>
              <w:jc w:val="center"/>
              <w:rPr>
                <w:szCs w:val="24"/>
              </w:rPr>
            </w:pPr>
            <w:r w:rsidRPr="00201F4F">
              <w:rPr>
                <w:b/>
                <w:szCs w:val="24"/>
              </w:rPr>
              <w:t>Lead Assessor</w:t>
            </w:r>
          </w:p>
        </w:tc>
        <w:tc>
          <w:tcPr>
            <w:tcW w:w="674" w:type="pct"/>
            <w:tcBorders>
              <w:bottom w:val="single" w:sz="4" w:space="0" w:color="auto"/>
            </w:tcBorders>
            <w:shd w:val="clear" w:color="auto" w:fill="F2F2F2" w:themeFill="background1" w:themeFillShade="F2"/>
            <w:vAlign w:val="bottom"/>
          </w:tcPr>
          <w:p w14:paraId="6AA70652" w14:textId="77777777" w:rsidR="005361B6" w:rsidRPr="00201F4F" w:rsidRDefault="005361B6" w:rsidP="005361B6">
            <w:pPr>
              <w:autoSpaceDE w:val="0"/>
              <w:autoSpaceDN w:val="0"/>
              <w:jc w:val="center"/>
              <w:rPr>
                <w:b/>
                <w:szCs w:val="24"/>
              </w:rPr>
            </w:pPr>
          </w:p>
          <w:p w14:paraId="24AA76B8" w14:textId="77777777" w:rsidR="005361B6" w:rsidRPr="00201F4F" w:rsidRDefault="005361B6" w:rsidP="005361B6">
            <w:pPr>
              <w:tabs>
                <w:tab w:val="left" w:pos="332"/>
                <w:tab w:val="center" w:pos="813"/>
              </w:tabs>
              <w:autoSpaceDE w:val="0"/>
              <w:autoSpaceDN w:val="0"/>
              <w:jc w:val="center"/>
              <w:rPr>
                <w:b/>
                <w:szCs w:val="24"/>
              </w:rPr>
            </w:pPr>
            <w:r w:rsidRPr="00201F4F">
              <w:rPr>
                <w:b/>
                <w:szCs w:val="24"/>
              </w:rPr>
              <w:t>Assessor</w:t>
            </w:r>
          </w:p>
        </w:tc>
        <w:tc>
          <w:tcPr>
            <w:tcW w:w="817" w:type="pct"/>
            <w:tcBorders>
              <w:bottom w:val="single" w:sz="4" w:space="0" w:color="auto"/>
            </w:tcBorders>
            <w:shd w:val="clear" w:color="auto" w:fill="F2F2F2" w:themeFill="background1" w:themeFillShade="F2"/>
            <w:vAlign w:val="bottom"/>
          </w:tcPr>
          <w:p w14:paraId="2F4B9990" w14:textId="7ECEF70B" w:rsidR="005361B6" w:rsidRPr="00201F4F" w:rsidRDefault="005361B6" w:rsidP="005361B6">
            <w:pPr>
              <w:autoSpaceDE w:val="0"/>
              <w:autoSpaceDN w:val="0"/>
              <w:jc w:val="center"/>
              <w:rPr>
                <w:b/>
                <w:szCs w:val="24"/>
              </w:rPr>
            </w:pPr>
            <w:r w:rsidRPr="00201F4F">
              <w:rPr>
                <w:b/>
                <w:szCs w:val="24"/>
              </w:rPr>
              <w:t>Recognition Manager</w:t>
            </w:r>
          </w:p>
        </w:tc>
        <w:tc>
          <w:tcPr>
            <w:tcW w:w="1011" w:type="pct"/>
            <w:tcBorders>
              <w:bottom w:val="single" w:sz="4" w:space="0" w:color="auto"/>
            </w:tcBorders>
            <w:shd w:val="clear" w:color="auto" w:fill="F2F2F2" w:themeFill="background1" w:themeFillShade="F2"/>
          </w:tcPr>
          <w:p w14:paraId="2E2BF95F" w14:textId="36C6E8EF" w:rsidR="005361B6" w:rsidRPr="00201F4F" w:rsidRDefault="005361B6" w:rsidP="005361B6">
            <w:pPr>
              <w:autoSpaceDE w:val="0"/>
              <w:autoSpaceDN w:val="0"/>
              <w:jc w:val="center"/>
              <w:rPr>
                <w:b/>
                <w:szCs w:val="24"/>
              </w:rPr>
            </w:pPr>
            <w:r w:rsidRPr="00201F4F">
              <w:rPr>
                <w:b/>
                <w:szCs w:val="24"/>
              </w:rPr>
              <w:t>Technical Expert</w:t>
            </w:r>
          </w:p>
        </w:tc>
      </w:tr>
      <w:tr w:rsidR="00F422AF" w:rsidRPr="00201F4F" w14:paraId="548C5D6C" w14:textId="680A77DE" w:rsidTr="00F422AF">
        <w:trPr>
          <w:cantSplit/>
        </w:trPr>
        <w:tc>
          <w:tcPr>
            <w:tcW w:w="1826" w:type="pct"/>
            <w:tcBorders>
              <w:right w:val="single" w:sz="4" w:space="0" w:color="auto"/>
            </w:tcBorders>
          </w:tcPr>
          <w:p w14:paraId="2418412A" w14:textId="77777777" w:rsidR="00F422AF" w:rsidRPr="00201F4F" w:rsidRDefault="00F422AF" w:rsidP="00F422AF">
            <w:pPr>
              <w:autoSpaceDE w:val="0"/>
              <w:autoSpaceDN w:val="0"/>
              <w:rPr>
                <w:szCs w:val="24"/>
              </w:rPr>
            </w:pPr>
            <w:r w:rsidRPr="00201F4F">
              <w:rPr>
                <w:szCs w:val="24"/>
              </w:rPr>
              <w:t>Regulatory Requirements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14:paraId="03D929CC" w14:textId="343C24DB" w:rsidR="00F422AF" w:rsidRPr="0083571C" w:rsidRDefault="00F422AF" w:rsidP="00F422AF">
            <w:pPr>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3D2521BE" w14:textId="2EED1F36" w:rsidR="00F422AF" w:rsidRPr="0083571C" w:rsidRDefault="00F85AC4" w:rsidP="00F422AF">
            <w:pPr>
              <w:autoSpaceDE w:val="0"/>
              <w:autoSpaceDN w:val="0"/>
              <w:jc w:val="center"/>
              <w:rPr>
                <w:szCs w:val="24"/>
              </w:rPr>
            </w:pPr>
            <w:r w:rsidRPr="0083571C">
              <w:rPr>
                <w:color w:val="000000"/>
                <w:szCs w:val="24"/>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2B83A8FD" w14:textId="6CF5816C" w:rsidR="00F422AF" w:rsidRPr="0083571C" w:rsidRDefault="00C87B0B" w:rsidP="00F422AF">
            <w:pPr>
              <w:autoSpaceDE w:val="0"/>
              <w:autoSpaceDN w:val="0"/>
              <w:jc w:val="center"/>
              <w:rPr>
                <w:szCs w:val="24"/>
              </w:rPr>
            </w:pPr>
            <w:r w:rsidRPr="0083571C">
              <w:rPr>
                <w:color w:val="000000"/>
                <w:szCs w:val="24"/>
              </w:rPr>
              <w:t>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74A56EFD" w14:textId="65154C35" w:rsidR="00F422AF" w:rsidRPr="0083571C" w:rsidRDefault="00F422AF" w:rsidP="00F422AF">
            <w:pPr>
              <w:autoSpaceDE w:val="0"/>
              <w:autoSpaceDN w:val="0"/>
              <w:jc w:val="center"/>
              <w:rPr>
                <w:szCs w:val="24"/>
              </w:rPr>
            </w:pPr>
            <w:r w:rsidRPr="0083571C">
              <w:rPr>
                <w:color w:val="000000"/>
                <w:szCs w:val="24"/>
              </w:rPr>
              <w:t>4</w:t>
            </w:r>
          </w:p>
        </w:tc>
      </w:tr>
      <w:tr w:rsidR="00F422AF" w:rsidRPr="00201F4F" w14:paraId="436B7EAB" w14:textId="099FDCF8" w:rsidTr="00F422AF">
        <w:trPr>
          <w:cantSplit/>
        </w:trPr>
        <w:tc>
          <w:tcPr>
            <w:tcW w:w="1826" w:type="pct"/>
            <w:tcBorders>
              <w:right w:val="single" w:sz="4" w:space="0" w:color="auto"/>
            </w:tcBorders>
          </w:tcPr>
          <w:p w14:paraId="27E8EB8D" w14:textId="77777777" w:rsidR="00F422AF" w:rsidRPr="00201F4F" w:rsidRDefault="00F422AF" w:rsidP="00F422AF">
            <w:pPr>
              <w:autoSpaceDE w:val="0"/>
              <w:autoSpaceDN w:val="0"/>
              <w:rPr>
                <w:szCs w:val="24"/>
              </w:rPr>
            </w:pPr>
            <w:r w:rsidRPr="00201F4F">
              <w:rPr>
                <w:szCs w:val="24"/>
              </w:rPr>
              <w:t>Medical Devices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14:paraId="1F6B279F" w14:textId="38520A67" w:rsidR="00F422AF" w:rsidRPr="0083571C" w:rsidRDefault="00C87B0B" w:rsidP="00F422AF">
            <w:pPr>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CDBB2E9" w14:textId="689383B7" w:rsidR="00F422AF" w:rsidRPr="0083571C" w:rsidRDefault="00C87B0B" w:rsidP="00F422AF">
            <w:pPr>
              <w:autoSpaceDE w:val="0"/>
              <w:autoSpaceDN w:val="0"/>
              <w:jc w:val="center"/>
              <w:rPr>
                <w:szCs w:val="24"/>
              </w:rPr>
            </w:pPr>
            <w:r w:rsidRPr="0083571C">
              <w:rPr>
                <w:szCs w:val="24"/>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98C1D97" w14:textId="65E6C1FE" w:rsidR="00F422AF" w:rsidRPr="0083571C" w:rsidRDefault="00C87B0B" w:rsidP="00F422AF">
            <w:pPr>
              <w:autoSpaceDE w:val="0"/>
              <w:autoSpaceDN w:val="0"/>
              <w:jc w:val="center"/>
              <w:rPr>
                <w:szCs w:val="24"/>
              </w:rPr>
            </w:pPr>
            <w:r w:rsidRPr="0083571C">
              <w:rPr>
                <w:szCs w:val="24"/>
              </w:rPr>
              <w:t>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4ECCFB6" w14:textId="05B55F70" w:rsidR="00F422AF" w:rsidRPr="0083571C" w:rsidRDefault="00F422AF" w:rsidP="00F422AF">
            <w:pPr>
              <w:autoSpaceDE w:val="0"/>
              <w:autoSpaceDN w:val="0"/>
              <w:jc w:val="center"/>
              <w:rPr>
                <w:szCs w:val="24"/>
              </w:rPr>
            </w:pPr>
            <w:r w:rsidRPr="0083571C">
              <w:rPr>
                <w:color w:val="000000"/>
                <w:szCs w:val="24"/>
              </w:rPr>
              <w:t>5</w:t>
            </w:r>
          </w:p>
        </w:tc>
      </w:tr>
      <w:tr w:rsidR="00F422AF" w:rsidRPr="00201F4F" w14:paraId="5E2878D5" w14:textId="1BE96D1C" w:rsidTr="00C87B0B">
        <w:trPr>
          <w:cantSplit/>
        </w:trPr>
        <w:tc>
          <w:tcPr>
            <w:tcW w:w="1826" w:type="pct"/>
            <w:tcBorders>
              <w:right w:val="single" w:sz="4" w:space="0" w:color="auto"/>
            </w:tcBorders>
          </w:tcPr>
          <w:p w14:paraId="0DE740DD" w14:textId="4F9959D9" w:rsidR="00F422AF" w:rsidRPr="00201F4F" w:rsidRDefault="00F422AF" w:rsidP="00F422AF">
            <w:pPr>
              <w:autoSpaceDE w:val="0"/>
              <w:autoSpaceDN w:val="0"/>
              <w:rPr>
                <w:szCs w:val="24"/>
              </w:rPr>
            </w:pPr>
            <w:r w:rsidRPr="00201F4F">
              <w:rPr>
                <w:szCs w:val="24"/>
              </w:rPr>
              <w:t>Assessment Procedures and Methods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C7559B6" w14:textId="1A1AFABF" w:rsidR="00F422AF" w:rsidRPr="0083571C" w:rsidRDefault="00F422AF" w:rsidP="00F422AF">
            <w:pPr>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2CFF6DEA" w14:textId="2DF2B12E" w:rsidR="00F422AF" w:rsidRPr="0083571C" w:rsidRDefault="00C87B0B" w:rsidP="00F422AF">
            <w:pPr>
              <w:autoSpaceDE w:val="0"/>
              <w:autoSpaceDN w:val="0"/>
              <w:jc w:val="center"/>
              <w:rPr>
                <w:szCs w:val="24"/>
              </w:rPr>
            </w:pPr>
            <w:r w:rsidRPr="0083571C">
              <w:rPr>
                <w:color w:val="000000"/>
                <w:szCs w:val="24"/>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F9B096F" w14:textId="69FB30AC" w:rsidR="00F422AF" w:rsidRPr="0083571C" w:rsidRDefault="00C87B0B" w:rsidP="00F422AF">
            <w:pPr>
              <w:autoSpaceDE w:val="0"/>
              <w:autoSpaceDN w:val="0"/>
              <w:jc w:val="center"/>
              <w:rPr>
                <w:szCs w:val="24"/>
              </w:rPr>
            </w:pPr>
            <w:r w:rsidRPr="0083571C">
              <w:rPr>
                <w:szCs w:val="24"/>
              </w:rPr>
              <w:t>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50B858A" w14:textId="28FA09E3" w:rsidR="00F422AF" w:rsidRPr="0083571C" w:rsidRDefault="00C87B0B" w:rsidP="00F422AF">
            <w:pPr>
              <w:autoSpaceDE w:val="0"/>
              <w:autoSpaceDN w:val="0"/>
              <w:jc w:val="center"/>
              <w:rPr>
                <w:szCs w:val="24"/>
              </w:rPr>
            </w:pPr>
            <w:r w:rsidRPr="0083571C">
              <w:rPr>
                <w:szCs w:val="24"/>
              </w:rPr>
              <w:t>1</w:t>
            </w:r>
          </w:p>
        </w:tc>
      </w:tr>
      <w:tr w:rsidR="00F422AF" w:rsidRPr="00201F4F" w14:paraId="6D79D585" w14:textId="060EEC15" w:rsidTr="00C87B0B">
        <w:trPr>
          <w:cantSplit/>
        </w:trPr>
        <w:tc>
          <w:tcPr>
            <w:tcW w:w="1826" w:type="pct"/>
            <w:tcBorders>
              <w:right w:val="single" w:sz="4" w:space="0" w:color="auto"/>
            </w:tcBorders>
          </w:tcPr>
          <w:p w14:paraId="51B06084" w14:textId="77777777" w:rsidR="00F422AF" w:rsidRPr="00201F4F" w:rsidRDefault="00F422AF" w:rsidP="00F422AF">
            <w:pPr>
              <w:autoSpaceDE w:val="0"/>
              <w:autoSpaceDN w:val="0"/>
              <w:rPr>
                <w:szCs w:val="24"/>
              </w:rPr>
            </w:pPr>
            <w:r w:rsidRPr="00201F4F">
              <w:rPr>
                <w:szCs w:val="24"/>
              </w:rPr>
              <w:t>Statistical Analysis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7024908" w14:textId="0146CA9F" w:rsidR="00F422AF" w:rsidRPr="0083571C" w:rsidRDefault="00C87B0B" w:rsidP="00F422AF">
            <w:pPr>
              <w:autoSpaceDE w:val="0"/>
              <w:autoSpaceDN w:val="0"/>
              <w:jc w:val="center"/>
              <w:rPr>
                <w:szCs w:val="24"/>
              </w:rPr>
            </w:pPr>
            <w:r w:rsidRPr="0083571C">
              <w:rPr>
                <w:szCs w:val="24"/>
              </w:rPr>
              <w:t>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3DB896B1" w14:textId="73AD824F" w:rsidR="00F422AF" w:rsidRPr="0083571C" w:rsidRDefault="00F422AF" w:rsidP="00F422AF">
            <w:pPr>
              <w:autoSpaceDE w:val="0"/>
              <w:autoSpaceDN w:val="0"/>
              <w:jc w:val="center"/>
              <w:rPr>
                <w:szCs w:val="24"/>
              </w:rPr>
            </w:pPr>
            <w:r w:rsidRPr="0083571C">
              <w:rPr>
                <w:color w:val="000000"/>
                <w:szCs w:val="24"/>
              </w:rPr>
              <w:t>4</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8EB30CF" w14:textId="4FACF2ED" w:rsidR="00F422AF" w:rsidRPr="0083571C" w:rsidRDefault="00D0637E" w:rsidP="00F422AF">
            <w:pPr>
              <w:autoSpaceDE w:val="0"/>
              <w:autoSpaceDN w:val="0"/>
              <w:jc w:val="center"/>
              <w:rPr>
                <w:szCs w:val="24"/>
              </w:rPr>
            </w:pPr>
            <w:r w:rsidRPr="0083571C">
              <w:rPr>
                <w:color w:val="000000"/>
                <w:szCs w:val="24"/>
              </w:rPr>
              <w:t>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5839928" w14:textId="66882CDB" w:rsidR="00F422AF" w:rsidRPr="0083571C" w:rsidRDefault="00C87B0B" w:rsidP="00F422AF">
            <w:pPr>
              <w:autoSpaceDE w:val="0"/>
              <w:autoSpaceDN w:val="0"/>
              <w:jc w:val="center"/>
              <w:rPr>
                <w:szCs w:val="24"/>
              </w:rPr>
            </w:pPr>
            <w:r w:rsidRPr="0083571C">
              <w:rPr>
                <w:szCs w:val="24"/>
              </w:rPr>
              <w:t>4</w:t>
            </w:r>
          </w:p>
        </w:tc>
      </w:tr>
      <w:tr w:rsidR="00F422AF" w:rsidRPr="00C030AF" w14:paraId="613702F4" w14:textId="24973780" w:rsidTr="00C87B0B">
        <w:trPr>
          <w:cantSplit/>
        </w:trPr>
        <w:tc>
          <w:tcPr>
            <w:tcW w:w="1826" w:type="pct"/>
            <w:tcBorders>
              <w:right w:val="single" w:sz="4" w:space="0" w:color="auto"/>
            </w:tcBorders>
          </w:tcPr>
          <w:p w14:paraId="053362A3" w14:textId="5CC51821" w:rsidR="00F422AF" w:rsidRPr="00201F4F" w:rsidRDefault="00F422AF" w:rsidP="00F422AF">
            <w:pPr>
              <w:autoSpaceDE w:val="0"/>
              <w:autoSpaceDN w:val="0"/>
              <w:rPr>
                <w:szCs w:val="24"/>
              </w:rPr>
            </w:pPr>
            <w:r w:rsidRPr="00201F4F">
              <w:rPr>
                <w:szCs w:val="24"/>
              </w:rPr>
              <w:t>Voluntary Consensus Standards and Guidance Documents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F5BB287" w14:textId="48987310" w:rsidR="00F422AF" w:rsidRPr="0083571C" w:rsidRDefault="00C87B0B" w:rsidP="00F422AF">
            <w:pPr>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1BDC9812" w14:textId="0CCB4488" w:rsidR="00F422AF" w:rsidRPr="0083571C" w:rsidRDefault="00F422AF" w:rsidP="00F422AF">
            <w:pPr>
              <w:autoSpaceDE w:val="0"/>
              <w:autoSpaceDN w:val="0"/>
              <w:jc w:val="center"/>
              <w:rPr>
                <w:szCs w:val="24"/>
              </w:rPr>
            </w:pPr>
            <w:r w:rsidRPr="0083571C">
              <w:rPr>
                <w:color w:val="000000"/>
                <w:szCs w:val="24"/>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8C2B8C3" w14:textId="2D12E8BB" w:rsidR="00F422AF" w:rsidRPr="0083571C" w:rsidRDefault="00C87B0B" w:rsidP="00F422AF">
            <w:pPr>
              <w:autoSpaceDE w:val="0"/>
              <w:autoSpaceDN w:val="0"/>
              <w:jc w:val="center"/>
              <w:rPr>
                <w:szCs w:val="24"/>
              </w:rPr>
            </w:pPr>
            <w:r w:rsidRPr="0083571C">
              <w:rPr>
                <w:szCs w:val="24"/>
              </w:rPr>
              <w:t>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838E42B" w14:textId="7193B828" w:rsidR="00F422AF" w:rsidRPr="0083571C" w:rsidRDefault="00C87B0B" w:rsidP="00F422AF">
            <w:pPr>
              <w:autoSpaceDE w:val="0"/>
              <w:autoSpaceDN w:val="0"/>
              <w:jc w:val="center"/>
              <w:rPr>
                <w:szCs w:val="24"/>
              </w:rPr>
            </w:pPr>
            <w:r w:rsidRPr="0083571C">
              <w:rPr>
                <w:color w:val="000000"/>
                <w:szCs w:val="24"/>
              </w:rPr>
              <w:t>5</w:t>
            </w:r>
          </w:p>
        </w:tc>
      </w:tr>
    </w:tbl>
    <w:p w14:paraId="76014B9F" w14:textId="77777777" w:rsidR="002D7CBC" w:rsidRPr="00C030AF" w:rsidRDefault="002D7CBC" w:rsidP="002D7CBC">
      <w:pPr>
        <w:autoSpaceDE w:val="0"/>
        <w:autoSpaceDN w:val="0"/>
        <w:rPr>
          <w:szCs w:val="24"/>
        </w:rPr>
      </w:pPr>
    </w:p>
    <w:p w14:paraId="2ABEF9CA" w14:textId="77777777" w:rsidR="002D7CBC" w:rsidRPr="00C030AF" w:rsidRDefault="002D7CBC" w:rsidP="002D7CBC">
      <w:pPr>
        <w:autoSpaceDE w:val="0"/>
        <w:autoSpaceDN w:val="0"/>
        <w:jc w:val="center"/>
        <w:rPr>
          <w:b/>
          <w:bCs/>
          <w:szCs w:val="24"/>
        </w:rPr>
      </w:pPr>
      <w:r w:rsidRPr="00C030AF">
        <w:rPr>
          <w:b/>
          <w:bCs/>
          <w:szCs w:val="24"/>
        </w:rPr>
        <w:t xml:space="preserve">Table </w:t>
      </w:r>
      <w:r w:rsidRPr="00C030AF">
        <w:rPr>
          <w:b/>
          <w:bCs/>
          <w:szCs w:val="24"/>
        </w:rPr>
        <w:fldChar w:fldCharType="begin"/>
      </w:r>
      <w:r w:rsidRPr="00C030AF">
        <w:rPr>
          <w:b/>
          <w:bCs/>
          <w:szCs w:val="24"/>
        </w:rPr>
        <w:instrText xml:space="preserve"> SEQ Table \* ARABIC </w:instrText>
      </w:r>
      <w:r w:rsidRPr="00C030AF">
        <w:rPr>
          <w:b/>
          <w:bCs/>
          <w:szCs w:val="24"/>
        </w:rPr>
        <w:fldChar w:fldCharType="separate"/>
      </w:r>
      <w:r>
        <w:rPr>
          <w:b/>
          <w:bCs/>
          <w:noProof/>
          <w:szCs w:val="24"/>
        </w:rPr>
        <w:t>3</w:t>
      </w:r>
      <w:r w:rsidRPr="00C030AF">
        <w:rPr>
          <w:b/>
          <w:bCs/>
          <w:szCs w:val="24"/>
        </w:rPr>
        <w:fldChar w:fldCharType="end"/>
      </w:r>
      <w:r w:rsidRPr="00C030AF">
        <w:rPr>
          <w:b/>
          <w:bCs/>
          <w:szCs w:val="24"/>
        </w:rPr>
        <w:t xml:space="preserve"> - Technical </w:t>
      </w:r>
      <w:r>
        <w:rPr>
          <w:b/>
          <w:bCs/>
          <w:szCs w:val="24"/>
        </w:rPr>
        <w:t>Competence Levels</w:t>
      </w:r>
    </w:p>
    <w:p w14:paraId="7B818AED" w14:textId="77777777" w:rsidR="002D7CBC" w:rsidRDefault="002D7CBC" w:rsidP="002D7CBC">
      <w:pPr>
        <w:tabs>
          <w:tab w:val="left" w:pos="5268"/>
        </w:tabs>
        <w:autoSpaceDE w:val="0"/>
        <w:autoSpaceDN w:val="0"/>
        <w:rPr>
          <w:rFonts w:ascii="Cambria" w:eastAsia="Cambria" w:hAnsi="Cambria"/>
          <w:szCs w:val="24"/>
        </w:rPr>
      </w:pPr>
    </w:p>
    <w:p w14:paraId="7A86AAC3" w14:textId="77777777" w:rsidR="000F3326" w:rsidRDefault="000F3326" w:rsidP="000F3326">
      <w:pPr>
        <w:pStyle w:val="Heading2"/>
        <w:tabs>
          <w:tab w:val="num" w:pos="450"/>
        </w:tabs>
        <w:ind w:left="450" w:hanging="450"/>
        <w:rPr>
          <w:szCs w:val="24"/>
        </w:rPr>
      </w:pPr>
      <w:r w:rsidRPr="00C030AF">
        <w:rPr>
          <w:szCs w:val="24"/>
        </w:rPr>
        <w:t>Re-Evaluation</w:t>
      </w:r>
    </w:p>
    <w:p w14:paraId="1B52028A" w14:textId="06C7C9D2" w:rsidR="000F3326" w:rsidRDefault="000F3326" w:rsidP="000F3326">
      <w:pPr>
        <w:rPr>
          <w:szCs w:val="24"/>
        </w:rPr>
      </w:pPr>
      <w:r>
        <w:rPr>
          <w:szCs w:val="24"/>
        </w:rPr>
        <w:t>A Regulatory Authority</w:t>
      </w:r>
      <w:r w:rsidRPr="005524B0">
        <w:rPr>
          <w:szCs w:val="24"/>
        </w:rPr>
        <w:t xml:space="preserve"> </w:t>
      </w:r>
      <w:r>
        <w:rPr>
          <w:szCs w:val="24"/>
        </w:rPr>
        <w:t xml:space="preserve">shall evaluate </w:t>
      </w:r>
      <w:r w:rsidRPr="00C030AF">
        <w:rPr>
          <w:szCs w:val="24"/>
        </w:rPr>
        <w:t xml:space="preserve">Lead </w:t>
      </w:r>
      <w:r>
        <w:rPr>
          <w:szCs w:val="24"/>
        </w:rPr>
        <w:t>Assessors, Assessors, Recognition Managers</w:t>
      </w:r>
      <w:r w:rsidR="00440B80">
        <w:rPr>
          <w:szCs w:val="24"/>
        </w:rPr>
        <w:t>, and Technical Experts</w:t>
      </w:r>
      <w:r w:rsidRPr="00C030AF">
        <w:rPr>
          <w:szCs w:val="24"/>
        </w:rPr>
        <w:t xml:space="preserve"> </w:t>
      </w:r>
      <w:r>
        <w:rPr>
          <w:szCs w:val="24"/>
        </w:rPr>
        <w:t>f</w:t>
      </w:r>
      <w:r w:rsidRPr="005524B0">
        <w:rPr>
          <w:szCs w:val="24"/>
        </w:rPr>
        <w:t xml:space="preserve">or continued recognition of </w:t>
      </w:r>
      <w:r>
        <w:rPr>
          <w:szCs w:val="24"/>
        </w:rPr>
        <w:t>competence at least every 3</w:t>
      </w:r>
      <w:r w:rsidRPr="00C030AF">
        <w:rPr>
          <w:szCs w:val="24"/>
        </w:rPr>
        <w:t xml:space="preserve"> years.</w:t>
      </w:r>
    </w:p>
    <w:p w14:paraId="343819D0" w14:textId="77777777" w:rsidR="000F3326" w:rsidRDefault="000F3326" w:rsidP="000F3326">
      <w:pPr>
        <w:rPr>
          <w:szCs w:val="24"/>
        </w:rPr>
      </w:pPr>
    </w:p>
    <w:p w14:paraId="67430472" w14:textId="77777777" w:rsidR="000F3326" w:rsidRPr="00D0060F" w:rsidRDefault="000F3326" w:rsidP="000F3326">
      <w:pPr>
        <w:rPr>
          <w:szCs w:val="24"/>
        </w:rPr>
      </w:pPr>
      <w:r>
        <w:rPr>
          <w:szCs w:val="24"/>
        </w:rPr>
        <w:t>A</w:t>
      </w:r>
      <w:r w:rsidRPr="005524B0">
        <w:rPr>
          <w:szCs w:val="24"/>
        </w:rPr>
        <w:t xml:space="preserve"> </w:t>
      </w:r>
      <w:r>
        <w:rPr>
          <w:szCs w:val="24"/>
        </w:rPr>
        <w:t>Regulatory Authority</w:t>
      </w:r>
      <w:r w:rsidRPr="005524B0">
        <w:rPr>
          <w:szCs w:val="24"/>
        </w:rPr>
        <w:t xml:space="preserve"> shall </w:t>
      </w:r>
      <w:r>
        <w:rPr>
          <w:szCs w:val="24"/>
        </w:rPr>
        <w:t>confirm skills</w:t>
      </w:r>
      <w:r w:rsidRPr="00C030AF">
        <w:rPr>
          <w:szCs w:val="24"/>
        </w:rPr>
        <w:t xml:space="preserve"> and personal attributes of Lead </w:t>
      </w:r>
      <w:r>
        <w:rPr>
          <w:szCs w:val="24"/>
        </w:rPr>
        <w:t>Assessors</w:t>
      </w:r>
      <w:r w:rsidRPr="00C030AF">
        <w:rPr>
          <w:szCs w:val="24"/>
        </w:rPr>
        <w:t xml:space="preserve"> and </w:t>
      </w:r>
      <w:r>
        <w:rPr>
          <w:szCs w:val="24"/>
        </w:rPr>
        <w:t>Assessors</w:t>
      </w:r>
      <w:r w:rsidRPr="00C030AF">
        <w:rPr>
          <w:szCs w:val="24"/>
        </w:rPr>
        <w:t xml:space="preserve"> t</w:t>
      </w:r>
      <w:r>
        <w:rPr>
          <w:szCs w:val="24"/>
        </w:rPr>
        <w:t>hrough an observed assessment every 3</w:t>
      </w:r>
      <w:r w:rsidRPr="00C030AF">
        <w:rPr>
          <w:szCs w:val="24"/>
        </w:rPr>
        <w:t xml:space="preserve"> years.</w:t>
      </w:r>
    </w:p>
    <w:p w14:paraId="0C021A15" w14:textId="77777777" w:rsidR="00F32CD5" w:rsidRPr="00571289" w:rsidRDefault="00B4192D" w:rsidP="00F32CD5">
      <w:pPr>
        <w:pStyle w:val="Heading1"/>
        <w:keepNext w:val="0"/>
        <w:rPr>
          <w:szCs w:val="28"/>
        </w:rPr>
      </w:pPr>
      <w:bookmarkStart w:id="16" w:name="_Toc32046787"/>
      <w:r w:rsidRPr="00571289">
        <w:rPr>
          <w:szCs w:val="28"/>
        </w:rPr>
        <w:t>T</w:t>
      </w:r>
      <w:r w:rsidR="00F32CD5" w:rsidRPr="00571289">
        <w:rPr>
          <w:szCs w:val="28"/>
        </w:rPr>
        <w:t>rai</w:t>
      </w:r>
      <w:r w:rsidR="00571289">
        <w:rPr>
          <w:szCs w:val="28"/>
        </w:rPr>
        <w:t>ning R</w:t>
      </w:r>
      <w:r w:rsidR="00F32CD5" w:rsidRPr="00571289">
        <w:rPr>
          <w:szCs w:val="28"/>
        </w:rPr>
        <w:t>equirements</w:t>
      </w:r>
      <w:bookmarkEnd w:id="16"/>
      <w:r w:rsidR="00F32CD5" w:rsidRPr="00571289">
        <w:rPr>
          <w:szCs w:val="28"/>
        </w:rPr>
        <w:t xml:space="preserve"> </w:t>
      </w:r>
    </w:p>
    <w:p w14:paraId="47AF4004" w14:textId="53E7A935" w:rsidR="00046488" w:rsidRDefault="00046488" w:rsidP="00046488">
      <w:pPr>
        <w:rPr>
          <w:bCs/>
          <w:szCs w:val="24"/>
        </w:rPr>
      </w:pPr>
      <w:r w:rsidRPr="00DF2A3E">
        <w:rPr>
          <w:bCs/>
          <w:szCs w:val="24"/>
        </w:rPr>
        <w:t xml:space="preserve">The </w:t>
      </w:r>
      <w:r>
        <w:rPr>
          <w:bCs/>
          <w:szCs w:val="24"/>
        </w:rPr>
        <w:t xml:space="preserve">Competence Levels described in </w:t>
      </w:r>
      <w:r w:rsidR="00440B80">
        <w:rPr>
          <w:bCs/>
          <w:szCs w:val="24"/>
        </w:rPr>
        <w:t>Section 7.3 above</w:t>
      </w:r>
      <w:r w:rsidRPr="00DF2A3E">
        <w:rPr>
          <w:bCs/>
          <w:szCs w:val="24"/>
        </w:rPr>
        <w:t xml:space="preserve"> </w:t>
      </w:r>
      <w:r>
        <w:rPr>
          <w:bCs/>
          <w:szCs w:val="24"/>
        </w:rPr>
        <w:t>are used to identify</w:t>
      </w:r>
      <w:r w:rsidRPr="00DF2A3E">
        <w:rPr>
          <w:bCs/>
          <w:szCs w:val="24"/>
        </w:rPr>
        <w:t xml:space="preserve"> requirements for training and the development of programs for personnel involved in audits and </w:t>
      </w:r>
      <w:r w:rsidR="00440B80" w:rsidRPr="00DF2A3E">
        <w:rPr>
          <w:bCs/>
          <w:szCs w:val="24"/>
        </w:rPr>
        <w:t>decision-making</w:t>
      </w:r>
      <w:r w:rsidRPr="00DF2A3E">
        <w:rPr>
          <w:bCs/>
          <w:szCs w:val="24"/>
        </w:rPr>
        <w:t xml:space="preserve"> functions.</w:t>
      </w:r>
    </w:p>
    <w:p w14:paraId="2937AF9F" w14:textId="77777777" w:rsidR="00046488" w:rsidRDefault="00046488" w:rsidP="00046488">
      <w:pPr>
        <w:rPr>
          <w:szCs w:val="24"/>
        </w:rPr>
      </w:pPr>
    </w:p>
    <w:p w14:paraId="58593C41" w14:textId="77777777" w:rsidR="003A71DE" w:rsidRDefault="00046488" w:rsidP="003A71DE">
      <w:pPr>
        <w:rPr>
          <w:szCs w:val="24"/>
        </w:rPr>
      </w:pPr>
      <w:r w:rsidRPr="00C030AF">
        <w:rPr>
          <w:szCs w:val="24"/>
        </w:rPr>
        <w:t xml:space="preserve">The following </w:t>
      </w:r>
      <w:r>
        <w:rPr>
          <w:szCs w:val="24"/>
        </w:rPr>
        <w:t>are</w:t>
      </w:r>
      <w:r w:rsidRPr="00C030AF">
        <w:rPr>
          <w:szCs w:val="24"/>
        </w:rPr>
        <w:t xml:space="preserve"> activities undertaken to </w:t>
      </w:r>
      <w:r>
        <w:rPr>
          <w:szCs w:val="24"/>
        </w:rPr>
        <w:t>establish initial competence</w:t>
      </w:r>
      <w:r w:rsidRPr="00C030AF">
        <w:rPr>
          <w:szCs w:val="24"/>
        </w:rPr>
        <w:t xml:space="preserve"> and </w:t>
      </w:r>
      <w:r>
        <w:rPr>
          <w:szCs w:val="24"/>
        </w:rPr>
        <w:t>to maintain proficiency.</w:t>
      </w:r>
    </w:p>
    <w:p w14:paraId="72696D1E" w14:textId="3D26197D" w:rsidR="00F32CD5" w:rsidRDefault="00F32CD5" w:rsidP="00214FAE">
      <w:pPr>
        <w:pStyle w:val="Heading2"/>
        <w:tabs>
          <w:tab w:val="num" w:pos="450"/>
        </w:tabs>
        <w:ind w:left="450" w:hanging="450"/>
      </w:pPr>
      <w:r w:rsidRPr="00C030AF">
        <w:t xml:space="preserve">Mandatory </w:t>
      </w:r>
      <w:r w:rsidR="00070929">
        <w:t xml:space="preserve">Initial </w:t>
      </w:r>
      <w:r w:rsidRPr="00C030AF">
        <w:t>Training</w:t>
      </w:r>
    </w:p>
    <w:p w14:paraId="79ACA3BA" w14:textId="74B6F759" w:rsidR="00E86A5A" w:rsidRPr="00E86A5A" w:rsidRDefault="00E86A5A" w:rsidP="00E86A5A">
      <w:pPr>
        <w:rPr>
          <w:szCs w:val="24"/>
        </w:rPr>
      </w:pPr>
      <w:r>
        <w:rPr>
          <w:szCs w:val="24"/>
          <w:lang w:eastAsia="ja-JP"/>
        </w:rPr>
        <w:t>The following sections outline the mandatory initial training required for Lead Assessors, Assessors, Recognition Mangers, and Technical Experts. E</w:t>
      </w:r>
      <w:r>
        <w:rPr>
          <w:rFonts w:hint="eastAsia"/>
          <w:szCs w:val="24"/>
          <w:lang w:eastAsia="ja-JP"/>
        </w:rPr>
        <w:t>xisting Assessors, Lead Assessors</w:t>
      </w:r>
      <w:r>
        <w:rPr>
          <w:szCs w:val="24"/>
          <w:lang w:eastAsia="ja-JP"/>
        </w:rPr>
        <w:t>,</w:t>
      </w:r>
      <w:r w:rsidR="00440B80">
        <w:rPr>
          <w:szCs w:val="24"/>
          <w:lang w:eastAsia="ja-JP"/>
        </w:rPr>
        <w:t xml:space="preserve"> </w:t>
      </w:r>
      <w:r>
        <w:rPr>
          <w:rFonts w:hint="eastAsia"/>
          <w:szCs w:val="24"/>
          <w:lang w:eastAsia="ja-JP"/>
        </w:rPr>
        <w:t>Recognition Managers</w:t>
      </w:r>
      <w:r w:rsidR="00440B80">
        <w:rPr>
          <w:szCs w:val="24"/>
          <w:lang w:eastAsia="ja-JP"/>
        </w:rPr>
        <w:t>, and Technical Experts</w:t>
      </w:r>
      <w:r>
        <w:rPr>
          <w:rFonts w:hint="eastAsia"/>
          <w:szCs w:val="24"/>
          <w:lang w:eastAsia="ja-JP"/>
        </w:rPr>
        <w:t xml:space="preserve"> may </w:t>
      </w:r>
      <w:r>
        <w:rPr>
          <w:szCs w:val="24"/>
          <w:lang w:eastAsia="ja-JP"/>
        </w:rPr>
        <w:t>use experience and other alternative evidence to satisfy</w:t>
      </w:r>
      <w:r>
        <w:rPr>
          <w:rFonts w:hint="eastAsia"/>
          <w:szCs w:val="24"/>
          <w:lang w:eastAsia="ja-JP"/>
        </w:rPr>
        <w:t xml:space="preserve"> </w:t>
      </w:r>
      <w:r>
        <w:rPr>
          <w:szCs w:val="24"/>
          <w:lang w:eastAsia="ja-JP"/>
        </w:rPr>
        <w:t>these mandatory initial training requirements in this clause when this document is introduced into each jurisdiction</w:t>
      </w:r>
      <w:r>
        <w:rPr>
          <w:rFonts w:hint="eastAsia"/>
          <w:szCs w:val="24"/>
          <w:lang w:eastAsia="ja-JP"/>
        </w:rPr>
        <w:t>.</w:t>
      </w:r>
      <w:r>
        <w:rPr>
          <w:szCs w:val="24"/>
          <w:lang w:eastAsia="ja-JP"/>
        </w:rPr>
        <w:t xml:space="preserve"> </w:t>
      </w:r>
      <w:r>
        <w:rPr>
          <w:rFonts w:hint="eastAsia"/>
          <w:szCs w:val="24"/>
          <w:lang w:eastAsia="ja-JP"/>
        </w:rPr>
        <w:t xml:space="preserve"> </w:t>
      </w:r>
      <w:r w:rsidRPr="00C030AF">
        <w:rPr>
          <w:szCs w:val="24"/>
        </w:rPr>
        <w:t xml:space="preserve">Such cases </w:t>
      </w:r>
      <w:r>
        <w:rPr>
          <w:szCs w:val="24"/>
        </w:rPr>
        <w:t>may include</w:t>
      </w:r>
      <w:r w:rsidRPr="00C030AF">
        <w:rPr>
          <w:szCs w:val="24"/>
        </w:rPr>
        <w:t xml:space="preserve">, for example, </w:t>
      </w:r>
      <w:r>
        <w:rPr>
          <w:szCs w:val="24"/>
        </w:rPr>
        <w:t xml:space="preserve">when </w:t>
      </w:r>
      <w:r>
        <w:rPr>
          <w:rFonts w:hint="eastAsia"/>
          <w:szCs w:val="24"/>
          <w:lang w:eastAsia="ja-JP"/>
        </w:rPr>
        <w:t>these Assessors, Lead Assessors</w:t>
      </w:r>
      <w:r>
        <w:rPr>
          <w:szCs w:val="24"/>
          <w:lang w:eastAsia="ja-JP"/>
        </w:rPr>
        <w:t>,</w:t>
      </w:r>
      <w:r>
        <w:rPr>
          <w:rFonts w:hint="eastAsia"/>
          <w:szCs w:val="24"/>
          <w:lang w:eastAsia="ja-JP"/>
        </w:rPr>
        <w:t xml:space="preserve"> Recognition Managers</w:t>
      </w:r>
      <w:r w:rsidR="00440B80">
        <w:rPr>
          <w:szCs w:val="24"/>
          <w:lang w:eastAsia="ja-JP"/>
        </w:rPr>
        <w:t>, and Technical Experts</w:t>
      </w:r>
      <w:r>
        <w:rPr>
          <w:rFonts w:hint="eastAsia"/>
          <w:szCs w:val="24"/>
          <w:lang w:eastAsia="ja-JP"/>
        </w:rPr>
        <w:t xml:space="preserve"> </w:t>
      </w:r>
      <w:r w:rsidRPr="00C030AF">
        <w:rPr>
          <w:szCs w:val="24"/>
        </w:rPr>
        <w:t xml:space="preserve">have acquired and demonstrated in-depth </w:t>
      </w:r>
      <w:r>
        <w:rPr>
          <w:rFonts w:hint="eastAsia"/>
          <w:szCs w:val="24"/>
          <w:lang w:eastAsia="ja-JP"/>
        </w:rPr>
        <w:t xml:space="preserve">training, </w:t>
      </w:r>
      <w:r w:rsidRPr="00C030AF">
        <w:rPr>
          <w:szCs w:val="24"/>
        </w:rPr>
        <w:t xml:space="preserve">knowledge </w:t>
      </w:r>
      <w:r>
        <w:rPr>
          <w:rFonts w:hint="eastAsia"/>
          <w:szCs w:val="24"/>
          <w:lang w:eastAsia="ja-JP"/>
        </w:rPr>
        <w:t xml:space="preserve">and experiences </w:t>
      </w:r>
      <w:r>
        <w:rPr>
          <w:szCs w:val="24"/>
        </w:rPr>
        <w:t>of the a</w:t>
      </w:r>
      <w:r>
        <w:rPr>
          <w:rFonts w:hint="eastAsia"/>
          <w:szCs w:val="24"/>
          <w:lang w:eastAsia="ja-JP"/>
        </w:rPr>
        <w:t>ssessment</w:t>
      </w:r>
      <w:r w:rsidRPr="00C030AF">
        <w:rPr>
          <w:szCs w:val="24"/>
        </w:rPr>
        <w:t xml:space="preserve"> of quality management</w:t>
      </w:r>
      <w:r>
        <w:rPr>
          <w:rFonts w:hint="eastAsia"/>
          <w:szCs w:val="24"/>
          <w:lang w:eastAsia="ja-JP"/>
        </w:rPr>
        <w:t xml:space="preserve"> systems of </w:t>
      </w:r>
      <w:r w:rsidR="0069536E">
        <w:rPr>
          <w:szCs w:val="24"/>
          <w:lang w:eastAsia="ja-JP"/>
        </w:rPr>
        <w:t>CABs</w:t>
      </w:r>
      <w:r w:rsidRPr="00C030AF">
        <w:rPr>
          <w:szCs w:val="24"/>
        </w:rPr>
        <w:t xml:space="preserve">.  A </w:t>
      </w:r>
      <w:r>
        <w:rPr>
          <w:szCs w:val="24"/>
        </w:rPr>
        <w:t>Regulatory Authority shall justify and document</w:t>
      </w:r>
      <w:r>
        <w:rPr>
          <w:rFonts w:hint="eastAsia"/>
          <w:szCs w:val="24"/>
          <w:lang w:eastAsia="ja-JP"/>
        </w:rPr>
        <w:t xml:space="preserve"> </w:t>
      </w:r>
      <w:r w:rsidRPr="00C030AF">
        <w:rPr>
          <w:szCs w:val="24"/>
        </w:rPr>
        <w:t>such cases.</w:t>
      </w:r>
    </w:p>
    <w:p w14:paraId="1ED1280C" w14:textId="326A7C07" w:rsidR="00E86A5A" w:rsidRPr="00AA6E07" w:rsidRDefault="00E86A5A" w:rsidP="00E86A5A">
      <w:pPr>
        <w:pStyle w:val="Heading3"/>
      </w:pPr>
      <w:r>
        <w:t>Lead Assessors</w:t>
      </w:r>
      <w:r w:rsidR="00C277E2">
        <w:t xml:space="preserve">, </w:t>
      </w:r>
      <w:r>
        <w:t>Assessors</w:t>
      </w:r>
      <w:r w:rsidR="00C277E2">
        <w:t>, and Recognition Managers</w:t>
      </w:r>
    </w:p>
    <w:p w14:paraId="518BFA21" w14:textId="789B4FD7" w:rsidR="00F32CD5" w:rsidRPr="00C030AF" w:rsidRDefault="00F32CD5" w:rsidP="00F32CD5">
      <w:pPr>
        <w:rPr>
          <w:szCs w:val="24"/>
        </w:rPr>
      </w:pPr>
      <w:r w:rsidRPr="00C030AF">
        <w:rPr>
          <w:szCs w:val="24"/>
        </w:rPr>
        <w:t xml:space="preserve">Lead </w:t>
      </w:r>
      <w:r w:rsidR="000147E9">
        <w:rPr>
          <w:szCs w:val="24"/>
        </w:rPr>
        <w:t>Assessors</w:t>
      </w:r>
      <w:r w:rsidR="00E86A5A">
        <w:rPr>
          <w:szCs w:val="24"/>
        </w:rPr>
        <w:t xml:space="preserve">, </w:t>
      </w:r>
      <w:r w:rsidR="000147E9">
        <w:rPr>
          <w:szCs w:val="24"/>
        </w:rPr>
        <w:t>Assessors</w:t>
      </w:r>
      <w:r w:rsidRPr="00C030AF">
        <w:rPr>
          <w:szCs w:val="24"/>
        </w:rPr>
        <w:t xml:space="preserve">, </w:t>
      </w:r>
      <w:r w:rsidR="00E86A5A">
        <w:rPr>
          <w:szCs w:val="24"/>
        </w:rPr>
        <w:t xml:space="preserve">and Recognition Managers </w:t>
      </w:r>
      <w:r w:rsidRPr="00C030AF">
        <w:rPr>
          <w:szCs w:val="24"/>
        </w:rPr>
        <w:t xml:space="preserve">are to </w:t>
      </w:r>
      <w:r w:rsidR="00B4192D">
        <w:rPr>
          <w:szCs w:val="24"/>
        </w:rPr>
        <w:t>under</w:t>
      </w:r>
      <w:r w:rsidRPr="00C030AF">
        <w:rPr>
          <w:szCs w:val="24"/>
        </w:rPr>
        <w:t xml:space="preserve">take any new training mandated by the Regulatory Authority within the designated timeframes.  Such training could encompass new or revised requirements that were not part of the individual’s </w:t>
      </w:r>
      <w:r w:rsidR="00B4192D">
        <w:rPr>
          <w:szCs w:val="24"/>
        </w:rPr>
        <w:t>previous</w:t>
      </w:r>
      <w:r w:rsidRPr="00C030AF">
        <w:rPr>
          <w:szCs w:val="24"/>
        </w:rPr>
        <w:t xml:space="preserve"> training.  Such training will count toward annual Continual Professional Development (CPD) </w:t>
      </w:r>
      <w:r w:rsidR="00B4192D">
        <w:rPr>
          <w:szCs w:val="24"/>
        </w:rPr>
        <w:t>hours</w:t>
      </w:r>
      <w:r w:rsidRPr="00C030AF">
        <w:rPr>
          <w:szCs w:val="24"/>
        </w:rPr>
        <w:t>.</w:t>
      </w:r>
    </w:p>
    <w:p w14:paraId="0207A2ED" w14:textId="77777777" w:rsidR="00920F13" w:rsidRPr="00C030AF" w:rsidRDefault="00920F13" w:rsidP="00F32CD5">
      <w:pPr>
        <w:rPr>
          <w:szCs w:val="24"/>
        </w:rPr>
      </w:pPr>
    </w:p>
    <w:p w14:paraId="7A0216E4" w14:textId="5F0EA976" w:rsidR="00920F13" w:rsidRPr="00C030AF" w:rsidRDefault="00920F13" w:rsidP="00F32CD5">
      <w:pPr>
        <w:rPr>
          <w:szCs w:val="24"/>
        </w:rPr>
      </w:pPr>
      <w:r w:rsidRPr="00C030AF">
        <w:rPr>
          <w:szCs w:val="24"/>
        </w:rPr>
        <w:t xml:space="preserve">Lead </w:t>
      </w:r>
      <w:r w:rsidR="00C56445">
        <w:rPr>
          <w:szCs w:val="24"/>
        </w:rPr>
        <w:t>Assessors</w:t>
      </w:r>
      <w:r w:rsidR="00C277E2">
        <w:rPr>
          <w:szCs w:val="24"/>
        </w:rPr>
        <w:t>, A</w:t>
      </w:r>
      <w:r w:rsidR="000147E9">
        <w:rPr>
          <w:szCs w:val="24"/>
        </w:rPr>
        <w:t>ssessors</w:t>
      </w:r>
      <w:r w:rsidR="00C277E2">
        <w:rPr>
          <w:szCs w:val="24"/>
        </w:rPr>
        <w:t>, and Recognition Managers</w:t>
      </w:r>
      <w:r w:rsidR="00F249C1" w:rsidRPr="00C030AF">
        <w:rPr>
          <w:szCs w:val="24"/>
        </w:rPr>
        <w:t xml:space="preserve"> shall have successfully completed the following training prior to performing independent work for the </w:t>
      </w:r>
      <w:r w:rsidR="00704BC3">
        <w:rPr>
          <w:szCs w:val="24"/>
        </w:rPr>
        <w:t>Regulatory Authority</w:t>
      </w:r>
      <w:r w:rsidR="00F249C1" w:rsidRPr="00C030AF">
        <w:rPr>
          <w:szCs w:val="24"/>
        </w:rPr>
        <w:t>:</w:t>
      </w:r>
    </w:p>
    <w:p w14:paraId="3D351CE5" w14:textId="77777777" w:rsidR="00F249C1" w:rsidRPr="00C030AF" w:rsidRDefault="00F249C1" w:rsidP="00F32CD5">
      <w:pPr>
        <w:rPr>
          <w:szCs w:val="24"/>
        </w:rPr>
      </w:pPr>
    </w:p>
    <w:p w14:paraId="39A25588" w14:textId="2C6E081D" w:rsidR="00B4192D" w:rsidRPr="004A190E" w:rsidRDefault="00543F1C" w:rsidP="00D26B61">
      <w:pPr>
        <w:numPr>
          <w:ilvl w:val="0"/>
          <w:numId w:val="11"/>
        </w:numPr>
        <w:rPr>
          <w:szCs w:val="24"/>
        </w:rPr>
      </w:pPr>
      <w:r w:rsidRPr="004A190E">
        <w:rPr>
          <w:szCs w:val="24"/>
        </w:rPr>
        <w:t>40 hours of class room training in quality management systems (e.g. ISO 9001</w:t>
      </w:r>
      <w:r w:rsidR="004A190E" w:rsidRPr="004A190E">
        <w:rPr>
          <w:szCs w:val="24"/>
        </w:rPr>
        <w:t>, ISO 13</w:t>
      </w:r>
      <w:r w:rsidR="0020424D">
        <w:rPr>
          <w:szCs w:val="24"/>
        </w:rPr>
        <w:t>485</w:t>
      </w:r>
      <w:r w:rsidR="004A190E" w:rsidRPr="004A190E">
        <w:rPr>
          <w:szCs w:val="24"/>
        </w:rPr>
        <w:t xml:space="preserve">, etc.). </w:t>
      </w:r>
    </w:p>
    <w:p w14:paraId="23B8222B" w14:textId="77777777" w:rsidR="00D26B61" w:rsidRDefault="00D26B61" w:rsidP="00D26B61">
      <w:pPr>
        <w:ind w:left="720"/>
        <w:rPr>
          <w:szCs w:val="24"/>
        </w:rPr>
      </w:pPr>
    </w:p>
    <w:p w14:paraId="04628DDC" w14:textId="7D226C48" w:rsidR="00904520" w:rsidRDefault="00904520" w:rsidP="00743BA7">
      <w:pPr>
        <w:numPr>
          <w:ilvl w:val="0"/>
          <w:numId w:val="11"/>
        </w:numPr>
        <w:rPr>
          <w:szCs w:val="24"/>
        </w:rPr>
      </w:pPr>
      <w:r>
        <w:rPr>
          <w:szCs w:val="24"/>
        </w:rPr>
        <w:t>24</w:t>
      </w:r>
      <w:r w:rsidR="008816CA" w:rsidRPr="00C030AF">
        <w:rPr>
          <w:szCs w:val="24"/>
        </w:rPr>
        <w:t xml:space="preserve"> </w:t>
      </w:r>
      <w:r w:rsidR="00791485" w:rsidRPr="00C030AF">
        <w:rPr>
          <w:szCs w:val="24"/>
        </w:rPr>
        <w:t>h</w:t>
      </w:r>
      <w:r w:rsidR="008816CA" w:rsidRPr="00C030AF">
        <w:rPr>
          <w:szCs w:val="24"/>
        </w:rPr>
        <w:t xml:space="preserve">ours of training in </w:t>
      </w:r>
      <w:r>
        <w:rPr>
          <w:szCs w:val="24"/>
        </w:rPr>
        <w:t>voluntary consensus standards and guidance documents</w:t>
      </w:r>
      <w:r w:rsidR="00941A4F">
        <w:rPr>
          <w:szCs w:val="24"/>
        </w:rPr>
        <w:t xml:space="preserve"> to inclu</w:t>
      </w:r>
      <w:r w:rsidR="00571289">
        <w:rPr>
          <w:szCs w:val="24"/>
        </w:rPr>
        <w:t>de ISO/IEC 17065:2012</w:t>
      </w:r>
      <w:r w:rsidR="00C277E2">
        <w:rPr>
          <w:szCs w:val="24"/>
        </w:rPr>
        <w:t xml:space="preserve"> and</w:t>
      </w:r>
      <w:r w:rsidR="00941A4F">
        <w:rPr>
          <w:szCs w:val="24"/>
        </w:rPr>
        <w:t xml:space="preserve"> IMDRF </w:t>
      </w:r>
      <w:r w:rsidR="00571289">
        <w:rPr>
          <w:szCs w:val="24"/>
        </w:rPr>
        <w:t xml:space="preserve">GRRP WG </w:t>
      </w:r>
      <w:r w:rsidR="00C277E2">
        <w:rPr>
          <w:szCs w:val="24"/>
        </w:rPr>
        <w:t xml:space="preserve">N40, N47, N52, and </w:t>
      </w:r>
      <w:r w:rsidR="00571289">
        <w:rPr>
          <w:szCs w:val="24"/>
        </w:rPr>
        <w:t>N59</w:t>
      </w:r>
      <w:r w:rsidR="00C277E2">
        <w:rPr>
          <w:szCs w:val="24"/>
        </w:rPr>
        <w:t xml:space="preserve">, </w:t>
      </w:r>
      <w:r w:rsidR="008816CA" w:rsidRPr="00C030AF">
        <w:rPr>
          <w:szCs w:val="24"/>
        </w:rPr>
        <w:t xml:space="preserve">and </w:t>
      </w:r>
      <w:r w:rsidR="00941A4F">
        <w:rPr>
          <w:szCs w:val="24"/>
        </w:rPr>
        <w:t>assessing</w:t>
      </w:r>
      <w:r w:rsidR="00941A4F" w:rsidRPr="00C030AF">
        <w:rPr>
          <w:szCs w:val="24"/>
        </w:rPr>
        <w:t xml:space="preserve"> </w:t>
      </w:r>
      <w:r w:rsidR="00385C92" w:rsidRPr="00C030AF">
        <w:rPr>
          <w:szCs w:val="24"/>
        </w:rPr>
        <w:t xml:space="preserve">for conformity </w:t>
      </w:r>
      <w:r w:rsidR="008816CA" w:rsidRPr="00C030AF">
        <w:rPr>
          <w:szCs w:val="24"/>
        </w:rPr>
        <w:t>to th</w:t>
      </w:r>
      <w:r w:rsidR="00385C92" w:rsidRPr="00C030AF">
        <w:rPr>
          <w:szCs w:val="24"/>
        </w:rPr>
        <w:t>ose</w:t>
      </w:r>
      <w:r w:rsidR="008816CA" w:rsidRPr="00C030AF">
        <w:rPr>
          <w:szCs w:val="24"/>
        </w:rPr>
        <w:t xml:space="preserve"> </w:t>
      </w:r>
      <w:r w:rsidR="00941A4F">
        <w:rPr>
          <w:szCs w:val="24"/>
        </w:rPr>
        <w:t xml:space="preserve">requirements by utilizing IMDRF </w:t>
      </w:r>
      <w:r w:rsidR="00571289">
        <w:rPr>
          <w:szCs w:val="24"/>
        </w:rPr>
        <w:t>GRRP</w:t>
      </w:r>
      <w:r w:rsidR="00941A4F">
        <w:rPr>
          <w:szCs w:val="24"/>
        </w:rPr>
        <w:t xml:space="preserve"> WG N</w:t>
      </w:r>
      <w:r w:rsidR="00EA3B49">
        <w:rPr>
          <w:szCs w:val="24"/>
        </w:rPr>
        <w:t>61</w:t>
      </w:r>
      <w:r w:rsidR="00791485" w:rsidRPr="00C030AF">
        <w:rPr>
          <w:szCs w:val="24"/>
        </w:rPr>
        <w:t>,</w:t>
      </w:r>
      <w:r w:rsidR="008816CA" w:rsidRPr="00C030AF">
        <w:rPr>
          <w:szCs w:val="24"/>
        </w:rPr>
        <w:t xml:space="preserve"> or equivalent</w:t>
      </w:r>
      <w:r w:rsidR="00385C92" w:rsidRPr="00C030AF">
        <w:rPr>
          <w:szCs w:val="24"/>
        </w:rPr>
        <w:t xml:space="preserve">, </w:t>
      </w:r>
    </w:p>
    <w:p w14:paraId="41B9EDC9" w14:textId="77777777" w:rsidR="00904520" w:rsidRDefault="00904520" w:rsidP="00904520">
      <w:pPr>
        <w:pStyle w:val="ListParagraph"/>
        <w:rPr>
          <w:szCs w:val="24"/>
        </w:rPr>
      </w:pPr>
    </w:p>
    <w:p w14:paraId="6A038457" w14:textId="601DF371" w:rsidR="008816CA" w:rsidRDefault="004A190E" w:rsidP="00743BA7">
      <w:pPr>
        <w:numPr>
          <w:ilvl w:val="0"/>
          <w:numId w:val="11"/>
        </w:numPr>
        <w:rPr>
          <w:szCs w:val="24"/>
        </w:rPr>
      </w:pPr>
      <w:r>
        <w:rPr>
          <w:szCs w:val="24"/>
        </w:rPr>
        <w:t>32</w:t>
      </w:r>
      <w:r w:rsidR="00904520">
        <w:rPr>
          <w:szCs w:val="24"/>
        </w:rPr>
        <w:t xml:space="preserve"> hours in</w:t>
      </w:r>
      <w:r>
        <w:rPr>
          <w:szCs w:val="24"/>
        </w:rPr>
        <w:t xml:space="preserve"> medical device</w:t>
      </w:r>
      <w:r w:rsidR="00904520">
        <w:rPr>
          <w:szCs w:val="24"/>
        </w:rPr>
        <w:t xml:space="preserve"> reg</w:t>
      </w:r>
      <w:r>
        <w:rPr>
          <w:szCs w:val="24"/>
        </w:rPr>
        <w:t xml:space="preserve">ulatory requirements to including the </w:t>
      </w:r>
      <w:r w:rsidR="008816CA" w:rsidRPr="00C030AF">
        <w:rPr>
          <w:szCs w:val="24"/>
        </w:rPr>
        <w:t xml:space="preserve">jurisdictional regulatory requirements </w:t>
      </w:r>
      <w:r w:rsidR="00385C92" w:rsidRPr="00C030AF">
        <w:rPr>
          <w:szCs w:val="24"/>
        </w:rPr>
        <w:t xml:space="preserve">within the </w:t>
      </w:r>
      <w:r w:rsidR="008816CA" w:rsidRPr="00C030AF">
        <w:rPr>
          <w:szCs w:val="24"/>
        </w:rPr>
        <w:t>scope of recognition</w:t>
      </w:r>
      <w:r w:rsidR="00385C92" w:rsidRPr="00C030AF">
        <w:rPr>
          <w:szCs w:val="24"/>
        </w:rPr>
        <w:t xml:space="preserve"> for the </w:t>
      </w:r>
      <w:r w:rsidR="00704BC3">
        <w:rPr>
          <w:szCs w:val="24"/>
        </w:rPr>
        <w:t>Regulatory Authority</w:t>
      </w:r>
      <w:r w:rsidR="008816CA" w:rsidRPr="00C030AF">
        <w:rPr>
          <w:szCs w:val="24"/>
        </w:rPr>
        <w:t xml:space="preserve"> and </w:t>
      </w:r>
      <w:r w:rsidR="00385C92" w:rsidRPr="00C030AF">
        <w:rPr>
          <w:szCs w:val="24"/>
        </w:rPr>
        <w:t xml:space="preserve">commensurate with the </w:t>
      </w:r>
      <w:r w:rsidR="008816CA" w:rsidRPr="00C030AF">
        <w:rPr>
          <w:szCs w:val="24"/>
        </w:rPr>
        <w:t>existing experience of the trainee.</w:t>
      </w:r>
    </w:p>
    <w:p w14:paraId="23F8EAB4" w14:textId="77777777" w:rsidR="00B4192D" w:rsidRPr="00C030AF" w:rsidRDefault="00B4192D" w:rsidP="00B4192D">
      <w:pPr>
        <w:ind w:left="720"/>
        <w:rPr>
          <w:szCs w:val="24"/>
        </w:rPr>
      </w:pPr>
    </w:p>
    <w:p w14:paraId="69BC7CE0" w14:textId="26F82F25" w:rsidR="00440B80" w:rsidRDefault="008816CA" w:rsidP="00A83A6C">
      <w:pPr>
        <w:numPr>
          <w:ilvl w:val="0"/>
          <w:numId w:val="11"/>
        </w:numPr>
        <w:rPr>
          <w:szCs w:val="24"/>
        </w:rPr>
      </w:pPr>
      <w:r w:rsidRPr="0020424D">
        <w:rPr>
          <w:szCs w:val="24"/>
        </w:rPr>
        <w:t xml:space="preserve">8 </w:t>
      </w:r>
      <w:r w:rsidR="004B63C4" w:rsidRPr="0020424D">
        <w:rPr>
          <w:rFonts w:hint="eastAsia"/>
          <w:szCs w:val="24"/>
          <w:lang w:eastAsia="ja-JP"/>
        </w:rPr>
        <w:t>h</w:t>
      </w:r>
      <w:r w:rsidRPr="0020424D">
        <w:rPr>
          <w:szCs w:val="24"/>
        </w:rPr>
        <w:t xml:space="preserve">ours of training in risk management </w:t>
      </w:r>
      <w:r w:rsidR="00385C92" w:rsidRPr="0020424D">
        <w:rPr>
          <w:szCs w:val="24"/>
        </w:rPr>
        <w:t>principles</w:t>
      </w:r>
      <w:r w:rsidR="0020424D">
        <w:rPr>
          <w:szCs w:val="24"/>
        </w:rPr>
        <w:t xml:space="preserve"> </w:t>
      </w:r>
      <w:r w:rsidR="00385C92" w:rsidRPr="0020424D">
        <w:rPr>
          <w:szCs w:val="24"/>
        </w:rPr>
        <w:t xml:space="preserve">related to the design of a medical device </w:t>
      </w:r>
      <w:r w:rsidR="00214FAE" w:rsidRPr="0020424D">
        <w:rPr>
          <w:szCs w:val="24"/>
        </w:rPr>
        <w:t>(e.g</w:t>
      </w:r>
      <w:r w:rsidR="005B509F" w:rsidRPr="0020424D">
        <w:rPr>
          <w:szCs w:val="24"/>
        </w:rPr>
        <w:t xml:space="preserve">. ISO 14971) </w:t>
      </w:r>
    </w:p>
    <w:p w14:paraId="162CF0CC" w14:textId="77777777" w:rsidR="0020424D" w:rsidRPr="0020424D" w:rsidRDefault="0020424D" w:rsidP="0020424D">
      <w:pPr>
        <w:rPr>
          <w:szCs w:val="24"/>
        </w:rPr>
      </w:pPr>
    </w:p>
    <w:p w14:paraId="26F6BA28" w14:textId="2A3C0D44" w:rsidR="002922FB" w:rsidRPr="00440B80" w:rsidRDefault="002922FB" w:rsidP="00440B80">
      <w:pPr>
        <w:numPr>
          <w:ilvl w:val="0"/>
          <w:numId w:val="11"/>
        </w:numPr>
        <w:rPr>
          <w:szCs w:val="24"/>
        </w:rPr>
      </w:pPr>
      <w:r w:rsidRPr="00440B80">
        <w:rPr>
          <w:szCs w:val="24"/>
        </w:rPr>
        <w:lastRenderedPageBreak/>
        <w:t xml:space="preserve">Specified training documented in a training plan and including; the relevant procedures of the Regulatory Authority, a sufficient number of assessments witnessed by the trainee, and a sufficient number of assessments performed by the trainee under supervision, and observed by a Lead Assessor.  (See section </w:t>
      </w:r>
      <w:r w:rsidR="0069536E">
        <w:rPr>
          <w:szCs w:val="24"/>
        </w:rPr>
        <w:t>9</w:t>
      </w:r>
      <w:r w:rsidRPr="00440B80">
        <w:rPr>
          <w:szCs w:val="24"/>
        </w:rPr>
        <w:t>.0 below). A Regulatory Authority may use evidence of relevant assessments performed for another Regulatory Authority to show fulfillment of this training requirement.</w:t>
      </w:r>
    </w:p>
    <w:p w14:paraId="7C111B3E" w14:textId="77777777" w:rsidR="002922FB" w:rsidRDefault="002922FB" w:rsidP="00F31D01">
      <w:pPr>
        <w:rPr>
          <w:szCs w:val="24"/>
        </w:rPr>
      </w:pPr>
    </w:p>
    <w:p w14:paraId="3089A411" w14:textId="369CEC68" w:rsidR="00D47E59" w:rsidRDefault="00F31D01" w:rsidP="008816CA">
      <w:pPr>
        <w:rPr>
          <w:szCs w:val="24"/>
        </w:rPr>
      </w:pPr>
      <w:r w:rsidRPr="00C030AF">
        <w:rPr>
          <w:szCs w:val="24"/>
        </w:rPr>
        <w:t xml:space="preserve">Any alternative evidence of </w:t>
      </w:r>
      <w:r>
        <w:rPr>
          <w:szCs w:val="24"/>
        </w:rPr>
        <w:t xml:space="preserve">experience or </w:t>
      </w:r>
      <w:r w:rsidRPr="00C030AF">
        <w:rPr>
          <w:szCs w:val="24"/>
        </w:rPr>
        <w:t>equivalent training by other means shall be justified and documented.</w:t>
      </w:r>
    </w:p>
    <w:p w14:paraId="0042FC32" w14:textId="77777777" w:rsidR="00E86A5A" w:rsidRDefault="00E86A5A" w:rsidP="008816CA">
      <w:pPr>
        <w:rPr>
          <w:szCs w:val="24"/>
        </w:rPr>
      </w:pPr>
    </w:p>
    <w:p w14:paraId="6CEA13AE" w14:textId="77777777" w:rsidR="00D47E59" w:rsidRPr="00AA6E07" w:rsidRDefault="00D47E59" w:rsidP="00D47E59">
      <w:pPr>
        <w:pStyle w:val="Heading3"/>
      </w:pPr>
      <w:r w:rsidRPr="00AA6E07">
        <w:t>Technical Experts</w:t>
      </w:r>
    </w:p>
    <w:p w14:paraId="65DD1746" w14:textId="045895B5" w:rsidR="00E86A5A" w:rsidRDefault="00D47E59" w:rsidP="008816CA">
      <w:pPr>
        <w:rPr>
          <w:szCs w:val="24"/>
        </w:rPr>
      </w:pPr>
      <w:r>
        <w:rPr>
          <w:szCs w:val="24"/>
        </w:rPr>
        <w:t xml:space="preserve">The Regulatory Authority shall determine requirements for the initial training of </w:t>
      </w:r>
      <w:r w:rsidRPr="00836652">
        <w:rPr>
          <w:szCs w:val="24"/>
        </w:rPr>
        <w:t>Technical Experts</w:t>
      </w:r>
      <w:r w:rsidR="00C277E2">
        <w:rPr>
          <w:szCs w:val="24"/>
        </w:rPr>
        <w:t xml:space="preserve"> according to the requirements outlined in IMDRF GRRP WG/N40</w:t>
      </w:r>
      <w:r>
        <w:rPr>
          <w:szCs w:val="24"/>
        </w:rPr>
        <w:t>.</w:t>
      </w:r>
      <w:r w:rsidRPr="00836652">
        <w:rPr>
          <w:szCs w:val="24"/>
        </w:rPr>
        <w:t xml:space="preserve"> </w:t>
      </w:r>
      <w:r w:rsidRPr="00C030AF">
        <w:rPr>
          <w:szCs w:val="24"/>
        </w:rPr>
        <w:t xml:space="preserve">This </w:t>
      </w:r>
      <w:r>
        <w:rPr>
          <w:szCs w:val="24"/>
        </w:rPr>
        <w:t>may</w:t>
      </w:r>
      <w:r w:rsidRPr="00C030AF">
        <w:rPr>
          <w:szCs w:val="24"/>
        </w:rPr>
        <w:t xml:space="preserve"> be in the form of training</w:t>
      </w:r>
      <w:r>
        <w:rPr>
          <w:szCs w:val="24"/>
        </w:rPr>
        <w:t xml:space="preserve"> in relevant regulatory requirements</w:t>
      </w:r>
      <w:r w:rsidR="00C277E2">
        <w:rPr>
          <w:szCs w:val="24"/>
        </w:rPr>
        <w:t xml:space="preserve">, </w:t>
      </w:r>
      <w:r>
        <w:rPr>
          <w:szCs w:val="24"/>
        </w:rPr>
        <w:t>processes of the Regulatory Authority</w:t>
      </w:r>
      <w:r w:rsidR="00C277E2">
        <w:rPr>
          <w:szCs w:val="24"/>
        </w:rPr>
        <w:t>, product specific standards and guidance documents</w:t>
      </w:r>
      <w:r>
        <w:rPr>
          <w:szCs w:val="24"/>
        </w:rPr>
        <w:t>.  The Technical Expert shall receive training commensurate with the assigned tasks</w:t>
      </w:r>
      <w:r w:rsidR="00C277E2">
        <w:rPr>
          <w:szCs w:val="24"/>
        </w:rPr>
        <w:t xml:space="preserve"> and specific product area of focus</w:t>
      </w:r>
      <w:r>
        <w:rPr>
          <w:szCs w:val="24"/>
        </w:rPr>
        <w:t xml:space="preserve">.  Technical knowledge is implied and initial training in these technical aspects may not be required for the Technical Expert.  </w:t>
      </w:r>
    </w:p>
    <w:p w14:paraId="544BB85F" w14:textId="77777777" w:rsidR="00E86A5A" w:rsidRDefault="00E86A5A" w:rsidP="00E86A5A">
      <w:pPr>
        <w:pStyle w:val="Heading2"/>
        <w:numPr>
          <w:ilvl w:val="1"/>
          <w:numId w:val="45"/>
        </w:numPr>
        <w:tabs>
          <w:tab w:val="clear" w:pos="1566"/>
          <w:tab w:val="num" w:pos="576"/>
        </w:tabs>
        <w:ind w:left="576"/>
      </w:pPr>
      <w:r>
        <w:t>Maintenance Training</w:t>
      </w:r>
    </w:p>
    <w:p w14:paraId="77ECF11F" w14:textId="0113C894" w:rsidR="00E86A5A" w:rsidRDefault="00E86A5A" w:rsidP="00E86A5A">
      <w:pPr>
        <w:spacing w:before="120" w:after="120" w:line="240" w:lineRule="atLeast"/>
        <w:rPr>
          <w:szCs w:val="24"/>
        </w:rPr>
      </w:pPr>
      <w:r w:rsidRPr="000038C3">
        <w:rPr>
          <w:szCs w:val="24"/>
        </w:rPr>
        <w:t xml:space="preserve">In accordance with the </w:t>
      </w:r>
      <w:r>
        <w:rPr>
          <w:szCs w:val="24"/>
        </w:rPr>
        <w:t>c</w:t>
      </w:r>
      <w:r w:rsidRPr="000038C3">
        <w:rPr>
          <w:szCs w:val="24"/>
        </w:rPr>
        <w:t xml:space="preserve">ode of </w:t>
      </w:r>
      <w:r>
        <w:rPr>
          <w:szCs w:val="24"/>
        </w:rPr>
        <w:t>c</w:t>
      </w:r>
      <w:r w:rsidRPr="000038C3">
        <w:rPr>
          <w:szCs w:val="24"/>
        </w:rPr>
        <w:t>onduct</w:t>
      </w:r>
      <w:r w:rsidR="00175EB9">
        <w:rPr>
          <w:szCs w:val="24"/>
        </w:rPr>
        <w:t xml:space="preserve"> as outlined in IMDRF GRRP WG/N40</w:t>
      </w:r>
      <w:r>
        <w:rPr>
          <w:szCs w:val="24"/>
        </w:rPr>
        <w:t>, individuals</w:t>
      </w:r>
      <w:r w:rsidRPr="000038C3">
        <w:rPr>
          <w:szCs w:val="24"/>
        </w:rPr>
        <w:t xml:space="preserve"> involved in </w:t>
      </w:r>
      <w:r w:rsidR="00440B80">
        <w:rPr>
          <w:szCs w:val="24"/>
        </w:rPr>
        <w:t>the assessment and recognition processes</w:t>
      </w:r>
      <w:r w:rsidRPr="000038C3">
        <w:rPr>
          <w:szCs w:val="24"/>
        </w:rPr>
        <w:t xml:space="preserve"> shall commit themselves to continually improve their proficiency, effectiveness, and quality of work by acquiring further knowledge. </w:t>
      </w:r>
      <w:r w:rsidR="00440B80">
        <w:rPr>
          <w:szCs w:val="24"/>
        </w:rPr>
        <w:t xml:space="preserve">Lead Assessors, Assessors, and Recognition Managers </w:t>
      </w:r>
      <w:r w:rsidRPr="000038C3">
        <w:rPr>
          <w:szCs w:val="24"/>
        </w:rPr>
        <w:t>shall receive training to maintain their skills.  This training</w:t>
      </w:r>
      <w:r w:rsidR="00440B80">
        <w:rPr>
          <w:szCs w:val="24"/>
        </w:rPr>
        <w:t xml:space="preserve"> </w:t>
      </w:r>
      <w:r w:rsidRPr="000038C3">
        <w:rPr>
          <w:szCs w:val="24"/>
        </w:rPr>
        <w:t>should address changes to regulatory requirements</w:t>
      </w:r>
      <w:r w:rsidR="00440B80">
        <w:rPr>
          <w:szCs w:val="24"/>
        </w:rPr>
        <w:t xml:space="preserve">; </w:t>
      </w:r>
      <w:r w:rsidRPr="000038C3">
        <w:rPr>
          <w:szCs w:val="24"/>
        </w:rPr>
        <w:t>new and updated relevant guidance documents, or standards</w:t>
      </w:r>
      <w:r w:rsidR="00440B80">
        <w:rPr>
          <w:szCs w:val="24"/>
        </w:rPr>
        <w:t>; new or updated assessment techniques and requirements</w:t>
      </w:r>
      <w:r w:rsidRPr="000038C3">
        <w:rPr>
          <w:szCs w:val="24"/>
        </w:rPr>
        <w:t xml:space="preserve">.  Training should also address changes to internal policies, procedures, or business support systems. </w:t>
      </w:r>
    </w:p>
    <w:p w14:paraId="6F027C20" w14:textId="77777777" w:rsidR="00535725" w:rsidRPr="000038C3" w:rsidRDefault="00535725" w:rsidP="00E86A5A">
      <w:pPr>
        <w:spacing w:before="120" w:after="120" w:line="240" w:lineRule="atLeast"/>
        <w:rPr>
          <w:szCs w:val="24"/>
        </w:rPr>
      </w:pPr>
    </w:p>
    <w:p w14:paraId="57EB1F95" w14:textId="0B55475C" w:rsidR="00E86A5A" w:rsidRPr="000038C3" w:rsidRDefault="00E86A5A" w:rsidP="00E86A5A">
      <w:pPr>
        <w:spacing w:before="120" w:after="120" w:line="240" w:lineRule="atLeast"/>
        <w:rPr>
          <w:szCs w:val="24"/>
        </w:rPr>
      </w:pPr>
      <w:r w:rsidRPr="000038C3">
        <w:rPr>
          <w:szCs w:val="24"/>
        </w:rPr>
        <w:t xml:space="preserve">These requirements may not apply to Technical Experts because they are consulted on an </w:t>
      </w:r>
      <w:r w:rsidRPr="000038C3">
        <w:rPr>
          <w:i/>
          <w:szCs w:val="24"/>
        </w:rPr>
        <w:t>ad hoc</w:t>
      </w:r>
      <w:r w:rsidRPr="000038C3">
        <w:rPr>
          <w:szCs w:val="24"/>
        </w:rPr>
        <w:t xml:space="preserve"> basis.  The Regulatory Authority may define requirements as appropriate for the maintenance of Technical Expert status.</w:t>
      </w:r>
    </w:p>
    <w:p w14:paraId="4566B90F" w14:textId="2E289A3F" w:rsidR="00F32CD5" w:rsidRPr="00C030AF" w:rsidRDefault="00F32CD5" w:rsidP="00214FAE">
      <w:pPr>
        <w:pStyle w:val="Heading2"/>
        <w:tabs>
          <w:tab w:val="num" w:pos="450"/>
        </w:tabs>
        <w:ind w:left="450" w:hanging="450"/>
        <w:rPr>
          <w:szCs w:val="24"/>
        </w:rPr>
      </w:pPr>
      <w:r w:rsidRPr="00C030AF">
        <w:rPr>
          <w:szCs w:val="24"/>
        </w:rPr>
        <w:t>Continual Professional Development</w:t>
      </w:r>
      <w:r w:rsidR="00D0637E">
        <w:rPr>
          <w:szCs w:val="24"/>
        </w:rPr>
        <w:t xml:space="preserve"> (CPD)</w:t>
      </w:r>
    </w:p>
    <w:p w14:paraId="10D65410" w14:textId="77777777" w:rsidR="00A16F14" w:rsidRPr="00C030AF" w:rsidRDefault="00E85658" w:rsidP="00F32CD5">
      <w:pPr>
        <w:rPr>
          <w:szCs w:val="24"/>
        </w:rPr>
      </w:pPr>
      <w:r>
        <w:rPr>
          <w:szCs w:val="24"/>
        </w:rPr>
        <w:t>P</w:t>
      </w:r>
      <w:r w:rsidR="00F32CD5" w:rsidRPr="00C030AF">
        <w:rPr>
          <w:szCs w:val="24"/>
        </w:rPr>
        <w:t xml:space="preserve">ersonnel involved in </w:t>
      </w:r>
      <w:r w:rsidR="00181FCF">
        <w:rPr>
          <w:szCs w:val="24"/>
        </w:rPr>
        <w:t>assessments and recognition decisions</w:t>
      </w:r>
      <w:r w:rsidR="00F32CD5" w:rsidRPr="00C030AF">
        <w:rPr>
          <w:szCs w:val="24"/>
        </w:rPr>
        <w:t xml:space="preserve"> </w:t>
      </w:r>
      <w:r w:rsidR="00CE4D3B">
        <w:rPr>
          <w:szCs w:val="24"/>
        </w:rPr>
        <w:t xml:space="preserve">shall </w:t>
      </w:r>
      <w:r w:rsidR="00F32CD5" w:rsidRPr="00C030AF">
        <w:rPr>
          <w:szCs w:val="24"/>
        </w:rPr>
        <w:t xml:space="preserve">commit themselves to continually improve their proficiency, effectiveness, and quality of work.  </w:t>
      </w:r>
    </w:p>
    <w:p w14:paraId="0963AB9A" w14:textId="77777777" w:rsidR="00A47493" w:rsidRPr="00C030AF" w:rsidRDefault="00A47493" w:rsidP="00F32CD5">
      <w:pPr>
        <w:rPr>
          <w:szCs w:val="24"/>
        </w:rPr>
      </w:pPr>
    </w:p>
    <w:p w14:paraId="4FBAF8DA" w14:textId="0E6E10D7" w:rsidR="00A47493" w:rsidRPr="00C030AF" w:rsidRDefault="00A47493" w:rsidP="00F32CD5">
      <w:pPr>
        <w:rPr>
          <w:szCs w:val="24"/>
        </w:rPr>
      </w:pPr>
      <w:r w:rsidRPr="00C030AF">
        <w:rPr>
          <w:szCs w:val="24"/>
        </w:rPr>
        <w:t xml:space="preserve">Lead </w:t>
      </w:r>
      <w:r w:rsidR="000147E9">
        <w:rPr>
          <w:szCs w:val="24"/>
        </w:rPr>
        <w:t>Assessors</w:t>
      </w:r>
      <w:r w:rsidRPr="00C030AF">
        <w:rPr>
          <w:szCs w:val="24"/>
        </w:rPr>
        <w:t xml:space="preserve"> and </w:t>
      </w:r>
      <w:r w:rsidR="000147E9">
        <w:rPr>
          <w:szCs w:val="24"/>
        </w:rPr>
        <w:t>Assessors</w:t>
      </w:r>
      <w:r w:rsidRPr="00C030AF">
        <w:rPr>
          <w:szCs w:val="24"/>
        </w:rPr>
        <w:t xml:space="preserve">, </w:t>
      </w:r>
      <w:r w:rsidR="00E86A5A">
        <w:rPr>
          <w:szCs w:val="24"/>
        </w:rPr>
        <w:t xml:space="preserve">and </w:t>
      </w:r>
      <w:r w:rsidR="00C40F1D">
        <w:rPr>
          <w:szCs w:val="24"/>
        </w:rPr>
        <w:t>Recognition Manager</w:t>
      </w:r>
      <w:r w:rsidRPr="00C030AF">
        <w:rPr>
          <w:szCs w:val="24"/>
        </w:rPr>
        <w:t xml:space="preserve">s shall </w:t>
      </w:r>
      <w:r w:rsidR="008207C7">
        <w:rPr>
          <w:szCs w:val="24"/>
        </w:rPr>
        <w:t xml:space="preserve">fulfill a requirement for </w:t>
      </w:r>
      <w:r w:rsidR="00DC4110">
        <w:rPr>
          <w:szCs w:val="24"/>
        </w:rPr>
        <w:t>CPD</w:t>
      </w:r>
      <w:r w:rsidRPr="00C030AF">
        <w:rPr>
          <w:szCs w:val="24"/>
        </w:rPr>
        <w:t>:</w:t>
      </w:r>
    </w:p>
    <w:p w14:paraId="52E9AF17" w14:textId="77777777" w:rsidR="00A47493" w:rsidRPr="00C030AF" w:rsidRDefault="00A47493" w:rsidP="00F32CD5">
      <w:pPr>
        <w:rPr>
          <w:szCs w:val="24"/>
        </w:rPr>
      </w:pPr>
    </w:p>
    <w:p w14:paraId="69EEF4C6" w14:textId="77777777" w:rsidR="00E85658" w:rsidRPr="00C030AF" w:rsidRDefault="00E85658" w:rsidP="00E85658">
      <w:pPr>
        <w:numPr>
          <w:ilvl w:val="0"/>
          <w:numId w:val="12"/>
        </w:numPr>
        <w:rPr>
          <w:szCs w:val="24"/>
        </w:rPr>
      </w:pPr>
      <w:r w:rsidRPr="00C030AF">
        <w:rPr>
          <w:szCs w:val="24"/>
        </w:rPr>
        <w:t>6 hours of professional development per year; and,</w:t>
      </w:r>
    </w:p>
    <w:p w14:paraId="0F312D98" w14:textId="77777777" w:rsidR="00A47493" w:rsidRPr="00C030AF" w:rsidRDefault="00A47493" w:rsidP="00743BA7">
      <w:pPr>
        <w:numPr>
          <w:ilvl w:val="0"/>
          <w:numId w:val="12"/>
        </w:numPr>
        <w:rPr>
          <w:szCs w:val="24"/>
        </w:rPr>
      </w:pPr>
      <w:r w:rsidRPr="00C030AF">
        <w:rPr>
          <w:szCs w:val="24"/>
        </w:rPr>
        <w:t xml:space="preserve">8 hours of annual training on </w:t>
      </w:r>
      <w:r w:rsidR="00555319">
        <w:rPr>
          <w:szCs w:val="24"/>
        </w:rPr>
        <w:t xml:space="preserve">changes to </w:t>
      </w:r>
      <w:r w:rsidRPr="00C030AF">
        <w:rPr>
          <w:szCs w:val="24"/>
        </w:rPr>
        <w:t>regulatory requirements</w:t>
      </w:r>
      <w:r w:rsidR="00555319">
        <w:rPr>
          <w:szCs w:val="24"/>
        </w:rPr>
        <w:t xml:space="preserve"> and</w:t>
      </w:r>
      <w:r w:rsidRPr="00C030AF">
        <w:rPr>
          <w:szCs w:val="24"/>
        </w:rPr>
        <w:t xml:space="preserve"> update</w:t>
      </w:r>
      <w:r w:rsidR="00555319">
        <w:rPr>
          <w:szCs w:val="24"/>
        </w:rPr>
        <w:t>s on</w:t>
      </w:r>
      <w:r w:rsidRPr="00C030AF">
        <w:rPr>
          <w:szCs w:val="24"/>
        </w:rPr>
        <w:t xml:space="preserve"> relevant guidance documents pertaining to the regulations, or equivalent.</w:t>
      </w:r>
    </w:p>
    <w:p w14:paraId="6CAED5A4" w14:textId="77777777" w:rsidR="00F32CD5" w:rsidRPr="00C030AF" w:rsidRDefault="00F32CD5" w:rsidP="00F32CD5">
      <w:pPr>
        <w:rPr>
          <w:szCs w:val="24"/>
        </w:rPr>
      </w:pPr>
    </w:p>
    <w:p w14:paraId="5AA77125" w14:textId="114D50B9" w:rsidR="001773F0" w:rsidRPr="00DA1EAD" w:rsidRDefault="00F32CD5" w:rsidP="001773F0">
      <w:pPr>
        <w:rPr>
          <w:szCs w:val="24"/>
        </w:rPr>
      </w:pPr>
      <w:r w:rsidRPr="00C030AF">
        <w:rPr>
          <w:szCs w:val="24"/>
        </w:rPr>
        <w:t xml:space="preserve">Mandatory annual training or re-training </w:t>
      </w:r>
      <w:r w:rsidR="00555319">
        <w:rPr>
          <w:szCs w:val="24"/>
        </w:rPr>
        <w:t>on</w:t>
      </w:r>
      <w:r w:rsidRPr="00C030AF">
        <w:rPr>
          <w:szCs w:val="24"/>
        </w:rPr>
        <w:t xml:space="preserve"> internal </w:t>
      </w:r>
      <w:r w:rsidR="00704BC3">
        <w:rPr>
          <w:szCs w:val="24"/>
        </w:rPr>
        <w:t>Regulatory Authority</w:t>
      </w:r>
      <w:r w:rsidRPr="00C030AF">
        <w:rPr>
          <w:szCs w:val="24"/>
        </w:rPr>
        <w:t xml:space="preserve"> procedures and processes shall not count toward CPD </w:t>
      </w:r>
      <w:r w:rsidR="00555319">
        <w:rPr>
          <w:szCs w:val="24"/>
        </w:rPr>
        <w:t>hours</w:t>
      </w:r>
      <w:r w:rsidRPr="00C030AF">
        <w:rPr>
          <w:szCs w:val="24"/>
        </w:rPr>
        <w:t>.</w:t>
      </w:r>
      <w:r w:rsidR="009963EC" w:rsidRPr="00C030AF">
        <w:rPr>
          <w:szCs w:val="24"/>
        </w:rPr>
        <w:t xml:space="preserve"> </w:t>
      </w:r>
      <w:r w:rsidRPr="00C030AF">
        <w:rPr>
          <w:szCs w:val="24"/>
        </w:rPr>
        <w:t xml:space="preserve"> In order to count toward CPD </w:t>
      </w:r>
      <w:r w:rsidR="00555319">
        <w:rPr>
          <w:szCs w:val="24"/>
        </w:rPr>
        <w:t>hours</w:t>
      </w:r>
      <w:r w:rsidRPr="00C030AF">
        <w:rPr>
          <w:szCs w:val="24"/>
        </w:rPr>
        <w:t xml:space="preserve">, </w:t>
      </w:r>
      <w:r w:rsidR="00214FAE" w:rsidRPr="00C030AF">
        <w:rPr>
          <w:szCs w:val="24"/>
        </w:rPr>
        <w:t>training shall</w:t>
      </w:r>
      <w:r w:rsidR="00B160F5">
        <w:rPr>
          <w:szCs w:val="24"/>
        </w:rPr>
        <w:t xml:space="preserve"> maintain or </w:t>
      </w:r>
      <w:r w:rsidR="00214FAE">
        <w:rPr>
          <w:szCs w:val="24"/>
        </w:rPr>
        <w:t xml:space="preserve">augment </w:t>
      </w:r>
      <w:r w:rsidR="00214FAE" w:rsidRPr="00C030AF">
        <w:rPr>
          <w:szCs w:val="24"/>
        </w:rPr>
        <w:t>existing</w:t>
      </w:r>
      <w:r w:rsidRPr="00C030AF">
        <w:rPr>
          <w:szCs w:val="24"/>
        </w:rPr>
        <w:t xml:space="preserve"> competencies</w:t>
      </w:r>
      <w:r w:rsidR="00B160F5">
        <w:rPr>
          <w:szCs w:val="24"/>
        </w:rPr>
        <w:t>,</w:t>
      </w:r>
      <w:r w:rsidRPr="00C030AF">
        <w:rPr>
          <w:szCs w:val="24"/>
        </w:rPr>
        <w:t xml:space="preserve"> or </w:t>
      </w:r>
      <w:r w:rsidR="00946FF2">
        <w:rPr>
          <w:szCs w:val="24"/>
        </w:rPr>
        <w:t xml:space="preserve">be provided </w:t>
      </w:r>
      <w:r w:rsidR="00B160F5">
        <w:rPr>
          <w:szCs w:val="24"/>
        </w:rPr>
        <w:t>for</w:t>
      </w:r>
      <w:r w:rsidRPr="00C030AF">
        <w:rPr>
          <w:szCs w:val="24"/>
        </w:rPr>
        <w:t xml:space="preserve"> the acquisition of new competencies relevant to the roles and responsibilities</w:t>
      </w:r>
      <w:r w:rsidR="00B160F5">
        <w:rPr>
          <w:szCs w:val="24"/>
        </w:rPr>
        <w:t xml:space="preserve"> in </w:t>
      </w:r>
      <w:r w:rsidR="00F14DCF">
        <w:rPr>
          <w:szCs w:val="24"/>
        </w:rPr>
        <w:t>assessment and recognition decisions</w:t>
      </w:r>
      <w:r w:rsidRPr="00C030AF">
        <w:rPr>
          <w:szCs w:val="24"/>
        </w:rPr>
        <w:t xml:space="preserve">.  Personnel with </w:t>
      </w:r>
      <w:r w:rsidR="00555319">
        <w:rPr>
          <w:szCs w:val="24"/>
        </w:rPr>
        <w:t xml:space="preserve">a </w:t>
      </w:r>
      <w:r w:rsidRPr="00C030AF">
        <w:rPr>
          <w:szCs w:val="24"/>
        </w:rPr>
        <w:t xml:space="preserve">broad scope of competence may require more CPD </w:t>
      </w:r>
      <w:r w:rsidR="00555319">
        <w:rPr>
          <w:szCs w:val="24"/>
        </w:rPr>
        <w:t>hours</w:t>
      </w:r>
      <w:r w:rsidRPr="00C030AF">
        <w:rPr>
          <w:szCs w:val="24"/>
        </w:rPr>
        <w:t xml:space="preserve"> per year to maintain </w:t>
      </w:r>
      <w:r w:rsidR="00A47493" w:rsidRPr="00C030AF">
        <w:rPr>
          <w:szCs w:val="24"/>
        </w:rPr>
        <w:t xml:space="preserve">their competence.  </w:t>
      </w:r>
      <w:r w:rsidR="00704BC3">
        <w:rPr>
          <w:szCs w:val="24"/>
        </w:rPr>
        <w:t xml:space="preserve">Regulatory </w:t>
      </w:r>
      <w:r w:rsidR="00874716">
        <w:rPr>
          <w:szCs w:val="24"/>
        </w:rPr>
        <w:t>Authorities</w:t>
      </w:r>
      <w:r w:rsidR="00B160F5">
        <w:rPr>
          <w:szCs w:val="24"/>
        </w:rPr>
        <w:t xml:space="preserve"> shall not permit a</w:t>
      </w:r>
      <w:r w:rsidR="00555319">
        <w:rPr>
          <w:szCs w:val="24"/>
        </w:rPr>
        <w:t xml:space="preserve">dditional hours carried forward </w:t>
      </w:r>
      <w:r w:rsidR="00B160F5">
        <w:rPr>
          <w:szCs w:val="24"/>
        </w:rPr>
        <w:t xml:space="preserve">to count </w:t>
      </w:r>
      <w:r w:rsidR="001773F0">
        <w:rPr>
          <w:szCs w:val="24"/>
        </w:rPr>
        <w:t>as CPD hours in future years. CPD may include, for example, a</w:t>
      </w:r>
      <w:r w:rsidR="001773F0" w:rsidRPr="00DA1EAD">
        <w:rPr>
          <w:szCs w:val="24"/>
        </w:rPr>
        <w:t xml:space="preserve">ttendance at internal seminars or teleconferences; </w:t>
      </w:r>
      <w:r w:rsidR="001773F0">
        <w:rPr>
          <w:szCs w:val="24"/>
        </w:rPr>
        <w:t>a</w:t>
      </w:r>
      <w:r w:rsidR="001773F0" w:rsidRPr="00DA1EAD">
        <w:rPr>
          <w:szCs w:val="24"/>
        </w:rPr>
        <w:t>ttendance, participation, and</w:t>
      </w:r>
      <w:r w:rsidR="001773F0">
        <w:rPr>
          <w:szCs w:val="24"/>
        </w:rPr>
        <w:t>/or</w:t>
      </w:r>
      <w:r w:rsidR="001773F0" w:rsidRPr="00DA1EAD">
        <w:rPr>
          <w:szCs w:val="24"/>
        </w:rPr>
        <w:t xml:space="preserve"> presentation at scientific/technical, regulatory, and professional meetings; or </w:t>
      </w:r>
      <w:r w:rsidR="001773F0">
        <w:rPr>
          <w:szCs w:val="24"/>
        </w:rPr>
        <w:t>c</w:t>
      </w:r>
      <w:r w:rsidR="001773F0" w:rsidRPr="00DA1EAD">
        <w:rPr>
          <w:szCs w:val="24"/>
        </w:rPr>
        <w:t>ontinuation of practical work in professional field (e.g. clinical practice) where applicable.</w:t>
      </w:r>
    </w:p>
    <w:p w14:paraId="0A46E1FA" w14:textId="06F3BE52" w:rsidR="00F32CD5" w:rsidRDefault="00F32CD5" w:rsidP="00F32CD5">
      <w:pPr>
        <w:rPr>
          <w:szCs w:val="24"/>
        </w:rPr>
      </w:pPr>
    </w:p>
    <w:p w14:paraId="532E3B93" w14:textId="1E021787" w:rsidR="00E86A5A" w:rsidRDefault="00E86A5A" w:rsidP="00E86A5A">
      <w:pPr>
        <w:rPr>
          <w:szCs w:val="24"/>
        </w:rPr>
      </w:pPr>
      <w:r>
        <w:rPr>
          <w:szCs w:val="24"/>
        </w:rPr>
        <w:t xml:space="preserve">These requirements may not apply to Technical Experts because they are consulted on an </w:t>
      </w:r>
      <w:r w:rsidRPr="00DA1EAD">
        <w:rPr>
          <w:i/>
          <w:szCs w:val="24"/>
        </w:rPr>
        <w:t>ad hoc</w:t>
      </w:r>
      <w:r>
        <w:rPr>
          <w:szCs w:val="24"/>
        </w:rPr>
        <w:t xml:space="preserve"> basis.  The Regulatory Authority may define requirements as appropriate for the maintenance of Technical Expert status to </w:t>
      </w:r>
      <w:r w:rsidRPr="000038C3">
        <w:rPr>
          <w:szCs w:val="24"/>
        </w:rPr>
        <w:t>ensure the quality and usability of the advice provided or the regulatory review performed by the Technical Expert</w:t>
      </w:r>
      <w:r w:rsidRPr="0088494B">
        <w:rPr>
          <w:szCs w:val="24"/>
        </w:rPr>
        <w:t>.</w:t>
      </w:r>
      <w:r>
        <w:rPr>
          <w:szCs w:val="24"/>
        </w:rPr>
        <w:t xml:space="preserve">  </w:t>
      </w:r>
    </w:p>
    <w:p w14:paraId="4FD901FE" w14:textId="77777777" w:rsidR="00E86A5A" w:rsidRPr="00C030AF" w:rsidRDefault="00E86A5A" w:rsidP="00F32CD5">
      <w:pPr>
        <w:rPr>
          <w:szCs w:val="24"/>
        </w:rPr>
      </w:pPr>
    </w:p>
    <w:p w14:paraId="5C57EECA" w14:textId="73AC2564" w:rsidR="005652D2" w:rsidRPr="0083571C" w:rsidRDefault="00C207EC" w:rsidP="00573514">
      <w:pPr>
        <w:pStyle w:val="Heading1"/>
        <w:rPr>
          <w:szCs w:val="28"/>
        </w:rPr>
      </w:pPr>
      <w:bookmarkStart w:id="17" w:name="_Toc32046788"/>
      <w:r w:rsidRPr="0083571C">
        <w:rPr>
          <w:szCs w:val="28"/>
        </w:rPr>
        <w:t>Lead Assessor</w:t>
      </w:r>
      <w:r w:rsidR="00E30498" w:rsidRPr="0083571C">
        <w:rPr>
          <w:szCs w:val="28"/>
        </w:rPr>
        <w:t xml:space="preserve"> </w:t>
      </w:r>
      <w:r w:rsidR="00857044" w:rsidRPr="0083571C">
        <w:rPr>
          <w:szCs w:val="28"/>
        </w:rPr>
        <w:t xml:space="preserve">and </w:t>
      </w:r>
      <w:r w:rsidR="00E30498" w:rsidRPr="0083571C">
        <w:rPr>
          <w:szCs w:val="28"/>
        </w:rPr>
        <w:t>Assessor</w:t>
      </w:r>
      <w:r w:rsidR="00C51560" w:rsidRPr="0083571C">
        <w:rPr>
          <w:szCs w:val="28"/>
        </w:rPr>
        <w:t xml:space="preserve"> </w:t>
      </w:r>
      <w:r w:rsidR="00536609" w:rsidRPr="0083571C">
        <w:rPr>
          <w:szCs w:val="28"/>
        </w:rPr>
        <w:t xml:space="preserve">Experience </w:t>
      </w:r>
      <w:r w:rsidR="005652D2" w:rsidRPr="0083571C">
        <w:rPr>
          <w:szCs w:val="28"/>
        </w:rPr>
        <w:t>Requirements</w:t>
      </w:r>
      <w:bookmarkEnd w:id="17"/>
    </w:p>
    <w:p w14:paraId="3470935A" w14:textId="6A7B89FA" w:rsidR="00701684" w:rsidRPr="00C030AF" w:rsidRDefault="00253F17" w:rsidP="00701684">
      <w:pPr>
        <w:rPr>
          <w:szCs w:val="24"/>
        </w:rPr>
      </w:pPr>
      <w:r>
        <w:rPr>
          <w:szCs w:val="24"/>
        </w:rPr>
        <w:t xml:space="preserve">Before undertaking independent </w:t>
      </w:r>
      <w:r w:rsidR="00CB3F4D">
        <w:rPr>
          <w:szCs w:val="24"/>
        </w:rPr>
        <w:t>assessment</w:t>
      </w:r>
      <w:r>
        <w:rPr>
          <w:szCs w:val="24"/>
        </w:rPr>
        <w:t xml:space="preserve">, </w:t>
      </w:r>
      <w:r w:rsidR="00874716">
        <w:rPr>
          <w:szCs w:val="24"/>
        </w:rPr>
        <w:t>A</w:t>
      </w:r>
      <w:r w:rsidR="000147E9">
        <w:rPr>
          <w:szCs w:val="24"/>
        </w:rPr>
        <w:t>ssessors</w:t>
      </w:r>
      <w:r w:rsidR="00F65BA0">
        <w:rPr>
          <w:szCs w:val="24"/>
        </w:rPr>
        <w:t>-in-training</w:t>
      </w:r>
      <w:r w:rsidR="00701684" w:rsidRPr="00C030AF">
        <w:rPr>
          <w:szCs w:val="24"/>
        </w:rPr>
        <w:t xml:space="preserve"> shall demonstrate </w:t>
      </w:r>
      <w:r w:rsidR="00D26B61">
        <w:rPr>
          <w:szCs w:val="24"/>
        </w:rPr>
        <w:t>on-site assessment experience</w:t>
      </w:r>
      <w:r w:rsidR="0047431F" w:rsidRPr="0047431F">
        <w:rPr>
          <w:szCs w:val="24"/>
        </w:rPr>
        <w:t xml:space="preserve"> </w:t>
      </w:r>
      <w:r w:rsidR="009E51D1">
        <w:rPr>
          <w:szCs w:val="24"/>
        </w:rPr>
        <w:t xml:space="preserve">of </w:t>
      </w:r>
      <w:r w:rsidR="00353C92">
        <w:rPr>
          <w:szCs w:val="24"/>
        </w:rPr>
        <w:t>a CAB’s</w:t>
      </w:r>
      <w:r w:rsidR="00F37FD7">
        <w:rPr>
          <w:szCs w:val="24"/>
        </w:rPr>
        <w:t xml:space="preserve"> </w:t>
      </w:r>
      <w:r w:rsidR="0047431F" w:rsidRPr="0047431F">
        <w:rPr>
          <w:szCs w:val="24"/>
        </w:rPr>
        <w:t>management system</w:t>
      </w:r>
      <w:r w:rsidR="0047431F">
        <w:rPr>
          <w:szCs w:val="24"/>
        </w:rPr>
        <w:t xml:space="preserve">, which </w:t>
      </w:r>
      <w:r w:rsidR="004F7ECE">
        <w:rPr>
          <w:szCs w:val="24"/>
        </w:rPr>
        <w:t>has</w:t>
      </w:r>
      <w:r w:rsidR="0047431F">
        <w:rPr>
          <w:szCs w:val="24"/>
        </w:rPr>
        <w:t xml:space="preserve"> been observed by a Lead </w:t>
      </w:r>
      <w:r w:rsidR="00F003EB">
        <w:rPr>
          <w:szCs w:val="24"/>
        </w:rPr>
        <w:t>Assessor</w:t>
      </w:r>
      <w:r w:rsidR="00E01E70">
        <w:rPr>
          <w:szCs w:val="24"/>
        </w:rPr>
        <w:t xml:space="preserve">, </w:t>
      </w:r>
      <w:r w:rsidR="00701684" w:rsidRPr="00C030AF">
        <w:rPr>
          <w:szCs w:val="24"/>
        </w:rPr>
        <w:t xml:space="preserve">with at least 4 complete </w:t>
      </w:r>
      <w:r w:rsidR="00F003EB">
        <w:rPr>
          <w:szCs w:val="24"/>
        </w:rPr>
        <w:t>assessments</w:t>
      </w:r>
      <w:r w:rsidR="00F003EB" w:rsidRPr="00C030AF">
        <w:rPr>
          <w:szCs w:val="24"/>
        </w:rPr>
        <w:t xml:space="preserve"> </w:t>
      </w:r>
      <w:r w:rsidR="00701684" w:rsidRPr="00C030AF">
        <w:rPr>
          <w:szCs w:val="24"/>
        </w:rPr>
        <w:t xml:space="preserve">as a member of an </w:t>
      </w:r>
      <w:r w:rsidR="00F003EB">
        <w:rPr>
          <w:szCs w:val="24"/>
        </w:rPr>
        <w:t>assessment</w:t>
      </w:r>
      <w:r w:rsidR="00F003EB" w:rsidRPr="00C030AF">
        <w:rPr>
          <w:szCs w:val="24"/>
        </w:rPr>
        <w:t xml:space="preserve"> </w:t>
      </w:r>
      <w:r w:rsidR="00701684" w:rsidRPr="00C030AF">
        <w:rPr>
          <w:szCs w:val="24"/>
        </w:rPr>
        <w:t>team.</w:t>
      </w:r>
      <w:r w:rsidR="007F7D61">
        <w:rPr>
          <w:szCs w:val="24"/>
        </w:rPr>
        <w:t xml:space="preserve">  If the Assessor-in training has </w:t>
      </w:r>
      <w:r w:rsidR="00353C92">
        <w:rPr>
          <w:szCs w:val="24"/>
        </w:rPr>
        <w:t xml:space="preserve">previous </w:t>
      </w:r>
      <w:r w:rsidR="007F7D61">
        <w:rPr>
          <w:szCs w:val="24"/>
        </w:rPr>
        <w:t xml:space="preserve">experience and qualifications as an auditor or lead </w:t>
      </w:r>
      <w:r w:rsidR="00440B80">
        <w:rPr>
          <w:szCs w:val="24"/>
        </w:rPr>
        <w:t>auditor,</w:t>
      </w:r>
      <w:r w:rsidR="007F7D61">
        <w:rPr>
          <w:szCs w:val="24"/>
        </w:rPr>
        <w:t xml:space="preserve"> then 2 completed assessments as a member of an assessment team </w:t>
      </w:r>
      <w:r w:rsidR="004A64CB">
        <w:rPr>
          <w:szCs w:val="24"/>
        </w:rPr>
        <w:t>may be sufficient</w:t>
      </w:r>
      <w:r w:rsidR="007F7D61">
        <w:rPr>
          <w:szCs w:val="24"/>
        </w:rPr>
        <w:t xml:space="preserve"> before undertaking an independent assessment.</w:t>
      </w:r>
    </w:p>
    <w:p w14:paraId="5DD1A09C" w14:textId="77777777" w:rsidR="00701684" w:rsidRDefault="00701684" w:rsidP="00701684">
      <w:pPr>
        <w:rPr>
          <w:szCs w:val="24"/>
        </w:rPr>
      </w:pPr>
    </w:p>
    <w:p w14:paraId="4E0B745C" w14:textId="005E81C9" w:rsidR="00B63CF3" w:rsidRDefault="000147E9" w:rsidP="00B63CF3">
      <w:pPr>
        <w:rPr>
          <w:szCs w:val="24"/>
        </w:rPr>
      </w:pPr>
      <w:r>
        <w:rPr>
          <w:szCs w:val="24"/>
        </w:rPr>
        <w:t>Assessors</w:t>
      </w:r>
      <w:r w:rsidR="00B63CF3">
        <w:rPr>
          <w:szCs w:val="24"/>
        </w:rPr>
        <w:t xml:space="preserve"> shall demonstrate participation in</w:t>
      </w:r>
      <w:r w:rsidR="00B63CF3">
        <w:rPr>
          <w:szCs w:val="24"/>
          <w:lang w:val="en-AU"/>
        </w:rPr>
        <w:t xml:space="preserve"> a</w:t>
      </w:r>
      <w:r w:rsidR="00B63CF3" w:rsidRPr="00B63CF3">
        <w:rPr>
          <w:szCs w:val="24"/>
          <w:lang w:val="en-AU"/>
        </w:rPr>
        <w:t xml:space="preserve">t least </w:t>
      </w:r>
      <w:r w:rsidR="001C2CB2">
        <w:rPr>
          <w:szCs w:val="24"/>
          <w:lang w:val="en-AU"/>
        </w:rPr>
        <w:t>1</w:t>
      </w:r>
      <w:r w:rsidR="00B63CF3" w:rsidRPr="00B63CF3">
        <w:rPr>
          <w:szCs w:val="24"/>
          <w:lang w:val="en-AU"/>
        </w:rPr>
        <w:t xml:space="preserve"> </w:t>
      </w:r>
      <w:r w:rsidR="001C2CB2">
        <w:rPr>
          <w:szCs w:val="24"/>
          <w:lang w:val="en-AU"/>
        </w:rPr>
        <w:t>assessment per assessment cycle</w:t>
      </w:r>
      <w:r w:rsidR="00F003EB" w:rsidRPr="00B63CF3">
        <w:rPr>
          <w:szCs w:val="24"/>
          <w:lang w:val="en-AU"/>
        </w:rPr>
        <w:t xml:space="preserve"> </w:t>
      </w:r>
      <w:r w:rsidR="00B63CF3" w:rsidRPr="00B63CF3">
        <w:rPr>
          <w:szCs w:val="24"/>
          <w:lang w:val="en-AU"/>
        </w:rPr>
        <w:t xml:space="preserve">in each </w:t>
      </w:r>
      <w:r w:rsidR="00E01E70">
        <w:rPr>
          <w:szCs w:val="24"/>
          <w:lang w:val="en-AU"/>
        </w:rPr>
        <w:t xml:space="preserve">subsequent </w:t>
      </w:r>
      <w:r w:rsidR="00440B80" w:rsidRPr="00B63CF3">
        <w:rPr>
          <w:szCs w:val="24"/>
          <w:lang w:val="en-AU"/>
        </w:rPr>
        <w:t>12-month</w:t>
      </w:r>
      <w:r w:rsidR="00B63CF3" w:rsidRPr="00B63CF3">
        <w:rPr>
          <w:szCs w:val="24"/>
          <w:lang w:val="en-AU"/>
        </w:rPr>
        <w:t xml:space="preserve"> period</w:t>
      </w:r>
      <w:r w:rsidR="00214FAE" w:rsidRPr="00B63CF3">
        <w:rPr>
          <w:szCs w:val="24"/>
          <w:lang w:val="en-AU"/>
        </w:rPr>
        <w:t xml:space="preserve">. </w:t>
      </w:r>
    </w:p>
    <w:p w14:paraId="287BD8A5" w14:textId="77777777" w:rsidR="00B63CF3" w:rsidRPr="00C030AF" w:rsidRDefault="00B63CF3" w:rsidP="00701684">
      <w:pPr>
        <w:rPr>
          <w:szCs w:val="24"/>
        </w:rPr>
      </w:pPr>
    </w:p>
    <w:p w14:paraId="32330902" w14:textId="12FAF24B" w:rsidR="00701684" w:rsidRDefault="0047431F" w:rsidP="00701684">
      <w:pPr>
        <w:rPr>
          <w:szCs w:val="24"/>
        </w:rPr>
      </w:pPr>
      <w:r>
        <w:rPr>
          <w:szCs w:val="24"/>
        </w:rPr>
        <w:t xml:space="preserve">Before recognition as a Lead </w:t>
      </w:r>
      <w:r w:rsidR="00F003EB">
        <w:rPr>
          <w:szCs w:val="24"/>
        </w:rPr>
        <w:t>Assessor</w:t>
      </w:r>
      <w:r>
        <w:rPr>
          <w:szCs w:val="24"/>
        </w:rPr>
        <w:t xml:space="preserve">, </w:t>
      </w:r>
      <w:r w:rsidR="00F32CD5" w:rsidRPr="00C030AF">
        <w:rPr>
          <w:szCs w:val="24"/>
        </w:rPr>
        <w:t>Lead</w:t>
      </w:r>
      <w:r w:rsidR="00086DA6">
        <w:rPr>
          <w:szCs w:val="24"/>
        </w:rPr>
        <w:t xml:space="preserve"> </w:t>
      </w:r>
      <w:r w:rsidR="000147E9">
        <w:rPr>
          <w:szCs w:val="24"/>
        </w:rPr>
        <w:t>Assessors</w:t>
      </w:r>
      <w:r w:rsidR="00F65BA0">
        <w:rPr>
          <w:szCs w:val="24"/>
        </w:rPr>
        <w:t>-in-training</w:t>
      </w:r>
      <w:r w:rsidR="00F32CD5" w:rsidRPr="00C030AF">
        <w:rPr>
          <w:szCs w:val="24"/>
        </w:rPr>
        <w:t xml:space="preserve"> shall </w:t>
      </w:r>
      <w:r w:rsidR="009963EC" w:rsidRPr="00C030AF">
        <w:rPr>
          <w:szCs w:val="24"/>
        </w:rPr>
        <w:t xml:space="preserve">have successfully concluded all requirements for an </w:t>
      </w:r>
      <w:r w:rsidR="00F003EB">
        <w:rPr>
          <w:szCs w:val="24"/>
        </w:rPr>
        <w:t>Assessor</w:t>
      </w:r>
      <w:r w:rsidR="0092788D">
        <w:rPr>
          <w:szCs w:val="24"/>
        </w:rPr>
        <w:t>.</w:t>
      </w:r>
      <w:r w:rsidR="009963EC" w:rsidRPr="00C030AF">
        <w:rPr>
          <w:szCs w:val="24"/>
        </w:rPr>
        <w:t xml:space="preserve">  </w:t>
      </w:r>
      <w:r w:rsidR="00701684" w:rsidRPr="00C030AF">
        <w:rPr>
          <w:szCs w:val="24"/>
        </w:rPr>
        <w:t xml:space="preserve">Lead </w:t>
      </w:r>
      <w:r w:rsidR="000147E9">
        <w:rPr>
          <w:szCs w:val="24"/>
        </w:rPr>
        <w:t>Assessors</w:t>
      </w:r>
      <w:r w:rsidR="0092788D">
        <w:rPr>
          <w:szCs w:val="24"/>
        </w:rPr>
        <w:t>-in-training</w:t>
      </w:r>
      <w:r w:rsidR="00701684" w:rsidRPr="00C030AF">
        <w:rPr>
          <w:szCs w:val="24"/>
        </w:rPr>
        <w:t xml:space="preserve"> shall demonstrate at least </w:t>
      </w:r>
      <w:r w:rsidR="00857044">
        <w:rPr>
          <w:szCs w:val="24"/>
        </w:rPr>
        <w:t>2 complete</w:t>
      </w:r>
      <w:r w:rsidR="00857044" w:rsidRPr="00C030AF">
        <w:rPr>
          <w:szCs w:val="24"/>
        </w:rPr>
        <w:t xml:space="preserve"> </w:t>
      </w:r>
      <w:r w:rsidR="00F32CD5" w:rsidRPr="00C030AF">
        <w:rPr>
          <w:szCs w:val="24"/>
        </w:rPr>
        <w:t>a</w:t>
      </w:r>
      <w:r w:rsidR="00086DA6">
        <w:rPr>
          <w:szCs w:val="24"/>
        </w:rPr>
        <w:t>ssessment</w:t>
      </w:r>
      <w:r w:rsidR="00857044">
        <w:rPr>
          <w:szCs w:val="24"/>
        </w:rPr>
        <w:t>s</w:t>
      </w:r>
      <w:r w:rsidR="00701684" w:rsidRPr="00C030AF">
        <w:rPr>
          <w:szCs w:val="24"/>
        </w:rPr>
        <w:t xml:space="preserve"> as Team Leader</w:t>
      </w:r>
      <w:r w:rsidR="001C2CB2">
        <w:rPr>
          <w:szCs w:val="24"/>
        </w:rPr>
        <w:t xml:space="preserve"> within the previous 24</w:t>
      </w:r>
      <w:r w:rsidR="00857044">
        <w:rPr>
          <w:szCs w:val="24"/>
        </w:rPr>
        <w:t xml:space="preserve"> months</w:t>
      </w:r>
      <w:r w:rsidR="00701684" w:rsidRPr="00C030AF">
        <w:rPr>
          <w:szCs w:val="24"/>
        </w:rPr>
        <w:t xml:space="preserve">.  Lead </w:t>
      </w:r>
      <w:r w:rsidR="000147E9">
        <w:rPr>
          <w:szCs w:val="24"/>
        </w:rPr>
        <w:t>Assessors</w:t>
      </w:r>
      <w:r w:rsidR="0092788D">
        <w:rPr>
          <w:szCs w:val="24"/>
        </w:rPr>
        <w:t>-</w:t>
      </w:r>
      <w:r w:rsidR="0092788D">
        <w:rPr>
          <w:szCs w:val="24"/>
        </w:rPr>
        <w:lastRenderedPageBreak/>
        <w:t>in</w:t>
      </w:r>
      <w:r w:rsidR="00B63CF3">
        <w:rPr>
          <w:szCs w:val="24"/>
        </w:rPr>
        <w:t>-</w:t>
      </w:r>
      <w:r w:rsidR="00692F7D">
        <w:rPr>
          <w:szCs w:val="24"/>
        </w:rPr>
        <w:t>Training</w:t>
      </w:r>
      <w:r w:rsidR="00701684" w:rsidRPr="00C030AF">
        <w:rPr>
          <w:szCs w:val="24"/>
        </w:rPr>
        <w:t xml:space="preserve"> are only qualified </w:t>
      </w:r>
      <w:r w:rsidR="00692F7D">
        <w:rPr>
          <w:szCs w:val="24"/>
        </w:rPr>
        <w:t xml:space="preserve">as a Lead </w:t>
      </w:r>
      <w:r w:rsidR="00F003EB">
        <w:rPr>
          <w:szCs w:val="24"/>
        </w:rPr>
        <w:t xml:space="preserve">Assessors </w:t>
      </w:r>
      <w:r w:rsidR="00701684" w:rsidRPr="00C030AF">
        <w:rPr>
          <w:szCs w:val="24"/>
        </w:rPr>
        <w:t xml:space="preserve">after a successful </w:t>
      </w:r>
      <w:r w:rsidR="00857044">
        <w:rPr>
          <w:szCs w:val="24"/>
        </w:rPr>
        <w:t>observed assessment</w:t>
      </w:r>
      <w:r w:rsidR="00692F7D">
        <w:rPr>
          <w:szCs w:val="24"/>
        </w:rPr>
        <w:t xml:space="preserve"> by a qualified Lead </w:t>
      </w:r>
      <w:r w:rsidR="00F003EB">
        <w:rPr>
          <w:szCs w:val="24"/>
        </w:rPr>
        <w:t>Assessor</w:t>
      </w:r>
      <w:r w:rsidR="00701684" w:rsidRPr="00C030AF">
        <w:rPr>
          <w:szCs w:val="24"/>
        </w:rPr>
        <w:t>.</w:t>
      </w:r>
    </w:p>
    <w:p w14:paraId="6AED6E1C" w14:textId="77777777" w:rsidR="00B63CF3" w:rsidRDefault="00B63CF3" w:rsidP="00701684">
      <w:pPr>
        <w:rPr>
          <w:szCs w:val="24"/>
        </w:rPr>
      </w:pPr>
    </w:p>
    <w:p w14:paraId="31A626F4" w14:textId="6B323DE2" w:rsidR="00B63CF3" w:rsidRPr="00E01E70" w:rsidRDefault="00B63CF3" w:rsidP="00B63CF3">
      <w:pPr>
        <w:rPr>
          <w:szCs w:val="24"/>
          <w:lang w:val="en-AU"/>
        </w:rPr>
      </w:pPr>
      <w:r>
        <w:rPr>
          <w:szCs w:val="24"/>
        </w:rPr>
        <w:t xml:space="preserve">Lead </w:t>
      </w:r>
      <w:r w:rsidR="000147E9">
        <w:rPr>
          <w:szCs w:val="24"/>
        </w:rPr>
        <w:t>Assessors</w:t>
      </w:r>
      <w:r>
        <w:rPr>
          <w:szCs w:val="24"/>
        </w:rPr>
        <w:t xml:space="preserve"> shall demonstrate participation in </w:t>
      </w:r>
      <w:r w:rsidR="000B724D" w:rsidRPr="00B63CF3">
        <w:rPr>
          <w:szCs w:val="24"/>
          <w:lang w:val="en-AU"/>
        </w:rPr>
        <w:t>at</w:t>
      </w:r>
      <w:r w:rsidRPr="00B63CF3">
        <w:rPr>
          <w:szCs w:val="24"/>
          <w:lang w:val="en-AU"/>
        </w:rPr>
        <w:t xml:space="preserve"> least </w:t>
      </w:r>
      <w:r w:rsidR="001C2CB2">
        <w:rPr>
          <w:szCs w:val="24"/>
          <w:lang w:val="en-AU"/>
        </w:rPr>
        <w:t>1</w:t>
      </w:r>
      <w:r w:rsidRPr="00B63CF3">
        <w:rPr>
          <w:szCs w:val="24"/>
          <w:lang w:val="en-AU"/>
        </w:rPr>
        <w:t xml:space="preserve"> </w:t>
      </w:r>
      <w:r w:rsidR="00857044">
        <w:rPr>
          <w:szCs w:val="24"/>
          <w:lang w:val="en-AU"/>
        </w:rPr>
        <w:t xml:space="preserve">complete </w:t>
      </w:r>
      <w:r w:rsidR="00F003EB">
        <w:rPr>
          <w:szCs w:val="24"/>
          <w:lang w:val="en-AU"/>
        </w:rPr>
        <w:t>assessment</w:t>
      </w:r>
      <w:r w:rsidR="00F003EB" w:rsidRPr="00B63CF3">
        <w:rPr>
          <w:szCs w:val="24"/>
          <w:lang w:val="en-AU"/>
        </w:rPr>
        <w:t xml:space="preserve"> </w:t>
      </w:r>
      <w:r>
        <w:rPr>
          <w:szCs w:val="24"/>
          <w:lang w:val="en-AU"/>
        </w:rPr>
        <w:t xml:space="preserve">in each </w:t>
      </w:r>
      <w:r w:rsidR="00E01E70">
        <w:rPr>
          <w:szCs w:val="24"/>
          <w:lang w:val="en-AU"/>
        </w:rPr>
        <w:t xml:space="preserve">subsequent </w:t>
      </w:r>
      <w:r w:rsidR="00440B80">
        <w:rPr>
          <w:szCs w:val="24"/>
          <w:lang w:val="en-AU"/>
        </w:rPr>
        <w:t>12-month</w:t>
      </w:r>
      <w:r>
        <w:rPr>
          <w:szCs w:val="24"/>
          <w:lang w:val="en-AU"/>
        </w:rPr>
        <w:t xml:space="preserve"> period</w:t>
      </w:r>
      <w:r w:rsidR="00214FAE" w:rsidRPr="00B63CF3">
        <w:rPr>
          <w:szCs w:val="24"/>
          <w:lang w:val="en-AU"/>
        </w:rPr>
        <w:t>.</w:t>
      </w:r>
      <w:r>
        <w:rPr>
          <w:szCs w:val="24"/>
        </w:rPr>
        <w:t xml:space="preserve"> </w:t>
      </w:r>
    </w:p>
    <w:p w14:paraId="4E311F01" w14:textId="77777777" w:rsidR="009963EC" w:rsidRPr="00C030AF" w:rsidRDefault="009963EC" w:rsidP="00701684">
      <w:pPr>
        <w:rPr>
          <w:szCs w:val="24"/>
        </w:rPr>
      </w:pPr>
    </w:p>
    <w:p w14:paraId="58A65E37" w14:textId="0567F0E4" w:rsidR="00B616CD" w:rsidRPr="00C030AF" w:rsidRDefault="002B3252" w:rsidP="0083571C">
      <w:pPr>
        <w:pStyle w:val="Heading1"/>
        <w:keepLines/>
        <w:tabs>
          <w:tab w:val="clear" w:pos="432"/>
          <w:tab w:val="num" w:pos="510"/>
        </w:tabs>
        <w:ind w:left="510" w:hanging="510"/>
        <w:rPr>
          <w:szCs w:val="24"/>
        </w:rPr>
      </w:pPr>
      <w:bookmarkStart w:id="18" w:name="_Toc348366898"/>
      <w:bookmarkStart w:id="19" w:name="_Toc348367104"/>
      <w:bookmarkStart w:id="20" w:name="_Toc348367357"/>
      <w:bookmarkStart w:id="21" w:name="_Toc348384442"/>
      <w:bookmarkStart w:id="22" w:name="_Toc348366899"/>
      <w:bookmarkStart w:id="23" w:name="_Toc348367105"/>
      <w:bookmarkStart w:id="24" w:name="_Toc348367358"/>
      <w:bookmarkStart w:id="25" w:name="_Toc348384443"/>
      <w:bookmarkStart w:id="26" w:name="_Toc348366900"/>
      <w:bookmarkStart w:id="27" w:name="_Toc348367106"/>
      <w:bookmarkStart w:id="28" w:name="_Toc348367359"/>
      <w:bookmarkStart w:id="29" w:name="_Toc348384444"/>
      <w:bookmarkStart w:id="30" w:name="_Toc348366901"/>
      <w:bookmarkStart w:id="31" w:name="_Toc348367107"/>
      <w:bookmarkStart w:id="32" w:name="_Toc348367360"/>
      <w:bookmarkStart w:id="33" w:name="_Toc348384445"/>
      <w:bookmarkStart w:id="34" w:name="_Toc348366902"/>
      <w:bookmarkStart w:id="35" w:name="_Toc348367108"/>
      <w:bookmarkStart w:id="36" w:name="_Toc348367361"/>
      <w:bookmarkStart w:id="37" w:name="_Toc348384446"/>
      <w:bookmarkStart w:id="38" w:name="_Toc348366903"/>
      <w:bookmarkStart w:id="39" w:name="_Toc348367109"/>
      <w:bookmarkStart w:id="40" w:name="_Toc348367362"/>
      <w:bookmarkStart w:id="41" w:name="_Toc348384447"/>
      <w:bookmarkStart w:id="42" w:name="_Toc348366904"/>
      <w:bookmarkStart w:id="43" w:name="_Toc348367110"/>
      <w:bookmarkStart w:id="44" w:name="_Toc348367363"/>
      <w:bookmarkStart w:id="45" w:name="_Toc348384448"/>
      <w:bookmarkStart w:id="46" w:name="_Toc348366905"/>
      <w:bookmarkStart w:id="47" w:name="_Toc348367111"/>
      <w:bookmarkStart w:id="48" w:name="_Toc348367364"/>
      <w:bookmarkStart w:id="49" w:name="_Toc348384449"/>
      <w:bookmarkStart w:id="50" w:name="_Toc348366906"/>
      <w:bookmarkStart w:id="51" w:name="_Toc348367112"/>
      <w:bookmarkStart w:id="52" w:name="_Toc348367365"/>
      <w:bookmarkStart w:id="53" w:name="_Toc348384450"/>
      <w:bookmarkStart w:id="54" w:name="_Toc348366908"/>
      <w:bookmarkStart w:id="55" w:name="_Toc348367114"/>
      <w:bookmarkStart w:id="56" w:name="_Toc348367367"/>
      <w:bookmarkStart w:id="57" w:name="_Toc348384452"/>
      <w:bookmarkStart w:id="58" w:name="_Toc348366909"/>
      <w:bookmarkStart w:id="59" w:name="_Toc348367115"/>
      <w:bookmarkStart w:id="60" w:name="_Toc348367368"/>
      <w:bookmarkStart w:id="61" w:name="_Toc348384453"/>
      <w:bookmarkStart w:id="62" w:name="_Toc348366910"/>
      <w:bookmarkStart w:id="63" w:name="_Toc348367116"/>
      <w:bookmarkStart w:id="64" w:name="_Toc348367369"/>
      <w:bookmarkStart w:id="65" w:name="_Toc348384454"/>
      <w:bookmarkStart w:id="66" w:name="_Toc348366911"/>
      <w:bookmarkStart w:id="67" w:name="_Toc348367117"/>
      <w:bookmarkStart w:id="68" w:name="_Toc348367370"/>
      <w:bookmarkStart w:id="69" w:name="_Toc348384455"/>
      <w:bookmarkStart w:id="70" w:name="_Toc348366915"/>
      <w:bookmarkStart w:id="71" w:name="_Toc348367121"/>
      <w:bookmarkStart w:id="72" w:name="_Toc348367374"/>
      <w:bookmarkStart w:id="73" w:name="_Toc348384459"/>
      <w:bookmarkStart w:id="74" w:name="_Toc348366916"/>
      <w:bookmarkStart w:id="75" w:name="_Toc348367122"/>
      <w:bookmarkStart w:id="76" w:name="_Toc348367375"/>
      <w:bookmarkStart w:id="77" w:name="_Toc348384460"/>
      <w:bookmarkStart w:id="78" w:name="_Toc348366917"/>
      <w:bookmarkStart w:id="79" w:name="_Toc348367123"/>
      <w:bookmarkStart w:id="80" w:name="_Toc348367376"/>
      <w:bookmarkStart w:id="81" w:name="_Toc348384461"/>
      <w:bookmarkStart w:id="82" w:name="_Toc348366920"/>
      <w:bookmarkStart w:id="83" w:name="_Toc348367126"/>
      <w:bookmarkStart w:id="84" w:name="_Toc348367379"/>
      <w:bookmarkStart w:id="85" w:name="_Toc348384464"/>
      <w:bookmarkStart w:id="86" w:name="_Toc348366926"/>
      <w:bookmarkStart w:id="87" w:name="_Toc348367132"/>
      <w:bookmarkStart w:id="88" w:name="_Toc348367385"/>
      <w:bookmarkStart w:id="89" w:name="_Toc348384470"/>
      <w:bookmarkStart w:id="90" w:name="_Toc348366931"/>
      <w:bookmarkStart w:id="91" w:name="_Toc348367137"/>
      <w:bookmarkStart w:id="92" w:name="_Toc348367390"/>
      <w:bookmarkStart w:id="93" w:name="_Toc348384475"/>
      <w:bookmarkStart w:id="94" w:name="_Toc348366934"/>
      <w:bookmarkStart w:id="95" w:name="_Toc348367140"/>
      <w:bookmarkStart w:id="96" w:name="_Toc348367393"/>
      <w:bookmarkStart w:id="97" w:name="_Toc348384478"/>
      <w:bookmarkStart w:id="98" w:name="_Toc348366936"/>
      <w:bookmarkStart w:id="99" w:name="_Toc348367142"/>
      <w:bookmarkStart w:id="100" w:name="_Toc348367395"/>
      <w:bookmarkStart w:id="101" w:name="_Toc348384480"/>
      <w:bookmarkStart w:id="102" w:name="_Toc348366937"/>
      <w:bookmarkStart w:id="103" w:name="_Toc348367143"/>
      <w:bookmarkStart w:id="104" w:name="_Toc348367396"/>
      <w:bookmarkStart w:id="105" w:name="_Toc348384481"/>
      <w:bookmarkStart w:id="106" w:name="_Toc348366938"/>
      <w:bookmarkStart w:id="107" w:name="_Toc348367144"/>
      <w:bookmarkStart w:id="108" w:name="_Toc348367397"/>
      <w:bookmarkStart w:id="109" w:name="_Toc348384482"/>
      <w:bookmarkStart w:id="110" w:name="_Toc348366939"/>
      <w:bookmarkStart w:id="111" w:name="_Toc348367145"/>
      <w:bookmarkStart w:id="112" w:name="_Toc348367398"/>
      <w:bookmarkStart w:id="113" w:name="_Toc348384483"/>
      <w:bookmarkStart w:id="114" w:name="_Toc348366940"/>
      <w:bookmarkStart w:id="115" w:name="_Toc348367146"/>
      <w:bookmarkStart w:id="116" w:name="_Toc348367399"/>
      <w:bookmarkStart w:id="117" w:name="_Toc348384484"/>
      <w:bookmarkStart w:id="118" w:name="_Toc348366941"/>
      <w:bookmarkStart w:id="119" w:name="_Toc348367147"/>
      <w:bookmarkStart w:id="120" w:name="_Toc348367400"/>
      <w:bookmarkStart w:id="121" w:name="_Toc348384485"/>
      <w:bookmarkStart w:id="122" w:name="_Toc348366942"/>
      <w:bookmarkStart w:id="123" w:name="_Toc348367148"/>
      <w:bookmarkStart w:id="124" w:name="_Toc348367401"/>
      <w:bookmarkStart w:id="125" w:name="_Toc348384486"/>
      <w:bookmarkStart w:id="126" w:name="_Toc348366943"/>
      <w:bookmarkStart w:id="127" w:name="_Toc348367149"/>
      <w:bookmarkStart w:id="128" w:name="_Toc348367402"/>
      <w:bookmarkStart w:id="129" w:name="_Toc348384487"/>
      <w:bookmarkStart w:id="130" w:name="_Toc348366949"/>
      <w:bookmarkStart w:id="131" w:name="_Toc348367155"/>
      <w:bookmarkStart w:id="132" w:name="_Toc348367408"/>
      <w:bookmarkStart w:id="133" w:name="_Toc348384493"/>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szCs w:val="24"/>
        </w:rPr>
        <w:t xml:space="preserve"> </w:t>
      </w:r>
      <w:bookmarkStart w:id="134" w:name="_Toc32046789"/>
      <w:r w:rsidR="00B616CD" w:rsidRPr="00C030AF">
        <w:rPr>
          <w:szCs w:val="24"/>
        </w:rPr>
        <w:t xml:space="preserve">Records of Prerequisites, </w:t>
      </w:r>
      <w:r w:rsidR="008F0986">
        <w:rPr>
          <w:szCs w:val="24"/>
        </w:rPr>
        <w:t>Competence</w:t>
      </w:r>
      <w:r w:rsidR="00B616CD" w:rsidRPr="00C030AF">
        <w:rPr>
          <w:szCs w:val="24"/>
        </w:rPr>
        <w:t xml:space="preserve"> Evaluation and Monitoring</w:t>
      </w:r>
      <w:bookmarkEnd w:id="134"/>
    </w:p>
    <w:p w14:paraId="017952A7" w14:textId="77777777" w:rsidR="004E3884" w:rsidRPr="00C030AF" w:rsidRDefault="00704BC3" w:rsidP="00B616CD">
      <w:pPr>
        <w:autoSpaceDE w:val="0"/>
        <w:autoSpaceDN w:val="0"/>
        <w:rPr>
          <w:szCs w:val="24"/>
        </w:rPr>
      </w:pPr>
      <w:r>
        <w:rPr>
          <w:szCs w:val="24"/>
        </w:rPr>
        <w:t>Regulatory Authorit</w:t>
      </w:r>
      <w:r w:rsidR="00E77244">
        <w:rPr>
          <w:szCs w:val="24"/>
        </w:rPr>
        <w:t>ies</w:t>
      </w:r>
      <w:r w:rsidR="00D0060F">
        <w:rPr>
          <w:szCs w:val="24"/>
        </w:rPr>
        <w:t xml:space="preserve"> shall</w:t>
      </w:r>
      <w:r w:rsidR="00B616CD" w:rsidRPr="00C030AF">
        <w:rPr>
          <w:szCs w:val="24"/>
        </w:rPr>
        <w:t xml:space="preserve"> maintain </w:t>
      </w:r>
      <w:r w:rsidR="00A16F14">
        <w:rPr>
          <w:szCs w:val="24"/>
        </w:rPr>
        <w:t xml:space="preserve">current and accurate </w:t>
      </w:r>
      <w:r w:rsidR="00B616CD" w:rsidRPr="00C030AF">
        <w:rPr>
          <w:szCs w:val="24"/>
        </w:rPr>
        <w:t>records associated with the evaluation and maintenance of competencies</w:t>
      </w:r>
      <w:r w:rsidR="00214FAE">
        <w:rPr>
          <w:szCs w:val="24"/>
        </w:rPr>
        <w:t xml:space="preserve">.  </w:t>
      </w:r>
      <w:r w:rsidR="00E77244">
        <w:rPr>
          <w:szCs w:val="24"/>
        </w:rPr>
        <w:t>Assessor</w:t>
      </w:r>
      <w:r w:rsidR="00E77244" w:rsidRPr="00C030AF">
        <w:rPr>
          <w:szCs w:val="24"/>
        </w:rPr>
        <w:t xml:space="preserve"> </w:t>
      </w:r>
      <w:r w:rsidR="008F0986">
        <w:rPr>
          <w:szCs w:val="24"/>
        </w:rPr>
        <w:t>competence</w:t>
      </w:r>
      <w:r w:rsidR="00A16F14" w:rsidRPr="00C030AF">
        <w:rPr>
          <w:szCs w:val="24"/>
        </w:rPr>
        <w:t xml:space="preserve"> files and </w:t>
      </w:r>
      <w:r w:rsidR="00E77244">
        <w:rPr>
          <w:szCs w:val="24"/>
        </w:rPr>
        <w:t>assessment</w:t>
      </w:r>
      <w:r w:rsidR="00E77244" w:rsidRPr="00C030AF">
        <w:rPr>
          <w:szCs w:val="24"/>
        </w:rPr>
        <w:t xml:space="preserve"> </w:t>
      </w:r>
      <w:r w:rsidR="00A16F14" w:rsidRPr="00C030AF">
        <w:rPr>
          <w:szCs w:val="24"/>
        </w:rPr>
        <w:t xml:space="preserve">logs shall demonstrate how </w:t>
      </w:r>
      <w:r w:rsidR="000147E9">
        <w:rPr>
          <w:szCs w:val="24"/>
        </w:rPr>
        <w:t>Assessors</w:t>
      </w:r>
      <w:r w:rsidR="00A16F14" w:rsidRPr="00C030AF">
        <w:rPr>
          <w:szCs w:val="24"/>
        </w:rPr>
        <w:t xml:space="preserve"> meet the requirements contained in this docu</w:t>
      </w:r>
      <w:r w:rsidR="00A16F14">
        <w:rPr>
          <w:szCs w:val="24"/>
        </w:rPr>
        <w:t>ment and are to include</w:t>
      </w:r>
      <w:r w:rsidR="00B616CD" w:rsidRPr="00C030AF">
        <w:rPr>
          <w:szCs w:val="24"/>
        </w:rPr>
        <w:t>:</w:t>
      </w:r>
    </w:p>
    <w:p w14:paraId="26648F03" w14:textId="77777777" w:rsidR="00463DC3" w:rsidRDefault="00463DC3" w:rsidP="00463DC3">
      <w:pPr>
        <w:autoSpaceDE w:val="0"/>
        <w:autoSpaceDN w:val="0"/>
        <w:rPr>
          <w:szCs w:val="24"/>
        </w:rPr>
      </w:pPr>
    </w:p>
    <w:p w14:paraId="7ACF1E5C" w14:textId="77777777" w:rsidR="00A16685" w:rsidRPr="004E3884" w:rsidRDefault="00E77244" w:rsidP="004E3884">
      <w:pPr>
        <w:numPr>
          <w:ilvl w:val="0"/>
          <w:numId w:val="11"/>
        </w:numPr>
        <w:rPr>
          <w:szCs w:val="24"/>
        </w:rPr>
      </w:pPr>
      <w:r>
        <w:rPr>
          <w:szCs w:val="24"/>
        </w:rPr>
        <w:t>Assessor</w:t>
      </w:r>
      <w:r w:rsidRPr="00C030AF">
        <w:rPr>
          <w:szCs w:val="24"/>
        </w:rPr>
        <w:t xml:space="preserve"> </w:t>
      </w:r>
      <w:r w:rsidR="00B616CD" w:rsidRPr="00C030AF">
        <w:rPr>
          <w:szCs w:val="24"/>
        </w:rPr>
        <w:t>name, position, and contact information.</w:t>
      </w:r>
    </w:p>
    <w:p w14:paraId="76CCA492" w14:textId="77777777" w:rsidR="00B616CD" w:rsidRPr="00C030AF" w:rsidRDefault="00A16685" w:rsidP="004E3884">
      <w:pPr>
        <w:numPr>
          <w:ilvl w:val="0"/>
          <w:numId w:val="11"/>
        </w:numPr>
        <w:rPr>
          <w:szCs w:val="24"/>
        </w:rPr>
      </w:pPr>
      <w:r>
        <w:rPr>
          <w:szCs w:val="24"/>
        </w:rPr>
        <w:t>Pre-requisite and subsequent e</w:t>
      </w:r>
      <w:r w:rsidR="00B616CD" w:rsidRPr="00C030AF">
        <w:rPr>
          <w:szCs w:val="24"/>
        </w:rPr>
        <w:t xml:space="preserve">ducation </w:t>
      </w:r>
    </w:p>
    <w:p w14:paraId="23D261E9" w14:textId="77777777" w:rsidR="00B616CD" w:rsidRPr="00C030AF" w:rsidRDefault="00B616CD" w:rsidP="004E3884">
      <w:pPr>
        <w:numPr>
          <w:ilvl w:val="0"/>
          <w:numId w:val="11"/>
        </w:numPr>
        <w:rPr>
          <w:szCs w:val="24"/>
        </w:rPr>
      </w:pPr>
      <w:r w:rsidRPr="00C030AF">
        <w:rPr>
          <w:szCs w:val="24"/>
        </w:rPr>
        <w:t xml:space="preserve">Results of evaluation of the </w:t>
      </w:r>
      <w:r w:rsidR="00E77244">
        <w:rPr>
          <w:szCs w:val="24"/>
        </w:rPr>
        <w:t>Assessor’s</w:t>
      </w:r>
      <w:r w:rsidR="00E77244" w:rsidRPr="00C030AF">
        <w:rPr>
          <w:szCs w:val="24"/>
        </w:rPr>
        <w:t xml:space="preserve"> </w:t>
      </w:r>
      <w:r w:rsidRPr="00C030AF">
        <w:rPr>
          <w:szCs w:val="24"/>
        </w:rPr>
        <w:t xml:space="preserve">competence in the role of Lead </w:t>
      </w:r>
      <w:r w:rsidR="00E77244">
        <w:rPr>
          <w:szCs w:val="24"/>
        </w:rPr>
        <w:t>Assessor</w:t>
      </w:r>
      <w:r w:rsidR="00D0060F">
        <w:rPr>
          <w:szCs w:val="24"/>
        </w:rPr>
        <w:t xml:space="preserve">, </w:t>
      </w:r>
      <w:r w:rsidR="00C40F1D">
        <w:rPr>
          <w:szCs w:val="24"/>
        </w:rPr>
        <w:t>Recognition Manager</w:t>
      </w:r>
      <w:r w:rsidR="00D0060F">
        <w:rPr>
          <w:szCs w:val="24"/>
        </w:rPr>
        <w:t>,</w:t>
      </w:r>
      <w:r w:rsidR="00273CB0">
        <w:rPr>
          <w:szCs w:val="24"/>
        </w:rPr>
        <w:t xml:space="preserve"> </w:t>
      </w:r>
      <w:r w:rsidRPr="00C030AF">
        <w:rPr>
          <w:szCs w:val="24"/>
        </w:rPr>
        <w:t xml:space="preserve">or </w:t>
      </w:r>
      <w:r w:rsidR="00E77244">
        <w:rPr>
          <w:szCs w:val="24"/>
        </w:rPr>
        <w:t>Assessor</w:t>
      </w:r>
      <w:r w:rsidR="00E77244" w:rsidRPr="00C030AF">
        <w:rPr>
          <w:szCs w:val="24"/>
        </w:rPr>
        <w:t xml:space="preserve"> </w:t>
      </w:r>
      <w:r w:rsidRPr="00C030AF">
        <w:rPr>
          <w:szCs w:val="24"/>
        </w:rPr>
        <w:t>according to the requirements in this document.</w:t>
      </w:r>
    </w:p>
    <w:p w14:paraId="5902FEA3" w14:textId="77777777" w:rsidR="00B616CD" w:rsidRPr="00C030AF" w:rsidRDefault="00D0060F" w:rsidP="004E3884">
      <w:pPr>
        <w:numPr>
          <w:ilvl w:val="0"/>
          <w:numId w:val="11"/>
        </w:numPr>
        <w:rPr>
          <w:szCs w:val="24"/>
        </w:rPr>
      </w:pPr>
      <w:r>
        <w:rPr>
          <w:szCs w:val="24"/>
        </w:rPr>
        <w:t>Assessment/</w:t>
      </w:r>
      <w:r w:rsidR="00B616CD" w:rsidRPr="00C030AF">
        <w:rPr>
          <w:szCs w:val="24"/>
        </w:rPr>
        <w:t>Audit/Inspection experience</w:t>
      </w:r>
    </w:p>
    <w:p w14:paraId="62EF88A2" w14:textId="77777777" w:rsidR="00B616CD" w:rsidRPr="00C030AF" w:rsidRDefault="00B616CD" w:rsidP="004E3884">
      <w:pPr>
        <w:numPr>
          <w:ilvl w:val="0"/>
          <w:numId w:val="11"/>
        </w:numPr>
        <w:rPr>
          <w:szCs w:val="24"/>
        </w:rPr>
      </w:pPr>
      <w:r w:rsidRPr="00C030AF">
        <w:rPr>
          <w:szCs w:val="24"/>
        </w:rPr>
        <w:t>Training participation and outcomes</w:t>
      </w:r>
    </w:p>
    <w:p w14:paraId="1A598B64" w14:textId="77777777" w:rsidR="00B616CD" w:rsidRPr="00C030AF" w:rsidRDefault="00B616CD" w:rsidP="004E3884">
      <w:pPr>
        <w:numPr>
          <w:ilvl w:val="0"/>
          <w:numId w:val="11"/>
        </w:numPr>
        <w:rPr>
          <w:szCs w:val="24"/>
        </w:rPr>
      </w:pPr>
      <w:r w:rsidRPr="00C030AF">
        <w:rPr>
          <w:szCs w:val="24"/>
        </w:rPr>
        <w:t xml:space="preserve">Scope of demonstrated competence to perform </w:t>
      </w:r>
      <w:r w:rsidR="00E77244">
        <w:rPr>
          <w:szCs w:val="24"/>
        </w:rPr>
        <w:t>assessments</w:t>
      </w:r>
      <w:r w:rsidRPr="00C030AF">
        <w:rPr>
          <w:szCs w:val="24"/>
        </w:rPr>
        <w:t xml:space="preserve"> including any restrictions (e.g. due to prior experience with a manufacturer which could be considered a conflict of interest)</w:t>
      </w:r>
    </w:p>
    <w:p w14:paraId="78453B50" w14:textId="77777777" w:rsidR="00B616CD" w:rsidRPr="00C030AF" w:rsidRDefault="00B616CD" w:rsidP="004E3884">
      <w:pPr>
        <w:numPr>
          <w:ilvl w:val="0"/>
          <w:numId w:val="11"/>
        </w:numPr>
        <w:rPr>
          <w:szCs w:val="24"/>
        </w:rPr>
      </w:pPr>
      <w:r w:rsidRPr="00C030AF">
        <w:rPr>
          <w:szCs w:val="24"/>
        </w:rPr>
        <w:t xml:space="preserve">An </w:t>
      </w:r>
      <w:r w:rsidR="00D0060F">
        <w:rPr>
          <w:szCs w:val="24"/>
        </w:rPr>
        <w:t>Assessment /</w:t>
      </w:r>
      <w:r w:rsidRPr="00C030AF">
        <w:rPr>
          <w:szCs w:val="24"/>
        </w:rPr>
        <w:t>Audit</w:t>
      </w:r>
      <w:r w:rsidR="00D0060F">
        <w:rPr>
          <w:szCs w:val="24"/>
        </w:rPr>
        <w:t>/Inspection</w:t>
      </w:r>
      <w:r w:rsidRPr="00C030AF">
        <w:rPr>
          <w:szCs w:val="24"/>
        </w:rPr>
        <w:t xml:space="preserve"> Log</w:t>
      </w:r>
    </w:p>
    <w:p w14:paraId="130170EA" w14:textId="77777777" w:rsidR="00B616CD" w:rsidRPr="00C030AF" w:rsidRDefault="00B616CD" w:rsidP="00B616CD">
      <w:pPr>
        <w:pStyle w:val="ListParagraph"/>
        <w:autoSpaceDE w:val="0"/>
        <w:autoSpaceDN w:val="0"/>
        <w:rPr>
          <w:szCs w:val="24"/>
        </w:rPr>
      </w:pPr>
    </w:p>
    <w:p w14:paraId="3955766F" w14:textId="7988AAE2" w:rsidR="00A16F14" w:rsidRPr="00C030AF" w:rsidRDefault="00B616CD" w:rsidP="00B616CD">
      <w:pPr>
        <w:rPr>
          <w:szCs w:val="24"/>
        </w:rPr>
      </w:pPr>
      <w:r w:rsidRPr="00C030AF">
        <w:rPr>
          <w:szCs w:val="24"/>
        </w:rPr>
        <w:t xml:space="preserve">The </w:t>
      </w:r>
      <w:r w:rsidR="00FD684E">
        <w:rPr>
          <w:szCs w:val="24"/>
        </w:rPr>
        <w:t>Recognition Manager</w:t>
      </w:r>
      <w:r w:rsidRPr="00C030AF">
        <w:rPr>
          <w:szCs w:val="24"/>
        </w:rPr>
        <w:t xml:space="preserve"> shall maintain a list of Lead </w:t>
      </w:r>
      <w:r w:rsidR="000147E9">
        <w:rPr>
          <w:szCs w:val="24"/>
        </w:rPr>
        <w:t>Assessors</w:t>
      </w:r>
      <w:r w:rsidR="00273CB0">
        <w:rPr>
          <w:szCs w:val="24"/>
        </w:rPr>
        <w:t xml:space="preserve"> and</w:t>
      </w:r>
      <w:r w:rsidRPr="00C030AF">
        <w:rPr>
          <w:szCs w:val="24"/>
        </w:rPr>
        <w:t xml:space="preserve"> </w:t>
      </w:r>
      <w:r w:rsidR="000147E9">
        <w:rPr>
          <w:szCs w:val="24"/>
        </w:rPr>
        <w:t>Assessors</w:t>
      </w:r>
      <w:r w:rsidR="00273CB0">
        <w:rPr>
          <w:szCs w:val="24"/>
        </w:rPr>
        <w:t>.</w:t>
      </w:r>
    </w:p>
    <w:p w14:paraId="1EAD475C" w14:textId="77777777" w:rsidR="00004F22" w:rsidRPr="00C030AF" w:rsidRDefault="002B26E2" w:rsidP="008A6B01">
      <w:pPr>
        <w:pStyle w:val="Heading1"/>
        <w:keepLines/>
        <w:tabs>
          <w:tab w:val="clear" w:pos="432"/>
          <w:tab w:val="num" w:pos="510"/>
        </w:tabs>
        <w:ind w:left="510" w:hanging="510"/>
        <w:rPr>
          <w:szCs w:val="24"/>
        </w:rPr>
      </w:pPr>
      <w:bookmarkStart w:id="135" w:name="_Toc348032796"/>
      <w:r>
        <w:rPr>
          <w:rFonts w:hint="eastAsia"/>
          <w:szCs w:val="24"/>
          <w:lang w:eastAsia="ja-JP"/>
        </w:rPr>
        <w:t xml:space="preserve"> </w:t>
      </w:r>
      <w:bookmarkStart w:id="136" w:name="_Toc32046790"/>
      <w:r w:rsidR="00004F22" w:rsidRPr="00C030AF">
        <w:rPr>
          <w:szCs w:val="24"/>
        </w:rPr>
        <w:t>Remediation</w:t>
      </w:r>
      <w:bookmarkEnd w:id="135"/>
      <w:bookmarkEnd w:id="136"/>
    </w:p>
    <w:p w14:paraId="3356607B" w14:textId="70A49892" w:rsidR="008905C1" w:rsidRDefault="00A0690F" w:rsidP="002D7CBC">
      <w:r w:rsidRPr="004D0063">
        <w:rPr>
          <w:szCs w:val="24"/>
        </w:rPr>
        <w:t xml:space="preserve">In the event that a Lead </w:t>
      </w:r>
      <w:r w:rsidR="004D0063" w:rsidRPr="004D0063">
        <w:rPr>
          <w:szCs w:val="24"/>
        </w:rPr>
        <w:t>Assessor</w:t>
      </w:r>
      <w:r w:rsidRPr="004D0063">
        <w:rPr>
          <w:szCs w:val="24"/>
        </w:rPr>
        <w:t xml:space="preserve">, </w:t>
      </w:r>
      <w:r w:rsidR="004D0063" w:rsidRPr="004D0063">
        <w:rPr>
          <w:szCs w:val="24"/>
        </w:rPr>
        <w:t>Assessor</w:t>
      </w:r>
      <w:r w:rsidRPr="004D0063">
        <w:rPr>
          <w:szCs w:val="24"/>
        </w:rPr>
        <w:t>, Recognition Manager, or</w:t>
      </w:r>
      <w:r w:rsidR="004D0063" w:rsidRPr="004D0063">
        <w:rPr>
          <w:szCs w:val="24"/>
        </w:rPr>
        <w:t xml:space="preserve"> </w:t>
      </w:r>
      <w:r w:rsidR="00FD684E">
        <w:rPr>
          <w:szCs w:val="24"/>
        </w:rPr>
        <w:t xml:space="preserve">Technical Expert </w:t>
      </w:r>
      <w:r w:rsidRPr="004D0063">
        <w:rPr>
          <w:szCs w:val="24"/>
        </w:rPr>
        <w:t xml:space="preserve">fails to meet the requirements for the maintenance of competence, the Regulatory Authority shall prepare a remediation plan in order to bring the individual back into compliance.  When an individual is under remediation, he or she may not </w:t>
      </w:r>
      <w:r w:rsidR="004D0063" w:rsidRPr="004D0063">
        <w:rPr>
          <w:szCs w:val="24"/>
        </w:rPr>
        <w:t>conduct assessment or recognition activities</w:t>
      </w:r>
      <w:r w:rsidRPr="004D0063">
        <w:rPr>
          <w:szCs w:val="24"/>
        </w:rPr>
        <w:t xml:space="preserve"> except where it is necessary as part of the remediation plan and under appropriate oversight.  The remediation plan may include additional training, oversight, and re-evaluation of competencies to return Lead Assessors, Assessors, Recognition Managers, or </w:t>
      </w:r>
      <w:r w:rsidR="00FD684E">
        <w:rPr>
          <w:szCs w:val="24"/>
        </w:rPr>
        <w:t>Technical Expert</w:t>
      </w:r>
      <w:r w:rsidR="004D0063" w:rsidRPr="004D0063">
        <w:rPr>
          <w:szCs w:val="24"/>
        </w:rPr>
        <w:t xml:space="preserve"> into compliance</w:t>
      </w:r>
      <w:r w:rsidRPr="004D0063">
        <w:rPr>
          <w:szCs w:val="24"/>
        </w:rPr>
        <w:t xml:space="preserve">.  </w:t>
      </w:r>
      <w:r w:rsidR="004D0063" w:rsidRPr="004D0063">
        <w:t xml:space="preserve">For Lead Assessors or Assessors to be re-recognized, the Regulatory Authority must observe their successful completion of an assessment. </w:t>
      </w:r>
      <w:r w:rsidR="004D0063" w:rsidRPr="004D0063">
        <w:rPr>
          <w:szCs w:val="24"/>
        </w:rPr>
        <w:t xml:space="preserve">Records of </w:t>
      </w:r>
      <w:r w:rsidR="004D0063" w:rsidRPr="004D0063">
        <w:t>remediation shall be maintained.</w:t>
      </w:r>
    </w:p>
    <w:p w14:paraId="757DFC8A" w14:textId="7D4E42B9" w:rsidR="00F422AF" w:rsidRDefault="00F422AF" w:rsidP="002D7CBC"/>
    <w:p w14:paraId="3E62B881" w14:textId="77777777" w:rsidR="00F422AF" w:rsidRDefault="00F422AF" w:rsidP="002D7CBC">
      <w:pPr>
        <w:rPr>
          <w:bCs/>
          <w:szCs w:val="24"/>
        </w:rPr>
      </w:pPr>
    </w:p>
    <w:sectPr w:rsidR="00F422AF" w:rsidSect="00B57A7C">
      <w:headerReference w:type="default" r:id="rId9"/>
      <w:footerReference w:type="default" r:id="rId10"/>
      <w:pgSz w:w="12240" w:h="15840" w:code="1"/>
      <w:pgMar w:top="1134" w:right="1440" w:bottom="1440" w:left="1440"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26EE2" w14:textId="77777777" w:rsidR="0005113C" w:rsidRDefault="0005113C">
      <w:r>
        <w:separator/>
      </w:r>
    </w:p>
  </w:endnote>
  <w:endnote w:type="continuationSeparator" w:id="0">
    <w:p w14:paraId="03792277" w14:textId="77777777" w:rsidR="0005113C" w:rsidRDefault="0005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788"/>
      <w:gridCol w:w="4788"/>
    </w:tblGrid>
    <w:tr w:rsidR="0017392B" w:rsidRPr="001A1091" w14:paraId="76C7C764" w14:textId="77777777">
      <w:tc>
        <w:tcPr>
          <w:tcW w:w="4788" w:type="dxa"/>
        </w:tcPr>
        <w:p w14:paraId="0B06F7CB" w14:textId="22910A84" w:rsidR="0017392B" w:rsidRPr="001A1091" w:rsidRDefault="0017392B">
          <w:pPr>
            <w:pStyle w:val="Footer"/>
            <w:rPr>
              <w:rFonts w:eastAsiaTheme="minorEastAsia"/>
              <w:sz w:val="20"/>
            </w:rPr>
          </w:pPr>
        </w:p>
      </w:tc>
      <w:tc>
        <w:tcPr>
          <w:tcW w:w="4788" w:type="dxa"/>
        </w:tcPr>
        <w:p w14:paraId="255CDE45" w14:textId="7CC137DA" w:rsidR="0017392B" w:rsidRPr="001A1091" w:rsidRDefault="0017392B">
          <w:pPr>
            <w:pStyle w:val="Footer"/>
            <w:jc w:val="right"/>
            <w:rPr>
              <w:rFonts w:eastAsiaTheme="minorEastAsia"/>
              <w:sz w:val="20"/>
            </w:rPr>
          </w:pPr>
          <w:r w:rsidRPr="001A1091">
            <w:rPr>
              <w:rFonts w:eastAsiaTheme="minorEastAsia"/>
              <w:snapToGrid w:val="0"/>
              <w:sz w:val="20"/>
            </w:rPr>
            <w:t xml:space="preserve">Page </w:t>
          </w:r>
          <w:r w:rsidRPr="001A1091">
            <w:rPr>
              <w:rFonts w:eastAsiaTheme="minorEastAsia"/>
              <w:snapToGrid w:val="0"/>
              <w:sz w:val="20"/>
            </w:rPr>
            <w:fldChar w:fldCharType="begin"/>
          </w:r>
          <w:r w:rsidRPr="001A1091">
            <w:rPr>
              <w:rFonts w:eastAsiaTheme="minorEastAsia"/>
              <w:snapToGrid w:val="0"/>
              <w:sz w:val="20"/>
            </w:rPr>
            <w:instrText xml:space="preserve"> PAGE </w:instrText>
          </w:r>
          <w:r w:rsidRPr="001A1091">
            <w:rPr>
              <w:rFonts w:eastAsiaTheme="minorEastAsia"/>
              <w:snapToGrid w:val="0"/>
              <w:sz w:val="20"/>
            </w:rPr>
            <w:fldChar w:fldCharType="separate"/>
          </w:r>
          <w:r w:rsidR="00672A1B">
            <w:rPr>
              <w:rFonts w:eastAsiaTheme="minorEastAsia"/>
              <w:noProof/>
              <w:snapToGrid w:val="0"/>
              <w:sz w:val="20"/>
            </w:rPr>
            <w:t>21</w:t>
          </w:r>
          <w:r w:rsidRPr="001A1091">
            <w:rPr>
              <w:rFonts w:eastAsiaTheme="minorEastAsia"/>
              <w:snapToGrid w:val="0"/>
              <w:sz w:val="20"/>
            </w:rPr>
            <w:fldChar w:fldCharType="end"/>
          </w:r>
          <w:r w:rsidRPr="001A1091">
            <w:rPr>
              <w:rFonts w:eastAsiaTheme="minorEastAsia"/>
              <w:snapToGrid w:val="0"/>
              <w:sz w:val="20"/>
            </w:rPr>
            <w:t xml:space="preserve"> of </w:t>
          </w:r>
          <w:r w:rsidRPr="001A1091">
            <w:rPr>
              <w:rFonts w:eastAsiaTheme="minorEastAsia"/>
              <w:snapToGrid w:val="0"/>
              <w:sz w:val="20"/>
            </w:rPr>
            <w:fldChar w:fldCharType="begin"/>
          </w:r>
          <w:r w:rsidRPr="001A1091">
            <w:rPr>
              <w:rFonts w:eastAsiaTheme="minorEastAsia"/>
              <w:snapToGrid w:val="0"/>
              <w:sz w:val="20"/>
            </w:rPr>
            <w:instrText xml:space="preserve"> NUMPAGES </w:instrText>
          </w:r>
          <w:r w:rsidRPr="001A1091">
            <w:rPr>
              <w:rFonts w:eastAsiaTheme="minorEastAsia"/>
              <w:snapToGrid w:val="0"/>
              <w:sz w:val="20"/>
            </w:rPr>
            <w:fldChar w:fldCharType="separate"/>
          </w:r>
          <w:r w:rsidR="00672A1B">
            <w:rPr>
              <w:rFonts w:eastAsiaTheme="minorEastAsia"/>
              <w:noProof/>
              <w:snapToGrid w:val="0"/>
              <w:sz w:val="20"/>
            </w:rPr>
            <w:t>22</w:t>
          </w:r>
          <w:r w:rsidRPr="001A1091">
            <w:rPr>
              <w:rFonts w:eastAsiaTheme="minorEastAsia"/>
              <w:snapToGrid w:val="0"/>
              <w:sz w:val="20"/>
            </w:rPr>
            <w:fldChar w:fldCharType="end"/>
          </w:r>
        </w:p>
      </w:tc>
    </w:tr>
  </w:tbl>
  <w:p w14:paraId="69394EB9" w14:textId="77777777" w:rsidR="0017392B" w:rsidRDefault="0017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19F22" w14:textId="77777777" w:rsidR="0005113C" w:rsidRDefault="0005113C">
      <w:r>
        <w:separator/>
      </w:r>
    </w:p>
  </w:footnote>
  <w:footnote w:type="continuationSeparator" w:id="0">
    <w:p w14:paraId="0ED1AC66" w14:textId="77777777" w:rsidR="0005113C" w:rsidRDefault="0005113C">
      <w:r>
        <w:continuationSeparator/>
      </w:r>
    </w:p>
  </w:footnote>
  <w:footnote w:id="1">
    <w:p w14:paraId="64227B08" w14:textId="63A5BBF4" w:rsidR="0017392B" w:rsidRDefault="0017392B">
      <w:pPr>
        <w:pStyle w:val="FootnoteText"/>
      </w:pPr>
      <w:r>
        <w:rPr>
          <w:rStyle w:val="FootnoteReference"/>
        </w:rPr>
        <w:footnoteRef/>
      </w:r>
      <w:r>
        <w:t xml:space="preserve"> NIH Proficiency Scale (</w:t>
      </w:r>
      <w:r w:rsidRPr="00F1714C">
        <w:t>https://hr.nih.gov/working-nih/competencies/competencies-proficiency-scale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2357" w14:textId="60B32B70" w:rsidR="0017392B" w:rsidRDefault="0017392B" w:rsidP="003D69CC">
    <w:pPr>
      <w:pStyle w:val="Header"/>
      <w:jc w:val="center"/>
      <w:rPr>
        <w:sz w:val="20"/>
        <w:lang w:val="pt-PT"/>
      </w:rPr>
    </w:pPr>
    <w:r w:rsidRPr="00A648D5">
      <w:rPr>
        <w:sz w:val="20"/>
        <w:lang w:val="pt-PT"/>
      </w:rPr>
      <w:t>IMDRF/</w:t>
    </w:r>
    <w:r>
      <w:rPr>
        <w:sz w:val="20"/>
        <w:lang w:val="pt-PT"/>
      </w:rPr>
      <w:t>GRRP</w:t>
    </w:r>
    <w:r w:rsidRPr="00A648D5">
      <w:rPr>
        <w:sz w:val="20"/>
        <w:lang w:val="pt-PT"/>
      </w:rPr>
      <w:t xml:space="preserve"> WG</w:t>
    </w:r>
    <w:r w:rsidR="00D02D30">
      <w:rPr>
        <w:sz w:val="20"/>
        <w:lang w:val="pt-PT"/>
      </w:rPr>
      <w:t xml:space="preserve"> (PD1)</w:t>
    </w:r>
    <w:r w:rsidRPr="00A648D5">
      <w:rPr>
        <w:sz w:val="20"/>
        <w:lang w:val="pt-PT"/>
      </w:rPr>
      <w:t>/</w:t>
    </w:r>
    <w:r w:rsidR="00E52856">
      <w:rPr>
        <w:sz w:val="20"/>
        <w:lang w:val="pt-PT"/>
      </w:rPr>
      <w:t>N</w:t>
    </w:r>
    <w:r w:rsidR="00D02D30">
      <w:rPr>
        <w:sz w:val="20"/>
        <w:lang w:val="pt-PT"/>
      </w:rPr>
      <w:t>63</w:t>
    </w:r>
  </w:p>
  <w:p w14:paraId="76919785" w14:textId="77777777" w:rsidR="0017392B" w:rsidRPr="00A648D5" w:rsidRDefault="0017392B" w:rsidP="003D69CC">
    <w:pPr>
      <w:pStyle w:val="Header"/>
      <w:jc w:val="center"/>
      <w:rPr>
        <w:sz w:val="20"/>
        <w:lang w:val="pt-PT"/>
      </w:rPr>
    </w:pPr>
    <w:r>
      <w:rPr>
        <w:sz w:val="20"/>
        <w:lang w:val="pt-PT"/>
      </w:rPr>
      <w:t>_____________________________________________________________________________________________</w:t>
    </w:r>
  </w:p>
  <w:p w14:paraId="4A6EBE21" w14:textId="77777777" w:rsidR="0017392B" w:rsidRPr="00A648D5" w:rsidRDefault="0017392B">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5426D"/>
    <w:multiLevelType w:val="hybridMultilevel"/>
    <w:tmpl w:val="3686249A"/>
    <w:lvl w:ilvl="0" w:tplc="B198B6A8">
      <w:start w:val="1"/>
      <w:numFmt w:val="decimal"/>
      <w:lvlText w:val="%1."/>
      <w:lvlJc w:val="left"/>
      <w:pPr>
        <w:tabs>
          <w:tab w:val="num" w:pos="360"/>
        </w:tabs>
        <w:ind w:left="360" w:hanging="360"/>
      </w:pPr>
      <w:rPr>
        <w:rFonts w:ascii="Times New Roman" w:hAnsi="Times New Roman" w:cs="Arial" w:hint="default"/>
        <w:b w:val="0"/>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D1BA7"/>
    <w:multiLevelType w:val="hybridMultilevel"/>
    <w:tmpl w:val="2814DD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A3F3F"/>
    <w:multiLevelType w:val="hybridMultilevel"/>
    <w:tmpl w:val="3CF613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7177D"/>
    <w:multiLevelType w:val="hybridMultilevel"/>
    <w:tmpl w:val="1DB033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F3DE3"/>
    <w:multiLevelType w:val="hybridMultilevel"/>
    <w:tmpl w:val="658E6548"/>
    <w:lvl w:ilvl="0" w:tplc="D0F261D4">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60712"/>
    <w:multiLevelType w:val="hybridMultilevel"/>
    <w:tmpl w:val="D5B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B5B7E"/>
    <w:multiLevelType w:val="multilevel"/>
    <w:tmpl w:val="F3A0C896"/>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1566"/>
        </w:tabs>
        <w:ind w:left="1566" w:hanging="576"/>
      </w:pPr>
      <w:rPr>
        <w:rFonts w:ascii="Times New Roman" w:hAnsi="Times New Roman" w:cs="Times New Roman" w:hint="default"/>
        <w:b/>
        <w:i w:val="0"/>
        <w:sz w:val="24"/>
        <w:szCs w:val="24"/>
      </w:rPr>
    </w:lvl>
    <w:lvl w:ilvl="2">
      <w:start w:val="1"/>
      <w:numFmt w:val="decimal"/>
      <w:pStyle w:val="Heading3"/>
      <w:lvlText w:val="%1.%2.%3"/>
      <w:lvlJc w:val="left"/>
      <w:pPr>
        <w:tabs>
          <w:tab w:val="num" w:pos="720"/>
        </w:tabs>
        <w:ind w:left="720" w:hanging="720"/>
      </w:pPr>
      <w:rPr>
        <w:b/>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63698"/>
    <w:multiLevelType w:val="hybridMultilevel"/>
    <w:tmpl w:val="A84C1C3C"/>
    <w:lvl w:ilvl="0" w:tplc="6AE8E5E0">
      <w:start w:val="3"/>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E6AA6"/>
    <w:multiLevelType w:val="hybridMultilevel"/>
    <w:tmpl w:val="D174F8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B426B"/>
    <w:multiLevelType w:val="hybridMultilevel"/>
    <w:tmpl w:val="7316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3" w15:restartNumberingAfterBreak="0">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D4308"/>
    <w:multiLevelType w:val="hybridMultilevel"/>
    <w:tmpl w:val="461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50177"/>
    <w:multiLevelType w:val="hybridMultilevel"/>
    <w:tmpl w:val="8594ED5C"/>
    <w:lvl w:ilvl="0" w:tplc="DBDAFA1C">
      <w:start w:val="1"/>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A10A09"/>
    <w:multiLevelType w:val="hybridMultilevel"/>
    <w:tmpl w:val="47AE42C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F1EC9"/>
    <w:multiLevelType w:val="hybridMultilevel"/>
    <w:tmpl w:val="7A20AF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2398A"/>
    <w:multiLevelType w:val="hybridMultilevel"/>
    <w:tmpl w:val="92B4A2F6"/>
    <w:lvl w:ilvl="0" w:tplc="04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5EB5F5D"/>
    <w:multiLevelType w:val="hybridMultilevel"/>
    <w:tmpl w:val="5EE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06C7E"/>
    <w:multiLevelType w:val="hybridMultilevel"/>
    <w:tmpl w:val="4F3294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D30B1"/>
    <w:multiLevelType w:val="hybridMultilevel"/>
    <w:tmpl w:val="8A3C9F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0152C"/>
    <w:multiLevelType w:val="hybridMultilevel"/>
    <w:tmpl w:val="CDDCFA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137B4"/>
    <w:multiLevelType w:val="hybridMultilevel"/>
    <w:tmpl w:val="7F02F1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7708B"/>
    <w:multiLevelType w:val="hybridMultilevel"/>
    <w:tmpl w:val="7672690E"/>
    <w:lvl w:ilvl="0" w:tplc="04090001">
      <w:start w:val="1"/>
      <w:numFmt w:val="bullet"/>
      <w:lvlText w:val=""/>
      <w:lvlJc w:val="left"/>
      <w:pPr>
        <w:tabs>
          <w:tab w:val="num" w:pos="1800"/>
        </w:tabs>
        <w:ind w:left="1800" w:hanging="18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B7B162E"/>
    <w:multiLevelType w:val="hybridMultilevel"/>
    <w:tmpl w:val="40AA4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F227B"/>
    <w:multiLevelType w:val="hybridMultilevel"/>
    <w:tmpl w:val="F42CDF4A"/>
    <w:lvl w:ilvl="0" w:tplc="BE2C2DFC">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8E53E5F"/>
    <w:multiLevelType w:val="hybridMultilevel"/>
    <w:tmpl w:val="2102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E3E"/>
    <w:multiLevelType w:val="hybridMultilevel"/>
    <w:tmpl w:val="6FD0E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5"/>
  </w:num>
  <w:num w:numId="4">
    <w:abstractNumId w:val="6"/>
  </w:num>
  <w:num w:numId="5">
    <w:abstractNumId w:val="9"/>
  </w:num>
  <w:num w:numId="6">
    <w:abstractNumId w:val="26"/>
  </w:num>
  <w:num w:numId="7">
    <w:abstractNumId w:val="5"/>
  </w:num>
  <w:num w:numId="8">
    <w:abstractNumId w:val="24"/>
  </w:num>
  <w:num w:numId="9">
    <w:abstractNumId w:val="18"/>
  </w:num>
  <w:num w:numId="10">
    <w:abstractNumId w:val="1"/>
  </w:num>
  <w:num w:numId="11">
    <w:abstractNumId w:val="14"/>
  </w:num>
  <w:num w:numId="12">
    <w:abstractNumId w:val="19"/>
  </w:num>
  <w:num w:numId="13">
    <w:abstractNumId w:val="23"/>
  </w:num>
  <w:num w:numId="14">
    <w:abstractNumId w:val="2"/>
  </w:num>
  <w:num w:numId="15">
    <w:abstractNumId w:val="21"/>
  </w:num>
  <w:num w:numId="16">
    <w:abstractNumId w:val="20"/>
  </w:num>
  <w:num w:numId="17">
    <w:abstractNumId w:val="4"/>
  </w:num>
  <w:num w:numId="18">
    <w:abstractNumId w:val="22"/>
  </w:num>
  <w:num w:numId="19">
    <w:abstractNumId w:val="27"/>
  </w:num>
  <w:num w:numId="20">
    <w:abstractNumId w:val="25"/>
  </w:num>
  <w:num w:numId="21">
    <w:abstractNumId w:val="10"/>
  </w:num>
  <w:num w:numId="22">
    <w:abstractNumId w:val="3"/>
  </w:num>
  <w:num w:numId="23">
    <w:abstractNumId w:val="16"/>
  </w:num>
  <w:num w:numId="24">
    <w:abstractNumId w:val="1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13"/>
  </w:num>
  <w:num w:numId="42">
    <w:abstractNumId w:val="0"/>
  </w:num>
  <w:num w:numId="43">
    <w:abstractNumId w:val="11"/>
  </w:num>
  <w:num w:numId="44">
    <w:abstractNumId w:val="28"/>
  </w:num>
  <w:num w:numId="45">
    <w:abstractNumId w:val="7"/>
    <w:lvlOverride w:ilvl="0">
      <w:startOverride w:val="7"/>
    </w:lvlOverride>
    <w:lvlOverride w:ilvl="1">
      <w:startOverride w:val="2"/>
    </w:lvlOverride>
  </w:num>
  <w:num w:numId="46">
    <w:abstractNumId w:val="7"/>
  </w:num>
  <w:num w:numId="4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131078" w:nlCheck="1" w:checkStyle="1"/>
  <w:activeWritingStyle w:appName="MSWord" w:lang="en-GB" w:vendorID="64" w:dllVersion="131078" w:nlCheck="1" w:checkStyle="1"/>
  <w:attachedTemplate r:id="rId1"/>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IMDRF RECOGNITION OF AO"/>
  </w:docVars>
  <w:rsids>
    <w:rsidRoot w:val="00917EDE"/>
    <w:rsid w:val="00004F22"/>
    <w:rsid w:val="000064E3"/>
    <w:rsid w:val="000073B2"/>
    <w:rsid w:val="00012B28"/>
    <w:rsid w:val="00013B4B"/>
    <w:rsid w:val="000147E9"/>
    <w:rsid w:val="00014A3C"/>
    <w:rsid w:val="00016C33"/>
    <w:rsid w:val="0001746A"/>
    <w:rsid w:val="000214BF"/>
    <w:rsid w:val="00022E46"/>
    <w:rsid w:val="00024508"/>
    <w:rsid w:val="00033425"/>
    <w:rsid w:val="00036181"/>
    <w:rsid w:val="0003666F"/>
    <w:rsid w:val="000368B5"/>
    <w:rsid w:val="000400B9"/>
    <w:rsid w:val="00040FBA"/>
    <w:rsid w:val="000410E1"/>
    <w:rsid w:val="00041798"/>
    <w:rsid w:val="00042E64"/>
    <w:rsid w:val="00044129"/>
    <w:rsid w:val="00044E46"/>
    <w:rsid w:val="0004557D"/>
    <w:rsid w:val="00046488"/>
    <w:rsid w:val="0005059B"/>
    <w:rsid w:val="0005113C"/>
    <w:rsid w:val="0005185E"/>
    <w:rsid w:val="000536D5"/>
    <w:rsid w:val="00055FAD"/>
    <w:rsid w:val="000561BE"/>
    <w:rsid w:val="000619C9"/>
    <w:rsid w:val="000647E4"/>
    <w:rsid w:val="00067BBE"/>
    <w:rsid w:val="00067F1C"/>
    <w:rsid w:val="00070929"/>
    <w:rsid w:val="000716B1"/>
    <w:rsid w:val="0007450F"/>
    <w:rsid w:val="000754A2"/>
    <w:rsid w:val="00081CD0"/>
    <w:rsid w:val="000825B3"/>
    <w:rsid w:val="000851C5"/>
    <w:rsid w:val="00085B58"/>
    <w:rsid w:val="00086DA6"/>
    <w:rsid w:val="00087B4C"/>
    <w:rsid w:val="00090E3A"/>
    <w:rsid w:val="00092806"/>
    <w:rsid w:val="00092F49"/>
    <w:rsid w:val="00094783"/>
    <w:rsid w:val="00096BDA"/>
    <w:rsid w:val="000A018E"/>
    <w:rsid w:val="000A06A3"/>
    <w:rsid w:val="000A3A13"/>
    <w:rsid w:val="000A7FE6"/>
    <w:rsid w:val="000B1244"/>
    <w:rsid w:val="000B3E17"/>
    <w:rsid w:val="000B53CE"/>
    <w:rsid w:val="000B724D"/>
    <w:rsid w:val="000B7F6F"/>
    <w:rsid w:val="000C1902"/>
    <w:rsid w:val="000C247E"/>
    <w:rsid w:val="000D1F8F"/>
    <w:rsid w:val="000D26A6"/>
    <w:rsid w:val="000D4B3A"/>
    <w:rsid w:val="000E1870"/>
    <w:rsid w:val="000E5EF9"/>
    <w:rsid w:val="000F288F"/>
    <w:rsid w:val="000F3326"/>
    <w:rsid w:val="000F43E8"/>
    <w:rsid w:val="000F6897"/>
    <w:rsid w:val="000F6C38"/>
    <w:rsid w:val="000F7CD0"/>
    <w:rsid w:val="00101103"/>
    <w:rsid w:val="00102105"/>
    <w:rsid w:val="001026D3"/>
    <w:rsid w:val="00103557"/>
    <w:rsid w:val="0010367F"/>
    <w:rsid w:val="00104639"/>
    <w:rsid w:val="00105CE6"/>
    <w:rsid w:val="00112065"/>
    <w:rsid w:val="001160C6"/>
    <w:rsid w:val="00116BC5"/>
    <w:rsid w:val="00117F87"/>
    <w:rsid w:val="00131D93"/>
    <w:rsid w:val="001353AD"/>
    <w:rsid w:val="00144891"/>
    <w:rsid w:val="00150C71"/>
    <w:rsid w:val="00153B7A"/>
    <w:rsid w:val="0015453A"/>
    <w:rsid w:val="00154EAA"/>
    <w:rsid w:val="00160663"/>
    <w:rsid w:val="00160BC9"/>
    <w:rsid w:val="00160C28"/>
    <w:rsid w:val="00161F23"/>
    <w:rsid w:val="00162B97"/>
    <w:rsid w:val="001651A0"/>
    <w:rsid w:val="00165B8A"/>
    <w:rsid w:val="00166906"/>
    <w:rsid w:val="0017392B"/>
    <w:rsid w:val="001741F1"/>
    <w:rsid w:val="00175EB9"/>
    <w:rsid w:val="00175F26"/>
    <w:rsid w:val="00176629"/>
    <w:rsid w:val="001773F0"/>
    <w:rsid w:val="00181FCF"/>
    <w:rsid w:val="001822E3"/>
    <w:rsid w:val="00182F9D"/>
    <w:rsid w:val="001830F2"/>
    <w:rsid w:val="001835AD"/>
    <w:rsid w:val="00187BBB"/>
    <w:rsid w:val="00190077"/>
    <w:rsid w:val="00190093"/>
    <w:rsid w:val="0019050A"/>
    <w:rsid w:val="001906BA"/>
    <w:rsid w:val="00191DED"/>
    <w:rsid w:val="00191FF8"/>
    <w:rsid w:val="00196E09"/>
    <w:rsid w:val="001A07CD"/>
    <w:rsid w:val="001A0F73"/>
    <w:rsid w:val="001A1091"/>
    <w:rsid w:val="001A1C63"/>
    <w:rsid w:val="001A22C6"/>
    <w:rsid w:val="001A2BD9"/>
    <w:rsid w:val="001A488E"/>
    <w:rsid w:val="001B007E"/>
    <w:rsid w:val="001B0A7A"/>
    <w:rsid w:val="001B2008"/>
    <w:rsid w:val="001B2F7C"/>
    <w:rsid w:val="001B520D"/>
    <w:rsid w:val="001B5C07"/>
    <w:rsid w:val="001B6B27"/>
    <w:rsid w:val="001B7FC8"/>
    <w:rsid w:val="001C0032"/>
    <w:rsid w:val="001C0CD3"/>
    <w:rsid w:val="001C276B"/>
    <w:rsid w:val="001C2CB2"/>
    <w:rsid w:val="001C3A9E"/>
    <w:rsid w:val="001C669A"/>
    <w:rsid w:val="001D234B"/>
    <w:rsid w:val="001D53DF"/>
    <w:rsid w:val="001E0930"/>
    <w:rsid w:val="001E1E9A"/>
    <w:rsid w:val="001E34A1"/>
    <w:rsid w:val="001E589B"/>
    <w:rsid w:val="001F0385"/>
    <w:rsid w:val="001F3236"/>
    <w:rsid w:val="001F323E"/>
    <w:rsid w:val="001F40DC"/>
    <w:rsid w:val="001F561D"/>
    <w:rsid w:val="001F76C2"/>
    <w:rsid w:val="00201F4F"/>
    <w:rsid w:val="0020424D"/>
    <w:rsid w:val="00204322"/>
    <w:rsid w:val="00205688"/>
    <w:rsid w:val="00205BD5"/>
    <w:rsid w:val="0020700A"/>
    <w:rsid w:val="00207725"/>
    <w:rsid w:val="00207B70"/>
    <w:rsid w:val="00213B71"/>
    <w:rsid w:val="00214FAE"/>
    <w:rsid w:val="0021782F"/>
    <w:rsid w:val="002217FB"/>
    <w:rsid w:val="00222166"/>
    <w:rsid w:val="00225497"/>
    <w:rsid w:val="00226DE5"/>
    <w:rsid w:val="00236D7F"/>
    <w:rsid w:val="00237239"/>
    <w:rsid w:val="0024550C"/>
    <w:rsid w:val="0024667C"/>
    <w:rsid w:val="00253F17"/>
    <w:rsid w:val="00254A6B"/>
    <w:rsid w:val="00256E81"/>
    <w:rsid w:val="00265A77"/>
    <w:rsid w:val="002726FF"/>
    <w:rsid w:val="00273CB0"/>
    <w:rsid w:val="00283A52"/>
    <w:rsid w:val="00284A04"/>
    <w:rsid w:val="00284C08"/>
    <w:rsid w:val="00286860"/>
    <w:rsid w:val="00290A5C"/>
    <w:rsid w:val="002922FB"/>
    <w:rsid w:val="00297299"/>
    <w:rsid w:val="002A1434"/>
    <w:rsid w:val="002A23EF"/>
    <w:rsid w:val="002B26E2"/>
    <w:rsid w:val="002B2C66"/>
    <w:rsid w:val="002B3252"/>
    <w:rsid w:val="002B5671"/>
    <w:rsid w:val="002B5AB8"/>
    <w:rsid w:val="002B6716"/>
    <w:rsid w:val="002B67BB"/>
    <w:rsid w:val="002C2246"/>
    <w:rsid w:val="002D2D0C"/>
    <w:rsid w:val="002D56C5"/>
    <w:rsid w:val="002D63C6"/>
    <w:rsid w:val="002D7CBC"/>
    <w:rsid w:val="002E0296"/>
    <w:rsid w:val="002E0E26"/>
    <w:rsid w:val="002E1FC1"/>
    <w:rsid w:val="002E2FE4"/>
    <w:rsid w:val="002E308A"/>
    <w:rsid w:val="002E31F5"/>
    <w:rsid w:val="002E33A0"/>
    <w:rsid w:val="002E7BE9"/>
    <w:rsid w:val="002F1140"/>
    <w:rsid w:val="002F3FB1"/>
    <w:rsid w:val="003015DD"/>
    <w:rsid w:val="00302DA3"/>
    <w:rsid w:val="003044AE"/>
    <w:rsid w:val="003048D1"/>
    <w:rsid w:val="003067AB"/>
    <w:rsid w:val="0031375F"/>
    <w:rsid w:val="00314B0E"/>
    <w:rsid w:val="003155B2"/>
    <w:rsid w:val="003156A9"/>
    <w:rsid w:val="00316C64"/>
    <w:rsid w:val="00317B81"/>
    <w:rsid w:val="00323525"/>
    <w:rsid w:val="0032442A"/>
    <w:rsid w:val="00324AF5"/>
    <w:rsid w:val="00325BB0"/>
    <w:rsid w:val="00327650"/>
    <w:rsid w:val="00334EFD"/>
    <w:rsid w:val="00340407"/>
    <w:rsid w:val="00341BAE"/>
    <w:rsid w:val="00342FD3"/>
    <w:rsid w:val="003506A7"/>
    <w:rsid w:val="00351C29"/>
    <w:rsid w:val="00353C92"/>
    <w:rsid w:val="00355C6C"/>
    <w:rsid w:val="00360278"/>
    <w:rsid w:val="00366426"/>
    <w:rsid w:val="003703FC"/>
    <w:rsid w:val="003710E8"/>
    <w:rsid w:val="00376EAD"/>
    <w:rsid w:val="0037761B"/>
    <w:rsid w:val="003803D3"/>
    <w:rsid w:val="0038158E"/>
    <w:rsid w:val="00385C92"/>
    <w:rsid w:val="0038731C"/>
    <w:rsid w:val="00390324"/>
    <w:rsid w:val="00394F12"/>
    <w:rsid w:val="00395303"/>
    <w:rsid w:val="00395B41"/>
    <w:rsid w:val="003A1A9B"/>
    <w:rsid w:val="003A34FB"/>
    <w:rsid w:val="003A66D8"/>
    <w:rsid w:val="003A71DE"/>
    <w:rsid w:val="003B435B"/>
    <w:rsid w:val="003C1E62"/>
    <w:rsid w:val="003C208C"/>
    <w:rsid w:val="003C3CD1"/>
    <w:rsid w:val="003C7F72"/>
    <w:rsid w:val="003D0378"/>
    <w:rsid w:val="003D0982"/>
    <w:rsid w:val="003D204D"/>
    <w:rsid w:val="003D53B7"/>
    <w:rsid w:val="003D5AE4"/>
    <w:rsid w:val="003D69CC"/>
    <w:rsid w:val="003E08B2"/>
    <w:rsid w:val="003E2C29"/>
    <w:rsid w:val="003E3D8C"/>
    <w:rsid w:val="003F2FB2"/>
    <w:rsid w:val="003F404C"/>
    <w:rsid w:val="003F6717"/>
    <w:rsid w:val="00410766"/>
    <w:rsid w:val="00410959"/>
    <w:rsid w:val="00411E8E"/>
    <w:rsid w:val="004143A2"/>
    <w:rsid w:val="004144A5"/>
    <w:rsid w:val="00414AE6"/>
    <w:rsid w:val="00415025"/>
    <w:rsid w:val="00415EEF"/>
    <w:rsid w:val="0042106E"/>
    <w:rsid w:val="00421301"/>
    <w:rsid w:val="004241A5"/>
    <w:rsid w:val="00424EFB"/>
    <w:rsid w:val="00427475"/>
    <w:rsid w:val="0043061E"/>
    <w:rsid w:val="00431F41"/>
    <w:rsid w:val="00433AE6"/>
    <w:rsid w:val="00440B80"/>
    <w:rsid w:val="00443B75"/>
    <w:rsid w:val="004479B1"/>
    <w:rsid w:val="00450A36"/>
    <w:rsid w:val="004555E4"/>
    <w:rsid w:val="00456344"/>
    <w:rsid w:val="004579E7"/>
    <w:rsid w:val="00457C27"/>
    <w:rsid w:val="00463DC3"/>
    <w:rsid w:val="00464E39"/>
    <w:rsid w:val="00467087"/>
    <w:rsid w:val="00470DA6"/>
    <w:rsid w:val="00471FFF"/>
    <w:rsid w:val="0047431F"/>
    <w:rsid w:val="00474428"/>
    <w:rsid w:val="0047660D"/>
    <w:rsid w:val="004822AC"/>
    <w:rsid w:val="00487632"/>
    <w:rsid w:val="00493C72"/>
    <w:rsid w:val="0049779D"/>
    <w:rsid w:val="004A190E"/>
    <w:rsid w:val="004A2471"/>
    <w:rsid w:val="004A3030"/>
    <w:rsid w:val="004A3166"/>
    <w:rsid w:val="004A62E1"/>
    <w:rsid w:val="004A64CB"/>
    <w:rsid w:val="004B0692"/>
    <w:rsid w:val="004B1C42"/>
    <w:rsid w:val="004B49A5"/>
    <w:rsid w:val="004B4B69"/>
    <w:rsid w:val="004B63C4"/>
    <w:rsid w:val="004B6600"/>
    <w:rsid w:val="004B6762"/>
    <w:rsid w:val="004B6DCF"/>
    <w:rsid w:val="004B6FBB"/>
    <w:rsid w:val="004C0F51"/>
    <w:rsid w:val="004C1E24"/>
    <w:rsid w:val="004C22B0"/>
    <w:rsid w:val="004C3D3D"/>
    <w:rsid w:val="004D0063"/>
    <w:rsid w:val="004D127B"/>
    <w:rsid w:val="004E3884"/>
    <w:rsid w:val="004E4541"/>
    <w:rsid w:val="004E795B"/>
    <w:rsid w:val="004E7DF3"/>
    <w:rsid w:val="004F07AE"/>
    <w:rsid w:val="004F292E"/>
    <w:rsid w:val="004F3108"/>
    <w:rsid w:val="004F3C1E"/>
    <w:rsid w:val="004F4991"/>
    <w:rsid w:val="004F7ECE"/>
    <w:rsid w:val="00503D3B"/>
    <w:rsid w:val="005060E8"/>
    <w:rsid w:val="00510CEB"/>
    <w:rsid w:val="0051472B"/>
    <w:rsid w:val="00517370"/>
    <w:rsid w:val="005177D1"/>
    <w:rsid w:val="00517B23"/>
    <w:rsid w:val="00522944"/>
    <w:rsid w:val="00526B77"/>
    <w:rsid w:val="00527188"/>
    <w:rsid w:val="00527531"/>
    <w:rsid w:val="00527562"/>
    <w:rsid w:val="00535725"/>
    <w:rsid w:val="005361B6"/>
    <w:rsid w:val="00536609"/>
    <w:rsid w:val="00536B89"/>
    <w:rsid w:val="00543F1C"/>
    <w:rsid w:val="00544CCB"/>
    <w:rsid w:val="00546CC8"/>
    <w:rsid w:val="00547035"/>
    <w:rsid w:val="005479C4"/>
    <w:rsid w:val="005524B0"/>
    <w:rsid w:val="005540EE"/>
    <w:rsid w:val="00555319"/>
    <w:rsid w:val="00555C9D"/>
    <w:rsid w:val="00555D99"/>
    <w:rsid w:val="005617E0"/>
    <w:rsid w:val="00563C58"/>
    <w:rsid w:val="00563E50"/>
    <w:rsid w:val="00564E9A"/>
    <w:rsid w:val="005652D2"/>
    <w:rsid w:val="00566711"/>
    <w:rsid w:val="00571289"/>
    <w:rsid w:val="005724DB"/>
    <w:rsid w:val="00573514"/>
    <w:rsid w:val="0057381C"/>
    <w:rsid w:val="005749E6"/>
    <w:rsid w:val="00574B5E"/>
    <w:rsid w:val="00581CE3"/>
    <w:rsid w:val="00587576"/>
    <w:rsid w:val="0059241C"/>
    <w:rsid w:val="00594116"/>
    <w:rsid w:val="00596552"/>
    <w:rsid w:val="0059691C"/>
    <w:rsid w:val="0059745B"/>
    <w:rsid w:val="005A33A3"/>
    <w:rsid w:val="005A4880"/>
    <w:rsid w:val="005A588B"/>
    <w:rsid w:val="005B03C7"/>
    <w:rsid w:val="005B0BAA"/>
    <w:rsid w:val="005B509F"/>
    <w:rsid w:val="005B6291"/>
    <w:rsid w:val="005B64A4"/>
    <w:rsid w:val="005B662F"/>
    <w:rsid w:val="005B6FB0"/>
    <w:rsid w:val="005C1AA6"/>
    <w:rsid w:val="005D019E"/>
    <w:rsid w:val="005D2398"/>
    <w:rsid w:val="005E13CB"/>
    <w:rsid w:val="005E1C0D"/>
    <w:rsid w:val="005E6BB9"/>
    <w:rsid w:val="005E7AD9"/>
    <w:rsid w:val="005F1E7B"/>
    <w:rsid w:val="005F7D30"/>
    <w:rsid w:val="00600800"/>
    <w:rsid w:val="00600F5F"/>
    <w:rsid w:val="0060194D"/>
    <w:rsid w:val="006038D8"/>
    <w:rsid w:val="00603A4B"/>
    <w:rsid w:val="00605F3A"/>
    <w:rsid w:val="006077FC"/>
    <w:rsid w:val="006110CD"/>
    <w:rsid w:val="00611A5B"/>
    <w:rsid w:val="00616CEB"/>
    <w:rsid w:val="0061702C"/>
    <w:rsid w:val="0061777F"/>
    <w:rsid w:val="00617D7E"/>
    <w:rsid w:val="00620D79"/>
    <w:rsid w:val="00622433"/>
    <w:rsid w:val="00623A62"/>
    <w:rsid w:val="00624FBA"/>
    <w:rsid w:val="00634D3C"/>
    <w:rsid w:val="00642DE8"/>
    <w:rsid w:val="00643033"/>
    <w:rsid w:val="006430B3"/>
    <w:rsid w:val="00644810"/>
    <w:rsid w:val="00645596"/>
    <w:rsid w:val="00645F72"/>
    <w:rsid w:val="00647808"/>
    <w:rsid w:val="00650660"/>
    <w:rsid w:val="00654FD2"/>
    <w:rsid w:val="0065581E"/>
    <w:rsid w:val="00660F3A"/>
    <w:rsid w:val="006616BC"/>
    <w:rsid w:val="006646E0"/>
    <w:rsid w:val="00666ACB"/>
    <w:rsid w:val="006670EF"/>
    <w:rsid w:val="0066711E"/>
    <w:rsid w:val="00672A1B"/>
    <w:rsid w:val="00672F7A"/>
    <w:rsid w:val="006750E1"/>
    <w:rsid w:val="006759DA"/>
    <w:rsid w:val="00676AAA"/>
    <w:rsid w:val="006841F2"/>
    <w:rsid w:val="00690B1B"/>
    <w:rsid w:val="0069165B"/>
    <w:rsid w:val="0069271B"/>
    <w:rsid w:val="00692F7D"/>
    <w:rsid w:val="00694341"/>
    <w:rsid w:val="00695237"/>
    <w:rsid w:val="0069536E"/>
    <w:rsid w:val="00697541"/>
    <w:rsid w:val="006A3F8F"/>
    <w:rsid w:val="006A5370"/>
    <w:rsid w:val="006A6FF6"/>
    <w:rsid w:val="006B4691"/>
    <w:rsid w:val="006B4821"/>
    <w:rsid w:val="006B4F6E"/>
    <w:rsid w:val="006B5E2B"/>
    <w:rsid w:val="006C0CC6"/>
    <w:rsid w:val="006C3458"/>
    <w:rsid w:val="006C3F07"/>
    <w:rsid w:val="006C4722"/>
    <w:rsid w:val="006C5FB6"/>
    <w:rsid w:val="006D0AAE"/>
    <w:rsid w:val="006D1CCB"/>
    <w:rsid w:val="006F358E"/>
    <w:rsid w:val="006F43B9"/>
    <w:rsid w:val="006F5ECC"/>
    <w:rsid w:val="00700212"/>
    <w:rsid w:val="00700807"/>
    <w:rsid w:val="00701684"/>
    <w:rsid w:val="00704BC3"/>
    <w:rsid w:val="00705BE2"/>
    <w:rsid w:val="00710228"/>
    <w:rsid w:val="00711076"/>
    <w:rsid w:val="00711F44"/>
    <w:rsid w:val="00713DB6"/>
    <w:rsid w:val="00714994"/>
    <w:rsid w:val="00721567"/>
    <w:rsid w:val="00722909"/>
    <w:rsid w:val="007267F4"/>
    <w:rsid w:val="00726D79"/>
    <w:rsid w:val="0073044F"/>
    <w:rsid w:val="00731854"/>
    <w:rsid w:val="00734507"/>
    <w:rsid w:val="007410C4"/>
    <w:rsid w:val="00743BA7"/>
    <w:rsid w:val="00746C7E"/>
    <w:rsid w:val="00750236"/>
    <w:rsid w:val="0075044C"/>
    <w:rsid w:val="00751ECB"/>
    <w:rsid w:val="007535A7"/>
    <w:rsid w:val="007553D2"/>
    <w:rsid w:val="007564C8"/>
    <w:rsid w:val="00764F6D"/>
    <w:rsid w:val="00770DB7"/>
    <w:rsid w:val="007711F1"/>
    <w:rsid w:val="00771CB6"/>
    <w:rsid w:val="00781B60"/>
    <w:rsid w:val="0078368C"/>
    <w:rsid w:val="007851F4"/>
    <w:rsid w:val="007866C8"/>
    <w:rsid w:val="0078738F"/>
    <w:rsid w:val="00791485"/>
    <w:rsid w:val="007947CA"/>
    <w:rsid w:val="0079560A"/>
    <w:rsid w:val="00796DEB"/>
    <w:rsid w:val="007A05AF"/>
    <w:rsid w:val="007A64F5"/>
    <w:rsid w:val="007A7584"/>
    <w:rsid w:val="007A7D31"/>
    <w:rsid w:val="007B0475"/>
    <w:rsid w:val="007B1B12"/>
    <w:rsid w:val="007B1E92"/>
    <w:rsid w:val="007B2542"/>
    <w:rsid w:val="007C0A29"/>
    <w:rsid w:val="007C5D91"/>
    <w:rsid w:val="007C654C"/>
    <w:rsid w:val="007D4439"/>
    <w:rsid w:val="007D609C"/>
    <w:rsid w:val="007D6E37"/>
    <w:rsid w:val="007D7BD6"/>
    <w:rsid w:val="007E1AD9"/>
    <w:rsid w:val="007E26CA"/>
    <w:rsid w:val="007E68E1"/>
    <w:rsid w:val="007F5A73"/>
    <w:rsid w:val="007F7D61"/>
    <w:rsid w:val="00804A0F"/>
    <w:rsid w:val="00805200"/>
    <w:rsid w:val="00810475"/>
    <w:rsid w:val="00810CEE"/>
    <w:rsid w:val="0081262C"/>
    <w:rsid w:val="0081664D"/>
    <w:rsid w:val="008178E8"/>
    <w:rsid w:val="008207C7"/>
    <w:rsid w:val="00820C03"/>
    <w:rsid w:val="008215E6"/>
    <w:rsid w:val="00823993"/>
    <w:rsid w:val="00826609"/>
    <w:rsid w:val="00830613"/>
    <w:rsid w:val="00835401"/>
    <w:rsid w:val="0083571C"/>
    <w:rsid w:val="00836652"/>
    <w:rsid w:val="008406A0"/>
    <w:rsid w:val="00843A86"/>
    <w:rsid w:val="008474C8"/>
    <w:rsid w:val="00850B87"/>
    <w:rsid w:val="00850E03"/>
    <w:rsid w:val="008534CA"/>
    <w:rsid w:val="00856B97"/>
    <w:rsid w:val="00857044"/>
    <w:rsid w:val="00861198"/>
    <w:rsid w:val="00861951"/>
    <w:rsid w:val="00861C3E"/>
    <w:rsid w:val="008621E3"/>
    <w:rsid w:val="00862677"/>
    <w:rsid w:val="00862836"/>
    <w:rsid w:val="0086586E"/>
    <w:rsid w:val="00867F98"/>
    <w:rsid w:val="00870CD9"/>
    <w:rsid w:val="008725F9"/>
    <w:rsid w:val="00874716"/>
    <w:rsid w:val="008816CA"/>
    <w:rsid w:val="008829AD"/>
    <w:rsid w:val="0088515A"/>
    <w:rsid w:val="008905C1"/>
    <w:rsid w:val="00891F99"/>
    <w:rsid w:val="008925F4"/>
    <w:rsid w:val="00892E0D"/>
    <w:rsid w:val="00895BAC"/>
    <w:rsid w:val="008A26B7"/>
    <w:rsid w:val="008A50F2"/>
    <w:rsid w:val="008A6426"/>
    <w:rsid w:val="008A6B01"/>
    <w:rsid w:val="008C43FA"/>
    <w:rsid w:val="008C75AB"/>
    <w:rsid w:val="008D114F"/>
    <w:rsid w:val="008D30D8"/>
    <w:rsid w:val="008D3E56"/>
    <w:rsid w:val="008D5A6E"/>
    <w:rsid w:val="008D6F55"/>
    <w:rsid w:val="008E10D5"/>
    <w:rsid w:val="008E24A2"/>
    <w:rsid w:val="008E2628"/>
    <w:rsid w:val="008E2639"/>
    <w:rsid w:val="008E2650"/>
    <w:rsid w:val="008E2BA2"/>
    <w:rsid w:val="008E32BF"/>
    <w:rsid w:val="008E6219"/>
    <w:rsid w:val="008E7526"/>
    <w:rsid w:val="008F0986"/>
    <w:rsid w:val="008F1015"/>
    <w:rsid w:val="008F3607"/>
    <w:rsid w:val="009019C1"/>
    <w:rsid w:val="00901D37"/>
    <w:rsid w:val="009033B2"/>
    <w:rsid w:val="00903DB6"/>
    <w:rsid w:val="00904520"/>
    <w:rsid w:val="00904DBA"/>
    <w:rsid w:val="0091134C"/>
    <w:rsid w:val="00914C04"/>
    <w:rsid w:val="009152A4"/>
    <w:rsid w:val="00915404"/>
    <w:rsid w:val="00915468"/>
    <w:rsid w:val="009164E2"/>
    <w:rsid w:val="00917EDE"/>
    <w:rsid w:val="00920F13"/>
    <w:rsid w:val="00921094"/>
    <w:rsid w:val="009224A8"/>
    <w:rsid w:val="00922DCB"/>
    <w:rsid w:val="00925D87"/>
    <w:rsid w:val="009271EA"/>
    <w:rsid w:val="009271FD"/>
    <w:rsid w:val="0092788D"/>
    <w:rsid w:val="00932FD9"/>
    <w:rsid w:val="00941A4F"/>
    <w:rsid w:val="00942C43"/>
    <w:rsid w:val="00943361"/>
    <w:rsid w:val="00944A02"/>
    <w:rsid w:val="00946191"/>
    <w:rsid w:val="009463A3"/>
    <w:rsid w:val="00946FF2"/>
    <w:rsid w:val="00955F62"/>
    <w:rsid w:val="009564F7"/>
    <w:rsid w:val="00956B0A"/>
    <w:rsid w:val="009574B9"/>
    <w:rsid w:val="00961370"/>
    <w:rsid w:val="00966CC9"/>
    <w:rsid w:val="00971195"/>
    <w:rsid w:val="00972968"/>
    <w:rsid w:val="00975284"/>
    <w:rsid w:val="009754DD"/>
    <w:rsid w:val="00976451"/>
    <w:rsid w:val="009775A4"/>
    <w:rsid w:val="00981390"/>
    <w:rsid w:val="00985C0E"/>
    <w:rsid w:val="00985D16"/>
    <w:rsid w:val="00985D8C"/>
    <w:rsid w:val="00990A6B"/>
    <w:rsid w:val="00992655"/>
    <w:rsid w:val="00993451"/>
    <w:rsid w:val="009963EC"/>
    <w:rsid w:val="009964CB"/>
    <w:rsid w:val="009A2445"/>
    <w:rsid w:val="009A57D3"/>
    <w:rsid w:val="009A653B"/>
    <w:rsid w:val="009B02A2"/>
    <w:rsid w:val="009B0B27"/>
    <w:rsid w:val="009B269B"/>
    <w:rsid w:val="009B2BA5"/>
    <w:rsid w:val="009B2FCC"/>
    <w:rsid w:val="009B6F65"/>
    <w:rsid w:val="009D2FFD"/>
    <w:rsid w:val="009D31C2"/>
    <w:rsid w:val="009D5CB0"/>
    <w:rsid w:val="009E1101"/>
    <w:rsid w:val="009E39CD"/>
    <w:rsid w:val="009E3FFF"/>
    <w:rsid w:val="009E51D1"/>
    <w:rsid w:val="009E643D"/>
    <w:rsid w:val="009F0EBC"/>
    <w:rsid w:val="009F11FE"/>
    <w:rsid w:val="009F38D4"/>
    <w:rsid w:val="009F4880"/>
    <w:rsid w:val="009F4B41"/>
    <w:rsid w:val="009F5ADA"/>
    <w:rsid w:val="00A00C7F"/>
    <w:rsid w:val="00A00E1B"/>
    <w:rsid w:val="00A02665"/>
    <w:rsid w:val="00A03701"/>
    <w:rsid w:val="00A046A7"/>
    <w:rsid w:val="00A0690F"/>
    <w:rsid w:val="00A137C7"/>
    <w:rsid w:val="00A14CBC"/>
    <w:rsid w:val="00A16685"/>
    <w:rsid w:val="00A16F14"/>
    <w:rsid w:val="00A209DD"/>
    <w:rsid w:val="00A27C00"/>
    <w:rsid w:val="00A322D6"/>
    <w:rsid w:val="00A32416"/>
    <w:rsid w:val="00A35D25"/>
    <w:rsid w:val="00A36F50"/>
    <w:rsid w:val="00A3741B"/>
    <w:rsid w:val="00A417C5"/>
    <w:rsid w:val="00A43E15"/>
    <w:rsid w:val="00A44187"/>
    <w:rsid w:val="00A45655"/>
    <w:rsid w:val="00A4662F"/>
    <w:rsid w:val="00A47045"/>
    <w:rsid w:val="00A47493"/>
    <w:rsid w:val="00A50667"/>
    <w:rsid w:val="00A51982"/>
    <w:rsid w:val="00A52510"/>
    <w:rsid w:val="00A613A7"/>
    <w:rsid w:val="00A61AD1"/>
    <w:rsid w:val="00A648D5"/>
    <w:rsid w:val="00A7033B"/>
    <w:rsid w:val="00A71AFD"/>
    <w:rsid w:val="00A73907"/>
    <w:rsid w:val="00A756E9"/>
    <w:rsid w:val="00A81F2B"/>
    <w:rsid w:val="00A826F3"/>
    <w:rsid w:val="00A83A6C"/>
    <w:rsid w:val="00A8560D"/>
    <w:rsid w:val="00A86DC1"/>
    <w:rsid w:val="00A90429"/>
    <w:rsid w:val="00A907E6"/>
    <w:rsid w:val="00A91055"/>
    <w:rsid w:val="00A91844"/>
    <w:rsid w:val="00A942CD"/>
    <w:rsid w:val="00A955DC"/>
    <w:rsid w:val="00A970D8"/>
    <w:rsid w:val="00A97AFB"/>
    <w:rsid w:val="00AA019F"/>
    <w:rsid w:val="00AA1109"/>
    <w:rsid w:val="00AA71B3"/>
    <w:rsid w:val="00AB368B"/>
    <w:rsid w:val="00AB6C47"/>
    <w:rsid w:val="00AB7876"/>
    <w:rsid w:val="00AC0604"/>
    <w:rsid w:val="00AC24BF"/>
    <w:rsid w:val="00AC3C29"/>
    <w:rsid w:val="00AC67B9"/>
    <w:rsid w:val="00AD0536"/>
    <w:rsid w:val="00AD589C"/>
    <w:rsid w:val="00AE00F8"/>
    <w:rsid w:val="00AE1141"/>
    <w:rsid w:val="00AE26D7"/>
    <w:rsid w:val="00AE48BD"/>
    <w:rsid w:val="00AE5EC5"/>
    <w:rsid w:val="00AE76CD"/>
    <w:rsid w:val="00AF2871"/>
    <w:rsid w:val="00AF45D7"/>
    <w:rsid w:val="00B00C09"/>
    <w:rsid w:val="00B01AEC"/>
    <w:rsid w:val="00B01AF4"/>
    <w:rsid w:val="00B022F5"/>
    <w:rsid w:val="00B02BDD"/>
    <w:rsid w:val="00B02CE4"/>
    <w:rsid w:val="00B113F7"/>
    <w:rsid w:val="00B1601E"/>
    <w:rsid w:val="00B160F5"/>
    <w:rsid w:val="00B17652"/>
    <w:rsid w:val="00B216A2"/>
    <w:rsid w:val="00B22830"/>
    <w:rsid w:val="00B25E57"/>
    <w:rsid w:val="00B265CF"/>
    <w:rsid w:val="00B27CFE"/>
    <w:rsid w:val="00B30206"/>
    <w:rsid w:val="00B33060"/>
    <w:rsid w:val="00B35BED"/>
    <w:rsid w:val="00B36B84"/>
    <w:rsid w:val="00B40D85"/>
    <w:rsid w:val="00B4192D"/>
    <w:rsid w:val="00B43B1E"/>
    <w:rsid w:val="00B44EE2"/>
    <w:rsid w:val="00B45EFE"/>
    <w:rsid w:val="00B51379"/>
    <w:rsid w:val="00B55002"/>
    <w:rsid w:val="00B56F51"/>
    <w:rsid w:val="00B57A7C"/>
    <w:rsid w:val="00B616CD"/>
    <w:rsid w:val="00B62552"/>
    <w:rsid w:val="00B63CF3"/>
    <w:rsid w:val="00B647E0"/>
    <w:rsid w:val="00B65889"/>
    <w:rsid w:val="00B677AB"/>
    <w:rsid w:val="00B67959"/>
    <w:rsid w:val="00B716B5"/>
    <w:rsid w:val="00B73A01"/>
    <w:rsid w:val="00B76AA7"/>
    <w:rsid w:val="00B777FA"/>
    <w:rsid w:val="00B808EA"/>
    <w:rsid w:val="00B82DD2"/>
    <w:rsid w:val="00B843B5"/>
    <w:rsid w:val="00B8713A"/>
    <w:rsid w:val="00B87229"/>
    <w:rsid w:val="00B922D2"/>
    <w:rsid w:val="00BA025D"/>
    <w:rsid w:val="00BA3191"/>
    <w:rsid w:val="00BA4D31"/>
    <w:rsid w:val="00BA5CE6"/>
    <w:rsid w:val="00BA5EA5"/>
    <w:rsid w:val="00BB1911"/>
    <w:rsid w:val="00BB33D1"/>
    <w:rsid w:val="00BB503E"/>
    <w:rsid w:val="00BB619C"/>
    <w:rsid w:val="00BC08BE"/>
    <w:rsid w:val="00BC23F1"/>
    <w:rsid w:val="00BC363C"/>
    <w:rsid w:val="00BC635A"/>
    <w:rsid w:val="00BD20DD"/>
    <w:rsid w:val="00BD48CF"/>
    <w:rsid w:val="00BD4C39"/>
    <w:rsid w:val="00BE2A02"/>
    <w:rsid w:val="00BE5F10"/>
    <w:rsid w:val="00BF0178"/>
    <w:rsid w:val="00BF1FB3"/>
    <w:rsid w:val="00BF29DC"/>
    <w:rsid w:val="00BF2BE2"/>
    <w:rsid w:val="00BF5298"/>
    <w:rsid w:val="00BF6865"/>
    <w:rsid w:val="00BF70BB"/>
    <w:rsid w:val="00C00FBE"/>
    <w:rsid w:val="00C030AF"/>
    <w:rsid w:val="00C03D8F"/>
    <w:rsid w:val="00C04DA3"/>
    <w:rsid w:val="00C06FC6"/>
    <w:rsid w:val="00C147D6"/>
    <w:rsid w:val="00C207EC"/>
    <w:rsid w:val="00C2464B"/>
    <w:rsid w:val="00C248E8"/>
    <w:rsid w:val="00C24A94"/>
    <w:rsid w:val="00C25A12"/>
    <w:rsid w:val="00C26B6A"/>
    <w:rsid w:val="00C277E2"/>
    <w:rsid w:val="00C32E73"/>
    <w:rsid w:val="00C3324F"/>
    <w:rsid w:val="00C33AAF"/>
    <w:rsid w:val="00C3569A"/>
    <w:rsid w:val="00C40394"/>
    <w:rsid w:val="00C40F1D"/>
    <w:rsid w:val="00C41701"/>
    <w:rsid w:val="00C43EB5"/>
    <w:rsid w:val="00C45048"/>
    <w:rsid w:val="00C51560"/>
    <w:rsid w:val="00C5179C"/>
    <w:rsid w:val="00C52248"/>
    <w:rsid w:val="00C52496"/>
    <w:rsid w:val="00C556D1"/>
    <w:rsid w:val="00C56445"/>
    <w:rsid w:val="00C61A0D"/>
    <w:rsid w:val="00C61B15"/>
    <w:rsid w:val="00C63496"/>
    <w:rsid w:val="00C705A9"/>
    <w:rsid w:val="00C73772"/>
    <w:rsid w:val="00C7434D"/>
    <w:rsid w:val="00C75D5D"/>
    <w:rsid w:val="00C76599"/>
    <w:rsid w:val="00C82AB9"/>
    <w:rsid w:val="00C84DDE"/>
    <w:rsid w:val="00C87B0B"/>
    <w:rsid w:val="00C9147D"/>
    <w:rsid w:val="00C93595"/>
    <w:rsid w:val="00C94146"/>
    <w:rsid w:val="00C95312"/>
    <w:rsid w:val="00C962CD"/>
    <w:rsid w:val="00CA1939"/>
    <w:rsid w:val="00CA3615"/>
    <w:rsid w:val="00CA3BE5"/>
    <w:rsid w:val="00CA645E"/>
    <w:rsid w:val="00CA7A5D"/>
    <w:rsid w:val="00CB1EC4"/>
    <w:rsid w:val="00CB2402"/>
    <w:rsid w:val="00CB2815"/>
    <w:rsid w:val="00CB2913"/>
    <w:rsid w:val="00CB2FB7"/>
    <w:rsid w:val="00CB3F4D"/>
    <w:rsid w:val="00CB46B6"/>
    <w:rsid w:val="00CC1271"/>
    <w:rsid w:val="00CC50E9"/>
    <w:rsid w:val="00CC5B8A"/>
    <w:rsid w:val="00CD4CD3"/>
    <w:rsid w:val="00CD5EB9"/>
    <w:rsid w:val="00CD73D7"/>
    <w:rsid w:val="00CE0A28"/>
    <w:rsid w:val="00CE233C"/>
    <w:rsid w:val="00CE4D3B"/>
    <w:rsid w:val="00CE7CAD"/>
    <w:rsid w:val="00CF1E91"/>
    <w:rsid w:val="00CF349E"/>
    <w:rsid w:val="00CF6DD4"/>
    <w:rsid w:val="00CF7A23"/>
    <w:rsid w:val="00CF7CC2"/>
    <w:rsid w:val="00D0060F"/>
    <w:rsid w:val="00D01A39"/>
    <w:rsid w:val="00D020B9"/>
    <w:rsid w:val="00D02D30"/>
    <w:rsid w:val="00D05615"/>
    <w:rsid w:val="00D06071"/>
    <w:rsid w:val="00D0637E"/>
    <w:rsid w:val="00D06C02"/>
    <w:rsid w:val="00D137E7"/>
    <w:rsid w:val="00D15980"/>
    <w:rsid w:val="00D16F26"/>
    <w:rsid w:val="00D210F4"/>
    <w:rsid w:val="00D266FF"/>
    <w:rsid w:val="00D26B61"/>
    <w:rsid w:val="00D325D9"/>
    <w:rsid w:val="00D34279"/>
    <w:rsid w:val="00D35FD5"/>
    <w:rsid w:val="00D40340"/>
    <w:rsid w:val="00D40D7A"/>
    <w:rsid w:val="00D421A4"/>
    <w:rsid w:val="00D42425"/>
    <w:rsid w:val="00D4291A"/>
    <w:rsid w:val="00D43828"/>
    <w:rsid w:val="00D44492"/>
    <w:rsid w:val="00D447B3"/>
    <w:rsid w:val="00D45563"/>
    <w:rsid w:val="00D47E59"/>
    <w:rsid w:val="00D621B9"/>
    <w:rsid w:val="00D62956"/>
    <w:rsid w:val="00D67E5C"/>
    <w:rsid w:val="00D71E1B"/>
    <w:rsid w:val="00D77C08"/>
    <w:rsid w:val="00D800FC"/>
    <w:rsid w:val="00D807A9"/>
    <w:rsid w:val="00D80F1C"/>
    <w:rsid w:val="00D81CC1"/>
    <w:rsid w:val="00D85993"/>
    <w:rsid w:val="00D8726A"/>
    <w:rsid w:val="00D91069"/>
    <w:rsid w:val="00D935D6"/>
    <w:rsid w:val="00D94799"/>
    <w:rsid w:val="00D95090"/>
    <w:rsid w:val="00D95102"/>
    <w:rsid w:val="00D96F57"/>
    <w:rsid w:val="00D96F72"/>
    <w:rsid w:val="00D97671"/>
    <w:rsid w:val="00DA09A6"/>
    <w:rsid w:val="00DA0ADE"/>
    <w:rsid w:val="00DA0C1A"/>
    <w:rsid w:val="00DA3AFF"/>
    <w:rsid w:val="00DA4642"/>
    <w:rsid w:val="00DA465A"/>
    <w:rsid w:val="00DA79C2"/>
    <w:rsid w:val="00DB7D8C"/>
    <w:rsid w:val="00DC0A26"/>
    <w:rsid w:val="00DC0E98"/>
    <w:rsid w:val="00DC0F88"/>
    <w:rsid w:val="00DC0FDC"/>
    <w:rsid w:val="00DC3D89"/>
    <w:rsid w:val="00DC4110"/>
    <w:rsid w:val="00DC5A67"/>
    <w:rsid w:val="00DC748C"/>
    <w:rsid w:val="00DD4593"/>
    <w:rsid w:val="00DE064A"/>
    <w:rsid w:val="00DE0C33"/>
    <w:rsid w:val="00DE1D76"/>
    <w:rsid w:val="00DE2142"/>
    <w:rsid w:val="00DE38AB"/>
    <w:rsid w:val="00DE4463"/>
    <w:rsid w:val="00DE45BD"/>
    <w:rsid w:val="00DF0EDA"/>
    <w:rsid w:val="00DF2B36"/>
    <w:rsid w:val="00DF551B"/>
    <w:rsid w:val="00DF572F"/>
    <w:rsid w:val="00DF68F9"/>
    <w:rsid w:val="00DF79B2"/>
    <w:rsid w:val="00DF7E21"/>
    <w:rsid w:val="00E00995"/>
    <w:rsid w:val="00E019A4"/>
    <w:rsid w:val="00E01E70"/>
    <w:rsid w:val="00E13FDB"/>
    <w:rsid w:val="00E16D71"/>
    <w:rsid w:val="00E172EB"/>
    <w:rsid w:val="00E200C2"/>
    <w:rsid w:val="00E23F35"/>
    <w:rsid w:val="00E24001"/>
    <w:rsid w:val="00E244A8"/>
    <w:rsid w:val="00E258CB"/>
    <w:rsid w:val="00E30032"/>
    <w:rsid w:val="00E30498"/>
    <w:rsid w:val="00E30D40"/>
    <w:rsid w:val="00E35339"/>
    <w:rsid w:val="00E4024E"/>
    <w:rsid w:val="00E41D03"/>
    <w:rsid w:val="00E52856"/>
    <w:rsid w:val="00E53230"/>
    <w:rsid w:val="00E54A26"/>
    <w:rsid w:val="00E5762D"/>
    <w:rsid w:val="00E6435E"/>
    <w:rsid w:val="00E67840"/>
    <w:rsid w:val="00E73FB4"/>
    <w:rsid w:val="00E75F11"/>
    <w:rsid w:val="00E77244"/>
    <w:rsid w:val="00E772CD"/>
    <w:rsid w:val="00E818D8"/>
    <w:rsid w:val="00E81E4C"/>
    <w:rsid w:val="00E81EC1"/>
    <w:rsid w:val="00E820D0"/>
    <w:rsid w:val="00E831FB"/>
    <w:rsid w:val="00E832AF"/>
    <w:rsid w:val="00E85658"/>
    <w:rsid w:val="00E860F0"/>
    <w:rsid w:val="00E86A5A"/>
    <w:rsid w:val="00E918AE"/>
    <w:rsid w:val="00E938D9"/>
    <w:rsid w:val="00E94988"/>
    <w:rsid w:val="00E95D6E"/>
    <w:rsid w:val="00EA0289"/>
    <w:rsid w:val="00EA0EF3"/>
    <w:rsid w:val="00EA3B49"/>
    <w:rsid w:val="00EA4856"/>
    <w:rsid w:val="00EA7F08"/>
    <w:rsid w:val="00EB06A2"/>
    <w:rsid w:val="00EB2867"/>
    <w:rsid w:val="00EB5EC0"/>
    <w:rsid w:val="00EC304C"/>
    <w:rsid w:val="00ED257E"/>
    <w:rsid w:val="00EE03F5"/>
    <w:rsid w:val="00EE29FA"/>
    <w:rsid w:val="00EE4B57"/>
    <w:rsid w:val="00EE4FDE"/>
    <w:rsid w:val="00EE5EDA"/>
    <w:rsid w:val="00EE7C1C"/>
    <w:rsid w:val="00EF142D"/>
    <w:rsid w:val="00EF27FD"/>
    <w:rsid w:val="00EF5521"/>
    <w:rsid w:val="00EF713F"/>
    <w:rsid w:val="00EF7B91"/>
    <w:rsid w:val="00F003EB"/>
    <w:rsid w:val="00F032C0"/>
    <w:rsid w:val="00F0639D"/>
    <w:rsid w:val="00F06E68"/>
    <w:rsid w:val="00F073BB"/>
    <w:rsid w:val="00F074CE"/>
    <w:rsid w:val="00F10A42"/>
    <w:rsid w:val="00F13EEA"/>
    <w:rsid w:val="00F14DCF"/>
    <w:rsid w:val="00F15B80"/>
    <w:rsid w:val="00F1714C"/>
    <w:rsid w:val="00F217FA"/>
    <w:rsid w:val="00F23A87"/>
    <w:rsid w:val="00F23F79"/>
    <w:rsid w:val="00F249C1"/>
    <w:rsid w:val="00F25C0C"/>
    <w:rsid w:val="00F31D01"/>
    <w:rsid w:val="00F32CD5"/>
    <w:rsid w:val="00F32D35"/>
    <w:rsid w:val="00F34020"/>
    <w:rsid w:val="00F34DCC"/>
    <w:rsid w:val="00F37FD7"/>
    <w:rsid w:val="00F408F9"/>
    <w:rsid w:val="00F422AF"/>
    <w:rsid w:val="00F44FA8"/>
    <w:rsid w:val="00F45362"/>
    <w:rsid w:val="00F4635F"/>
    <w:rsid w:val="00F51CBC"/>
    <w:rsid w:val="00F532FA"/>
    <w:rsid w:val="00F53B39"/>
    <w:rsid w:val="00F53FC4"/>
    <w:rsid w:val="00F544D3"/>
    <w:rsid w:val="00F55756"/>
    <w:rsid w:val="00F560F3"/>
    <w:rsid w:val="00F633D3"/>
    <w:rsid w:val="00F65BA0"/>
    <w:rsid w:val="00F72291"/>
    <w:rsid w:val="00F77696"/>
    <w:rsid w:val="00F80099"/>
    <w:rsid w:val="00F85ABD"/>
    <w:rsid w:val="00F85AC4"/>
    <w:rsid w:val="00F86216"/>
    <w:rsid w:val="00F8636F"/>
    <w:rsid w:val="00F8725A"/>
    <w:rsid w:val="00F8776A"/>
    <w:rsid w:val="00F91C95"/>
    <w:rsid w:val="00F922BE"/>
    <w:rsid w:val="00F927BC"/>
    <w:rsid w:val="00F92F8F"/>
    <w:rsid w:val="00F938A9"/>
    <w:rsid w:val="00F9625C"/>
    <w:rsid w:val="00FA2060"/>
    <w:rsid w:val="00FA3393"/>
    <w:rsid w:val="00FB0816"/>
    <w:rsid w:val="00FB0CD4"/>
    <w:rsid w:val="00FB3BDE"/>
    <w:rsid w:val="00FB4C64"/>
    <w:rsid w:val="00FB59D4"/>
    <w:rsid w:val="00FB7A68"/>
    <w:rsid w:val="00FC01F5"/>
    <w:rsid w:val="00FC16AB"/>
    <w:rsid w:val="00FC2F4F"/>
    <w:rsid w:val="00FC470E"/>
    <w:rsid w:val="00FC4CFB"/>
    <w:rsid w:val="00FD3714"/>
    <w:rsid w:val="00FD58A2"/>
    <w:rsid w:val="00FD684E"/>
    <w:rsid w:val="00FD6905"/>
    <w:rsid w:val="00FD6A05"/>
    <w:rsid w:val="00FD7511"/>
    <w:rsid w:val="00FE0839"/>
    <w:rsid w:val="00FE4E6F"/>
    <w:rsid w:val="00FE5657"/>
    <w:rsid w:val="00FF1C5D"/>
    <w:rsid w:val="00FF2F97"/>
    <w:rsid w:val="00FF4DCE"/>
    <w:rsid w:val="00FF556F"/>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166DDA"/>
  <w15:docId w15:val="{C490B9E3-FB9A-490F-9B0A-FA854B84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988"/>
    <w:rPr>
      <w:sz w:val="24"/>
      <w:lang w:eastAsia="en-US"/>
    </w:rPr>
  </w:style>
  <w:style w:type="paragraph" w:styleId="Heading1">
    <w:name w:val="heading 1"/>
    <w:basedOn w:val="Normal"/>
    <w:next w:val="Normal"/>
    <w:qFormat/>
    <w:rsid w:val="00E94988"/>
    <w:pPr>
      <w:keepNext/>
      <w:numPr>
        <w:numId w:val="1"/>
      </w:numPr>
      <w:spacing w:before="240" w:after="240"/>
      <w:outlineLvl w:val="0"/>
    </w:pPr>
    <w:rPr>
      <w:b/>
      <w:kern w:val="28"/>
      <w:sz w:val="28"/>
    </w:rPr>
  </w:style>
  <w:style w:type="paragraph" w:styleId="Heading2">
    <w:name w:val="heading 2"/>
    <w:basedOn w:val="Normal"/>
    <w:next w:val="Normal"/>
    <w:qFormat/>
    <w:rsid w:val="00E94988"/>
    <w:pPr>
      <w:keepNext/>
      <w:numPr>
        <w:ilvl w:val="1"/>
        <w:numId w:val="1"/>
      </w:numPr>
      <w:spacing w:before="240" w:after="240"/>
      <w:outlineLvl w:val="1"/>
    </w:pPr>
    <w:rPr>
      <w:b/>
    </w:rPr>
  </w:style>
  <w:style w:type="paragraph" w:styleId="Heading3">
    <w:name w:val="heading 3"/>
    <w:basedOn w:val="Heading2"/>
    <w:next w:val="Normal"/>
    <w:qFormat/>
    <w:rsid w:val="00E94988"/>
    <w:pPr>
      <w:numPr>
        <w:ilvl w:val="2"/>
      </w:numPr>
      <w:outlineLvl w:val="2"/>
    </w:pPr>
  </w:style>
  <w:style w:type="paragraph" w:styleId="Heading4">
    <w:name w:val="heading 4"/>
    <w:basedOn w:val="Normal"/>
    <w:next w:val="Normal"/>
    <w:qFormat/>
    <w:rsid w:val="00E9498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988"/>
    <w:pPr>
      <w:tabs>
        <w:tab w:val="center" w:pos="4320"/>
        <w:tab w:val="right" w:pos="8640"/>
      </w:tabs>
    </w:pPr>
  </w:style>
  <w:style w:type="paragraph" w:styleId="Footer">
    <w:name w:val="footer"/>
    <w:basedOn w:val="Normal"/>
    <w:semiHidden/>
    <w:rsid w:val="00E94988"/>
    <w:pPr>
      <w:tabs>
        <w:tab w:val="center" w:pos="4320"/>
        <w:tab w:val="right" w:pos="8640"/>
      </w:tabs>
    </w:pPr>
  </w:style>
  <w:style w:type="paragraph" w:styleId="BodyTextIndent2">
    <w:name w:val="Body Text Indent 2"/>
    <w:basedOn w:val="Normal"/>
    <w:link w:val="BodyTextIndent2Char"/>
    <w:rsid w:val="001651A0"/>
    <w:pPr>
      <w:ind w:firstLine="709"/>
    </w:pPr>
    <w:rPr>
      <w:lang w:val="en-GB"/>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uiPriority w:val="99"/>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semiHidden/>
    <w:unhideWhenUsed/>
    <w:rsid w:val="001F40DC"/>
  </w:style>
  <w:style w:type="paragraph" w:styleId="ListParagraph">
    <w:name w:val="List Paragraph"/>
    <w:basedOn w:val="Normal"/>
    <w:uiPriority w:val="99"/>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semiHidden/>
    <w:unhideWhenUsed/>
    <w:rsid w:val="004F3108"/>
    <w:rPr>
      <w:color w:val="800080"/>
      <w:u w:val="single"/>
    </w:rPr>
  </w:style>
  <w:style w:type="paragraph" w:styleId="Revision">
    <w:name w:val="Revision"/>
    <w:hidden/>
    <w:uiPriority w:val="99"/>
    <w:semiHidden/>
    <w:rsid w:val="007D7BD6"/>
    <w:rPr>
      <w:sz w:val="24"/>
      <w:lang w:eastAsia="en-US"/>
    </w:rPr>
  </w:style>
  <w:style w:type="table" w:styleId="TableGrid">
    <w:name w:val="Table Grid"/>
    <w:basedOn w:val="TableNormal"/>
    <w:uiPriority w:val="59"/>
    <w:rsid w:val="00895BAC"/>
    <w:rPr>
      <w:rFonts w:ascii="Cambria" w:eastAsia="Cambria" w:hAnsi="Cambria"/>
      <w:sz w:val="22"/>
      <w:szCs w:val="22"/>
    </w:rPr>
    <w:tblPr>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Pr>
  </w:style>
  <w:style w:type="character" w:styleId="CommentReference">
    <w:name w:val="annotation reference"/>
    <w:semiHidden/>
    <w:rsid w:val="00700807"/>
    <w:rPr>
      <w:sz w:val="16"/>
      <w:szCs w:val="16"/>
    </w:rPr>
  </w:style>
  <w:style w:type="paragraph" w:styleId="CommentText">
    <w:name w:val="annotation text"/>
    <w:basedOn w:val="Normal"/>
    <w:link w:val="CommentTextChar"/>
    <w:semiHidden/>
    <w:rsid w:val="00700807"/>
    <w:rPr>
      <w:sz w:val="20"/>
    </w:rPr>
  </w:style>
  <w:style w:type="character" w:customStyle="1" w:styleId="CommentTextChar">
    <w:name w:val="Comment Text Char"/>
    <w:basedOn w:val="DefaultParagraphFont"/>
    <w:link w:val="CommentText"/>
    <w:semiHidden/>
    <w:rsid w:val="00700807"/>
  </w:style>
  <w:style w:type="paragraph" w:styleId="CommentSubject">
    <w:name w:val="annotation subject"/>
    <w:basedOn w:val="CommentText"/>
    <w:next w:val="CommentText"/>
    <w:link w:val="CommentSubjectChar"/>
    <w:uiPriority w:val="99"/>
    <w:semiHidden/>
    <w:unhideWhenUsed/>
    <w:rsid w:val="006F43B9"/>
    <w:rPr>
      <w:b/>
      <w:bCs/>
    </w:rPr>
  </w:style>
  <w:style w:type="character" w:customStyle="1" w:styleId="CommentSubjectChar">
    <w:name w:val="Comment Subject Char"/>
    <w:link w:val="CommentSubject"/>
    <w:uiPriority w:val="99"/>
    <w:semiHidden/>
    <w:rsid w:val="006F43B9"/>
    <w:rPr>
      <w:b/>
      <w:bCs/>
      <w:lang w:val="en-US" w:eastAsia="en-US"/>
    </w:rPr>
  </w:style>
  <w:style w:type="paragraph" w:styleId="FootnoteText">
    <w:name w:val="footnote text"/>
    <w:basedOn w:val="Normal"/>
    <w:link w:val="FootnoteTextChar"/>
    <w:uiPriority w:val="99"/>
    <w:semiHidden/>
    <w:unhideWhenUsed/>
    <w:rsid w:val="00F1714C"/>
    <w:rPr>
      <w:sz w:val="20"/>
    </w:rPr>
  </w:style>
  <w:style w:type="character" w:customStyle="1" w:styleId="FootnoteTextChar">
    <w:name w:val="Footnote Text Char"/>
    <w:basedOn w:val="DefaultParagraphFont"/>
    <w:link w:val="FootnoteText"/>
    <w:uiPriority w:val="99"/>
    <w:semiHidden/>
    <w:rsid w:val="00F1714C"/>
    <w:rPr>
      <w:lang w:eastAsia="en-US"/>
    </w:rPr>
  </w:style>
  <w:style w:type="character" w:styleId="FootnoteReference">
    <w:name w:val="footnote reference"/>
    <w:basedOn w:val="DefaultParagraphFont"/>
    <w:uiPriority w:val="99"/>
    <w:semiHidden/>
    <w:unhideWhenUsed/>
    <w:rsid w:val="00F171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762607">
      <w:bodyDiv w:val="1"/>
      <w:marLeft w:val="0"/>
      <w:marRight w:val="0"/>
      <w:marTop w:val="0"/>
      <w:marBottom w:val="0"/>
      <w:divBdr>
        <w:top w:val="none" w:sz="0" w:space="0" w:color="auto"/>
        <w:left w:val="none" w:sz="0" w:space="0" w:color="auto"/>
        <w:bottom w:val="none" w:sz="0" w:space="0" w:color="auto"/>
        <w:right w:val="none" w:sz="0" w:space="0" w:color="auto"/>
      </w:divBdr>
    </w:div>
    <w:div w:id="1669478430">
      <w:bodyDiv w:val="1"/>
      <w:marLeft w:val="0"/>
      <w:marRight w:val="0"/>
      <w:marTop w:val="0"/>
      <w:marBottom w:val="0"/>
      <w:divBdr>
        <w:top w:val="none" w:sz="0" w:space="0" w:color="auto"/>
        <w:left w:val="none" w:sz="0" w:space="0" w:color="auto"/>
        <w:bottom w:val="none" w:sz="0" w:space="0" w:color="auto"/>
        <w:right w:val="none" w:sz="0" w:space="0" w:color="auto"/>
      </w:divBdr>
    </w:div>
    <w:div w:id="1736855340">
      <w:bodyDiv w:val="1"/>
      <w:marLeft w:val="0"/>
      <w:marRight w:val="0"/>
      <w:marTop w:val="0"/>
      <w:marBottom w:val="0"/>
      <w:divBdr>
        <w:top w:val="none" w:sz="0" w:space="0" w:color="auto"/>
        <w:left w:val="none" w:sz="0" w:space="0" w:color="auto"/>
        <w:bottom w:val="none" w:sz="0" w:space="0" w:color="auto"/>
        <w:right w:val="none" w:sz="0" w:space="0" w:color="auto"/>
      </w:divBdr>
    </w:div>
    <w:div w:id="21245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7A70-FAE2-40D0-81A7-2B8B9406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AO.dot</Template>
  <TotalTime>7</TotalTime>
  <Pages>22</Pages>
  <Words>5659</Words>
  <Characters>36623</Characters>
  <Application>Microsoft Office Word</Application>
  <DocSecurity>0</DocSecurity>
  <Lines>305</Lines>
  <Paragraphs>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Regulatory Authority Assessor Competence and Training Requirements</vt:lpstr>
      <vt:lpstr>Proposed draft consultation: Recognition criteria for medical device auditing organizations</vt:lpstr>
    </vt:vector>
  </TitlesOfParts>
  <Company>US FDA</Company>
  <LinksUpToDate>false</LinksUpToDate>
  <CharactersWithSpaces>42198</CharactersWithSpaces>
  <SharedDoc>false</SharedDoc>
  <HLinks>
    <vt:vector size="96" baseType="variant">
      <vt:variant>
        <vt:i4>6619203</vt:i4>
      </vt:variant>
      <vt:variant>
        <vt:i4>90</vt:i4>
      </vt:variant>
      <vt:variant>
        <vt:i4>0</vt:i4>
      </vt:variant>
      <vt:variant>
        <vt:i4>5</vt:i4>
      </vt:variant>
      <vt:variant>
        <vt:lpwstr>mailto:IMDRF.Secretariat@tga.gov.au</vt:lpwstr>
      </vt:variant>
      <vt:variant>
        <vt:lpwstr/>
      </vt:variant>
      <vt:variant>
        <vt:i4>4849769</vt:i4>
      </vt:variant>
      <vt:variant>
        <vt:i4>87</vt:i4>
      </vt:variant>
      <vt:variant>
        <vt:i4>0</vt:i4>
      </vt:variant>
      <vt:variant>
        <vt:i4>5</vt:i4>
      </vt:variant>
      <vt:variant>
        <vt:lpwstr>mailto:Kimberly.Trautman@fda.hhs.gov</vt:lpwstr>
      </vt:variant>
      <vt:variant>
        <vt:lpwstr/>
      </vt:variant>
      <vt:variant>
        <vt:i4>1900599</vt:i4>
      </vt:variant>
      <vt:variant>
        <vt:i4>80</vt:i4>
      </vt:variant>
      <vt:variant>
        <vt:i4>0</vt:i4>
      </vt:variant>
      <vt:variant>
        <vt:i4>5</vt:i4>
      </vt:variant>
      <vt:variant>
        <vt:lpwstr/>
      </vt:variant>
      <vt:variant>
        <vt:lpwstr>_Toc348384499</vt:lpwstr>
      </vt:variant>
      <vt:variant>
        <vt:i4>1900599</vt:i4>
      </vt:variant>
      <vt:variant>
        <vt:i4>74</vt:i4>
      </vt:variant>
      <vt:variant>
        <vt:i4>0</vt:i4>
      </vt:variant>
      <vt:variant>
        <vt:i4>5</vt:i4>
      </vt:variant>
      <vt:variant>
        <vt:lpwstr/>
      </vt:variant>
      <vt:variant>
        <vt:lpwstr>_Toc348384498</vt:lpwstr>
      </vt:variant>
      <vt:variant>
        <vt:i4>1900599</vt:i4>
      </vt:variant>
      <vt:variant>
        <vt:i4>68</vt:i4>
      </vt:variant>
      <vt:variant>
        <vt:i4>0</vt:i4>
      </vt:variant>
      <vt:variant>
        <vt:i4>5</vt:i4>
      </vt:variant>
      <vt:variant>
        <vt:lpwstr/>
      </vt:variant>
      <vt:variant>
        <vt:lpwstr>_Toc348384497</vt:lpwstr>
      </vt:variant>
      <vt:variant>
        <vt:i4>1900599</vt:i4>
      </vt:variant>
      <vt:variant>
        <vt:i4>62</vt:i4>
      </vt:variant>
      <vt:variant>
        <vt:i4>0</vt:i4>
      </vt:variant>
      <vt:variant>
        <vt:i4>5</vt:i4>
      </vt:variant>
      <vt:variant>
        <vt:lpwstr/>
      </vt:variant>
      <vt:variant>
        <vt:lpwstr>_Toc348384496</vt:lpwstr>
      </vt:variant>
      <vt:variant>
        <vt:i4>1900599</vt:i4>
      </vt:variant>
      <vt:variant>
        <vt:i4>56</vt:i4>
      </vt:variant>
      <vt:variant>
        <vt:i4>0</vt:i4>
      </vt:variant>
      <vt:variant>
        <vt:i4>5</vt:i4>
      </vt:variant>
      <vt:variant>
        <vt:lpwstr/>
      </vt:variant>
      <vt:variant>
        <vt:lpwstr>_Toc348384495</vt:lpwstr>
      </vt:variant>
      <vt:variant>
        <vt:i4>1900599</vt:i4>
      </vt:variant>
      <vt:variant>
        <vt:i4>50</vt:i4>
      </vt:variant>
      <vt:variant>
        <vt:i4>0</vt:i4>
      </vt:variant>
      <vt:variant>
        <vt:i4>5</vt:i4>
      </vt:variant>
      <vt:variant>
        <vt:lpwstr/>
      </vt:variant>
      <vt:variant>
        <vt:lpwstr>_Toc348384494</vt:lpwstr>
      </vt:variant>
      <vt:variant>
        <vt:i4>1048631</vt:i4>
      </vt:variant>
      <vt:variant>
        <vt:i4>44</vt:i4>
      </vt:variant>
      <vt:variant>
        <vt:i4>0</vt:i4>
      </vt:variant>
      <vt:variant>
        <vt:i4>5</vt:i4>
      </vt:variant>
      <vt:variant>
        <vt:lpwstr/>
      </vt:variant>
      <vt:variant>
        <vt:lpwstr>_Toc348384440</vt:lpwstr>
      </vt:variant>
      <vt:variant>
        <vt:i4>1507383</vt:i4>
      </vt:variant>
      <vt:variant>
        <vt:i4>38</vt:i4>
      </vt:variant>
      <vt:variant>
        <vt:i4>0</vt:i4>
      </vt:variant>
      <vt:variant>
        <vt:i4>5</vt:i4>
      </vt:variant>
      <vt:variant>
        <vt:lpwstr/>
      </vt:variant>
      <vt:variant>
        <vt:lpwstr>_Toc348384439</vt:lpwstr>
      </vt:variant>
      <vt:variant>
        <vt:i4>1507383</vt:i4>
      </vt:variant>
      <vt:variant>
        <vt:i4>32</vt:i4>
      </vt:variant>
      <vt:variant>
        <vt:i4>0</vt:i4>
      </vt:variant>
      <vt:variant>
        <vt:i4>5</vt:i4>
      </vt:variant>
      <vt:variant>
        <vt:lpwstr/>
      </vt:variant>
      <vt:variant>
        <vt:lpwstr>_Toc348384438</vt:lpwstr>
      </vt:variant>
      <vt:variant>
        <vt:i4>1507383</vt:i4>
      </vt:variant>
      <vt:variant>
        <vt:i4>26</vt:i4>
      </vt:variant>
      <vt:variant>
        <vt:i4>0</vt:i4>
      </vt:variant>
      <vt:variant>
        <vt:i4>5</vt:i4>
      </vt:variant>
      <vt:variant>
        <vt:lpwstr/>
      </vt:variant>
      <vt:variant>
        <vt:lpwstr>_Toc348384437</vt:lpwstr>
      </vt:variant>
      <vt:variant>
        <vt:i4>1507383</vt:i4>
      </vt:variant>
      <vt:variant>
        <vt:i4>20</vt:i4>
      </vt:variant>
      <vt:variant>
        <vt:i4>0</vt:i4>
      </vt:variant>
      <vt:variant>
        <vt:i4>5</vt:i4>
      </vt:variant>
      <vt:variant>
        <vt:lpwstr/>
      </vt:variant>
      <vt:variant>
        <vt:lpwstr>_Toc348384436</vt:lpwstr>
      </vt:variant>
      <vt:variant>
        <vt:i4>1507383</vt:i4>
      </vt:variant>
      <vt:variant>
        <vt:i4>14</vt:i4>
      </vt:variant>
      <vt:variant>
        <vt:i4>0</vt:i4>
      </vt:variant>
      <vt:variant>
        <vt:i4>5</vt:i4>
      </vt:variant>
      <vt:variant>
        <vt:lpwstr/>
      </vt:variant>
      <vt:variant>
        <vt:lpwstr>_Toc348384435</vt:lpwstr>
      </vt:variant>
      <vt:variant>
        <vt:i4>1507383</vt:i4>
      </vt:variant>
      <vt:variant>
        <vt:i4>8</vt:i4>
      </vt:variant>
      <vt:variant>
        <vt:i4>0</vt:i4>
      </vt:variant>
      <vt:variant>
        <vt:i4>5</vt:i4>
      </vt:variant>
      <vt:variant>
        <vt:lpwstr/>
      </vt:variant>
      <vt:variant>
        <vt:lpwstr>_Toc348384434</vt:lpwstr>
      </vt:variant>
      <vt:variant>
        <vt:i4>1507383</vt:i4>
      </vt:variant>
      <vt:variant>
        <vt:i4>2</vt:i4>
      </vt:variant>
      <vt:variant>
        <vt:i4>0</vt:i4>
      </vt:variant>
      <vt:variant>
        <vt:i4>5</vt:i4>
      </vt:variant>
      <vt:variant>
        <vt:lpwstr/>
      </vt:variant>
      <vt:variant>
        <vt:lpwstr>_Toc348384433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 and Training Requirements for Regulatory Authority Assessors of Conformity Assessment Bodies Conducting Medical Device Regulatory Reviews</dc:title>
  <dc:creator>IMDRF MDSAP Work Group</dc:creator>
  <cp:lastPrinted>2019-11-21T21:49:00Z</cp:lastPrinted>
  <dcterms:created xsi:type="dcterms:W3CDTF">2020-02-08T14:30:00Z</dcterms:created>
  <dcterms:modified xsi:type="dcterms:W3CDTF">2020-03-26T22:45:00Z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SHANG_Junhan@hsa.gov.sg</vt:lpwstr>
  </property>
  <property fmtid="{D5CDD505-2E9C-101B-9397-08002B2CF9AE}" pid="5" name="MSIP_Label_3f9331f7-95a2-472a-92bc-d73219eb516b_SetDate">
    <vt:lpwstr>2020-03-19T02:23:19.6796066Z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0562a896-da39-4f3d-86b8-dd4824e95d41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SHANG_Junhan@hsa.gov.sg</vt:lpwstr>
  </property>
  <property fmtid="{D5CDD505-2E9C-101B-9397-08002B2CF9AE}" pid="13" name="MSIP_Label_4f288355-fb4c-44cd-b9ca-40cfc2aee5f8_SetDate">
    <vt:lpwstr>2020-03-19T02:23:19.6796066Z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0562a896-da39-4f3d-86b8-dd4824e95d41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