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811B7" w14:textId="6C0301C7" w:rsidR="00F86AD6" w:rsidRPr="00B23E66" w:rsidRDefault="00EE6616" w:rsidP="00023E02">
      <w:pPr>
        <w:pBdr>
          <w:top w:val="single" w:sz="6" w:space="0" w:color="000000"/>
          <w:left w:val="single" w:sz="6" w:space="0" w:color="000000"/>
          <w:bottom w:val="single" w:sz="6" w:space="9" w:color="000000"/>
          <w:right w:val="single" w:sz="6" w:space="0" w:color="000000"/>
        </w:pBdr>
        <w:tabs>
          <w:tab w:val="right" w:pos="9360"/>
        </w:tabs>
        <w:jc w:val="right"/>
        <w:rPr>
          <w:b/>
        </w:rPr>
      </w:pPr>
      <w:r w:rsidRPr="00B23E66">
        <w:rPr>
          <w:i/>
          <w:noProof/>
          <w:lang w:val="en-AU" w:eastAsia="en-AU"/>
        </w:rPr>
        <mc:AlternateContent>
          <mc:Choice Requires="wps">
            <w:drawing>
              <wp:anchor distT="0" distB="0" distL="114300" distR="114300" simplePos="0" relativeHeight="251657728" behindDoc="0" locked="0" layoutInCell="1" allowOverlap="1" wp14:anchorId="4B5B9659" wp14:editId="13A3A781">
                <wp:simplePos x="0" y="0"/>
                <wp:positionH relativeFrom="column">
                  <wp:posOffset>5053330</wp:posOffset>
                </wp:positionH>
                <wp:positionV relativeFrom="paragraph">
                  <wp:posOffset>-878840</wp:posOffset>
                </wp:positionV>
                <wp:extent cx="45085" cy="163830"/>
                <wp:effectExtent l="0" t="3175"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86818" w14:textId="77777777" w:rsidR="00C55C1A" w:rsidRPr="005D7A30" w:rsidRDefault="00C55C1A" w:rsidP="00B843B5">
                            <w:pPr>
                              <w:rPr>
                                <w:i/>
                                <w:sz w:val="20"/>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5B9659" id="_x0000_t202" coordsize="21600,21600" o:spt="202" path="m,l,21600r21600,l21600,xe">
                <v:stroke joinstyle="miter"/>
                <v:path gradientshapeok="t" o:connecttype="rect"/>
              </v:shapetype>
              <v:shape id="Text Box 3" o:spid="_x0000_s1026" type="#_x0000_t202" style="position:absolute;left:0;text-align:left;margin-left:397.9pt;margin-top:-69.2pt;width:3.55pt;height:1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" stroked="f">
                <v:textbox style="mso-fit-shape-to-text:t" inset="5.85pt,.7pt,5.85pt,.7pt">
                  <w:txbxContent>
                    <w:p w14:paraId="76786818" w14:textId="77777777" w:rsidR="00C55C1A" w:rsidRPr="005D7A30" w:rsidRDefault="00C55C1A" w:rsidP="00B843B5">
                      <w:pPr>
                        <w:rPr>
                          <w:i/>
                          <w:sz w:val="20"/>
                        </w:rPr>
                      </w:pPr>
                    </w:p>
                  </w:txbxContent>
                </v:textbox>
              </v:shape>
            </w:pict>
          </mc:Fallback>
        </mc:AlternateContent>
      </w:r>
      <w:r w:rsidR="00855435" w:rsidRPr="00B23E66">
        <w:rPr>
          <w:b/>
        </w:rPr>
        <w:t>IMDRF</w:t>
      </w:r>
      <w:r w:rsidR="003D27D4">
        <w:rPr>
          <w:b/>
        </w:rPr>
        <w:t>/</w:t>
      </w:r>
      <w:r w:rsidR="00C47D49" w:rsidRPr="00B23E66">
        <w:rPr>
          <w:b/>
        </w:rPr>
        <w:t>GRRP WG/N</w:t>
      </w:r>
      <w:r w:rsidR="006A2CEA">
        <w:rPr>
          <w:b/>
        </w:rPr>
        <w:t>61</w:t>
      </w:r>
      <w:r w:rsidR="009E5D18">
        <w:rPr>
          <w:b/>
        </w:rPr>
        <w:t>FINAL:2020</w:t>
      </w:r>
      <w:r w:rsidR="00B4344B" w:rsidRPr="00B23E66">
        <w:rPr>
          <w:b/>
        </w:rPr>
        <w:t xml:space="preserve"> </w:t>
      </w:r>
    </w:p>
    <w:p w14:paraId="5B4C62C2" w14:textId="77777777" w:rsidR="00324AF5" w:rsidRPr="00B23E66" w:rsidRDefault="00324AF5" w:rsidP="00023E02">
      <w:pPr>
        <w:pBdr>
          <w:top w:val="single" w:sz="6" w:space="0" w:color="000000"/>
          <w:left w:val="single" w:sz="6" w:space="0" w:color="000000"/>
          <w:bottom w:val="single" w:sz="6" w:space="9" w:color="000000"/>
          <w:right w:val="single" w:sz="6" w:space="0" w:color="000000"/>
        </w:pBdr>
        <w:tabs>
          <w:tab w:val="right" w:pos="9360"/>
        </w:tabs>
        <w:ind w:firstLine="6521"/>
        <w:rPr>
          <w:b/>
        </w:rPr>
      </w:pPr>
    </w:p>
    <w:p w14:paraId="1C759F0B" w14:textId="77777777" w:rsidR="00C47D49" w:rsidRPr="00B23E66" w:rsidRDefault="00C47D49" w:rsidP="00023E02">
      <w:pPr>
        <w:pBdr>
          <w:top w:val="single" w:sz="6" w:space="0" w:color="000000"/>
          <w:left w:val="single" w:sz="6" w:space="0" w:color="000000"/>
          <w:bottom w:val="single" w:sz="6" w:space="9" w:color="000000"/>
          <w:right w:val="single" w:sz="6" w:space="0" w:color="000000"/>
        </w:pBdr>
        <w:tabs>
          <w:tab w:val="right" w:pos="9360"/>
        </w:tabs>
        <w:ind w:firstLine="6521"/>
        <w:rPr>
          <w:b/>
        </w:rPr>
      </w:pPr>
    </w:p>
    <w:p w14:paraId="6763386B" w14:textId="77777777" w:rsidR="00992655" w:rsidRPr="00B23E66" w:rsidRDefault="00992655" w:rsidP="00023E02">
      <w:pPr>
        <w:pBdr>
          <w:top w:val="single" w:sz="6" w:space="0" w:color="000000"/>
          <w:left w:val="single" w:sz="6" w:space="0" w:color="000000"/>
          <w:bottom w:val="single" w:sz="6" w:space="9" w:color="000000"/>
          <w:right w:val="single" w:sz="6" w:space="0" w:color="000000"/>
        </w:pBdr>
        <w:rPr>
          <w:sz w:val="28"/>
        </w:rPr>
      </w:pPr>
    </w:p>
    <w:p w14:paraId="768A8618" w14:textId="28A0DDD3" w:rsidR="00992655" w:rsidRPr="00B23E66" w:rsidRDefault="00023E02" w:rsidP="00023E02">
      <w:pPr>
        <w:pBdr>
          <w:top w:val="single" w:sz="6" w:space="0" w:color="000000"/>
          <w:left w:val="single" w:sz="6" w:space="0" w:color="000000"/>
          <w:bottom w:val="single" w:sz="6" w:space="9" w:color="000000"/>
          <w:right w:val="single" w:sz="6" w:space="0" w:color="000000"/>
        </w:pBdr>
        <w:jc w:val="center"/>
        <w:rPr>
          <w:sz w:val="28"/>
        </w:rPr>
      </w:pPr>
      <w:r w:rsidRPr="00565082">
        <w:rPr>
          <w:noProof/>
          <w:lang w:val="en-AU" w:eastAsia="en-AU"/>
        </w:rPr>
        <w:drawing>
          <wp:inline distT="0" distB="0" distL="0" distR="0" wp14:anchorId="2A32C437" wp14:editId="789E2F0B">
            <wp:extent cx="5070475" cy="1199515"/>
            <wp:effectExtent l="0" t="0" r="0" b="635"/>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14:paraId="34AD0932" w14:textId="49266013" w:rsidR="00992655" w:rsidRDefault="00992655" w:rsidP="00023E02">
      <w:pPr>
        <w:pBdr>
          <w:top w:val="single" w:sz="6" w:space="0" w:color="000000"/>
          <w:left w:val="single" w:sz="6" w:space="0" w:color="000000"/>
          <w:bottom w:val="single" w:sz="6" w:space="9" w:color="000000"/>
          <w:right w:val="single" w:sz="6" w:space="0" w:color="000000"/>
        </w:pBdr>
        <w:rPr>
          <w:sz w:val="28"/>
        </w:rPr>
      </w:pPr>
    </w:p>
    <w:p w14:paraId="6040A3AC" w14:textId="77777777" w:rsidR="00523C53" w:rsidRDefault="00523C53" w:rsidP="00023E02">
      <w:pPr>
        <w:pBdr>
          <w:top w:val="single" w:sz="6" w:space="0" w:color="000000"/>
          <w:left w:val="single" w:sz="6" w:space="0" w:color="000000"/>
          <w:bottom w:val="single" w:sz="6" w:space="9" w:color="000000"/>
          <w:right w:val="single" w:sz="6" w:space="0" w:color="000000"/>
        </w:pBdr>
        <w:rPr>
          <w:sz w:val="28"/>
        </w:rPr>
      </w:pPr>
    </w:p>
    <w:p w14:paraId="17A17E32" w14:textId="77777777" w:rsidR="00023E02" w:rsidRPr="00B23E66" w:rsidRDefault="00023E02" w:rsidP="00023E02">
      <w:pPr>
        <w:pBdr>
          <w:top w:val="single" w:sz="6" w:space="0" w:color="000000"/>
          <w:left w:val="single" w:sz="6" w:space="0" w:color="000000"/>
          <w:bottom w:val="single" w:sz="6" w:space="9" w:color="000000"/>
          <w:right w:val="single" w:sz="6" w:space="0" w:color="000000"/>
        </w:pBdr>
        <w:rPr>
          <w:sz w:val="28"/>
        </w:rPr>
      </w:pPr>
    </w:p>
    <w:p w14:paraId="46028391" w14:textId="76C39B36" w:rsidR="00992655" w:rsidRPr="00523C53" w:rsidRDefault="00817A8B" w:rsidP="00523C53">
      <w:pPr>
        <w:pBdr>
          <w:top w:val="single" w:sz="6" w:space="0" w:color="000000"/>
          <w:left w:val="single" w:sz="6" w:space="0" w:color="000000"/>
          <w:bottom w:val="single" w:sz="6" w:space="9" w:color="000000"/>
          <w:right w:val="single" w:sz="6" w:space="0" w:color="000000"/>
        </w:pBdr>
        <w:tabs>
          <w:tab w:val="center" w:pos="4680"/>
        </w:tabs>
        <w:jc w:val="center"/>
        <w:rPr>
          <w:b/>
          <w:sz w:val="40"/>
        </w:rPr>
      </w:pPr>
      <w:r>
        <w:rPr>
          <w:b/>
          <w:sz w:val="40"/>
        </w:rPr>
        <w:t>F</w:t>
      </w:r>
      <w:r w:rsidR="00C02A3A">
        <w:rPr>
          <w:b/>
          <w:sz w:val="40"/>
        </w:rPr>
        <w:t>INAL DOCUMENT</w:t>
      </w:r>
    </w:p>
    <w:p w14:paraId="697E1EED" w14:textId="77777777" w:rsidR="00992655" w:rsidRPr="00B23E66" w:rsidRDefault="00992655" w:rsidP="00023E02">
      <w:pPr>
        <w:pBdr>
          <w:top w:val="single" w:sz="6" w:space="0" w:color="000000"/>
          <w:left w:val="single" w:sz="6" w:space="0" w:color="000000"/>
          <w:bottom w:val="single" w:sz="6" w:space="9" w:color="000000"/>
          <w:right w:val="single" w:sz="6" w:space="0" w:color="000000"/>
        </w:pBdr>
        <w:rPr>
          <w:b/>
          <w:sz w:val="32"/>
        </w:rPr>
      </w:pPr>
    </w:p>
    <w:p w14:paraId="26754E5B" w14:textId="77777777" w:rsidR="00992655" w:rsidRPr="00B23E66" w:rsidRDefault="00992655" w:rsidP="00023E02">
      <w:pPr>
        <w:pBdr>
          <w:top w:val="single" w:sz="6" w:space="0" w:color="000000"/>
          <w:left w:val="single" w:sz="6" w:space="0" w:color="000000"/>
          <w:bottom w:val="single" w:sz="6" w:space="9" w:color="000000"/>
          <w:right w:val="single" w:sz="6" w:space="0" w:color="000000"/>
        </w:pBdr>
        <w:rPr>
          <w:b/>
          <w:sz w:val="32"/>
        </w:rPr>
      </w:pPr>
    </w:p>
    <w:p w14:paraId="7D4BADE1" w14:textId="77777777" w:rsidR="00992655" w:rsidRPr="00B23E66" w:rsidRDefault="00992655" w:rsidP="00023E02">
      <w:pPr>
        <w:pBdr>
          <w:top w:val="single" w:sz="6" w:space="0" w:color="000000"/>
          <w:left w:val="single" w:sz="6" w:space="0" w:color="000000"/>
          <w:bottom w:val="single" w:sz="6" w:space="9" w:color="000000"/>
          <w:right w:val="single" w:sz="6" w:space="0" w:color="000000"/>
        </w:pBdr>
        <w:rPr>
          <w:b/>
          <w:sz w:val="32"/>
        </w:rPr>
      </w:pPr>
    </w:p>
    <w:p w14:paraId="5B5A931D" w14:textId="294DDEE3" w:rsidR="00992655" w:rsidRPr="00B23E66" w:rsidRDefault="00C742CD" w:rsidP="00023E02">
      <w:pPr>
        <w:pBdr>
          <w:top w:val="single" w:sz="6" w:space="0" w:color="000000"/>
          <w:left w:val="single" w:sz="6" w:space="0" w:color="000000"/>
          <w:bottom w:val="single" w:sz="6" w:space="9" w:color="000000"/>
          <w:right w:val="single" w:sz="6" w:space="0" w:color="000000"/>
        </w:pBdr>
        <w:tabs>
          <w:tab w:val="left" w:pos="2410"/>
        </w:tabs>
        <w:ind w:left="2880" w:hanging="2880"/>
        <w:rPr>
          <w:b/>
          <w:sz w:val="32"/>
        </w:rPr>
      </w:pPr>
      <w:r w:rsidRPr="00565082">
        <w:rPr>
          <w:b/>
          <w:sz w:val="28"/>
        </w:rPr>
        <w:t xml:space="preserve">   Title:</w:t>
      </w:r>
      <w:r w:rsidR="00CF3822" w:rsidRPr="00B23E66">
        <w:rPr>
          <w:b/>
          <w:sz w:val="28"/>
        </w:rPr>
        <w:tab/>
      </w:r>
      <w:r>
        <w:rPr>
          <w:b/>
          <w:sz w:val="28"/>
        </w:rPr>
        <w:tab/>
      </w:r>
      <w:bookmarkStart w:id="0" w:name="_GoBack"/>
      <w:r w:rsidR="00E53103">
        <w:rPr>
          <w:sz w:val="28"/>
        </w:rPr>
        <w:t>Regulatory Authority Assess</w:t>
      </w:r>
      <w:r w:rsidR="00603CE4">
        <w:rPr>
          <w:sz w:val="28"/>
        </w:rPr>
        <w:t>ment</w:t>
      </w:r>
      <w:r w:rsidR="00E53103">
        <w:rPr>
          <w:sz w:val="28"/>
        </w:rPr>
        <w:t xml:space="preserve"> Method </w:t>
      </w:r>
      <w:r w:rsidR="00603CE4">
        <w:rPr>
          <w:sz w:val="28"/>
        </w:rPr>
        <w:t>for Recognition and Surveillance of Conformity Assessment Bodies</w:t>
      </w:r>
      <w:r w:rsidR="004E1D4F">
        <w:rPr>
          <w:sz w:val="28"/>
        </w:rPr>
        <w:t xml:space="preserve"> Conducting Medical Device Regulatory Reviews</w:t>
      </w:r>
      <w:bookmarkEnd w:id="0"/>
    </w:p>
    <w:p w14:paraId="3CCA9B79" w14:textId="77777777" w:rsidR="00B96057" w:rsidRPr="00B23E66" w:rsidRDefault="00B96057" w:rsidP="00023E02">
      <w:pPr>
        <w:pBdr>
          <w:top w:val="single" w:sz="6" w:space="0" w:color="000000"/>
          <w:left w:val="single" w:sz="6" w:space="0" w:color="000000"/>
          <w:bottom w:val="single" w:sz="6" w:space="9" w:color="000000"/>
          <w:right w:val="single" w:sz="6" w:space="0" w:color="000000"/>
        </w:pBdr>
        <w:tabs>
          <w:tab w:val="left" w:pos="2410"/>
        </w:tabs>
        <w:rPr>
          <w:b/>
          <w:sz w:val="32"/>
        </w:rPr>
      </w:pPr>
    </w:p>
    <w:p w14:paraId="43BB45ED" w14:textId="15D50C84" w:rsidR="00992655" w:rsidRPr="00B23E66" w:rsidRDefault="00C742CD" w:rsidP="00023E02">
      <w:pPr>
        <w:pBdr>
          <w:top w:val="single" w:sz="6" w:space="0" w:color="000000"/>
          <w:left w:val="single" w:sz="6" w:space="0" w:color="000000"/>
          <w:bottom w:val="single" w:sz="6" w:space="9" w:color="000000"/>
          <w:right w:val="single" w:sz="6" w:space="0" w:color="000000"/>
        </w:pBdr>
        <w:tabs>
          <w:tab w:val="left" w:pos="2410"/>
        </w:tabs>
        <w:rPr>
          <w:b/>
          <w:sz w:val="28"/>
        </w:rPr>
      </w:pPr>
      <w:r w:rsidRPr="00565082">
        <w:rPr>
          <w:b/>
          <w:sz w:val="28"/>
        </w:rPr>
        <w:t xml:space="preserve">   Authoring Group:</w:t>
      </w:r>
      <w:r>
        <w:rPr>
          <w:b/>
          <w:sz w:val="28"/>
        </w:rPr>
        <w:tab/>
      </w:r>
      <w:r w:rsidR="00992655" w:rsidRPr="00B23E66">
        <w:rPr>
          <w:sz w:val="28"/>
        </w:rPr>
        <w:t xml:space="preserve">IMDRF </w:t>
      </w:r>
      <w:r w:rsidR="00C47D49" w:rsidRPr="00B23E66">
        <w:rPr>
          <w:sz w:val="28"/>
        </w:rPr>
        <w:t>GRRP</w:t>
      </w:r>
      <w:r w:rsidR="00992655" w:rsidRPr="00B23E66">
        <w:rPr>
          <w:sz w:val="28"/>
        </w:rPr>
        <w:t xml:space="preserve"> </w:t>
      </w:r>
      <w:r w:rsidR="00C76599" w:rsidRPr="00B23E66">
        <w:rPr>
          <w:sz w:val="28"/>
        </w:rPr>
        <w:t>Work</w:t>
      </w:r>
      <w:r w:rsidR="00CF79AA" w:rsidRPr="00B23E66">
        <w:rPr>
          <w:sz w:val="28"/>
        </w:rPr>
        <w:t>ing</w:t>
      </w:r>
      <w:r w:rsidR="00C76599" w:rsidRPr="00B23E66">
        <w:rPr>
          <w:sz w:val="28"/>
        </w:rPr>
        <w:t xml:space="preserve"> </w:t>
      </w:r>
      <w:r w:rsidR="00992655" w:rsidRPr="00B23E66">
        <w:rPr>
          <w:sz w:val="28"/>
        </w:rPr>
        <w:t>Group</w:t>
      </w:r>
    </w:p>
    <w:p w14:paraId="02766E31" w14:textId="77777777" w:rsidR="00992655" w:rsidRPr="00B23E66" w:rsidRDefault="00992655" w:rsidP="00023E02">
      <w:pPr>
        <w:pBdr>
          <w:top w:val="single" w:sz="6" w:space="0" w:color="000000"/>
          <w:left w:val="single" w:sz="6" w:space="0" w:color="000000"/>
          <w:bottom w:val="single" w:sz="6" w:space="9" w:color="000000"/>
          <w:right w:val="single" w:sz="6" w:space="0" w:color="000000"/>
        </w:pBdr>
        <w:tabs>
          <w:tab w:val="left" w:pos="2410"/>
        </w:tabs>
        <w:rPr>
          <w:b/>
          <w:sz w:val="28"/>
        </w:rPr>
      </w:pPr>
    </w:p>
    <w:p w14:paraId="146E0028" w14:textId="1BDE5221" w:rsidR="00992655" w:rsidRPr="00B23E66" w:rsidRDefault="00C742CD" w:rsidP="00023E02">
      <w:pPr>
        <w:pBdr>
          <w:top w:val="single" w:sz="6" w:space="0" w:color="000000"/>
          <w:left w:val="single" w:sz="6" w:space="0" w:color="000000"/>
          <w:bottom w:val="single" w:sz="6" w:space="9" w:color="000000"/>
          <w:right w:val="single" w:sz="6" w:space="0" w:color="000000"/>
        </w:pBdr>
        <w:tabs>
          <w:tab w:val="left" w:pos="2410"/>
        </w:tabs>
        <w:rPr>
          <w:sz w:val="28"/>
        </w:rPr>
      </w:pPr>
      <w:r w:rsidRPr="00565082">
        <w:rPr>
          <w:b/>
          <w:sz w:val="28"/>
        </w:rPr>
        <w:t xml:space="preserve">   Date:</w:t>
      </w:r>
      <w:r w:rsidR="00CF3822" w:rsidRPr="00B23E66">
        <w:rPr>
          <w:sz w:val="28"/>
        </w:rPr>
        <w:tab/>
      </w:r>
      <w:r>
        <w:rPr>
          <w:sz w:val="28"/>
        </w:rPr>
        <w:tab/>
        <w:t>25 September 2020</w:t>
      </w:r>
    </w:p>
    <w:p w14:paraId="5B08B468" w14:textId="77777777" w:rsidR="00992655" w:rsidRPr="00B23E66" w:rsidRDefault="00992655" w:rsidP="00023E02">
      <w:pPr>
        <w:pBdr>
          <w:top w:val="single" w:sz="6" w:space="0" w:color="000000"/>
          <w:left w:val="single" w:sz="6" w:space="0" w:color="000000"/>
          <w:bottom w:val="single" w:sz="6" w:space="9" w:color="000000"/>
          <w:right w:val="single" w:sz="6" w:space="0" w:color="000000"/>
        </w:pBdr>
        <w:rPr>
          <w:sz w:val="28"/>
        </w:rPr>
      </w:pPr>
    </w:p>
    <w:p w14:paraId="60D17F3E" w14:textId="77777777" w:rsidR="009B54CB" w:rsidRPr="00B23E66" w:rsidRDefault="009B54CB" w:rsidP="00023E02">
      <w:pPr>
        <w:pBdr>
          <w:top w:val="single" w:sz="6" w:space="0" w:color="000000"/>
          <w:left w:val="single" w:sz="6" w:space="0" w:color="000000"/>
          <w:bottom w:val="single" w:sz="6" w:space="9" w:color="000000"/>
          <w:right w:val="single" w:sz="6" w:space="0" w:color="000000"/>
        </w:pBdr>
        <w:rPr>
          <w:sz w:val="28"/>
        </w:rPr>
      </w:pPr>
    </w:p>
    <w:p w14:paraId="600B488F" w14:textId="77777777" w:rsidR="009B54CB" w:rsidRPr="00B23E66" w:rsidRDefault="009B54CB" w:rsidP="00023E02">
      <w:pPr>
        <w:pBdr>
          <w:top w:val="single" w:sz="6" w:space="0" w:color="000000"/>
          <w:left w:val="single" w:sz="6" w:space="0" w:color="000000"/>
          <w:bottom w:val="single" w:sz="6" w:space="9" w:color="000000"/>
          <w:right w:val="single" w:sz="6" w:space="0" w:color="000000"/>
        </w:pBdr>
        <w:rPr>
          <w:sz w:val="28"/>
        </w:rPr>
      </w:pPr>
    </w:p>
    <w:p w14:paraId="2BEB8A64" w14:textId="6288CE64" w:rsidR="009B54CB" w:rsidRDefault="009B54CB" w:rsidP="00023E02">
      <w:pPr>
        <w:pBdr>
          <w:top w:val="single" w:sz="6" w:space="0" w:color="000000"/>
          <w:left w:val="single" w:sz="6" w:space="0" w:color="000000"/>
          <w:bottom w:val="single" w:sz="6" w:space="9" w:color="000000"/>
          <w:right w:val="single" w:sz="6" w:space="0" w:color="000000"/>
        </w:pBdr>
        <w:rPr>
          <w:sz w:val="28"/>
        </w:rPr>
      </w:pPr>
    </w:p>
    <w:p w14:paraId="3562CC63" w14:textId="77777777" w:rsidR="002E7E31" w:rsidRDefault="002E7E31" w:rsidP="00023E02">
      <w:pPr>
        <w:pBdr>
          <w:top w:val="single" w:sz="6" w:space="0" w:color="000000"/>
          <w:left w:val="single" w:sz="6" w:space="0" w:color="000000"/>
          <w:bottom w:val="single" w:sz="6" w:space="9" w:color="000000"/>
          <w:right w:val="single" w:sz="6" w:space="0" w:color="000000"/>
        </w:pBdr>
        <w:rPr>
          <w:sz w:val="28"/>
        </w:rPr>
      </w:pPr>
    </w:p>
    <w:p w14:paraId="21199E49" w14:textId="77777777" w:rsidR="002E7E31" w:rsidRPr="00B23E66" w:rsidRDefault="002E7E31" w:rsidP="00023E02">
      <w:pPr>
        <w:pBdr>
          <w:top w:val="single" w:sz="6" w:space="0" w:color="000000"/>
          <w:left w:val="single" w:sz="6" w:space="0" w:color="000000"/>
          <w:bottom w:val="single" w:sz="6" w:space="9" w:color="000000"/>
          <w:right w:val="single" w:sz="6" w:space="0" w:color="000000"/>
        </w:pBdr>
        <w:rPr>
          <w:sz w:val="28"/>
        </w:rPr>
      </w:pPr>
    </w:p>
    <w:p w14:paraId="40243895" w14:textId="77777777" w:rsidR="00023E02" w:rsidRDefault="00023E02" w:rsidP="00023E02">
      <w:pPr>
        <w:pBdr>
          <w:top w:val="single" w:sz="6" w:space="0" w:color="000000"/>
          <w:left w:val="single" w:sz="6" w:space="0" w:color="000000"/>
          <w:bottom w:val="single" w:sz="6" w:space="9" w:color="000000"/>
          <w:right w:val="single" w:sz="6" w:space="0" w:color="000000"/>
        </w:pBdr>
        <w:tabs>
          <w:tab w:val="left" w:pos="480"/>
          <w:tab w:val="left" w:pos="2160"/>
          <w:tab w:val="left" w:pos="2280"/>
        </w:tabs>
        <w:wordWrap w:val="0"/>
        <w:ind w:left="360" w:hanging="360"/>
        <w:jc w:val="right"/>
        <w:rPr>
          <w:bCs/>
          <w:sz w:val="28"/>
          <w:szCs w:val="28"/>
          <w:lang w:val="en-AU"/>
        </w:rPr>
      </w:pPr>
      <w:r w:rsidRPr="00F61B16">
        <w:rPr>
          <w:bCs/>
          <w:sz w:val="28"/>
          <w:szCs w:val="28"/>
          <w:lang w:val="en-AU"/>
        </w:rPr>
        <w:t>Dr Choong May Ling, Mimi, IMDRF Chair</w:t>
      </w:r>
    </w:p>
    <w:p w14:paraId="0628DC26" w14:textId="77777777" w:rsidR="00292A90" w:rsidRPr="00023E02" w:rsidRDefault="00292A90" w:rsidP="00023E02">
      <w:pPr>
        <w:pBdr>
          <w:top w:val="single" w:sz="6" w:space="0" w:color="000000"/>
          <w:left w:val="single" w:sz="6" w:space="0" w:color="000000"/>
          <w:bottom w:val="single" w:sz="6" w:space="9" w:color="000000"/>
          <w:right w:val="single" w:sz="6" w:space="0" w:color="000000"/>
        </w:pBdr>
        <w:rPr>
          <w:sz w:val="28"/>
          <w:lang w:val="en-AU"/>
        </w:rPr>
      </w:pPr>
    </w:p>
    <w:p w14:paraId="68924BA9" w14:textId="77777777" w:rsidR="00992655" w:rsidRPr="00B23E66" w:rsidRDefault="00292A90" w:rsidP="00023E02">
      <w:pPr>
        <w:pBdr>
          <w:top w:val="single" w:sz="6" w:space="0" w:color="000000"/>
          <w:left w:val="single" w:sz="6" w:space="0" w:color="000000"/>
          <w:bottom w:val="single" w:sz="6" w:space="9" w:color="000000"/>
          <w:right w:val="single" w:sz="6" w:space="0" w:color="000000"/>
        </w:pBdr>
        <w:rPr>
          <w:b/>
          <w:szCs w:val="24"/>
        </w:rPr>
      </w:pPr>
      <w:r w:rsidRPr="00B23E66">
        <w:rPr>
          <w:sz w:val="28"/>
        </w:rPr>
        <w:tab/>
      </w:r>
      <w:r w:rsidR="009B54CB" w:rsidRPr="00B23E66">
        <w:rPr>
          <w:sz w:val="28"/>
        </w:rPr>
        <w:tab/>
      </w:r>
    </w:p>
    <w:p w14:paraId="34CF809B" w14:textId="77777777" w:rsidR="009B54CB" w:rsidRPr="00B23E66" w:rsidRDefault="009B54CB" w:rsidP="00B65668">
      <w:pPr>
        <w:pBdr>
          <w:top w:val="single" w:sz="6" w:space="0" w:color="000000"/>
          <w:left w:val="single" w:sz="6" w:space="0" w:color="000000"/>
          <w:bottom w:val="single" w:sz="6" w:space="9" w:color="000000"/>
          <w:right w:val="single" w:sz="6" w:space="0" w:color="000000"/>
        </w:pBdr>
        <w:jc w:val="both"/>
        <w:rPr>
          <w:sz w:val="28"/>
        </w:rPr>
      </w:pPr>
      <w:proofErr w:type="gramStart"/>
      <w:r w:rsidRPr="00B23E66">
        <w:rPr>
          <w:szCs w:val="24"/>
          <w:lang w:eastAsia="ja-JP"/>
        </w:rPr>
        <w:t xml:space="preserve">This document </w:t>
      </w:r>
      <w:r w:rsidRPr="00B23E66">
        <w:rPr>
          <w:szCs w:val="24"/>
        </w:rPr>
        <w:t>was produced by the International Medical Device Regulators Forum</w:t>
      </w:r>
      <w:proofErr w:type="gramEnd"/>
      <w:r w:rsidRPr="00B23E66">
        <w:rPr>
          <w:szCs w:val="24"/>
        </w:rPr>
        <w:t>.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178592CD" w14:textId="77777777" w:rsidR="009B54CB" w:rsidRPr="00B23E66" w:rsidRDefault="009B54CB" w:rsidP="00023E02">
      <w:pPr>
        <w:pBdr>
          <w:top w:val="single" w:sz="6" w:space="0" w:color="000000"/>
          <w:left w:val="single" w:sz="6" w:space="0" w:color="000000"/>
          <w:bottom w:val="single" w:sz="6" w:space="9" w:color="000000"/>
          <w:right w:val="single" w:sz="6" w:space="0" w:color="000000"/>
        </w:pBdr>
        <w:rPr>
          <w:sz w:val="28"/>
        </w:rPr>
      </w:pPr>
    </w:p>
    <w:p w14:paraId="1BC01B6F" w14:textId="1BFA0B1B" w:rsidR="00023E02" w:rsidRPr="00023E02" w:rsidRDefault="00C70192" w:rsidP="00023E02">
      <w:pPr>
        <w:pBdr>
          <w:top w:val="single" w:sz="6" w:space="0" w:color="000000"/>
          <w:left w:val="single" w:sz="6" w:space="0" w:color="000000"/>
          <w:bottom w:val="single" w:sz="6" w:space="9" w:color="000000"/>
          <w:right w:val="single" w:sz="6" w:space="0" w:color="000000"/>
        </w:pBdr>
        <w:rPr>
          <w:color w:val="000000"/>
          <w:lang w:eastAsia="en-AU"/>
        </w:rPr>
      </w:pPr>
      <w:r w:rsidRPr="00D61200">
        <w:rPr>
          <w:color w:val="000000"/>
          <w:lang w:eastAsia="en-AU"/>
        </w:rPr>
        <w:t xml:space="preserve">Copyright © </w:t>
      </w:r>
      <w:r>
        <w:rPr>
          <w:color w:val="000000"/>
          <w:lang w:eastAsia="en-AU"/>
        </w:rPr>
        <w:t>2020</w:t>
      </w:r>
      <w:r w:rsidRPr="00D61200">
        <w:rPr>
          <w:color w:val="000000"/>
          <w:lang w:eastAsia="en-AU"/>
        </w:rPr>
        <w:t xml:space="preserve"> by the International</w:t>
      </w:r>
      <w:r w:rsidRPr="004D219A">
        <w:rPr>
          <w:color w:val="000000"/>
          <w:lang w:eastAsia="en-AU"/>
        </w:rPr>
        <w:t xml:space="preserve"> Medical Device Regulators Forum.</w:t>
      </w:r>
    </w:p>
    <w:p w14:paraId="717C7AAD" w14:textId="0AB1750B" w:rsidR="00023E02" w:rsidRPr="00023E02" w:rsidRDefault="00023E02" w:rsidP="001F40DC">
      <w:pPr>
        <w:rPr>
          <w:sz w:val="32"/>
        </w:rPr>
        <w:sectPr w:rsidR="00023E02" w:rsidRPr="00023E02" w:rsidSect="00D84756">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docGrid w:linePitch="326"/>
        </w:sectPr>
      </w:pPr>
    </w:p>
    <w:p w14:paraId="4F7B2CC4" w14:textId="4016CEE7" w:rsidR="00992655" w:rsidRPr="00B23E66" w:rsidRDefault="00716A08" w:rsidP="00DC0E98">
      <w:pPr>
        <w:rPr>
          <w:b/>
          <w:sz w:val="28"/>
        </w:rPr>
      </w:pPr>
      <w:r>
        <w:rPr>
          <w:b/>
          <w:sz w:val="28"/>
        </w:rPr>
        <w:lastRenderedPageBreak/>
        <w:t xml:space="preserve">Table of </w:t>
      </w:r>
      <w:r w:rsidR="00992655" w:rsidRPr="00B23E66">
        <w:rPr>
          <w:b/>
          <w:sz w:val="28"/>
        </w:rPr>
        <w:t>Contents</w:t>
      </w:r>
    </w:p>
    <w:p w14:paraId="43714706" w14:textId="77777777" w:rsidR="00992655" w:rsidRPr="00B23E66" w:rsidRDefault="00992655" w:rsidP="001F40DC">
      <w:pPr>
        <w:ind w:firstLine="720"/>
        <w:rPr>
          <w:b/>
          <w:sz w:val="28"/>
        </w:rPr>
      </w:pPr>
    </w:p>
    <w:p w14:paraId="7B46D6A1" w14:textId="333C4C8D" w:rsidR="0004245D" w:rsidRDefault="00716A08">
      <w:pPr>
        <w:pStyle w:val="TOC1"/>
        <w:tabs>
          <w:tab w:val="left" w:pos="660"/>
          <w:tab w:val="right" w:leader="dot" w:pos="9350"/>
        </w:tabs>
        <w:rPr>
          <w:rFonts w:asciiTheme="minorHAnsi" w:eastAsiaTheme="minorEastAsia" w:hAnsiTheme="minorHAnsi" w:cstheme="minorBidi"/>
          <w:noProof/>
          <w:sz w:val="22"/>
          <w:szCs w:val="22"/>
          <w:lang w:eastAsia="ja-JP"/>
        </w:rPr>
      </w:pPr>
      <w:r>
        <w:fldChar w:fldCharType="begin"/>
      </w:r>
      <w:r>
        <w:instrText xml:space="preserve"> TOC \o "1-2" \h \z \u </w:instrText>
      </w:r>
      <w:r>
        <w:fldChar w:fldCharType="separate"/>
      </w:r>
      <w:hyperlink w:anchor="_Toc44321874" w:history="1">
        <w:r w:rsidR="0004245D" w:rsidRPr="00EA050B">
          <w:rPr>
            <w:rStyle w:val="Hyperlink"/>
            <w:noProof/>
          </w:rPr>
          <w:t>1.0</w:t>
        </w:r>
        <w:r w:rsidR="0004245D">
          <w:rPr>
            <w:rFonts w:asciiTheme="minorHAnsi" w:eastAsiaTheme="minorEastAsia" w:hAnsiTheme="minorHAnsi" w:cstheme="minorBidi"/>
            <w:noProof/>
            <w:sz w:val="22"/>
            <w:szCs w:val="22"/>
            <w:lang w:eastAsia="ja-JP"/>
          </w:rPr>
          <w:tab/>
        </w:r>
        <w:r w:rsidR="0004245D" w:rsidRPr="00EA050B">
          <w:rPr>
            <w:rStyle w:val="Hyperlink"/>
            <w:noProof/>
          </w:rPr>
          <w:t>Scope</w:t>
        </w:r>
        <w:r w:rsidR="0004245D">
          <w:rPr>
            <w:noProof/>
            <w:webHidden/>
          </w:rPr>
          <w:tab/>
        </w:r>
        <w:r w:rsidR="0004245D">
          <w:rPr>
            <w:noProof/>
            <w:webHidden/>
          </w:rPr>
          <w:fldChar w:fldCharType="begin"/>
        </w:r>
        <w:r w:rsidR="0004245D">
          <w:rPr>
            <w:noProof/>
            <w:webHidden/>
          </w:rPr>
          <w:instrText xml:space="preserve"> PAGEREF _Toc44321874 \h </w:instrText>
        </w:r>
        <w:r w:rsidR="0004245D">
          <w:rPr>
            <w:noProof/>
            <w:webHidden/>
          </w:rPr>
        </w:r>
        <w:r w:rsidR="0004245D">
          <w:rPr>
            <w:noProof/>
            <w:webHidden/>
          </w:rPr>
          <w:fldChar w:fldCharType="separate"/>
        </w:r>
        <w:r w:rsidR="00C106D1">
          <w:rPr>
            <w:noProof/>
            <w:webHidden/>
          </w:rPr>
          <w:t>5</w:t>
        </w:r>
        <w:r w:rsidR="0004245D">
          <w:rPr>
            <w:noProof/>
            <w:webHidden/>
          </w:rPr>
          <w:fldChar w:fldCharType="end"/>
        </w:r>
      </w:hyperlink>
    </w:p>
    <w:p w14:paraId="67A4E7AE" w14:textId="67343747" w:rsidR="0004245D" w:rsidRDefault="00CB3013">
      <w:pPr>
        <w:pStyle w:val="TOC1"/>
        <w:tabs>
          <w:tab w:val="left" w:pos="660"/>
          <w:tab w:val="right" w:leader="dot" w:pos="9350"/>
        </w:tabs>
        <w:rPr>
          <w:rFonts w:asciiTheme="minorHAnsi" w:eastAsiaTheme="minorEastAsia" w:hAnsiTheme="minorHAnsi" w:cstheme="minorBidi"/>
          <w:noProof/>
          <w:sz w:val="22"/>
          <w:szCs w:val="22"/>
          <w:lang w:eastAsia="ja-JP"/>
        </w:rPr>
      </w:pPr>
      <w:hyperlink w:anchor="_Toc44321875" w:history="1">
        <w:r w:rsidR="0004245D" w:rsidRPr="00EA050B">
          <w:rPr>
            <w:rStyle w:val="Hyperlink"/>
            <w:noProof/>
          </w:rPr>
          <w:t>2.0</w:t>
        </w:r>
        <w:r w:rsidR="0004245D">
          <w:rPr>
            <w:rFonts w:asciiTheme="minorHAnsi" w:eastAsiaTheme="minorEastAsia" w:hAnsiTheme="minorHAnsi" w:cstheme="minorBidi"/>
            <w:noProof/>
            <w:sz w:val="22"/>
            <w:szCs w:val="22"/>
            <w:lang w:eastAsia="ja-JP"/>
          </w:rPr>
          <w:tab/>
        </w:r>
        <w:r w:rsidR="0004245D" w:rsidRPr="00EA050B">
          <w:rPr>
            <w:rStyle w:val="Hyperlink"/>
            <w:noProof/>
          </w:rPr>
          <w:t>References</w:t>
        </w:r>
        <w:r w:rsidR="0004245D">
          <w:rPr>
            <w:noProof/>
            <w:webHidden/>
          </w:rPr>
          <w:tab/>
        </w:r>
        <w:r w:rsidR="0004245D">
          <w:rPr>
            <w:noProof/>
            <w:webHidden/>
          </w:rPr>
          <w:fldChar w:fldCharType="begin"/>
        </w:r>
        <w:r w:rsidR="0004245D">
          <w:rPr>
            <w:noProof/>
            <w:webHidden/>
          </w:rPr>
          <w:instrText xml:space="preserve"> PAGEREF _Toc44321875 \h </w:instrText>
        </w:r>
        <w:r w:rsidR="0004245D">
          <w:rPr>
            <w:noProof/>
            <w:webHidden/>
          </w:rPr>
        </w:r>
        <w:r w:rsidR="0004245D">
          <w:rPr>
            <w:noProof/>
            <w:webHidden/>
          </w:rPr>
          <w:fldChar w:fldCharType="separate"/>
        </w:r>
        <w:r w:rsidR="00C106D1">
          <w:rPr>
            <w:noProof/>
            <w:webHidden/>
          </w:rPr>
          <w:t>6</w:t>
        </w:r>
        <w:r w:rsidR="0004245D">
          <w:rPr>
            <w:noProof/>
            <w:webHidden/>
          </w:rPr>
          <w:fldChar w:fldCharType="end"/>
        </w:r>
      </w:hyperlink>
    </w:p>
    <w:p w14:paraId="3C58EE87" w14:textId="33982D24" w:rsidR="0004245D" w:rsidRDefault="00CB3013">
      <w:pPr>
        <w:pStyle w:val="TOC1"/>
        <w:tabs>
          <w:tab w:val="left" w:pos="660"/>
          <w:tab w:val="right" w:leader="dot" w:pos="9350"/>
        </w:tabs>
        <w:rPr>
          <w:rFonts w:asciiTheme="minorHAnsi" w:eastAsiaTheme="minorEastAsia" w:hAnsiTheme="minorHAnsi" w:cstheme="minorBidi"/>
          <w:noProof/>
          <w:sz w:val="22"/>
          <w:szCs w:val="22"/>
          <w:lang w:eastAsia="ja-JP"/>
        </w:rPr>
      </w:pPr>
      <w:hyperlink w:anchor="_Toc44321876" w:history="1">
        <w:r w:rsidR="0004245D" w:rsidRPr="00EA050B">
          <w:rPr>
            <w:rStyle w:val="Hyperlink"/>
            <w:noProof/>
          </w:rPr>
          <w:t>3.0</w:t>
        </w:r>
        <w:r w:rsidR="0004245D">
          <w:rPr>
            <w:rFonts w:asciiTheme="minorHAnsi" w:eastAsiaTheme="minorEastAsia" w:hAnsiTheme="minorHAnsi" w:cstheme="minorBidi"/>
            <w:noProof/>
            <w:sz w:val="22"/>
            <w:szCs w:val="22"/>
            <w:lang w:eastAsia="ja-JP"/>
          </w:rPr>
          <w:tab/>
        </w:r>
        <w:r w:rsidR="0004245D" w:rsidRPr="00EA050B">
          <w:rPr>
            <w:rStyle w:val="Hyperlink"/>
            <w:noProof/>
          </w:rPr>
          <w:t>Definitions</w:t>
        </w:r>
        <w:r w:rsidR="0004245D">
          <w:rPr>
            <w:noProof/>
            <w:webHidden/>
          </w:rPr>
          <w:tab/>
        </w:r>
        <w:r w:rsidR="0004245D">
          <w:rPr>
            <w:noProof/>
            <w:webHidden/>
          </w:rPr>
          <w:fldChar w:fldCharType="begin"/>
        </w:r>
        <w:r w:rsidR="0004245D">
          <w:rPr>
            <w:noProof/>
            <w:webHidden/>
          </w:rPr>
          <w:instrText xml:space="preserve"> PAGEREF _Toc44321876 \h </w:instrText>
        </w:r>
        <w:r w:rsidR="0004245D">
          <w:rPr>
            <w:noProof/>
            <w:webHidden/>
          </w:rPr>
        </w:r>
        <w:r w:rsidR="0004245D">
          <w:rPr>
            <w:noProof/>
            <w:webHidden/>
          </w:rPr>
          <w:fldChar w:fldCharType="separate"/>
        </w:r>
        <w:r w:rsidR="00C106D1">
          <w:rPr>
            <w:noProof/>
            <w:webHidden/>
          </w:rPr>
          <w:t>6</w:t>
        </w:r>
        <w:r w:rsidR="0004245D">
          <w:rPr>
            <w:noProof/>
            <w:webHidden/>
          </w:rPr>
          <w:fldChar w:fldCharType="end"/>
        </w:r>
      </w:hyperlink>
    </w:p>
    <w:p w14:paraId="25D53A1D" w14:textId="475731B9" w:rsidR="0004245D" w:rsidRPr="0004245D" w:rsidRDefault="00CB3013">
      <w:pPr>
        <w:pStyle w:val="TOC1"/>
        <w:tabs>
          <w:tab w:val="left" w:pos="660"/>
          <w:tab w:val="right" w:leader="dot" w:pos="9350"/>
        </w:tabs>
        <w:rPr>
          <w:rFonts w:asciiTheme="minorHAnsi" w:eastAsiaTheme="minorEastAsia" w:hAnsiTheme="minorHAnsi" w:cstheme="minorBidi"/>
          <w:noProof/>
          <w:sz w:val="22"/>
          <w:szCs w:val="22"/>
          <w:lang w:eastAsia="ja-JP"/>
        </w:rPr>
      </w:pPr>
      <w:hyperlink w:anchor="_Toc44321902" w:history="1">
        <w:r w:rsidR="0004245D" w:rsidRPr="0004245D">
          <w:rPr>
            <w:rStyle w:val="Hyperlink"/>
            <w:noProof/>
            <w:color w:val="auto"/>
          </w:rPr>
          <w:t>4.0</w:t>
        </w:r>
        <w:r w:rsidR="0004245D" w:rsidRPr="0004245D">
          <w:rPr>
            <w:rFonts w:asciiTheme="minorHAnsi" w:eastAsiaTheme="minorEastAsia" w:hAnsiTheme="minorHAnsi" w:cstheme="minorBidi"/>
            <w:noProof/>
            <w:sz w:val="22"/>
            <w:szCs w:val="22"/>
            <w:lang w:eastAsia="ja-JP"/>
          </w:rPr>
          <w:tab/>
        </w:r>
        <w:r w:rsidR="0004245D" w:rsidRPr="0004245D">
          <w:rPr>
            <w:rStyle w:val="Hyperlink"/>
            <w:noProof/>
            <w:color w:val="auto"/>
          </w:rPr>
          <w:t>Assessment Cycle and Program</w:t>
        </w:r>
        <w:r w:rsidR="0004245D" w:rsidRPr="0004245D">
          <w:rPr>
            <w:noProof/>
            <w:webHidden/>
          </w:rPr>
          <w:tab/>
        </w:r>
        <w:r w:rsidR="0004245D" w:rsidRPr="0004245D">
          <w:rPr>
            <w:noProof/>
            <w:webHidden/>
          </w:rPr>
          <w:fldChar w:fldCharType="begin"/>
        </w:r>
        <w:r w:rsidR="0004245D" w:rsidRPr="0004245D">
          <w:rPr>
            <w:noProof/>
            <w:webHidden/>
          </w:rPr>
          <w:instrText xml:space="preserve"> PAGEREF _Toc44321902 \h </w:instrText>
        </w:r>
        <w:r w:rsidR="0004245D" w:rsidRPr="0004245D">
          <w:rPr>
            <w:noProof/>
            <w:webHidden/>
          </w:rPr>
        </w:r>
        <w:r w:rsidR="0004245D" w:rsidRPr="0004245D">
          <w:rPr>
            <w:noProof/>
            <w:webHidden/>
          </w:rPr>
          <w:fldChar w:fldCharType="separate"/>
        </w:r>
        <w:r w:rsidR="00C106D1">
          <w:rPr>
            <w:noProof/>
            <w:webHidden/>
          </w:rPr>
          <w:t>9</w:t>
        </w:r>
        <w:r w:rsidR="0004245D" w:rsidRPr="0004245D">
          <w:rPr>
            <w:noProof/>
            <w:webHidden/>
          </w:rPr>
          <w:fldChar w:fldCharType="end"/>
        </w:r>
      </w:hyperlink>
    </w:p>
    <w:p w14:paraId="0023395D" w14:textId="4D534C7D" w:rsidR="0004245D" w:rsidRPr="0004245D" w:rsidRDefault="00CB3013">
      <w:pPr>
        <w:pStyle w:val="TOC2"/>
        <w:tabs>
          <w:tab w:val="left" w:pos="880"/>
          <w:tab w:val="right" w:leader="dot" w:pos="9350"/>
        </w:tabs>
        <w:rPr>
          <w:rFonts w:asciiTheme="minorHAnsi" w:eastAsiaTheme="minorEastAsia" w:hAnsiTheme="minorHAnsi" w:cstheme="minorBidi"/>
          <w:noProof/>
          <w:sz w:val="22"/>
          <w:szCs w:val="22"/>
          <w:lang w:eastAsia="ja-JP"/>
        </w:rPr>
      </w:pPr>
      <w:hyperlink w:anchor="_Toc44321903" w:history="1">
        <w:r w:rsidR="0004245D" w:rsidRPr="0004245D">
          <w:rPr>
            <w:rStyle w:val="Hyperlink"/>
            <w:noProof/>
            <w:color w:val="auto"/>
          </w:rPr>
          <w:t>4.1</w:t>
        </w:r>
        <w:r w:rsidR="0004245D" w:rsidRPr="0004245D">
          <w:rPr>
            <w:rFonts w:asciiTheme="minorHAnsi" w:eastAsiaTheme="minorEastAsia" w:hAnsiTheme="minorHAnsi" w:cstheme="minorBidi"/>
            <w:noProof/>
            <w:sz w:val="22"/>
            <w:szCs w:val="22"/>
            <w:lang w:eastAsia="ja-JP"/>
          </w:rPr>
          <w:tab/>
        </w:r>
        <w:r w:rsidR="0004245D" w:rsidRPr="0004245D">
          <w:rPr>
            <w:rStyle w:val="Hyperlink"/>
            <w:noProof/>
            <w:color w:val="auto"/>
          </w:rPr>
          <w:t>Assessment Program Roles and Responsibilities</w:t>
        </w:r>
        <w:r w:rsidR="0004245D" w:rsidRPr="0004245D">
          <w:rPr>
            <w:noProof/>
            <w:webHidden/>
          </w:rPr>
          <w:tab/>
        </w:r>
        <w:r w:rsidR="0004245D" w:rsidRPr="0004245D">
          <w:rPr>
            <w:noProof/>
            <w:webHidden/>
          </w:rPr>
          <w:fldChar w:fldCharType="begin"/>
        </w:r>
        <w:r w:rsidR="0004245D" w:rsidRPr="0004245D">
          <w:rPr>
            <w:noProof/>
            <w:webHidden/>
          </w:rPr>
          <w:instrText xml:space="preserve"> PAGEREF _Toc44321903 \h </w:instrText>
        </w:r>
        <w:r w:rsidR="0004245D" w:rsidRPr="0004245D">
          <w:rPr>
            <w:noProof/>
            <w:webHidden/>
          </w:rPr>
        </w:r>
        <w:r w:rsidR="0004245D" w:rsidRPr="0004245D">
          <w:rPr>
            <w:noProof/>
            <w:webHidden/>
          </w:rPr>
          <w:fldChar w:fldCharType="separate"/>
        </w:r>
        <w:r w:rsidR="00C106D1">
          <w:rPr>
            <w:noProof/>
            <w:webHidden/>
          </w:rPr>
          <w:t>12</w:t>
        </w:r>
        <w:r w:rsidR="0004245D" w:rsidRPr="0004245D">
          <w:rPr>
            <w:noProof/>
            <w:webHidden/>
          </w:rPr>
          <w:fldChar w:fldCharType="end"/>
        </w:r>
      </w:hyperlink>
    </w:p>
    <w:p w14:paraId="625C5B8E" w14:textId="1FD40F5A" w:rsidR="0004245D" w:rsidRPr="0004245D" w:rsidRDefault="00CB3013">
      <w:pPr>
        <w:pStyle w:val="TOC2"/>
        <w:tabs>
          <w:tab w:val="left" w:pos="880"/>
          <w:tab w:val="right" w:leader="dot" w:pos="9350"/>
        </w:tabs>
        <w:rPr>
          <w:rFonts w:asciiTheme="minorHAnsi" w:eastAsiaTheme="minorEastAsia" w:hAnsiTheme="minorHAnsi" w:cstheme="minorBidi"/>
          <w:noProof/>
          <w:sz w:val="22"/>
          <w:szCs w:val="22"/>
          <w:lang w:eastAsia="ja-JP"/>
        </w:rPr>
      </w:pPr>
      <w:hyperlink w:anchor="_Toc44321904" w:history="1">
        <w:r w:rsidR="0004245D" w:rsidRPr="0004245D">
          <w:rPr>
            <w:rStyle w:val="Hyperlink"/>
            <w:noProof/>
            <w:color w:val="auto"/>
          </w:rPr>
          <w:t>4.2</w:t>
        </w:r>
        <w:r w:rsidR="0004245D" w:rsidRPr="0004245D">
          <w:rPr>
            <w:rFonts w:asciiTheme="minorHAnsi" w:eastAsiaTheme="minorEastAsia" w:hAnsiTheme="minorHAnsi" w:cstheme="minorBidi"/>
            <w:noProof/>
            <w:sz w:val="22"/>
            <w:szCs w:val="22"/>
            <w:lang w:eastAsia="ja-JP"/>
          </w:rPr>
          <w:tab/>
        </w:r>
        <w:r w:rsidR="0004245D" w:rsidRPr="0004245D">
          <w:rPr>
            <w:rStyle w:val="Hyperlink"/>
            <w:noProof/>
            <w:color w:val="auto"/>
          </w:rPr>
          <w:t>Purpose of Assessments within the Assessment Program</w:t>
        </w:r>
        <w:r w:rsidR="0004245D" w:rsidRPr="0004245D">
          <w:rPr>
            <w:noProof/>
            <w:webHidden/>
          </w:rPr>
          <w:tab/>
        </w:r>
        <w:r w:rsidR="0004245D" w:rsidRPr="0004245D">
          <w:rPr>
            <w:noProof/>
            <w:webHidden/>
          </w:rPr>
          <w:fldChar w:fldCharType="begin"/>
        </w:r>
        <w:r w:rsidR="0004245D" w:rsidRPr="0004245D">
          <w:rPr>
            <w:noProof/>
            <w:webHidden/>
          </w:rPr>
          <w:instrText xml:space="preserve"> PAGEREF _Toc44321904 \h </w:instrText>
        </w:r>
        <w:r w:rsidR="0004245D" w:rsidRPr="0004245D">
          <w:rPr>
            <w:noProof/>
            <w:webHidden/>
          </w:rPr>
        </w:r>
        <w:r w:rsidR="0004245D" w:rsidRPr="0004245D">
          <w:rPr>
            <w:noProof/>
            <w:webHidden/>
          </w:rPr>
          <w:fldChar w:fldCharType="separate"/>
        </w:r>
        <w:r w:rsidR="00C106D1">
          <w:rPr>
            <w:noProof/>
            <w:webHidden/>
          </w:rPr>
          <w:t>13</w:t>
        </w:r>
        <w:r w:rsidR="0004245D" w:rsidRPr="0004245D">
          <w:rPr>
            <w:noProof/>
            <w:webHidden/>
          </w:rPr>
          <w:fldChar w:fldCharType="end"/>
        </w:r>
      </w:hyperlink>
    </w:p>
    <w:p w14:paraId="0C314E54" w14:textId="4F7C357A" w:rsidR="0004245D" w:rsidRPr="0004245D" w:rsidRDefault="00CB3013">
      <w:pPr>
        <w:pStyle w:val="TOC2"/>
        <w:tabs>
          <w:tab w:val="left" w:pos="880"/>
          <w:tab w:val="right" w:leader="dot" w:pos="9350"/>
        </w:tabs>
        <w:rPr>
          <w:rFonts w:asciiTheme="minorHAnsi" w:eastAsiaTheme="minorEastAsia" w:hAnsiTheme="minorHAnsi" w:cstheme="minorBidi"/>
          <w:noProof/>
          <w:sz w:val="22"/>
          <w:szCs w:val="22"/>
          <w:lang w:eastAsia="ja-JP"/>
        </w:rPr>
      </w:pPr>
      <w:hyperlink w:anchor="_Toc44321905" w:history="1">
        <w:r w:rsidR="0004245D" w:rsidRPr="0004245D">
          <w:rPr>
            <w:rStyle w:val="Hyperlink"/>
            <w:noProof/>
            <w:color w:val="auto"/>
          </w:rPr>
          <w:t>4.3</w:t>
        </w:r>
        <w:r w:rsidR="0004245D" w:rsidRPr="0004245D">
          <w:rPr>
            <w:rFonts w:asciiTheme="minorHAnsi" w:eastAsiaTheme="minorEastAsia" w:hAnsiTheme="minorHAnsi" w:cstheme="minorBidi"/>
            <w:noProof/>
            <w:sz w:val="22"/>
            <w:szCs w:val="22"/>
            <w:lang w:eastAsia="ja-JP"/>
          </w:rPr>
          <w:tab/>
        </w:r>
        <w:r w:rsidR="0004245D" w:rsidRPr="0004245D">
          <w:rPr>
            <w:rStyle w:val="Hyperlink"/>
            <w:noProof/>
            <w:color w:val="auto"/>
          </w:rPr>
          <w:t>Assessment Activities throughout the Assessment Cycle</w:t>
        </w:r>
        <w:r w:rsidR="0004245D" w:rsidRPr="0004245D">
          <w:rPr>
            <w:noProof/>
            <w:webHidden/>
          </w:rPr>
          <w:tab/>
        </w:r>
        <w:r w:rsidR="0004245D" w:rsidRPr="0004245D">
          <w:rPr>
            <w:noProof/>
            <w:webHidden/>
          </w:rPr>
          <w:fldChar w:fldCharType="begin"/>
        </w:r>
        <w:r w:rsidR="0004245D" w:rsidRPr="0004245D">
          <w:rPr>
            <w:noProof/>
            <w:webHidden/>
          </w:rPr>
          <w:instrText xml:space="preserve"> PAGEREF _Toc44321905 \h </w:instrText>
        </w:r>
        <w:r w:rsidR="0004245D" w:rsidRPr="0004245D">
          <w:rPr>
            <w:noProof/>
            <w:webHidden/>
          </w:rPr>
        </w:r>
        <w:r w:rsidR="0004245D" w:rsidRPr="0004245D">
          <w:rPr>
            <w:noProof/>
            <w:webHidden/>
          </w:rPr>
          <w:fldChar w:fldCharType="separate"/>
        </w:r>
        <w:r w:rsidR="00C106D1">
          <w:rPr>
            <w:noProof/>
            <w:webHidden/>
          </w:rPr>
          <w:t>13</w:t>
        </w:r>
        <w:r w:rsidR="0004245D" w:rsidRPr="0004245D">
          <w:rPr>
            <w:noProof/>
            <w:webHidden/>
          </w:rPr>
          <w:fldChar w:fldCharType="end"/>
        </w:r>
      </w:hyperlink>
    </w:p>
    <w:p w14:paraId="5A96920E" w14:textId="55D44B69" w:rsidR="0004245D" w:rsidRPr="0004245D" w:rsidRDefault="00CB3013">
      <w:pPr>
        <w:pStyle w:val="TOC1"/>
        <w:tabs>
          <w:tab w:val="left" w:pos="660"/>
          <w:tab w:val="right" w:leader="dot" w:pos="9350"/>
        </w:tabs>
        <w:rPr>
          <w:rFonts w:asciiTheme="minorHAnsi" w:eastAsiaTheme="minorEastAsia" w:hAnsiTheme="minorHAnsi" w:cstheme="minorBidi"/>
          <w:noProof/>
          <w:sz w:val="22"/>
          <w:szCs w:val="22"/>
          <w:lang w:eastAsia="ja-JP"/>
        </w:rPr>
      </w:pPr>
      <w:hyperlink w:anchor="_Toc44321906" w:history="1">
        <w:r w:rsidR="0004245D" w:rsidRPr="0004245D">
          <w:rPr>
            <w:rStyle w:val="Hyperlink"/>
            <w:noProof/>
            <w:color w:val="auto"/>
          </w:rPr>
          <w:t>5.0</w:t>
        </w:r>
        <w:r w:rsidR="0004245D" w:rsidRPr="0004245D">
          <w:rPr>
            <w:rFonts w:asciiTheme="minorHAnsi" w:eastAsiaTheme="minorEastAsia" w:hAnsiTheme="minorHAnsi" w:cstheme="minorBidi"/>
            <w:noProof/>
            <w:sz w:val="22"/>
            <w:szCs w:val="22"/>
            <w:lang w:eastAsia="ja-JP"/>
          </w:rPr>
          <w:tab/>
        </w:r>
        <w:r w:rsidR="0004245D" w:rsidRPr="0004245D">
          <w:rPr>
            <w:rStyle w:val="Hyperlink"/>
            <w:noProof/>
            <w:color w:val="auto"/>
          </w:rPr>
          <w:t>Navigating the Assessment</w:t>
        </w:r>
        <w:r w:rsidR="0004245D" w:rsidRPr="0004245D">
          <w:rPr>
            <w:noProof/>
            <w:webHidden/>
          </w:rPr>
          <w:tab/>
        </w:r>
        <w:r w:rsidR="0004245D" w:rsidRPr="0004245D">
          <w:rPr>
            <w:noProof/>
            <w:webHidden/>
          </w:rPr>
          <w:fldChar w:fldCharType="begin"/>
        </w:r>
        <w:r w:rsidR="0004245D" w:rsidRPr="0004245D">
          <w:rPr>
            <w:noProof/>
            <w:webHidden/>
          </w:rPr>
          <w:instrText xml:space="preserve"> PAGEREF _Toc44321906 \h </w:instrText>
        </w:r>
        <w:r w:rsidR="0004245D" w:rsidRPr="0004245D">
          <w:rPr>
            <w:noProof/>
            <w:webHidden/>
          </w:rPr>
        </w:r>
        <w:r w:rsidR="0004245D" w:rsidRPr="0004245D">
          <w:rPr>
            <w:noProof/>
            <w:webHidden/>
          </w:rPr>
          <w:fldChar w:fldCharType="separate"/>
        </w:r>
        <w:r w:rsidR="00C106D1">
          <w:rPr>
            <w:noProof/>
            <w:webHidden/>
          </w:rPr>
          <w:t>18</w:t>
        </w:r>
        <w:r w:rsidR="0004245D" w:rsidRPr="0004245D">
          <w:rPr>
            <w:noProof/>
            <w:webHidden/>
          </w:rPr>
          <w:fldChar w:fldCharType="end"/>
        </w:r>
      </w:hyperlink>
    </w:p>
    <w:p w14:paraId="5D6DFD00" w14:textId="73322C49" w:rsidR="0004245D" w:rsidRPr="0004245D" w:rsidRDefault="00CB3013">
      <w:pPr>
        <w:pStyle w:val="TOC1"/>
        <w:tabs>
          <w:tab w:val="left" w:pos="660"/>
          <w:tab w:val="right" w:leader="dot" w:pos="9350"/>
        </w:tabs>
        <w:rPr>
          <w:rFonts w:asciiTheme="minorHAnsi" w:eastAsiaTheme="minorEastAsia" w:hAnsiTheme="minorHAnsi" w:cstheme="minorBidi"/>
          <w:noProof/>
          <w:sz w:val="22"/>
          <w:szCs w:val="22"/>
          <w:lang w:eastAsia="ja-JP"/>
        </w:rPr>
      </w:pPr>
      <w:hyperlink w:anchor="_Toc44321907" w:history="1">
        <w:r w:rsidR="0004245D" w:rsidRPr="0004245D">
          <w:rPr>
            <w:rStyle w:val="Hyperlink"/>
            <w:noProof/>
            <w:color w:val="auto"/>
          </w:rPr>
          <w:t>6.0</w:t>
        </w:r>
        <w:r w:rsidR="0004245D" w:rsidRPr="0004245D">
          <w:rPr>
            <w:rFonts w:asciiTheme="minorHAnsi" w:eastAsiaTheme="minorEastAsia" w:hAnsiTheme="minorHAnsi" w:cstheme="minorBidi"/>
            <w:noProof/>
            <w:sz w:val="22"/>
            <w:szCs w:val="22"/>
            <w:lang w:eastAsia="ja-JP"/>
          </w:rPr>
          <w:tab/>
        </w:r>
        <w:r w:rsidR="0004245D" w:rsidRPr="0004245D">
          <w:rPr>
            <w:rStyle w:val="Hyperlink"/>
            <w:noProof/>
            <w:color w:val="auto"/>
          </w:rPr>
          <w:t>Assessment of CAB’s Processes</w:t>
        </w:r>
        <w:r w:rsidR="0004245D" w:rsidRPr="0004245D">
          <w:rPr>
            <w:noProof/>
            <w:webHidden/>
          </w:rPr>
          <w:tab/>
        </w:r>
        <w:r w:rsidR="0004245D" w:rsidRPr="0004245D">
          <w:rPr>
            <w:noProof/>
            <w:webHidden/>
          </w:rPr>
          <w:fldChar w:fldCharType="begin"/>
        </w:r>
        <w:r w:rsidR="0004245D" w:rsidRPr="0004245D">
          <w:rPr>
            <w:noProof/>
            <w:webHidden/>
          </w:rPr>
          <w:instrText xml:space="preserve"> PAGEREF _Toc44321907 \h </w:instrText>
        </w:r>
        <w:r w:rsidR="0004245D" w:rsidRPr="0004245D">
          <w:rPr>
            <w:noProof/>
            <w:webHidden/>
          </w:rPr>
        </w:r>
        <w:r w:rsidR="0004245D" w:rsidRPr="0004245D">
          <w:rPr>
            <w:noProof/>
            <w:webHidden/>
          </w:rPr>
          <w:fldChar w:fldCharType="separate"/>
        </w:r>
        <w:r w:rsidR="00C106D1">
          <w:rPr>
            <w:noProof/>
            <w:webHidden/>
          </w:rPr>
          <w:t>19</w:t>
        </w:r>
        <w:r w:rsidR="0004245D" w:rsidRPr="0004245D">
          <w:rPr>
            <w:noProof/>
            <w:webHidden/>
          </w:rPr>
          <w:fldChar w:fldCharType="end"/>
        </w:r>
      </w:hyperlink>
    </w:p>
    <w:p w14:paraId="5F8FC1A3" w14:textId="1AA0F1AE" w:rsidR="0004245D" w:rsidRPr="0004245D" w:rsidRDefault="00CB3013">
      <w:pPr>
        <w:pStyle w:val="TOC2"/>
        <w:tabs>
          <w:tab w:val="left" w:pos="880"/>
          <w:tab w:val="right" w:leader="dot" w:pos="9350"/>
        </w:tabs>
        <w:rPr>
          <w:rFonts w:asciiTheme="minorHAnsi" w:eastAsiaTheme="minorEastAsia" w:hAnsiTheme="minorHAnsi" w:cstheme="minorBidi"/>
          <w:noProof/>
          <w:sz w:val="22"/>
          <w:szCs w:val="22"/>
          <w:lang w:eastAsia="ja-JP"/>
        </w:rPr>
      </w:pPr>
      <w:hyperlink w:anchor="_Toc44321908" w:history="1">
        <w:r w:rsidR="0004245D" w:rsidRPr="0004245D">
          <w:rPr>
            <w:rStyle w:val="Hyperlink"/>
            <w:noProof/>
            <w:color w:val="auto"/>
          </w:rPr>
          <w:t>6.1</w:t>
        </w:r>
        <w:r w:rsidR="0004245D" w:rsidRPr="0004245D">
          <w:rPr>
            <w:rFonts w:asciiTheme="minorHAnsi" w:eastAsiaTheme="minorEastAsia" w:hAnsiTheme="minorHAnsi" w:cstheme="minorBidi"/>
            <w:noProof/>
            <w:sz w:val="22"/>
            <w:szCs w:val="22"/>
            <w:lang w:eastAsia="ja-JP"/>
          </w:rPr>
          <w:tab/>
        </w:r>
        <w:r w:rsidR="0004245D" w:rsidRPr="0004245D">
          <w:rPr>
            <w:rStyle w:val="Hyperlink"/>
            <w:noProof/>
            <w:color w:val="auto"/>
          </w:rPr>
          <w:t>Process: Management</w:t>
        </w:r>
        <w:r w:rsidR="0004245D" w:rsidRPr="0004245D">
          <w:rPr>
            <w:noProof/>
            <w:webHidden/>
          </w:rPr>
          <w:tab/>
        </w:r>
        <w:r w:rsidR="0004245D" w:rsidRPr="0004245D">
          <w:rPr>
            <w:noProof/>
            <w:webHidden/>
          </w:rPr>
          <w:fldChar w:fldCharType="begin"/>
        </w:r>
        <w:r w:rsidR="0004245D" w:rsidRPr="0004245D">
          <w:rPr>
            <w:noProof/>
            <w:webHidden/>
          </w:rPr>
          <w:instrText xml:space="preserve"> PAGEREF _Toc44321908 \h </w:instrText>
        </w:r>
        <w:r w:rsidR="0004245D" w:rsidRPr="0004245D">
          <w:rPr>
            <w:noProof/>
            <w:webHidden/>
          </w:rPr>
        </w:r>
        <w:r w:rsidR="0004245D" w:rsidRPr="0004245D">
          <w:rPr>
            <w:noProof/>
            <w:webHidden/>
          </w:rPr>
          <w:fldChar w:fldCharType="separate"/>
        </w:r>
        <w:r w:rsidR="00C106D1">
          <w:rPr>
            <w:noProof/>
            <w:webHidden/>
          </w:rPr>
          <w:t>19</w:t>
        </w:r>
        <w:r w:rsidR="0004245D" w:rsidRPr="0004245D">
          <w:rPr>
            <w:noProof/>
            <w:webHidden/>
          </w:rPr>
          <w:fldChar w:fldCharType="end"/>
        </w:r>
      </w:hyperlink>
    </w:p>
    <w:p w14:paraId="290485D9" w14:textId="02DB0A7A" w:rsidR="0004245D" w:rsidRPr="0004245D" w:rsidRDefault="00CB3013">
      <w:pPr>
        <w:pStyle w:val="TOC2"/>
        <w:tabs>
          <w:tab w:val="left" w:pos="880"/>
          <w:tab w:val="right" w:leader="dot" w:pos="9350"/>
        </w:tabs>
        <w:rPr>
          <w:rFonts w:asciiTheme="minorHAnsi" w:eastAsiaTheme="minorEastAsia" w:hAnsiTheme="minorHAnsi" w:cstheme="minorBidi"/>
          <w:noProof/>
          <w:sz w:val="22"/>
          <w:szCs w:val="22"/>
          <w:lang w:eastAsia="ja-JP"/>
        </w:rPr>
      </w:pPr>
      <w:hyperlink w:anchor="_Toc44321909" w:history="1">
        <w:r w:rsidR="0004245D" w:rsidRPr="0004245D">
          <w:rPr>
            <w:rStyle w:val="Hyperlink"/>
            <w:noProof/>
            <w:color w:val="auto"/>
          </w:rPr>
          <w:t>6.2</w:t>
        </w:r>
        <w:r w:rsidR="0004245D" w:rsidRPr="0004245D">
          <w:rPr>
            <w:rFonts w:asciiTheme="minorHAnsi" w:eastAsiaTheme="minorEastAsia" w:hAnsiTheme="minorHAnsi" w:cstheme="minorBidi"/>
            <w:noProof/>
            <w:sz w:val="22"/>
            <w:szCs w:val="22"/>
            <w:lang w:eastAsia="ja-JP"/>
          </w:rPr>
          <w:tab/>
        </w:r>
        <w:r w:rsidR="0004245D" w:rsidRPr="0004245D">
          <w:rPr>
            <w:rStyle w:val="Hyperlink"/>
            <w:noProof/>
            <w:color w:val="auto"/>
          </w:rPr>
          <w:t>Process: Use of External Resources</w:t>
        </w:r>
        <w:r w:rsidR="0004245D" w:rsidRPr="0004245D">
          <w:rPr>
            <w:noProof/>
            <w:webHidden/>
          </w:rPr>
          <w:tab/>
        </w:r>
        <w:r w:rsidR="0004245D" w:rsidRPr="0004245D">
          <w:rPr>
            <w:noProof/>
            <w:webHidden/>
          </w:rPr>
          <w:fldChar w:fldCharType="begin"/>
        </w:r>
        <w:r w:rsidR="0004245D" w:rsidRPr="0004245D">
          <w:rPr>
            <w:noProof/>
            <w:webHidden/>
          </w:rPr>
          <w:instrText xml:space="preserve"> PAGEREF _Toc44321909 \h </w:instrText>
        </w:r>
        <w:r w:rsidR="0004245D" w:rsidRPr="0004245D">
          <w:rPr>
            <w:noProof/>
            <w:webHidden/>
          </w:rPr>
        </w:r>
        <w:r w:rsidR="0004245D" w:rsidRPr="0004245D">
          <w:rPr>
            <w:noProof/>
            <w:webHidden/>
          </w:rPr>
          <w:fldChar w:fldCharType="separate"/>
        </w:r>
        <w:r w:rsidR="00C106D1">
          <w:rPr>
            <w:noProof/>
            <w:webHidden/>
          </w:rPr>
          <w:t>32</w:t>
        </w:r>
        <w:r w:rsidR="0004245D" w:rsidRPr="0004245D">
          <w:rPr>
            <w:noProof/>
            <w:webHidden/>
          </w:rPr>
          <w:fldChar w:fldCharType="end"/>
        </w:r>
      </w:hyperlink>
    </w:p>
    <w:p w14:paraId="2D8FA46F" w14:textId="42AA7A07" w:rsidR="0004245D" w:rsidRPr="0004245D" w:rsidRDefault="00CB3013">
      <w:pPr>
        <w:pStyle w:val="TOC2"/>
        <w:tabs>
          <w:tab w:val="left" w:pos="880"/>
          <w:tab w:val="right" w:leader="dot" w:pos="9350"/>
        </w:tabs>
        <w:rPr>
          <w:rFonts w:asciiTheme="minorHAnsi" w:eastAsiaTheme="minorEastAsia" w:hAnsiTheme="minorHAnsi" w:cstheme="minorBidi"/>
          <w:noProof/>
          <w:sz w:val="22"/>
          <w:szCs w:val="22"/>
          <w:lang w:eastAsia="ja-JP"/>
        </w:rPr>
      </w:pPr>
      <w:hyperlink w:anchor="_Toc44321910" w:history="1">
        <w:r w:rsidR="0004245D" w:rsidRPr="0004245D">
          <w:rPr>
            <w:rStyle w:val="Hyperlink"/>
            <w:noProof/>
            <w:color w:val="auto"/>
          </w:rPr>
          <w:t>6.3</w:t>
        </w:r>
        <w:r w:rsidR="0004245D" w:rsidRPr="0004245D">
          <w:rPr>
            <w:rFonts w:asciiTheme="minorHAnsi" w:eastAsiaTheme="minorEastAsia" w:hAnsiTheme="minorHAnsi" w:cstheme="minorBidi"/>
            <w:noProof/>
            <w:sz w:val="22"/>
            <w:szCs w:val="22"/>
            <w:lang w:eastAsia="ja-JP"/>
          </w:rPr>
          <w:tab/>
        </w:r>
        <w:r w:rsidR="0004245D" w:rsidRPr="0004245D">
          <w:rPr>
            <w:rStyle w:val="Hyperlink"/>
            <w:noProof/>
            <w:color w:val="auto"/>
          </w:rPr>
          <w:t>Process: Measurement, Analysis and Improvement</w:t>
        </w:r>
        <w:r w:rsidR="0004245D" w:rsidRPr="0004245D">
          <w:rPr>
            <w:noProof/>
            <w:webHidden/>
          </w:rPr>
          <w:tab/>
        </w:r>
        <w:r w:rsidR="0004245D" w:rsidRPr="0004245D">
          <w:rPr>
            <w:noProof/>
            <w:webHidden/>
          </w:rPr>
          <w:fldChar w:fldCharType="begin"/>
        </w:r>
        <w:r w:rsidR="0004245D" w:rsidRPr="0004245D">
          <w:rPr>
            <w:noProof/>
            <w:webHidden/>
          </w:rPr>
          <w:instrText xml:space="preserve"> PAGEREF _Toc44321910 \h </w:instrText>
        </w:r>
        <w:r w:rsidR="0004245D" w:rsidRPr="0004245D">
          <w:rPr>
            <w:noProof/>
            <w:webHidden/>
          </w:rPr>
        </w:r>
        <w:r w:rsidR="0004245D" w:rsidRPr="0004245D">
          <w:rPr>
            <w:noProof/>
            <w:webHidden/>
          </w:rPr>
          <w:fldChar w:fldCharType="separate"/>
        </w:r>
        <w:r w:rsidR="00C106D1">
          <w:rPr>
            <w:noProof/>
            <w:webHidden/>
          </w:rPr>
          <w:t>37</w:t>
        </w:r>
        <w:r w:rsidR="0004245D" w:rsidRPr="0004245D">
          <w:rPr>
            <w:noProof/>
            <w:webHidden/>
          </w:rPr>
          <w:fldChar w:fldCharType="end"/>
        </w:r>
      </w:hyperlink>
    </w:p>
    <w:p w14:paraId="7AA3FE8D" w14:textId="4031A4D2" w:rsidR="0004245D" w:rsidRPr="0004245D" w:rsidRDefault="00CB3013">
      <w:pPr>
        <w:pStyle w:val="TOC2"/>
        <w:tabs>
          <w:tab w:val="left" w:pos="880"/>
          <w:tab w:val="right" w:leader="dot" w:pos="9350"/>
        </w:tabs>
        <w:rPr>
          <w:rFonts w:asciiTheme="minorHAnsi" w:eastAsiaTheme="minorEastAsia" w:hAnsiTheme="minorHAnsi" w:cstheme="minorBidi"/>
          <w:noProof/>
          <w:sz w:val="22"/>
          <w:szCs w:val="22"/>
          <w:lang w:eastAsia="ja-JP"/>
        </w:rPr>
      </w:pPr>
      <w:hyperlink w:anchor="_Toc44321911" w:history="1">
        <w:r w:rsidR="0004245D" w:rsidRPr="0004245D">
          <w:rPr>
            <w:rStyle w:val="Hyperlink"/>
            <w:noProof/>
            <w:color w:val="auto"/>
          </w:rPr>
          <w:t>6.4</w:t>
        </w:r>
        <w:r w:rsidR="0004245D" w:rsidRPr="0004245D">
          <w:rPr>
            <w:rFonts w:asciiTheme="minorHAnsi" w:eastAsiaTheme="minorEastAsia" w:hAnsiTheme="minorHAnsi" w:cstheme="minorBidi"/>
            <w:noProof/>
            <w:sz w:val="22"/>
            <w:szCs w:val="22"/>
            <w:lang w:eastAsia="ja-JP"/>
          </w:rPr>
          <w:tab/>
        </w:r>
        <w:r w:rsidR="0004245D" w:rsidRPr="0004245D">
          <w:rPr>
            <w:rStyle w:val="Hyperlink"/>
            <w:noProof/>
            <w:color w:val="auto"/>
          </w:rPr>
          <w:t>Process: Competence Management</w:t>
        </w:r>
        <w:r w:rsidR="0004245D" w:rsidRPr="0004245D">
          <w:rPr>
            <w:noProof/>
            <w:webHidden/>
          </w:rPr>
          <w:tab/>
        </w:r>
        <w:r w:rsidR="0004245D" w:rsidRPr="0004245D">
          <w:rPr>
            <w:noProof/>
            <w:webHidden/>
          </w:rPr>
          <w:fldChar w:fldCharType="begin"/>
        </w:r>
        <w:r w:rsidR="0004245D" w:rsidRPr="0004245D">
          <w:rPr>
            <w:noProof/>
            <w:webHidden/>
          </w:rPr>
          <w:instrText xml:space="preserve"> PAGEREF _Toc44321911 \h </w:instrText>
        </w:r>
        <w:r w:rsidR="0004245D" w:rsidRPr="0004245D">
          <w:rPr>
            <w:noProof/>
            <w:webHidden/>
          </w:rPr>
        </w:r>
        <w:r w:rsidR="0004245D" w:rsidRPr="0004245D">
          <w:rPr>
            <w:noProof/>
            <w:webHidden/>
          </w:rPr>
          <w:fldChar w:fldCharType="separate"/>
        </w:r>
        <w:r w:rsidR="00C106D1">
          <w:rPr>
            <w:noProof/>
            <w:webHidden/>
          </w:rPr>
          <w:t>45</w:t>
        </w:r>
        <w:r w:rsidR="0004245D" w:rsidRPr="0004245D">
          <w:rPr>
            <w:noProof/>
            <w:webHidden/>
          </w:rPr>
          <w:fldChar w:fldCharType="end"/>
        </w:r>
      </w:hyperlink>
    </w:p>
    <w:p w14:paraId="00696B53" w14:textId="039425C2" w:rsidR="0004245D" w:rsidRPr="0004245D" w:rsidRDefault="00CB3013">
      <w:pPr>
        <w:pStyle w:val="TOC2"/>
        <w:tabs>
          <w:tab w:val="left" w:pos="880"/>
          <w:tab w:val="right" w:leader="dot" w:pos="9350"/>
        </w:tabs>
        <w:rPr>
          <w:rFonts w:asciiTheme="minorHAnsi" w:eastAsiaTheme="minorEastAsia" w:hAnsiTheme="minorHAnsi" w:cstheme="minorBidi"/>
          <w:noProof/>
          <w:sz w:val="22"/>
          <w:szCs w:val="22"/>
          <w:lang w:eastAsia="ja-JP"/>
        </w:rPr>
      </w:pPr>
      <w:hyperlink w:anchor="_Toc44321912" w:history="1">
        <w:r w:rsidR="0004245D" w:rsidRPr="0004245D">
          <w:rPr>
            <w:rStyle w:val="Hyperlink"/>
            <w:noProof/>
            <w:color w:val="auto"/>
          </w:rPr>
          <w:t>6.5</w:t>
        </w:r>
        <w:r w:rsidR="0004245D" w:rsidRPr="0004245D">
          <w:rPr>
            <w:rFonts w:asciiTheme="minorHAnsi" w:eastAsiaTheme="minorEastAsia" w:hAnsiTheme="minorHAnsi" w:cstheme="minorBidi"/>
            <w:noProof/>
            <w:sz w:val="22"/>
            <w:szCs w:val="22"/>
            <w:lang w:eastAsia="ja-JP"/>
          </w:rPr>
          <w:tab/>
        </w:r>
        <w:r w:rsidR="0004245D" w:rsidRPr="0004245D">
          <w:rPr>
            <w:rStyle w:val="Hyperlink"/>
            <w:noProof/>
            <w:color w:val="auto"/>
          </w:rPr>
          <w:t>Process: Regulatory Review and Decisions</w:t>
        </w:r>
        <w:r w:rsidR="002C2E09">
          <w:rPr>
            <w:rStyle w:val="Hyperlink"/>
            <w:noProof/>
            <w:color w:val="auto"/>
          </w:rPr>
          <w:t xml:space="preserve"> </w:t>
        </w:r>
        <w:r w:rsidR="0004245D" w:rsidRPr="0004245D">
          <w:rPr>
            <w:noProof/>
            <w:webHidden/>
          </w:rPr>
          <w:tab/>
        </w:r>
        <w:r w:rsidR="0004245D" w:rsidRPr="0004245D">
          <w:rPr>
            <w:noProof/>
            <w:webHidden/>
          </w:rPr>
          <w:fldChar w:fldCharType="begin"/>
        </w:r>
        <w:r w:rsidR="0004245D" w:rsidRPr="0004245D">
          <w:rPr>
            <w:noProof/>
            <w:webHidden/>
          </w:rPr>
          <w:instrText xml:space="preserve"> PAGEREF _Toc44321912 \h </w:instrText>
        </w:r>
        <w:r w:rsidR="0004245D" w:rsidRPr="0004245D">
          <w:rPr>
            <w:noProof/>
            <w:webHidden/>
          </w:rPr>
        </w:r>
        <w:r w:rsidR="0004245D" w:rsidRPr="0004245D">
          <w:rPr>
            <w:noProof/>
            <w:webHidden/>
          </w:rPr>
          <w:fldChar w:fldCharType="separate"/>
        </w:r>
        <w:r w:rsidR="00C106D1">
          <w:rPr>
            <w:noProof/>
            <w:webHidden/>
          </w:rPr>
          <w:t>53</w:t>
        </w:r>
        <w:r w:rsidR="0004245D" w:rsidRPr="0004245D">
          <w:rPr>
            <w:noProof/>
            <w:webHidden/>
          </w:rPr>
          <w:fldChar w:fldCharType="end"/>
        </w:r>
      </w:hyperlink>
    </w:p>
    <w:p w14:paraId="67470B9E" w14:textId="19B130E7" w:rsidR="0004245D" w:rsidRPr="0004245D" w:rsidRDefault="00CB3013">
      <w:pPr>
        <w:pStyle w:val="TOC2"/>
        <w:tabs>
          <w:tab w:val="left" w:pos="880"/>
          <w:tab w:val="right" w:leader="dot" w:pos="9350"/>
        </w:tabs>
        <w:rPr>
          <w:rFonts w:asciiTheme="minorHAnsi" w:eastAsiaTheme="minorEastAsia" w:hAnsiTheme="minorHAnsi" w:cstheme="minorBidi"/>
          <w:noProof/>
          <w:sz w:val="22"/>
          <w:szCs w:val="22"/>
          <w:lang w:eastAsia="ja-JP"/>
        </w:rPr>
      </w:pPr>
      <w:hyperlink w:anchor="_Toc44321913" w:history="1">
        <w:r w:rsidR="0004245D" w:rsidRPr="0004245D">
          <w:rPr>
            <w:rStyle w:val="Hyperlink"/>
            <w:noProof/>
            <w:color w:val="auto"/>
          </w:rPr>
          <w:t>6.6</w:t>
        </w:r>
        <w:r w:rsidR="0004245D" w:rsidRPr="0004245D">
          <w:rPr>
            <w:rFonts w:asciiTheme="minorHAnsi" w:eastAsiaTheme="minorEastAsia" w:hAnsiTheme="minorHAnsi" w:cstheme="minorBidi"/>
            <w:noProof/>
            <w:sz w:val="22"/>
            <w:szCs w:val="22"/>
            <w:lang w:eastAsia="ja-JP"/>
          </w:rPr>
          <w:tab/>
        </w:r>
        <w:r w:rsidR="0004245D" w:rsidRPr="0004245D">
          <w:rPr>
            <w:rStyle w:val="Hyperlink"/>
            <w:noProof/>
            <w:color w:val="auto"/>
          </w:rPr>
          <w:t>Process: Information Management</w:t>
        </w:r>
        <w:r w:rsidR="0004245D" w:rsidRPr="0004245D">
          <w:rPr>
            <w:noProof/>
            <w:webHidden/>
          </w:rPr>
          <w:tab/>
        </w:r>
        <w:r w:rsidR="0004245D" w:rsidRPr="0004245D">
          <w:rPr>
            <w:noProof/>
            <w:webHidden/>
          </w:rPr>
          <w:fldChar w:fldCharType="begin"/>
        </w:r>
        <w:r w:rsidR="0004245D" w:rsidRPr="0004245D">
          <w:rPr>
            <w:noProof/>
            <w:webHidden/>
          </w:rPr>
          <w:instrText xml:space="preserve"> PAGEREF _Toc44321913 \h </w:instrText>
        </w:r>
        <w:r w:rsidR="0004245D" w:rsidRPr="0004245D">
          <w:rPr>
            <w:noProof/>
            <w:webHidden/>
          </w:rPr>
        </w:r>
        <w:r w:rsidR="0004245D" w:rsidRPr="0004245D">
          <w:rPr>
            <w:noProof/>
            <w:webHidden/>
          </w:rPr>
          <w:fldChar w:fldCharType="separate"/>
        </w:r>
        <w:r w:rsidR="00C106D1">
          <w:rPr>
            <w:noProof/>
            <w:webHidden/>
          </w:rPr>
          <w:t>61</w:t>
        </w:r>
        <w:r w:rsidR="0004245D" w:rsidRPr="0004245D">
          <w:rPr>
            <w:noProof/>
            <w:webHidden/>
          </w:rPr>
          <w:fldChar w:fldCharType="end"/>
        </w:r>
      </w:hyperlink>
    </w:p>
    <w:p w14:paraId="2B959CA5" w14:textId="7A876E88" w:rsidR="0004245D" w:rsidRPr="0004245D" w:rsidRDefault="00CB3013">
      <w:pPr>
        <w:pStyle w:val="TOC1"/>
        <w:tabs>
          <w:tab w:val="right" w:leader="dot" w:pos="9350"/>
        </w:tabs>
        <w:rPr>
          <w:rFonts w:asciiTheme="minorHAnsi" w:eastAsiaTheme="minorEastAsia" w:hAnsiTheme="minorHAnsi" w:cstheme="minorBidi"/>
          <w:noProof/>
          <w:sz w:val="22"/>
          <w:szCs w:val="22"/>
          <w:lang w:eastAsia="ja-JP"/>
        </w:rPr>
      </w:pPr>
      <w:hyperlink w:anchor="_Toc44321914" w:history="1">
        <w:r w:rsidR="0004245D" w:rsidRPr="0004245D">
          <w:rPr>
            <w:rStyle w:val="Hyperlink"/>
            <w:noProof/>
            <w:color w:val="auto"/>
          </w:rPr>
          <w:t xml:space="preserve">ANNEX 1: </w:t>
        </w:r>
        <w:r w:rsidR="0061452C">
          <w:rPr>
            <w:rStyle w:val="Hyperlink"/>
            <w:noProof/>
            <w:color w:val="auto"/>
          </w:rPr>
          <w:t xml:space="preserve">List of Assessment Tasks and Applicable Requirements </w:t>
        </w:r>
        <w:r w:rsidR="0004245D" w:rsidRPr="0004245D">
          <w:rPr>
            <w:noProof/>
            <w:webHidden/>
          </w:rPr>
          <w:tab/>
        </w:r>
        <w:r w:rsidR="0004245D" w:rsidRPr="0004245D">
          <w:rPr>
            <w:noProof/>
            <w:webHidden/>
          </w:rPr>
          <w:fldChar w:fldCharType="begin"/>
        </w:r>
        <w:r w:rsidR="0004245D" w:rsidRPr="0004245D">
          <w:rPr>
            <w:noProof/>
            <w:webHidden/>
          </w:rPr>
          <w:instrText xml:space="preserve"> PAGEREF _Toc44321914 \h </w:instrText>
        </w:r>
        <w:r w:rsidR="0004245D" w:rsidRPr="0004245D">
          <w:rPr>
            <w:noProof/>
            <w:webHidden/>
          </w:rPr>
        </w:r>
        <w:r w:rsidR="0004245D" w:rsidRPr="0004245D">
          <w:rPr>
            <w:noProof/>
            <w:webHidden/>
          </w:rPr>
          <w:fldChar w:fldCharType="separate"/>
        </w:r>
        <w:r w:rsidR="00C106D1">
          <w:rPr>
            <w:noProof/>
            <w:webHidden/>
          </w:rPr>
          <w:t>66</w:t>
        </w:r>
        <w:r w:rsidR="0004245D" w:rsidRPr="0004245D">
          <w:rPr>
            <w:noProof/>
            <w:webHidden/>
          </w:rPr>
          <w:fldChar w:fldCharType="end"/>
        </w:r>
      </w:hyperlink>
    </w:p>
    <w:p w14:paraId="71AB83A9" w14:textId="777FC21D" w:rsidR="00992655" w:rsidRPr="00B53142" w:rsidRDefault="00716A08" w:rsidP="00551A1B">
      <w:r>
        <w:fldChar w:fldCharType="end"/>
      </w:r>
      <w:bookmarkStart w:id="1" w:name="_Preface"/>
      <w:bookmarkEnd w:id="1"/>
      <w:r w:rsidR="00992655" w:rsidRPr="00B53142">
        <w:br w:type="page"/>
      </w:r>
      <w:bookmarkStart w:id="2" w:name="N5_6_6_4_6"/>
      <w:bookmarkStart w:id="3" w:name="Preface"/>
      <w:bookmarkEnd w:id="2"/>
      <w:bookmarkEnd w:id="3"/>
      <w:r w:rsidR="00992655" w:rsidRPr="00551A1B">
        <w:rPr>
          <w:b/>
          <w:sz w:val="28"/>
          <w:szCs w:val="28"/>
        </w:rPr>
        <w:lastRenderedPageBreak/>
        <w:t>Preface</w:t>
      </w:r>
    </w:p>
    <w:p w14:paraId="5BE6EABF" w14:textId="77777777" w:rsidR="00992655" w:rsidRPr="00B53142" w:rsidRDefault="00992655" w:rsidP="001F40DC">
      <w:pPr>
        <w:rPr>
          <w:b/>
          <w:sz w:val="28"/>
        </w:rPr>
      </w:pPr>
    </w:p>
    <w:p w14:paraId="44C88112" w14:textId="77777777" w:rsidR="00992655" w:rsidRPr="00B53142" w:rsidRDefault="00992655" w:rsidP="00DE1D76">
      <w:r w:rsidRPr="00B53142">
        <w:t xml:space="preserve">The </w:t>
      </w:r>
      <w:proofErr w:type="gramStart"/>
      <w:r w:rsidRPr="00B53142">
        <w:t>document herein was produced by the</w:t>
      </w:r>
      <w:r w:rsidR="00D42425" w:rsidRPr="00B53142">
        <w:t xml:space="preserve"> International Medical Device Regulators Forum</w:t>
      </w:r>
      <w:r w:rsidR="00B843B5" w:rsidRPr="00B53142">
        <w:t xml:space="preserve"> (IMDRF)</w:t>
      </w:r>
      <w:r w:rsidR="00D42425" w:rsidRPr="00B53142">
        <w:t>, a voluntary group of medical device regulators from around the world</w:t>
      </w:r>
      <w:proofErr w:type="gramEnd"/>
      <w:r w:rsidRPr="00B53142">
        <w:t xml:space="preserve">.  </w:t>
      </w:r>
    </w:p>
    <w:p w14:paraId="5B0C67A7" w14:textId="77777777" w:rsidR="00D42425" w:rsidRPr="00B53142" w:rsidRDefault="00D42425"/>
    <w:p w14:paraId="05F162E3" w14:textId="77777777" w:rsidR="00B843B5" w:rsidRPr="00B53142" w:rsidRDefault="00992655">
      <w:r w:rsidRPr="00B53142">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w:t>
      </w:r>
      <w:r w:rsidR="00D42425" w:rsidRPr="00B53142">
        <w:t xml:space="preserve"> International Medical Device Regulators Forum</w:t>
      </w:r>
      <w:r w:rsidRPr="00B53142">
        <w:t>.</w:t>
      </w:r>
    </w:p>
    <w:p w14:paraId="186B638D" w14:textId="77777777" w:rsidR="00B843B5" w:rsidRPr="00B53142" w:rsidRDefault="00B843B5"/>
    <w:p w14:paraId="6AD6DDD4" w14:textId="77777777" w:rsidR="00B843B5" w:rsidRPr="00B53142" w:rsidRDefault="00B843B5" w:rsidP="00DC0E98"/>
    <w:p w14:paraId="50090467" w14:textId="77777777" w:rsidR="00992655" w:rsidRPr="00B53142" w:rsidRDefault="00992655" w:rsidP="005479C4">
      <w:r w:rsidRPr="00B53142">
        <w:br w:type="page"/>
      </w:r>
      <w:bookmarkStart w:id="4" w:name="Introduction"/>
      <w:bookmarkEnd w:id="4"/>
      <w:r w:rsidRPr="00B53142">
        <w:rPr>
          <w:b/>
          <w:sz w:val="28"/>
          <w:szCs w:val="28"/>
        </w:rPr>
        <w:lastRenderedPageBreak/>
        <w:t>Introduction</w:t>
      </w:r>
    </w:p>
    <w:p w14:paraId="04FABCF6" w14:textId="77777777" w:rsidR="004F292E" w:rsidRPr="00B53142" w:rsidRDefault="004F292E" w:rsidP="005479C4"/>
    <w:p w14:paraId="7B38FC55" w14:textId="64C1682B" w:rsidR="00853043" w:rsidRDefault="002F3D00" w:rsidP="00A85CA4">
      <w:pPr>
        <w:pStyle w:val="BodyTextIndent2"/>
        <w:tabs>
          <w:tab w:val="num" w:pos="720"/>
        </w:tabs>
        <w:ind w:firstLine="0"/>
        <w:rPr>
          <w:szCs w:val="24"/>
        </w:rPr>
      </w:pPr>
      <w:r w:rsidRPr="00B53142">
        <w:rPr>
          <w:szCs w:val="24"/>
        </w:rPr>
        <w:t>This is one document in a collection of documents produced by the International Medical Device Regulators Forum (IMDRF) intended to improve the efficiency and effectiveness of the review process</w:t>
      </w:r>
      <w:r w:rsidR="00D45162">
        <w:rPr>
          <w:szCs w:val="24"/>
        </w:rPr>
        <w:t xml:space="preserve"> for marketing of medical devices</w:t>
      </w:r>
      <w:r w:rsidRPr="00B53142">
        <w:rPr>
          <w:szCs w:val="24"/>
        </w:rPr>
        <w:t>.  Two documents, IMDRF GRRP WG</w:t>
      </w:r>
      <w:r w:rsidR="00C0205A">
        <w:rPr>
          <w:szCs w:val="24"/>
        </w:rPr>
        <w:t>/</w:t>
      </w:r>
      <w:r w:rsidRPr="00B53142">
        <w:rPr>
          <w:szCs w:val="24"/>
        </w:rPr>
        <w:t>N</w:t>
      </w:r>
      <w:r w:rsidR="00CE1FE3">
        <w:rPr>
          <w:szCs w:val="24"/>
        </w:rPr>
        <w:t>59</w:t>
      </w:r>
      <w:r w:rsidR="00722C3A">
        <w:rPr>
          <w:szCs w:val="24"/>
        </w:rPr>
        <w:t xml:space="preserve"> </w:t>
      </w:r>
      <w:r w:rsidR="00722C3A" w:rsidRPr="00B53142">
        <w:rPr>
          <w:szCs w:val="24"/>
        </w:rPr>
        <w:t>–</w:t>
      </w:r>
      <w:r w:rsidR="00722C3A">
        <w:rPr>
          <w:szCs w:val="24"/>
        </w:rPr>
        <w:t xml:space="preserve"> </w:t>
      </w:r>
      <w:r w:rsidRPr="00B23E66">
        <w:rPr>
          <w:i/>
          <w:szCs w:val="24"/>
        </w:rPr>
        <w:t xml:space="preserve">Requirements for Medical Device </w:t>
      </w:r>
      <w:r w:rsidR="00604C98">
        <w:rPr>
          <w:i/>
          <w:szCs w:val="24"/>
        </w:rPr>
        <w:t>Conformity Assessment Bodie</w:t>
      </w:r>
      <w:r w:rsidRPr="00B23E66">
        <w:rPr>
          <w:i/>
          <w:szCs w:val="24"/>
        </w:rPr>
        <w:t>s for Regulatory Authority Recogn</w:t>
      </w:r>
      <w:bookmarkStart w:id="5" w:name="_Hlk1977227"/>
      <w:r w:rsidR="00CB62F9" w:rsidRPr="00B53142">
        <w:rPr>
          <w:i/>
          <w:szCs w:val="24"/>
        </w:rPr>
        <w:t>ition</w:t>
      </w:r>
      <w:r w:rsidR="00CB62F9" w:rsidRPr="00B53142">
        <w:rPr>
          <w:szCs w:val="24"/>
        </w:rPr>
        <w:t xml:space="preserve"> and IMDRF GRRP WG</w:t>
      </w:r>
      <w:r w:rsidR="00C0205A">
        <w:rPr>
          <w:szCs w:val="24"/>
        </w:rPr>
        <w:t>/</w:t>
      </w:r>
      <w:r w:rsidR="00CB62F9" w:rsidRPr="00B53142">
        <w:rPr>
          <w:szCs w:val="24"/>
        </w:rPr>
        <w:t xml:space="preserve">N40 – </w:t>
      </w:r>
      <w:r w:rsidRPr="00B53142">
        <w:rPr>
          <w:i/>
          <w:szCs w:val="24"/>
        </w:rPr>
        <w:t>Competence, Training, and Conduct Requirements for Regulatory Reviewers</w:t>
      </w:r>
      <w:bookmarkEnd w:id="5"/>
      <w:r w:rsidR="00CB62F9" w:rsidRPr="00B53142">
        <w:rPr>
          <w:szCs w:val="24"/>
        </w:rPr>
        <w:t>,</w:t>
      </w:r>
      <w:r w:rsidRPr="00B53142">
        <w:rPr>
          <w:szCs w:val="24"/>
        </w:rPr>
        <w:t xml:space="preserve"> are complementary documents.  These two documents </w:t>
      </w:r>
      <w:proofErr w:type="gramStart"/>
      <w:r w:rsidRPr="00B53142">
        <w:rPr>
          <w:szCs w:val="24"/>
        </w:rPr>
        <w:t>are focused</w:t>
      </w:r>
      <w:proofErr w:type="gramEnd"/>
      <w:r w:rsidRPr="00B53142">
        <w:rPr>
          <w:szCs w:val="24"/>
        </w:rPr>
        <w:t xml:space="preserve"> on requirements for organizations conducting market review(s) of medical devices and IVD medical devices and individuals performing regulatory reviews and other related functions under the</w:t>
      </w:r>
      <w:r w:rsidR="00771489" w:rsidRPr="00B53142">
        <w:rPr>
          <w:szCs w:val="24"/>
        </w:rPr>
        <w:t>ir</w:t>
      </w:r>
      <w:r w:rsidRPr="00B53142">
        <w:rPr>
          <w:szCs w:val="24"/>
        </w:rPr>
        <w:t xml:space="preserve"> respective medical device legislation, regulatio</w:t>
      </w:r>
      <w:r w:rsidR="00771489" w:rsidRPr="00B53142">
        <w:rPr>
          <w:szCs w:val="24"/>
        </w:rPr>
        <w:t>ns, and procedures required in their</w:t>
      </w:r>
      <w:r w:rsidRPr="00B53142">
        <w:rPr>
          <w:szCs w:val="24"/>
        </w:rPr>
        <w:t xml:space="preserve"> regulatory jurisdiction.</w:t>
      </w:r>
      <w:r w:rsidR="00E14E2A" w:rsidRPr="00B53142">
        <w:rPr>
          <w:szCs w:val="24"/>
        </w:rPr>
        <w:t xml:space="preserve">  </w:t>
      </w:r>
    </w:p>
    <w:p w14:paraId="4999CECD" w14:textId="2C9F7B32" w:rsidR="00E0445A" w:rsidRDefault="00E0445A" w:rsidP="00A85CA4">
      <w:pPr>
        <w:pStyle w:val="BodyTextIndent2"/>
        <w:tabs>
          <w:tab w:val="num" w:pos="720"/>
        </w:tabs>
        <w:ind w:firstLine="0"/>
        <w:rPr>
          <w:szCs w:val="24"/>
        </w:rPr>
      </w:pPr>
    </w:p>
    <w:p w14:paraId="7D45F624" w14:textId="4682172D" w:rsidR="00E0445A" w:rsidRPr="005B3C2C" w:rsidRDefault="005B3C2C" w:rsidP="00A85CA4">
      <w:pPr>
        <w:pStyle w:val="BodyTextIndent2"/>
        <w:tabs>
          <w:tab w:val="num" w:pos="720"/>
        </w:tabs>
        <w:ind w:firstLine="0"/>
        <w:rPr>
          <w:szCs w:val="24"/>
        </w:rPr>
      </w:pPr>
      <w:r>
        <w:rPr>
          <w:szCs w:val="24"/>
        </w:rPr>
        <w:t>This</w:t>
      </w:r>
      <w:r w:rsidR="00E0445A">
        <w:rPr>
          <w:szCs w:val="24"/>
        </w:rPr>
        <w:t xml:space="preserve"> document IMDRF GRRP WG</w:t>
      </w:r>
      <w:r w:rsidR="00C0205A">
        <w:rPr>
          <w:szCs w:val="24"/>
        </w:rPr>
        <w:t>/</w:t>
      </w:r>
      <w:r w:rsidR="00E0445A" w:rsidRPr="005B3C2C">
        <w:rPr>
          <w:szCs w:val="24"/>
        </w:rPr>
        <w:t>N</w:t>
      </w:r>
      <w:r w:rsidR="006A2CEA">
        <w:rPr>
          <w:szCs w:val="24"/>
        </w:rPr>
        <w:t>61</w:t>
      </w:r>
      <w:r w:rsidR="00E0445A" w:rsidRPr="00490E58">
        <w:rPr>
          <w:color w:val="FF0000"/>
          <w:szCs w:val="24"/>
        </w:rPr>
        <w:t xml:space="preserve"> </w:t>
      </w:r>
      <w:r w:rsidR="00AD0F0E">
        <w:rPr>
          <w:szCs w:val="24"/>
        </w:rPr>
        <w:t>–</w:t>
      </w:r>
      <w:r w:rsidR="00E0445A">
        <w:rPr>
          <w:szCs w:val="24"/>
        </w:rPr>
        <w:t xml:space="preserve"> </w:t>
      </w:r>
      <w:r w:rsidR="00193E9D" w:rsidRPr="005B3C2C">
        <w:rPr>
          <w:i/>
          <w:szCs w:val="24"/>
        </w:rPr>
        <w:t>Regulatory Authority Assessment Method for Recognition and Surveillance of Conformity Assessment Bodies</w:t>
      </w:r>
      <w:r w:rsidR="004E1D4F">
        <w:rPr>
          <w:i/>
          <w:szCs w:val="24"/>
        </w:rPr>
        <w:t xml:space="preserve"> Conducting Medical Device Regulatory Reviews</w:t>
      </w:r>
      <w:r w:rsidR="00193E9D" w:rsidRPr="005B3C2C" w:rsidDel="00193E9D">
        <w:rPr>
          <w:i/>
          <w:szCs w:val="24"/>
        </w:rPr>
        <w:t xml:space="preserve"> </w:t>
      </w:r>
      <w:proofErr w:type="gramStart"/>
      <w:r>
        <w:rPr>
          <w:szCs w:val="24"/>
        </w:rPr>
        <w:t>is</w:t>
      </w:r>
      <w:r w:rsidR="00850C85" w:rsidRPr="005B3C2C">
        <w:rPr>
          <w:szCs w:val="24"/>
        </w:rPr>
        <w:t xml:space="preserve"> focused</w:t>
      </w:r>
      <w:proofErr w:type="gramEnd"/>
      <w:r w:rsidR="00850C85" w:rsidRPr="005B3C2C">
        <w:rPr>
          <w:szCs w:val="24"/>
        </w:rPr>
        <w:t xml:space="preserve"> on how Regulatory Authorities and their </w:t>
      </w:r>
      <w:r w:rsidR="00A73EC6">
        <w:rPr>
          <w:szCs w:val="24"/>
        </w:rPr>
        <w:t>Assessor</w:t>
      </w:r>
      <w:r w:rsidR="00850C85" w:rsidRPr="005B3C2C">
        <w:rPr>
          <w:szCs w:val="24"/>
        </w:rPr>
        <w:t xml:space="preserve">s will evaluate or “assess” </w:t>
      </w:r>
      <w:r w:rsidR="0007450E" w:rsidRPr="005B3C2C">
        <w:rPr>
          <w:szCs w:val="24"/>
        </w:rPr>
        <w:t>medical device Conformity Assessment Bodies’ (CAB) compliance to the requirements of N</w:t>
      </w:r>
      <w:r w:rsidR="006129E2" w:rsidRPr="005B3C2C">
        <w:rPr>
          <w:szCs w:val="24"/>
        </w:rPr>
        <w:t xml:space="preserve">59 </w:t>
      </w:r>
      <w:r w:rsidR="0007450E" w:rsidRPr="005B3C2C">
        <w:rPr>
          <w:szCs w:val="24"/>
        </w:rPr>
        <w:t>and N</w:t>
      </w:r>
      <w:r w:rsidR="00D95D71" w:rsidRPr="005B3C2C">
        <w:rPr>
          <w:szCs w:val="24"/>
        </w:rPr>
        <w:t>40</w:t>
      </w:r>
      <w:r w:rsidR="0007450E" w:rsidRPr="005B3C2C">
        <w:rPr>
          <w:szCs w:val="24"/>
        </w:rPr>
        <w:t xml:space="preserve">. </w:t>
      </w:r>
    </w:p>
    <w:p w14:paraId="3808A75B" w14:textId="4C6AB2AD" w:rsidR="00D95D71" w:rsidRPr="005B3C2C" w:rsidRDefault="00D95D71" w:rsidP="00A85CA4">
      <w:pPr>
        <w:pStyle w:val="BodyTextIndent2"/>
        <w:tabs>
          <w:tab w:val="num" w:pos="720"/>
        </w:tabs>
        <w:ind w:firstLine="0"/>
        <w:rPr>
          <w:szCs w:val="24"/>
        </w:rPr>
      </w:pPr>
    </w:p>
    <w:p w14:paraId="610C2339" w14:textId="59B863C2" w:rsidR="00420044" w:rsidRPr="00B53142" w:rsidRDefault="00C169E1" w:rsidP="00420044">
      <w:pPr>
        <w:rPr>
          <w:szCs w:val="24"/>
        </w:rPr>
      </w:pPr>
      <w:r w:rsidRPr="00B53142">
        <w:rPr>
          <w:szCs w:val="24"/>
        </w:rPr>
        <w:t xml:space="preserve">This collection of IMDRF GRRP documents will provide the fundamental building blocks by providing a common set of requirements to </w:t>
      </w:r>
      <w:proofErr w:type="gramStart"/>
      <w:r w:rsidRPr="00B53142">
        <w:rPr>
          <w:szCs w:val="24"/>
        </w:rPr>
        <w:t>be utilized</w:t>
      </w:r>
      <w:proofErr w:type="gramEnd"/>
      <w:r w:rsidRPr="00B53142">
        <w:rPr>
          <w:szCs w:val="24"/>
        </w:rPr>
        <w:t xml:space="preserve"> by the Regulatory Authorities for the recognition and </w:t>
      </w:r>
      <w:r w:rsidR="00193E9D">
        <w:rPr>
          <w:szCs w:val="24"/>
        </w:rPr>
        <w:t>surveillance</w:t>
      </w:r>
      <w:r w:rsidR="00193E9D" w:rsidRPr="00B53142">
        <w:rPr>
          <w:szCs w:val="24"/>
        </w:rPr>
        <w:t xml:space="preserve"> </w:t>
      </w:r>
      <w:r w:rsidRPr="00B53142">
        <w:rPr>
          <w:szCs w:val="24"/>
        </w:rPr>
        <w:t xml:space="preserve">of entities that perform regulatory reviews and other related functions.  It </w:t>
      </w:r>
      <w:proofErr w:type="gramStart"/>
      <w:r w:rsidRPr="00B53142">
        <w:rPr>
          <w:szCs w:val="24"/>
        </w:rPr>
        <w:t>should be noted</w:t>
      </w:r>
      <w:proofErr w:type="gramEnd"/>
      <w:r w:rsidRPr="00B53142">
        <w:rPr>
          <w:szCs w:val="24"/>
        </w:rPr>
        <w:t xml:space="preserve"> that in some jurisdictions the recognition process is called designation, notification, registration, or accreditation.</w:t>
      </w:r>
    </w:p>
    <w:p w14:paraId="2E0226B8" w14:textId="77777777" w:rsidR="001815F1" w:rsidRDefault="001815F1" w:rsidP="001815F1">
      <w:pPr>
        <w:rPr>
          <w:szCs w:val="24"/>
        </w:rPr>
      </w:pPr>
    </w:p>
    <w:p w14:paraId="29B01DDF" w14:textId="546002FF" w:rsidR="00CB2FB7" w:rsidRPr="00B53142" w:rsidRDefault="00420044" w:rsidP="001815F1">
      <w:r w:rsidRPr="00B53142">
        <w:t xml:space="preserve">IMDRF developed </w:t>
      </w:r>
      <w:r w:rsidR="00EB2A5F" w:rsidRPr="00B53142">
        <w:t xml:space="preserve">these </w:t>
      </w:r>
      <w:r w:rsidR="00A35BD3">
        <w:t xml:space="preserve">GRRP </w:t>
      </w:r>
      <w:r w:rsidR="00EB2A5F" w:rsidRPr="00B53142">
        <w:t>documents</w:t>
      </w:r>
      <w:r w:rsidRPr="00B53142">
        <w:t xml:space="preserve"> to encourage and support global convergence of regulatory systems</w:t>
      </w:r>
      <w:r w:rsidR="00F83EE9" w:rsidRPr="00B53142">
        <w:t>, where possible</w:t>
      </w:r>
      <w:r w:rsidR="001815F1">
        <w:t xml:space="preserve">, </w:t>
      </w:r>
      <w:r w:rsidRPr="00B53142">
        <w:t>seek</w:t>
      </w:r>
      <w:r w:rsidR="001815F1">
        <w:t>ing</w:t>
      </w:r>
      <w:r w:rsidRPr="00B53142">
        <w:t xml:space="preserve"> to strike a balance between the responsibilities of Regulatory Authorities to safeguard the health of their citizens as well as their obligations to avoid placing unnecessary burdens upon </w:t>
      </w:r>
      <w:r w:rsidR="00604C98">
        <w:t>m</w:t>
      </w:r>
      <w:r w:rsidR="005E301E" w:rsidRPr="00B53142">
        <w:t xml:space="preserve">edical </w:t>
      </w:r>
      <w:r w:rsidR="00604C98">
        <w:t>d</w:t>
      </w:r>
      <w:r w:rsidR="00EB2A5F" w:rsidRPr="00B53142">
        <w:t>evice</w:t>
      </w:r>
      <w:r w:rsidR="008B11F2">
        <w:t xml:space="preserve"> </w:t>
      </w:r>
      <w:r w:rsidR="00604C98">
        <w:t>CAB</w:t>
      </w:r>
      <w:r w:rsidR="00214C5C" w:rsidRPr="00B53142">
        <w:t xml:space="preserve">s or </w:t>
      </w:r>
      <w:r w:rsidR="00C92FE3" w:rsidRPr="00B53142">
        <w:t xml:space="preserve">the </w:t>
      </w:r>
      <w:r w:rsidR="00214C5C" w:rsidRPr="00B53142">
        <w:t xml:space="preserve">regulated industry.  </w:t>
      </w:r>
      <w:r w:rsidR="00057B70" w:rsidRPr="00B53142">
        <w:t>IMDRF Regulatory Authorities may add additional requirements beyond this document when their legislation requires such additions.</w:t>
      </w:r>
    </w:p>
    <w:p w14:paraId="6476B785" w14:textId="77777777" w:rsidR="00330673" w:rsidRPr="00B53142" w:rsidRDefault="00330673" w:rsidP="005479C4"/>
    <w:p w14:paraId="396B5C68" w14:textId="3392E6C9" w:rsidR="00330673" w:rsidRDefault="00330673" w:rsidP="00330673">
      <w:pPr>
        <w:rPr>
          <w:lang w:val="en-GB"/>
        </w:rPr>
      </w:pPr>
      <w:r w:rsidRPr="00B53142">
        <w:t xml:space="preserve">The purpose of this document is to define the requirements for </w:t>
      </w:r>
      <w:r w:rsidR="00604C98">
        <w:t>CAB</w:t>
      </w:r>
      <w:r w:rsidR="00771489" w:rsidRPr="00B53142">
        <w:t>s performing regulatory review</w:t>
      </w:r>
      <w:r w:rsidRPr="00B53142">
        <w:t>s and other related functions</w:t>
      </w:r>
      <w:r w:rsidR="00604C98">
        <w:t xml:space="preserve"> for medical devices, including IVD medical devices</w:t>
      </w:r>
      <w:r w:rsidRPr="00B53142">
        <w:t xml:space="preserve">.  </w:t>
      </w:r>
      <w:r w:rsidRPr="00B53142">
        <w:rPr>
          <w:lang w:val="en-GB"/>
        </w:rPr>
        <w:t>Both</w:t>
      </w:r>
      <w:r w:rsidRPr="00B23E66">
        <w:rPr>
          <w:lang w:val="en-GB"/>
        </w:rPr>
        <w:t xml:space="preserve"> the </w:t>
      </w:r>
      <w:r w:rsidR="00771489" w:rsidRPr="00B23E66">
        <w:rPr>
          <w:lang w:val="en-GB"/>
        </w:rPr>
        <w:t xml:space="preserve">regulatory review </w:t>
      </w:r>
      <w:r w:rsidRPr="00B23E66">
        <w:rPr>
          <w:lang w:val="en-GB"/>
        </w:rPr>
        <w:t xml:space="preserve">process and the </w:t>
      </w:r>
      <w:r w:rsidR="008B1EBC" w:rsidRPr="00B23E66">
        <w:rPr>
          <w:lang w:val="en-GB"/>
        </w:rPr>
        <w:t>decisions</w:t>
      </w:r>
      <w:r w:rsidRPr="00B23E66">
        <w:rPr>
          <w:lang w:val="en-GB"/>
        </w:rPr>
        <w:t xml:space="preserve"> </w:t>
      </w:r>
      <w:r w:rsidR="00C92FE3" w:rsidRPr="00B53142">
        <w:rPr>
          <w:lang w:val="en-GB"/>
        </w:rPr>
        <w:t xml:space="preserve">made by </w:t>
      </w:r>
      <w:r w:rsidR="00771489" w:rsidRPr="00B53142">
        <w:rPr>
          <w:lang w:val="en-GB"/>
        </w:rPr>
        <w:t xml:space="preserve">a </w:t>
      </w:r>
      <w:r w:rsidR="00604C98">
        <w:rPr>
          <w:lang w:val="en-GB"/>
        </w:rPr>
        <w:t>CAB</w:t>
      </w:r>
      <w:r w:rsidR="00C92FE3" w:rsidRPr="00B53142">
        <w:rPr>
          <w:lang w:val="en-GB"/>
        </w:rPr>
        <w:t xml:space="preserve"> </w:t>
      </w:r>
      <w:r w:rsidR="00CF4385" w:rsidRPr="00B53142">
        <w:rPr>
          <w:lang w:val="en-GB"/>
        </w:rPr>
        <w:t xml:space="preserve">may be </w:t>
      </w:r>
      <w:r w:rsidRPr="00B53142">
        <w:rPr>
          <w:lang w:val="en-GB"/>
        </w:rPr>
        <w:t xml:space="preserve">subject to further review by the </w:t>
      </w:r>
      <w:r w:rsidR="00C92FE3" w:rsidRPr="00B53142">
        <w:rPr>
          <w:lang w:val="en-GB"/>
        </w:rPr>
        <w:t>applicable Regulatory</w:t>
      </w:r>
      <w:r w:rsidRPr="00B53142">
        <w:rPr>
          <w:lang w:val="en-GB"/>
        </w:rPr>
        <w:t xml:space="preserve"> Authority </w:t>
      </w:r>
      <w:r w:rsidRPr="00B53142">
        <w:rPr>
          <w:szCs w:val="24"/>
          <w:lang w:val="en-GB"/>
        </w:rPr>
        <w:t xml:space="preserve">in the countries and regions where the </w:t>
      </w:r>
      <w:r w:rsidR="00604C98">
        <w:rPr>
          <w:szCs w:val="24"/>
          <w:lang w:val="en-GB"/>
        </w:rPr>
        <w:t>medical device</w:t>
      </w:r>
      <w:r w:rsidR="00771489" w:rsidRPr="00B53142">
        <w:rPr>
          <w:szCs w:val="24"/>
          <w:lang w:val="en-GB"/>
        </w:rPr>
        <w:t xml:space="preserve"> </w:t>
      </w:r>
      <w:proofErr w:type="gramStart"/>
      <w:r w:rsidRPr="00B53142">
        <w:rPr>
          <w:szCs w:val="24"/>
          <w:lang w:val="en-GB"/>
        </w:rPr>
        <w:t>is manufactured and/or placed on the market</w:t>
      </w:r>
      <w:proofErr w:type="gramEnd"/>
      <w:r w:rsidRPr="00B53142">
        <w:rPr>
          <w:lang w:val="en-GB"/>
        </w:rPr>
        <w:t>.</w:t>
      </w:r>
      <w:r w:rsidR="00CF4385" w:rsidRPr="00B53142">
        <w:rPr>
          <w:lang w:val="en-GB"/>
        </w:rPr>
        <w:t xml:space="preserve">  </w:t>
      </w:r>
    </w:p>
    <w:p w14:paraId="25AC85E3" w14:textId="66991946" w:rsidR="00923DC2" w:rsidRDefault="00923DC2" w:rsidP="00330673">
      <w:pPr>
        <w:rPr>
          <w:lang w:val="en-GB"/>
        </w:rPr>
      </w:pPr>
    </w:p>
    <w:p w14:paraId="1A6B7B08" w14:textId="327D90AB" w:rsidR="00923DC2" w:rsidRDefault="00923DC2" w:rsidP="00330673">
      <w:pPr>
        <w:rPr>
          <w:lang w:val="en-GB"/>
        </w:rPr>
      </w:pPr>
      <w:r w:rsidRPr="00923DC2">
        <w:rPr>
          <w:lang w:val="en-GB"/>
        </w:rPr>
        <w:t xml:space="preserve">To prevent confusion between marketing review activities performed by a CAB and the activities performed by medical device Regulatory Authority Assessors for CAB recognition and surveillance, in this document, the latter </w:t>
      </w:r>
      <w:proofErr w:type="gramStart"/>
      <w:r w:rsidRPr="00923DC2">
        <w:rPr>
          <w:lang w:val="en-GB"/>
        </w:rPr>
        <w:t>are designated</w:t>
      </w:r>
      <w:proofErr w:type="gramEnd"/>
      <w:r w:rsidRPr="00923DC2">
        <w:rPr>
          <w:lang w:val="en-GB"/>
        </w:rPr>
        <w:t xml:space="preserve"> as “assessments.”</w:t>
      </w:r>
    </w:p>
    <w:p w14:paraId="01421957" w14:textId="5FD2CF9B" w:rsidR="00503328" w:rsidRDefault="00503328" w:rsidP="00330673">
      <w:pPr>
        <w:rPr>
          <w:lang w:val="en-GB"/>
        </w:rPr>
      </w:pPr>
    </w:p>
    <w:p w14:paraId="35736592" w14:textId="4B50490D" w:rsidR="00551A1B" w:rsidRDefault="00551A1B">
      <w:pPr>
        <w:rPr>
          <w:lang w:val="en-GB"/>
        </w:rPr>
      </w:pPr>
      <w:r>
        <w:rPr>
          <w:lang w:val="en-GB"/>
        </w:rPr>
        <w:br w:type="page"/>
      </w:r>
    </w:p>
    <w:p w14:paraId="66C4DB9E" w14:textId="464ACB95" w:rsidR="00992655" w:rsidRDefault="00992655" w:rsidP="00DC0E98">
      <w:pPr>
        <w:pStyle w:val="Heading1"/>
        <w:keepNext w:val="0"/>
        <w:spacing w:before="0" w:after="0"/>
      </w:pPr>
      <w:bookmarkStart w:id="6" w:name="_Scope"/>
      <w:bookmarkStart w:id="7" w:name="Scope"/>
      <w:bookmarkStart w:id="8" w:name="_Toc12956648"/>
      <w:bookmarkStart w:id="9" w:name="_Toc43402513"/>
      <w:bookmarkStart w:id="10" w:name="_Toc44321874"/>
      <w:bookmarkEnd w:id="6"/>
      <w:bookmarkEnd w:id="7"/>
      <w:r w:rsidRPr="00B53142">
        <w:lastRenderedPageBreak/>
        <w:t>Scope</w:t>
      </w:r>
      <w:bookmarkEnd w:id="8"/>
      <w:bookmarkEnd w:id="9"/>
      <w:bookmarkEnd w:id="10"/>
    </w:p>
    <w:p w14:paraId="42E8FA12" w14:textId="77777777" w:rsidR="00E846BD" w:rsidRDefault="00E846BD" w:rsidP="0043240A"/>
    <w:p w14:paraId="289EFF1C" w14:textId="27102E61" w:rsidR="00656E87" w:rsidRDefault="0043240A" w:rsidP="0043240A">
      <w:r>
        <w:t>This document defines the content of the</w:t>
      </w:r>
      <w:r w:rsidR="00620332">
        <w:t xml:space="preserve"> Regulatory Assessment Program</w:t>
      </w:r>
      <w:r w:rsidR="00535AA9">
        <w:t xml:space="preserve"> and provides guidance on the process-based assessment method</w:t>
      </w:r>
      <w:r w:rsidR="00620332">
        <w:t>. The Assessment Program defines how Regulatory Authorities will recognize,</w:t>
      </w:r>
      <w:r w:rsidR="00017457">
        <w:t xml:space="preserve"> conduct</w:t>
      </w:r>
      <w:r w:rsidR="00620332">
        <w:t xml:space="preserve"> </w:t>
      </w:r>
      <w:r w:rsidR="00193E9D">
        <w:t>surveil</w:t>
      </w:r>
      <w:r w:rsidR="00017457">
        <w:t>lance on</w:t>
      </w:r>
      <w:r w:rsidR="00620332">
        <w:t xml:space="preserve">, and re-recognize </w:t>
      </w:r>
      <w:r w:rsidR="00535AA9">
        <w:t>CABs</w:t>
      </w:r>
      <w:r w:rsidR="00656E87">
        <w:t xml:space="preserve"> that review medical devices or IVD medical device marketing submissions and may perform other related functions, as shown in Figure 1</w:t>
      </w:r>
      <w:r w:rsidR="00535AA9">
        <w:t>.</w:t>
      </w:r>
    </w:p>
    <w:p w14:paraId="0A45B56D" w14:textId="77777777" w:rsidR="006C0F7C" w:rsidRPr="00B53142" w:rsidRDefault="006C0F7C" w:rsidP="006C0F7C"/>
    <w:p w14:paraId="2F4DCA00" w14:textId="77777777" w:rsidR="006C0F7C" w:rsidRPr="00B53142" w:rsidRDefault="006C0F7C" w:rsidP="006C0F7C">
      <w:r>
        <w:rPr>
          <w:noProof/>
          <w:lang w:val="en-AU" w:eastAsia="en-AU"/>
        </w:rPr>
        <mc:AlternateContent>
          <mc:Choice Requires="wps">
            <w:drawing>
              <wp:anchor distT="0" distB="0" distL="114300" distR="114300" simplePos="0" relativeHeight="251659776" behindDoc="1" locked="0" layoutInCell="1" allowOverlap="1" wp14:anchorId="186315D8" wp14:editId="2C49B9D7">
                <wp:simplePos x="0" y="0"/>
                <wp:positionH relativeFrom="column">
                  <wp:posOffset>-213360</wp:posOffset>
                </wp:positionH>
                <wp:positionV relativeFrom="paragraph">
                  <wp:posOffset>60960</wp:posOffset>
                </wp:positionV>
                <wp:extent cx="4564380" cy="3307080"/>
                <wp:effectExtent l="19050" t="19050" r="26670" b="26670"/>
                <wp:wrapNone/>
                <wp:docPr id="3" name="Rectangle 3"/>
                <wp:cNvGraphicFramePr/>
                <a:graphic xmlns:a="http://schemas.openxmlformats.org/drawingml/2006/main">
                  <a:graphicData uri="http://schemas.microsoft.com/office/word/2010/wordprocessingShape">
                    <wps:wsp>
                      <wps:cNvSpPr/>
                      <wps:spPr>
                        <a:xfrm>
                          <a:off x="0" y="0"/>
                          <a:ext cx="4564380" cy="3307080"/>
                        </a:xfrm>
                        <a:prstGeom prst="rect">
                          <a:avLst/>
                        </a:prstGeom>
                        <a:solidFill>
                          <a:schemeClr val="accent1">
                            <a:lumMod val="20000"/>
                            <a:lumOff val="80000"/>
                          </a:schemeClr>
                        </a:solidFill>
                        <a:ln w="41275">
                          <a:solidFill>
                            <a:schemeClr val="tx2">
                              <a:alpha val="63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F88DD6" id="Rectangle 3" o:spid="_x0000_s1026" style="position:absolute;margin-left:-16.8pt;margin-top:4.8pt;width:359.4pt;height:26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" fillcolor="#dbe5f1 [660]" strokecolor="#1f497d [3215]" strokeweight="3.25pt">
                <v:stroke dashstyle="dash" opacity="41377f"/>
              </v:rect>
            </w:pict>
          </mc:Fallback>
        </mc:AlternateContent>
      </w:r>
      <w:r w:rsidRPr="00A0578F">
        <w:rPr>
          <w:noProof/>
          <w:lang w:val="en-AU" w:eastAsia="en-AU"/>
        </w:rPr>
        <mc:AlternateContent>
          <mc:Choice Requires="wps">
            <w:drawing>
              <wp:anchor distT="45720" distB="45720" distL="114300" distR="114300" simplePos="0" relativeHeight="251660800" behindDoc="0" locked="0" layoutInCell="1" allowOverlap="1" wp14:anchorId="236B33B1" wp14:editId="62AAC4D2">
                <wp:simplePos x="0" y="0"/>
                <wp:positionH relativeFrom="column">
                  <wp:posOffset>1280160</wp:posOffset>
                </wp:positionH>
                <wp:positionV relativeFrom="paragraph">
                  <wp:posOffset>5080</wp:posOffset>
                </wp:positionV>
                <wp:extent cx="1581150" cy="18097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80975"/>
                        </a:xfrm>
                        <a:prstGeom prst="rect">
                          <a:avLst/>
                        </a:prstGeom>
                        <a:solidFill>
                          <a:schemeClr val="bg1"/>
                        </a:solidFill>
                        <a:ln w="9525">
                          <a:noFill/>
                          <a:miter lim="800000"/>
                          <a:headEnd/>
                          <a:tailEnd/>
                        </a:ln>
                      </wps:spPr>
                      <wps:txbx>
                        <w:txbxContent>
                          <w:p w14:paraId="58225A8A" w14:textId="77777777" w:rsidR="00C55C1A" w:rsidRPr="005B6643" w:rsidRDefault="00C55C1A" w:rsidP="006C0F7C">
                            <w:pPr>
                              <w:jc w:val="center"/>
                              <w:rPr>
                                <w:rFonts w:asciiTheme="minorHAnsi" w:hAnsiTheme="minorHAnsi"/>
                                <w:b/>
                                <w:color w:val="1F497D" w:themeColor="text2"/>
                                <w:sz w:val="22"/>
                                <w:szCs w:val="22"/>
                              </w:rPr>
                            </w:pPr>
                            <w:r w:rsidRPr="005B6643">
                              <w:rPr>
                                <w:rFonts w:asciiTheme="minorHAnsi" w:hAnsiTheme="minorHAnsi"/>
                                <w:b/>
                                <w:color w:val="1F497D" w:themeColor="text2"/>
                                <w:sz w:val="22"/>
                                <w:szCs w:val="22"/>
                              </w:rPr>
                              <w:t>Scope of This Document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6B33B1" id="Text Box 2" o:spid="_x0000_s1027" type="#_x0000_t202" style="position:absolute;margin-left:100.8pt;margin-top:.4pt;width:124.5pt;height:14.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" fillcolor="white [3212]" stroked="f">
                <v:textbox inset="0,0,0,0">
                  <w:txbxContent>
                    <w:p w14:paraId="58225A8A" w14:textId="77777777" w:rsidR="00C55C1A" w:rsidRPr="005B6643" w:rsidRDefault="00C55C1A" w:rsidP="006C0F7C">
                      <w:pPr>
                        <w:jc w:val="center"/>
                        <w:rPr>
                          <w:rFonts w:asciiTheme="minorHAnsi" w:hAnsiTheme="minorHAnsi"/>
                          <w:b/>
                          <w:color w:val="1F497D" w:themeColor="text2"/>
                          <w:sz w:val="22"/>
                          <w:szCs w:val="22"/>
                        </w:rPr>
                      </w:pPr>
                      <w:r w:rsidRPr="005B6643">
                        <w:rPr>
                          <w:rFonts w:asciiTheme="minorHAnsi" w:hAnsiTheme="minorHAnsi"/>
                          <w:b/>
                          <w:color w:val="1F497D" w:themeColor="text2"/>
                          <w:sz w:val="22"/>
                          <w:szCs w:val="22"/>
                        </w:rPr>
                        <w:t>Scope of This Document</w:t>
                      </w:r>
                    </w:p>
                  </w:txbxContent>
                </v:textbox>
              </v:shape>
            </w:pict>
          </mc:Fallback>
        </mc:AlternateContent>
      </w:r>
    </w:p>
    <w:p w14:paraId="564B2CB4" w14:textId="77777777" w:rsidR="006C0F7C" w:rsidRPr="00B23E66" w:rsidRDefault="006C0F7C" w:rsidP="006C0F7C">
      <w:r w:rsidRPr="00B23E66">
        <w:rPr>
          <w:noProof/>
          <w:lang w:val="en-AU" w:eastAsia="en-AU"/>
        </w:rPr>
        <w:drawing>
          <wp:inline distT="0" distB="0" distL="0" distR="0" wp14:anchorId="4C4D9CFB" wp14:editId="588C2A37">
            <wp:extent cx="6484620" cy="2941320"/>
            <wp:effectExtent l="0" t="228600" r="49530" b="0"/>
            <wp:docPr id="7" name="Diagram 7">
              <a:extLst xmlns:a="http://schemas.openxmlformats.org/drawingml/2006/main">
                <a:ext uri="{FF2B5EF4-FFF2-40B4-BE49-F238E27FC236}">
                  <a16:creationId xmlns:a16="http://schemas.microsoft.com/office/drawing/2014/main" id="{8870F3DF-D184-4BE9-ABC8-3F55E5C7D639}"/>
                </a:ext>
              </a:extLst>
            </wp:docPr>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CFED2E7" w14:textId="77777777" w:rsidR="006C0F7C" w:rsidRDefault="006C0F7C" w:rsidP="006C0F7C">
      <w:pPr>
        <w:jc w:val="center"/>
        <w:rPr>
          <w:b/>
          <w:lang w:val="en-GB"/>
        </w:rPr>
      </w:pPr>
    </w:p>
    <w:p w14:paraId="76EDB5C4" w14:textId="77777777" w:rsidR="006C0F7C" w:rsidRPr="00B53142" w:rsidRDefault="006C0F7C" w:rsidP="006C0F7C">
      <w:pPr>
        <w:jc w:val="center"/>
        <w:rPr>
          <w:b/>
          <w:lang w:val="en-GB"/>
        </w:rPr>
      </w:pPr>
      <w:r w:rsidRPr="00B23E66">
        <w:rPr>
          <w:b/>
          <w:lang w:val="en-GB"/>
        </w:rPr>
        <w:t xml:space="preserve">Figure 1. Typical Roles and Responsibilities of </w:t>
      </w:r>
      <w:r>
        <w:rPr>
          <w:b/>
          <w:lang w:val="en-GB"/>
        </w:rPr>
        <w:t>CAB</w:t>
      </w:r>
      <w:r w:rsidRPr="00B23E66">
        <w:rPr>
          <w:b/>
          <w:lang w:val="en-GB"/>
        </w:rPr>
        <w:t xml:space="preserve">s and Regulatory Authorities </w:t>
      </w:r>
    </w:p>
    <w:p w14:paraId="1942F67D" w14:textId="38F6CC96" w:rsidR="006C0F7C" w:rsidRPr="00594A06" w:rsidRDefault="006C0F7C" w:rsidP="0043240A">
      <w:pPr>
        <w:rPr>
          <w:szCs w:val="24"/>
          <w:lang w:val="en-GB"/>
        </w:rPr>
      </w:pPr>
    </w:p>
    <w:p w14:paraId="4EA50092" w14:textId="77777777" w:rsidR="00773DA5" w:rsidRDefault="00773DA5" w:rsidP="00656E87"/>
    <w:p w14:paraId="602839E2" w14:textId="6C1722F5" w:rsidR="00656E87" w:rsidRDefault="00656E87" w:rsidP="00656E87">
      <w:r>
        <w:t xml:space="preserve">The scope of activities for which the CAB will be recognized is limited to the regulatory review activities performed by CABs and not to any subsequent </w:t>
      </w:r>
      <w:proofErr w:type="gramStart"/>
      <w:r>
        <w:t>review</w:t>
      </w:r>
      <w:proofErr w:type="gramEnd"/>
      <w:r>
        <w:t xml:space="preserve"> activities or decisions made by Regulatory Authorities, and is indicated by the dotted box in Figure 1.  </w:t>
      </w:r>
      <w:r w:rsidRPr="00B53142">
        <w:t xml:space="preserve">In some cases, the </w:t>
      </w:r>
      <w:proofErr w:type="gramStart"/>
      <w:r w:rsidRPr="00B53142">
        <w:t xml:space="preserve">final marketing decision for a </w:t>
      </w:r>
      <w:r>
        <w:t>medical device</w:t>
      </w:r>
      <w:r w:rsidRPr="00B53142">
        <w:t xml:space="preserve"> is made by the recognizing Regulatory Authority</w:t>
      </w:r>
      <w:proofErr w:type="gramEnd"/>
      <w:r w:rsidRPr="00B53142">
        <w:t xml:space="preserve"> after the </w:t>
      </w:r>
      <w:r>
        <w:t>CAB</w:t>
      </w:r>
      <w:r w:rsidRPr="00B53142">
        <w:t xml:space="preserve"> completes their review.  </w:t>
      </w:r>
      <w:r>
        <w:t xml:space="preserve">In these cases, “certification decision” as used in this document refers to the final regulatory review recommendation made by the CAB that </w:t>
      </w:r>
      <w:proofErr w:type="gramStart"/>
      <w:r>
        <w:t>is subsequently communicated</w:t>
      </w:r>
      <w:proofErr w:type="gramEnd"/>
      <w:r>
        <w:t xml:space="preserve"> to the Regulatory Authority.</w:t>
      </w:r>
    </w:p>
    <w:p w14:paraId="6F1372A7" w14:textId="29B2DEEF" w:rsidR="006C0F7C" w:rsidRDefault="006C0F7C" w:rsidP="0043240A">
      <w:pPr>
        <w:rPr>
          <w:szCs w:val="24"/>
        </w:rPr>
      </w:pPr>
    </w:p>
    <w:p w14:paraId="1FCB796F" w14:textId="70D4382D" w:rsidR="00656E87" w:rsidRDefault="00656E87" w:rsidP="00656E87">
      <w:pPr>
        <w:rPr>
          <w:szCs w:val="24"/>
        </w:rPr>
      </w:pPr>
      <w:r>
        <w:t>Recognition, surveillance, and re-recognition is based on a process-based assessment method utilizing assessment tasks related to the requirements found in IMDRF GRRP WG</w:t>
      </w:r>
      <w:r w:rsidR="00C0205A">
        <w:t>/</w:t>
      </w:r>
      <w:r>
        <w:t xml:space="preserve">N59 and N40. The assessment method defined in this document </w:t>
      </w:r>
      <w:proofErr w:type="gramStart"/>
      <w:r>
        <w:t>will be used</w:t>
      </w:r>
      <w:proofErr w:type="gramEnd"/>
      <w:r>
        <w:t xml:space="preserve"> to perform the different assessment activities within the </w:t>
      </w:r>
      <w:r w:rsidRPr="006166BA">
        <w:rPr>
          <w:szCs w:val="24"/>
        </w:rPr>
        <w:t xml:space="preserve">Assessment Program. </w:t>
      </w:r>
      <w:r w:rsidRPr="006C0A28">
        <w:rPr>
          <w:szCs w:val="24"/>
        </w:rPr>
        <w:t>The assessment method specific to the market</w:t>
      </w:r>
      <w:r>
        <w:rPr>
          <w:szCs w:val="24"/>
        </w:rPr>
        <w:t>ing</w:t>
      </w:r>
      <w:r w:rsidRPr="006C0A28">
        <w:rPr>
          <w:szCs w:val="24"/>
        </w:rPr>
        <w:t xml:space="preserve"> review of a medical device or IVD medical device may consider additional requirements from the jurisdictions addressed in the Assessment Program.</w:t>
      </w:r>
    </w:p>
    <w:p w14:paraId="4E1F3F48" w14:textId="76C0B4EB" w:rsidR="00551A1B" w:rsidRDefault="00551A1B">
      <w:pPr>
        <w:rPr>
          <w:szCs w:val="24"/>
        </w:rPr>
      </w:pPr>
      <w:r>
        <w:rPr>
          <w:szCs w:val="24"/>
        </w:rPr>
        <w:br w:type="page"/>
      </w:r>
    </w:p>
    <w:p w14:paraId="71F63B5A" w14:textId="053D70E4" w:rsidR="00992655" w:rsidRDefault="00291165" w:rsidP="00DC0E98">
      <w:pPr>
        <w:pStyle w:val="Heading1"/>
        <w:keepNext w:val="0"/>
        <w:spacing w:before="0" w:after="0"/>
        <w:rPr>
          <w:szCs w:val="28"/>
        </w:rPr>
      </w:pPr>
      <w:bookmarkStart w:id="11" w:name="_Toc347137537"/>
      <w:bookmarkStart w:id="12" w:name="_Toc347137538"/>
      <w:bookmarkStart w:id="13" w:name="_Toc347137539"/>
      <w:bookmarkStart w:id="14" w:name="_Toc43402514"/>
      <w:bookmarkStart w:id="15" w:name="_Toc44321875"/>
      <w:bookmarkEnd w:id="11"/>
      <w:bookmarkEnd w:id="12"/>
      <w:bookmarkEnd w:id="13"/>
      <w:r w:rsidRPr="00AF7BFA">
        <w:rPr>
          <w:szCs w:val="28"/>
        </w:rPr>
        <w:lastRenderedPageBreak/>
        <w:t>References</w:t>
      </w:r>
      <w:bookmarkEnd w:id="14"/>
      <w:bookmarkEnd w:id="15"/>
    </w:p>
    <w:p w14:paraId="212099D8" w14:textId="77777777" w:rsidR="00AF7BFA" w:rsidRPr="00AF7BFA" w:rsidRDefault="00AF7BFA" w:rsidP="00AF7BFA"/>
    <w:p w14:paraId="52AA5616" w14:textId="77777777" w:rsidR="00563FD1" w:rsidRPr="00B53142" w:rsidRDefault="00563FD1" w:rsidP="00563FD1">
      <w:pPr>
        <w:pStyle w:val="ListParagraph"/>
        <w:ind w:left="0"/>
        <w:rPr>
          <w:b/>
          <w:lang w:val="en-GB"/>
        </w:rPr>
      </w:pPr>
      <w:r w:rsidRPr="00B53142">
        <w:rPr>
          <w:b/>
          <w:lang w:val="en-GB"/>
        </w:rPr>
        <w:t>Normative Reference:</w:t>
      </w:r>
    </w:p>
    <w:p w14:paraId="6BB56E52" w14:textId="77777777" w:rsidR="00563FD1" w:rsidRPr="00B53142" w:rsidRDefault="00563FD1" w:rsidP="00563FD1">
      <w:pPr>
        <w:pStyle w:val="ListParagraph"/>
        <w:tabs>
          <w:tab w:val="left" w:pos="3866"/>
        </w:tabs>
        <w:ind w:left="0"/>
        <w:rPr>
          <w:b/>
          <w:lang w:val="en-GB"/>
        </w:rPr>
      </w:pPr>
      <w:r>
        <w:rPr>
          <w:b/>
          <w:lang w:val="en-GB"/>
        </w:rPr>
        <w:tab/>
      </w:r>
    </w:p>
    <w:p w14:paraId="4D47DD53" w14:textId="35297677" w:rsidR="007E52CD" w:rsidRDefault="00563FD1" w:rsidP="00576D6D">
      <w:pPr>
        <w:pStyle w:val="ListParagraph"/>
        <w:numPr>
          <w:ilvl w:val="0"/>
          <w:numId w:val="5"/>
        </w:numPr>
        <w:ind w:left="1080"/>
        <w:rPr>
          <w:i/>
          <w:lang w:val="en-GB"/>
        </w:rPr>
      </w:pPr>
      <w:r w:rsidRPr="00B53142">
        <w:rPr>
          <w:lang w:val="en-GB"/>
        </w:rPr>
        <w:t xml:space="preserve">International Organization for Standardization (ISO)/ International Electrotechnical Commission (IEC) ISO/IEC 17065:2012 - </w:t>
      </w:r>
      <w:r w:rsidRPr="00B53142">
        <w:rPr>
          <w:i/>
          <w:lang w:val="en-GB"/>
        </w:rPr>
        <w:t xml:space="preserve">Conformity Assessment – Requirements for bodies certifying products, processes and services </w:t>
      </w:r>
    </w:p>
    <w:p w14:paraId="12B277B8" w14:textId="77777777" w:rsidR="00563FD1" w:rsidRPr="00563FD1" w:rsidRDefault="00563FD1" w:rsidP="00563FD1">
      <w:pPr>
        <w:pStyle w:val="ListParagraph"/>
        <w:ind w:left="1080"/>
        <w:rPr>
          <w:i/>
          <w:lang w:val="en-GB"/>
        </w:rPr>
      </w:pPr>
    </w:p>
    <w:p w14:paraId="28F6C594" w14:textId="77777777" w:rsidR="00D06C02" w:rsidRPr="00B53142" w:rsidRDefault="00DE38AB" w:rsidP="005479C4">
      <w:pPr>
        <w:pStyle w:val="ListParagraph"/>
        <w:ind w:left="0"/>
        <w:rPr>
          <w:b/>
          <w:lang w:val="en-GB"/>
        </w:rPr>
      </w:pPr>
      <w:r w:rsidRPr="00B53142">
        <w:rPr>
          <w:b/>
          <w:lang w:val="en-GB"/>
        </w:rPr>
        <w:t xml:space="preserve">General </w:t>
      </w:r>
      <w:r w:rsidR="00D06C02" w:rsidRPr="00B53142">
        <w:rPr>
          <w:b/>
          <w:lang w:val="en-GB"/>
        </w:rPr>
        <w:t>References:</w:t>
      </w:r>
    </w:p>
    <w:p w14:paraId="1E067996" w14:textId="77777777" w:rsidR="00214C5C" w:rsidRPr="00B53142" w:rsidRDefault="00214C5C" w:rsidP="005479C4">
      <w:pPr>
        <w:pStyle w:val="ListParagraph"/>
        <w:ind w:left="0"/>
        <w:rPr>
          <w:b/>
          <w:lang w:val="en-GB"/>
        </w:rPr>
      </w:pPr>
    </w:p>
    <w:p w14:paraId="7ED05BDB" w14:textId="57595E42" w:rsidR="00443B77" w:rsidRPr="00B53142" w:rsidRDefault="00443B77" w:rsidP="0023528E">
      <w:pPr>
        <w:pStyle w:val="ListParagraph"/>
        <w:numPr>
          <w:ilvl w:val="0"/>
          <w:numId w:val="4"/>
        </w:numPr>
        <w:ind w:left="1080"/>
        <w:rPr>
          <w:lang w:val="en-GB"/>
        </w:rPr>
      </w:pPr>
      <w:r w:rsidRPr="00B53142">
        <w:rPr>
          <w:lang w:val="en-GB"/>
        </w:rPr>
        <w:t xml:space="preserve">IMDRF GRRP WG/N40:2017 </w:t>
      </w:r>
      <w:r w:rsidR="00443714" w:rsidRPr="00B53142">
        <w:rPr>
          <w:b/>
        </w:rPr>
        <w:t>–</w:t>
      </w:r>
      <w:r w:rsidR="00443714">
        <w:rPr>
          <w:lang w:val="en-GB"/>
        </w:rPr>
        <w:t xml:space="preserve"> </w:t>
      </w:r>
      <w:r w:rsidRPr="00B53142">
        <w:rPr>
          <w:i/>
          <w:lang w:val="en-GB"/>
        </w:rPr>
        <w:t xml:space="preserve">Competence, Training, and Conduct Requirements for Regulatory Reviewers </w:t>
      </w:r>
    </w:p>
    <w:p w14:paraId="2A162889" w14:textId="35241D2C" w:rsidR="009F102B" w:rsidRPr="00B53142" w:rsidRDefault="009F102B" w:rsidP="0023528E">
      <w:pPr>
        <w:pStyle w:val="ListParagraph"/>
        <w:numPr>
          <w:ilvl w:val="0"/>
          <w:numId w:val="4"/>
        </w:numPr>
        <w:ind w:left="1080"/>
        <w:rPr>
          <w:lang w:val="en-GB"/>
        </w:rPr>
      </w:pPr>
      <w:r w:rsidRPr="00B53142">
        <w:rPr>
          <w:lang w:val="en-GB"/>
        </w:rPr>
        <w:t xml:space="preserve">IMDRF GRRP WG/N47:2018 </w:t>
      </w:r>
      <w:r w:rsidR="00443714" w:rsidRPr="00B53142">
        <w:rPr>
          <w:b/>
        </w:rPr>
        <w:t>–</w:t>
      </w:r>
      <w:r w:rsidR="00443714">
        <w:rPr>
          <w:lang w:val="en-GB"/>
        </w:rPr>
        <w:t xml:space="preserve"> </w:t>
      </w:r>
      <w:r w:rsidRPr="00B53142">
        <w:rPr>
          <w:i/>
          <w:lang w:val="en-GB"/>
        </w:rPr>
        <w:t xml:space="preserve">Essential Principles of Safety and Performance of Medical Devices and IVD Medical Devices </w:t>
      </w:r>
    </w:p>
    <w:p w14:paraId="36115789" w14:textId="393D0149" w:rsidR="00D84756" w:rsidRPr="00D84756" w:rsidRDefault="00D84756" w:rsidP="00D84756">
      <w:pPr>
        <w:pStyle w:val="ListParagraph"/>
        <w:numPr>
          <w:ilvl w:val="0"/>
          <w:numId w:val="4"/>
        </w:numPr>
        <w:ind w:left="1080"/>
        <w:rPr>
          <w:lang w:val="en-GB"/>
        </w:rPr>
      </w:pPr>
      <w:r>
        <w:rPr>
          <w:szCs w:val="24"/>
        </w:rPr>
        <w:t xml:space="preserve">IMDRF Standards WG/N51:2018 </w:t>
      </w:r>
      <w:r w:rsidR="00443714" w:rsidRPr="00B53142">
        <w:rPr>
          <w:b/>
        </w:rPr>
        <w:t>–</w:t>
      </w:r>
      <w:r w:rsidR="00443714">
        <w:rPr>
          <w:szCs w:val="24"/>
        </w:rPr>
        <w:t xml:space="preserve"> </w:t>
      </w:r>
      <w:r>
        <w:rPr>
          <w:i/>
          <w:szCs w:val="24"/>
        </w:rPr>
        <w:t>Optimizing Standards for Regulatory Use</w:t>
      </w:r>
    </w:p>
    <w:p w14:paraId="4831BCF1" w14:textId="6D4BA826" w:rsidR="00443B77" w:rsidRPr="00B53142" w:rsidRDefault="00443B77" w:rsidP="0023528E">
      <w:pPr>
        <w:pStyle w:val="ListParagraph"/>
        <w:numPr>
          <w:ilvl w:val="0"/>
          <w:numId w:val="4"/>
        </w:numPr>
        <w:ind w:left="1080"/>
        <w:rPr>
          <w:lang w:val="en-GB"/>
        </w:rPr>
      </w:pPr>
      <w:r w:rsidRPr="00B53142">
        <w:rPr>
          <w:lang w:val="en-GB"/>
        </w:rPr>
        <w:t>IMDRF GRRP WG/</w:t>
      </w:r>
      <w:r w:rsidR="006D3A3C" w:rsidRPr="00B53142">
        <w:rPr>
          <w:lang w:val="en-GB"/>
        </w:rPr>
        <w:t xml:space="preserve">N52:2019 </w:t>
      </w:r>
      <w:r w:rsidR="00443714" w:rsidRPr="00B53142">
        <w:rPr>
          <w:b/>
        </w:rPr>
        <w:t>–</w:t>
      </w:r>
      <w:r w:rsidR="00443714">
        <w:rPr>
          <w:lang w:val="en-GB"/>
        </w:rPr>
        <w:t xml:space="preserve"> </w:t>
      </w:r>
      <w:r w:rsidR="006D3A3C" w:rsidRPr="00B53142">
        <w:rPr>
          <w:i/>
          <w:lang w:val="en-GB"/>
        </w:rPr>
        <w:t xml:space="preserve">Principles of Labelling for Medical Devices and IVD Medical Devices </w:t>
      </w:r>
    </w:p>
    <w:p w14:paraId="5CEA85A0" w14:textId="3C60291B" w:rsidR="006C0A28" w:rsidRPr="00AC143B" w:rsidRDefault="006C0A28" w:rsidP="0023528E">
      <w:pPr>
        <w:pStyle w:val="ListParagraph"/>
        <w:numPr>
          <w:ilvl w:val="0"/>
          <w:numId w:val="4"/>
        </w:numPr>
        <w:ind w:left="1080"/>
        <w:rPr>
          <w:lang w:val="en-GB"/>
        </w:rPr>
      </w:pPr>
      <w:r w:rsidRPr="00B53142">
        <w:rPr>
          <w:szCs w:val="24"/>
        </w:rPr>
        <w:t>IMDRF GRRP WG</w:t>
      </w:r>
      <w:r w:rsidR="00804B41">
        <w:rPr>
          <w:szCs w:val="24"/>
        </w:rPr>
        <w:t>/</w:t>
      </w:r>
      <w:r w:rsidRPr="00B53142">
        <w:rPr>
          <w:szCs w:val="24"/>
        </w:rPr>
        <w:t>N</w:t>
      </w:r>
      <w:r>
        <w:rPr>
          <w:szCs w:val="24"/>
        </w:rPr>
        <w:t>59</w:t>
      </w:r>
      <w:r w:rsidR="00D84756">
        <w:rPr>
          <w:szCs w:val="24"/>
        </w:rPr>
        <w:t>:2020</w:t>
      </w:r>
      <w:r w:rsidR="006A2CEA">
        <w:rPr>
          <w:szCs w:val="24"/>
        </w:rPr>
        <w:t xml:space="preserve"> </w:t>
      </w:r>
      <w:r w:rsidR="00443714" w:rsidRPr="00B53142">
        <w:rPr>
          <w:b/>
        </w:rPr>
        <w:t>–</w:t>
      </w:r>
      <w:r w:rsidR="00443714">
        <w:rPr>
          <w:szCs w:val="24"/>
        </w:rPr>
        <w:t xml:space="preserve"> </w:t>
      </w:r>
      <w:r w:rsidRPr="00B23E66">
        <w:rPr>
          <w:i/>
          <w:szCs w:val="24"/>
        </w:rPr>
        <w:t xml:space="preserve">Requirements for Medical Device </w:t>
      </w:r>
      <w:r>
        <w:rPr>
          <w:i/>
          <w:szCs w:val="24"/>
        </w:rPr>
        <w:t>Conformity Assessment Bodie</w:t>
      </w:r>
      <w:r w:rsidRPr="00B23E66">
        <w:rPr>
          <w:i/>
          <w:szCs w:val="24"/>
        </w:rPr>
        <w:t>s for Regulatory Authority Recogn</w:t>
      </w:r>
      <w:r w:rsidRPr="00B53142">
        <w:rPr>
          <w:i/>
          <w:szCs w:val="24"/>
        </w:rPr>
        <w:t>ition</w:t>
      </w:r>
    </w:p>
    <w:p w14:paraId="28288986" w14:textId="4E9DAE6C" w:rsidR="009F102B" w:rsidRPr="00B53142" w:rsidRDefault="00421301" w:rsidP="0023528E">
      <w:pPr>
        <w:pStyle w:val="ListParagraph"/>
        <w:numPr>
          <w:ilvl w:val="0"/>
          <w:numId w:val="4"/>
        </w:numPr>
        <w:ind w:left="1080"/>
        <w:rPr>
          <w:lang w:val="en-GB"/>
        </w:rPr>
      </w:pPr>
      <w:r w:rsidRPr="00B53142">
        <w:rPr>
          <w:lang w:val="en-GB"/>
        </w:rPr>
        <w:t>GHTF/SG1/N78:</w:t>
      </w:r>
      <w:r w:rsidR="009F102B" w:rsidRPr="00B53142">
        <w:rPr>
          <w:lang w:val="en-GB"/>
        </w:rPr>
        <w:t xml:space="preserve">2012 </w:t>
      </w:r>
      <w:r w:rsidR="00443714" w:rsidRPr="00B53142">
        <w:rPr>
          <w:b/>
        </w:rPr>
        <w:t>–</w:t>
      </w:r>
      <w:r w:rsidR="00443714">
        <w:rPr>
          <w:lang w:val="en-GB"/>
        </w:rPr>
        <w:t xml:space="preserve"> </w:t>
      </w:r>
      <w:r w:rsidR="00CB2913" w:rsidRPr="00B53142">
        <w:rPr>
          <w:i/>
          <w:lang w:val="en-GB"/>
        </w:rPr>
        <w:t>Principles of Conformity Assessment for Medical Device</w:t>
      </w:r>
      <w:r w:rsidR="0072272A">
        <w:rPr>
          <w:i/>
          <w:lang w:val="en-GB"/>
        </w:rPr>
        <w:t>s</w:t>
      </w:r>
      <w:r w:rsidR="00CB2913" w:rsidRPr="00B53142">
        <w:rPr>
          <w:i/>
          <w:lang w:val="en-GB"/>
        </w:rPr>
        <w:t>.</w:t>
      </w:r>
    </w:p>
    <w:p w14:paraId="5661FB80" w14:textId="60266601" w:rsidR="009F102B" w:rsidRPr="00B53142" w:rsidRDefault="00CB2913" w:rsidP="0023528E">
      <w:pPr>
        <w:pStyle w:val="ListParagraph"/>
        <w:numPr>
          <w:ilvl w:val="0"/>
          <w:numId w:val="4"/>
        </w:numPr>
        <w:ind w:left="1080"/>
        <w:rPr>
          <w:lang w:val="en-GB"/>
        </w:rPr>
      </w:pPr>
      <w:r w:rsidRPr="00B53142">
        <w:rPr>
          <w:lang w:val="en-GB"/>
        </w:rPr>
        <w:t xml:space="preserve">GHTF/SG1/N46:2008 </w:t>
      </w:r>
      <w:r w:rsidR="00443714" w:rsidRPr="00B53142">
        <w:rPr>
          <w:b/>
        </w:rPr>
        <w:t>–</w:t>
      </w:r>
      <w:r w:rsidR="00443714">
        <w:rPr>
          <w:lang w:val="en-GB"/>
        </w:rPr>
        <w:t xml:space="preserve"> </w:t>
      </w:r>
      <w:r w:rsidRPr="00B53142">
        <w:rPr>
          <w:i/>
          <w:lang w:val="en-GB"/>
        </w:rPr>
        <w:t>Principles of Conformity Assessment of In Vitro Diagnostic (IVD) Medical Devices.</w:t>
      </w:r>
    </w:p>
    <w:p w14:paraId="6EC9471F" w14:textId="59EC61F7" w:rsidR="003C7F72" w:rsidRPr="00373598" w:rsidRDefault="00CB2913" w:rsidP="0023528E">
      <w:pPr>
        <w:pStyle w:val="ListParagraph"/>
        <w:numPr>
          <w:ilvl w:val="0"/>
          <w:numId w:val="4"/>
        </w:numPr>
        <w:ind w:left="1080"/>
        <w:rPr>
          <w:lang w:val="en-GB"/>
        </w:rPr>
      </w:pPr>
      <w:r w:rsidRPr="00B53142">
        <w:rPr>
          <w:lang w:val="en-GB"/>
        </w:rPr>
        <w:t xml:space="preserve">GHTF/SG1/N71:2012 </w:t>
      </w:r>
      <w:r w:rsidR="00443714" w:rsidRPr="00B53142">
        <w:rPr>
          <w:b/>
        </w:rPr>
        <w:t>–</w:t>
      </w:r>
      <w:r w:rsidR="00443714">
        <w:rPr>
          <w:lang w:val="en-GB"/>
        </w:rPr>
        <w:t xml:space="preserve"> </w:t>
      </w:r>
      <w:r w:rsidRPr="00B53142">
        <w:rPr>
          <w:i/>
          <w:lang w:val="en-GB"/>
        </w:rPr>
        <w:t>Definition of the Terms 'Medical Device' and 'In Vitro Diagnostic (IVD) Medical Device.'</w:t>
      </w:r>
    </w:p>
    <w:p w14:paraId="4197B983" w14:textId="3D6E0BD7" w:rsidR="0072272A" w:rsidRPr="00373598" w:rsidRDefault="0072272A" w:rsidP="0023528E">
      <w:pPr>
        <w:pStyle w:val="ListParagraph"/>
        <w:numPr>
          <w:ilvl w:val="0"/>
          <w:numId w:val="4"/>
        </w:numPr>
        <w:ind w:left="1080"/>
        <w:rPr>
          <w:lang w:val="en-GB"/>
        </w:rPr>
      </w:pPr>
      <w:r>
        <w:rPr>
          <w:szCs w:val="24"/>
        </w:rPr>
        <w:t>GHTF SG1/N077</w:t>
      </w:r>
      <w:r w:rsidR="003702E6">
        <w:rPr>
          <w:szCs w:val="24"/>
        </w:rPr>
        <w:t>:2012</w:t>
      </w:r>
      <w:r>
        <w:rPr>
          <w:szCs w:val="24"/>
        </w:rPr>
        <w:t xml:space="preserve"> </w:t>
      </w:r>
      <w:r w:rsidR="00443714" w:rsidRPr="00B53142">
        <w:rPr>
          <w:b/>
        </w:rPr>
        <w:t>–</w:t>
      </w:r>
      <w:r w:rsidR="00443714">
        <w:rPr>
          <w:szCs w:val="24"/>
        </w:rPr>
        <w:t xml:space="preserve"> </w:t>
      </w:r>
      <w:r>
        <w:rPr>
          <w:i/>
          <w:szCs w:val="24"/>
        </w:rPr>
        <w:t xml:space="preserve">Principles of Medical Device </w:t>
      </w:r>
      <w:r w:rsidRPr="001815F1">
        <w:rPr>
          <w:i/>
          <w:szCs w:val="24"/>
        </w:rPr>
        <w:t>Classification</w:t>
      </w:r>
    </w:p>
    <w:p w14:paraId="4CD26804" w14:textId="4DD8D644" w:rsidR="0072272A" w:rsidRPr="00B53142" w:rsidRDefault="0072272A" w:rsidP="0023528E">
      <w:pPr>
        <w:pStyle w:val="ListParagraph"/>
        <w:numPr>
          <w:ilvl w:val="0"/>
          <w:numId w:val="4"/>
        </w:numPr>
        <w:ind w:left="1080"/>
        <w:rPr>
          <w:lang w:val="en-GB"/>
        </w:rPr>
      </w:pPr>
      <w:r w:rsidRPr="001815F1">
        <w:rPr>
          <w:szCs w:val="24"/>
        </w:rPr>
        <w:t>GHTF</w:t>
      </w:r>
      <w:r>
        <w:rPr>
          <w:szCs w:val="24"/>
        </w:rPr>
        <w:t xml:space="preserve"> SG1/N045:2007 </w:t>
      </w:r>
      <w:r w:rsidR="00443714" w:rsidRPr="00B53142">
        <w:rPr>
          <w:b/>
        </w:rPr>
        <w:t>–</w:t>
      </w:r>
      <w:r w:rsidR="00443714">
        <w:rPr>
          <w:szCs w:val="24"/>
        </w:rPr>
        <w:t xml:space="preserve"> </w:t>
      </w:r>
      <w:r>
        <w:rPr>
          <w:i/>
          <w:szCs w:val="24"/>
        </w:rPr>
        <w:t>Principles of In Vitro Diagnostic (IVD) Medical Device Classification</w:t>
      </w:r>
    </w:p>
    <w:p w14:paraId="1D5C9846" w14:textId="45F2A208" w:rsidR="00992655" w:rsidRPr="00D84756" w:rsidRDefault="00E00995" w:rsidP="0023528E">
      <w:pPr>
        <w:pStyle w:val="ListParagraph"/>
        <w:numPr>
          <w:ilvl w:val="0"/>
          <w:numId w:val="4"/>
        </w:numPr>
        <w:ind w:left="1080"/>
        <w:rPr>
          <w:lang w:val="en-GB"/>
        </w:rPr>
      </w:pPr>
      <w:r w:rsidRPr="00B53142">
        <w:t>ISO</w:t>
      </w:r>
      <w:r w:rsidR="00330673" w:rsidRPr="00B53142">
        <w:t>/IEC</w:t>
      </w:r>
      <w:r w:rsidRPr="00B53142">
        <w:t xml:space="preserve"> </w:t>
      </w:r>
      <w:r w:rsidR="00330673" w:rsidRPr="00B53142">
        <w:t>17000:2004</w:t>
      </w:r>
      <w:r w:rsidRPr="00B53142">
        <w:rPr>
          <w:b/>
        </w:rPr>
        <w:t xml:space="preserve"> </w:t>
      </w:r>
      <w:r w:rsidR="00330673" w:rsidRPr="00B53142">
        <w:rPr>
          <w:b/>
        </w:rPr>
        <w:t>–</w:t>
      </w:r>
      <w:r w:rsidRPr="00B53142">
        <w:rPr>
          <w:b/>
        </w:rPr>
        <w:t xml:space="preserve"> </w:t>
      </w:r>
      <w:r w:rsidR="00330673" w:rsidRPr="00B53142">
        <w:rPr>
          <w:i/>
        </w:rPr>
        <w:t>Conformity assessment – Vocabulary and general principles</w:t>
      </w:r>
    </w:p>
    <w:p w14:paraId="083EE985" w14:textId="17A295F9" w:rsidR="007407E8" w:rsidRPr="00D84756" w:rsidRDefault="007407E8" w:rsidP="0023528E">
      <w:pPr>
        <w:pStyle w:val="ListParagraph"/>
        <w:numPr>
          <w:ilvl w:val="0"/>
          <w:numId w:val="4"/>
        </w:numPr>
        <w:ind w:left="1080"/>
        <w:rPr>
          <w:i/>
          <w:lang w:val="en-GB"/>
        </w:rPr>
      </w:pPr>
      <w:r>
        <w:rPr>
          <w:lang w:val="en-GB"/>
        </w:rPr>
        <w:t>IS</w:t>
      </w:r>
      <w:r w:rsidRPr="007407E8">
        <w:rPr>
          <w:lang w:val="en-GB"/>
        </w:rPr>
        <w:t>O</w:t>
      </w:r>
      <w:r w:rsidR="00134DA0">
        <w:rPr>
          <w:lang w:val="en-GB"/>
        </w:rPr>
        <w:t>/IEC</w:t>
      </w:r>
      <w:r w:rsidRPr="007407E8">
        <w:rPr>
          <w:lang w:val="en-GB"/>
        </w:rPr>
        <w:t xml:space="preserve"> 17011:2017 </w:t>
      </w:r>
      <w:r w:rsidR="00804B41" w:rsidRPr="00B53142">
        <w:rPr>
          <w:b/>
        </w:rPr>
        <w:t>–</w:t>
      </w:r>
      <w:r>
        <w:rPr>
          <w:lang w:val="en-GB"/>
        </w:rPr>
        <w:t xml:space="preserve"> </w:t>
      </w:r>
      <w:r w:rsidRPr="00D84756">
        <w:rPr>
          <w:i/>
          <w:lang w:val="en-GB"/>
        </w:rPr>
        <w:t>Conformity assessment - General requirements for accreditation bodies accrediting conformity assessment bodies</w:t>
      </w:r>
    </w:p>
    <w:p w14:paraId="4C0DECE4" w14:textId="5360284E" w:rsidR="004E6935" w:rsidRPr="00485544" w:rsidRDefault="004E6935" w:rsidP="0023528E">
      <w:pPr>
        <w:pStyle w:val="ListParagraph"/>
        <w:numPr>
          <w:ilvl w:val="0"/>
          <w:numId w:val="4"/>
        </w:numPr>
        <w:ind w:left="1080"/>
        <w:rPr>
          <w:lang w:val="en-GB"/>
        </w:rPr>
      </w:pPr>
      <w:r>
        <w:rPr>
          <w:lang w:val="en-GB"/>
        </w:rPr>
        <w:t>ISO</w:t>
      </w:r>
      <w:r w:rsidR="0072272A">
        <w:rPr>
          <w:lang w:val="en-GB"/>
        </w:rPr>
        <w:t>/IEC</w:t>
      </w:r>
      <w:r>
        <w:rPr>
          <w:lang w:val="en-GB"/>
        </w:rPr>
        <w:t xml:space="preserve"> 17067</w:t>
      </w:r>
      <w:r w:rsidR="0072272A">
        <w:rPr>
          <w:lang w:val="en-GB"/>
        </w:rPr>
        <w:t xml:space="preserve">:2013 </w:t>
      </w:r>
      <w:r w:rsidR="00804B41" w:rsidRPr="00B53142">
        <w:rPr>
          <w:b/>
        </w:rPr>
        <w:t>–</w:t>
      </w:r>
      <w:r w:rsidR="0072272A" w:rsidRPr="00373598">
        <w:rPr>
          <w:i/>
          <w:lang w:val="en-GB"/>
        </w:rPr>
        <w:t xml:space="preserve"> Conformity assessment -- Fundamentals of product certification and guidelines for product certification schemes</w:t>
      </w:r>
    </w:p>
    <w:p w14:paraId="3189FEE5" w14:textId="77777777" w:rsidR="00477FDD" w:rsidRPr="00D84756" w:rsidRDefault="00485544" w:rsidP="00477FDD">
      <w:pPr>
        <w:pStyle w:val="ListParagraph"/>
        <w:numPr>
          <w:ilvl w:val="0"/>
          <w:numId w:val="4"/>
        </w:numPr>
        <w:ind w:left="1080"/>
        <w:rPr>
          <w:lang w:val="en-GB"/>
        </w:rPr>
      </w:pPr>
      <w:r>
        <w:rPr>
          <w:lang w:val="en-GB"/>
        </w:rPr>
        <w:t xml:space="preserve">ISO 9000:2015 – </w:t>
      </w:r>
      <w:r>
        <w:rPr>
          <w:i/>
          <w:lang w:val="en-GB"/>
        </w:rPr>
        <w:t>Quality Management Systems – Fundamentals and Vocabulary</w:t>
      </w:r>
    </w:p>
    <w:p w14:paraId="78DF49E5" w14:textId="0154A6B6" w:rsidR="00E80163" w:rsidRDefault="00E80163" w:rsidP="00477FDD">
      <w:pPr>
        <w:pStyle w:val="ListParagraph"/>
        <w:numPr>
          <w:ilvl w:val="0"/>
          <w:numId w:val="4"/>
        </w:numPr>
        <w:ind w:left="1080"/>
        <w:rPr>
          <w:i/>
          <w:lang w:val="en-GB"/>
        </w:rPr>
      </w:pPr>
      <w:r w:rsidRPr="00477FDD">
        <w:rPr>
          <w:lang w:val="en-GB"/>
        </w:rPr>
        <w:t>ISO 9001</w:t>
      </w:r>
      <w:r w:rsidR="00477FDD" w:rsidRPr="00477FDD">
        <w:rPr>
          <w:lang w:val="en-GB"/>
        </w:rPr>
        <w:t>:2015</w:t>
      </w:r>
      <w:r w:rsidR="00477FDD">
        <w:rPr>
          <w:lang w:val="en-GB"/>
        </w:rPr>
        <w:t xml:space="preserve"> – </w:t>
      </w:r>
      <w:r w:rsidR="00477FDD" w:rsidRPr="00D84756">
        <w:rPr>
          <w:i/>
          <w:lang w:val="en-GB"/>
        </w:rPr>
        <w:t>Quality Management Systems — Requirements</w:t>
      </w:r>
    </w:p>
    <w:p w14:paraId="120944AD" w14:textId="7ABAC417" w:rsidR="00485544" w:rsidRPr="00AF7BFA" w:rsidRDefault="00485544" w:rsidP="0023528E">
      <w:pPr>
        <w:pStyle w:val="ListParagraph"/>
        <w:numPr>
          <w:ilvl w:val="0"/>
          <w:numId w:val="4"/>
        </w:numPr>
        <w:ind w:left="1080"/>
        <w:rPr>
          <w:lang w:val="en-GB"/>
        </w:rPr>
      </w:pPr>
      <w:r w:rsidRPr="00485544">
        <w:rPr>
          <w:lang w:val="en-GB"/>
        </w:rPr>
        <w:t xml:space="preserve">ISO 13485:2016 – </w:t>
      </w:r>
      <w:r w:rsidRPr="00485544">
        <w:rPr>
          <w:i/>
          <w:lang w:val="en-GB"/>
        </w:rPr>
        <w:t>Medical Devices – Quality Management Systems – Requirements for Regulatory Purposes</w:t>
      </w:r>
    </w:p>
    <w:p w14:paraId="6A019147" w14:textId="77777777" w:rsidR="00AF7BFA" w:rsidRPr="00485544" w:rsidRDefault="00AF7BFA" w:rsidP="00AF7BFA">
      <w:pPr>
        <w:pStyle w:val="ListParagraph"/>
        <w:ind w:left="1080"/>
        <w:rPr>
          <w:lang w:val="en-GB"/>
        </w:rPr>
      </w:pPr>
    </w:p>
    <w:p w14:paraId="044A7247" w14:textId="592F326C" w:rsidR="00992655" w:rsidRDefault="00992655" w:rsidP="00DC0E98">
      <w:pPr>
        <w:pStyle w:val="Heading1"/>
        <w:keepNext w:val="0"/>
        <w:spacing w:before="0" w:after="0"/>
      </w:pPr>
      <w:bookmarkStart w:id="16" w:name="_Toc12956650"/>
      <w:bookmarkStart w:id="17" w:name="_Toc43402515"/>
      <w:bookmarkStart w:id="18" w:name="_Toc44321876"/>
      <w:r w:rsidRPr="00B53142">
        <w:t>Definitions</w:t>
      </w:r>
      <w:bookmarkEnd w:id="16"/>
      <w:bookmarkEnd w:id="17"/>
      <w:bookmarkEnd w:id="18"/>
    </w:p>
    <w:p w14:paraId="38986B9C" w14:textId="4C84704E" w:rsidR="004506A4" w:rsidRDefault="004506A4">
      <w:pPr>
        <w:ind w:left="630"/>
      </w:pPr>
    </w:p>
    <w:p w14:paraId="696C0CF0" w14:textId="11EF7395" w:rsidR="004506A4" w:rsidRPr="00773DA5" w:rsidRDefault="004506A4" w:rsidP="00773DA5">
      <w:pPr>
        <w:pStyle w:val="Heading2"/>
        <w:keepNext w:val="0"/>
        <w:widowControl w:val="0"/>
        <w:numPr>
          <w:ilvl w:val="1"/>
          <w:numId w:val="6"/>
        </w:numPr>
        <w:tabs>
          <w:tab w:val="clear" w:pos="576"/>
          <w:tab w:val="num" w:pos="1440"/>
        </w:tabs>
        <w:spacing w:before="0" w:after="0"/>
        <w:ind w:left="630" w:hanging="630"/>
        <w:rPr>
          <w:rFonts w:eastAsiaTheme="minorEastAsia"/>
          <w:b w:val="0"/>
        </w:rPr>
      </w:pPr>
      <w:bookmarkStart w:id="19" w:name="_Toc43403462"/>
      <w:bookmarkStart w:id="20" w:name="_Toc44321877"/>
      <w:r w:rsidRPr="00773DA5">
        <w:rPr>
          <w:rFonts w:eastAsiaTheme="minorEastAsia"/>
          <w:b w:val="0"/>
          <w:i/>
        </w:rPr>
        <w:t>Assessor:</w:t>
      </w:r>
      <w:r w:rsidRPr="00773DA5">
        <w:rPr>
          <w:rFonts w:eastAsiaTheme="minorEastAsia"/>
          <w:b w:val="0"/>
        </w:rPr>
        <w:t xml:space="preserve"> An employee of a Regulatory Authority with the demonstrated personal attributes and competence to </w:t>
      </w:r>
      <w:proofErr w:type="gramStart"/>
      <w:r w:rsidRPr="00773DA5">
        <w:rPr>
          <w:rFonts w:eastAsiaTheme="minorEastAsia"/>
          <w:b w:val="0"/>
        </w:rPr>
        <w:t>conduct an assessment of</w:t>
      </w:r>
      <w:proofErr w:type="gramEnd"/>
      <w:r w:rsidRPr="00773DA5">
        <w:rPr>
          <w:rFonts w:eastAsiaTheme="minorEastAsia"/>
          <w:b w:val="0"/>
        </w:rPr>
        <w:t xml:space="preserve"> a Conformity Assessment Body.</w:t>
      </w:r>
      <w:bookmarkEnd w:id="19"/>
      <w:bookmarkEnd w:id="20"/>
    </w:p>
    <w:p w14:paraId="4D97834F" w14:textId="77777777" w:rsidR="004506A4" w:rsidRPr="00773DA5" w:rsidRDefault="004506A4" w:rsidP="00773DA5">
      <w:pPr>
        <w:pStyle w:val="Heading2"/>
        <w:keepNext w:val="0"/>
        <w:widowControl w:val="0"/>
        <w:numPr>
          <w:ilvl w:val="0"/>
          <w:numId w:val="0"/>
        </w:numPr>
        <w:spacing w:before="0" w:after="0"/>
        <w:ind w:left="630"/>
        <w:rPr>
          <w:rFonts w:eastAsiaTheme="minorEastAsia"/>
          <w:b w:val="0"/>
        </w:rPr>
      </w:pPr>
    </w:p>
    <w:p w14:paraId="538FDEC5" w14:textId="700010F5" w:rsidR="00AF7BFA" w:rsidRDefault="007364B6" w:rsidP="00576D6D">
      <w:pPr>
        <w:pStyle w:val="Heading2"/>
        <w:keepNext w:val="0"/>
        <w:widowControl w:val="0"/>
        <w:numPr>
          <w:ilvl w:val="1"/>
          <w:numId w:val="6"/>
        </w:numPr>
        <w:tabs>
          <w:tab w:val="clear" w:pos="576"/>
          <w:tab w:val="num" w:pos="1440"/>
        </w:tabs>
        <w:spacing w:before="0" w:after="0"/>
        <w:ind w:left="630" w:hanging="630"/>
        <w:rPr>
          <w:rFonts w:eastAsiaTheme="minorEastAsia"/>
          <w:b w:val="0"/>
        </w:rPr>
      </w:pPr>
      <w:bookmarkStart w:id="21" w:name="_Toc43403463"/>
      <w:bookmarkStart w:id="22" w:name="_Toc44321878"/>
      <w:r>
        <w:rPr>
          <w:rFonts w:eastAsiaTheme="minorEastAsia"/>
          <w:b w:val="0"/>
          <w:i/>
        </w:rPr>
        <w:t xml:space="preserve">Audit: </w:t>
      </w:r>
      <w:r>
        <w:rPr>
          <w:rFonts w:eastAsiaTheme="minorEastAsia"/>
          <w:b w:val="0"/>
        </w:rPr>
        <w:t xml:space="preserve">A systematic, independent, and documented process for obtaining records, statements of fact or other relevant information and assessing them objectively to determine the extent to which specified requirements </w:t>
      </w:r>
      <w:proofErr w:type="gramStart"/>
      <w:r>
        <w:rPr>
          <w:rFonts w:eastAsiaTheme="minorEastAsia"/>
          <w:b w:val="0"/>
        </w:rPr>
        <w:t>are fulfilled</w:t>
      </w:r>
      <w:proofErr w:type="gramEnd"/>
      <w:r w:rsidR="00124DC9">
        <w:rPr>
          <w:rFonts w:eastAsiaTheme="minorEastAsia"/>
          <w:b w:val="0"/>
        </w:rPr>
        <w:t>.</w:t>
      </w:r>
      <w:bookmarkEnd w:id="21"/>
      <w:bookmarkEnd w:id="22"/>
      <w:r w:rsidR="00124DC9">
        <w:rPr>
          <w:rFonts w:eastAsiaTheme="minorEastAsia"/>
          <w:b w:val="0"/>
        </w:rPr>
        <w:t xml:space="preserve"> </w:t>
      </w:r>
      <w:r w:rsidR="008C0304">
        <w:rPr>
          <w:rFonts w:eastAsiaTheme="minorEastAsia"/>
          <w:b w:val="0"/>
        </w:rPr>
        <w:t xml:space="preserve">                                                  </w:t>
      </w:r>
    </w:p>
    <w:p w14:paraId="092B0FE1" w14:textId="51620914" w:rsidR="007364B6" w:rsidRDefault="00124DC9" w:rsidP="00AF7BFA">
      <w:pPr>
        <w:pStyle w:val="Heading2"/>
        <w:keepNext w:val="0"/>
        <w:widowControl w:val="0"/>
        <w:numPr>
          <w:ilvl w:val="0"/>
          <w:numId w:val="0"/>
        </w:numPr>
        <w:spacing w:before="0" w:after="0"/>
        <w:ind w:left="630"/>
        <w:rPr>
          <w:rFonts w:eastAsiaTheme="minorEastAsia"/>
          <w:b w:val="0"/>
        </w:rPr>
      </w:pPr>
      <w:bookmarkStart w:id="23" w:name="_Toc43403464"/>
      <w:bookmarkStart w:id="24" w:name="_Toc44321879"/>
      <w:r>
        <w:rPr>
          <w:rFonts w:eastAsiaTheme="minorEastAsia"/>
          <w:b w:val="0"/>
        </w:rPr>
        <w:lastRenderedPageBreak/>
        <w:t>(ISO 17000:2004)</w:t>
      </w:r>
      <w:bookmarkEnd w:id="23"/>
      <w:bookmarkEnd w:id="24"/>
    </w:p>
    <w:p w14:paraId="1A71EB7F" w14:textId="77777777" w:rsidR="00AF7BFA" w:rsidRPr="00AF7BFA" w:rsidRDefault="00AF7BFA" w:rsidP="00AF7BFA">
      <w:pPr>
        <w:rPr>
          <w:rFonts w:eastAsiaTheme="minorEastAsia"/>
        </w:rPr>
      </w:pPr>
    </w:p>
    <w:p w14:paraId="2D0336D0" w14:textId="201D3FE0" w:rsidR="00DF337A" w:rsidRPr="006C0A28" w:rsidRDefault="00DF337A" w:rsidP="006C0A28">
      <w:pPr>
        <w:ind w:left="630"/>
        <w:rPr>
          <w:rFonts w:eastAsiaTheme="minorEastAsia"/>
        </w:rPr>
      </w:pPr>
      <w:r>
        <w:rPr>
          <w:rFonts w:eastAsiaTheme="minorEastAsia"/>
        </w:rPr>
        <w:t>N</w:t>
      </w:r>
      <w:r w:rsidR="00990537">
        <w:rPr>
          <w:rFonts w:eastAsiaTheme="minorEastAsia"/>
        </w:rPr>
        <w:t>ote</w:t>
      </w:r>
      <w:r>
        <w:rPr>
          <w:rFonts w:eastAsiaTheme="minorEastAsia"/>
        </w:rPr>
        <w:t xml:space="preserve">: </w:t>
      </w:r>
      <w:r w:rsidR="00D432FE">
        <w:rPr>
          <w:rFonts w:eastAsiaTheme="minorEastAsia"/>
        </w:rPr>
        <w:t xml:space="preserve">In this document, “audit” </w:t>
      </w:r>
      <w:r w:rsidR="00451BD1">
        <w:rPr>
          <w:rFonts w:eastAsiaTheme="minorEastAsia"/>
        </w:rPr>
        <w:t xml:space="preserve">refers to </w:t>
      </w:r>
      <w:r w:rsidR="00A30E26">
        <w:rPr>
          <w:rFonts w:eastAsiaTheme="minorEastAsia"/>
        </w:rPr>
        <w:t xml:space="preserve">an </w:t>
      </w:r>
      <w:r w:rsidR="00451BD1">
        <w:rPr>
          <w:rFonts w:eastAsiaTheme="minorEastAsia"/>
        </w:rPr>
        <w:t xml:space="preserve">internally or externally </w:t>
      </w:r>
      <w:r w:rsidR="00A30E26">
        <w:rPr>
          <w:rFonts w:eastAsiaTheme="minorEastAsia"/>
        </w:rPr>
        <w:t>activity performed by</w:t>
      </w:r>
      <w:r w:rsidR="00451BD1">
        <w:rPr>
          <w:rFonts w:eastAsiaTheme="minorEastAsia"/>
        </w:rPr>
        <w:t xml:space="preserve"> the CAB itself, and not</w:t>
      </w:r>
      <w:r w:rsidR="00D432FE">
        <w:rPr>
          <w:rFonts w:eastAsiaTheme="minorEastAsia"/>
        </w:rPr>
        <w:t xml:space="preserve"> to activities performed by non-Regulatory Authorities to </w:t>
      </w:r>
      <w:r w:rsidR="005A7CF2">
        <w:rPr>
          <w:rFonts w:eastAsiaTheme="minorEastAsia"/>
        </w:rPr>
        <w:t xml:space="preserve">determine a </w:t>
      </w:r>
      <w:r w:rsidR="00D432FE" w:rsidRPr="00D432FE">
        <w:rPr>
          <w:rFonts w:eastAsiaTheme="minorEastAsia"/>
        </w:rPr>
        <w:t>medical device manufacturer</w:t>
      </w:r>
      <w:r w:rsidR="005A7CF2">
        <w:rPr>
          <w:rFonts w:eastAsiaTheme="minorEastAsia"/>
        </w:rPr>
        <w:t>’s</w:t>
      </w:r>
      <w:r w:rsidR="00D432FE" w:rsidRPr="00D432FE">
        <w:rPr>
          <w:rFonts w:eastAsiaTheme="minorEastAsia"/>
        </w:rPr>
        <w:t xml:space="preserve"> conformity with quality management system requirements </w:t>
      </w:r>
      <w:r w:rsidR="005A7CF2">
        <w:rPr>
          <w:rFonts w:eastAsiaTheme="minorEastAsia"/>
        </w:rPr>
        <w:t>or</w:t>
      </w:r>
      <w:r w:rsidR="00D432FE" w:rsidRPr="00D432FE">
        <w:rPr>
          <w:rFonts w:eastAsiaTheme="minorEastAsia"/>
        </w:rPr>
        <w:t xml:space="preserve"> other medical device regulatory requirements.</w:t>
      </w:r>
      <w:r w:rsidR="00451BD1">
        <w:rPr>
          <w:rFonts w:eastAsiaTheme="minorEastAsia"/>
        </w:rPr>
        <w:t xml:space="preserve"> </w:t>
      </w:r>
      <w:r w:rsidR="00D432FE" w:rsidRPr="00D432FE">
        <w:rPr>
          <w:rFonts w:eastAsiaTheme="minorEastAsia"/>
        </w:rPr>
        <w:t xml:space="preserve"> </w:t>
      </w:r>
    </w:p>
    <w:p w14:paraId="606EB2E9" w14:textId="77777777" w:rsidR="00AF7BFA" w:rsidRPr="00AF7BFA" w:rsidRDefault="00AF7BFA" w:rsidP="00AF7BFA">
      <w:pPr>
        <w:pStyle w:val="Heading2"/>
        <w:keepNext w:val="0"/>
        <w:widowControl w:val="0"/>
        <w:numPr>
          <w:ilvl w:val="0"/>
          <w:numId w:val="0"/>
        </w:numPr>
        <w:spacing w:before="0" w:after="0"/>
        <w:ind w:left="630"/>
        <w:rPr>
          <w:rFonts w:eastAsiaTheme="minorEastAsia"/>
          <w:i/>
        </w:rPr>
      </w:pPr>
    </w:p>
    <w:p w14:paraId="3B42C374" w14:textId="1F642867" w:rsidR="005561A7" w:rsidRPr="00C60A87" w:rsidRDefault="005561A7" w:rsidP="00576D6D">
      <w:pPr>
        <w:pStyle w:val="Heading2"/>
        <w:keepNext w:val="0"/>
        <w:widowControl w:val="0"/>
        <w:numPr>
          <w:ilvl w:val="1"/>
          <w:numId w:val="6"/>
        </w:numPr>
        <w:tabs>
          <w:tab w:val="clear" w:pos="576"/>
          <w:tab w:val="num" w:pos="1440"/>
        </w:tabs>
        <w:spacing w:before="0" w:after="0"/>
        <w:ind w:left="630" w:hanging="630"/>
        <w:rPr>
          <w:rFonts w:eastAsiaTheme="minorEastAsia"/>
          <w:i/>
        </w:rPr>
      </w:pPr>
      <w:bookmarkStart w:id="25" w:name="_Toc43403465"/>
      <w:bookmarkStart w:id="26" w:name="_Toc44321880"/>
      <w:r w:rsidRPr="00B53142">
        <w:rPr>
          <w:rFonts w:eastAsiaTheme="minorEastAsia"/>
          <w:b w:val="0"/>
          <w:i/>
        </w:rPr>
        <w:t xml:space="preserve">Competence: </w:t>
      </w:r>
      <w:r w:rsidR="00FF1D0A" w:rsidRPr="00B53142">
        <w:rPr>
          <w:rFonts w:eastAsiaTheme="minorEastAsia"/>
          <w:b w:val="0"/>
        </w:rPr>
        <w:t xml:space="preserve">Ability to apply knowledge and skills to achieve intended results. </w:t>
      </w:r>
      <w:r w:rsidR="00C60A87">
        <w:rPr>
          <w:rFonts w:eastAsiaTheme="minorEastAsia"/>
          <w:i/>
        </w:rPr>
        <w:t xml:space="preserve">            </w:t>
      </w:r>
      <w:r w:rsidR="00C60A87" w:rsidRPr="00C60A87">
        <w:rPr>
          <w:rFonts w:eastAsiaTheme="minorEastAsia"/>
          <w:b w:val="0"/>
        </w:rPr>
        <w:t>(</w:t>
      </w:r>
      <w:r w:rsidR="00FF1D0A" w:rsidRPr="00C60A87">
        <w:rPr>
          <w:rFonts w:eastAsiaTheme="minorEastAsia"/>
          <w:b w:val="0"/>
        </w:rPr>
        <w:t>ISO 9000:2015</w:t>
      </w:r>
      <w:r w:rsidR="00E648C8" w:rsidRPr="00C60A87">
        <w:rPr>
          <w:rFonts w:eastAsiaTheme="minorEastAsia"/>
          <w:b w:val="0"/>
        </w:rPr>
        <w:t>, C</w:t>
      </w:r>
      <w:r w:rsidR="00FF1D0A" w:rsidRPr="00C60A87">
        <w:rPr>
          <w:rFonts w:eastAsiaTheme="minorEastAsia"/>
          <w:b w:val="0"/>
        </w:rPr>
        <w:t>lause 3.10.4)</w:t>
      </w:r>
      <w:bookmarkEnd w:id="25"/>
      <w:bookmarkEnd w:id="26"/>
    </w:p>
    <w:p w14:paraId="522D0DFA" w14:textId="77777777" w:rsidR="00AF7BFA" w:rsidRPr="00AF7BFA" w:rsidRDefault="00AF7BFA" w:rsidP="00AF7BFA">
      <w:pPr>
        <w:pStyle w:val="Heading2"/>
        <w:keepNext w:val="0"/>
        <w:widowControl w:val="0"/>
        <w:numPr>
          <w:ilvl w:val="0"/>
          <w:numId w:val="0"/>
        </w:numPr>
        <w:spacing w:before="0" w:after="0"/>
        <w:ind w:left="630"/>
        <w:rPr>
          <w:rFonts w:eastAsiaTheme="minorEastAsia"/>
          <w:b w:val="0"/>
        </w:rPr>
      </w:pPr>
    </w:p>
    <w:p w14:paraId="737ED89D" w14:textId="77777777" w:rsidR="00AF7BFA" w:rsidRDefault="00C47D49" w:rsidP="00576D6D">
      <w:pPr>
        <w:pStyle w:val="Heading2"/>
        <w:keepNext w:val="0"/>
        <w:widowControl w:val="0"/>
        <w:numPr>
          <w:ilvl w:val="1"/>
          <w:numId w:val="6"/>
        </w:numPr>
        <w:tabs>
          <w:tab w:val="clear" w:pos="576"/>
          <w:tab w:val="num" w:pos="1440"/>
        </w:tabs>
        <w:spacing w:before="0" w:after="0"/>
        <w:ind w:left="630" w:hanging="630"/>
        <w:rPr>
          <w:rFonts w:eastAsiaTheme="minorEastAsia"/>
          <w:b w:val="0"/>
        </w:rPr>
      </w:pPr>
      <w:bookmarkStart w:id="27" w:name="_Toc43403466"/>
      <w:bookmarkStart w:id="28" w:name="_Toc44321881"/>
      <w:r w:rsidRPr="00B53142">
        <w:rPr>
          <w:rFonts w:eastAsiaTheme="minorEastAsia"/>
          <w:b w:val="0"/>
          <w:i/>
        </w:rPr>
        <w:t>Conformity Assessment Body (CAB):</w:t>
      </w:r>
      <w:r w:rsidRPr="00B53142">
        <w:rPr>
          <w:rFonts w:eastAsiaTheme="minorEastAsia"/>
          <w:b w:val="0"/>
        </w:rPr>
        <w:t xml:space="preserve"> A body other than a Regulatory Authority engaged in determining whether the relevant requirements in technical regulations or standards </w:t>
      </w:r>
      <w:proofErr w:type="gramStart"/>
      <w:r w:rsidRPr="00B53142">
        <w:rPr>
          <w:rFonts w:eastAsiaTheme="minorEastAsia"/>
          <w:b w:val="0"/>
        </w:rPr>
        <w:t>are fulfilled</w:t>
      </w:r>
      <w:proofErr w:type="gramEnd"/>
      <w:r w:rsidRPr="00B53142">
        <w:rPr>
          <w:rFonts w:eastAsiaTheme="minorEastAsia"/>
          <w:b w:val="0"/>
        </w:rPr>
        <w:t>.</w:t>
      </w:r>
      <w:bookmarkEnd w:id="27"/>
      <w:bookmarkEnd w:id="28"/>
      <w:r w:rsidRPr="00B53142">
        <w:rPr>
          <w:rFonts w:eastAsiaTheme="minorEastAsia"/>
          <w:b w:val="0"/>
        </w:rPr>
        <w:t xml:space="preserve">  </w:t>
      </w:r>
      <w:r w:rsidR="00C60A87">
        <w:rPr>
          <w:rFonts w:eastAsiaTheme="minorEastAsia"/>
          <w:b w:val="0"/>
        </w:rPr>
        <w:t xml:space="preserve">                                                                                                           </w:t>
      </w:r>
    </w:p>
    <w:p w14:paraId="59F3E86D" w14:textId="2BF78C0E" w:rsidR="004506A4" w:rsidRDefault="00C47D49" w:rsidP="00AF7BFA">
      <w:pPr>
        <w:pStyle w:val="Heading2"/>
        <w:keepNext w:val="0"/>
        <w:widowControl w:val="0"/>
        <w:numPr>
          <w:ilvl w:val="0"/>
          <w:numId w:val="0"/>
        </w:numPr>
        <w:spacing w:before="0" w:after="0"/>
        <w:ind w:left="630"/>
        <w:rPr>
          <w:rFonts w:eastAsiaTheme="minorEastAsia"/>
          <w:b w:val="0"/>
        </w:rPr>
      </w:pPr>
      <w:bookmarkStart w:id="29" w:name="_Toc43403467"/>
      <w:bookmarkStart w:id="30" w:name="_Toc44321882"/>
      <w:r w:rsidRPr="00955FDE">
        <w:rPr>
          <w:rFonts w:eastAsiaTheme="minorEastAsia"/>
          <w:b w:val="0"/>
        </w:rPr>
        <w:t>(IMDRF</w:t>
      </w:r>
      <w:r w:rsidR="00A30E26">
        <w:rPr>
          <w:rFonts w:eastAsiaTheme="minorEastAsia"/>
          <w:b w:val="0"/>
        </w:rPr>
        <w:t xml:space="preserve"> </w:t>
      </w:r>
      <w:r w:rsidRPr="00955FDE">
        <w:rPr>
          <w:rFonts w:eastAsiaTheme="minorEastAsia"/>
          <w:b w:val="0"/>
        </w:rPr>
        <w:t>GRRP WG/N40:2017)</w:t>
      </w:r>
      <w:bookmarkEnd w:id="29"/>
      <w:bookmarkEnd w:id="30"/>
    </w:p>
    <w:p w14:paraId="419F305D" w14:textId="139C6B28" w:rsidR="00C33E55" w:rsidRDefault="00C33E55" w:rsidP="00C33E55">
      <w:pPr>
        <w:pStyle w:val="Heading2"/>
        <w:keepNext w:val="0"/>
        <w:widowControl w:val="0"/>
        <w:numPr>
          <w:ilvl w:val="0"/>
          <w:numId w:val="0"/>
        </w:numPr>
        <w:spacing w:before="0" w:after="0"/>
        <w:ind w:left="630"/>
        <w:rPr>
          <w:rFonts w:eastAsiaTheme="minorEastAsia"/>
          <w:b w:val="0"/>
        </w:rPr>
      </w:pPr>
    </w:p>
    <w:p w14:paraId="4E0BE49B" w14:textId="2A31D3B4" w:rsidR="00C33E55" w:rsidRDefault="004506A4" w:rsidP="00773DA5">
      <w:pPr>
        <w:pStyle w:val="Heading2"/>
        <w:keepNext w:val="0"/>
        <w:widowControl w:val="0"/>
        <w:numPr>
          <w:ilvl w:val="1"/>
          <w:numId w:val="6"/>
        </w:numPr>
        <w:tabs>
          <w:tab w:val="clear" w:pos="576"/>
          <w:tab w:val="num" w:pos="1440"/>
        </w:tabs>
        <w:spacing w:before="0" w:after="0"/>
        <w:ind w:left="630" w:hanging="630"/>
        <w:rPr>
          <w:b w:val="0"/>
          <w:szCs w:val="24"/>
        </w:rPr>
      </w:pPr>
      <w:bookmarkStart w:id="31" w:name="_Toc43403468"/>
      <w:bookmarkStart w:id="32" w:name="_Toc44321883"/>
      <w:r w:rsidRPr="00C030AF">
        <w:rPr>
          <w:b w:val="0"/>
          <w:i/>
          <w:szCs w:val="24"/>
        </w:rPr>
        <w:t xml:space="preserve">Lead </w:t>
      </w:r>
      <w:r>
        <w:rPr>
          <w:b w:val="0"/>
          <w:i/>
          <w:szCs w:val="24"/>
        </w:rPr>
        <w:t>Assessor</w:t>
      </w:r>
      <w:r w:rsidRPr="003015DD">
        <w:rPr>
          <w:b w:val="0"/>
          <w:i/>
          <w:szCs w:val="24"/>
        </w:rPr>
        <w:t xml:space="preserve">: </w:t>
      </w:r>
      <w:r w:rsidRPr="003015DD">
        <w:rPr>
          <w:b w:val="0"/>
          <w:szCs w:val="24"/>
        </w:rPr>
        <w:t xml:space="preserve">The individual responsible for leading the </w:t>
      </w:r>
      <w:r>
        <w:rPr>
          <w:b w:val="0"/>
          <w:szCs w:val="24"/>
        </w:rPr>
        <w:t>assessment</w:t>
      </w:r>
      <w:r w:rsidRPr="003015DD">
        <w:rPr>
          <w:b w:val="0"/>
          <w:szCs w:val="24"/>
        </w:rPr>
        <w:t xml:space="preserve"> </w:t>
      </w:r>
      <w:r>
        <w:rPr>
          <w:b w:val="0"/>
          <w:szCs w:val="24"/>
        </w:rPr>
        <w:t>team.  The L</w:t>
      </w:r>
      <w:r w:rsidRPr="003015DD">
        <w:rPr>
          <w:b w:val="0"/>
          <w:szCs w:val="24"/>
        </w:rPr>
        <w:t xml:space="preserve">ead </w:t>
      </w:r>
      <w:r>
        <w:rPr>
          <w:b w:val="0"/>
          <w:szCs w:val="24"/>
        </w:rPr>
        <w:t>Assessor</w:t>
      </w:r>
      <w:r w:rsidRPr="003015DD">
        <w:rPr>
          <w:b w:val="0"/>
          <w:szCs w:val="24"/>
        </w:rPr>
        <w:t xml:space="preserve"> manages an </w:t>
      </w:r>
      <w:r>
        <w:rPr>
          <w:b w:val="0"/>
          <w:szCs w:val="24"/>
        </w:rPr>
        <w:t>assessment</w:t>
      </w:r>
      <w:r w:rsidRPr="003015DD">
        <w:rPr>
          <w:b w:val="0"/>
          <w:szCs w:val="24"/>
        </w:rPr>
        <w:t xml:space="preserve"> team, prepares the </w:t>
      </w:r>
      <w:r>
        <w:rPr>
          <w:b w:val="0"/>
          <w:szCs w:val="24"/>
        </w:rPr>
        <w:t>assessment</w:t>
      </w:r>
      <w:r w:rsidRPr="003015DD">
        <w:rPr>
          <w:b w:val="0"/>
          <w:szCs w:val="24"/>
        </w:rPr>
        <w:t xml:space="preserve"> plan, conducts any </w:t>
      </w:r>
      <w:r>
        <w:rPr>
          <w:b w:val="0"/>
          <w:szCs w:val="24"/>
        </w:rPr>
        <w:t>assessment</w:t>
      </w:r>
      <w:r w:rsidR="00804B41">
        <w:rPr>
          <w:b w:val="0"/>
          <w:szCs w:val="24"/>
        </w:rPr>
        <w:t>-</w:t>
      </w:r>
      <w:r w:rsidRPr="003015DD">
        <w:rPr>
          <w:b w:val="0"/>
          <w:szCs w:val="24"/>
        </w:rPr>
        <w:t xml:space="preserve">related meetings, and submits the formal </w:t>
      </w:r>
      <w:r>
        <w:rPr>
          <w:b w:val="0"/>
          <w:szCs w:val="24"/>
        </w:rPr>
        <w:t>assessment</w:t>
      </w:r>
      <w:r w:rsidRPr="003015DD">
        <w:rPr>
          <w:b w:val="0"/>
          <w:szCs w:val="24"/>
        </w:rPr>
        <w:t xml:space="preserve"> report.</w:t>
      </w:r>
      <w:bookmarkEnd w:id="31"/>
      <w:bookmarkEnd w:id="32"/>
      <w:r w:rsidRPr="003015DD">
        <w:rPr>
          <w:b w:val="0"/>
          <w:szCs w:val="24"/>
        </w:rPr>
        <w:t xml:space="preserve"> </w:t>
      </w:r>
    </w:p>
    <w:p w14:paraId="6C7CD817" w14:textId="77777777" w:rsidR="002953B2" w:rsidRPr="00773DA5" w:rsidRDefault="002953B2" w:rsidP="00773DA5">
      <w:pPr>
        <w:pStyle w:val="Heading2"/>
        <w:keepNext w:val="0"/>
        <w:numPr>
          <w:ilvl w:val="0"/>
          <w:numId w:val="0"/>
        </w:numPr>
        <w:spacing w:before="0" w:after="0"/>
        <w:ind w:left="630"/>
        <w:rPr>
          <w:b w:val="0"/>
          <w:szCs w:val="24"/>
        </w:rPr>
      </w:pPr>
    </w:p>
    <w:p w14:paraId="4C3AC90B" w14:textId="3E540BC0" w:rsidR="002953B2" w:rsidRPr="00773DA5" w:rsidRDefault="00773DA5" w:rsidP="00123613">
      <w:pPr>
        <w:pStyle w:val="Heading2"/>
        <w:keepNext w:val="0"/>
        <w:tabs>
          <w:tab w:val="clear" w:pos="576"/>
          <w:tab w:val="num" w:pos="630"/>
        </w:tabs>
        <w:spacing w:before="0" w:after="0"/>
        <w:ind w:left="630" w:hanging="630"/>
        <w:rPr>
          <w:b w:val="0"/>
        </w:rPr>
      </w:pPr>
      <w:bookmarkStart w:id="33" w:name="_Toc43403469"/>
      <w:bookmarkStart w:id="34" w:name="_Toc44321884"/>
      <w:r w:rsidRPr="00773DA5">
        <w:rPr>
          <w:b w:val="0"/>
          <w:i/>
        </w:rPr>
        <w:t>Marketing Review Assessment (MRA):</w:t>
      </w:r>
      <w:r>
        <w:rPr>
          <w:b w:val="0"/>
        </w:rPr>
        <w:t xml:space="preserve"> T</w:t>
      </w:r>
      <w:r w:rsidR="00817DDB" w:rsidRPr="002A24DF">
        <w:rPr>
          <w:b w:val="0"/>
        </w:rPr>
        <w:t>he</w:t>
      </w:r>
      <w:r w:rsidR="00817DDB" w:rsidRPr="003E3007">
        <w:rPr>
          <w:b w:val="0"/>
        </w:rPr>
        <w:t xml:space="preserve"> stage of CAB assessment in which the recognizing </w:t>
      </w:r>
      <w:r w:rsidR="00817DDB" w:rsidRPr="006150DC">
        <w:rPr>
          <w:b w:val="0"/>
        </w:rPr>
        <w:t>Regulatory Authority specifically</w:t>
      </w:r>
      <w:r w:rsidR="00817DDB">
        <w:rPr>
          <w:b w:val="0"/>
        </w:rPr>
        <w:t xml:space="preserve"> assesses the CAB regulatory review methods and </w:t>
      </w:r>
      <w:r w:rsidR="006150DC">
        <w:rPr>
          <w:b w:val="0"/>
        </w:rPr>
        <w:t>Regulatory Reviewer</w:t>
      </w:r>
      <w:r w:rsidR="00817DDB">
        <w:rPr>
          <w:b w:val="0"/>
        </w:rPr>
        <w:t xml:space="preserve"> competence</w:t>
      </w:r>
      <w:r w:rsidR="002953B2">
        <w:rPr>
          <w:b w:val="0"/>
        </w:rPr>
        <w:t xml:space="preserve"> via the direct evaluation of a sampling of completed regulatory reviews</w:t>
      </w:r>
      <w:r w:rsidR="00817DDB">
        <w:rPr>
          <w:b w:val="0"/>
        </w:rPr>
        <w:t>.</w:t>
      </w:r>
      <w:bookmarkEnd w:id="33"/>
      <w:bookmarkEnd w:id="34"/>
      <w:r w:rsidR="00817DDB">
        <w:rPr>
          <w:b w:val="0"/>
        </w:rPr>
        <w:t xml:space="preserve"> </w:t>
      </w:r>
      <w:bookmarkStart w:id="35" w:name="_Toc43402548"/>
      <w:bookmarkStart w:id="36" w:name="_Toc43403470"/>
      <w:bookmarkStart w:id="37" w:name="_Toc43403471"/>
      <w:bookmarkEnd w:id="35"/>
      <w:bookmarkEnd w:id="36"/>
      <w:bookmarkEnd w:id="37"/>
    </w:p>
    <w:p w14:paraId="50BD760C" w14:textId="77777777" w:rsidR="002953B2" w:rsidRPr="00773DA5" w:rsidRDefault="002953B2" w:rsidP="00773DA5">
      <w:pPr>
        <w:pStyle w:val="Heading2"/>
        <w:keepNext w:val="0"/>
        <w:numPr>
          <w:ilvl w:val="0"/>
          <w:numId w:val="0"/>
        </w:numPr>
        <w:spacing w:before="0" w:after="0"/>
        <w:ind w:left="630"/>
        <w:rPr>
          <w:b w:val="0"/>
        </w:rPr>
      </w:pPr>
    </w:p>
    <w:p w14:paraId="53B9F8ED" w14:textId="063F982C" w:rsidR="001364A2" w:rsidRDefault="001364A2" w:rsidP="00123613">
      <w:pPr>
        <w:pStyle w:val="Heading2"/>
        <w:keepNext w:val="0"/>
        <w:tabs>
          <w:tab w:val="clear" w:pos="576"/>
          <w:tab w:val="num" w:pos="630"/>
        </w:tabs>
        <w:spacing w:before="0" w:after="0"/>
        <w:ind w:left="630" w:hanging="630"/>
        <w:rPr>
          <w:b w:val="0"/>
        </w:rPr>
      </w:pPr>
      <w:bookmarkStart w:id="38" w:name="_Toc43403472"/>
      <w:bookmarkStart w:id="39" w:name="_Toc44321885"/>
      <w:r>
        <w:rPr>
          <w:b w:val="0"/>
          <w:i/>
        </w:rPr>
        <w:t>Marketing Submission</w:t>
      </w:r>
      <w:r w:rsidRPr="00B23E66">
        <w:rPr>
          <w:b w:val="0"/>
        </w:rPr>
        <w:t>: A</w:t>
      </w:r>
      <w:r>
        <w:rPr>
          <w:b w:val="0"/>
        </w:rPr>
        <w:t xml:space="preserve"> regulatory submission </w:t>
      </w:r>
      <w:r w:rsidRPr="00B23E66">
        <w:rPr>
          <w:b w:val="0"/>
        </w:rPr>
        <w:t xml:space="preserve">for </w:t>
      </w:r>
      <w:r>
        <w:rPr>
          <w:b w:val="0"/>
        </w:rPr>
        <w:t>marketing certification for a medical device</w:t>
      </w:r>
      <w:r w:rsidRPr="00B23E66">
        <w:rPr>
          <w:b w:val="0"/>
        </w:rPr>
        <w:t xml:space="preserve"> that </w:t>
      </w:r>
      <w:proofErr w:type="gramStart"/>
      <w:r w:rsidRPr="00B23E66">
        <w:rPr>
          <w:b w:val="0"/>
        </w:rPr>
        <w:t>is submitted</w:t>
      </w:r>
      <w:proofErr w:type="gramEnd"/>
      <w:r w:rsidRPr="00B23E66">
        <w:rPr>
          <w:b w:val="0"/>
        </w:rPr>
        <w:t xml:space="preserve"> to a Conformity Assessment Body.</w:t>
      </w:r>
      <w:r>
        <w:rPr>
          <w:b w:val="0"/>
        </w:rPr>
        <w:t xml:space="preserve">  This submission includes the technical documentation and an explanation of how the technical documentation demonstrates that the medical device conforms </w:t>
      </w:r>
      <w:proofErr w:type="gramStart"/>
      <w:r>
        <w:rPr>
          <w:b w:val="0"/>
        </w:rPr>
        <w:t>with</w:t>
      </w:r>
      <w:proofErr w:type="gramEnd"/>
      <w:r>
        <w:rPr>
          <w:b w:val="0"/>
        </w:rPr>
        <w:t xml:space="preserve"> essential principles of safety and performance and other relevant regulatory requirements and guidelines.</w:t>
      </w:r>
      <w:bookmarkEnd w:id="38"/>
      <w:bookmarkEnd w:id="39"/>
    </w:p>
    <w:p w14:paraId="208F87EC" w14:textId="71164D68" w:rsidR="001364A2" w:rsidRDefault="001364A2" w:rsidP="00123613">
      <w:pPr>
        <w:ind w:left="720" w:hanging="90"/>
      </w:pPr>
      <w:r>
        <w:t>(IMDRF</w:t>
      </w:r>
      <w:r w:rsidR="00A30E26">
        <w:t xml:space="preserve"> </w:t>
      </w:r>
      <w:r>
        <w:t>GRRP WG</w:t>
      </w:r>
      <w:r w:rsidR="00A30E26">
        <w:t>/</w:t>
      </w:r>
      <w:r>
        <w:t>N59</w:t>
      </w:r>
      <w:r w:rsidR="00804B41">
        <w:t>:2020</w:t>
      </w:r>
      <w:r>
        <w:t>)</w:t>
      </w:r>
    </w:p>
    <w:p w14:paraId="6DC9FB23" w14:textId="77777777" w:rsidR="00AF7BFA" w:rsidRPr="00AF7BFA" w:rsidRDefault="00AF7BFA" w:rsidP="00AF7BFA">
      <w:pPr>
        <w:pStyle w:val="Heading2"/>
        <w:keepNext w:val="0"/>
        <w:widowControl w:val="0"/>
        <w:numPr>
          <w:ilvl w:val="0"/>
          <w:numId w:val="0"/>
        </w:numPr>
        <w:spacing w:before="0" w:after="0"/>
        <w:ind w:left="630"/>
        <w:rPr>
          <w:b w:val="0"/>
        </w:rPr>
      </w:pPr>
    </w:p>
    <w:p w14:paraId="1ED2753B" w14:textId="7FA49054" w:rsidR="00A209DD" w:rsidRDefault="00A209DD" w:rsidP="00576D6D">
      <w:pPr>
        <w:pStyle w:val="Heading2"/>
        <w:keepNext w:val="0"/>
        <w:widowControl w:val="0"/>
        <w:numPr>
          <w:ilvl w:val="1"/>
          <w:numId w:val="6"/>
        </w:numPr>
        <w:tabs>
          <w:tab w:val="clear" w:pos="576"/>
          <w:tab w:val="num" w:pos="1440"/>
        </w:tabs>
        <w:spacing w:before="0" w:after="0"/>
        <w:ind w:left="630" w:hanging="630"/>
        <w:rPr>
          <w:b w:val="0"/>
        </w:rPr>
      </w:pPr>
      <w:bookmarkStart w:id="40" w:name="_Toc43403473"/>
      <w:bookmarkStart w:id="41" w:name="_Toc44321886"/>
      <w:r w:rsidRPr="00B53142">
        <w:rPr>
          <w:b w:val="0"/>
          <w:i/>
        </w:rPr>
        <w:t>Medical device</w:t>
      </w:r>
      <w:r w:rsidRPr="00B53142">
        <w:rPr>
          <w:b w:val="0"/>
        </w:rPr>
        <w:t xml:space="preserve">: </w:t>
      </w:r>
      <w:r w:rsidR="00817DDB">
        <w:rPr>
          <w:b w:val="0"/>
        </w:rPr>
        <w:t>A</w:t>
      </w:r>
      <w:r w:rsidRPr="00B53142">
        <w:rPr>
          <w:b w:val="0"/>
        </w:rPr>
        <w:t xml:space="preserve">ny instrument, apparatus, implement, machine, appliance, implant, reagent for in vitro use, software, material or other similar or related article, intended by the manufacturer to </w:t>
      </w:r>
      <w:proofErr w:type="gramStart"/>
      <w:r w:rsidRPr="00B53142">
        <w:rPr>
          <w:b w:val="0"/>
        </w:rPr>
        <w:t>be used</w:t>
      </w:r>
      <w:proofErr w:type="gramEnd"/>
      <w:r w:rsidRPr="00B53142">
        <w:rPr>
          <w:b w:val="0"/>
        </w:rPr>
        <w:t>, alone or in combination, for human beings, for one or more of the specific medical purpose(s) of:</w:t>
      </w:r>
      <w:bookmarkEnd w:id="40"/>
      <w:bookmarkEnd w:id="41"/>
    </w:p>
    <w:p w14:paraId="38211936" w14:textId="77777777" w:rsidR="00AF7BFA" w:rsidRPr="00AF7BFA" w:rsidRDefault="00AF7BFA" w:rsidP="00AF7BFA"/>
    <w:p w14:paraId="0AE81F19" w14:textId="77777777" w:rsidR="00A209DD" w:rsidRPr="00B53142" w:rsidRDefault="00A209DD" w:rsidP="00576D6D">
      <w:pPr>
        <w:numPr>
          <w:ilvl w:val="0"/>
          <w:numId w:val="3"/>
        </w:numPr>
        <w:tabs>
          <w:tab w:val="clear" w:pos="644"/>
          <w:tab w:val="left" w:pos="-1440"/>
          <w:tab w:val="left" w:pos="-720"/>
          <w:tab w:val="left" w:pos="1080"/>
          <w:tab w:val="num" w:pos="1418"/>
          <w:tab w:val="left" w:pos="4998"/>
          <w:tab w:val="left" w:pos="5040"/>
        </w:tabs>
        <w:ind w:left="1080"/>
      </w:pPr>
      <w:r w:rsidRPr="00B53142">
        <w:t>diagnosis, prevention, monitoring, treatment or alleviation of disease,</w:t>
      </w:r>
    </w:p>
    <w:p w14:paraId="05FDA5B7" w14:textId="77777777" w:rsidR="00A209DD" w:rsidRPr="00B53142" w:rsidRDefault="00A209DD" w:rsidP="00576D6D">
      <w:pPr>
        <w:numPr>
          <w:ilvl w:val="0"/>
          <w:numId w:val="3"/>
        </w:numPr>
        <w:tabs>
          <w:tab w:val="clear" w:pos="644"/>
          <w:tab w:val="left" w:pos="-1440"/>
          <w:tab w:val="left" w:pos="-720"/>
          <w:tab w:val="left" w:pos="1080"/>
          <w:tab w:val="num" w:pos="1418"/>
          <w:tab w:val="left" w:pos="4998"/>
          <w:tab w:val="left" w:pos="5040"/>
        </w:tabs>
        <w:ind w:left="1080"/>
      </w:pPr>
      <w:r w:rsidRPr="00B53142">
        <w:t>diagnosis, monitoring, treatment, alleviation of</w:t>
      </w:r>
      <w:r w:rsidR="007F0745" w:rsidRPr="00B53142">
        <w:t>,</w:t>
      </w:r>
      <w:r w:rsidRPr="00B53142">
        <w:t xml:space="preserve"> or compensation for</w:t>
      </w:r>
      <w:r w:rsidR="007F0745" w:rsidRPr="00B53142">
        <w:t>,</w:t>
      </w:r>
      <w:r w:rsidRPr="00B53142">
        <w:t xml:space="preserve"> an injury,</w:t>
      </w:r>
    </w:p>
    <w:p w14:paraId="6ECB0BF9" w14:textId="77777777" w:rsidR="00A209DD" w:rsidRPr="00B53142" w:rsidRDefault="00A209DD" w:rsidP="00576D6D">
      <w:pPr>
        <w:numPr>
          <w:ilvl w:val="0"/>
          <w:numId w:val="3"/>
        </w:numPr>
        <w:tabs>
          <w:tab w:val="clear" w:pos="644"/>
          <w:tab w:val="left" w:pos="-1440"/>
          <w:tab w:val="left" w:pos="-720"/>
          <w:tab w:val="left" w:pos="1080"/>
          <w:tab w:val="num" w:pos="1418"/>
          <w:tab w:val="left" w:pos="4998"/>
          <w:tab w:val="left" w:pos="5040"/>
        </w:tabs>
        <w:ind w:left="1080"/>
      </w:pPr>
      <w:r w:rsidRPr="00B53142">
        <w:t>investigation, replacement, modification, or support of the anatomy</w:t>
      </w:r>
      <w:r w:rsidR="007F0745" w:rsidRPr="00B53142">
        <w:t>,</w:t>
      </w:r>
      <w:r w:rsidRPr="00B53142">
        <w:t xml:space="preserve"> or of a physiologi</w:t>
      </w:r>
      <w:r w:rsidRPr="00B53142">
        <w:softHyphen/>
        <w:t>cal process,</w:t>
      </w:r>
    </w:p>
    <w:p w14:paraId="7E973146" w14:textId="77777777" w:rsidR="00A209DD" w:rsidRPr="00B53142" w:rsidRDefault="00A209DD" w:rsidP="00576D6D">
      <w:pPr>
        <w:numPr>
          <w:ilvl w:val="0"/>
          <w:numId w:val="3"/>
        </w:numPr>
        <w:tabs>
          <w:tab w:val="clear" w:pos="644"/>
          <w:tab w:val="left" w:pos="-1440"/>
          <w:tab w:val="left" w:pos="-720"/>
          <w:tab w:val="left" w:pos="1080"/>
          <w:tab w:val="num" w:pos="1418"/>
          <w:tab w:val="left" w:pos="4998"/>
          <w:tab w:val="left" w:pos="5040"/>
        </w:tabs>
        <w:ind w:left="1080"/>
      </w:pPr>
      <w:r w:rsidRPr="00B53142">
        <w:t>supporting or sustaining life,</w:t>
      </w:r>
    </w:p>
    <w:p w14:paraId="094A3C8D" w14:textId="77777777" w:rsidR="00A209DD" w:rsidRPr="00B53142" w:rsidRDefault="00A209DD" w:rsidP="00576D6D">
      <w:pPr>
        <w:numPr>
          <w:ilvl w:val="0"/>
          <w:numId w:val="3"/>
        </w:numPr>
        <w:tabs>
          <w:tab w:val="clear" w:pos="644"/>
          <w:tab w:val="left" w:pos="-1440"/>
          <w:tab w:val="left" w:pos="-720"/>
          <w:tab w:val="left" w:pos="1080"/>
          <w:tab w:val="num" w:pos="1418"/>
          <w:tab w:val="left" w:pos="4998"/>
          <w:tab w:val="left" w:pos="5040"/>
        </w:tabs>
        <w:ind w:left="1080"/>
      </w:pPr>
      <w:r w:rsidRPr="00B53142">
        <w:t>control of conception,</w:t>
      </w:r>
    </w:p>
    <w:p w14:paraId="000192EA" w14:textId="77777777" w:rsidR="00A209DD" w:rsidRPr="00B53142" w:rsidRDefault="00A209DD" w:rsidP="00576D6D">
      <w:pPr>
        <w:numPr>
          <w:ilvl w:val="0"/>
          <w:numId w:val="3"/>
        </w:numPr>
        <w:tabs>
          <w:tab w:val="clear" w:pos="644"/>
          <w:tab w:val="left" w:pos="-1440"/>
          <w:tab w:val="left" w:pos="-720"/>
          <w:tab w:val="left" w:pos="1080"/>
          <w:tab w:val="num" w:pos="1418"/>
          <w:tab w:val="left" w:pos="4998"/>
          <w:tab w:val="left" w:pos="5040"/>
        </w:tabs>
        <w:ind w:left="1080"/>
      </w:pPr>
      <w:r w:rsidRPr="00B53142">
        <w:t>disinfection of medical devices,</w:t>
      </w:r>
    </w:p>
    <w:p w14:paraId="576DDC7E" w14:textId="77777777" w:rsidR="00A209DD" w:rsidRPr="00B53142" w:rsidRDefault="00A209DD" w:rsidP="00576D6D">
      <w:pPr>
        <w:numPr>
          <w:ilvl w:val="0"/>
          <w:numId w:val="3"/>
        </w:numPr>
        <w:tabs>
          <w:tab w:val="clear" w:pos="644"/>
          <w:tab w:val="left" w:pos="-1440"/>
          <w:tab w:val="left" w:pos="-720"/>
          <w:tab w:val="left" w:pos="1080"/>
          <w:tab w:val="num" w:pos="1418"/>
          <w:tab w:val="left" w:pos="4998"/>
          <w:tab w:val="left" w:pos="5040"/>
        </w:tabs>
        <w:ind w:left="1080"/>
      </w:pPr>
      <w:r w:rsidRPr="00B53142">
        <w:t xml:space="preserve">providing information by means of in vitro examination of specimens derived from the human body; </w:t>
      </w:r>
    </w:p>
    <w:p w14:paraId="2CB0C48A" w14:textId="68D103E8" w:rsidR="00A209DD" w:rsidRDefault="00A209DD" w:rsidP="002F59DE">
      <w:pPr>
        <w:tabs>
          <w:tab w:val="left" w:pos="-1440"/>
          <w:tab w:val="left" w:pos="-720"/>
          <w:tab w:val="left" w:pos="720"/>
          <w:tab w:val="left" w:pos="4998"/>
          <w:tab w:val="left" w:pos="5040"/>
        </w:tabs>
        <w:ind w:left="720"/>
      </w:pPr>
      <w:proofErr w:type="gramStart"/>
      <w:r w:rsidRPr="00B53142">
        <w:rPr>
          <w:color w:val="000000"/>
        </w:rPr>
        <w:lastRenderedPageBreak/>
        <w:t>and</w:t>
      </w:r>
      <w:proofErr w:type="gramEnd"/>
      <w:r w:rsidRPr="00B53142">
        <w:rPr>
          <w:color w:val="000000"/>
        </w:rPr>
        <w:t xml:space="preserve"> does </w:t>
      </w:r>
      <w:r w:rsidRPr="00B53142">
        <w:t xml:space="preserve">not achieve its primary intended action by pharmacological, </w:t>
      </w:r>
      <w:r w:rsidR="00214C5C" w:rsidRPr="00B53142">
        <w:t>immunological,</w:t>
      </w:r>
      <w:r w:rsidRPr="00B53142">
        <w:t xml:space="preserve"> or metabolic means, in or on the human body, but which may be assisted in its intended function by such means. </w:t>
      </w:r>
    </w:p>
    <w:p w14:paraId="358FCC93" w14:textId="77777777" w:rsidR="00AF7BFA" w:rsidRPr="00B53142" w:rsidRDefault="00AF7BFA" w:rsidP="002F59DE">
      <w:pPr>
        <w:tabs>
          <w:tab w:val="left" w:pos="-1440"/>
          <w:tab w:val="left" w:pos="-720"/>
          <w:tab w:val="left" w:pos="720"/>
          <w:tab w:val="left" w:pos="4998"/>
          <w:tab w:val="left" w:pos="5040"/>
        </w:tabs>
        <w:ind w:left="720"/>
      </w:pPr>
    </w:p>
    <w:p w14:paraId="14709FA7" w14:textId="68A7EF74" w:rsidR="00A209DD" w:rsidRDefault="00A209DD" w:rsidP="002F59DE">
      <w:pPr>
        <w:pStyle w:val="Header"/>
        <w:tabs>
          <w:tab w:val="clear" w:pos="4320"/>
          <w:tab w:val="clear" w:pos="8640"/>
          <w:tab w:val="left" w:pos="-1440"/>
          <w:tab w:val="left" w:pos="-720"/>
          <w:tab w:val="left" w:pos="720"/>
          <w:tab w:val="left" w:pos="4998"/>
          <w:tab w:val="left" w:pos="5040"/>
        </w:tabs>
        <w:ind w:left="720"/>
      </w:pPr>
      <w:r w:rsidRPr="00B53142">
        <w:t>Note:  Products which may be considered to be medical devices in some jurisdictions but not in others include:</w:t>
      </w:r>
    </w:p>
    <w:p w14:paraId="0D9A1CFF" w14:textId="77777777" w:rsidR="00AF7BFA" w:rsidRPr="00B53142" w:rsidRDefault="00AF7BFA" w:rsidP="002F59DE">
      <w:pPr>
        <w:pStyle w:val="Header"/>
        <w:tabs>
          <w:tab w:val="clear" w:pos="4320"/>
          <w:tab w:val="clear" w:pos="8640"/>
          <w:tab w:val="left" w:pos="-1440"/>
          <w:tab w:val="left" w:pos="-720"/>
          <w:tab w:val="left" w:pos="720"/>
          <w:tab w:val="left" w:pos="4998"/>
          <w:tab w:val="left" w:pos="5040"/>
        </w:tabs>
        <w:ind w:left="720"/>
      </w:pPr>
    </w:p>
    <w:p w14:paraId="3FA98204" w14:textId="77777777" w:rsidR="00A209DD" w:rsidRPr="00B53142" w:rsidRDefault="00A209DD" w:rsidP="0023528E">
      <w:pPr>
        <w:pStyle w:val="Header"/>
        <w:numPr>
          <w:ilvl w:val="0"/>
          <w:numId w:val="2"/>
        </w:numPr>
        <w:tabs>
          <w:tab w:val="clear" w:pos="1070"/>
          <w:tab w:val="left" w:pos="1080"/>
          <w:tab w:val="num" w:pos="1418"/>
        </w:tabs>
        <w:ind w:left="1080"/>
      </w:pPr>
      <w:r w:rsidRPr="00B53142">
        <w:t>disinfection substances,</w:t>
      </w:r>
    </w:p>
    <w:p w14:paraId="64ED9DB5" w14:textId="77777777" w:rsidR="00A209DD" w:rsidRPr="00B53142" w:rsidRDefault="00A209DD" w:rsidP="0023528E">
      <w:pPr>
        <w:pStyle w:val="Header"/>
        <w:numPr>
          <w:ilvl w:val="0"/>
          <w:numId w:val="2"/>
        </w:numPr>
        <w:tabs>
          <w:tab w:val="clear" w:pos="1070"/>
          <w:tab w:val="left" w:pos="1080"/>
          <w:tab w:val="num" w:pos="1418"/>
        </w:tabs>
        <w:ind w:left="1080"/>
      </w:pPr>
      <w:r w:rsidRPr="00B53142">
        <w:t>aids for persons with disabilities,</w:t>
      </w:r>
    </w:p>
    <w:p w14:paraId="0AC802D2" w14:textId="77777777" w:rsidR="00A209DD" w:rsidRPr="00B53142" w:rsidRDefault="00A209DD" w:rsidP="0023528E">
      <w:pPr>
        <w:pStyle w:val="Header"/>
        <w:numPr>
          <w:ilvl w:val="0"/>
          <w:numId w:val="2"/>
        </w:numPr>
        <w:tabs>
          <w:tab w:val="clear" w:pos="1070"/>
          <w:tab w:val="clear" w:pos="4320"/>
          <w:tab w:val="clear" w:pos="8640"/>
          <w:tab w:val="left" w:pos="1080"/>
          <w:tab w:val="num" w:pos="1418"/>
        </w:tabs>
        <w:ind w:left="1080"/>
      </w:pPr>
      <w:r w:rsidRPr="00B53142">
        <w:t>devices incorporating animal and/or human tissues,</w:t>
      </w:r>
    </w:p>
    <w:p w14:paraId="3620F281" w14:textId="77777777" w:rsidR="00A7033B" w:rsidRPr="00B53142" w:rsidRDefault="00A209DD" w:rsidP="0023528E">
      <w:pPr>
        <w:pStyle w:val="Header"/>
        <w:numPr>
          <w:ilvl w:val="0"/>
          <w:numId w:val="2"/>
        </w:numPr>
        <w:tabs>
          <w:tab w:val="clear" w:pos="1070"/>
          <w:tab w:val="clear" w:pos="4320"/>
          <w:tab w:val="clear" w:pos="8640"/>
          <w:tab w:val="left" w:pos="1080"/>
          <w:tab w:val="num" w:pos="1418"/>
        </w:tabs>
        <w:ind w:left="1080"/>
        <w:rPr>
          <w:szCs w:val="24"/>
        </w:rPr>
      </w:pPr>
      <w:r w:rsidRPr="00B53142">
        <w:rPr>
          <w:szCs w:val="24"/>
        </w:rPr>
        <w:t>devices for</w:t>
      </w:r>
      <w:r w:rsidR="00CA645E" w:rsidRPr="00B53142">
        <w:rPr>
          <w:szCs w:val="24"/>
        </w:rPr>
        <w:t xml:space="preserve"> </w:t>
      </w:r>
      <w:r w:rsidRPr="00B53142">
        <w:rPr>
          <w:szCs w:val="24"/>
        </w:rPr>
        <w:t>in-vitro fertilization or assisted reproduction technologies.</w:t>
      </w:r>
    </w:p>
    <w:p w14:paraId="29040BE4" w14:textId="7A6CB6BB" w:rsidR="00A7033B" w:rsidRPr="00B53142" w:rsidRDefault="001E238F" w:rsidP="002F59DE">
      <w:pPr>
        <w:pStyle w:val="Header"/>
        <w:tabs>
          <w:tab w:val="clear" w:pos="4320"/>
          <w:tab w:val="clear" w:pos="8640"/>
          <w:tab w:val="left" w:pos="1080"/>
        </w:tabs>
        <w:ind w:left="1080" w:hanging="360"/>
        <w:rPr>
          <w:szCs w:val="24"/>
        </w:rPr>
      </w:pPr>
      <w:r w:rsidRPr="00B53142">
        <w:rPr>
          <w:szCs w:val="24"/>
        </w:rPr>
        <w:t>(GHTF/SG1/N71:2012)</w:t>
      </w:r>
    </w:p>
    <w:p w14:paraId="628DF880" w14:textId="77777777" w:rsidR="00AF7BFA" w:rsidRDefault="002F59DE" w:rsidP="002F59DE">
      <w:pPr>
        <w:pStyle w:val="Header"/>
        <w:tabs>
          <w:tab w:val="clear" w:pos="4320"/>
          <w:tab w:val="clear" w:pos="8640"/>
          <w:tab w:val="num" w:pos="720"/>
        </w:tabs>
        <w:ind w:left="720" w:hanging="720"/>
        <w:rPr>
          <w:szCs w:val="24"/>
        </w:rPr>
      </w:pPr>
      <w:r w:rsidRPr="00B53142">
        <w:rPr>
          <w:szCs w:val="24"/>
        </w:rPr>
        <w:tab/>
      </w:r>
    </w:p>
    <w:p w14:paraId="1B48F92E" w14:textId="3A3A5430" w:rsidR="00A209DD" w:rsidRPr="00B53142" w:rsidRDefault="00E846BD" w:rsidP="002F59DE">
      <w:pPr>
        <w:pStyle w:val="Header"/>
        <w:tabs>
          <w:tab w:val="clear" w:pos="4320"/>
          <w:tab w:val="clear" w:pos="8640"/>
          <w:tab w:val="num" w:pos="720"/>
        </w:tabs>
        <w:ind w:left="720" w:hanging="720"/>
        <w:rPr>
          <w:szCs w:val="24"/>
        </w:rPr>
      </w:pPr>
      <w:r>
        <w:rPr>
          <w:szCs w:val="24"/>
        </w:rPr>
        <w:tab/>
      </w:r>
      <w:r w:rsidR="00A7033B" w:rsidRPr="00B53142">
        <w:rPr>
          <w:szCs w:val="24"/>
        </w:rPr>
        <w:t>For clarification purposes, in certain regulatory jurisdictions</w:t>
      </w:r>
      <w:r w:rsidR="007F0745" w:rsidRPr="00B53142">
        <w:rPr>
          <w:szCs w:val="24"/>
          <w:lang w:val="en-AU"/>
        </w:rPr>
        <w:t>,</w:t>
      </w:r>
      <w:r w:rsidR="00A7033B" w:rsidRPr="00B53142">
        <w:rPr>
          <w:szCs w:val="24"/>
        </w:rPr>
        <w:t xml:space="preserve"> devices for cosmetic/aesthetic purposes are also considered medical devices.</w:t>
      </w:r>
      <w:r w:rsidR="001353AD" w:rsidRPr="00B53142">
        <w:rPr>
          <w:szCs w:val="24"/>
        </w:rPr>
        <w:t xml:space="preserve"> </w:t>
      </w:r>
    </w:p>
    <w:p w14:paraId="5F196B05" w14:textId="302307BA" w:rsidR="001364A2" w:rsidRDefault="001364A2" w:rsidP="00594A06">
      <w:pPr>
        <w:ind w:left="720"/>
      </w:pPr>
    </w:p>
    <w:p w14:paraId="495CA5D2" w14:textId="77777777" w:rsidR="001364A2" w:rsidRPr="00E846BD" w:rsidRDefault="001364A2" w:rsidP="001364A2">
      <w:pPr>
        <w:pStyle w:val="Heading2"/>
        <w:keepNext w:val="0"/>
        <w:tabs>
          <w:tab w:val="clear" w:pos="576"/>
          <w:tab w:val="num" w:pos="720"/>
        </w:tabs>
        <w:spacing w:before="0" w:after="0"/>
        <w:ind w:left="720" w:hanging="720"/>
        <w:rPr>
          <w:b w:val="0"/>
        </w:rPr>
      </w:pPr>
      <w:bookmarkStart w:id="42" w:name="_Toc43403474"/>
      <w:bookmarkStart w:id="43" w:name="_Toc44321887"/>
      <w:r>
        <w:rPr>
          <w:b w:val="0"/>
          <w:i/>
        </w:rPr>
        <w:t>Quality Management System</w:t>
      </w:r>
      <w:r>
        <w:rPr>
          <w:b w:val="0"/>
        </w:rPr>
        <w:t xml:space="preserve">: </w:t>
      </w:r>
      <w:r w:rsidRPr="00C60A87">
        <w:rPr>
          <w:b w:val="0"/>
          <w:szCs w:val="24"/>
        </w:rPr>
        <w:t xml:space="preserve">A QMS comprises activities by which the organization identifies its objectives and determines the processes and resources required to achieve desired results. The QMS manages the interacting processes and resources required to provide value and realize results for relevant interested parties. The QMS enables top management to optimize the use of resources considering the long and </w:t>
      </w:r>
      <w:proofErr w:type="gramStart"/>
      <w:r w:rsidRPr="00C60A87">
        <w:rPr>
          <w:b w:val="0"/>
          <w:szCs w:val="24"/>
        </w:rPr>
        <w:t>short term</w:t>
      </w:r>
      <w:proofErr w:type="gramEnd"/>
      <w:r w:rsidRPr="00C60A87">
        <w:rPr>
          <w:b w:val="0"/>
          <w:szCs w:val="24"/>
        </w:rPr>
        <w:t xml:space="preserve"> consequences of their decision. A QMS provides the means to identify actions to address intended and unintended consequences in providing products and services.</w:t>
      </w:r>
      <w:bookmarkEnd w:id="42"/>
      <w:bookmarkEnd w:id="43"/>
      <w:r w:rsidRPr="00C60A87">
        <w:rPr>
          <w:b w:val="0"/>
          <w:szCs w:val="24"/>
        </w:rPr>
        <w:t xml:space="preserve"> </w:t>
      </w:r>
      <w:r>
        <w:rPr>
          <w:b w:val="0"/>
          <w:szCs w:val="24"/>
        </w:rPr>
        <w:t xml:space="preserve">                 </w:t>
      </w:r>
    </w:p>
    <w:p w14:paraId="02523439" w14:textId="43E2464F" w:rsidR="001364A2" w:rsidRDefault="001364A2" w:rsidP="004506A4">
      <w:pPr>
        <w:pStyle w:val="Heading2"/>
        <w:keepNext w:val="0"/>
        <w:numPr>
          <w:ilvl w:val="0"/>
          <w:numId w:val="0"/>
        </w:numPr>
        <w:spacing w:before="0" w:after="0"/>
        <w:ind w:left="720"/>
        <w:rPr>
          <w:b w:val="0"/>
        </w:rPr>
      </w:pPr>
      <w:bookmarkStart w:id="44" w:name="_Toc43403475"/>
      <w:bookmarkStart w:id="45" w:name="_Toc44321888"/>
      <w:r w:rsidRPr="00C60A87">
        <w:rPr>
          <w:b w:val="0"/>
          <w:szCs w:val="24"/>
        </w:rPr>
        <w:t>(ISO 9000:2015, Clause 2.2)</w:t>
      </w:r>
      <w:bookmarkEnd w:id="44"/>
      <w:bookmarkEnd w:id="45"/>
      <w:r w:rsidRPr="00C60A87">
        <w:rPr>
          <w:b w:val="0"/>
        </w:rPr>
        <w:t xml:space="preserve"> </w:t>
      </w:r>
    </w:p>
    <w:p w14:paraId="3AB20C44" w14:textId="77777777" w:rsidR="004506A4" w:rsidRPr="004506A4" w:rsidRDefault="004506A4" w:rsidP="00773DA5"/>
    <w:p w14:paraId="1DE8C1FA" w14:textId="5493592F" w:rsidR="004506A4" w:rsidRDefault="004506A4" w:rsidP="00773DA5">
      <w:pPr>
        <w:pStyle w:val="Heading2"/>
        <w:keepNext w:val="0"/>
        <w:tabs>
          <w:tab w:val="clear" w:pos="576"/>
          <w:tab w:val="num" w:pos="720"/>
          <w:tab w:val="num" w:pos="1566"/>
        </w:tabs>
        <w:spacing w:before="0" w:after="0"/>
        <w:ind w:left="720" w:hanging="720"/>
        <w:rPr>
          <w:b w:val="0"/>
        </w:rPr>
      </w:pPr>
      <w:bookmarkStart w:id="46" w:name="_Toc43403476"/>
      <w:bookmarkStart w:id="47" w:name="_Toc44321889"/>
      <w:r>
        <w:rPr>
          <w:b w:val="0"/>
          <w:i/>
          <w:szCs w:val="24"/>
        </w:rPr>
        <w:t>Recognition Manager</w:t>
      </w:r>
      <w:r w:rsidRPr="00C147D6">
        <w:rPr>
          <w:b w:val="0"/>
          <w:i/>
          <w:szCs w:val="24"/>
        </w:rPr>
        <w:t>:</w:t>
      </w:r>
      <w:r w:rsidRPr="00C147D6">
        <w:rPr>
          <w:b w:val="0"/>
        </w:rPr>
        <w:t xml:space="preserve"> </w:t>
      </w:r>
      <w:r>
        <w:rPr>
          <w:b w:val="0"/>
          <w:szCs w:val="24"/>
        </w:rPr>
        <w:t>A</w:t>
      </w:r>
      <w:r w:rsidRPr="003015DD">
        <w:rPr>
          <w:b w:val="0"/>
          <w:szCs w:val="24"/>
        </w:rPr>
        <w:t xml:space="preserve"> person</w:t>
      </w:r>
      <w:r>
        <w:rPr>
          <w:b w:val="0"/>
          <w:szCs w:val="24"/>
        </w:rPr>
        <w:t>(s)</w:t>
      </w:r>
      <w:r w:rsidRPr="003015DD">
        <w:rPr>
          <w:b w:val="0"/>
          <w:szCs w:val="24"/>
        </w:rPr>
        <w:t xml:space="preserve"> that </w:t>
      </w:r>
      <w:r>
        <w:rPr>
          <w:b w:val="0"/>
          <w:szCs w:val="24"/>
        </w:rPr>
        <w:t xml:space="preserve">is responsible for </w:t>
      </w:r>
      <w:r w:rsidRPr="003015DD">
        <w:rPr>
          <w:b w:val="0"/>
          <w:szCs w:val="24"/>
        </w:rPr>
        <w:t>conduct</w:t>
      </w:r>
      <w:r>
        <w:rPr>
          <w:b w:val="0"/>
          <w:szCs w:val="24"/>
        </w:rPr>
        <w:t>ing</w:t>
      </w:r>
      <w:r w:rsidRPr="003015DD">
        <w:rPr>
          <w:b w:val="0"/>
          <w:szCs w:val="24"/>
        </w:rPr>
        <w:t xml:space="preserve"> a review of the application </w:t>
      </w:r>
      <w:r>
        <w:rPr>
          <w:b w:val="0"/>
          <w:szCs w:val="24"/>
        </w:rPr>
        <w:t xml:space="preserve">for recognition </w:t>
      </w:r>
      <w:r w:rsidRPr="003015DD">
        <w:rPr>
          <w:b w:val="0"/>
          <w:szCs w:val="24"/>
        </w:rPr>
        <w:t xml:space="preserve">to determine </w:t>
      </w:r>
      <w:proofErr w:type="gramStart"/>
      <w:r>
        <w:rPr>
          <w:b w:val="0"/>
          <w:szCs w:val="24"/>
        </w:rPr>
        <w:t>assessment</w:t>
      </w:r>
      <w:r w:rsidRPr="003015DD">
        <w:rPr>
          <w:b w:val="0"/>
          <w:szCs w:val="24"/>
        </w:rPr>
        <w:t xml:space="preserve"> team competence requirements</w:t>
      </w:r>
      <w:proofErr w:type="gramEnd"/>
      <w:r w:rsidRPr="003015DD">
        <w:rPr>
          <w:b w:val="0"/>
          <w:szCs w:val="24"/>
        </w:rPr>
        <w:t xml:space="preserve">, select </w:t>
      </w:r>
      <w:r>
        <w:rPr>
          <w:b w:val="0"/>
          <w:szCs w:val="24"/>
        </w:rPr>
        <w:t>assessment</w:t>
      </w:r>
      <w:r w:rsidRPr="003015DD">
        <w:rPr>
          <w:b w:val="0"/>
          <w:szCs w:val="24"/>
        </w:rPr>
        <w:t xml:space="preserve"> team members, and determine </w:t>
      </w:r>
      <w:r>
        <w:rPr>
          <w:b w:val="0"/>
          <w:szCs w:val="24"/>
        </w:rPr>
        <w:t>assessment</w:t>
      </w:r>
      <w:r w:rsidRPr="003015DD">
        <w:rPr>
          <w:b w:val="0"/>
          <w:szCs w:val="24"/>
        </w:rPr>
        <w:t xml:space="preserve"> duration.</w:t>
      </w:r>
      <w:r>
        <w:rPr>
          <w:b w:val="0"/>
          <w:szCs w:val="24"/>
        </w:rPr>
        <w:t xml:space="preserve"> This person is also</w:t>
      </w:r>
      <w:r w:rsidRPr="00C147D6">
        <w:rPr>
          <w:b w:val="0"/>
        </w:rPr>
        <w:t xml:space="preserve"> responsible for the reviews of the assessment activities and </w:t>
      </w:r>
      <w:r>
        <w:rPr>
          <w:b w:val="0"/>
        </w:rPr>
        <w:t>for the approval of</w:t>
      </w:r>
      <w:r w:rsidRPr="00C147D6">
        <w:rPr>
          <w:b w:val="0"/>
        </w:rPr>
        <w:t xml:space="preserve"> the assessment results.</w:t>
      </w:r>
      <w:bookmarkEnd w:id="46"/>
      <w:bookmarkEnd w:id="47"/>
    </w:p>
    <w:p w14:paraId="5D0C2C77" w14:textId="77777777" w:rsidR="00E846BD" w:rsidRPr="00E846BD" w:rsidRDefault="00E846BD" w:rsidP="004506A4">
      <w:pPr>
        <w:pStyle w:val="Heading2"/>
        <w:keepNext w:val="0"/>
        <w:numPr>
          <w:ilvl w:val="0"/>
          <w:numId w:val="0"/>
        </w:numPr>
        <w:spacing w:before="0" w:after="0"/>
        <w:ind w:left="720"/>
        <w:rPr>
          <w:b w:val="0"/>
        </w:rPr>
      </w:pPr>
    </w:p>
    <w:p w14:paraId="6361B5E3" w14:textId="360E493F" w:rsidR="00E846BD" w:rsidRDefault="001A3F92" w:rsidP="001A3F92">
      <w:pPr>
        <w:pStyle w:val="Heading2"/>
        <w:keepNext w:val="0"/>
        <w:tabs>
          <w:tab w:val="clear" w:pos="576"/>
          <w:tab w:val="num" w:pos="720"/>
        </w:tabs>
        <w:spacing w:before="0" w:after="0"/>
        <w:ind w:left="720" w:hanging="720"/>
        <w:rPr>
          <w:b w:val="0"/>
        </w:rPr>
      </w:pPr>
      <w:bookmarkStart w:id="48" w:name="_Toc43403477"/>
      <w:bookmarkStart w:id="49" w:name="_Toc44321890"/>
      <w:r w:rsidRPr="00B53142">
        <w:rPr>
          <w:b w:val="0"/>
          <w:i/>
          <w:szCs w:val="24"/>
        </w:rPr>
        <w:t xml:space="preserve">Regulatory Authority: </w:t>
      </w:r>
      <w:r w:rsidRPr="00B53142">
        <w:rPr>
          <w:b w:val="0"/>
        </w:rPr>
        <w:t>A government body or other entity that exercises a legal right to control the use or sale of medical devices within its jurisdiction, and that may take enforcement action to ensure that medical products marketed within its jurisdiction comply with legal requirements.</w:t>
      </w:r>
      <w:bookmarkEnd w:id="48"/>
      <w:bookmarkEnd w:id="49"/>
      <w:r w:rsidRPr="00B53142">
        <w:rPr>
          <w:b w:val="0"/>
        </w:rPr>
        <w:t xml:space="preserve">  </w:t>
      </w:r>
      <w:r w:rsidR="00C60A87">
        <w:rPr>
          <w:b w:val="0"/>
        </w:rPr>
        <w:t xml:space="preserve">                                                         </w:t>
      </w:r>
    </w:p>
    <w:p w14:paraId="069457FC" w14:textId="368BC2BF" w:rsidR="001A3F92" w:rsidRPr="00B53142" w:rsidRDefault="001A3F92" w:rsidP="00E846BD">
      <w:pPr>
        <w:pStyle w:val="Heading2"/>
        <w:keepNext w:val="0"/>
        <w:numPr>
          <w:ilvl w:val="0"/>
          <w:numId w:val="0"/>
        </w:numPr>
        <w:spacing w:before="0" w:after="0"/>
        <w:ind w:left="720"/>
        <w:rPr>
          <w:b w:val="0"/>
        </w:rPr>
      </w:pPr>
      <w:bookmarkStart w:id="50" w:name="_Toc43403478"/>
      <w:bookmarkStart w:id="51" w:name="_Toc44321891"/>
      <w:r w:rsidRPr="00B53142">
        <w:rPr>
          <w:b w:val="0"/>
        </w:rPr>
        <w:t>(GHTF/SG1/N78:2012)</w:t>
      </w:r>
      <w:bookmarkEnd w:id="50"/>
      <w:bookmarkEnd w:id="51"/>
    </w:p>
    <w:p w14:paraId="08A67809" w14:textId="77777777" w:rsidR="00E846BD" w:rsidRPr="00E846BD" w:rsidRDefault="00E846BD" w:rsidP="00E846BD">
      <w:pPr>
        <w:pStyle w:val="Heading2"/>
        <w:keepNext w:val="0"/>
        <w:numPr>
          <w:ilvl w:val="0"/>
          <w:numId w:val="0"/>
        </w:numPr>
        <w:spacing w:before="0" w:after="0"/>
        <w:ind w:left="720"/>
        <w:rPr>
          <w:b w:val="0"/>
        </w:rPr>
      </w:pPr>
    </w:p>
    <w:p w14:paraId="7FFED080" w14:textId="5F5CDD66" w:rsidR="00A06B1E" w:rsidRPr="00B23E66" w:rsidRDefault="00A06B1E" w:rsidP="00A06B1E">
      <w:pPr>
        <w:pStyle w:val="Heading2"/>
        <w:keepNext w:val="0"/>
        <w:tabs>
          <w:tab w:val="clear" w:pos="576"/>
          <w:tab w:val="num" w:pos="720"/>
        </w:tabs>
        <w:spacing w:before="0" w:after="0"/>
        <w:ind w:left="720" w:hanging="720"/>
        <w:rPr>
          <w:b w:val="0"/>
        </w:rPr>
      </w:pPr>
      <w:bookmarkStart w:id="52" w:name="_Toc43403479"/>
      <w:bookmarkStart w:id="53" w:name="_Toc44321892"/>
      <w:r w:rsidRPr="00B53142">
        <w:rPr>
          <w:b w:val="0"/>
          <w:i/>
        </w:rPr>
        <w:t>Regulatory Review</w:t>
      </w:r>
      <w:r w:rsidRPr="00B23E66">
        <w:rPr>
          <w:b w:val="0"/>
          <w:i/>
        </w:rPr>
        <w:t xml:space="preserve">: </w:t>
      </w:r>
      <w:r w:rsidRPr="00B23E66">
        <w:rPr>
          <w:b w:val="0"/>
        </w:rPr>
        <w:t xml:space="preserve">A review of a medical device that </w:t>
      </w:r>
      <w:proofErr w:type="gramStart"/>
      <w:r w:rsidRPr="00B23E66">
        <w:rPr>
          <w:b w:val="0"/>
        </w:rPr>
        <w:t>is conducted</w:t>
      </w:r>
      <w:proofErr w:type="gramEnd"/>
      <w:r w:rsidRPr="00B23E66">
        <w:rPr>
          <w:b w:val="0"/>
        </w:rPr>
        <w:t xml:space="preserve"> to assess conformity with regional regulations or standards.</w:t>
      </w:r>
      <w:bookmarkEnd w:id="52"/>
      <w:bookmarkEnd w:id="53"/>
      <w:r w:rsidRPr="00B23E66">
        <w:rPr>
          <w:b w:val="0"/>
        </w:rPr>
        <w:t xml:space="preserve">    </w:t>
      </w:r>
    </w:p>
    <w:p w14:paraId="3E86B14E" w14:textId="77777777" w:rsidR="00E846BD" w:rsidRDefault="00E846BD" w:rsidP="00A06B1E">
      <w:pPr>
        <w:pStyle w:val="Heading2"/>
        <w:keepNext w:val="0"/>
        <w:numPr>
          <w:ilvl w:val="0"/>
          <w:numId w:val="0"/>
        </w:numPr>
        <w:spacing w:before="0" w:after="0"/>
        <w:ind w:left="720"/>
        <w:rPr>
          <w:b w:val="0"/>
        </w:rPr>
      </w:pPr>
    </w:p>
    <w:p w14:paraId="6D91BB8E" w14:textId="631458B2" w:rsidR="00A06B1E" w:rsidRPr="00B53142" w:rsidRDefault="00A06B1E" w:rsidP="00A06B1E">
      <w:pPr>
        <w:pStyle w:val="Heading2"/>
        <w:keepNext w:val="0"/>
        <w:numPr>
          <w:ilvl w:val="0"/>
          <w:numId w:val="0"/>
        </w:numPr>
        <w:spacing w:before="0" w:after="0"/>
        <w:ind w:left="720"/>
        <w:rPr>
          <w:b w:val="0"/>
        </w:rPr>
      </w:pPr>
      <w:bookmarkStart w:id="54" w:name="_Toc43403480"/>
      <w:bookmarkStart w:id="55" w:name="_Toc44321893"/>
      <w:r w:rsidRPr="00B53142">
        <w:rPr>
          <w:b w:val="0"/>
        </w:rPr>
        <w:t xml:space="preserve">Note 1: </w:t>
      </w:r>
      <w:proofErr w:type="gramStart"/>
      <w:r w:rsidRPr="00B53142">
        <w:rPr>
          <w:b w:val="0"/>
        </w:rPr>
        <w:t>A regulatory review is performed by Regulatory Reviewer(s)</w:t>
      </w:r>
      <w:proofErr w:type="gramEnd"/>
      <w:r w:rsidRPr="00B53142">
        <w:rPr>
          <w:b w:val="0"/>
        </w:rPr>
        <w:t xml:space="preserve">, and on occasion, the Regulatory Authority and/or recognized Conformity Assessment Body may consult with </w:t>
      </w:r>
      <w:r w:rsidR="006150DC">
        <w:rPr>
          <w:b w:val="0"/>
        </w:rPr>
        <w:t>Technical Expert</w:t>
      </w:r>
      <w:r w:rsidRPr="00B53142">
        <w:rPr>
          <w:b w:val="0"/>
        </w:rPr>
        <w:t>(s) to assist in specific aspects of the regulatory review process.</w:t>
      </w:r>
      <w:bookmarkEnd w:id="54"/>
      <w:bookmarkEnd w:id="55"/>
      <w:r w:rsidRPr="00B53142">
        <w:rPr>
          <w:b w:val="0"/>
        </w:rPr>
        <w:t xml:space="preserve">  </w:t>
      </w:r>
    </w:p>
    <w:p w14:paraId="2C248AD6" w14:textId="77777777" w:rsidR="00E846BD" w:rsidRDefault="00E846BD" w:rsidP="00A06B1E">
      <w:pPr>
        <w:pStyle w:val="Heading2"/>
        <w:keepNext w:val="0"/>
        <w:numPr>
          <w:ilvl w:val="0"/>
          <w:numId w:val="0"/>
        </w:numPr>
        <w:spacing w:before="0" w:after="0"/>
        <w:ind w:left="720"/>
        <w:rPr>
          <w:b w:val="0"/>
        </w:rPr>
      </w:pPr>
    </w:p>
    <w:p w14:paraId="0AD51693" w14:textId="21E6066D" w:rsidR="00A06B1E" w:rsidRPr="00B53142" w:rsidRDefault="00A06B1E" w:rsidP="00A06B1E">
      <w:pPr>
        <w:pStyle w:val="Heading2"/>
        <w:keepNext w:val="0"/>
        <w:numPr>
          <w:ilvl w:val="0"/>
          <w:numId w:val="0"/>
        </w:numPr>
        <w:spacing w:before="0" w:after="0"/>
        <w:ind w:left="720"/>
        <w:rPr>
          <w:b w:val="0"/>
        </w:rPr>
      </w:pPr>
      <w:bookmarkStart w:id="56" w:name="_Toc43403481"/>
      <w:bookmarkStart w:id="57" w:name="_Toc44321894"/>
      <w:r w:rsidRPr="00B53142">
        <w:rPr>
          <w:b w:val="0"/>
        </w:rPr>
        <w:lastRenderedPageBreak/>
        <w:t xml:space="preserve">Note 2: Depending on the complexity of the medical device, it may be necessary for a team of </w:t>
      </w:r>
      <w:r w:rsidR="006150DC">
        <w:rPr>
          <w:b w:val="0"/>
        </w:rPr>
        <w:t>Regulatory Reviewer</w:t>
      </w:r>
      <w:r w:rsidRPr="00B53142">
        <w:rPr>
          <w:b w:val="0"/>
        </w:rPr>
        <w:t xml:space="preserve">(s) and/or </w:t>
      </w:r>
      <w:r w:rsidR="006150DC">
        <w:rPr>
          <w:b w:val="0"/>
        </w:rPr>
        <w:t>Technical Expert</w:t>
      </w:r>
      <w:r w:rsidRPr="00B53142">
        <w:rPr>
          <w:b w:val="0"/>
        </w:rPr>
        <w:t xml:space="preserve">(s) to conduct the regulatory review to ensure all required competencies </w:t>
      </w:r>
      <w:proofErr w:type="gramStart"/>
      <w:r w:rsidRPr="00B53142">
        <w:rPr>
          <w:b w:val="0"/>
        </w:rPr>
        <w:t>are addressed</w:t>
      </w:r>
      <w:proofErr w:type="gramEnd"/>
      <w:r w:rsidRPr="00B53142">
        <w:rPr>
          <w:b w:val="0"/>
        </w:rPr>
        <w:t>.</w:t>
      </w:r>
      <w:bookmarkEnd w:id="56"/>
      <w:bookmarkEnd w:id="57"/>
      <w:r w:rsidRPr="00B53142">
        <w:rPr>
          <w:b w:val="0"/>
        </w:rPr>
        <w:t xml:space="preserve">  </w:t>
      </w:r>
    </w:p>
    <w:p w14:paraId="3A8A8599" w14:textId="77777777" w:rsidR="00E846BD" w:rsidRDefault="00E846BD" w:rsidP="00A06B1E">
      <w:pPr>
        <w:pStyle w:val="Heading2"/>
        <w:keepNext w:val="0"/>
        <w:numPr>
          <w:ilvl w:val="0"/>
          <w:numId w:val="0"/>
        </w:numPr>
        <w:spacing w:before="0" w:after="0"/>
        <w:ind w:left="720"/>
        <w:rPr>
          <w:b w:val="0"/>
        </w:rPr>
      </w:pPr>
    </w:p>
    <w:p w14:paraId="2BCFACBE" w14:textId="10EEF71B" w:rsidR="00A06B1E" w:rsidRPr="00B53142" w:rsidRDefault="00A06B1E" w:rsidP="00A06B1E">
      <w:pPr>
        <w:pStyle w:val="Heading2"/>
        <w:keepNext w:val="0"/>
        <w:numPr>
          <w:ilvl w:val="0"/>
          <w:numId w:val="0"/>
        </w:numPr>
        <w:spacing w:before="0" w:after="0"/>
        <w:ind w:left="720"/>
        <w:rPr>
          <w:b w:val="0"/>
        </w:rPr>
      </w:pPr>
      <w:bookmarkStart w:id="58" w:name="_Toc43403482"/>
      <w:bookmarkStart w:id="59" w:name="_Toc44321895"/>
      <w:r w:rsidRPr="00B53142">
        <w:rPr>
          <w:b w:val="0"/>
        </w:rPr>
        <w:t xml:space="preserve">Note 3:  </w:t>
      </w:r>
      <w:proofErr w:type="gramStart"/>
      <w:r w:rsidRPr="00B53142">
        <w:rPr>
          <w:b w:val="0"/>
        </w:rPr>
        <w:t>A regulatory review consists of an assessment of documentation and/or evaluation/testing of physical medical devices and includes the recommendation</w:t>
      </w:r>
      <w:proofErr w:type="gramEnd"/>
      <w:r w:rsidRPr="00B53142">
        <w:rPr>
          <w:b w:val="0"/>
        </w:rPr>
        <w:t xml:space="preserve"> and associated </w:t>
      </w:r>
      <w:r w:rsidR="005B6B72" w:rsidRPr="00B53142">
        <w:rPr>
          <w:b w:val="0"/>
        </w:rPr>
        <w:t>decision-making</w:t>
      </w:r>
      <w:r w:rsidRPr="00B53142">
        <w:rPr>
          <w:b w:val="0"/>
        </w:rPr>
        <w:t xml:space="preserve"> processes.  The scope of the review is dependent on the </w:t>
      </w:r>
      <w:r w:rsidR="00BF563A">
        <w:rPr>
          <w:b w:val="0"/>
        </w:rPr>
        <w:t>R</w:t>
      </w:r>
      <w:r w:rsidRPr="00B53142">
        <w:rPr>
          <w:b w:val="0"/>
        </w:rPr>
        <w:t xml:space="preserve">egulatory </w:t>
      </w:r>
      <w:r w:rsidR="00BF563A">
        <w:rPr>
          <w:b w:val="0"/>
        </w:rPr>
        <w:t>A</w:t>
      </w:r>
      <w:r w:rsidRPr="00B53142">
        <w:rPr>
          <w:b w:val="0"/>
        </w:rPr>
        <w:t>uthority’s requirements.</w:t>
      </w:r>
      <w:bookmarkEnd w:id="58"/>
      <w:bookmarkEnd w:id="59"/>
      <w:r w:rsidR="003028A8" w:rsidRPr="00B53142">
        <w:rPr>
          <w:b w:val="0"/>
        </w:rPr>
        <w:t xml:space="preserve">  </w:t>
      </w:r>
    </w:p>
    <w:p w14:paraId="0F62E769" w14:textId="56C3C48C" w:rsidR="00403966" w:rsidRPr="00B53142" w:rsidRDefault="00A06B1E" w:rsidP="00403966">
      <w:pPr>
        <w:ind w:firstLine="720"/>
      </w:pPr>
      <w:r w:rsidRPr="00B53142">
        <w:t>(IMDRF GRRP WG/N40:2017)</w:t>
      </w:r>
    </w:p>
    <w:p w14:paraId="51148C03" w14:textId="77777777" w:rsidR="00E846BD" w:rsidRPr="00E846BD" w:rsidRDefault="00E846BD" w:rsidP="00E846BD">
      <w:pPr>
        <w:pStyle w:val="Heading2"/>
        <w:keepNext w:val="0"/>
        <w:numPr>
          <w:ilvl w:val="0"/>
          <w:numId w:val="0"/>
        </w:numPr>
        <w:spacing w:before="0" w:after="0"/>
        <w:ind w:left="720"/>
        <w:rPr>
          <w:b w:val="0"/>
        </w:rPr>
      </w:pPr>
    </w:p>
    <w:p w14:paraId="33DEA0B3" w14:textId="77777777" w:rsidR="00E846BD" w:rsidRDefault="00A06B1E" w:rsidP="00A06B1E">
      <w:pPr>
        <w:pStyle w:val="Heading2"/>
        <w:keepNext w:val="0"/>
        <w:tabs>
          <w:tab w:val="clear" w:pos="576"/>
          <w:tab w:val="num" w:pos="720"/>
        </w:tabs>
        <w:spacing w:before="0" w:after="0"/>
        <w:ind w:left="720" w:hanging="720"/>
        <w:rPr>
          <w:b w:val="0"/>
        </w:rPr>
      </w:pPr>
      <w:bookmarkStart w:id="60" w:name="_Toc43403483"/>
      <w:bookmarkStart w:id="61" w:name="_Toc44321896"/>
      <w:r w:rsidRPr="00B23E66">
        <w:rPr>
          <w:b w:val="0"/>
          <w:i/>
        </w:rPr>
        <w:t>Regulatory Reviewer:</w:t>
      </w:r>
      <w:r w:rsidRPr="00B23E66">
        <w:rPr>
          <w:b w:val="0"/>
        </w:rPr>
        <w:t xml:space="preserve"> An individual from a Regulatory Authority </w:t>
      </w:r>
      <w:r w:rsidRPr="00B53142">
        <w:rPr>
          <w:b w:val="0"/>
        </w:rPr>
        <w:t>and/or their recognized CAB</w:t>
      </w:r>
      <w:r w:rsidRPr="00B23E66">
        <w:rPr>
          <w:b w:val="0"/>
        </w:rPr>
        <w:t xml:space="preserve"> responsible for routinely performing regulatory reviews of medical devices.</w:t>
      </w:r>
      <w:r w:rsidRPr="00B53142">
        <w:rPr>
          <w:b w:val="0"/>
        </w:rPr>
        <w:t xml:space="preserve"> This may include for example, premarket reviewers, product specialists, assessors, etc.</w:t>
      </w:r>
      <w:bookmarkEnd w:id="60"/>
      <w:bookmarkEnd w:id="61"/>
      <w:r w:rsidRPr="00B53142">
        <w:rPr>
          <w:b w:val="0"/>
        </w:rPr>
        <w:t xml:space="preserve"> </w:t>
      </w:r>
    </w:p>
    <w:p w14:paraId="5922B65C" w14:textId="624C4A6D" w:rsidR="00A06B1E" w:rsidRPr="00B53142" w:rsidRDefault="00A06B1E" w:rsidP="00E846BD">
      <w:pPr>
        <w:pStyle w:val="Heading2"/>
        <w:keepNext w:val="0"/>
        <w:numPr>
          <w:ilvl w:val="0"/>
          <w:numId w:val="0"/>
        </w:numPr>
        <w:spacing w:before="0" w:after="0"/>
        <w:ind w:left="720"/>
        <w:rPr>
          <w:b w:val="0"/>
        </w:rPr>
      </w:pPr>
      <w:bookmarkStart w:id="62" w:name="_Toc43403484"/>
      <w:bookmarkStart w:id="63" w:name="_Toc44321897"/>
      <w:r w:rsidRPr="00B53142">
        <w:rPr>
          <w:b w:val="0"/>
        </w:rPr>
        <w:t>(IMDRF GRRP WG/N40:2017)</w:t>
      </w:r>
      <w:bookmarkEnd w:id="62"/>
      <w:bookmarkEnd w:id="63"/>
    </w:p>
    <w:p w14:paraId="3B29FD73" w14:textId="77777777" w:rsidR="00E846BD" w:rsidRPr="00E846BD" w:rsidRDefault="00E846BD" w:rsidP="00E846BD">
      <w:pPr>
        <w:pStyle w:val="Heading2"/>
        <w:keepNext w:val="0"/>
        <w:numPr>
          <w:ilvl w:val="0"/>
          <w:numId w:val="0"/>
        </w:numPr>
        <w:spacing w:before="0" w:after="0"/>
        <w:ind w:left="720"/>
        <w:rPr>
          <w:b w:val="0"/>
        </w:rPr>
      </w:pPr>
    </w:p>
    <w:p w14:paraId="1F30B044" w14:textId="259521DC" w:rsidR="00E846BD" w:rsidRPr="00E846BD" w:rsidRDefault="00A06B1E" w:rsidP="00A06B1E">
      <w:pPr>
        <w:pStyle w:val="Heading2"/>
        <w:keepNext w:val="0"/>
        <w:tabs>
          <w:tab w:val="clear" w:pos="576"/>
          <w:tab w:val="num" w:pos="720"/>
        </w:tabs>
        <w:spacing w:before="0" w:after="0"/>
        <w:ind w:left="720" w:hanging="720"/>
        <w:rPr>
          <w:b w:val="0"/>
        </w:rPr>
      </w:pPr>
      <w:bookmarkStart w:id="64" w:name="_Toc43403485"/>
      <w:bookmarkStart w:id="65" w:name="_Toc44321898"/>
      <w:r w:rsidRPr="00B53142">
        <w:rPr>
          <w:b w:val="0"/>
          <w:i/>
        </w:rPr>
        <w:t>Technical Documentation</w:t>
      </w:r>
      <w:r w:rsidRPr="00B53142">
        <w:rPr>
          <w:b w:val="0"/>
        </w:rPr>
        <w:t xml:space="preserve">: The documented evidence, normally an output of the quality management </w:t>
      </w:r>
      <w:proofErr w:type="gramStart"/>
      <w:r w:rsidRPr="00B53142">
        <w:rPr>
          <w:b w:val="0"/>
        </w:rPr>
        <w:t>system, that</w:t>
      </w:r>
      <w:proofErr w:type="gramEnd"/>
      <w:r w:rsidRPr="00B53142">
        <w:rPr>
          <w:b w:val="0"/>
        </w:rPr>
        <w:t xml:space="preserve"> demonstrates compliance of a device to the </w:t>
      </w:r>
      <w:r w:rsidRPr="00B53142">
        <w:rPr>
          <w:b w:val="0"/>
          <w:i/>
        </w:rPr>
        <w:t>Essential Principles of Safety and Performance of Medical</w:t>
      </w:r>
      <w:r w:rsidRPr="00B53142">
        <w:rPr>
          <w:i/>
        </w:rPr>
        <w:t xml:space="preserve"> </w:t>
      </w:r>
      <w:r w:rsidRPr="00B53142">
        <w:rPr>
          <w:b w:val="0"/>
          <w:i/>
        </w:rPr>
        <w:t>Devices</w:t>
      </w:r>
      <w:r w:rsidRPr="00B53142">
        <w:rPr>
          <w:b w:val="0"/>
          <w:iCs/>
        </w:rPr>
        <w:t>.</w:t>
      </w:r>
      <w:bookmarkEnd w:id="64"/>
      <w:bookmarkEnd w:id="65"/>
      <w:r w:rsidRPr="00B53142">
        <w:rPr>
          <w:b w:val="0"/>
          <w:iCs/>
        </w:rPr>
        <w:t xml:space="preserve">  </w:t>
      </w:r>
      <w:r w:rsidR="00C60A87">
        <w:rPr>
          <w:b w:val="0"/>
          <w:iCs/>
        </w:rPr>
        <w:t xml:space="preserve">                               </w:t>
      </w:r>
    </w:p>
    <w:p w14:paraId="160A56BF" w14:textId="29E6F573" w:rsidR="00A06B1E" w:rsidRPr="00B53142" w:rsidRDefault="00A06B1E" w:rsidP="00E846BD">
      <w:pPr>
        <w:pStyle w:val="Heading2"/>
        <w:keepNext w:val="0"/>
        <w:numPr>
          <w:ilvl w:val="0"/>
          <w:numId w:val="0"/>
        </w:numPr>
        <w:spacing w:before="0" w:after="0"/>
        <w:ind w:left="720"/>
        <w:rPr>
          <w:b w:val="0"/>
        </w:rPr>
      </w:pPr>
      <w:bookmarkStart w:id="66" w:name="_Toc43403486"/>
      <w:bookmarkStart w:id="67" w:name="_Toc44321899"/>
      <w:r w:rsidRPr="00B53142">
        <w:rPr>
          <w:b w:val="0"/>
        </w:rPr>
        <w:t>(GHTF/SG1/N78:2012 and GHTF/SG1/N46:2008)</w:t>
      </w:r>
      <w:bookmarkEnd w:id="66"/>
      <w:bookmarkEnd w:id="67"/>
    </w:p>
    <w:p w14:paraId="3FB86A87" w14:textId="77777777" w:rsidR="00E846BD" w:rsidRPr="00E846BD" w:rsidRDefault="00E846BD" w:rsidP="00E846BD">
      <w:pPr>
        <w:pStyle w:val="Heading2"/>
        <w:keepNext w:val="0"/>
        <w:numPr>
          <w:ilvl w:val="0"/>
          <w:numId w:val="0"/>
        </w:numPr>
        <w:spacing w:before="0" w:after="0"/>
        <w:ind w:left="720"/>
        <w:rPr>
          <w:b w:val="0"/>
        </w:rPr>
      </w:pPr>
    </w:p>
    <w:p w14:paraId="19B4AB5D" w14:textId="207EB254" w:rsidR="00B75A00" w:rsidRPr="00B53142" w:rsidRDefault="006150DC" w:rsidP="00B75A00">
      <w:pPr>
        <w:pStyle w:val="Heading2"/>
        <w:keepNext w:val="0"/>
        <w:tabs>
          <w:tab w:val="clear" w:pos="576"/>
          <w:tab w:val="num" w:pos="720"/>
        </w:tabs>
        <w:spacing w:before="0" w:after="0"/>
        <w:ind w:left="720" w:hanging="720"/>
        <w:rPr>
          <w:b w:val="0"/>
        </w:rPr>
      </w:pPr>
      <w:bookmarkStart w:id="68" w:name="_Toc43403487"/>
      <w:bookmarkStart w:id="69" w:name="_Toc44321900"/>
      <w:r>
        <w:rPr>
          <w:b w:val="0"/>
          <w:i/>
        </w:rPr>
        <w:t>Technical Expert</w:t>
      </w:r>
      <w:r w:rsidR="00B75A00" w:rsidRPr="00B53142">
        <w:rPr>
          <w:b w:val="0"/>
          <w:i/>
        </w:rPr>
        <w:t>:</w:t>
      </w:r>
      <w:r w:rsidR="00B75A00" w:rsidRPr="00B53142">
        <w:rPr>
          <w:b w:val="0"/>
        </w:rPr>
        <w:t xml:space="preserve"> For </w:t>
      </w:r>
      <w:r w:rsidR="00B75A00" w:rsidRPr="00B23E66">
        <w:rPr>
          <w:b w:val="0"/>
        </w:rPr>
        <w:t xml:space="preserve">the purposes of this document, a </w:t>
      </w:r>
      <w:r>
        <w:rPr>
          <w:b w:val="0"/>
        </w:rPr>
        <w:t>Technical Expert</w:t>
      </w:r>
      <w:r w:rsidR="00B75A00" w:rsidRPr="00B23E66">
        <w:rPr>
          <w:b w:val="0"/>
        </w:rPr>
        <w:t xml:space="preserve"> is an individual who </w:t>
      </w:r>
      <w:proofErr w:type="gramStart"/>
      <w:r w:rsidR="00B75A00" w:rsidRPr="00B23E66">
        <w:rPr>
          <w:b w:val="0"/>
        </w:rPr>
        <w:t>is consulted</w:t>
      </w:r>
      <w:proofErr w:type="gramEnd"/>
      <w:r w:rsidR="00B75A00" w:rsidRPr="00B23E66">
        <w:rPr>
          <w:b w:val="0"/>
        </w:rPr>
        <w:t xml:space="preserve"> on an </w:t>
      </w:r>
      <w:r w:rsidR="00B75A00" w:rsidRPr="00B23E66">
        <w:rPr>
          <w:b w:val="0"/>
          <w:i/>
        </w:rPr>
        <w:t>ad hoc</w:t>
      </w:r>
      <w:r w:rsidR="00B75A00" w:rsidRPr="00B23E66">
        <w:rPr>
          <w:b w:val="0"/>
        </w:rPr>
        <w:t xml:space="preserve"> basis to provide specific technical knowledge or expertise to the regulatory review process.  This may include an individual</w:t>
      </w:r>
      <w:r w:rsidR="00B75A00" w:rsidRPr="00B53142">
        <w:rPr>
          <w:b w:val="0"/>
        </w:rPr>
        <w:t xml:space="preserve"> employed by the Regulatory Authority or their recognized CAB or external to these organizations, as permitted by the Regulatory Authority.</w:t>
      </w:r>
      <w:bookmarkEnd w:id="68"/>
      <w:bookmarkEnd w:id="69"/>
      <w:r w:rsidR="00B75A00" w:rsidRPr="00B53142">
        <w:rPr>
          <w:b w:val="0"/>
        </w:rPr>
        <w:t xml:space="preserve">  </w:t>
      </w:r>
    </w:p>
    <w:p w14:paraId="2280360D" w14:textId="77777777" w:rsidR="00E846BD" w:rsidRDefault="00E846BD" w:rsidP="00B75A00">
      <w:pPr>
        <w:pStyle w:val="Heading2"/>
        <w:keepNext w:val="0"/>
        <w:numPr>
          <w:ilvl w:val="0"/>
          <w:numId w:val="0"/>
        </w:numPr>
        <w:spacing w:before="0" w:after="0"/>
        <w:ind w:left="720"/>
        <w:rPr>
          <w:b w:val="0"/>
        </w:rPr>
      </w:pPr>
    </w:p>
    <w:p w14:paraId="431EDA8A" w14:textId="20DB9217" w:rsidR="00B75A00" w:rsidRPr="00B23E66" w:rsidRDefault="00B75A00" w:rsidP="00B75A00">
      <w:pPr>
        <w:pStyle w:val="Heading2"/>
        <w:keepNext w:val="0"/>
        <w:numPr>
          <w:ilvl w:val="0"/>
          <w:numId w:val="0"/>
        </w:numPr>
        <w:spacing w:before="0" w:after="0"/>
        <w:ind w:left="720"/>
        <w:rPr>
          <w:rFonts w:ascii="Arial" w:hAnsi="Arial" w:cs="Arial"/>
          <w:sz w:val="20"/>
        </w:rPr>
      </w:pPr>
      <w:bookmarkStart w:id="70" w:name="_Toc43403488"/>
      <w:bookmarkStart w:id="71" w:name="_Toc44321901"/>
      <w:r w:rsidRPr="00B53142">
        <w:rPr>
          <w:b w:val="0"/>
        </w:rPr>
        <w:t>Note 1:</w:t>
      </w:r>
      <w:r w:rsidRPr="00B53142">
        <w:rPr>
          <w:b w:val="0"/>
          <w:i/>
        </w:rPr>
        <w:t xml:space="preserve"> </w:t>
      </w:r>
      <w:r w:rsidRPr="00B53142">
        <w:rPr>
          <w:b w:val="0"/>
        </w:rPr>
        <w:t xml:space="preserve">Areas of expertise could include, for example, </w:t>
      </w:r>
      <w:r w:rsidRPr="00722C3A">
        <w:rPr>
          <w:b w:val="0"/>
        </w:rPr>
        <w:t>clinical</w:t>
      </w:r>
      <w:r w:rsidRPr="00B23E66">
        <w:rPr>
          <w:b w:val="0"/>
        </w:rPr>
        <w:t>, design, manufacturing, etc.</w:t>
      </w:r>
      <w:bookmarkEnd w:id="70"/>
      <w:bookmarkEnd w:id="71"/>
      <w:r w:rsidRPr="00B23E66">
        <w:rPr>
          <w:rFonts w:ascii="Arial" w:hAnsi="Arial" w:cs="Arial"/>
          <w:sz w:val="20"/>
        </w:rPr>
        <w:t xml:space="preserve">  </w:t>
      </w:r>
    </w:p>
    <w:p w14:paraId="11B2AC1D" w14:textId="1D2FAC7D" w:rsidR="00B75A00" w:rsidRDefault="00B75A00" w:rsidP="00E846BD">
      <w:r w:rsidRPr="00B53142">
        <w:tab/>
      </w:r>
      <w:bookmarkStart w:id="72" w:name="_Hlk41549988"/>
      <w:r w:rsidRPr="00B53142">
        <w:t>(IMDRF GRRP WG/N40:2017)</w:t>
      </w:r>
      <w:bookmarkEnd w:id="72"/>
    </w:p>
    <w:p w14:paraId="66661F20" w14:textId="77777777" w:rsidR="00704551" w:rsidRDefault="00704551" w:rsidP="00E846BD"/>
    <w:p w14:paraId="617FE238" w14:textId="77777777" w:rsidR="00E846BD" w:rsidRPr="00E846BD" w:rsidRDefault="00E846BD" w:rsidP="00E846BD">
      <w:pPr>
        <w:pStyle w:val="Heading2"/>
        <w:keepNext w:val="0"/>
        <w:numPr>
          <w:ilvl w:val="0"/>
          <w:numId w:val="0"/>
        </w:numPr>
        <w:spacing w:before="0" w:after="0"/>
        <w:ind w:left="720"/>
        <w:rPr>
          <w:b w:val="0"/>
        </w:rPr>
      </w:pPr>
    </w:p>
    <w:p w14:paraId="4B026DF1" w14:textId="676AD863" w:rsidR="00B02BDD" w:rsidRDefault="00291165" w:rsidP="00767F0F">
      <w:pPr>
        <w:pStyle w:val="Heading1"/>
        <w:keepNext w:val="0"/>
        <w:widowControl w:val="0"/>
        <w:spacing w:before="0" w:after="0"/>
      </w:pPr>
      <w:bookmarkStart w:id="73" w:name="_Toc43402516"/>
      <w:bookmarkStart w:id="74" w:name="_Toc44321902"/>
      <w:r>
        <w:t>Assessment Cycle and Program</w:t>
      </w:r>
      <w:bookmarkEnd w:id="73"/>
      <w:bookmarkEnd w:id="74"/>
    </w:p>
    <w:p w14:paraId="75AD39AD" w14:textId="77777777" w:rsidR="00E846BD" w:rsidRDefault="00E846BD" w:rsidP="006D4E8B">
      <w:pPr>
        <w:rPr>
          <w:szCs w:val="24"/>
        </w:rPr>
      </w:pPr>
    </w:p>
    <w:p w14:paraId="587C4085" w14:textId="4C04F80F" w:rsidR="006D4E8B" w:rsidRPr="006D4E8B" w:rsidRDefault="006D4E8B" w:rsidP="006D4E8B">
      <w:pPr>
        <w:rPr>
          <w:szCs w:val="24"/>
        </w:rPr>
      </w:pPr>
      <w:r w:rsidRPr="006D4E8B">
        <w:rPr>
          <w:szCs w:val="24"/>
        </w:rPr>
        <w:t xml:space="preserve">This document defines a consistent Assessment Cycle and Assessment Program for Regulatory Authorities to assess CABs for recognition and for the maintenance of recognition through </w:t>
      </w:r>
      <w:r w:rsidR="008E11BE">
        <w:rPr>
          <w:szCs w:val="24"/>
        </w:rPr>
        <w:t>surveillance</w:t>
      </w:r>
      <w:r w:rsidR="008E11BE" w:rsidRPr="006D4E8B">
        <w:rPr>
          <w:szCs w:val="24"/>
        </w:rPr>
        <w:t xml:space="preserve"> </w:t>
      </w:r>
      <w:r w:rsidRPr="006D4E8B">
        <w:rPr>
          <w:szCs w:val="24"/>
        </w:rPr>
        <w:t>activities.  A key element is to ensure consistency in the Assessment Program implementation, regardless of the designated assessment team and the CAB.</w:t>
      </w:r>
    </w:p>
    <w:p w14:paraId="31C406CF" w14:textId="0D40444B" w:rsidR="006D4E8B" w:rsidRPr="006D4E8B" w:rsidRDefault="000E5FBD" w:rsidP="006D4E8B">
      <w:pPr>
        <w:rPr>
          <w:szCs w:val="24"/>
        </w:rPr>
      </w:pPr>
      <w:r>
        <w:rPr>
          <w:szCs w:val="24"/>
        </w:rPr>
        <w:tab/>
      </w:r>
    </w:p>
    <w:p w14:paraId="4845FA88" w14:textId="6B602FA9" w:rsidR="006D4E8B" w:rsidRPr="006D4E8B" w:rsidRDefault="006D4E8B" w:rsidP="006D4E8B">
      <w:pPr>
        <w:rPr>
          <w:szCs w:val="24"/>
        </w:rPr>
      </w:pPr>
      <w:r w:rsidRPr="006D4E8B">
        <w:rPr>
          <w:szCs w:val="24"/>
        </w:rPr>
        <w:t>ISO</w:t>
      </w:r>
      <w:r w:rsidR="00134DA0">
        <w:rPr>
          <w:szCs w:val="24"/>
        </w:rPr>
        <w:t>/IEC</w:t>
      </w:r>
      <w:r w:rsidRPr="006D4E8B">
        <w:rPr>
          <w:szCs w:val="24"/>
        </w:rPr>
        <w:t xml:space="preserve"> 17011:</w:t>
      </w:r>
      <w:r w:rsidR="000135F4">
        <w:rPr>
          <w:szCs w:val="24"/>
        </w:rPr>
        <w:t>2017</w:t>
      </w:r>
      <w:r w:rsidR="000135F4" w:rsidRPr="006D4E8B">
        <w:rPr>
          <w:szCs w:val="24"/>
        </w:rPr>
        <w:t xml:space="preserve"> </w:t>
      </w:r>
      <w:r w:rsidRPr="006D4E8B">
        <w:rPr>
          <w:szCs w:val="24"/>
        </w:rPr>
        <w:t>allows for a</w:t>
      </w:r>
      <w:r w:rsidR="00834DBC">
        <w:rPr>
          <w:szCs w:val="24"/>
        </w:rPr>
        <w:t>n</w:t>
      </w:r>
      <w:r w:rsidRPr="006D4E8B">
        <w:rPr>
          <w:szCs w:val="24"/>
        </w:rPr>
        <w:t xml:space="preserve"> Assessment Program with the maximum of a 5-year cycle.  For the regulated medical device sector</w:t>
      </w:r>
      <w:r w:rsidR="00834DBC">
        <w:rPr>
          <w:szCs w:val="24"/>
        </w:rPr>
        <w:t>,</w:t>
      </w:r>
      <w:r w:rsidRPr="006D4E8B">
        <w:rPr>
          <w:szCs w:val="24"/>
        </w:rPr>
        <w:t xml:space="preserve"> a CAB Assessment Program should follow a 3</w:t>
      </w:r>
      <w:r w:rsidR="00EC4C78">
        <w:rPr>
          <w:szCs w:val="24"/>
        </w:rPr>
        <w:t>-</w:t>
      </w:r>
      <w:r w:rsidRPr="006D4E8B">
        <w:rPr>
          <w:szCs w:val="24"/>
        </w:rPr>
        <w:t xml:space="preserve"> or 4-year cycle.  Regardless of whether a 3</w:t>
      </w:r>
      <w:r w:rsidR="00864A4A">
        <w:rPr>
          <w:szCs w:val="24"/>
        </w:rPr>
        <w:t>-</w:t>
      </w:r>
      <w:r w:rsidRPr="006D4E8B">
        <w:rPr>
          <w:szCs w:val="24"/>
        </w:rPr>
        <w:t xml:space="preserve"> or 4-year cycle </w:t>
      </w:r>
      <w:proofErr w:type="gramStart"/>
      <w:r w:rsidRPr="006D4E8B">
        <w:rPr>
          <w:szCs w:val="24"/>
        </w:rPr>
        <w:t>is chosen</w:t>
      </w:r>
      <w:proofErr w:type="gramEnd"/>
      <w:r w:rsidRPr="006D4E8B">
        <w:rPr>
          <w:szCs w:val="24"/>
        </w:rPr>
        <w:t xml:space="preserve">, the Assessment Program described in this document makes provision for additional Special Assessments, if required, to provide confidence in a recognition decision.  The recognizing Regulatory Authority should assess the resources required for a 3- or 4- year cycle, considering </w:t>
      </w:r>
      <w:r w:rsidR="00A73EC6">
        <w:rPr>
          <w:szCs w:val="24"/>
        </w:rPr>
        <w:t>A</w:t>
      </w:r>
      <w:r w:rsidRPr="006D4E8B">
        <w:rPr>
          <w:szCs w:val="24"/>
        </w:rPr>
        <w:t>ssessor personnel, assessment management, travel budgets</w:t>
      </w:r>
      <w:r w:rsidR="00B804DE">
        <w:rPr>
          <w:szCs w:val="24"/>
        </w:rPr>
        <w:t>,</w:t>
      </w:r>
      <w:r w:rsidRPr="006D4E8B">
        <w:rPr>
          <w:szCs w:val="24"/>
        </w:rPr>
        <w:t xml:space="preserve"> etc., before committing to a particular cycle length for their Assessment Program.  A 4-year cycle </w:t>
      </w:r>
      <w:proofErr w:type="gramStart"/>
      <w:r w:rsidRPr="006D4E8B">
        <w:rPr>
          <w:szCs w:val="24"/>
        </w:rPr>
        <w:t>is illustrated</w:t>
      </w:r>
      <w:proofErr w:type="gramEnd"/>
      <w:r w:rsidRPr="006D4E8B">
        <w:rPr>
          <w:szCs w:val="24"/>
        </w:rPr>
        <w:t xml:space="preserve"> in Figure </w:t>
      </w:r>
      <w:r w:rsidR="00481FBF">
        <w:rPr>
          <w:szCs w:val="24"/>
        </w:rPr>
        <w:t>2</w:t>
      </w:r>
      <w:r w:rsidRPr="006D4E8B">
        <w:rPr>
          <w:szCs w:val="24"/>
        </w:rPr>
        <w:t xml:space="preserve">. </w:t>
      </w:r>
    </w:p>
    <w:p w14:paraId="0257EAB7" w14:textId="77777777" w:rsidR="006D4E8B" w:rsidRPr="006D4E8B" w:rsidRDefault="006D4E8B" w:rsidP="006D4E8B">
      <w:pPr>
        <w:rPr>
          <w:szCs w:val="24"/>
        </w:rPr>
      </w:pPr>
    </w:p>
    <w:p w14:paraId="01D42DB9" w14:textId="77777777" w:rsidR="006D4E8B" w:rsidRPr="006D4E8B" w:rsidRDefault="00CB3013" w:rsidP="006D4E8B">
      <w:pPr>
        <w:jc w:val="center"/>
        <w:rPr>
          <w:szCs w:val="24"/>
        </w:rPr>
      </w:pPr>
      <w:r>
        <w:rPr>
          <w:szCs w:val="24"/>
        </w:rPr>
        <w:pict w14:anchorId="20181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pt;height:212.6pt">
            <v:imagedata r:id="rId25" o:title=""/>
          </v:shape>
        </w:pict>
      </w:r>
    </w:p>
    <w:p w14:paraId="1C07C783" w14:textId="07E7EC5F" w:rsidR="006D4E8B" w:rsidRPr="006D4E8B" w:rsidRDefault="006D4E8B" w:rsidP="006D4E8B">
      <w:pPr>
        <w:jc w:val="center"/>
        <w:rPr>
          <w:b/>
          <w:szCs w:val="24"/>
        </w:rPr>
      </w:pPr>
      <w:r w:rsidRPr="006D4E8B">
        <w:rPr>
          <w:b/>
          <w:szCs w:val="24"/>
        </w:rPr>
        <w:t xml:space="preserve">Figure </w:t>
      </w:r>
      <w:r w:rsidR="00864A4A">
        <w:rPr>
          <w:b/>
          <w:szCs w:val="24"/>
        </w:rPr>
        <w:t>2</w:t>
      </w:r>
      <w:r w:rsidRPr="006D4E8B">
        <w:rPr>
          <w:b/>
          <w:szCs w:val="24"/>
        </w:rPr>
        <w:t>: 4-</w:t>
      </w:r>
      <w:r w:rsidR="00E846BD">
        <w:rPr>
          <w:b/>
          <w:szCs w:val="24"/>
        </w:rPr>
        <w:t>Y</w:t>
      </w:r>
      <w:r w:rsidRPr="006D4E8B">
        <w:rPr>
          <w:b/>
          <w:szCs w:val="24"/>
        </w:rPr>
        <w:t>ear Assessment Cycle</w:t>
      </w:r>
    </w:p>
    <w:p w14:paraId="717DBB7D" w14:textId="28261828" w:rsidR="006D4E8B" w:rsidRDefault="006D4E8B" w:rsidP="006D4E8B">
      <w:pPr>
        <w:rPr>
          <w:szCs w:val="24"/>
        </w:rPr>
      </w:pPr>
    </w:p>
    <w:p w14:paraId="445E6294" w14:textId="77777777" w:rsidR="00C55C1A" w:rsidRDefault="00C55C1A" w:rsidP="00C55C1A">
      <w:pPr>
        <w:rPr>
          <w:szCs w:val="24"/>
        </w:rPr>
      </w:pPr>
    </w:p>
    <w:p w14:paraId="48B5F46D" w14:textId="076EE546" w:rsidR="00C55C1A" w:rsidRPr="006D4E8B" w:rsidRDefault="00C55C1A" w:rsidP="00C55C1A">
      <w:pPr>
        <w:rPr>
          <w:szCs w:val="24"/>
        </w:rPr>
      </w:pPr>
      <w:r>
        <w:rPr>
          <w:szCs w:val="24"/>
        </w:rPr>
        <w:t xml:space="preserve">Please note that “nonconformity” as used throughout this document refers to observations related to the CAB’s management system and processes.  The term “deficiency” </w:t>
      </w:r>
      <w:proofErr w:type="gramStart"/>
      <w:r>
        <w:rPr>
          <w:szCs w:val="24"/>
        </w:rPr>
        <w:t>is used</w:t>
      </w:r>
      <w:proofErr w:type="gramEnd"/>
      <w:r>
        <w:rPr>
          <w:szCs w:val="24"/>
        </w:rPr>
        <w:t xml:space="preserve"> to refer to technical or regulatory inadequacies noted during the CAB’s review of specific marketing submissions.</w:t>
      </w:r>
    </w:p>
    <w:p w14:paraId="7F8E8E83" w14:textId="77777777" w:rsidR="006D4E8B" w:rsidRPr="006D4E8B" w:rsidRDefault="006D4E8B" w:rsidP="006D4E8B">
      <w:pPr>
        <w:rPr>
          <w:szCs w:val="24"/>
        </w:rPr>
      </w:pPr>
    </w:p>
    <w:p w14:paraId="1AFE2B35" w14:textId="7581FDD0" w:rsidR="006D4E8B" w:rsidRPr="006D4E8B" w:rsidRDefault="006D4E8B" w:rsidP="006D4E8B">
      <w:pPr>
        <w:rPr>
          <w:szCs w:val="24"/>
        </w:rPr>
      </w:pPr>
      <w:r w:rsidRPr="006D4E8B">
        <w:rPr>
          <w:szCs w:val="24"/>
        </w:rPr>
        <w:t>The Assessment Cycle includes an Initial Assessment, annual Surveillance Assessments, and a Re-</w:t>
      </w:r>
      <w:r w:rsidR="00CA3342">
        <w:rPr>
          <w:szCs w:val="24"/>
        </w:rPr>
        <w:t>R</w:t>
      </w:r>
      <w:r w:rsidRPr="006D4E8B">
        <w:rPr>
          <w:szCs w:val="24"/>
        </w:rPr>
        <w:t xml:space="preserve">ecognition Assessment.  Figure </w:t>
      </w:r>
      <w:r w:rsidR="006B6DD5">
        <w:rPr>
          <w:szCs w:val="24"/>
        </w:rPr>
        <w:t>3</w:t>
      </w:r>
      <w:r w:rsidRPr="006D4E8B">
        <w:rPr>
          <w:szCs w:val="24"/>
        </w:rPr>
        <w:t xml:space="preserve"> identifies the different assessment activities within each aspect of the Assessment Program.</w:t>
      </w:r>
    </w:p>
    <w:p w14:paraId="08FC3D03" w14:textId="41DED8EF" w:rsidR="006D4E8B" w:rsidRDefault="006D4E8B" w:rsidP="006D4E8B"/>
    <w:p w14:paraId="2623AEB8" w14:textId="161C7F77" w:rsidR="009E4935" w:rsidRPr="00EF225C" w:rsidRDefault="002C1E99" w:rsidP="009E4935">
      <w:r>
        <w:rPr>
          <w:noProof/>
          <w:lang w:val="en-AU" w:eastAsia="en-AU"/>
        </w:rPr>
        <w:lastRenderedPageBreak/>
        <mc:AlternateContent>
          <mc:Choice Requires="wpg">
            <w:drawing>
              <wp:inline distT="0" distB="0" distL="0" distR="0" wp14:anchorId="31B367CE" wp14:editId="4AA20AB9">
                <wp:extent cx="6058218" cy="6301740"/>
                <wp:effectExtent l="0" t="0" r="19050" b="3810"/>
                <wp:docPr id="224" name="Group 224"/>
                <wp:cNvGraphicFramePr/>
                <a:graphic xmlns:a="http://schemas.openxmlformats.org/drawingml/2006/main">
                  <a:graphicData uri="http://schemas.microsoft.com/office/word/2010/wordprocessingGroup">
                    <wpg:wgp>
                      <wpg:cNvGrpSpPr/>
                      <wpg:grpSpPr>
                        <a:xfrm>
                          <a:off x="0" y="0"/>
                          <a:ext cx="6058218" cy="6301740"/>
                          <a:chOff x="0" y="0"/>
                          <a:chExt cx="6058218" cy="6301740"/>
                        </a:xfrm>
                      </wpg:grpSpPr>
                      <wps:wsp>
                        <wps:cNvPr id="4" name="Arrow: Pentagon 4"/>
                        <wps:cNvSpPr/>
                        <wps:spPr>
                          <a:xfrm>
                            <a:off x="510858" y="0"/>
                            <a:ext cx="5547360" cy="434340"/>
                          </a:xfrm>
                          <a:prstGeom prst="homePlate">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385378" y="68580"/>
                            <a:ext cx="1638300" cy="297180"/>
                          </a:xfrm>
                          <a:prstGeom prst="rect">
                            <a:avLst/>
                          </a:prstGeom>
                          <a:noFill/>
                          <a:ln w="9525">
                            <a:noFill/>
                            <a:miter lim="800000"/>
                            <a:headEnd/>
                            <a:tailEnd/>
                          </a:ln>
                        </wps:spPr>
                        <wps:txbx>
                          <w:txbxContent>
                            <w:p w14:paraId="4AE12DEB" w14:textId="77777777" w:rsidR="00C55C1A" w:rsidRPr="005E44B7" w:rsidRDefault="00C55C1A" w:rsidP="002C1E99">
                              <w:pPr>
                                <w:rPr>
                                  <w:color w:val="FFFFFF" w:themeColor="background1"/>
                                  <w:szCs w:val="24"/>
                                </w:rPr>
                              </w:pPr>
                              <w:r w:rsidRPr="005E44B7">
                                <w:rPr>
                                  <w:b/>
                                  <w:color w:val="FFFFFF" w:themeColor="background1"/>
                                  <w:szCs w:val="24"/>
                                </w:rPr>
                                <w:t>Assessment</w:t>
                              </w:r>
                              <w:r w:rsidRPr="005E44B7">
                                <w:rPr>
                                  <w:color w:val="FFFFFF" w:themeColor="background1"/>
                                  <w:szCs w:val="24"/>
                                </w:rPr>
                                <w:t xml:space="preserve"> </w:t>
                              </w:r>
                              <w:r w:rsidRPr="005E44B7">
                                <w:rPr>
                                  <w:b/>
                                  <w:color w:val="FFFFFF" w:themeColor="background1"/>
                                  <w:szCs w:val="24"/>
                                </w:rPr>
                                <w:t>Program</w:t>
                              </w:r>
                            </w:p>
                          </w:txbxContent>
                        </wps:txbx>
                        <wps:bodyPr rot="0" vert="horz" wrap="square" lIns="91440" tIns="45720" rIns="91440" bIns="45720" anchor="t" anchorCtr="0">
                          <a:noAutofit/>
                        </wps:bodyPr>
                      </wps:wsp>
                      <wps:wsp>
                        <wps:cNvPr id="5" name="Arrow: Up-Down 5"/>
                        <wps:cNvSpPr/>
                        <wps:spPr>
                          <a:xfrm>
                            <a:off x="1196658" y="480060"/>
                            <a:ext cx="167640" cy="3048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rrow: Up-Down 11"/>
                        <wps:cNvSpPr/>
                        <wps:spPr>
                          <a:xfrm>
                            <a:off x="3048318" y="472440"/>
                            <a:ext cx="167640" cy="3048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rrow: Up-Down 12"/>
                        <wps:cNvSpPr/>
                        <wps:spPr>
                          <a:xfrm>
                            <a:off x="4861878" y="480060"/>
                            <a:ext cx="167640" cy="3048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Arrow: Right 17"/>
                        <wps:cNvSpPr/>
                        <wps:spPr>
                          <a:xfrm>
                            <a:off x="510858" y="769620"/>
                            <a:ext cx="1562100" cy="373380"/>
                          </a:xfrm>
                          <a:prstGeom prst="rightArrow">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Arrow: Right 18"/>
                        <wps:cNvSpPr/>
                        <wps:spPr>
                          <a:xfrm>
                            <a:off x="2347278" y="769620"/>
                            <a:ext cx="1562100" cy="373380"/>
                          </a:xfrm>
                          <a:prstGeom prst="rightArrow">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Arrow: Right 19"/>
                        <wps:cNvSpPr/>
                        <wps:spPr>
                          <a:xfrm>
                            <a:off x="4259898" y="762000"/>
                            <a:ext cx="1562100" cy="373380"/>
                          </a:xfrm>
                          <a:prstGeom prst="rightArrow">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
                        <wps:cNvSpPr txBox="1">
                          <a:spLocks noChangeArrowheads="1"/>
                        </wps:cNvSpPr>
                        <wps:spPr bwMode="auto">
                          <a:xfrm>
                            <a:off x="663258" y="815340"/>
                            <a:ext cx="1638300" cy="297180"/>
                          </a:xfrm>
                          <a:prstGeom prst="rect">
                            <a:avLst/>
                          </a:prstGeom>
                          <a:noFill/>
                          <a:ln w="9525">
                            <a:noFill/>
                            <a:miter lim="800000"/>
                            <a:headEnd/>
                            <a:tailEnd/>
                          </a:ln>
                        </wps:spPr>
                        <wps:txbx>
                          <w:txbxContent>
                            <w:p w14:paraId="39C02F2B" w14:textId="77777777" w:rsidR="00C55C1A" w:rsidRPr="00FE3F07" w:rsidRDefault="00C55C1A" w:rsidP="002C1E99">
                              <w:pPr>
                                <w:rPr>
                                  <w:b/>
                                  <w:color w:val="FFFFFF" w:themeColor="background1"/>
                                  <w:sz w:val="20"/>
                                </w:rPr>
                              </w:pPr>
                              <w:r w:rsidRPr="00FE3F07">
                                <w:rPr>
                                  <w:b/>
                                  <w:color w:val="FFFFFF" w:themeColor="background1"/>
                                  <w:sz w:val="20"/>
                                </w:rPr>
                                <w:t>Initial Assessment</w:t>
                              </w:r>
                            </w:p>
                          </w:txbxContent>
                        </wps:txbx>
                        <wps:bodyPr rot="0" vert="horz" wrap="square" lIns="91440" tIns="45720" rIns="91440" bIns="45720" anchor="t" anchorCtr="0">
                          <a:noAutofit/>
                        </wps:bodyPr>
                      </wps:wsp>
                      <wps:wsp>
                        <wps:cNvPr id="22" name="Text Box 2"/>
                        <wps:cNvSpPr txBox="1">
                          <a:spLocks noChangeArrowheads="1"/>
                        </wps:cNvSpPr>
                        <wps:spPr bwMode="auto">
                          <a:xfrm>
                            <a:off x="2278698" y="815340"/>
                            <a:ext cx="1775460" cy="297180"/>
                          </a:xfrm>
                          <a:prstGeom prst="rect">
                            <a:avLst/>
                          </a:prstGeom>
                          <a:noFill/>
                          <a:ln w="9525">
                            <a:noFill/>
                            <a:miter lim="800000"/>
                            <a:headEnd/>
                            <a:tailEnd/>
                          </a:ln>
                        </wps:spPr>
                        <wps:txbx>
                          <w:txbxContent>
                            <w:p w14:paraId="1B111893" w14:textId="77777777" w:rsidR="00C55C1A" w:rsidRPr="00FE3F07" w:rsidRDefault="00C55C1A" w:rsidP="002C1E99">
                              <w:pPr>
                                <w:rPr>
                                  <w:b/>
                                  <w:color w:val="FFFFFF" w:themeColor="background1"/>
                                  <w:sz w:val="20"/>
                                </w:rPr>
                              </w:pPr>
                              <w:proofErr w:type="gramStart"/>
                              <w:r w:rsidRPr="00FE3F07">
                                <w:rPr>
                                  <w:b/>
                                  <w:color w:val="FFFFFF" w:themeColor="background1"/>
                                  <w:sz w:val="20"/>
                                </w:rPr>
                                <w:t>Surveillance  Assessment</w:t>
                              </w:r>
                              <w:proofErr w:type="gramEnd"/>
                            </w:p>
                          </w:txbxContent>
                        </wps:txbx>
                        <wps:bodyPr rot="0" vert="horz" wrap="square" lIns="91440" tIns="45720" rIns="91440" bIns="45720" anchor="t" anchorCtr="0">
                          <a:noAutofit/>
                        </wps:bodyPr>
                      </wps:wsp>
                      <wps:wsp>
                        <wps:cNvPr id="23" name="Text Box 2"/>
                        <wps:cNvSpPr txBox="1">
                          <a:spLocks noChangeArrowheads="1"/>
                        </wps:cNvSpPr>
                        <wps:spPr bwMode="auto">
                          <a:xfrm>
                            <a:off x="4191318" y="807720"/>
                            <a:ext cx="1775460" cy="297180"/>
                          </a:xfrm>
                          <a:prstGeom prst="rect">
                            <a:avLst/>
                          </a:prstGeom>
                          <a:noFill/>
                          <a:ln w="9525">
                            <a:noFill/>
                            <a:miter lim="800000"/>
                            <a:headEnd/>
                            <a:tailEnd/>
                          </a:ln>
                        </wps:spPr>
                        <wps:txbx>
                          <w:txbxContent>
                            <w:p w14:paraId="67C519CD" w14:textId="77777777" w:rsidR="00C55C1A" w:rsidRPr="00FE3F07" w:rsidRDefault="00C55C1A" w:rsidP="002C1E99">
                              <w:pPr>
                                <w:rPr>
                                  <w:b/>
                                  <w:color w:val="FFFFFF" w:themeColor="background1"/>
                                  <w:sz w:val="20"/>
                                </w:rPr>
                              </w:pPr>
                              <w:r w:rsidRPr="00FE3F07">
                                <w:rPr>
                                  <w:b/>
                                  <w:color w:val="FFFFFF" w:themeColor="background1"/>
                                  <w:sz w:val="20"/>
                                </w:rPr>
                                <w:t>Re-Recognition Assessment</w:t>
                              </w:r>
                            </w:p>
                          </w:txbxContent>
                        </wps:txbx>
                        <wps:bodyPr rot="0" vert="horz" wrap="square" lIns="91440" tIns="45720" rIns="91440" bIns="45720" anchor="t" anchorCtr="0">
                          <a:noAutofit/>
                        </wps:bodyPr>
                      </wps:wsp>
                      <wps:wsp>
                        <wps:cNvPr id="24" name="Arrow: Down 24"/>
                        <wps:cNvSpPr/>
                        <wps:spPr>
                          <a:xfrm>
                            <a:off x="1196658" y="110490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Arrow: Down 26"/>
                        <wps:cNvSpPr/>
                        <wps:spPr>
                          <a:xfrm>
                            <a:off x="4915218" y="1097280"/>
                            <a:ext cx="160020" cy="10363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Arrow: Down 27"/>
                        <wps:cNvSpPr/>
                        <wps:spPr>
                          <a:xfrm>
                            <a:off x="3048318" y="1097280"/>
                            <a:ext cx="167640" cy="2156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Rounded Corners 28"/>
                        <wps:cNvSpPr/>
                        <wps:spPr>
                          <a:xfrm>
                            <a:off x="510858" y="1440180"/>
                            <a:ext cx="1584960" cy="36576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
                        <wps:cNvSpPr txBox="1">
                          <a:spLocks noChangeArrowheads="1"/>
                        </wps:cNvSpPr>
                        <wps:spPr bwMode="auto">
                          <a:xfrm>
                            <a:off x="686118" y="1485900"/>
                            <a:ext cx="1638300" cy="297180"/>
                          </a:xfrm>
                          <a:prstGeom prst="rect">
                            <a:avLst/>
                          </a:prstGeom>
                          <a:noFill/>
                          <a:ln w="9525">
                            <a:noFill/>
                            <a:miter lim="800000"/>
                            <a:headEnd/>
                            <a:tailEnd/>
                          </a:ln>
                        </wps:spPr>
                        <wps:txbx>
                          <w:txbxContent>
                            <w:p w14:paraId="19F04A25" w14:textId="77777777" w:rsidR="00C55C1A" w:rsidRPr="00EF6AC6" w:rsidRDefault="00C55C1A" w:rsidP="002C1E99">
                              <w:pPr>
                                <w:rPr>
                                  <w:b/>
                                  <w:sz w:val="20"/>
                                </w:rPr>
                              </w:pPr>
                              <w:r>
                                <w:rPr>
                                  <w:b/>
                                  <w:sz w:val="20"/>
                                </w:rPr>
                                <w:t>Application Review</w:t>
                              </w:r>
                            </w:p>
                          </w:txbxContent>
                        </wps:txbx>
                        <wps:bodyPr rot="0" vert="horz" wrap="square" lIns="91440" tIns="45720" rIns="91440" bIns="45720" anchor="t" anchorCtr="0">
                          <a:noAutofit/>
                        </wps:bodyPr>
                      </wps:wsp>
                      <wps:wsp>
                        <wps:cNvPr id="30" name="Arrow: Down 30"/>
                        <wps:cNvSpPr/>
                        <wps:spPr>
                          <a:xfrm>
                            <a:off x="1181418" y="185928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Rounded Corners 31"/>
                        <wps:cNvSpPr/>
                        <wps:spPr>
                          <a:xfrm>
                            <a:off x="495618" y="220218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Text Box 2"/>
                        <wps:cNvSpPr txBox="1">
                          <a:spLocks noChangeArrowheads="1"/>
                        </wps:cNvSpPr>
                        <wps:spPr bwMode="auto">
                          <a:xfrm>
                            <a:off x="548958" y="2255520"/>
                            <a:ext cx="1638300" cy="601980"/>
                          </a:xfrm>
                          <a:prstGeom prst="rect">
                            <a:avLst/>
                          </a:prstGeom>
                          <a:noFill/>
                          <a:ln w="9525">
                            <a:noFill/>
                            <a:miter lim="800000"/>
                            <a:headEnd/>
                            <a:tailEnd/>
                          </a:ln>
                        </wps:spPr>
                        <wps:txbx>
                          <w:txbxContent>
                            <w:p w14:paraId="22F14AC8" w14:textId="77777777" w:rsidR="00C55C1A" w:rsidRPr="00EF6AC6" w:rsidRDefault="00C55C1A" w:rsidP="002C1E99">
                              <w:pPr>
                                <w:rPr>
                                  <w:b/>
                                  <w:sz w:val="20"/>
                                </w:rPr>
                              </w:pPr>
                              <w:r>
                                <w:rPr>
                                  <w:b/>
                                  <w:sz w:val="20"/>
                                </w:rPr>
                                <w:t xml:space="preserve">Stage </w:t>
                              </w:r>
                              <w:proofErr w:type="gramStart"/>
                              <w:r>
                                <w:rPr>
                                  <w:b/>
                                  <w:sz w:val="20"/>
                                </w:rPr>
                                <w:t>1</w:t>
                              </w:r>
                              <w:proofErr w:type="gramEnd"/>
                              <w:r>
                                <w:rPr>
                                  <w:b/>
                                  <w:sz w:val="20"/>
                                </w:rPr>
                                <w:t xml:space="preserve"> Assessment </w:t>
                              </w:r>
                              <w:r w:rsidRPr="00EF6AC6">
                                <w:rPr>
                                  <w:sz w:val="20"/>
                                </w:rPr>
                                <w:t>Including</w:t>
                              </w:r>
                              <w:r>
                                <w:rPr>
                                  <w:b/>
                                  <w:sz w:val="20"/>
                                </w:rPr>
                                <w:t xml:space="preserve"> Documentation Review</w:t>
                              </w:r>
                            </w:p>
                          </w:txbxContent>
                        </wps:txbx>
                        <wps:bodyPr rot="0" vert="horz" wrap="square" lIns="91440" tIns="45720" rIns="91440" bIns="45720" anchor="t" anchorCtr="0">
                          <a:noAutofit/>
                        </wps:bodyPr>
                      </wps:wsp>
                      <wps:wsp>
                        <wps:cNvPr id="193" name="Arrow: Down 193"/>
                        <wps:cNvSpPr/>
                        <wps:spPr>
                          <a:xfrm>
                            <a:off x="1181418" y="297942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angle: Rounded Corners 194"/>
                        <wps:cNvSpPr/>
                        <wps:spPr>
                          <a:xfrm>
                            <a:off x="487998" y="332232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Text Box 2"/>
                        <wps:cNvSpPr txBox="1">
                          <a:spLocks noChangeArrowheads="1"/>
                        </wps:cNvSpPr>
                        <wps:spPr bwMode="auto">
                          <a:xfrm>
                            <a:off x="533718" y="3459480"/>
                            <a:ext cx="1638300" cy="601980"/>
                          </a:xfrm>
                          <a:prstGeom prst="rect">
                            <a:avLst/>
                          </a:prstGeom>
                          <a:noFill/>
                          <a:ln w="9525">
                            <a:noFill/>
                            <a:miter lim="800000"/>
                            <a:headEnd/>
                            <a:tailEnd/>
                          </a:ln>
                        </wps:spPr>
                        <wps:txbx>
                          <w:txbxContent>
                            <w:p w14:paraId="1D14C7A4" w14:textId="77777777" w:rsidR="00C55C1A" w:rsidRPr="00EF6AC6" w:rsidRDefault="00C55C1A" w:rsidP="002C1E99">
                              <w:pPr>
                                <w:rPr>
                                  <w:b/>
                                  <w:sz w:val="20"/>
                                </w:rPr>
                              </w:pPr>
                              <w:r>
                                <w:rPr>
                                  <w:b/>
                                  <w:sz w:val="20"/>
                                </w:rPr>
                                <w:t xml:space="preserve">Stage </w:t>
                              </w:r>
                              <w:proofErr w:type="gramStart"/>
                              <w:r>
                                <w:rPr>
                                  <w:b/>
                                  <w:sz w:val="20"/>
                                </w:rPr>
                                <w:t>2</w:t>
                              </w:r>
                              <w:proofErr w:type="gramEnd"/>
                              <w:r>
                                <w:rPr>
                                  <w:b/>
                                  <w:sz w:val="20"/>
                                </w:rPr>
                                <w:t xml:space="preserve"> On-Site Assessment </w:t>
                              </w:r>
                              <w:r>
                                <w:rPr>
                                  <w:sz w:val="20"/>
                                </w:rPr>
                                <w:t>(Head Office)</w:t>
                              </w:r>
                            </w:p>
                          </w:txbxContent>
                        </wps:txbx>
                        <wps:bodyPr rot="0" vert="horz" wrap="square" lIns="91440" tIns="45720" rIns="91440" bIns="45720" anchor="t" anchorCtr="0">
                          <a:noAutofit/>
                        </wps:bodyPr>
                      </wps:wsp>
                      <wps:wsp>
                        <wps:cNvPr id="196" name="Arrow: Down 196"/>
                        <wps:cNvSpPr/>
                        <wps:spPr>
                          <a:xfrm>
                            <a:off x="1166178" y="409194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tangle: Rounded Corners 197"/>
                        <wps:cNvSpPr/>
                        <wps:spPr>
                          <a:xfrm>
                            <a:off x="472758" y="443484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Text Box 2"/>
                        <wps:cNvSpPr txBox="1">
                          <a:spLocks noChangeArrowheads="1"/>
                        </wps:cNvSpPr>
                        <wps:spPr bwMode="auto">
                          <a:xfrm>
                            <a:off x="526098" y="4579620"/>
                            <a:ext cx="1638300" cy="601980"/>
                          </a:xfrm>
                          <a:prstGeom prst="rect">
                            <a:avLst/>
                          </a:prstGeom>
                          <a:noFill/>
                          <a:ln w="9525">
                            <a:noFill/>
                            <a:miter lim="800000"/>
                            <a:headEnd/>
                            <a:tailEnd/>
                          </a:ln>
                        </wps:spPr>
                        <wps:txbx>
                          <w:txbxContent>
                            <w:p w14:paraId="506EDBBB" w14:textId="6ADE6AED" w:rsidR="00C55C1A" w:rsidRDefault="00C55C1A" w:rsidP="00254C0F">
                              <w:pPr>
                                <w:rPr>
                                  <w:b/>
                                  <w:sz w:val="20"/>
                                </w:rPr>
                              </w:pPr>
                              <w:r>
                                <w:rPr>
                                  <w:b/>
                                  <w:sz w:val="20"/>
                                </w:rPr>
                                <w:t>On-Site Assessments of Critical Locations</w:t>
                              </w:r>
                            </w:p>
                            <w:p w14:paraId="263F2AAC" w14:textId="552125E5" w:rsidR="00C55C1A" w:rsidRPr="00EF6AC6" w:rsidRDefault="00C55C1A" w:rsidP="002C1E99">
                              <w:pPr>
                                <w:rPr>
                                  <w:b/>
                                  <w:sz w:val="20"/>
                                </w:rPr>
                              </w:pPr>
                            </w:p>
                          </w:txbxContent>
                        </wps:txbx>
                        <wps:bodyPr rot="0" vert="horz" wrap="square" lIns="91440" tIns="45720" rIns="91440" bIns="45720" anchor="t" anchorCtr="0">
                          <a:noAutofit/>
                        </wps:bodyPr>
                      </wps:wsp>
                      <wps:wsp>
                        <wps:cNvPr id="199" name="Arrow: Down 199"/>
                        <wps:cNvSpPr/>
                        <wps:spPr>
                          <a:xfrm>
                            <a:off x="1158558" y="519684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angle: Rounded Corners 200"/>
                        <wps:cNvSpPr/>
                        <wps:spPr>
                          <a:xfrm>
                            <a:off x="465138" y="553974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Text Box 2"/>
                        <wps:cNvSpPr txBox="1">
                          <a:spLocks noChangeArrowheads="1"/>
                        </wps:cNvSpPr>
                        <wps:spPr bwMode="auto">
                          <a:xfrm>
                            <a:off x="518478" y="5692140"/>
                            <a:ext cx="1638300" cy="601980"/>
                          </a:xfrm>
                          <a:prstGeom prst="rect">
                            <a:avLst/>
                          </a:prstGeom>
                          <a:noFill/>
                          <a:ln w="9525">
                            <a:noFill/>
                            <a:miter lim="800000"/>
                            <a:headEnd/>
                            <a:tailEnd/>
                          </a:ln>
                        </wps:spPr>
                        <wps:txbx>
                          <w:txbxContent>
                            <w:p w14:paraId="40AD07D8" w14:textId="6B8FFF9C" w:rsidR="00C55C1A" w:rsidRPr="00EF6AC6" w:rsidRDefault="00C55C1A" w:rsidP="00254C0F">
                              <w:pPr>
                                <w:rPr>
                                  <w:b/>
                                  <w:sz w:val="20"/>
                                </w:rPr>
                              </w:pPr>
                              <w:r>
                                <w:rPr>
                                  <w:b/>
                                  <w:sz w:val="20"/>
                                </w:rPr>
                                <w:t>Marketing Review Assessment (MRA)</w:t>
                              </w:r>
                            </w:p>
                            <w:p w14:paraId="5C298A57" w14:textId="77777777" w:rsidR="00C55C1A" w:rsidRPr="00EF6AC6" w:rsidRDefault="00C55C1A" w:rsidP="002C1E99">
                              <w:pPr>
                                <w:rPr>
                                  <w:b/>
                                  <w:sz w:val="20"/>
                                </w:rPr>
                              </w:pPr>
                            </w:p>
                          </w:txbxContent>
                        </wps:txbx>
                        <wps:bodyPr rot="0" vert="horz" wrap="square" lIns="91440" tIns="45720" rIns="91440" bIns="45720" anchor="t" anchorCtr="0">
                          <a:noAutofit/>
                        </wps:bodyPr>
                      </wps:wsp>
                      <wps:wsp>
                        <wps:cNvPr id="202" name="Arrow: Down 202"/>
                        <wps:cNvSpPr/>
                        <wps:spPr>
                          <a:xfrm>
                            <a:off x="3048318" y="518160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Rounded Corners 203"/>
                        <wps:cNvSpPr/>
                        <wps:spPr>
                          <a:xfrm>
                            <a:off x="2431098" y="553212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Text Box 2"/>
                        <wps:cNvSpPr txBox="1">
                          <a:spLocks noChangeArrowheads="1"/>
                        </wps:cNvSpPr>
                        <wps:spPr bwMode="auto">
                          <a:xfrm>
                            <a:off x="2537778" y="5684520"/>
                            <a:ext cx="1638300" cy="601980"/>
                          </a:xfrm>
                          <a:prstGeom prst="rect">
                            <a:avLst/>
                          </a:prstGeom>
                          <a:noFill/>
                          <a:ln w="9525">
                            <a:noFill/>
                            <a:miter lim="800000"/>
                            <a:headEnd/>
                            <a:tailEnd/>
                          </a:ln>
                        </wps:spPr>
                        <wps:txbx>
                          <w:txbxContent>
                            <w:p w14:paraId="6370D6AB" w14:textId="5D1AD231" w:rsidR="00C55C1A" w:rsidRPr="00EF6AC6" w:rsidRDefault="00C55C1A" w:rsidP="002C1E99">
                              <w:pPr>
                                <w:rPr>
                                  <w:b/>
                                  <w:sz w:val="20"/>
                                </w:rPr>
                              </w:pPr>
                              <w:r>
                                <w:rPr>
                                  <w:b/>
                                  <w:sz w:val="20"/>
                                </w:rPr>
                                <w:t>Marketing Review Assessment (MRA)</w:t>
                              </w:r>
                            </w:p>
                          </w:txbxContent>
                        </wps:txbx>
                        <wps:bodyPr rot="0" vert="horz" wrap="square" lIns="91440" tIns="45720" rIns="91440" bIns="45720" anchor="t" anchorCtr="0">
                          <a:noAutofit/>
                        </wps:bodyPr>
                      </wps:wsp>
                      <wps:wsp>
                        <wps:cNvPr id="205" name="Arrow: Down 205"/>
                        <wps:cNvSpPr/>
                        <wps:spPr>
                          <a:xfrm>
                            <a:off x="3048318" y="406908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tangle: Rounded Corners 206"/>
                        <wps:cNvSpPr/>
                        <wps:spPr>
                          <a:xfrm>
                            <a:off x="2423478" y="441198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Text Box 2"/>
                        <wps:cNvSpPr txBox="1">
                          <a:spLocks noChangeArrowheads="1"/>
                        </wps:cNvSpPr>
                        <wps:spPr bwMode="auto">
                          <a:xfrm>
                            <a:off x="2461578" y="4572000"/>
                            <a:ext cx="1638300" cy="601980"/>
                          </a:xfrm>
                          <a:prstGeom prst="rect">
                            <a:avLst/>
                          </a:prstGeom>
                          <a:noFill/>
                          <a:ln w="9525">
                            <a:noFill/>
                            <a:miter lim="800000"/>
                            <a:headEnd/>
                            <a:tailEnd/>
                          </a:ln>
                        </wps:spPr>
                        <wps:txbx>
                          <w:txbxContent>
                            <w:p w14:paraId="6F8B5FF1" w14:textId="73B7B581" w:rsidR="00C55C1A" w:rsidRPr="00EF6AC6" w:rsidRDefault="00C55C1A" w:rsidP="00254C0F">
                              <w:pPr>
                                <w:rPr>
                                  <w:b/>
                                  <w:sz w:val="20"/>
                                </w:rPr>
                              </w:pPr>
                              <w:r>
                                <w:rPr>
                                  <w:b/>
                                  <w:sz w:val="20"/>
                                </w:rPr>
                                <w:t>On-Site Assessments of Critical Locations</w:t>
                              </w:r>
                            </w:p>
                            <w:p w14:paraId="39AC2A8F" w14:textId="00F88FA2" w:rsidR="00C55C1A" w:rsidRPr="00EF6AC6" w:rsidRDefault="00C55C1A" w:rsidP="002C1E99">
                              <w:pPr>
                                <w:rPr>
                                  <w:b/>
                                  <w:sz w:val="20"/>
                                </w:rPr>
                              </w:pPr>
                            </w:p>
                          </w:txbxContent>
                        </wps:txbx>
                        <wps:bodyPr rot="0" vert="horz" wrap="square" lIns="91440" tIns="45720" rIns="91440" bIns="45720" anchor="t" anchorCtr="0">
                          <a:noAutofit/>
                        </wps:bodyPr>
                      </wps:wsp>
                      <wps:wsp>
                        <wps:cNvPr id="208" name="Rectangle: Rounded Corners 208"/>
                        <wps:cNvSpPr/>
                        <wps:spPr>
                          <a:xfrm>
                            <a:off x="2431098" y="330708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Text Box 2"/>
                        <wps:cNvSpPr txBox="1">
                          <a:spLocks noChangeArrowheads="1"/>
                        </wps:cNvSpPr>
                        <wps:spPr bwMode="auto">
                          <a:xfrm>
                            <a:off x="2484438" y="3482340"/>
                            <a:ext cx="1638300" cy="601980"/>
                          </a:xfrm>
                          <a:prstGeom prst="rect">
                            <a:avLst/>
                          </a:prstGeom>
                          <a:noFill/>
                          <a:ln w="9525">
                            <a:noFill/>
                            <a:miter lim="800000"/>
                            <a:headEnd/>
                            <a:tailEnd/>
                          </a:ln>
                        </wps:spPr>
                        <wps:txbx>
                          <w:txbxContent>
                            <w:p w14:paraId="43050256" w14:textId="77777777" w:rsidR="00C55C1A" w:rsidRPr="00EF6AC6" w:rsidRDefault="00C55C1A" w:rsidP="002C1E99">
                              <w:pPr>
                                <w:rPr>
                                  <w:b/>
                                  <w:sz w:val="20"/>
                                </w:rPr>
                              </w:pPr>
                              <w:r>
                                <w:rPr>
                                  <w:b/>
                                  <w:sz w:val="20"/>
                                </w:rPr>
                                <w:t xml:space="preserve">Surveillance On-Site Assessment </w:t>
                              </w:r>
                              <w:r>
                                <w:rPr>
                                  <w:sz w:val="20"/>
                                </w:rPr>
                                <w:t>(Head Office)</w:t>
                              </w:r>
                            </w:p>
                          </w:txbxContent>
                        </wps:txbx>
                        <wps:bodyPr rot="0" vert="horz" wrap="square" lIns="91440" tIns="45720" rIns="91440" bIns="45720" anchor="t" anchorCtr="0">
                          <a:noAutofit/>
                        </wps:bodyPr>
                      </wps:wsp>
                      <wps:wsp>
                        <wps:cNvPr id="210" name="Rectangle: Rounded Corners 210"/>
                        <wps:cNvSpPr/>
                        <wps:spPr>
                          <a:xfrm>
                            <a:off x="4252278" y="220218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Text Box 2"/>
                        <wps:cNvSpPr txBox="1">
                          <a:spLocks noChangeArrowheads="1"/>
                        </wps:cNvSpPr>
                        <wps:spPr bwMode="auto">
                          <a:xfrm>
                            <a:off x="4282758" y="2301240"/>
                            <a:ext cx="1638300" cy="601980"/>
                          </a:xfrm>
                          <a:prstGeom prst="rect">
                            <a:avLst/>
                          </a:prstGeom>
                          <a:noFill/>
                          <a:ln w="9525">
                            <a:noFill/>
                            <a:miter lim="800000"/>
                            <a:headEnd/>
                            <a:tailEnd/>
                          </a:ln>
                        </wps:spPr>
                        <wps:txbx>
                          <w:txbxContent>
                            <w:p w14:paraId="13A40088" w14:textId="77777777" w:rsidR="00C55C1A" w:rsidRPr="00EF6AC6" w:rsidRDefault="00C55C1A" w:rsidP="002C1E99">
                              <w:pPr>
                                <w:rPr>
                                  <w:b/>
                                  <w:sz w:val="20"/>
                                </w:rPr>
                              </w:pPr>
                              <w:r>
                                <w:rPr>
                                  <w:b/>
                                  <w:sz w:val="20"/>
                                </w:rPr>
                                <w:t xml:space="preserve">Stage </w:t>
                              </w:r>
                              <w:proofErr w:type="gramStart"/>
                              <w:r>
                                <w:rPr>
                                  <w:b/>
                                  <w:sz w:val="20"/>
                                </w:rPr>
                                <w:t>1</w:t>
                              </w:r>
                              <w:proofErr w:type="gramEnd"/>
                              <w:r>
                                <w:rPr>
                                  <w:b/>
                                  <w:sz w:val="20"/>
                                </w:rPr>
                                <w:t xml:space="preserve"> Assessment </w:t>
                              </w:r>
                              <w:r w:rsidRPr="00EF6AC6">
                                <w:rPr>
                                  <w:sz w:val="20"/>
                                </w:rPr>
                                <w:t>Including</w:t>
                              </w:r>
                              <w:r>
                                <w:rPr>
                                  <w:b/>
                                  <w:sz w:val="20"/>
                                </w:rPr>
                                <w:t xml:space="preserve"> Documentation Review for Changes</w:t>
                              </w:r>
                            </w:p>
                          </w:txbxContent>
                        </wps:txbx>
                        <wps:bodyPr rot="0" vert="horz" wrap="square" lIns="91440" tIns="45720" rIns="91440" bIns="45720" anchor="t" anchorCtr="0">
                          <a:noAutofit/>
                        </wps:bodyPr>
                      </wps:wsp>
                      <wps:wsp>
                        <wps:cNvPr id="212" name="Arrow: Down 212"/>
                        <wps:cNvSpPr/>
                        <wps:spPr>
                          <a:xfrm>
                            <a:off x="4915218" y="296418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ectangle: Rounded Corners 213"/>
                        <wps:cNvSpPr/>
                        <wps:spPr>
                          <a:xfrm>
                            <a:off x="4252278" y="332994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Text Box 2"/>
                        <wps:cNvSpPr txBox="1">
                          <a:spLocks noChangeArrowheads="1"/>
                        </wps:cNvSpPr>
                        <wps:spPr bwMode="auto">
                          <a:xfrm>
                            <a:off x="4305618" y="3489960"/>
                            <a:ext cx="1638300" cy="601980"/>
                          </a:xfrm>
                          <a:prstGeom prst="rect">
                            <a:avLst/>
                          </a:prstGeom>
                          <a:noFill/>
                          <a:ln w="9525">
                            <a:noFill/>
                            <a:miter lim="800000"/>
                            <a:headEnd/>
                            <a:tailEnd/>
                          </a:ln>
                        </wps:spPr>
                        <wps:txbx>
                          <w:txbxContent>
                            <w:p w14:paraId="5DCF80B4" w14:textId="77777777" w:rsidR="00C55C1A" w:rsidRPr="00EF6AC6" w:rsidRDefault="00C55C1A" w:rsidP="002C1E99">
                              <w:pPr>
                                <w:rPr>
                                  <w:b/>
                                  <w:sz w:val="20"/>
                                </w:rPr>
                              </w:pPr>
                              <w:r>
                                <w:rPr>
                                  <w:b/>
                                  <w:sz w:val="20"/>
                                </w:rPr>
                                <w:t xml:space="preserve">Re-Recognition On-Site Assessment </w:t>
                              </w:r>
                              <w:r>
                                <w:rPr>
                                  <w:sz w:val="20"/>
                                </w:rPr>
                                <w:t>(Head Office)</w:t>
                              </w:r>
                            </w:p>
                          </w:txbxContent>
                        </wps:txbx>
                        <wps:bodyPr rot="0" vert="horz" wrap="square" lIns="91440" tIns="45720" rIns="91440" bIns="45720" anchor="t" anchorCtr="0">
                          <a:noAutofit/>
                        </wps:bodyPr>
                      </wps:wsp>
                      <wps:wsp>
                        <wps:cNvPr id="215" name="Arrow: Down 215"/>
                        <wps:cNvSpPr/>
                        <wps:spPr>
                          <a:xfrm>
                            <a:off x="4915218" y="409194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Rectangle: Rounded Corners 216"/>
                        <wps:cNvSpPr/>
                        <wps:spPr>
                          <a:xfrm>
                            <a:off x="4290378" y="441960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Text Box 2"/>
                        <wps:cNvSpPr txBox="1">
                          <a:spLocks noChangeArrowheads="1"/>
                        </wps:cNvSpPr>
                        <wps:spPr bwMode="auto">
                          <a:xfrm>
                            <a:off x="4328478" y="4556760"/>
                            <a:ext cx="1638300" cy="601980"/>
                          </a:xfrm>
                          <a:prstGeom prst="rect">
                            <a:avLst/>
                          </a:prstGeom>
                          <a:noFill/>
                          <a:ln w="9525">
                            <a:noFill/>
                            <a:miter lim="800000"/>
                            <a:headEnd/>
                            <a:tailEnd/>
                          </a:ln>
                        </wps:spPr>
                        <wps:txbx>
                          <w:txbxContent>
                            <w:p w14:paraId="605F52D2" w14:textId="69BB049B" w:rsidR="00C55C1A" w:rsidRPr="00EF6AC6" w:rsidRDefault="00C55C1A" w:rsidP="00254C0F">
                              <w:pPr>
                                <w:rPr>
                                  <w:b/>
                                  <w:sz w:val="20"/>
                                </w:rPr>
                              </w:pPr>
                              <w:r>
                                <w:rPr>
                                  <w:b/>
                                  <w:sz w:val="20"/>
                                </w:rPr>
                                <w:t>On-Site Assessments of Critical Locations</w:t>
                              </w:r>
                            </w:p>
                            <w:p w14:paraId="3F7DDFBD" w14:textId="7E1C4735" w:rsidR="00C55C1A" w:rsidRPr="00EF6AC6" w:rsidRDefault="00C55C1A" w:rsidP="002C1E99">
                              <w:pPr>
                                <w:rPr>
                                  <w:b/>
                                  <w:sz w:val="20"/>
                                </w:rPr>
                              </w:pPr>
                            </w:p>
                          </w:txbxContent>
                        </wps:txbx>
                        <wps:bodyPr rot="0" vert="horz" wrap="square" lIns="91440" tIns="45720" rIns="91440" bIns="45720" anchor="t" anchorCtr="0">
                          <a:noAutofit/>
                        </wps:bodyPr>
                      </wps:wsp>
                      <wps:wsp>
                        <wps:cNvPr id="219" name="Arrow: Down 219"/>
                        <wps:cNvSpPr/>
                        <wps:spPr>
                          <a:xfrm>
                            <a:off x="4915218" y="519684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ectangle: Rounded Corners 220"/>
                        <wps:cNvSpPr/>
                        <wps:spPr>
                          <a:xfrm>
                            <a:off x="4320858" y="553212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Text Box 2"/>
                        <wps:cNvSpPr txBox="1">
                          <a:spLocks noChangeArrowheads="1"/>
                        </wps:cNvSpPr>
                        <wps:spPr bwMode="auto">
                          <a:xfrm>
                            <a:off x="4358958" y="5699760"/>
                            <a:ext cx="1638300" cy="601980"/>
                          </a:xfrm>
                          <a:prstGeom prst="rect">
                            <a:avLst/>
                          </a:prstGeom>
                          <a:noFill/>
                          <a:ln w="9525">
                            <a:noFill/>
                            <a:miter lim="800000"/>
                            <a:headEnd/>
                            <a:tailEnd/>
                          </a:ln>
                        </wps:spPr>
                        <wps:txbx>
                          <w:txbxContent>
                            <w:p w14:paraId="655D85C1" w14:textId="77777777" w:rsidR="00C55C1A" w:rsidRPr="00EF6AC6" w:rsidRDefault="00C55C1A" w:rsidP="00254C0F">
                              <w:pPr>
                                <w:rPr>
                                  <w:b/>
                                  <w:sz w:val="20"/>
                                </w:rPr>
                              </w:pPr>
                              <w:r>
                                <w:rPr>
                                  <w:b/>
                                  <w:sz w:val="20"/>
                                </w:rPr>
                                <w:t>Marketing Review Assessment (MRA)</w:t>
                              </w:r>
                            </w:p>
                            <w:p w14:paraId="3D001F96" w14:textId="1DE4AFA5" w:rsidR="00C55C1A" w:rsidRPr="00EF6AC6" w:rsidRDefault="00C55C1A" w:rsidP="002C1E99">
                              <w:pPr>
                                <w:rPr>
                                  <w:b/>
                                  <w:sz w:val="20"/>
                                </w:rPr>
                              </w:pPr>
                            </w:p>
                          </w:txbxContent>
                        </wps:txbx>
                        <wps:bodyPr rot="0" vert="horz" wrap="square" lIns="91440" tIns="45720" rIns="91440" bIns="45720" anchor="t" anchorCtr="0">
                          <a:noAutofit/>
                        </wps:bodyPr>
                      </wps:wsp>
                      <wps:wsp>
                        <wps:cNvPr id="222" name="Text Box 222"/>
                        <wps:cNvSpPr txBox="1"/>
                        <wps:spPr>
                          <a:xfrm rot="10800000">
                            <a:off x="7938" y="449580"/>
                            <a:ext cx="213361" cy="952500"/>
                          </a:xfrm>
                          <a:prstGeom prst="rect">
                            <a:avLst/>
                          </a:prstGeom>
                          <a:solidFill>
                            <a:srgbClr val="0070C0"/>
                          </a:solidFill>
                          <a:ln w="6350">
                            <a:solidFill>
                              <a:prstClr val="black"/>
                            </a:solidFill>
                          </a:ln>
                        </wps:spPr>
                        <wps:txbx>
                          <w:txbxContent>
                            <w:p w14:paraId="541D15A2" w14:textId="77777777" w:rsidR="00C55C1A" w:rsidRPr="00502AA7" w:rsidRDefault="00C55C1A" w:rsidP="002C1E99">
                              <w:pPr>
                                <w:rPr>
                                  <w:b/>
                                  <w:color w:val="FFFFFF" w:themeColor="background1"/>
                                </w:rPr>
                              </w:pPr>
                              <w:r w:rsidRPr="00502AA7">
                                <w:rPr>
                                  <w:b/>
                                  <w:color w:val="FFFFFF" w:themeColor="background1"/>
                                </w:rPr>
                                <w:t>Assessments</w:t>
                              </w:r>
                            </w:p>
                          </w:txbxContent>
                        </wps:txbx>
                        <wps:bodyPr rot="0" spcFirstLastPara="0" vertOverflow="overflow" horzOverflow="overflow" vert="vert" wrap="square" lIns="0" tIns="91440" rIns="0" bIns="91440" numCol="1" spcCol="0" rtlCol="0" fromWordArt="0" anchor="t" anchorCtr="0" forceAA="0" compatLnSpc="1">
                          <a:prstTxWarp prst="textNoShape">
                            <a:avLst/>
                          </a:prstTxWarp>
                          <a:noAutofit/>
                        </wps:bodyPr>
                      </wps:wsp>
                      <wps:wsp>
                        <wps:cNvPr id="223" name="Text Box 2"/>
                        <wps:cNvSpPr txBox="1">
                          <a:spLocks noChangeArrowheads="1"/>
                        </wps:cNvSpPr>
                        <wps:spPr bwMode="auto">
                          <a:xfrm rot="5400000" flipV="1">
                            <a:off x="-2308542" y="3710940"/>
                            <a:ext cx="4846004" cy="228920"/>
                          </a:xfrm>
                          <a:prstGeom prst="rect">
                            <a:avLst/>
                          </a:prstGeom>
                          <a:solidFill>
                            <a:schemeClr val="accent1">
                              <a:lumMod val="20000"/>
                              <a:lumOff val="80000"/>
                            </a:schemeClr>
                          </a:solidFill>
                          <a:ln w="9525">
                            <a:solidFill>
                              <a:srgbClr val="000000"/>
                            </a:solidFill>
                            <a:miter lim="800000"/>
                            <a:headEnd/>
                            <a:tailEnd/>
                          </a:ln>
                        </wps:spPr>
                        <wps:txbx>
                          <w:txbxContent>
                            <w:p w14:paraId="2B49D77D" w14:textId="77777777" w:rsidR="00C55C1A" w:rsidRPr="00B52F22" w:rsidRDefault="00C55C1A" w:rsidP="002C1E99">
                              <w:pPr>
                                <w:jc w:val="center"/>
                                <w:rPr>
                                  <w:b/>
                                </w:rPr>
                              </w:pPr>
                              <w:r w:rsidRPr="00B52F22">
                                <w:rPr>
                                  <w:b/>
                                </w:rPr>
                                <w:t>Assessment Activities</w:t>
                              </w:r>
                            </w:p>
                          </w:txbxContent>
                        </wps:txbx>
                        <wps:bodyPr rot="0" vert="horz" wrap="square" lIns="91440" tIns="0" rIns="91440" bIns="0" anchor="t" anchorCtr="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B367CE" id="Group 224" o:spid="_x0000_s1028" style="width:477.05pt;height:496.2pt;mso-position-horizontal-relative:char;mso-position-vertical-relative:line" coordsize="60582,6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4" o:spid="_x0000_s1029" type="#_x0000_t15" style="position:absolute;left:5108;width:55474;height:4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" adj="20754" fillcolor="#002060" strokecolor="#243f60 [1604]" strokeweight="2pt"/>
                <v:shape id="_x0000_s1030" type="#_x0000_t202" style="position:absolute;left:23853;top:685;width:16383;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AE12DEB" w14:textId="77777777" w:rsidR="00C55C1A" w:rsidRPr="005E44B7" w:rsidRDefault="00C55C1A" w:rsidP="002C1E99">
                        <w:pPr>
                          <w:rPr>
                            <w:color w:val="FFFFFF" w:themeColor="background1"/>
                            <w:szCs w:val="24"/>
                          </w:rPr>
                        </w:pPr>
                        <w:r w:rsidRPr="005E44B7">
                          <w:rPr>
                            <w:b/>
                            <w:color w:val="FFFFFF" w:themeColor="background1"/>
                            <w:szCs w:val="24"/>
                          </w:rPr>
                          <w:t>Assessment</w:t>
                        </w:r>
                        <w:r w:rsidRPr="005E44B7">
                          <w:rPr>
                            <w:color w:val="FFFFFF" w:themeColor="background1"/>
                            <w:szCs w:val="24"/>
                          </w:rPr>
                          <w:t xml:space="preserve"> </w:t>
                        </w:r>
                        <w:r w:rsidRPr="005E44B7">
                          <w:rPr>
                            <w:b/>
                            <w:color w:val="FFFFFF" w:themeColor="background1"/>
                            <w:szCs w:val="24"/>
                          </w:rPr>
                          <w:t>Program</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5" o:spid="_x0000_s1031" type="#_x0000_t70" style="position:absolute;left:11966;top:4800;width:167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" adj=",5940" fillcolor="#4f81bd [3204]" strokecolor="#243f60 [1604]" strokeweight="2pt"/>
                <v:shape id="Arrow: Up-Down 11" o:spid="_x0000_s1032" type="#_x0000_t70" style="position:absolute;left:30483;top:4724;width:167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" adj=",5940" fillcolor="#4f81bd [3204]" strokecolor="#243f60 [1604]" strokeweight="2pt"/>
                <v:shape id="Arrow: Up-Down 12" o:spid="_x0000_s1033" type="#_x0000_t70" style="position:absolute;left:48618;top:4800;width:167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" adj=",5940" fillcolor="#4f81bd [3204]" strokecolor="#243f60 [1604]" strokeweight="2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7" o:spid="_x0000_s1034" type="#_x0000_t13" style="position:absolute;left:5108;top:7696;width:15621;height:3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" adj="19019" fillcolor="#31849b [2408]" strokecolor="#243f60 [1604]" strokeweight="2pt"/>
                <v:shape id="Arrow: Right 18" o:spid="_x0000_s1035" type="#_x0000_t13" style="position:absolute;left:23472;top:7696;width:15621;height:3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" adj="19019" fillcolor="#31849b [2408]" strokecolor="#243f60 [1604]" strokeweight="2pt"/>
                <v:shape id="Arrow: Right 19" o:spid="_x0000_s1036" type="#_x0000_t13" style="position:absolute;left:42598;top:7620;width:15621;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" adj="19019" fillcolor="#31849b [2408]" strokecolor="#243f60 [1604]" strokeweight="2pt"/>
                <v:shape id="_x0000_s1037" type="#_x0000_t202" style="position:absolute;left:6632;top:8153;width:16383;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39C02F2B" w14:textId="77777777" w:rsidR="00C55C1A" w:rsidRPr="00FE3F07" w:rsidRDefault="00C55C1A" w:rsidP="002C1E99">
                        <w:pPr>
                          <w:rPr>
                            <w:b/>
                            <w:color w:val="FFFFFF" w:themeColor="background1"/>
                            <w:sz w:val="20"/>
                          </w:rPr>
                        </w:pPr>
                        <w:r w:rsidRPr="00FE3F07">
                          <w:rPr>
                            <w:b/>
                            <w:color w:val="FFFFFF" w:themeColor="background1"/>
                            <w:sz w:val="20"/>
                          </w:rPr>
                          <w:t>Initial Assessment</w:t>
                        </w:r>
                      </w:p>
                    </w:txbxContent>
                  </v:textbox>
                </v:shape>
                <v:shape id="_x0000_s1038" type="#_x0000_t202" style="position:absolute;left:22786;top:8153;width:17755;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1B111893" w14:textId="77777777" w:rsidR="00C55C1A" w:rsidRPr="00FE3F07" w:rsidRDefault="00C55C1A" w:rsidP="002C1E99">
                        <w:pPr>
                          <w:rPr>
                            <w:b/>
                            <w:color w:val="FFFFFF" w:themeColor="background1"/>
                            <w:sz w:val="20"/>
                          </w:rPr>
                        </w:pPr>
                        <w:r w:rsidRPr="00FE3F07">
                          <w:rPr>
                            <w:b/>
                            <w:color w:val="FFFFFF" w:themeColor="background1"/>
                            <w:sz w:val="20"/>
                          </w:rPr>
                          <w:t>Surveillance  Assessment</w:t>
                        </w:r>
                      </w:p>
                    </w:txbxContent>
                  </v:textbox>
                </v:shape>
                <v:shape id="_x0000_s1039" type="#_x0000_t202" style="position:absolute;left:41913;top:8077;width:17754;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67C519CD" w14:textId="77777777" w:rsidR="00C55C1A" w:rsidRPr="00FE3F07" w:rsidRDefault="00C55C1A" w:rsidP="002C1E99">
                        <w:pPr>
                          <w:rPr>
                            <w:b/>
                            <w:color w:val="FFFFFF" w:themeColor="background1"/>
                            <w:sz w:val="20"/>
                          </w:rPr>
                        </w:pPr>
                        <w:r w:rsidRPr="00FE3F07">
                          <w:rPr>
                            <w:b/>
                            <w:color w:val="FFFFFF" w:themeColor="background1"/>
                            <w:sz w:val="20"/>
                          </w:rPr>
                          <w:t>Re-Recognition Assessment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4" o:spid="_x0000_s1040" type="#_x0000_t67" style="position:absolute;left:11966;top:11049;width:1753;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" adj="15231" fillcolor="#4f81bd [3204]" strokecolor="#243f60 [1604]" strokeweight="2pt"/>
                <v:shape id="Arrow: Down 26" o:spid="_x0000_s1041" type="#_x0000_t67" style="position:absolute;left:49152;top:10972;width:1600;height:10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" adj="19932" fillcolor="#4f81bd [3204]" strokecolor="#243f60 [1604]" strokeweight="2pt"/>
                <v:shape id="Arrow: Down 27" o:spid="_x0000_s1042" type="#_x0000_t67" style="position:absolute;left:30483;top:10972;width:1676;height:21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" adj="20760" fillcolor="#4f81bd [3204]" strokecolor="#243f60 [1604]" strokeweight="2pt"/>
                <v:roundrect id="Rectangle: Rounded Corners 28" o:spid="_x0000_s1043" style="position:absolute;left:5108;top:14401;width:15850;height:36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" fillcolor="#dbe5f1 [660]" strokecolor="#243f60 [1604]" strokeweight="2pt"/>
                <v:shape id="_x0000_s1044" type="#_x0000_t202" style="position:absolute;left:6861;top:14859;width:16383;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19F04A25" w14:textId="77777777" w:rsidR="00C55C1A" w:rsidRPr="00EF6AC6" w:rsidRDefault="00C55C1A" w:rsidP="002C1E99">
                        <w:pPr>
                          <w:rPr>
                            <w:b/>
                            <w:sz w:val="20"/>
                          </w:rPr>
                        </w:pPr>
                        <w:r>
                          <w:rPr>
                            <w:b/>
                            <w:sz w:val="20"/>
                          </w:rPr>
                          <w:t>Application Review</w:t>
                        </w:r>
                      </w:p>
                    </w:txbxContent>
                  </v:textbox>
                </v:shape>
                <v:shape id="Arrow: Down 30" o:spid="_x0000_s1045" type="#_x0000_t67" style="position:absolute;left:11814;top:18592;width:1752;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" adj="15231" fillcolor="#4f81bd [3204]" strokecolor="#243f60 [1604]" strokeweight="2pt"/>
                <v:roundrect id="Rectangle: Rounded Corners 31" o:spid="_x0000_s1046" style="position:absolute;left:4956;top:22021;width:15849;height:7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" fillcolor="#dbe5f1 [660]" strokecolor="#243f60 [1604]" strokeweight="2pt"/>
                <v:shape id="_x0000_s1047" type="#_x0000_t202" style="position:absolute;left:5489;top:22555;width:16383;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22F14AC8" w14:textId="77777777" w:rsidR="00C55C1A" w:rsidRPr="00EF6AC6" w:rsidRDefault="00C55C1A" w:rsidP="002C1E99">
                        <w:pPr>
                          <w:rPr>
                            <w:b/>
                            <w:sz w:val="20"/>
                          </w:rPr>
                        </w:pPr>
                        <w:r>
                          <w:rPr>
                            <w:b/>
                            <w:sz w:val="20"/>
                          </w:rPr>
                          <w:t xml:space="preserve">Stage 1 Assessment </w:t>
                        </w:r>
                        <w:r w:rsidRPr="00EF6AC6">
                          <w:rPr>
                            <w:sz w:val="20"/>
                          </w:rPr>
                          <w:t>Including</w:t>
                        </w:r>
                        <w:r>
                          <w:rPr>
                            <w:b/>
                            <w:sz w:val="20"/>
                          </w:rPr>
                          <w:t xml:space="preserve"> Documentation Review</w:t>
                        </w:r>
                      </w:p>
                    </w:txbxContent>
                  </v:textbox>
                </v:shape>
                <v:shape id="Arrow: Down 193" o:spid="_x0000_s1048" type="#_x0000_t67" style="position:absolute;left:11814;top:29794;width:1752;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" adj="15231" fillcolor="#4f81bd [3204]" strokecolor="#243f60 [1604]" strokeweight="2pt"/>
                <v:roundrect id="Rectangle: Rounded Corners 194" o:spid="_x0000_s1049" style="position:absolute;left:4879;top:33223;width:15850;height:7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" fillcolor="#dbe5f1 [660]" strokecolor="#243f60 [1604]" strokeweight="2pt"/>
                <v:shape id="_x0000_s1050" type="#_x0000_t202" style="position:absolute;left:5337;top:34594;width:16383;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1D14C7A4" w14:textId="77777777" w:rsidR="00C55C1A" w:rsidRPr="00EF6AC6" w:rsidRDefault="00C55C1A" w:rsidP="002C1E99">
                        <w:pPr>
                          <w:rPr>
                            <w:b/>
                            <w:sz w:val="20"/>
                          </w:rPr>
                        </w:pPr>
                        <w:r>
                          <w:rPr>
                            <w:b/>
                            <w:sz w:val="20"/>
                          </w:rPr>
                          <w:t xml:space="preserve">Stage 2 On-Site Assessment </w:t>
                        </w:r>
                        <w:r>
                          <w:rPr>
                            <w:sz w:val="20"/>
                          </w:rPr>
                          <w:t>(Head Office)</w:t>
                        </w:r>
                      </w:p>
                    </w:txbxContent>
                  </v:textbox>
                </v:shape>
                <v:shape id="Arrow: Down 196" o:spid="_x0000_s1051" type="#_x0000_t67" style="position:absolute;left:11661;top:40919;width:1753;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" adj="15231" fillcolor="#4f81bd [3204]" strokecolor="#243f60 [1604]" strokeweight="2pt"/>
                <v:roundrect id="Rectangle: Rounded Corners 197" o:spid="_x0000_s1052" style="position:absolute;left:4727;top:44348;width:15850;height:7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" fillcolor="#dbe5f1 [660]" strokecolor="#243f60 [1604]" strokeweight="2pt"/>
                <v:shape id="_x0000_s1053" type="#_x0000_t202" style="position:absolute;left:5260;top:45796;width:16383;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14:paraId="506EDBBB" w14:textId="6ADE6AED" w:rsidR="00C55C1A" w:rsidRDefault="00C55C1A" w:rsidP="00254C0F">
                        <w:pPr>
                          <w:rPr>
                            <w:b/>
                            <w:sz w:val="20"/>
                          </w:rPr>
                        </w:pPr>
                        <w:r>
                          <w:rPr>
                            <w:b/>
                            <w:sz w:val="20"/>
                          </w:rPr>
                          <w:t>On-Site Assessments of Critical Locations</w:t>
                        </w:r>
                      </w:p>
                      <w:p w14:paraId="263F2AAC" w14:textId="552125E5" w:rsidR="00C55C1A" w:rsidRPr="00EF6AC6" w:rsidRDefault="00C55C1A" w:rsidP="002C1E99">
                        <w:pPr>
                          <w:rPr>
                            <w:b/>
                            <w:sz w:val="20"/>
                          </w:rPr>
                        </w:pPr>
                      </w:p>
                    </w:txbxContent>
                  </v:textbox>
                </v:shape>
                <v:shape id="Arrow: Down 199" o:spid="_x0000_s1054" type="#_x0000_t67" style="position:absolute;left:11585;top:51968;width:1753;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" adj="15231" fillcolor="#4f81bd [3204]" strokecolor="#243f60 [1604]" strokeweight="2pt"/>
                <v:roundrect id="Rectangle: Rounded Corners 200" o:spid="_x0000_s1055" style="position:absolute;left:4651;top:55397;width:15849;height:7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" fillcolor="#dbe5f1 [660]" strokecolor="#243f60 [1604]" strokeweight="2pt"/>
                <v:shape id="_x0000_s1056" type="#_x0000_t202" style="position:absolute;left:5184;top:56921;width:16383;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" filled="f" stroked="f">
                  <v:textbox>
                    <w:txbxContent>
                      <w:p w14:paraId="40AD07D8" w14:textId="6B8FFF9C" w:rsidR="00C55C1A" w:rsidRPr="00EF6AC6" w:rsidRDefault="00C55C1A" w:rsidP="00254C0F">
                        <w:pPr>
                          <w:rPr>
                            <w:b/>
                            <w:sz w:val="20"/>
                          </w:rPr>
                        </w:pPr>
                        <w:r>
                          <w:rPr>
                            <w:b/>
                            <w:sz w:val="20"/>
                          </w:rPr>
                          <w:t>Marketing Review Assessment (MRA)</w:t>
                        </w:r>
                      </w:p>
                      <w:p w14:paraId="5C298A57" w14:textId="77777777" w:rsidR="00C55C1A" w:rsidRPr="00EF6AC6" w:rsidRDefault="00C55C1A" w:rsidP="002C1E99">
                        <w:pPr>
                          <w:rPr>
                            <w:b/>
                            <w:sz w:val="20"/>
                          </w:rPr>
                        </w:pPr>
                      </w:p>
                    </w:txbxContent>
                  </v:textbox>
                </v:shape>
                <v:shape id="Arrow: Down 202" o:spid="_x0000_s1057" type="#_x0000_t67" style="position:absolute;left:30483;top:51816;width:175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" adj="15231" fillcolor="#4f81bd [3204]" strokecolor="#243f60 [1604]" strokeweight="2pt"/>
                <v:roundrect id="Rectangle: Rounded Corners 203" o:spid="_x0000_s1058" style="position:absolute;left:24310;top:55321;width:15850;height:7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" fillcolor="#dbe5f1 [660]" strokecolor="#243f60 [1604]" strokeweight="2pt"/>
                <v:shape id="_x0000_s1059" type="#_x0000_t202" style="position:absolute;left:25377;top:56845;width:16383;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6370D6AB" w14:textId="5D1AD231" w:rsidR="00C55C1A" w:rsidRPr="00EF6AC6" w:rsidRDefault="00C55C1A" w:rsidP="002C1E99">
                        <w:pPr>
                          <w:rPr>
                            <w:b/>
                            <w:sz w:val="20"/>
                          </w:rPr>
                        </w:pPr>
                        <w:r>
                          <w:rPr>
                            <w:b/>
                            <w:sz w:val="20"/>
                          </w:rPr>
                          <w:t>Marketing Review Assessment (MRA)</w:t>
                        </w:r>
                      </w:p>
                    </w:txbxContent>
                  </v:textbox>
                </v:shape>
                <v:shape id="Arrow: Down 205" o:spid="_x0000_s1060" type="#_x0000_t67" style="position:absolute;left:30483;top:40690;width:1752;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" adj="15231" fillcolor="#4f81bd [3204]" strokecolor="#243f60 [1604]" strokeweight="2pt"/>
                <v:roundrect id="Rectangle: Rounded Corners 206" o:spid="_x0000_s1061" style="position:absolute;left:24234;top:44119;width:15850;height:7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" fillcolor="#dbe5f1 [660]" strokecolor="#243f60 [1604]" strokeweight="2pt"/>
                <v:shape id="_x0000_s1062" type="#_x0000_t202" style="position:absolute;left:24615;top:45720;width:16383;height:6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14:paraId="6F8B5FF1" w14:textId="73B7B581" w:rsidR="00C55C1A" w:rsidRPr="00EF6AC6" w:rsidRDefault="00C55C1A" w:rsidP="00254C0F">
                        <w:pPr>
                          <w:rPr>
                            <w:b/>
                            <w:sz w:val="20"/>
                          </w:rPr>
                        </w:pPr>
                        <w:r>
                          <w:rPr>
                            <w:b/>
                            <w:sz w:val="20"/>
                          </w:rPr>
                          <w:t>On-Site Assessments of Critical Locations</w:t>
                        </w:r>
                      </w:p>
                      <w:p w14:paraId="39AC2A8F" w14:textId="00F88FA2" w:rsidR="00C55C1A" w:rsidRPr="00EF6AC6" w:rsidRDefault="00C55C1A" w:rsidP="002C1E99">
                        <w:pPr>
                          <w:rPr>
                            <w:b/>
                            <w:sz w:val="20"/>
                          </w:rPr>
                        </w:pPr>
                      </w:p>
                    </w:txbxContent>
                  </v:textbox>
                </v:shape>
                <v:roundrect id="Rectangle: Rounded Corners 208" o:spid="_x0000_s1063" style="position:absolute;left:24310;top:33070;width:15850;height:7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" fillcolor="#dbe5f1 [660]" strokecolor="#243f60 [1604]" strokeweight="2pt"/>
                <v:shape id="_x0000_s1064" type="#_x0000_t202" style="position:absolute;left:24844;top:34823;width:16383;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" filled="f" stroked="f">
                  <v:textbox>
                    <w:txbxContent>
                      <w:p w14:paraId="43050256" w14:textId="77777777" w:rsidR="00C55C1A" w:rsidRPr="00EF6AC6" w:rsidRDefault="00C55C1A" w:rsidP="002C1E99">
                        <w:pPr>
                          <w:rPr>
                            <w:b/>
                            <w:sz w:val="20"/>
                          </w:rPr>
                        </w:pPr>
                        <w:r>
                          <w:rPr>
                            <w:b/>
                            <w:sz w:val="20"/>
                          </w:rPr>
                          <w:t xml:space="preserve">Surveillance On-Site Assessment </w:t>
                        </w:r>
                        <w:r>
                          <w:rPr>
                            <w:sz w:val="20"/>
                          </w:rPr>
                          <w:t>(Head Office)</w:t>
                        </w:r>
                      </w:p>
                    </w:txbxContent>
                  </v:textbox>
                </v:shape>
                <v:roundrect id="Rectangle: Rounded Corners 210" o:spid="_x0000_s1065" style="position:absolute;left:42522;top:22021;width:15850;height:7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" fillcolor="#dbe5f1 [660]" strokecolor="#243f60 [1604]" strokeweight="2pt"/>
                <v:shape id="_x0000_s1066" type="#_x0000_t202" style="position:absolute;left:42827;top:23012;width:16383;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" filled="f" stroked="f">
                  <v:textbox>
                    <w:txbxContent>
                      <w:p w14:paraId="13A40088" w14:textId="77777777" w:rsidR="00C55C1A" w:rsidRPr="00EF6AC6" w:rsidRDefault="00C55C1A" w:rsidP="002C1E99">
                        <w:pPr>
                          <w:rPr>
                            <w:b/>
                            <w:sz w:val="20"/>
                          </w:rPr>
                        </w:pPr>
                        <w:r>
                          <w:rPr>
                            <w:b/>
                            <w:sz w:val="20"/>
                          </w:rPr>
                          <w:t xml:space="preserve">Stage 1 Assessment </w:t>
                        </w:r>
                        <w:r w:rsidRPr="00EF6AC6">
                          <w:rPr>
                            <w:sz w:val="20"/>
                          </w:rPr>
                          <w:t>Including</w:t>
                        </w:r>
                        <w:r>
                          <w:rPr>
                            <w:b/>
                            <w:sz w:val="20"/>
                          </w:rPr>
                          <w:t xml:space="preserve"> Documentation Review for Changes</w:t>
                        </w:r>
                      </w:p>
                    </w:txbxContent>
                  </v:textbox>
                </v:shape>
                <v:shape id="Arrow: Down 212" o:spid="_x0000_s1067" type="#_x0000_t67" style="position:absolute;left:49152;top:29641;width:1752;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" adj="15231" fillcolor="#4f81bd [3204]" strokecolor="#243f60 [1604]" strokeweight="2pt"/>
                <v:roundrect id="Rectangle: Rounded Corners 213" o:spid="_x0000_s1068" style="position:absolute;left:42522;top:33299;width:15850;height:7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" fillcolor="#dbe5f1 [660]" strokecolor="#243f60 [1604]" strokeweight="2pt"/>
                <v:shape id="_x0000_s1069" type="#_x0000_t202" style="position:absolute;left:43056;top:34899;width:16383;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" filled="f" stroked="f">
                  <v:textbox>
                    <w:txbxContent>
                      <w:p w14:paraId="5DCF80B4" w14:textId="77777777" w:rsidR="00C55C1A" w:rsidRPr="00EF6AC6" w:rsidRDefault="00C55C1A" w:rsidP="002C1E99">
                        <w:pPr>
                          <w:rPr>
                            <w:b/>
                            <w:sz w:val="20"/>
                          </w:rPr>
                        </w:pPr>
                        <w:r>
                          <w:rPr>
                            <w:b/>
                            <w:sz w:val="20"/>
                          </w:rPr>
                          <w:t xml:space="preserve">Re-Recognition On-Site Assessment </w:t>
                        </w:r>
                        <w:r>
                          <w:rPr>
                            <w:sz w:val="20"/>
                          </w:rPr>
                          <w:t>(Head Office)</w:t>
                        </w:r>
                      </w:p>
                    </w:txbxContent>
                  </v:textbox>
                </v:shape>
                <v:shape id="Arrow: Down 215" o:spid="_x0000_s1070" type="#_x0000_t67" style="position:absolute;left:49152;top:40919;width:1752;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" adj="15231" fillcolor="#4f81bd [3204]" strokecolor="#243f60 [1604]" strokeweight="2pt"/>
                <v:roundrect id="Rectangle: Rounded Corners 216" o:spid="_x0000_s1071" style="position:absolute;left:42903;top:44196;width:15850;height:71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" fillcolor="#dbe5f1 [660]" strokecolor="#243f60 [1604]" strokeweight="2pt"/>
                <v:shape id="_x0000_s1072" type="#_x0000_t202" style="position:absolute;left:43284;top:45567;width:16383;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14:paraId="605F52D2" w14:textId="69BB049B" w:rsidR="00C55C1A" w:rsidRPr="00EF6AC6" w:rsidRDefault="00C55C1A" w:rsidP="00254C0F">
                        <w:pPr>
                          <w:rPr>
                            <w:b/>
                            <w:sz w:val="20"/>
                          </w:rPr>
                        </w:pPr>
                        <w:r>
                          <w:rPr>
                            <w:b/>
                            <w:sz w:val="20"/>
                          </w:rPr>
                          <w:t>On-Site Assessments of Critical Locations</w:t>
                        </w:r>
                      </w:p>
                      <w:p w14:paraId="3F7DDFBD" w14:textId="7E1C4735" w:rsidR="00C55C1A" w:rsidRPr="00EF6AC6" w:rsidRDefault="00C55C1A" w:rsidP="002C1E99">
                        <w:pPr>
                          <w:rPr>
                            <w:b/>
                            <w:sz w:val="20"/>
                          </w:rPr>
                        </w:pPr>
                      </w:p>
                    </w:txbxContent>
                  </v:textbox>
                </v:shape>
                <v:shape id="Arrow: Down 219" o:spid="_x0000_s1073" type="#_x0000_t67" style="position:absolute;left:49152;top:51968;width:1752;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" adj="15231" fillcolor="#4f81bd [3204]" strokecolor="#243f60 [1604]" strokeweight="2pt"/>
                <v:roundrect id="Rectangle: Rounded Corners 220" o:spid="_x0000_s1074" style="position:absolute;left:43208;top:55321;width:15850;height:7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" fillcolor="#dbe5f1 [660]" strokecolor="#243f60 [1604]" strokeweight="2pt"/>
                <v:shape id="_x0000_s1075" type="#_x0000_t202" style="position:absolute;left:43589;top:56997;width:16383;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14:paraId="655D85C1" w14:textId="77777777" w:rsidR="00C55C1A" w:rsidRPr="00EF6AC6" w:rsidRDefault="00C55C1A" w:rsidP="00254C0F">
                        <w:pPr>
                          <w:rPr>
                            <w:b/>
                            <w:sz w:val="20"/>
                          </w:rPr>
                        </w:pPr>
                        <w:r>
                          <w:rPr>
                            <w:b/>
                            <w:sz w:val="20"/>
                          </w:rPr>
                          <w:t>Marketing Review Assessment (MRA)</w:t>
                        </w:r>
                      </w:p>
                      <w:p w14:paraId="3D001F96" w14:textId="1DE4AFA5" w:rsidR="00C55C1A" w:rsidRPr="00EF6AC6" w:rsidRDefault="00C55C1A" w:rsidP="002C1E99">
                        <w:pPr>
                          <w:rPr>
                            <w:b/>
                            <w:sz w:val="20"/>
                          </w:rPr>
                        </w:pPr>
                      </w:p>
                    </w:txbxContent>
                  </v:textbox>
                </v:shape>
                <v:shape id="Text Box 222" o:spid="_x0000_s1076" type="#_x0000_t202" style="position:absolute;left:79;top:4495;width:2133;height:952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" fillcolor="#0070c0" strokeweight=".5pt">
                  <v:textbox style="layout-flow:vertical" inset="0,7.2pt,0,7.2pt">
                    <w:txbxContent>
                      <w:p w14:paraId="541D15A2" w14:textId="77777777" w:rsidR="00C55C1A" w:rsidRPr="00502AA7" w:rsidRDefault="00C55C1A" w:rsidP="002C1E99">
                        <w:pPr>
                          <w:rPr>
                            <w:b/>
                            <w:color w:val="FFFFFF" w:themeColor="background1"/>
                          </w:rPr>
                        </w:pPr>
                        <w:r w:rsidRPr="00502AA7">
                          <w:rPr>
                            <w:b/>
                            <w:color w:val="FFFFFF" w:themeColor="background1"/>
                          </w:rPr>
                          <w:t>Assessments</w:t>
                        </w:r>
                      </w:p>
                    </w:txbxContent>
                  </v:textbox>
                </v:shape>
                <v:shape id="_x0000_s1077" type="#_x0000_t202" style="position:absolute;left:-23086;top:37109;width:48461;height:2289;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" fillcolor="#dbe5f1 [660]">
                  <v:textbox inset=",0,,0">
                    <w:txbxContent>
                      <w:p w14:paraId="2B49D77D" w14:textId="77777777" w:rsidR="00C55C1A" w:rsidRPr="00B52F22" w:rsidRDefault="00C55C1A" w:rsidP="002C1E99">
                        <w:pPr>
                          <w:jc w:val="center"/>
                          <w:rPr>
                            <w:b/>
                          </w:rPr>
                        </w:pPr>
                        <w:r w:rsidRPr="00B52F22">
                          <w:rPr>
                            <w:b/>
                          </w:rPr>
                          <w:t>Assessment Activities</w:t>
                        </w:r>
                      </w:p>
                    </w:txbxContent>
                  </v:textbox>
                </v:shape>
                <w10:anchorlock/>
              </v:group>
            </w:pict>
          </mc:Fallback>
        </mc:AlternateContent>
      </w:r>
    </w:p>
    <w:p w14:paraId="41F28589" w14:textId="193CCFEA" w:rsidR="009E4935" w:rsidRPr="00EF225C" w:rsidRDefault="009E4935" w:rsidP="009E4935">
      <w:pPr>
        <w:jc w:val="center"/>
      </w:pPr>
    </w:p>
    <w:p w14:paraId="7A0393CE" w14:textId="04906A7A" w:rsidR="009E4935" w:rsidRPr="00E846BD" w:rsidRDefault="009E4935" w:rsidP="009E4935">
      <w:pPr>
        <w:jc w:val="center"/>
        <w:rPr>
          <w:b/>
          <w:szCs w:val="24"/>
        </w:rPr>
      </w:pPr>
      <w:r w:rsidRPr="00E846BD">
        <w:rPr>
          <w:b/>
          <w:szCs w:val="24"/>
        </w:rPr>
        <w:t xml:space="preserve">Figure </w:t>
      </w:r>
      <w:r w:rsidR="006B6DD5">
        <w:rPr>
          <w:b/>
          <w:szCs w:val="24"/>
        </w:rPr>
        <w:t>3</w:t>
      </w:r>
      <w:r w:rsidRPr="00E846BD">
        <w:rPr>
          <w:b/>
          <w:szCs w:val="24"/>
        </w:rPr>
        <w:t>: Assessment Program with Assessment Activities through the Assessment Cycle</w:t>
      </w:r>
    </w:p>
    <w:p w14:paraId="1D35139B" w14:textId="77777777" w:rsidR="009E4935" w:rsidRDefault="009E4935" w:rsidP="006D4E8B"/>
    <w:p w14:paraId="45BD009D" w14:textId="7ECD50D6" w:rsidR="00834DBC" w:rsidRPr="009E4935" w:rsidRDefault="00834DBC" w:rsidP="006D4E8B"/>
    <w:p w14:paraId="257C3FE7" w14:textId="5FFC3CBC" w:rsidR="009E4935" w:rsidRDefault="009E4935" w:rsidP="009E4935">
      <w:r w:rsidRPr="009E4935">
        <w:t xml:space="preserve">The application of the Assessment Program </w:t>
      </w:r>
      <w:proofErr w:type="gramStart"/>
      <w:r w:rsidRPr="009E4935">
        <w:t>may be modified</w:t>
      </w:r>
      <w:proofErr w:type="gramEnd"/>
      <w:r w:rsidRPr="009E4935">
        <w:t xml:space="preserve"> as needed, for example with additional Special Assessments, to take into account information collected throughout the Assessment Cycle of a particular CAB.  </w:t>
      </w:r>
    </w:p>
    <w:p w14:paraId="6AB2D32F" w14:textId="695C9893" w:rsidR="006B35C3" w:rsidRDefault="006B35C3" w:rsidP="009E4935"/>
    <w:p w14:paraId="2DA1BE80" w14:textId="2F47CFE9" w:rsidR="009E4935" w:rsidRDefault="009E4935" w:rsidP="009E4935">
      <w:r w:rsidRPr="009E4935">
        <w:t>Regulatory Authority assessment planning should consider:</w:t>
      </w:r>
    </w:p>
    <w:p w14:paraId="70FFF6A8" w14:textId="77777777" w:rsidR="0036093A" w:rsidRPr="009E4935" w:rsidRDefault="0036093A" w:rsidP="009E4935"/>
    <w:p w14:paraId="339D0452" w14:textId="12C1769A" w:rsidR="004A7E17" w:rsidRDefault="004A7E17" w:rsidP="00576D6D">
      <w:pPr>
        <w:numPr>
          <w:ilvl w:val="0"/>
          <w:numId w:val="8"/>
        </w:numPr>
      </w:pPr>
      <w:r>
        <w:lastRenderedPageBreak/>
        <w:t>The resources available to the Regulatory Authority for conducting assessments;</w:t>
      </w:r>
    </w:p>
    <w:p w14:paraId="3115FB4F" w14:textId="2F60E77A" w:rsidR="009E4935" w:rsidRPr="009E4935" w:rsidRDefault="009E4935" w:rsidP="00576D6D">
      <w:pPr>
        <w:numPr>
          <w:ilvl w:val="0"/>
          <w:numId w:val="8"/>
        </w:numPr>
      </w:pPr>
      <w:r w:rsidRPr="009E4935">
        <w:t>Past performance of the CAB, including the previous assessment and identified nonconformities;</w:t>
      </w:r>
    </w:p>
    <w:p w14:paraId="3356D221" w14:textId="77777777" w:rsidR="009E4935" w:rsidRPr="009E4935" w:rsidRDefault="009E4935" w:rsidP="00576D6D">
      <w:pPr>
        <w:numPr>
          <w:ilvl w:val="0"/>
          <w:numId w:val="8"/>
        </w:numPr>
      </w:pPr>
      <w:r w:rsidRPr="009E4935">
        <w:t>A review of documentation for any significant changes at the CAB, including those necessary to account for any changes in the recognizing regulatory program or requirements;</w:t>
      </w:r>
    </w:p>
    <w:p w14:paraId="24C7F9F5" w14:textId="33517B06" w:rsidR="009E4935" w:rsidRPr="009E4935" w:rsidRDefault="009E4935" w:rsidP="00576D6D">
      <w:pPr>
        <w:numPr>
          <w:ilvl w:val="0"/>
          <w:numId w:val="8"/>
        </w:numPr>
      </w:pPr>
      <w:r w:rsidRPr="009E4935">
        <w:t>The key procedures of the CAB; and</w:t>
      </w:r>
    </w:p>
    <w:p w14:paraId="26CCE7CC" w14:textId="239BDC19" w:rsidR="009E4935" w:rsidRDefault="009E4935" w:rsidP="00576D6D">
      <w:pPr>
        <w:numPr>
          <w:ilvl w:val="0"/>
          <w:numId w:val="8"/>
        </w:numPr>
      </w:pPr>
      <w:r w:rsidRPr="009E4935">
        <w:t>A selection of medical device market</w:t>
      </w:r>
      <w:r w:rsidR="004125B2">
        <w:t>ing submissions</w:t>
      </w:r>
      <w:r w:rsidRPr="009E4935">
        <w:t>, where possible, that may be identified by safety concerns, observed nonconformities, and other signals associated with medical devices that the CAB reviewed or other medical devices of the same type.</w:t>
      </w:r>
    </w:p>
    <w:p w14:paraId="2D577FD4" w14:textId="10CFAC34" w:rsidR="006B35C3" w:rsidRDefault="006B35C3" w:rsidP="006B35C3"/>
    <w:p w14:paraId="425897F3" w14:textId="207279B3" w:rsidR="000157CE" w:rsidRDefault="00FE7FF6" w:rsidP="000157CE">
      <w:r w:rsidRPr="005F0F18">
        <w:rPr>
          <w:szCs w:val="24"/>
        </w:rPr>
        <w:t>Stage 2</w:t>
      </w:r>
      <w:r w:rsidR="00057960" w:rsidRPr="005F0F18">
        <w:rPr>
          <w:szCs w:val="24"/>
        </w:rPr>
        <w:t xml:space="preserve"> Recognition</w:t>
      </w:r>
      <w:r w:rsidRPr="005F0F18">
        <w:rPr>
          <w:szCs w:val="24"/>
        </w:rPr>
        <w:t>, Surveillance</w:t>
      </w:r>
      <w:r w:rsidR="00057960" w:rsidRPr="005F0F18">
        <w:rPr>
          <w:szCs w:val="24"/>
        </w:rPr>
        <w:t>,</w:t>
      </w:r>
      <w:r w:rsidRPr="005F0F18">
        <w:rPr>
          <w:szCs w:val="24"/>
        </w:rPr>
        <w:t xml:space="preserve"> and Re-</w:t>
      </w:r>
      <w:r w:rsidR="00691773">
        <w:rPr>
          <w:szCs w:val="24"/>
        </w:rPr>
        <w:t>R</w:t>
      </w:r>
      <w:r w:rsidRPr="005F0F18">
        <w:rPr>
          <w:szCs w:val="24"/>
        </w:rPr>
        <w:t xml:space="preserve">ecognition assessments </w:t>
      </w:r>
      <w:proofErr w:type="gramStart"/>
      <w:r w:rsidRPr="005F0F18">
        <w:rPr>
          <w:szCs w:val="24"/>
        </w:rPr>
        <w:t xml:space="preserve">are </w:t>
      </w:r>
      <w:r w:rsidR="00057960" w:rsidRPr="005F0F18">
        <w:rPr>
          <w:szCs w:val="24"/>
        </w:rPr>
        <w:t>typically</w:t>
      </w:r>
      <w:r w:rsidRPr="005F0F18">
        <w:rPr>
          <w:szCs w:val="24"/>
        </w:rPr>
        <w:t xml:space="preserve"> conducted</w:t>
      </w:r>
      <w:proofErr w:type="gramEnd"/>
      <w:r w:rsidRPr="005F0F18">
        <w:rPr>
          <w:szCs w:val="24"/>
        </w:rPr>
        <w:t xml:space="preserve"> on-site. </w:t>
      </w:r>
      <w:r w:rsidR="00C849FC" w:rsidRPr="005F0F18">
        <w:rPr>
          <w:szCs w:val="24"/>
        </w:rPr>
        <w:t xml:space="preserve"> </w:t>
      </w:r>
      <w:r w:rsidR="00057960" w:rsidRPr="005F0F18">
        <w:rPr>
          <w:szCs w:val="24"/>
        </w:rPr>
        <w:t xml:space="preserve">However, </w:t>
      </w:r>
      <w:r w:rsidR="00057960" w:rsidRPr="005F0F18">
        <w:t>t</w:t>
      </w:r>
      <w:r w:rsidR="000157CE" w:rsidRPr="005F0F18">
        <w:t xml:space="preserve">he assessment </w:t>
      </w:r>
      <w:r w:rsidR="000157CE">
        <w:t xml:space="preserve">plan should incorporate risk-based principles to determine which modes of assessments are suitable at each stage of the Assessment Program on a case-by-case basis, including the necessity and sufficiency of off-site documentation/records review, remote assessment, and on-site assessment.  In addition, modifications to this plan </w:t>
      </w:r>
      <w:proofErr w:type="gramStart"/>
      <w:r w:rsidR="000157CE">
        <w:t>can be considered</w:t>
      </w:r>
      <w:proofErr w:type="gramEnd"/>
      <w:r w:rsidR="000157CE">
        <w:t xml:space="preserve"> in extraordinary or emergent circumstances.  </w:t>
      </w:r>
    </w:p>
    <w:p w14:paraId="12D76781" w14:textId="77777777" w:rsidR="00B33D03" w:rsidRDefault="00B33D03" w:rsidP="00E65C81"/>
    <w:p w14:paraId="15DEFBCD" w14:textId="274C4016" w:rsidR="00E65C81" w:rsidRPr="009E4935" w:rsidRDefault="00CD20AB" w:rsidP="00E65C81">
      <w:pPr>
        <w:pStyle w:val="Heading2"/>
        <w:spacing w:before="0" w:after="0"/>
      </w:pPr>
      <w:bookmarkStart w:id="75" w:name="_Toc44321903"/>
      <w:r>
        <w:t>Assessment Program Roles and Responsibilities</w:t>
      </w:r>
      <w:bookmarkEnd w:id="75"/>
    </w:p>
    <w:p w14:paraId="0F3835E2" w14:textId="77777777" w:rsidR="00E846BD" w:rsidRDefault="00E846BD" w:rsidP="004F2ED3">
      <w:pPr>
        <w:rPr>
          <w:szCs w:val="24"/>
        </w:rPr>
      </w:pPr>
    </w:p>
    <w:p w14:paraId="4033B29F" w14:textId="118AA713" w:rsidR="004F2ED3" w:rsidRPr="004A5770" w:rsidRDefault="004F2ED3" w:rsidP="004F2ED3">
      <w:pPr>
        <w:rPr>
          <w:szCs w:val="24"/>
        </w:rPr>
      </w:pPr>
      <w:r w:rsidRPr="004A5770">
        <w:rPr>
          <w:szCs w:val="24"/>
        </w:rPr>
        <w:t>The key roles and responsibilities in the Assessment Program are as follows:</w:t>
      </w:r>
    </w:p>
    <w:p w14:paraId="1A5863AB" w14:textId="77777777" w:rsidR="004F2ED3" w:rsidRPr="004A5770" w:rsidRDefault="004F2ED3" w:rsidP="004F2ED3">
      <w:pPr>
        <w:rPr>
          <w:szCs w:val="24"/>
        </w:rPr>
      </w:pPr>
    </w:p>
    <w:p w14:paraId="1C3B3C08" w14:textId="46287915" w:rsidR="00E846BD" w:rsidRDefault="004F2ED3" w:rsidP="004F2ED3">
      <w:pPr>
        <w:rPr>
          <w:szCs w:val="24"/>
        </w:rPr>
      </w:pPr>
      <w:r w:rsidRPr="004A5770">
        <w:rPr>
          <w:b/>
          <w:szCs w:val="24"/>
        </w:rPr>
        <w:t>Assessment Team</w:t>
      </w:r>
      <w:r w:rsidRPr="004A5770">
        <w:rPr>
          <w:szCs w:val="24"/>
        </w:rPr>
        <w:t xml:space="preserve"> including, as necessary, a</w:t>
      </w:r>
      <w:r w:rsidR="004506A4">
        <w:rPr>
          <w:szCs w:val="24"/>
        </w:rPr>
        <w:t xml:space="preserve"> Lead Assessor </w:t>
      </w:r>
      <w:r w:rsidRPr="004A5770">
        <w:rPr>
          <w:szCs w:val="24"/>
        </w:rPr>
        <w:t xml:space="preserve">and </w:t>
      </w:r>
      <w:r w:rsidR="00A73EC6">
        <w:rPr>
          <w:szCs w:val="24"/>
        </w:rPr>
        <w:t>A</w:t>
      </w:r>
      <w:r w:rsidRPr="004A5770">
        <w:rPr>
          <w:szCs w:val="24"/>
        </w:rPr>
        <w:t>ssessor(s):</w:t>
      </w:r>
    </w:p>
    <w:p w14:paraId="4BF44BCC" w14:textId="2F9257B3" w:rsidR="004F2ED3" w:rsidRPr="004A5770" w:rsidRDefault="004F2ED3" w:rsidP="004F2ED3">
      <w:pPr>
        <w:rPr>
          <w:szCs w:val="24"/>
        </w:rPr>
      </w:pPr>
      <w:r w:rsidRPr="004A5770">
        <w:rPr>
          <w:szCs w:val="24"/>
        </w:rPr>
        <w:t xml:space="preserve"> </w:t>
      </w:r>
    </w:p>
    <w:p w14:paraId="760C9F2F" w14:textId="77777777" w:rsidR="004F2ED3" w:rsidRPr="004A5770" w:rsidRDefault="004F2ED3" w:rsidP="00576D6D">
      <w:pPr>
        <w:numPr>
          <w:ilvl w:val="0"/>
          <w:numId w:val="8"/>
        </w:numPr>
        <w:rPr>
          <w:szCs w:val="24"/>
        </w:rPr>
      </w:pPr>
      <w:r w:rsidRPr="004A5770">
        <w:rPr>
          <w:szCs w:val="24"/>
        </w:rPr>
        <w:t>Performs the assessment activity, according to the Assessment Program;</w:t>
      </w:r>
    </w:p>
    <w:p w14:paraId="5D43B240" w14:textId="77777777" w:rsidR="004F2ED3" w:rsidRPr="004A5770" w:rsidRDefault="004F2ED3" w:rsidP="00576D6D">
      <w:pPr>
        <w:numPr>
          <w:ilvl w:val="0"/>
          <w:numId w:val="8"/>
        </w:numPr>
        <w:rPr>
          <w:szCs w:val="24"/>
        </w:rPr>
      </w:pPr>
      <w:r w:rsidRPr="004A5770">
        <w:rPr>
          <w:szCs w:val="24"/>
        </w:rPr>
        <w:t>Provides a recommendation relative to the recognition status of the CAB;</w:t>
      </w:r>
    </w:p>
    <w:p w14:paraId="091A3BE9" w14:textId="77777777" w:rsidR="004F2ED3" w:rsidRPr="004A5770" w:rsidRDefault="004F2ED3" w:rsidP="00576D6D">
      <w:pPr>
        <w:numPr>
          <w:ilvl w:val="0"/>
          <w:numId w:val="8"/>
        </w:numPr>
        <w:rPr>
          <w:szCs w:val="24"/>
        </w:rPr>
      </w:pPr>
      <w:r w:rsidRPr="004A5770">
        <w:rPr>
          <w:szCs w:val="24"/>
        </w:rPr>
        <w:t>Makes recommendations for changes to or adjustments to the implementation of the Assessment Program for specific CABs, as necessary;</w:t>
      </w:r>
    </w:p>
    <w:p w14:paraId="4E791A62" w14:textId="19B9F598" w:rsidR="004F2ED3" w:rsidRPr="004A5770" w:rsidRDefault="004F2ED3" w:rsidP="00576D6D">
      <w:pPr>
        <w:numPr>
          <w:ilvl w:val="0"/>
          <w:numId w:val="8"/>
        </w:numPr>
        <w:rPr>
          <w:szCs w:val="24"/>
        </w:rPr>
      </w:pPr>
      <w:r w:rsidRPr="004A5770">
        <w:rPr>
          <w:szCs w:val="24"/>
        </w:rPr>
        <w:t xml:space="preserve">Makes recommendations for other location assessments and </w:t>
      </w:r>
      <w:r w:rsidR="00DD3BF2">
        <w:rPr>
          <w:szCs w:val="24"/>
        </w:rPr>
        <w:t>market</w:t>
      </w:r>
      <w:r w:rsidR="004125B2">
        <w:rPr>
          <w:szCs w:val="24"/>
        </w:rPr>
        <w:t>ing</w:t>
      </w:r>
      <w:r w:rsidR="00DD3BF2">
        <w:rPr>
          <w:szCs w:val="24"/>
        </w:rPr>
        <w:t xml:space="preserve"> review</w:t>
      </w:r>
      <w:r w:rsidR="00AA6ED6">
        <w:rPr>
          <w:szCs w:val="24"/>
        </w:rPr>
        <w:t xml:space="preserve"> sampling</w:t>
      </w:r>
      <w:r w:rsidRPr="004A5770">
        <w:rPr>
          <w:szCs w:val="24"/>
        </w:rPr>
        <w:t>; and</w:t>
      </w:r>
    </w:p>
    <w:p w14:paraId="16F5F90C" w14:textId="77777777" w:rsidR="004F2ED3" w:rsidRPr="004A5770" w:rsidRDefault="004F2ED3" w:rsidP="00576D6D">
      <w:pPr>
        <w:numPr>
          <w:ilvl w:val="0"/>
          <w:numId w:val="8"/>
        </w:numPr>
        <w:rPr>
          <w:szCs w:val="24"/>
        </w:rPr>
      </w:pPr>
      <w:r w:rsidRPr="004A5770">
        <w:rPr>
          <w:szCs w:val="24"/>
        </w:rPr>
        <w:t>Reviews and approves the CAB’s response to assessment findings.</w:t>
      </w:r>
    </w:p>
    <w:p w14:paraId="755FF3DC" w14:textId="77777777" w:rsidR="004F2ED3" w:rsidRPr="004A5770" w:rsidRDefault="004F2ED3" w:rsidP="004F2ED3">
      <w:pPr>
        <w:ind w:left="720"/>
        <w:rPr>
          <w:szCs w:val="24"/>
        </w:rPr>
      </w:pPr>
    </w:p>
    <w:p w14:paraId="7D1B2918" w14:textId="0E0F8F54" w:rsidR="004F2ED3" w:rsidRDefault="004506A4" w:rsidP="004F2ED3">
      <w:pPr>
        <w:rPr>
          <w:b/>
          <w:szCs w:val="24"/>
        </w:rPr>
      </w:pPr>
      <w:r>
        <w:rPr>
          <w:b/>
          <w:szCs w:val="24"/>
        </w:rPr>
        <w:t>Recognition Manager</w:t>
      </w:r>
      <w:r w:rsidR="004F2ED3" w:rsidRPr="004A5770">
        <w:rPr>
          <w:b/>
          <w:szCs w:val="24"/>
        </w:rPr>
        <w:t>:</w:t>
      </w:r>
    </w:p>
    <w:p w14:paraId="299B8575" w14:textId="77777777" w:rsidR="00E846BD" w:rsidRPr="004A5770" w:rsidRDefault="00E846BD" w:rsidP="004F2ED3">
      <w:pPr>
        <w:rPr>
          <w:b/>
          <w:szCs w:val="24"/>
        </w:rPr>
      </w:pPr>
    </w:p>
    <w:p w14:paraId="16046665" w14:textId="28C484BC" w:rsidR="004F2ED3" w:rsidRPr="004A5770" w:rsidRDefault="004F2ED3" w:rsidP="00576D6D">
      <w:pPr>
        <w:numPr>
          <w:ilvl w:val="0"/>
          <w:numId w:val="8"/>
        </w:numPr>
        <w:rPr>
          <w:szCs w:val="24"/>
        </w:rPr>
      </w:pPr>
      <w:r w:rsidRPr="004A5770">
        <w:rPr>
          <w:szCs w:val="24"/>
        </w:rPr>
        <w:t>Interfaces with the CAB to collect the application and associated information, communicate outcome of assessment activities;</w:t>
      </w:r>
    </w:p>
    <w:p w14:paraId="41D90117" w14:textId="77777777" w:rsidR="004F2ED3" w:rsidRPr="004A5770" w:rsidRDefault="004F2ED3" w:rsidP="00576D6D">
      <w:pPr>
        <w:numPr>
          <w:ilvl w:val="0"/>
          <w:numId w:val="8"/>
        </w:numPr>
        <w:rPr>
          <w:szCs w:val="24"/>
        </w:rPr>
      </w:pPr>
      <w:r w:rsidRPr="004A5770">
        <w:rPr>
          <w:szCs w:val="24"/>
        </w:rPr>
        <w:t>Drafts, maintains and updates an Assessment Program for each CAB;</w:t>
      </w:r>
    </w:p>
    <w:p w14:paraId="3D0BA560" w14:textId="77777777" w:rsidR="004F2ED3" w:rsidRPr="004A5770" w:rsidRDefault="004F2ED3" w:rsidP="00576D6D">
      <w:pPr>
        <w:numPr>
          <w:ilvl w:val="0"/>
          <w:numId w:val="8"/>
        </w:numPr>
        <w:rPr>
          <w:szCs w:val="24"/>
        </w:rPr>
      </w:pPr>
      <w:r w:rsidRPr="004A5770">
        <w:rPr>
          <w:szCs w:val="24"/>
        </w:rPr>
        <w:t>Ensures the assessment activities are planned and implemented according to the Assessment Program;</w:t>
      </w:r>
    </w:p>
    <w:p w14:paraId="02D41B70" w14:textId="05FA4B75" w:rsidR="004F2ED3" w:rsidRPr="004A5770" w:rsidRDefault="004F2ED3" w:rsidP="00576D6D">
      <w:pPr>
        <w:numPr>
          <w:ilvl w:val="0"/>
          <w:numId w:val="8"/>
        </w:numPr>
        <w:rPr>
          <w:szCs w:val="24"/>
        </w:rPr>
      </w:pPr>
      <w:r w:rsidRPr="004A5770">
        <w:rPr>
          <w:szCs w:val="24"/>
        </w:rPr>
        <w:t>Assigns the assessment team members, specifies their role, and provides them with necessary information for the assessment activity; and</w:t>
      </w:r>
    </w:p>
    <w:p w14:paraId="1E2D36B6" w14:textId="77777777" w:rsidR="004F2ED3" w:rsidRPr="004A5770" w:rsidRDefault="004F2ED3" w:rsidP="00576D6D">
      <w:pPr>
        <w:numPr>
          <w:ilvl w:val="0"/>
          <w:numId w:val="8"/>
        </w:numPr>
        <w:rPr>
          <w:szCs w:val="24"/>
        </w:rPr>
      </w:pPr>
      <w:r w:rsidRPr="004A5770">
        <w:rPr>
          <w:szCs w:val="24"/>
        </w:rPr>
        <w:t>Reviews assessment outcomes, performs quality checks of the assessment activities, and prepares a final assessment outcome recommendation.</w:t>
      </w:r>
    </w:p>
    <w:p w14:paraId="47989F3D" w14:textId="77777777" w:rsidR="004F2ED3" w:rsidRPr="004A5770" w:rsidRDefault="004F2ED3" w:rsidP="004F2ED3">
      <w:pPr>
        <w:ind w:left="720"/>
        <w:rPr>
          <w:szCs w:val="24"/>
        </w:rPr>
      </w:pPr>
    </w:p>
    <w:p w14:paraId="4521BDB4" w14:textId="7C04DB43" w:rsidR="004F2ED3" w:rsidRPr="004A5770" w:rsidRDefault="004F2ED3" w:rsidP="004F2ED3">
      <w:pPr>
        <w:ind w:left="720"/>
        <w:rPr>
          <w:szCs w:val="24"/>
        </w:rPr>
      </w:pPr>
      <w:r w:rsidRPr="004A5770">
        <w:rPr>
          <w:szCs w:val="24"/>
        </w:rPr>
        <w:lastRenderedPageBreak/>
        <w:t xml:space="preserve">Note: </w:t>
      </w:r>
      <w:r w:rsidR="00677E69">
        <w:rPr>
          <w:szCs w:val="24"/>
        </w:rPr>
        <w:t xml:space="preserve">The duties of a Recognition Manager </w:t>
      </w:r>
      <w:proofErr w:type="gramStart"/>
      <w:r w:rsidR="00677E69">
        <w:rPr>
          <w:szCs w:val="24"/>
        </w:rPr>
        <w:t>can be assigned</w:t>
      </w:r>
      <w:proofErr w:type="gramEnd"/>
      <w:r w:rsidR="00677E69">
        <w:rPr>
          <w:szCs w:val="24"/>
        </w:rPr>
        <w:t xml:space="preserve"> to more than one person.  </w:t>
      </w:r>
      <w:r w:rsidR="00990537">
        <w:rPr>
          <w:szCs w:val="24"/>
        </w:rPr>
        <w:t>I</w:t>
      </w:r>
      <w:r w:rsidRPr="004A5770">
        <w:rPr>
          <w:szCs w:val="24"/>
        </w:rPr>
        <w:t xml:space="preserve">f the recognizing Regulatory Authority chooses to have more than one </w:t>
      </w:r>
      <w:r w:rsidR="004506A4">
        <w:rPr>
          <w:szCs w:val="24"/>
        </w:rPr>
        <w:t>Recognition Manager</w:t>
      </w:r>
      <w:r w:rsidRPr="004A5770">
        <w:rPr>
          <w:szCs w:val="24"/>
        </w:rPr>
        <w:t xml:space="preserve">, a </w:t>
      </w:r>
      <w:r w:rsidR="004506A4">
        <w:rPr>
          <w:szCs w:val="24"/>
        </w:rPr>
        <w:t>Recognition Manager</w:t>
      </w:r>
      <w:r w:rsidRPr="004A5770">
        <w:rPr>
          <w:szCs w:val="24"/>
        </w:rPr>
        <w:t xml:space="preserve"> may not act as an </w:t>
      </w:r>
      <w:r w:rsidR="00A73EC6">
        <w:rPr>
          <w:szCs w:val="24"/>
        </w:rPr>
        <w:t>A</w:t>
      </w:r>
      <w:r w:rsidRPr="004A5770">
        <w:rPr>
          <w:szCs w:val="24"/>
        </w:rPr>
        <w:t xml:space="preserve">ssessor </w:t>
      </w:r>
      <w:r w:rsidR="004A7E17">
        <w:rPr>
          <w:szCs w:val="24"/>
        </w:rPr>
        <w:t>of</w:t>
      </w:r>
      <w:r w:rsidRPr="004A5770">
        <w:rPr>
          <w:szCs w:val="24"/>
        </w:rPr>
        <w:t xml:space="preserve"> a CAB for which he/she manages the Assessment Program, in order to remain independent from the outcome of the assessment activities.</w:t>
      </w:r>
    </w:p>
    <w:p w14:paraId="25A31EB9" w14:textId="7DDE7825" w:rsidR="00834DBC" w:rsidRPr="004A5770" w:rsidRDefault="00834DBC" w:rsidP="006D4E8B">
      <w:pPr>
        <w:rPr>
          <w:szCs w:val="24"/>
        </w:rPr>
      </w:pPr>
    </w:p>
    <w:p w14:paraId="749C443C" w14:textId="4E5B92E6" w:rsidR="004A5770" w:rsidRDefault="004A5770" w:rsidP="004A5770">
      <w:pPr>
        <w:rPr>
          <w:b/>
        </w:rPr>
      </w:pPr>
      <w:r w:rsidRPr="004A5770">
        <w:rPr>
          <w:b/>
        </w:rPr>
        <w:t>Recognizing function within the Regulatory Authority:</w:t>
      </w:r>
    </w:p>
    <w:p w14:paraId="2A1F60A4" w14:textId="77777777" w:rsidR="00E846BD" w:rsidRPr="004A5770" w:rsidRDefault="00E846BD" w:rsidP="004A5770">
      <w:pPr>
        <w:rPr>
          <w:b/>
        </w:rPr>
      </w:pPr>
    </w:p>
    <w:p w14:paraId="29F2AC75" w14:textId="615C9D23" w:rsidR="004A5770" w:rsidRPr="004A5770" w:rsidRDefault="004A5770" w:rsidP="00576D6D">
      <w:pPr>
        <w:numPr>
          <w:ilvl w:val="0"/>
          <w:numId w:val="8"/>
        </w:numPr>
      </w:pPr>
      <w:r w:rsidRPr="004A5770">
        <w:t>Approves implementation of the Assessment Program to a CAB; and</w:t>
      </w:r>
    </w:p>
    <w:p w14:paraId="5DCEC551" w14:textId="77777777" w:rsidR="004A5770" w:rsidRPr="001B335D" w:rsidRDefault="004A5770" w:rsidP="00576D6D">
      <w:pPr>
        <w:numPr>
          <w:ilvl w:val="0"/>
          <w:numId w:val="8"/>
        </w:numPr>
      </w:pPr>
      <w:r w:rsidRPr="004A5770">
        <w:t>Mak</w:t>
      </w:r>
      <w:r w:rsidRPr="001B335D">
        <w:t>es recognition decisions.</w:t>
      </w:r>
    </w:p>
    <w:p w14:paraId="5AB41495" w14:textId="39E6F79C" w:rsidR="00834DBC" w:rsidRPr="001B335D" w:rsidRDefault="00834DBC" w:rsidP="006D4E8B">
      <w:pPr>
        <w:rPr>
          <w:szCs w:val="24"/>
        </w:rPr>
      </w:pPr>
    </w:p>
    <w:p w14:paraId="6CB5DCC9" w14:textId="7889F312" w:rsidR="00230061" w:rsidRPr="001B335D" w:rsidRDefault="00230061" w:rsidP="00230061">
      <w:pPr>
        <w:pStyle w:val="Heading2"/>
        <w:spacing w:before="0" w:after="0"/>
      </w:pPr>
      <w:bookmarkStart w:id="76" w:name="_Toc44321904"/>
      <w:r w:rsidRPr="001B335D">
        <w:t>Purpose of Assessments within the Assessment Program</w:t>
      </w:r>
      <w:bookmarkEnd w:id="76"/>
    </w:p>
    <w:p w14:paraId="62B95F38" w14:textId="77777777" w:rsidR="00E846BD" w:rsidRPr="001B335D" w:rsidRDefault="00E846BD" w:rsidP="00230061">
      <w:pPr>
        <w:rPr>
          <w:lang w:eastAsia="x-none"/>
        </w:rPr>
      </w:pPr>
    </w:p>
    <w:p w14:paraId="00A6F945" w14:textId="7A77D87E" w:rsidR="00230061" w:rsidRPr="001B335D" w:rsidRDefault="00230061" w:rsidP="00230061">
      <w:pPr>
        <w:rPr>
          <w:lang w:eastAsia="x-none"/>
        </w:rPr>
      </w:pPr>
      <w:r w:rsidRPr="001B335D">
        <w:rPr>
          <w:lang w:eastAsia="x-none"/>
        </w:rPr>
        <w:t>The purpose of the Initial Assessment includes the following:</w:t>
      </w:r>
    </w:p>
    <w:p w14:paraId="5F88D485" w14:textId="77777777" w:rsidR="00E846BD" w:rsidRPr="001B335D" w:rsidRDefault="00E846BD" w:rsidP="00230061">
      <w:pPr>
        <w:rPr>
          <w:lang w:eastAsia="x-none"/>
        </w:rPr>
      </w:pPr>
    </w:p>
    <w:p w14:paraId="20B56BEA" w14:textId="39053509" w:rsidR="00230061" w:rsidRPr="001B335D" w:rsidRDefault="00230061" w:rsidP="00576D6D">
      <w:pPr>
        <w:numPr>
          <w:ilvl w:val="0"/>
          <w:numId w:val="8"/>
        </w:numPr>
        <w:rPr>
          <w:lang w:eastAsia="x-none"/>
        </w:rPr>
      </w:pPr>
      <w:r w:rsidRPr="001B335D">
        <w:rPr>
          <w:lang w:eastAsia="x-none"/>
        </w:rPr>
        <w:t>Define an individual Assessment Program plan for the particular CAB; and</w:t>
      </w:r>
    </w:p>
    <w:p w14:paraId="6AF9AB0D" w14:textId="17D074A3" w:rsidR="00230061" w:rsidRPr="001B335D" w:rsidRDefault="003E3B90" w:rsidP="00576D6D">
      <w:pPr>
        <w:numPr>
          <w:ilvl w:val="0"/>
          <w:numId w:val="8"/>
        </w:numPr>
        <w:rPr>
          <w:lang w:eastAsia="x-none"/>
        </w:rPr>
      </w:pPr>
      <w:r w:rsidRPr="001B335D">
        <w:rPr>
          <w:lang w:eastAsia="x-none"/>
        </w:rPr>
        <w:t>Assessment of</w:t>
      </w:r>
      <w:r w:rsidR="00230061" w:rsidRPr="001B335D">
        <w:rPr>
          <w:lang w:eastAsia="x-none"/>
        </w:rPr>
        <w:t xml:space="preserve"> the compliance of the particular CAB’s management system to all regulatory requirements including IMDRF </w:t>
      </w:r>
      <w:r w:rsidRPr="001B335D">
        <w:rPr>
          <w:lang w:eastAsia="x-none"/>
        </w:rPr>
        <w:t>GRRP</w:t>
      </w:r>
      <w:r w:rsidR="00230061" w:rsidRPr="001B335D">
        <w:rPr>
          <w:lang w:eastAsia="x-none"/>
        </w:rPr>
        <w:t xml:space="preserve"> WG</w:t>
      </w:r>
      <w:r w:rsidR="00922CE4">
        <w:rPr>
          <w:lang w:eastAsia="x-none"/>
        </w:rPr>
        <w:t>/</w:t>
      </w:r>
      <w:r w:rsidR="00230061" w:rsidRPr="001B335D">
        <w:rPr>
          <w:lang w:eastAsia="x-none"/>
        </w:rPr>
        <w:t>N</w:t>
      </w:r>
      <w:r w:rsidR="00310608" w:rsidRPr="001B335D">
        <w:rPr>
          <w:lang w:eastAsia="x-none"/>
        </w:rPr>
        <w:t>59</w:t>
      </w:r>
      <w:r w:rsidR="00230061" w:rsidRPr="001B335D">
        <w:rPr>
          <w:lang w:eastAsia="x-none"/>
        </w:rPr>
        <w:t xml:space="preserve"> and N4</w:t>
      </w:r>
      <w:r w:rsidRPr="001B335D">
        <w:rPr>
          <w:lang w:eastAsia="x-none"/>
        </w:rPr>
        <w:t>0</w:t>
      </w:r>
      <w:r w:rsidR="00230061" w:rsidRPr="001B335D">
        <w:rPr>
          <w:lang w:eastAsia="x-none"/>
        </w:rPr>
        <w:t xml:space="preserve"> documents, in order to enable the recognizing Regulatory Authority to make a decision on whether to recognize the CAB.</w:t>
      </w:r>
    </w:p>
    <w:p w14:paraId="0723FC29" w14:textId="77777777" w:rsidR="00230061" w:rsidRPr="001B335D" w:rsidRDefault="00230061" w:rsidP="00230061">
      <w:pPr>
        <w:rPr>
          <w:lang w:eastAsia="x-none"/>
        </w:rPr>
      </w:pPr>
    </w:p>
    <w:p w14:paraId="0A8D7874" w14:textId="331746F1" w:rsidR="00230061" w:rsidRPr="001B335D" w:rsidRDefault="00230061" w:rsidP="00230061">
      <w:pPr>
        <w:rPr>
          <w:lang w:eastAsia="x-none"/>
        </w:rPr>
      </w:pPr>
      <w:r w:rsidRPr="001B335D">
        <w:rPr>
          <w:lang w:eastAsia="x-none"/>
        </w:rPr>
        <w:t xml:space="preserve">The purpose of the Surveillance Assessment includes maintaining confidence that the CAB continues to fulfill the regulatory requirements including IMDRF </w:t>
      </w:r>
      <w:r w:rsidR="00466ADA" w:rsidRPr="001B335D">
        <w:rPr>
          <w:lang w:eastAsia="x-none"/>
        </w:rPr>
        <w:t>GRRP WG</w:t>
      </w:r>
      <w:r w:rsidR="00922CE4">
        <w:rPr>
          <w:lang w:eastAsia="x-none"/>
        </w:rPr>
        <w:t>/</w:t>
      </w:r>
      <w:r w:rsidR="00466ADA" w:rsidRPr="001B335D">
        <w:rPr>
          <w:lang w:eastAsia="x-none"/>
        </w:rPr>
        <w:t>N</w:t>
      </w:r>
      <w:r w:rsidR="00310608" w:rsidRPr="001B335D">
        <w:rPr>
          <w:lang w:eastAsia="x-none"/>
        </w:rPr>
        <w:t>59</w:t>
      </w:r>
      <w:r w:rsidRPr="001B335D">
        <w:rPr>
          <w:lang w:eastAsia="x-none"/>
        </w:rPr>
        <w:t xml:space="preserve"> and N4</w:t>
      </w:r>
      <w:r w:rsidR="00466ADA" w:rsidRPr="001B335D">
        <w:rPr>
          <w:lang w:eastAsia="x-none"/>
        </w:rPr>
        <w:t>0</w:t>
      </w:r>
      <w:r w:rsidRPr="001B335D">
        <w:rPr>
          <w:lang w:eastAsia="x-none"/>
        </w:rPr>
        <w:t xml:space="preserve"> documents between re-recognition assessments.</w:t>
      </w:r>
    </w:p>
    <w:p w14:paraId="7052BF86" w14:textId="77777777" w:rsidR="00230061" w:rsidRPr="001B335D" w:rsidRDefault="00230061" w:rsidP="00230061">
      <w:pPr>
        <w:rPr>
          <w:lang w:eastAsia="x-none"/>
        </w:rPr>
      </w:pPr>
    </w:p>
    <w:p w14:paraId="5F3EE85B" w14:textId="1DBAB154" w:rsidR="00230061" w:rsidRPr="001B335D" w:rsidRDefault="00230061" w:rsidP="00230061">
      <w:pPr>
        <w:rPr>
          <w:lang w:eastAsia="x-none"/>
        </w:rPr>
      </w:pPr>
      <w:r w:rsidRPr="001B335D">
        <w:rPr>
          <w:lang w:eastAsia="x-none"/>
        </w:rPr>
        <w:t>The purpose of the Re-</w:t>
      </w:r>
      <w:r w:rsidR="00691773">
        <w:rPr>
          <w:lang w:eastAsia="x-none"/>
        </w:rPr>
        <w:t>R</w:t>
      </w:r>
      <w:r w:rsidRPr="001B335D">
        <w:rPr>
          <w:lang w:eastAsia="x-none"/>
        </w:rPr>
        <w:t xml:space="preserve">ecognition Assessment includes the assessment of the continued compliance of the CAB’s management system to satisfy all regulatory requirements including IMDRF </w:t>
      </w:r>
      <w:r w:rsidR="00506C20" w:rsidRPr="001B335D">
        <w:rPr>
          <w:lang w:eastAsia="x-none"/>
        </w:rPr>
        <w:t>GRRP</w:t>
      </w:r>
      <w:r w:rsidRPr="001B335D">
        <w:rPr>
          <w:lang w:eastAsia="x-none"/>
        </w:rPr>
        <w:t xml:space="preserve"> WG</w:t>
      </w:r>
      <w:r w:rsidR="00CA3342">
        <w:rPr>
          <w:lang w:eastAsia="x-none"/>
        </w:rPr>
        <w:t>/</w:t>
      </w:r>
      <w:r w:rsidRPr="001B335D">
        <w:rPr>
          <w:lang w:eastAsia="x-none"/>
        </w:rPr>
        <w:t>N</w:t>
      </w:r>
      <w:r w:rsidR="00310608" w:rsidRPr="001B335D">
        <w:rPr>
          <w:lang w:eastAsia="x-none"/>
        </w:rPr>
        <w:t>59</w:t>
      </w:r>
      <w:r w:rsidRPr="001B335D">
        <w:rPr>
          <w:lang w:eastAsia="x-none"/>
        </w:rPr>
        <w:t xml:space="preserve"> and N4</w:t>
      </w:r>
      <w:r w:rsidR="00506C20" w:rsidRPr="001B335D">
        <w:rPr>
          <w:lang w:eastAsia="x-none"/>
        </w:rPr>
        <w:t>0</w:t>
      </w:r>
      <w:r w:rsidRPr="001B335D">
        <w:rPr>
          <w:lang w:eastAsia="x-none"/>
        </w:rPr>
        <w:t xml:space="preserve"> documents, in order to enable the recognizing Regulatory Authority to make a decision on whether to renew the recognition of the CAB</w:t>
      </w:r>
      <w:r w:rsidR="00D07E8D" w:rsidRPr="001B335D">
        <w:rPr>
          <w:lang w:eastAsia="x-none"/>
        </w:rPr>
        <w:t>.</w:t>
      </w:r>
    </w:p>
    <w:p w14:paraId="69B7C65E" w14:textId="4A41FB95" w:rsidR="00A37E36" w:rsidRPr="001B335D" w:rsidRDefault="00A37E36" w:rsidP="00230061">
      <w:pPr>
        <w:rPr>
          <w:lang w:eastAsia="x-none"/>
        </w:rPr>
      </w:pPr>
    </w:p>
    <w:p w14:paraId="7BD80454" w14:textId="77777777" w:rsidR="00A37E36" w:rsidRPr="001B335D" w:rsidRDefault="00A37E36" w:rsidP="00A37E36">
      <w:pPr>
        <w:rPr>
          <w:szCs w:val="24"/>
          <w:lang w:eastAsia="zh-CN"/>
        </w:rPr>
      </w:pPr>
      <w:r w:rsidRPr="001B335D">
        <w:rPr>
          <w:rFonts w:hint="eastAsia"/>
          <w:szCs w:val="24"/>
          <w:lang w:eastAsia="zh-CN"/>
        </w:rPr>
        <w:t>The</w:t>
      </w:r>
      <w:r w:rsidRPr="001B335D">
        <w:rPr>
          <w:szCs w:val="24"/>
          <w:lang w:eastAsia="zh-CN"/>
        </w:rPr>
        <w:t xml:space="preserve"> scope of recognition may include medical device categories established by the Regulatory Authority having jurisdiction, or by future IMDRF guidance. </w:t>
      </w:r>
    </w:p>
    <w:p w14:paraId="31A9896E" w14:textId="77777777" w:rsidR="00AF7BFA" w:rsidRPr="001B335D" w:rsidRDefault="00AF7BFA" w:rsidP="00230061">
      <w:pPr>
        <w:rPr>
          <w:lang w:eastAsia="x-none"/>
        </w:rPr>
      </w:pPr>
    </w:p>
    <w:p w14:paraId="75430FA4" w14:textId="500A0F1C" w:rsidR="00642B84" w:rsidRPr="001B335D" w:rsidRDefault="00D07E8D" w:rsidP="00642B84">
      <w:pPr>
        <w:pStyle w:val="Heading2"/>
        <w:spacing w:before="0" w:after="0"/>
      </w:pPr>
      <w:bookmarkStart w:id="77" w:name="_Toc44321905"/>
      <w:r w:rsidRPr="001B335D">
        <w:t>Assessment Activities throughout the Assessment Cycle</w:t>
      </w:r>
      <w:bookmarkEnd w:id="77"/>
    </w:p>
    <w:p w14:paraId="2CF29052" w14:textId="77777777" w:rsidR="00AF7BFA" w:rsidRPr="001B335D" w:rsidRDefault="00AF7BFA" w:rsidP="00AF7BFA"/>
    <w:p w14:paraId="4A4D278E" w14:textId="4F10F219" w:rsidR="00D07E8D" w:rsidRPr="001B335D" w:rsidRDefault="00D07E8D" w:rsidP="00FA2564">
      <w:pPr>
        <w:pStyle w:val="Heading3"/>
        <w:tabs>
          <w:tab w:val="clear" w:pos="1440"/>
          <w:tab w:val="num" w:pos="720"/>
        </w:tabs>
        <w:spacing w:before="0" w:after="0"/>
        <w:ind w:left="720"/>
      </w:pPr>
      <w:r w:rsidRPr="001B335D">
        <w:t>Application Review</w:t>
      </w:r>
    </w:p>
    <w:p w14:paraId="5B939861" w14:textId="77777777" w:rsidR="00E846BD" w:rsidRPr="001B335D" w:rsidRDefault="00E846BD" w:rsidP="002A5607">
      <w:pPr>
        <w:rPr>
          <w:szCs w:val="24"/>
        </w:rPr>
      </w:pPr>
    </w:p>
    <w:p w14:paraId="7763FFF0" w14:textId="506B5315" w:rsidR="00AE0A69" w:rsidRPr="006C1188" w:rsidRDefault="002A5607" w:rsidP="002A5607">
      <w:pPr>
        <w:rPr>
          <w:szCs w:val="24"/>
        </w:rPr>
      </w:pPr>
      <w:r w:rsidRPr="001B335D">
        <w:rPr>
          <w:szCs w:val="24"/>
        </w:rPr>
        <w:t>Before proceeding with the assessment of the CAB, the recognizing Regulatory Authority shall conduct a review of the application and related information to ensure that the information about the CAB and its management system is sufficient for the conduct of the assessment</w:t>
      </w:r>
      <w:r w:rsidRPr="006C1188">
        <w:rPr>
          <w:szCs w:val="24"/>
        </w:rPr>
        <w:t>.</w:t>
      </w:r>
      <w:r w:rsidR="006C1188" w:rsidRPr="006C1188">
        <w:rPr>
          <w:szCs w:val="24"/>
        </w:rPr>
        <w:t xml:space="preserve">  </w:t>
      </w:r>
      <w:r w:rsidR="006C1188" w:rsidRPr="00773DA5">
        <w:rPr>
          <w:szCs w:val="24"/>
        </w:rPr>
        <w:t>The information provided by the CAB should fulfil</w:t>
      </w:r>
      <w:r w:rsidR="00653724">
        <w:rPr>
          <w:szCs w:val="24"/>
        </w:rPr>
        <w:t>l</w:t>
      </w:r>
      <w:r w:rsidR="006C1188" w:rsidRPr="00773DA5">
        <w:rPr>
          <w:szCs w:val="24"/>
        </w:rPr>
        <w:t xml:space="preserve"> the requirements in ISO</w:t>
      </w:r>
      <w:r w:rsidR="00134DA0">
        <w:rPr>
          <w:szCs w:val="24"/>
        </w:rPr>
        <w:t>/IEC</w:t>
      </w:r>
      <w:r w:rsidR="006C1188" w:rsidRPr="00773DA5">
        <w:rPr>
          <w:szCs w:val="24"/>
        </w:rPr>
        <w:t xml:space="preserve"> 17011:2017 Clause 7.2.1 a) – d) and allow the Regulatory Authority to perform the Stage 1 Assessment described in Section 4.3.2 of the current document.</w:t>
      </w:r>
    </w:p>
    <w:p w14:paraId="48270444" w14:textId="77777777" w:rsidR="00AE0A69" w:rsidRPr="001B335D" w:rsidRDefault="00AE0A69" w:rsidP="002A5607">
      <w:pPr>
        <w:rPr>
          <w:szCs w:val="24"/>
        </w:rPr>
      </w:pPr>
    </w:p>
    <w:p w14:paraId="13080EFD" w14:textId="4BB88196" w:rsidR="00AE0A69" w:rsidRPr="001B335D" w:rsidRDefault="00AE0A69" w:rsidP="00AE0A69">
      <w:pPr>
        <w:pStyle w:val="Heading3"/>
        <w:tabs>
          <w:tab w:val="clear" w:pos="1440"/>
          <w:tab w:val="num" w:pos="720"/>
        </w:tabs>
        <w:spacing w:before="0" w:after="0"/>
        <w:ind w:left="720"/>
      </w:pPr>
      <w:r w:rsidRPr="001B335D">
        <w:t>Stage 1 Assessment</w:t>
      </w:r>
    </w:p>
    <w:p w14:paraId="4C618DD5" w14:textId="77777777" w:rsidR="00E846BD" w:rsidRPr="001B335D" w:rsidRDefault="00E846BD" w:rsidP="00AE0A69">
      <w:pPr>
        <w:rPr>
          <w:szCs w:val="24"/>
        </w:rPr>
      </w:pPr>
    </w:p>
    <w:p w14:paraId="6D36BEB0" w14:textId="558AFC45" w:rsidR="00AE0A69" w:rsidRPr="001B335D" w:rsidRDefault="00AE0A69" w:rsidP="00AE0A69">
      <w:pPr>
        <w:rPr>
          <w:szCs w:val="24"/>
        </w:rPr>
      </w:pPr>
      <w:r w:rsidRPr="001B335D">
        <w:rPr>
          <w:szCs w:val="24"/>
        </w:rPr>
        <w:lastRenderedPageBreak/>
        <w:t xml:space="preserve">The Stage 1 Assessment </w:t>
      </w:r>
      <w:proofErr w:type="gramStart"/>
      <w:r w:rsidRPr="001B335D">
        <w:rPr>
          <w:szCs w:val="24"/>
        </w:rPr>
        <w:t>shall be performed</w:t>
      </w:r>
      <w:proofErr w:type="gramEnd"/>
      <w:r w:rsidRPr="001B335D">
        <w:rPr>
          <w:szCs w:val="24"/>
        </w:rPr>
        <w:t xml:space="preserve"> to:</w:t>
      </w:r>
    </w:p>
    <w:p w14:paraId="4FFCBF61" w14:textId="77777777" w:rsidR="00E846BD" w:rsidRPr="001B335D" w:rsidRDefault="00E846BD" w:rsidP="00AE0A69">
      <w:pPr>
        <w:rPr>
          <w:szCs w:val="24"/>
        </w:rPr>
      </w:pPr>
    </w:p>
    <w:p w14:paraId="683E507C" w14:textId="421F9191" w:rsidR="00AE0A69" w:rsidRPr="001B335D" w:rsidRDefault="00AE0A69" w:rsidP="00576D6D">
      <w:pPr>
        <w:numPr>
          <w:ilvl w:val="0"/>
          <w:numId w:val="8"/>
        </w:numPr>
        <w:rPr>
          <w:szCs w:val="24"/>
        </w:rPr>
      </w:pPr>
      <w:r w:rsidRPr="001B335D">
        <w:rPr>
          <w:szCs w:val="24"/>
        </w:rPr>
        <w:t>Review the CAB’s management system documentation to confirm that it covers all regulatory requirements</w:t>
      </w:r>
      <w:r w:rsidR="00DD3BF2" w:rsidRPr="001B335D">
        <w:rPr>
          <w:szCs w:val="24"/>
        </w:rPr>
        <w:t>,</w:t>
      </w:r>
      <w:r w:rsidRPr="001B335D">
        <w:rPr>
          <w:szCs w:val="24"/>
        </w:rPr>
        <w:t xml:space="preserve"> including IMDRF GRRP WG</w:t>
      </w:r>
      <w:r w:rsidR="00CA3342">
        <w:rPr>
          <w:szCs w:val="24"/>
        </w:rPr>
        <w:t>/</w:t>
      </w:r>
      <w:r w:rsidRPr="001B335D">
        <w:rPr>
          <w:szCs w:val="24"/>
        </w:rPr>
        <w:t>N</w:t>
      </w:r>
      <w:r w:rsidR="00D2558A" w:rsidRPr="001B335D">
        <w:rPr>
          <w:szCs w:val="24"/>
        </w:rPr>
        <w:t>59</w:t>
      </w:r>
      <w:r w:rsidRPr="001B335D">
        <w:rPr>
          <w:szCs w:val="24"/>
        </w:rPr>
        <w:t xml:space="preserve"> and N40 documents;</w:t>
      </w:r>
    </w:p>
    <w:p w14:paraId="39A28A47" w14:textId="77777777" w:rsidR="00AE0A69" w:rsidRPr="001B335D" w:rsidRDefault="00AE0A69" w:rsidP="00576D6D">
      <w:pPr>
        <w:numPr>
          <w:ilvl w:val="0"/>
          <w:numId w:val="8"/>
        </w:numPr>
        <w:rPr>
          <w:szCs w:val="24"/>
        </w:rPr>
      </w:pPr>
      <w:r w:rsidRPr="001B335D">
        <w:rPr>
          <w:szCs w:val="24"/>
        </w:rPr>
        <w:t>Collect information necessary to define the scope of recognition, including the types of medical devices to be covered by the CAB’s reviews;</w:t>
      </w:r>
    </w:p>
    <w:p w14:paraId="2B9F887B" w14:textId="50204124" w:rsidR="00AE0A69" w:rsidRPr="001B335D" w:rsidRDefault="00AE0A69" w:rsidP="00576D6D">
      <w:pPr>
        <w:numPr>
          <w:ilvl w:val="0"/>
          <w:numId w:val="8"/>
        </w:numPr>
        <w:rPr>
          <w:szCs w:val="24"/>
        </w:rPr>
      </w:pPr>
      <w:r w:rsidRPr="001B335D">
        <w:rPr>
          <w:szCs w:val="24"/>
        </w:rPr>
        <w:t>Evaluate the CAB’s understanding of regulatory requirements, technical standards, and guidelines relevant to the proposed scope of recognition, including IMDRF GRRP WG</w:t>
      </w:r>
      <w:r w:rsidR="00CA3342">
        <w:rPr>
          <w:szCs w:val="24"/>
        </w:rPr>
        <w:t>/</w:t>
      </w:r>
      <w:r w:rsidRPr="001B335D">
        <w:rPr>
          <w:szCs w:val="24"/>
        </w:rPr>
        <w:t>N</w:t>
      </w:r>
      <w:r w:rsidR="00D2558A" w:rsidRPr="001B335D">
        <w:rPr>
          <w:szCs w:val="24"/>
        </w:rPr>
        <w:t>59</w:t>
      </w:r>
      <w:r w:rsidRPr="001B335D">
        <w:rPr>
          <w:szCs w:val="24"/>
        </w:rPr>
        <w:t xml:space="preserve"> and N40 documents;</w:t>
      </w:r>
    </w:p>
    <w:p w14:paraId="2243A37D" w14:textId="2062105B" w:rsidR="00AE0A69" w:rsidRPr="001B335D" w:rsidRDefault="00AE0A69" w:rsidP="00576D6D">
      <w:pPr>
        <w:numPr>
          <w:ilvl w:val="0"/>
          <w:numId w:val="8"/>
        </w:numPr>
        <w:rPr>
          <w:szCs w:val="24"/>
        </w:rPr>
      </w:pPr>
      <w:r w:rsidRPr="001B335D">
        <w:rPr>
          <w:szCs w:val="24"/>
        </w:rPr>
        <w:t>Identify the CAB’s locations and site-specific conditions</w:t>
      </w:r>
      <w:r w:rsidR="00AC5CC7">
        <w:rPr>
          <w:szCs w:val="24"/>
        </w:rPr>
        <w:t xml:space="preserve">, </w:t>
      </w:r>
      <w:r w:rsidR="00AC5CC7" w:rsidRPr="00AC5CC7">
        <w:rPr>
          <w:szCs w:val="24"/>
        </w:rPr>
        <w:t>including the address of the legal entity responsible for the CAB program</w:t>
      </w:r>
      <w:r w:rsidRPr="001B335D">
        <w:rPr>
          <w:szCs w:val="24"/>
        </w:rPr>
        <w:t>;</w:t>
      </w:r>
    </w:p>
    <w:p w14:paraId="17E3ACDB" w14:textId="77777777" w:rsidR="00AE0A69" w:rsidRPr="001B335D" w:rsidRDefault="00AE0A69" w:rsidP="00576D6D">
      <w:pPr>
        <w:numPr>
          <w:ilvl w:val="0"/>
          <w:numId w:val="8"/>
        </w:numPr>
        <w:rPr>
          <w:szCs w:val="24"/>
        </w:rPr>
      </w:pPr>
      <w:r w:rsidRPr="001B335D">
        <w:rPr>
          <w:szCs w:val="24"/>
        </w:rPr>
        <w:t>Evaluate if the CAB has planned and/or performed internal audits and management reviews;</w:t>
      </w:r>
    </w:p>
    <w:p w14:paraId="146B1B1D" w14:textId="77777777" w:rsidR="00AE0A69" w:rsidRPr="001B335D" w:rsidRDefault="00AE0A69" w:rsidP="00576D6D">
      <w:pPr>
        <w:numPr>
          <w:ilvl w:val="0"/>
          <w:numId w:val="8"/>
        </w:numPr>
        <w:rPr>
          <w:szCs w:val="24"/>
        </w:rPr>
      </w:pPr>
      <w:r w:rsidRPr="001B335D">
        <w:rPr>
          <w:szCs w:val="24"/>
        </w:rPr>
        <w:t>Gain sufficient understanding of the CAB’s structure, operations, and management system to define the individual Assessment Program plan;</w:t>
      </w:r>
    </w:p>
    <w:p w14:paraId="6BFBDAEF" w14:textId="006FD747" w:rsidR="00AE0A69" w:rsidRPr="001B335D" w:rsidRDefault="00AE0A69" w:rsidP="00576D6D">
      <w:pPr>
        <w:numPr>
          <w:ilvl w:val="0"/>
          <w:numId w:val="8"/>
        </w:numPr>
        <w:rPr>
          <w:szCs w:val="24"/>
        </w:rPr>
      </w:pPr>
      <w:r w:rsidRPr="001B335D">
        <w:rPr>
          <w:szCs w:val="24"/>
        </w:rPr>
        <w:t>Evaluate the preparedness of the CAB to submit to the Stage 2 On-Site Assessment; and</w:t>
      </w:r>
    </w:p>
    <w:p w14:paraId="380AF3E4" w14:textId="394C122B" w:rsidR="00AE0A69" w:rsidRPr="001B335D" w:rsidRDefault="009B6808" w:rsidP="00576D6D">
      <w:pPr>
        <w:numPr>
          <w:ilvl w:val="0"/>
          <w:numId w:val="8"/>
        </w:numPr>
        <w:rPr>
          <w:szCs w:val="24"/>
        </w:rPr>
      </w:pPr>
      <w:r>
        <w:rPr>
          <w:szCs w:val="24"/>
        </w:rPr>
        <w:t>Determine the allocation of</w:t>
      </w:r>
      <w:r w:rsidR="00AE0A69" w:rsidRPr="001B335D">
        <w:rPr>
          <w:szCs w:val="24"/>
        </w:rPr>
        <w:t xml:space="preserve"> resources during the Stage 2 On-Site Assessment.</w:t>
      </w:r>
    </w:p>
    <w:p w14:paraId="173B4F6B" w14:textId="77777777" w:rsidR="00AE0A69" w:rsidRPr="001B335D" w:rsidRDefault="00AE0A69" w:rsidP="00AE0A69">
      <w:pPr>
        <w:rPr>
          <w:szCs w:val="24"/>
        </w:rPr>
      </w:pPr>
    </w:p>
    <w:p w14:paraId="59626A53" w14:textId="77777777" w:rsidR="00AE0A69" w:rsidRPr="001B335D" w:rsidRDefault="00AE0A69" w:rsidP="00AE0A69">
      <w:pPr>
        <w:rPr>
          <w:szCs w:val="24"/>
        </w:rPr>
      </w:pPr>
      <w:r w:rsidRPr="001B335D">
        <w:rPr>
          <w:szCs w:val="24"/>
        </w:rPr>
        <w:t>A recognizing Regulatory Authority may carry out part of the Stage 1 Assessment at the CAB’s head office.</w:t>
      </w:r>
    </w:p>
    <w:p w14:paraId="2F95E3AC" w14:textId="77777777" w:rsidR="00AE0A69" w:rsidRPr="001B335D" w:rsidRDefault="00AE0A69" w:rsidP="00AE0A69">
      <w:pPr>
        <w:rPr>
          <w:szCs w:val="24"/>
        </w:rPr>
      </w:pPr>
    </w:p>
    <w:p w14:paraId="244BF815" w14:textId="3661BE15" w:rsidR="00AE0A69" w:rsidRPr="001B335D" w:rsidRDefault="00AE0A69" w:rsidP="00AE0A69">
      <w:pPr>
        <w:rPr>
          <w:szCs w:val="24"/>
        </w:rPr>
      </w:pPr>
      <w:r w:rsidRPr="001B335D">
        <w:rPr>
          <w:szCs w:val="24"/>
        </w:rPr>
        <w:t xml:space="preserve">Stage 1 Assessment findings shall be documented and communicated to the CAB, including the identification of any areas of concern that </w:t>
      </w:r>
      <w:proofErr w:type="gramStart"/>
      <w:r w:rsidRPr="001B335D">
        <w:rPr>
          <w:szCs w:val="24"/>
        </w:rPr>
        <w:t>could be classified</w:t>
      </w:r>
      <w:proofErr w:type="gramEnd"/>
      <w:r w:rsidRPr="001B335D">
        <w:rPr>
          <w:szCs w:val="24"/>
        </w:rPr>
        <w:t xml:space="preserve"> as a nonconformity during the Stage 2 On-Site Assessment.</w:t>
      </w:r>
    </w:p>
    <w:p w14:paraId="00502B0B" w14:textId="77777777" w:rsidR="00AE0A69" w:rsidRPr="001B335D" w:rsidRDefault="00AE0A69" w:rsidP="00AE0A69">
      <w:pPr>
        <w:rPr>
          <w:szCs w:val="24"/>
        </w:rPr>
      </w:pPr>
    </w:p>
    <w:p w14:paraId="476CF624" w14:textId="66E6A7CE" w:rsidR="00834DBC" w:rsidRPr="001B335D" w:rsidRDefault="008D49EC" w:rsidP="008D49EC">
      <w:pPr>
        <w:pStyle w:val="Heading3"/>
        <w:tabs>
          <w:tab w:val="clear" w:pos="1440"/>
          <w:tab w:val="num" w:pos="720"/>
        </w:tabs>
        <w:spacing w:before="0" w:after="0"/>
        <w:ind w:left="720"/>
      </w:pPr>
      <w:r w:rsidRPr="001B335D">
        <w:t>Stage 2 On</w:t>
      </w:r>
      <w:r w:rsidR="00D2558A" w:rsidRPr="001B335D">
        <w:t>-</w:t>
      </w:r>
      <w:r w:rsidRPr="001B335D">
        <w:t>Site Assessment</w:t>
      </w:r>
    </w:p>
    <w:p w14:paraId="6AE7CD6B" w14:textId="77777777" w:rsidR="00E846BD" w:rsidRPr="001B335D" w:rsidRDefault="00E846BD" w:rsidP="008D49EC">
      <w:pPr>
        <w:rPr>
          <w:szCs w:val="24"/>
        </w:rPr>
      </w:pPr>
    </w:p>
    <w:p w14:paraId="58BDACA1" w14:textId="2E46BDB0" w:rsidR="008D49EC" w:rsidRPr="001B335D" w:rsidRDefault="008D49EC" w:rsidP="008D49EC">
      <w:pPr>
        <w:rPr>
          <w:szCs w:val="24"/>
        </w:rPr>
      </w:pPr>
      <w:r w:rsidRPr="001B335D">
        <w:rPr>
          <w:szCs w:val="24"/>
        </w:rPr>
        <w:t>The Stage 2 On-Site Assessment is to evaluate the implementation, including effectiveness, of the CAB's management system.</w:t>
      </w:r>
    </w:p>
    <w:p w14:paraId="7F9477E6" w14:textId="77777777" w:rsidR="008D49EC" w:rsidRPr="001B335D" w:rsidRDefault="008D49EC" w:rsidP="008D49EC">
      <w:pPr>
        <w:rPr>
          <w:szCs w:val="24"/>
        </w:rPr>
      </w:pPr>
    </w:p>
    <w:p w14:paraId="1534289C" w14:textId="2D31E37B" w:rsidR="008D49EC" w:rsidRPr="001B335D" w:rsidRDefault="008D49EC" w:rsidP="008D49EC">
      <w:pPr>
        <w:rPr>
          <w:szCs w:val="24"/>
        </w:rPr>
      </w:pPr>
      <w:r w:rsidRPr="001B335D">
        <w:rPr>
          <w:szCs w:val="24"/>
        </w:rPr>
        <w:t>The Stage 2 On-Site Assessment shall take place at the CAB's head office</w:t>
      </w:r>
      <w:r w:rsidR="004C7181" w:rsidRPr="001B335D">
        <w:rPr>
          <w:szCs w:val="24"/>
        </w:rPr>
        <w:t xml:space="preserve">, which </w:t>
      </w:r>
      <w:proofErr w:type="gramStart"/>
      <w:r w:rsidR="004C7181" w:rsidRPr="001B335D">
        <w:rPr>
          <w:szCs w:val="24"/>
        </w:rPr>
        <w:t>is defined</w:t>
      </w:r>
      <w:proofErr w:type="gramEnd"/>
      <w:r w:rsidR="004C7181" w:rsidRPr="001B335D">
        <w:rPr>
          <w:szCs w:val="24"/>
        </w:rPr>
        <w:t xml:space="preserve"> as the </w:t>
      </w:r>
      <w:r w:rsidR="00594A06" w:rsidRPr="001B335D">
        <w:rPr>
          <w:szCs w:val="24"/>
        </w:rPr>
        <w:t>main business location for the CAB responsible for management, monitoring, and oversight of the medical device regulatory review program</w:t>
      </w:r>
      <w:r w:rsidRPr="001B335D">
        <w:rPr>
          <w:szCs w:val="24"/>
        </w:rPr>
        <w:t xml:space="preserve">. </w:t>
      </w:r>
      <w:r w:rsidR="00EA6920" w:rsidRPr="001B335D">
        <w:rPr>
          <w:szCs w:val="24"/>
        </w:rPr>
        <w:t>The assessment</w:t>
      </w:r>
      <w:r w:rsidRPr="001B335D">
        <w:rPr>
          <w:szCs w:val="24"/>
        </w:rPr>
        <w:t xml:space="preserve"> shall include at least the following: </w:t>
      </w:r>
    </w:p>
    <w:p w14:paraId="4967A35B" w14:textId="77777777" w:rsidR="00E846BD" w:rsidRPr="001B335D" w:rsidRDefault="00E846BD" w:rsidP="008D49EC">
      <w:pPr>
        <w:rPr>
          <w:szCs w:val="24"/>
        </w:rPr>
      </w:pPr>
    </w:p>
    <w:p w14:paraId="0D069F73" w14:textId="5EC609E3" w:rsidR="008D49EC" w:rsidRPr="001B335D" w:rsidRDefault="008D49EC" w:rsidP="00576D6D">
      <w:pPr>
        <w:numPr>
          <w:ilvl w:val="0"/>
          <w:numId w:val="8"/>
        </w:numPr>
        <w:rPr>
          <w:szCs w:val="24"/>
        </w:rPr>
      </w:pPr>
      <w:r w:rsidRPr="001B335D">
        <w:rPr>
          <w:szCs w:val="24"/>
        </w:rPr>
        <w:t>Evaluate the conformity of the CAB’s management system documentation to meet all the regulatory requirements including IMDRF GRRP WG</w:t>
      </w:r>
      <w:r w:rsidR="00CA3342">
        <w:rPr>
          <w:szCs w:val="24"/>
        </w:rPr>
        <w:t>/</w:t>
      </w:r>
      <w:r w:rsidRPr="001B335D">
        <w:rPr>
          <w:szCs w:val="24"/>
        </w:rPr>
        <w:t>N</w:t>
      </w:r>
      <w:r w:rsidR="00D2558A" w:rsidRPr="001B335D">
        <w:rPr>
          <w:szCs w:val="24"/>
        </w:rPr>
        <w:t>59</w:t>
      </w:r>
      <w:r w:rsidRPr="001B335D">
        <w:rPr>
          <w:szCs w:val="24"/>
        </w:rPr>
        <w:t xml:space="preserve"> and N40 documents;</w:t>
      </w:r>
    </w:p>
    <w:p w14:paraId="521FA9C9" w14:textId="77777777" w:rsidR="008D49EC" w:rsidRPr="001B335D" w:rsidRDefault="008D49EC" w:rsidP="00576D6D">
      <w:pPr>
        <w:numPr>
          <w:ilvl w:val="0"/>
          <w:numId w:val="8"/>
        </w:numPr>
        <w:rPr>
          <w:szCs w:val="24"/>
        </w:rPr>
      </w:pPr>
      <w:r w:rsidRPr="001B335D">
        <w:rPr>
          <w:szCs w:val="24"/>
        </w:rPr>
        <w:t>Evaluate the evidence of implementation, monitoring, measuring, reporting and reviewing by the CAB of its activities against policies, procedures and objectives from its management system (consistent with the expectations for recognition);</w:t>
      </w:r>
    </w:p>
    <w:p w14:paraId="23C167E7" w14:textId="77777777" w:rsidR="008D49EC" w:rsidRPr="001B335D" w:rsidRDefault="008D49EC" w:rsidP="00576D6D">
      <w:pPr>
        <w:numPr>
          <w:ilvl w:val="0"/>
          <w:numId w:val="8"/>
        </w:numPr>
        <w:rPr>
          <w:szCs w:val="24"/>
        </w:rPr>
      </w:pPr>
      <w:r w:rsidRPr="001B335D">
        <w:rPr>
          <w:szCs w:val="24"/>
        </w:rPr>
        <w:t>Review the operational controls of the CAB’s processes, including when implemented by external resources;</w:t>
      </w:r>
    </w:p>
    <w:p w14:paraId="4DBBC143" w14:textId="6E7636A2" w:rsidR="008D49EC" w:rsidRPr="001B335D" w:rsidRDefault="008D49EC" w:rsidP="00576D6D">
      <w:pPr>
        <w:numPr>
          <w:ilvl w:val="0"/>
          <w:numId w:val="8"/>
        </w:numPr>
        <w:rPr>
          <w:szCs w:val="24"/>
        </w:rPr>
      </w:pPr>
      <w:r w:rsidRPr="001B335D">
        <w:rPr>
          <w:szCs w:val="24"/>
        </w:rPr>
        <w:t>Confirm that the CAB conducted internal audits and management reviews; and</w:t>
      </w:r>
    </w:p>
    <w:p w14:paraId="36F217F5" w14:textId="77777777" w:rsidR="008D49EC" w:rsidRPr="001B335D" w:rsidRDefault="008D49EC" w:rsidP="00576D6D">
      <w:pPr>
        <w:numPr>
          <w:ilvl w:val="0"/>
          <w:numId w:val="8"/>
        </w:numPr>
        <w:rPr>
          <w:szCs w:val="24"/>
        </w:rPr>
      </w:pPr>
      <w:r w:rsidRPr="001B335D">
        <w:rPr>
          <w:szCs w:val="24"/>
        </w:rPr>
        <w:t>Confirm the competence of the CAB and the resources available necessary to fulfill the obligations for the scope of recognition.</w:t>
      </w:r>
    </w:p>
    <w:p w14:paraId="008DEC12" w14:textId="77777777" w:rsidR="008D49EC" w:rsidRPr="001B335D" w:rsidRDefault="008D49EC" w:rsidP="008D49EC">
      <w:pPr>
        <w:rPr>
          <w:szCs w:val="24"/>
        </w:rPr>
      </w:pPr>
    </w:p>
    <w:p w14:paraId="192473B9" w14:textId="3069D0FC" w:rsidR="00571EAE" w:rsidRPr="001B335D" w:rsidRDefault="008D49EC" w:rsidP="008D49EC">
      <w:pPr>
        <w:rPr>
          <w:szCs w:val="24"/>
        </w:rPr>
      </w:pPr>
      <w:r w:rsidRPr="001B335D">
        <w:rPr>
          <w:szCs w:val="24"/>
        </w:rPr>
        <w:lastRenderedPageBreak/>
        <w:t>The assessment shall move to the next phase of the assessment process once the recognizing R</w:t>
      </w:r>
      <w:r w:rsidR="00691773">
        <w:rPr>
          <w:szCs w:val="24"/>
        </w:rPr>
        <w:t xml:space="preserve">egulatory </w:t>
      </w:r>
      <w:r w:rsidRPr="001B335D">
        <w:rPr>
          <w:szCs w:val="24"/>
        </w:rPr>
        <w:t>A</w:t>
      </w:r>
      <w:r w:rsidR="00691773">
        <w:rPr>
          <w:szCs w:val="24"/>
        </w:rPr>
        <w:t>uthority</w:t>
      </w:r>
      <w:r w:rsidRPr="001B335D">
        <w:rPr>
          <w:szCs w:val="24"/>
        </w:rPr>
        <w:t xml:space="preserve"> has determined that </w:t>
      </w:r>
      <w:proofErr w:type="gramStart"/>
      <w:r w:rsidRPr="001B335D">
        <w:rPr>
          <w:szCs w:val="24"/>
        </w:rPr>
        <w:t>no significant nonconformities</w:t>
      </w:r>
      <w:proofErr w:type="gramEnd"/>
      <w:r w:rsidRPr="001B335D">
        <w:rPr>
          <w:szCs w:val="24"/>
        </w:rPr>
        <w:t xml:space="preserve"> are present.</w:t>
      </w:r>
      <w:r w:rsidR="00571EAE" w:rsidRPr="001B335D">
        <w:rPr>
          <w:szCs w:val="24"/>
        </w:rPr>
        <w:t xml:space="preserve">  </w:t>
      </w:r>
      <w:r w:rsidR="007918C0" w:rsidRPr="001B335D">
        <w:rPr>
          <w:szCs w:val="24"/>
        </w:rPr>
        <w:t xml:space="preserve">At this </w:t>
      </w:r>
      <w:proofErr w:type="gramStart"/>
      <w:r w:rsidR="007918C0" w:rsidRPr="001B335D">
        <w:rPr>
          <w:szCs w:val="24"/>
        </w:rPr>
        <w:t>stage,</w:t>
      </w:r>
      <w:proofErr w:type="gramEnd"/>
      <w:r w:rsidR="007918C0" w:rsidRPr="001B335D">
        <w:rPr>
          <w:szCs w:val="24"/>
        </w:rPr>
        <w:t xml:space="preserve"> </w:t>
      </w:r>
      <w:r w:rsidR="00A37E36" w:rsidRPr="001B335D">
        <w:rPr>
          <w:szCs w:val="24"/>
        </w:rPr>
        <w:t xml:space="preserve">or after the completion of any additional on-site assessments as described in Section 4.3.4 below if any such assessments are performed, </w:t>
      </w:r>
      <w:r w:rsidR="007918C0" w:rsidRPr="001B335D">
        <w:rPr>
          <w:szCs w:val="24"/>
        </w:rPr>
        <w:t xml:space="preserve">the CAB is </w:t>
      </w:r>
      <w:r w:rsidR="007918C0" w:rsidRPr="001B335D">
        <w:rPr>
          <w:rFonts w:hint="eastAsia"/>
          <w:szCs w:val="24"/>
          <w:lang w:eastAsia="zh-CN"/>
        </w:rPr>
        <w:t>initia</w:t>
      </w:r>
      <w:r w:rsidR="007918C0" w:rsidRPr="001B335D">
        <w:rPr>
          <w:szCs w:val="24"/>
          <w:lang w:eastAsia="zh-CN"/>
        </w:rPr>
        <w:t xml:space="preserve">lly </w:t>
      </w:r>
      <w:r w:rsidR="007918C0" w:rsidRPr="001B335D">
        <w:rPr>
          <w:szCs w:val="24"/>
        </w:rPr>
        <w:t xml:space="preserve">authorized to undertake regulatory reviews and proceeds to the next stage of assessment.  The </w:t>
      </w:r>
      <w:r w:rsidR="00305299" w:rsidRPr="001B335D">
        <w:rPr>
          <w:szCs w:val="24"/>
        </w:rPr>
        <w:t xml:space="preserve">recognizing </w:t>
      </w:r>
      <w:r w:rsidR="007918C0" w:rsidRPr="001B335D">
        <w:rPr>
          <w:szCs w:val="24"/>
        </w:rPr>
        <w:t xml:space="preserve">Regulatory Authority may </w:t>
      </w:r>
      <w:r w:rsidR="00400783" w:rsidRPr="001B335D">
        <w:rPr>
          <w:szCs w:val="24"/>
        </w:rPr>
        <w:t>require</w:t>
      </w:r>
      <w:r w:rsidR="007918C0" w:rsidRPr="001B335D">
        <w:rPr>
          <w:szCs w:val="24"/>
        </w:rPr>
        <w:t xml:space="preserve"> </w:t>
      </w:r>
      <w:r w:rsidR="00F413DD" w:rsidRPr="001B335D">
        <w:rPr>
          <w:szCs w:val="24"/>
        </w:rPr>
        <w:t>that the CAB successfully complete the recognition process prior to issuing</w:t>
      </w:r>
      <w:r w:rsidR="007918C0" w:rsidRPr="001B335D">
        <w:rPr>
          <w:szCs w:val="24"/>
        </w:rPr>
        <w:t xml:space="preserve"> final c</w:t>
      </w:r>
      <w:r w:rsidR="00F413DD" w:rsidRPr="001B335D">
        <w:rPr>
          <w:szCs w:val="24"/>
        </w:rPr>
        <w:t>ertification decisions</w:t>
      </w:r>
      <w:r w:rsidR="007918C0" w:rsidRPr="001B335D">
        <w:rPr>
          <w:szCs w:val="24"/>
        </w:rPr>
        <w:t xml:space="preserve">. </w:t>
      </w:r>
      <w:r w:rsidR="00C930DB" w:rsidRPr="001B335D">
        <w:rPr>
          <w:szCs w:val="24"/>
        </w:rPr>
        <w:t xml:space="preserve"> </w:t>
      </w:r>
    </w:p>
    <w:p w14:paraId="589EC2E6" w14:textId="77777777" w:rsidR="00A37E36" w:rsidRPr="001B335D" w:rsidRDefault="00A37E36" w:rsidP="008D49EC">
      <w:pPr>
        <w:rPr>
          <w:szCs w:val="24"/>
        </w:rPr>
      </w:pPr>
    </w:p>
    <w:p w14:paraId="03EF46B8" w14:textId="6DF0A4B2" w:rsidR="00DE5A41" w:rsidRPr="001B335D" w:rsidRDefault="00DE5A41" w:rsidP="00DE5A41">
      <w:pPr>
        <w:pStyle w:val="Heading3"/>
        <w:tabs>
          <w:tab w:val="clear" w:pos="1440"/>
          <w:tab w:val="num" w:pos="720"/>
        </w:tabs>
        <w:spacing w:before="0" w:after="0"/>
        <w:ind w:left="720"/>
        <w:rPr>
          <w:szCs w:val="24"/>
          <w:lang w:eastAsia="x-none"/>
        </w:rPr>
      </w:pPr>
      <w:r w:rsidRPr="001B335D">
        <w:rPr>
          <w:szCs w:val="24"/>
          <w:lang w:eastAsia="x-none"/>
        </w:rPr>
        <w:t xml:space="preserve">On-Site Assessment </w:t>
      </w:r>
      <w:r w:rsidR="005F30F1">
        <w:rPr>
          <w:szCs w:val="24"/>
          <w:lang w:eastAsia="x-none"/>
        </w:rPr>
        <w:t xml:space="preserve">at Critical </w:t>
      </w:r>
      <w:r w:rsidRPr="001B335D">
        <w:rPr>
          <w:szCs w:val="24"/>
          <w:lang w:eastAsia="x-none"/>
        </w:rPr>
        <w:t>Locations of the CAB</w:t>
      </w:r>
    </w:p>
    <w:p w14:paraId="0D78AACA" w14:textId="77777777" w:rsidR="00DE5A41" w:rsidRPr="001B335D" w:rsidRDefault="00DE5A41" w:rsidP="00DE5A41">
      <w:pPr>
        <w:rPr>
          <w:szCs w:val="24"/>
        </w:rPr>
      </w:pPr>
    </w:p>
    <w:p w14:paraId="693CB7EA" w14:textId="77777777" w:rsidR="00DE5A41" w:rsidRPr="001B335D" w:rsidRDefault="00DE5A41" w:rsidP="00DE5A41">
      <w:pPr>
        <w:rPr>
          <w:szCs w:val="24"/>
        </w:rPr>
      </w:pPr>
      <w:r w:rsidRPr="001B335D">
        <w:rPr>
          <w:szCs w:val="24"/>
        </w:rPr>
        <w:t>When any of the critical functions listed below are undertaken at locations other than the head office, including by external organizations, the recognizing Regulatory Authority shall consider the performance of an assessment at such critical locations throughout the assessment cycle.</w:t>
      </w:r>
    </w:p>
    <w:p w14:paraId="596888AB" w14:textId="77777777" w:rsidR="00DE5A41" w:rsidRPr="001B335D" w:rsidRDefault="00DE5A41" w:rsidP="00DE5A41">
      <w:pPr>
        <w:rPr>
          <w:szCs w:val="24"/>
        </w:rPr>
      </w:pPr>
    </w:p>
    <w:p w14:paraId="1A4FF36C" w14:textId="43EB37A6" w:rsidR="00DE5A41" w:rsidRPr="001B335D" w:rsidRDefault="00DE5A41" w:rsidP="00DE5A41">
      <w:pPr>
        <w:rPr>
          <w:szCs w:val="24"/>
        </w:rPr>
      </w:pPr>
      <w:r w:rsidRPr="001B335D">
        <w:rPr>
          <w:szCs w:val="24"/>
        </w:rPr>
        <w:t xml:space="preserve">Critical </w:t>
      </w:r>
      <w:r w:rsidR="00594A06" w:rsidRPr="001B335D">
        <w:rPr>
          <w:szCs w:val="24"/>
        </w:rPr>
        <w:t xml:space="preserve">locations are </w:t>
      </w:r>
      <w:r w:rsidR="00EA6920" w:rsidRPr="001B335D">
        <w:rPr>
          <w:szCs w:val="24"/>
        </w:rPr>
        <w:t>those</w:t>
      </w:r>
      <w:r w:rsidR="00594A06" w:rsidRPr="001B335D">
        <w:rPr>
          <w:szCs w:val="24"/>
        </w:rPr>
        <w:t xml:space="preserve"> locations that perform any of the following functions on behalf of the CAB</w:t>
      </w:r>
      <w:r w:rsidRPr="001B335D">
        <w:rPr>
          <w:szCs w:val="24"/>
        </w:rPr>
        <w:t xml:space="preserve">: </w:t>
      </w:r>
    </w:p>
    <w:p w14:paraId="083A2DE9" w14:textId="77777777" w:rsidR="00DE5A41" w:rsidRPr="001B335D" w:rsidRDefault="00DE5A41" w:rsidP="00DE5A41">
      <w:pPr>
        <w:rPr>
          <w:szCs w:val="24"/>
        </w:rPr>
      </w:pPr>
    </w:p>
    <w:p w14:paraId="3AFFF58C" w14:textId="77777777" w:rsidR="00DE5A41" w:rsidRPr="001B335D" w:rsidRDefault="00DE5A41" w:rsidP="00DE5A41">
      <w:pPr>
        <w:numPr>
          <w:ilvl w:val="0"/>
          <w:numId w:val="8"/>
        </w:numPr>
        <w:rPr>
          <w:szCs w:val="24"/>
        </w:rPr>
      </w:pPr>
      <w:r w:rsidRPr="001B335D">
        <w:rPr>
          <w:szCs w:val="24"/>
        </w:rPr>
        <w:t>The development and approval of the management system policies, processes, and procedures for the marketing review of medical device marketing submissions under the recognition program;</w:t>
      </w:r>
    </w:p>
    <w:p w14:paraId="087BD4A7" w14:textId="481AD7A4" w:rsidR="00DE5A41" w:rsidRPr="001B335D" w:rsidRDefault="00DE5A41" w:rsidP="00DE5A41">
      <w:pPr>
        <w:numPr>
          <w:ilvl w:val="0"/>
          <w:numId w:val="8"/>
        </w:numPr>
        <w:rPr>
          <w:szCs w:val="24"/>
        </w:rPr>
      </w:pPr>
      <w:r w:rsidRPr="001B335D">
        <w:rPr>
          <w:szCs w:val="24"/>
        </w:rPr>
        <w:t>The review and acceptance of submissions from medical device manufacturers and the issuance of contracts, including the determination of the scope and timing of the reviews</w:t>
      </w:r>
      <w:r w:rsidR="0078231D">
        <w:rPr>
          <w:szCs w:val="24"/>
        </w:rPr>
        <w:t>;</w:t>
      </w:r>
    </w:p>
    <w:p w14:paraId="1199C783" w14:textId="77777777" w:rsidR="00DE5A41" w:rsidRPr="001B335D" w:rsidRDefault="00DE5A41" w:rsidP="00DE5A41">
      <w:pPr>
        <w:numPr>
          <w:ilvl w:val="0"/>
          <w:numId w:val="8"/>
        </w:numPr>
        <w:rPr>
          <w:szCs w:val="24"/>
        </w:rPr>
      </w:pPr>
      <w:r w:rsidRPr="001B335D">
        <w:rPr>
          <w:szCs w:val="24"/>
        </w:rPr>
        <w:t>The assignment of review teams;</w:t>
      </w:r>
    </w:p>
    <w:p w14:paraId="5387B2F2" w14:textId="34CC9392" w:rsidR="00DE5A41" w:rsidRPr="001B335D" w:rsidRDefault="00DE5A41" w:rsidP="00DE5A41">
      <w:pPr>
        <w:numPr>
          <w:ilvl w:val="0"/>
          <w:numId w:val="8"/>
        </w:numPr>
        <w:rPr>
          <w:szCs w:val="24"/>
        </w:rPr>
      </w:pPr>
      <w:r w:rsidRPr="001B335D">
        <w:rPr>
          <w:szCs w:val="24"/>
        </w:rPr>
        <w:t xml:space="preserve">The conduct of the regulatory review process (Sections 7.3 – 7.7 of </w:t>
      </w:r>
      <w:r w:rsidR="00922CE4">
        <w:rPr>
          <w:szCs w:val="24"/>
        </w:rPr>
        <w:t>IMDRF GRRP WG/</w:t>
      </w:r>
      <w:r w:rsidRPr="001B335D">
        <w:rPr>
          <w:szCs w:val="24"/>
        </w:rPr>
        <w:t>N59);</w:t>
      </w:r>
    </w:p>
    <w:p w14:paraId="17E8DD43" w14:textId="65D49094" w:rsidR="00DE5A41" w:rsidRPr="001B335D" w:rsidRDefault="00DE5A41" w:rsidP="00DE5A41">
      <w:pPr>
        <w:numPr>
          <w:ilvl w:val="0"/>
          <w:numId w:val="8"/>
        </w:numPr>
        <w:rPr>
          <w:szCs w:val="24"/>
        </w:rPr>
      </w:pPr>
      <w:r w:rsidRPr="001B335D">
        <w:rPr>
          <w:szCs w:val="24"/>
        </w:rPr>
        <w:t xml:space="preserve">Competence management activities that apply to </w:t>
      </w:r>
      <w:r w:rsidR="006150DC">
        <w:rPr>
          <w:szCs w:val="24"/>
        </w:rPr>
        <w:t>Regulatory Reviewer</w:t>
      </w:r>
      <w:r w:rsidRPr="001B335D">
        <w:rPr>
          <w:szCs w:val="24"/>
        </w:rPr>
        <w:t xml:space="preserve">s, </w:t>
      </w:r>
      <w:r w:rsidR="006150DC">
        <w:rPr>
          <w:szCs w:val="24"/>
        </w:rPr>
        <w:t>Technical Expert</w:t>
      </w:r>
      <w:r w:rsidRPr="001B335D">
        <w:rPr>
          <w:szCs w:val="24"/>
        </w:rPr>
        <w:t xml:space="preserve">s, and final </w:t>
      </w:r>
      <w:r w:rsidR="006150DC">
        <w:rPr>
          <w:szCs w:val="24"/>
        </w:rPr>
        <w:t>Regulatory Reviewer</w:t>
      </w:r>
      <w:r w:rsidRPr="001B335D">
        <w:rPr>
          <w:szCs w:val="24"/>
        </w:rPr>
        <w:t>s; and</w:t>
      </w:r>
    </w:p>
    <w:p w14:paraId="5B7D03AB" w14:textId="77777777" w:rsidR="00DE5A41" w:rsidRPr="001B335D" w:rsidRDefault="00DE5A41" w:rsidP="00DE5A41">
      <w:pPr>
        <w:numPr>
          <w:ilvl w:val="0"/>
          <w:numId w:val="8"/>
        </w:numPr>
        <w:rPr>
          <w:szCs w:val="24"/>
        </w:rPr>
      </w:pPr>
      <w:r w:rsidRPr="001B335D">
        <w:rPr>
          <w:szCs w:val="24"/>
        </w:rPr>
        <w:t>The management, monitoring, and oversight by the CAB of the medical device marketing review program.</w:t>
      </w:r>
    </w:p>
    <w:p w14:paraId="66029707" w14:textId="77777777" w:rsidR="00DE5A41" w:rsidRPr="001B335D" w:rsidRDefault="00DE5A41" w:rsidP="00DE5A41">
      <w:pPr>
        <w:rPr>
          <w:szCs w:val="24"/>
        </w:rPr>
      </w:pPr>
    </w:p>
    <w:p w14:paraId="0C68D491" w14:textId="77777777" w:rsidR="00DE5A41" w:rsidRPr="001B335D" w:rsidRDefault="00DE5A41" w:rsidP="00DE5A41">
      <w:pPr>
        <w:rPr>
          <w:szCs w:val="24"/>
        </w:rPr>
      </w:pPr>
      <w:r w:rsidRPr="001B335D">
        <w:rPr>
          <w:szCs w:val="24"/>
        </w:rPr>
        <w:t xml:space="preserve">On-Site Assessment of critical locations </w:t>
      </w:r>
      <w:proofErr w:type="gramStart"/>
      <w:r w:rsidRPr="001B335D">
        <w:rPr>
          <w:szCs w:val="24"/>
        </w:rPr>
        <w:t>is performed</w:t>
      </w:r>
      <w:proofErr w:type="gramEnd"/>
      <w:r w:rsidRPr="001B335D">
        <w:rPr>
          <w:szCs w:val="24"/>
        </w:rPr>
        <w:t xml:space="preserve"> to:</w:t>
      </w:r>
    </w:p>
    <w:p w14:paraId="2CAF7D2B" w14:textId="77777777" w:rsidR="00DE5A41" w:rsidRPr="001B335D" w:rsidRDefault="00DE5A41" w:rsidP="00DE5A41">
      <w:pPr>
        <w:rPr>
          <w:szCs w:val="24"/>
        </w:rPr>
      </w:pPr>
    </w:p>
    <w:p w14:paraId="6361A0D4" w14:textId="77777777" w:rsidR="00DE5A41" w:rsidRPr="001B335D" w:rsidRDefault="00DE5A41" w:rsidP="00DE5A41">
      <w:pPr>
        <w:numPr>
          <w:ilvl w:val="0"/>
          <w:numId w:val="8"/>
        </w:numPr>
        <w:rPr>
          <w:szCs w:val="24"/>
        </w:rPr>
      </w:pPr>
      <w:r w:rsidRPr="001B335D">
        <w:rPr>
          <w:szCs w:val="24"/>
        </w:rPr>
        <w:t>Review the relationship between the head office of the CAB and the critical location;</w:t>
      </w:r>
    </w:p>
    <w:p w14:paraId="3363C66C" w14:textId="77777777" w:rsidR="00DE5A41" w:rsidRPr="001B335D" w:rsidRDefault="00DE5A41" w:rsidP="00DE5A41">
      <w:pPr>
        <w:numPr>
          <w:ilvl w:val="0"/>
          <w:numId w:val="8"/>
        </w:numPr>
        <w:rPr>
          <w:szCs w:val="24"/>
        </w:rPr>
      </w:pPr>
      <w:r w:rsidRPr="001B335D">
        <w:rPr>
          <w:szCs w:val="24"/>
        </w:rPr>
        <w:t>Review, if applicable, the arrangements between the head office of the CAB and the critical location;</w:t>
      </w:r>
    </w:p>
    <w:p w14:paraId="15BFFC2C" w14:textId="77777777" w:rsidR="00DE5A41" w:rsidRPr="001B335D" w:rsidRDefault="00DE5A41" w:rsidP="00DE5A41">
      <w:pPr>
        <w:numPr>
          <w:ilvl w:val="0"/>
          <w:numId w:val="8"/>
        </w:numPr>
        <w:rPr>
          <w:szCs w:val="24"/>
        </w:rPr>
      </w:pPr>
      <w:r w:rsidRPr="001B335D">
        <w:rPr>
          <w:szCs w:val="24"/>
        </w:rPr>
        <w:t>Evaluate the management system operated at the critical location to satisfy the requirements of the CAB;</w:t>
      </w:r>
    </w:p>
    <w:p w14:paraId="0139DCC9" w14:textId="77777777" w:rsidR="00DE5A41" w:rsidRPr="001B335D" w:rsidRDefault="00DE5A41" w:rsidP="00DE5A41">
      <w:pPr>
        <w:numPr>
          <w:ilvl w:val="0"/>
          <w:numId w:val="8"/>
        </w:numPr>
        <w:rPr>
          <w:szCs w:val="24"/>
        </w:rPr>
      </w:pPr>
      <w:r w:rsidRPr="001B335D">
        <w:rPr>
          <w:szCs w:val="24"/>
        </w:rPr>
        <w:t>Evaluate the conformity of the activities undertaken by the critical location on behalf of the CAB to the requirements of the CAB’s management system or to the arrangements between the head office of the CAB and the critical location;</w:t>
      </w:r>
    </w:p>
    <w:p w14:paraId="23D7B25C" w14:textId="7C7B82B6" w:rsidR="00DE5A41" w:rsidRPr="001B335D" w:rsidRDefault="00DE5A41" w:rsidP="00DE5A41">
      <w:pPr>
        <w:numPr>
          <w:ilvl w:val="0"/>
          <w:numId w:val="8"/>
        </w:numPr>
        <w:rPr>
          <w:szCs w:val="24"/>
        </w:rPr>
      </w:pPr>
      <w:r w:rsidRPr="001B335D">
        <w:rPr>
          <w:szCs w:val="24"/>
        </w:rPr>
        <w:t>Evaluate the conformity of activities undertaken by the critical location on behalf of the CAB to the corresponding regulatory requirements including IMDRF GRRP WG</w:t>
      </w:r>
      <w:r w:rsidR="00CA3342">
        <w:rPr>
          <w:szCs w:val="24"/>
        </w:rPr>
        <w:t>/</w:t>
      </w:r>
      <w:r w:rsidRPr="001B335D">
        <w:rPr>
          <w:szCs w:val="24"/>
        </w:rPr>
        <w:t>N59 and N40 documents; and</w:t>
      </w:r>
    </w:p>
    <w:p w14:paraId="24E234C3" w14:textId="77777777" w:rsidR="00DE5A41" w:rsidRPr="001B335D" w:rsidRDefault="00DE5A41" w:rsidP="00DE5A41">
      <w:pPr>
        <w:numPr>
          <w:ilvl w:val="0"/>
          <w:numId w:val="8"/>
        </w:numPr>
        <w:rPr>
          <w:szCs w:val="24"/>
        </w:rPr>
      </w:pPr>
      <w:r w:rsidRPr="001B335D">
        <w:rPr>
          <w:szCs w:val="24"/>
        </w:rPr>
        <w:t>Evaluate the controls in place at the critical location that would enable the CAB to monitor the activities at that location.</w:t>
      </w:r>
    </w:p>
    <w:p w14:paraId="0B457D94" w14:textId="77777777" w:rsidR="00DE5A41" w:rsidRPr="001B335D" w:rsidRDefault="00DE5A41" w:rsidP="008D49EC">
      <w:pPr>
        <w:rPr>
          <w:szCs w:val="24"/>
        </w:rPr>
      </w:pPr>
    </w:p>
    <w:p w14:paraId="49A9536C" w14:textId="6C77DFAC" w:rsidR="008D49EC" w:rsidRPr="001B335D" w:rsidRDefault="008D49EC" w:rsidP="008D49EC"/>
    <w:p w14:paraId="4DCCC7F6" w14:textId="29526AF7" w:rsidR="008322A2" w:rsidRPr="001B335D" w:rsidRDefault="004125B2" w:rsidP="004000A1">
      <w:pPr>
        <w:pStyle w:val="Heading3"/>
        <w:tabs>
          <w:tab w:val="clear" w:pos="1440"/>
          <w:tab w:val="num" w:pos="720"/>
        </w:tabs>
        <w:spacing w:before="0" w:after="0"/>
        <w:ind w:left="720"/>
        <w:rPr>
          <w:szCs w:val="24"/>
        </w:rPr>
      </w:pPr>
      <w:r w:rsidRPr="001B335D">
        <w:rPr>
          <w:szCs w:val="24"/>
          <w:lang w:eastAsia="x-none"/>
        </w:rPr>
        <w:t>M</w:t>
      </w:r>
      <w:r w:rsidR="004000A1" w:rsidRPr="001B335D">
        <w:rPr>
          <w:szCs w:val="24"/>
          <w:lang w:eastAsia="x-none"/>
        </w:rPr>
        <w:t>arket</w:t>
      </w:r>
      <w:r w:rsidRPr="001B335D">
        <w:rPr>
          <w:szCs w:val="24"/>
          <w:lang w:eastAsia="x-none"/>
        </w:rPr>
        <w:t>ing</w:t>
      </w:r>
      <w:r w:rsidR="004000A1" w:rsidRPr="001B335D">
        <w:rPr>
          <w:szCs w:val="24"/>
          <w:lang w:eastAsia="x-none"/>
        </w:rPr>
        <w:t xml:space="preserve"> Review </w:t>
      </w:r>
      <w:r w:rsidR="00DD3BF2" w:rsidRPr="001B335D">
        <w:rPr>
          <w:szCs w:val="24"/>
          <w:lang w:eastAsia="x-none"/>
        </w:rPr>
        <w:t>A</w:t>
      </w:r>
      <w:r w:rsidR="0078231D">
        <w:rPr>
          <w:szCs w:val="24"/>
          <w:lang w:eastAsia="x-none"/>
        </w:rPr>
        <w:t>ssessment</w:t>
      </w:r>
      <w:r w:rsidR="00DD3BF2" w:rsidRPr="001B335D">
        <w:rPr>
          <w:szCs w:val="24"/>
          <w:lang w:eastAsia="x-none"/>
        </w:rPr>
        <w:t xml:space="preserve"> (</w:t>
      </w:r>
      <w:r w:rsidRPr="001B335D">
        <w:rPr>
          <w:szCs w:val="24"/>
          <w:lang w:eastAsia="x-none"/>
        </w:rPr>
        <w:t>M</w:t>
      </w:r>
      <w:r w:rsidR="00DD3BF2" w:rsidRPr="001B335D">
        <w:rPr>
          <w:szCs w:val="24"/>
          <w:lang w:eastAsia="x-none"/>
        </w:rPr>
        <w:t>RA)</w:t>
      </w:r>
    </w:p>
    <w:p w14:paraId="257929E4" w14:textId="77777777" w:rsidR="00E846BD" w:rsidRPr="001B335D" w:rsidRDefault="00E846BD" w:rsidP="004000A1">
      <w:pPr>
        <w:rPr>
          <w:szCs w:val="24"/>
        </w:rPr>
      </w:pPr>
      <w:bookmarkStart w:id="78" w:name="_Toc12956652"/>
    </w:p>
    <w:p w14:paraId="2317912D" w14:textId="43C2FA91" w:rsidR="004000A1" w:rsidRPr="001B335D" w:rsidRDefault="009B5FFC" w:rsidP="004000A1">
      <w:pPr>
        <w:rPr>
          <w:szCs w:val="24"/>
        </w:rPr>
      </w:pPr>
      <w:r w:rsidRPr="001B335D">
        <w:rPr>
          <w:szCs w:val="24"/>
        </w:rPr>
        <w:t>After initial authorization, t</w:t>
      </w:r>
      <w:r w:rsidR="004000A1" w:rsidRPr="001B335D">
        <w:rPr>
          <w:szCs w:val="24"/>
        </w:rPr>
        <w:t xml:space="preserve">he recognizing Regulatory Authority shall evaluate the competence of the personnel performing regulatory reviews and the methods used during all stages of the regulatory review process, as outlined in Table 1 of </w:t>
      </w:r>
      <w:r w:rsidR="0078231D" w:rsidRPr="001B335D">
        <w:rPr>
          <w:szCs w:val="24"/>
        </w:rPr>
        <w:t>IMDRF GRRP WG</w:t>
      </w:r>
      <w:r w:rsidR="00CA3342">
        <w:rPr>
          <w:szCs w:val="24"/>
        </w:rPr>
        <w:t>/</w:t>
      </w:r>
      <w:r w:rsidR="004000A1" w:rsidRPr="001B335D">
        <w:rPr>
          <w:szCs w:val="24"/>
        </w:rPr>
        <w:t>N</w:t>
      </w:r>
      <w:r w:rsidR="00BC3AEB" w:rsidRPr="001B335D">
        <w:rPr>
          <w:szCs w:val="24"/>
        </w:rPr>
        <w:t>59</w:t>
      </w:r>
      <w:r w:rsidR="004000A1" w:rsidRPr="001B335D">
        <w:rPr>
          <w:szCs w:val="24"/>
        </w:rPr>
        <w:t xml:space="preserve">, during a regulatory review of a medical device </w:t>
      </w:r>
      <w:r w:rsidR="004125B2" w:rsidRPr="001B335D">
        <w:rPr>
          <w:szCs w:val="24"/>
        </w:rPr>
        <w:t>marketing submission</w:t>
      </w:r>
      <w:r w:rsidR="004000A1" w:rsidRPr="001B335D">
        <w:rPr>
          <w:szCs w:val="24"/>
        </w:rPr>
        <w:t xml:space="preserve"> during the Assessment Cycle.  This includes screening, evaluation, recommendation, and certification decision (if applicable), as well as documentation of these steps.  </w:t>
      </w:r>
    </w:p>
    <w:p w14:paraId="5A292F3B" w14:textId="77777777" w:rsidR="004000A1" w:rsidRPr="001B335D" w:rsidRDefault="004000A1" w:rsidP="004000A1">
      <w:pPr>
        <w:rPr>
          <w:szCs w:val="24"/>
        </w:rPr>
      </w:pPr>
    </w:p>
    <w:p w14:paraId="7905DA00" w14:textId="3448DF1A" w:rsidR="004000A1" w:rsidRPr="001B335D" w:rsidRDefault="004000A1" w:rsidP="004000A1">
      <w:pPr>
        <w:rPr>
          <w:szCs w:val="24"/>
        </w:rPr>
      </w:pPr>
      <w:r w:rsidRPr="001B335D">
        <w:rPr>
          <w:szCs w:val="24"/>
        </w:rPr>
        <w:t xml:space="preserve">The purpose of assessed reviews is to verify the performance of a CAB </w:t>
      </w:r>
      <w:proofErr w:type="gramStart"/>
      <w:r w:rsidRPr="001B335D">
        <w:rPr>
          <w:szCs w:val="24"/>
        </w:rPr>
        <w:t>with regards to</w:t>
      </w:r>
      <w:proofErr w:type="gramEnd"/>
      <w:r w:rsidRPr="001B335D">
        <w:rPr>
          <w:szCs w:val="24"/>
        </w:rPr>
        <w:t>:</w:t>
      </w:r>
    </w:p>
    <w:p w14:paraId="6AA3C907" w14:textId="77777777" w:rsidR="00E846BD" w:rsidRPr="001B335D" w:rsidRDefault="00E846BD" w:rsidP="004000A1">
      <w:pPr>
        <w:rPr>
          <w:szCs w:val="24"/>
        </w:rPr>
      </w:pPr>
    </w:p>
    <w:p w14:paraId="70891D98" w14:textId="45766520" w:rsidR="004000A1" w:rsidRPr="001B335D" w:rsidRDefault="004000A1" w:rsidP="00576D6D">
      <w:pPr>
        <w:numPr>
          <w:ilvl w:val="0"/>
          <w:numId w:val="8"/>
        </w:numPr>
        <w:rPr>
          <w:szCs w:val="24"/>
        </w:rPr>
      </w:pPr>
      <w:r w:rsidRPr="001B335D">
        <w:rPr>
          <w:szCs w:val="24"/>
        </w:rPr>
        <w:t>Conformity of the practices to the requirements of section 7 of IMDRF GRRP WG</w:t>
      </w:r>
      <w:r w:rsidR="00DE5503">
        <w:rPr>
          <w:szCs w:val="24"/>
        </w:rPr>
        <w:t>/</w:t>
      </w:r>
      <w:r w:rsidRPr="001B335D">
        <w:rPr>
          <w:szCs w:val="24"/>
        </w:rPr>
        <w:t>N</w:t>
      </w:r>
      <w:r w:rsidR="00BC3AEB" w:rsidRPr="001B335D">
        <w:rPr>
          <w:szCs w:val="24"/>
        </w:rPr>
        <w:t>59</w:t>
      </w:r>
      <w:r w:rsidRPr="001B335D">
        <w:rPr>
          <w:szCs w:val="24"/>
        </w:rPr>
        <w:t>;</w:t>
      </w:r>
    </w:p>
    <w:p w14:paraId="57414A20" w14:textId="77777777" w:rsidR="004000A1" w:rsidRPr="001B335D" w:rsidRDefault="004000A1" w:rsidP="00576D6D">
      <w:pPr>
        <w:numPr>
          <w:ilvl w:val="0"/>
          <w:numId w:val="8"/>
        </w:numPr>
        <w:rPr>
          <w:szCs w:val="24"/>
        </w:rPr>
      </w:pPr>
      <w:r w:rsidRPr="001B335D">
        <w:rPr>
          <w:szCs w:val="24"/>
        </w:rPr>
        <w:t>Ability of the CAB to determine the conformity of medical device manufacturers to regulatory requirements, standards, and guidelines;</w:t>
      </w:r>
    </w:p>
    <w:p w14:paraId="7EC59BD7" w14:textId="4327B429" w:rsidR="004000A1" w:rsidRPr="001B335D" w:rsidRDefault="004000A1" w:rsidP="00576D6D">
      <w:pPr>
        <w:numPr>
          <w:ilvl w:val="0"/>
          <w:numId w:val="8"/>
        </w:numPr>
        <w:rPr>
          <w:szCs w:val="24"/>
        </w:rPr>
      </w:pPr>
      <w:r w:rsidRPr="001B335D">
        <w:rPr>
          <w:szCs w:val="24"/>
        </w:rPr>
        <w:t>Ability of the CAB to reliably report on the review findings including the nonconformities; and</w:t>
      </w:r>
    </w:p>
    <w:p w14:paraId="7DF88EB9" w14:textId="77777777" w:rsidR="004000A1" w:rsidRPr="001B335D" w:rsidRDefault="004000A1" w:rsidP="00576D6D">
      <w:pPr>
        <w:numPr>
          <w:ilvl w:val="0"/>
          <w:numId w:val="8"/>
        </w:numPr>
        <w:rPr>
          <w:szCs w:val="24"/>
        </w:rPr>
      </w:pPr>
      <w:r w:rsidRPr="001B335D">
        <w:rPr>
          <w:szCs w:val="24"/>
        </w:rPr>
        <w:t>Ability of the CAB to select review teams with the necessary competence.</w:t>
      </w:r>
    </w:p>
    <w:p w14:paraId="438846B8" w14:textId="77777777" w:rsidR="004000A1" w:rsidRPr="001B335D" w:rsidRDefault="004000A1" w:rsidP="004000A1">
      <w:pPr>
        <w:rPr>
          <w:szCs w:val="24"/>
        </w:rPr>
      </w:pPr>
    </w:p>
    <w:p w14:paraId="5E0DCFE4" w14:textId="6BD056AA" w:rsidR="004000A1" w:rsidRPr="005F0F18" w:rsidRDefault="004000A1" w:rsidP="004000A1">
      <w:pPr>
        <w:rPr>
          <w:szCs w:val="24"/>
        </w:rPr>
      </w:pPr>
      <w:r w:rsidRPr="001B335D">
        <w:rPr>
          <w:szCs w:val="24"/>
        </w:rPr>
        <w:t xml:space="preserve">The recognizing Regulatory Authority shall </w:t>
      </w:r>
      <w:r w:rsidRPr="005F0F18">
        <w:rPr>
          <w:szCs w:val="24"/>
        </w:rPr>
        <w:t>select the reviews to assess</w:t>
      </w:r>
      <w:r w:rsidR="00E77899" w:rsidRPr="005F0F18">
        <w:rPr>
          <w:szCs w:val="24"/>
        </w:rPr>
        <w:t xml:space="preserve">. </w:t>
      </w:r>
      <w:r w:rsidR="00D5091F" w:rsidRPr="005F0F18">
        <w:rPr>
          <w:szCs w:val="24"/>
        </w:rPr>
        <w:t xml:space="preserve"> This selection will depend on the desired scope of recognition.</w:t>
      </w:r>
      <w:r w:rsidR="00957949" w:rsidRPr="005F0F18">
        <w:rPr>
          <w:szCs w:val="24"/>
        </w:rPr>
        <w:t xml:space="preserve"> </w:t>
      </w:r>
      <w:r w:rsidRPr="005F0F18">
        <w:rPr>
          <w:szCs w:val="24"/>
        </w:rPr>
        <w:t xml:space="preserve"> The mode of assessment of the reviews can include on-site assessments at the CAB’s facilities</w:t>
      </w:r>
      <w:r w:rsidR="00FE7FF6" w:rsidRPr="005F0F18">
        <w:rPr>
          <w:szCs w:val="24"/>
        </w:rPr>
        <w:t xml:space="preserve">, and </w:t>
      </w:r>
      <w:r w:rsidR="00895510" w:rsidRPr="005F0F18">
        <w:rPr>
          <w:szCs w:val="24"/>
        </w:rPr>
        <w:t xml:space="preserve">the </w:t>
      </w:r>
      <w:r w:rsidR="00FE7FF6" w:rsidRPr="005F0F18">
        <w:rPr>
          <w:szCs w:val="24"/>
        </w:rPr>
        <w:t xml:space="preserve">Regulatory Authority conducting the assessment </w:t>
      </w:r>
      <w:r w:rsidR="00895510" w:rsidRPr="005F0F18">
        <w:rPr>
          <w:szCs w:val="24"/>
        </w:rPr>
        <w:t>will</w:t>
      </w:r>
      <w:r w:rsidR="00FE7FF6" w:rsidRPr="005F0F18">
        <w:rPr>
          <w:szCs w:val="24"/>
        </w:rPr>
        <w:t xml:space="preserve"> make a decision about the mode</w:t>
      </w:r>
      <w:r w:rsidRPr="005F0F18">
        <w:rPr>
          <w:szCs w:val="24"/>
        </w:rPr>
        <w:t xml:space="preserve">. </w:t>
      </w:r>
    </w:p>
    <w:p w14:paraId="52ED4FDE" w14:textId="77777777" w:rsidR="004000A1" w:rsidRPr="001B335D" w:rsidRDefault="004000A1" w:rsidP="004000A1">
      <w:pPr>
        <w:rPr>
          <w:szCs w:val="24"/>
        </w:rPr>
      </w:pPr>
    </w:p>
    <w:p w14:paraId="6C81A2B1" w14:textId="6435F42A" w:rsidR="004000A1" w:rsidRPr="001B335D" w:rsidRDefault="004000A1" w:rsidP="004000A1">
      <w:pPr>
        <w:rPr>
          <w:szCs w:val="24"/>
        </w:rPr>
      </w:pPr>
      <w:r w:rsidRPr="001B335D">
        <w:rPr>
          <w:szCs w:val="24"/>
        </w:rPr>
        <w:t xml:space="preserve">After selection of the reviews to </w:t>
      </w:r>
      <w:proofErr w:type="gramStart"/>
      <w:r w:rsidRPr="001B335D">
        <w:rPr>
          <w:szCs w:val="24"/>
        </w:rPr>
        <w:t>be assessed</w:t>
      </w:r>
      <w:proofErr w:type="gramEnd"/>
      <w:r w:rsidRPr="001B335D">
        <w:rPr>
          <w:szCs w:val="24"/>
        </w:rPr>
        <w:t>, the CAB shall provide to the recognizing Regulatory Authority the following information for each such review:</w:t>
      </w:r>
    </w:p>
    <w:p w14:paraId="04E4DF48" w14:textId="77777777" w:rsidR="00E846BD" w:rsidRPr="001B335D" w:rsidRDefault="00E846BD" w:rsidP="004000A1">
      <w:pPr>
        <w:rPr>
          <w:szCs w:val="24"/>
        </w:rPr>
      </w:pPr>
    </w:p>
    <w:p w14:paraId="444B4F6B" w14:textId="459E925B" w:rsidR="004000A1" w:rsidRPr="001B335D" w:rsidRDefault="004125B2" w:rsidP="00576D6D">
      <w:pPr>
        <w:numPr>
          <w:ilvl w:val="0"/>
          <w:numId w:val="8"/>
        </w:numPr>
        <w:rPr>
          <w:szCs w:val="24"/>
        </w:rPr>
      </w:pPr>
      <w:r w:rsidRPr="001B335D">
        <w:rPr>
          <w:szCs w:val="24"/>
        </w:rPr>
        <w:t>Marketing submission</w:t>
      </w:r>
      <w:r w:rsidR="004000A1" w:rsidRPr="001B335D">
        <w:rPr>
          <w:szCs w:val="24"/>
        </w:rPr>
        <w:t xml:space="preserve"> provided by the manufacturer, as defined in N</w:t>
      </w:r>
      <w:r w:rsidR="00DE207B" w:rsidRPr="001B335D">
        <w:rPr>
          <w:szCs w:val="24"/>
        </w:rPr>
        <w:t>59</w:t>
      </w:r>
      <w:r w:rsidR="004000A1" w:rsidRPr="001B335D">
        <w:rPr>
          <w:szCs w:val="24"/>
        </w:rPr>
        <w:t>;</w:t>
      </w:r>
      <w:r w:rsidR="00DB7FB5" w:rsidRPr="001B335D">
        <w:rPr>
          <w:szCs w:val="24"/>
        </w:rPr>
        <w:t xml:space="preserve"> and</w:t>
      </w:r>
    </w:p>
    <w:p w14:paraId="1832A419" w14:textId="6F618519" w:rsidR="004000A1" w:rsidRPr="001B335D" w:rsidRDefault="004000A1" w:rsidP="00576D6D">
      <w:pPr>
        <w:numPr>
          <w:ilvl w:val="0"/>
          <w:numId w:val="8"/>
        </w:numPr>
        <w:rPr>
          <w:szCs w:val="24"/>
        </w:rPr>
      </w:pPr>
      <w:r w:rsidRPr="001B335D">
        <w:rPr>
          <w:szCs w:val="24"/>
        </w:rPr>
        <w:t>All of the CAB’s documentation related to the regulatory review process</w:t>
      </w:r>
      <w:r w:rsidR="00DE207B" w:rsidRPr="001B335D">
        <w:rPr>
          <w:szCs w:val="24"/>
        </w:rPr>
        <w:t xml:space="preserve"> and decision-making</w:t>
      </w:r>
      <w:r w:rsidR="00DB7FB5" w:rsidRPr="001B335D">
        <w:rPr>
          <w:szCs w:val="24"/>
        </w:rPr>
        <w:t>.</w:t>
      </w:r>
    </w:p>
    <w:p w14:paraId="56072F2B" w14:textId="7A208C71" w:rsidR="00DE207B" w:rsidRPr="001B335D" w:rsidRDefault="00DE207B" w:rsidP="00E26106">
      <w:pPr>
        <w:rPr>
          <w:szCs w:val="24"/>
        </w:rPr>
      </w:pPr>
    </w:p>
    <w:p w14:paraId="0768A91F" w14:textId="4995FEBB" w:rsidR="0061485A" w:rsidRPr="001B335D" w:rsidRDefault="00DE207B" w:rsidP="00E26106">
      <w:pPr>
        <w:rPr>
          <w:szCs w:val="24"/>
        </w:rPr>
      </w:pPr>
      <w:r w:rsidRPr="001B335D">
        <w:rPr>
          <w:szCs w:val="24"/>
        </w:rPr>
        <w:t>As part of this assessment, the R</w:t>
      </w:r>
      <w:r w:rsidR="00CA3342">
        <w:rPr>
          <w:szCs w:val="24"/>
        </w:rPr>
        <w:t xml:space="preserve">egulatory </w:t>
      </w:r>
      <w:r w:rsidRPr="001B335D">
        <w:rPr>
          <w:szCs w:val="24"/>
        </w:rPr>
        <w:t>A</w:t>
      </w:r>
      <w:r w:rsidR="00CA3342">
        <w:rPr>
          <w:szCs w:val="24"/>
        </w:rPr>
        <w:t>uthority</w:t>
      </w:r>
      <w:r w:rsidRPr="001B335D">
        <w:rPr>
          <w:szCs w:val="24"/>
        </w:rPr>
        <w:t xml:space="preserve"> will </w:t>
      </w:r>
      <w:r w:rsidR="009B5FFC" w:rsidRPr="001B335D">
        <w:rPr>
          <w:szCs w:val="24"/>
        </w:rPr>
        <w:t xml:space="preserve">confirm </w:t>
      </w:r>
      <w:r w:rsidRPr="001B335D">
        <w:rPr>
          <w:szCs w:val="24"/>
        </w:rPr>
        <w:t>the regulatory review certification decision</w:t>
      </w:r>
      <w:r w:rsidR="009B5FFC" w:rsidRPr="001B335D">
        <w:rPr>
          <w:szCs w:val="24"/>
        </w:rPr>
        <w:t>s</w:t>
      </w:r>
      <w:r w:rsidRPr="001B335D">
        <w:rPr>
          <w:szCs w:val="24"/>
        </w:rPr>
        <w:t xml:space="preserve"> made by the CAB</w:t>
      </w:r>
      <w:r w:rsidR="0061485A" w:rsidRPr="001B335D">
        <w:rPr>
          <w:szCs w:val="24"/>
        </w:rPr>
        <w:t>.</w:t>
      </w:r>
    </w:p>
    <w:p w14:paraId="2FBCF5BD" w14:textId="77777777" w:rsidR="0061485A" w:rsidRPr="001B335D" w:rsidRDefault="0061485A" w:rsidP="00E26106">
      <w:pPr>
        <w:rPr>
          <w:szCs w:val="24"/>
        </w:rPr>
      </w:pPr>
    </w:p>
    <w:p w14:paraId="23ACE1C8" w14:textId="65375731" w:rsidR="004000A1" w:rsidRPr="001B335D" w:rsidRDefault="004000A1" w:rsidP="004000A1">
      <w:pPr>
        <w:rPr>
          <w:szCs w:val="24"/>
        </w:rPr>
      </w:pPr>
      <w:r w:rsidRPr="001B335D">
        <w:rPr>
          <w:szCs w:val="24"/>
        </w:rPr>
        <w:t xml:space="preserve">There should be no direct communication between the </w:t>
      </w:r>
      <w:r w:rsidR="00661CAC">
        <w:rPr>
          <w:szCs w:val="24"/>
        </w:rPr>
        <w:t xml:space="preserve">Regulatory Authority </w:t>
      </w:r>
      <w:r w:rsidR="00A73EC6">
        <w:rPr>
          <w:szCs w:val="24"/>
        </w:rPr>
        <w:t>A</w:t>
      </w:r>
      <w:r w:rsidRPr="001B335D">
        <w:rPr>
          <w:szCs w:val="24"/>
        </w:rPr>
        <w:t>ssessor</w:t>
      </w:r>
      <w:r w:rsidR="00A73EC6">
        <w:rPr>
          <w:szCs w:val="24"/>
        </w:rPr>
        <w:t>s</w:t>
      </w:r>
      <w:r w:rsidRPr="001B335D">
        <w:rPr>
          <w:szCs w:val="24"/>
        </w:rPr>
        <w:t xml:space="preserve"> and the medical device manufacturers during the assessment activities regarding the reviews </w:t>
      </w:r>
      <w:proofErr w:type="gramStart"/>
      <w:r w:rsidRPr="001B335D">
        <w:rPr>
          <w:szCs w:val="24"/>
        </w:rPr>
        <w:t>being assessed</w:t>
      </w:r>
      <w:proofErr w:type="gramEnd"/>
      <w:r w:rsidRPr="001B335D">
        <w:rPr>
          <w:szCs w:val="24"/>
        </w:rPr>
        <w:t xml:space="preserve">.  </w:t>
      </w:r>
    </w:p>
    <w:p w14:paraId="3A5E7F16" w14:textId="77777777" w:rsidR="004000A1" w:rsidRPr="001B335D" w:rsidRDefault="004000A1" w:rsidP="004000A1">
      <w:pPr>
        <w:rPr>
          <w:szCs w:val="24"/>
        </w:rPr>
      </w:pPr>
    </w:p>
    <w:p w14:paraId="7AC38726" w14:textId="52E04500" w:rsidR="00051080" w:rsidRPr="001B335D" w:rsidRDefault="0014384A" w:rsidP="0014384A">
      <w:pPr>
        <w:pStyle w:val="Heading3"/>
        <w:tabs>
          <w:tab w:val="clear" w:pos="1440"/>
          <w:tab w:val="num" w:pos="720"/>
        </w:tabs>
        <w:spacing w:before="0" w:after="0"/>
        <w:ind w:left="720"/>
        <w:rPr>
          <w:szCs w:val="24"/>
          <w:lang w:eastAsia="x-none"/>
        </w:rPr>
      </w:pPr>
      <w:r w:rsidRPr="001B335D">
        <w:rPr>
          <w:szCs w:val="24"/>
          <w:lang w:eastAsia="x-none"/>
        </w:rPr>
        <w:t>Additional Assessment Considerations after Initial Recognition</w:t>
      </w:r>
    </w:p>
    <w:p w14:paraId="27B5094E" w14:textId="77777777" w:rsidR="00E846BD" w:rsidRPr="001B335D" w:rsidRDefault="00E846BD" w:rsidP="0014384A">
      <w:pPr>
        <w:rPr>
          <w:szCs w:val="24"/>
        </w:rPr>
      </w:pPr>
    </w:p>
    <w:p w14:paraId="33739C72" w14:textId="2D3DDC2E" w:rsidR="0014384A" w:rsidRPr="001B335D" w:rsidRDefault="0014384A" w:rsidP="0014384A">
      <w:pPr>
        <w:rPr>
          <w:szCs w:val="24"/>
        </w:rPr>
      </w:pPr>
      <w:r w:rsidRPr="001B335D">
        <w:rPr>
          <w:szCs w:val="24"/>
        </w:rPr>
        <w:t xml:space="preserve">In addition to the </w:t>
      </w:r>
      <w:proofErr w:type="gramStart"/>
      <w:r w:rsidRPr="001B335D">
        <w:rPr>
          <w:szCs w:val="24"/>
        </w:rPr>
        <w:t>assessment</w:t>
      </w:r>
      <w:proofErr w:type="gramEnd"/>
      <w:r w:rsidRPr="001B335D">
        <w:rPr>
          <w:szCs w:val="24"/>
        </w:rPr>
        <w:t xml:space="preserve"> factors listed above, </w:t>
      </w:r>
      <w:r w:rsidR="00661CAC">
        <w:rPr>
          <w:szCs w:val="24"/>
        </w:rPr>
        <w:t xml:space="preserve">the </w:t>
      </w:r>
      <w:r w:rsidRPr="001B335D">
        <w:rPr>
          <w:szCs w:val="24"/>
        </w:rPr>
        <w:t>on-site and review assessment</w:t>
      </w:r>
      <w:r w:rsidR="00661CAC">
        <w:rPr>
          <w:szCs w:val="24"/>
        </w:rPr>
        <w:t>s performed</w:t>
      </w:r>
      <w:r w:rsidRPr="001B335D">
        <w:rPr>
          <w:szCs w:val="24"/>
        </w:rPr>
        <w:t xml:space="preserve"> as part of surveillance and re-recognition </w:t>
      </w:r>
      <w:r w:rsidR="00661CAC">
        <w:rPr>
          <w:szCs w:val="24"/>
        </w:rPr>
        <w:t xml:space="preserve">activities </w:t>
      </w:r>
      <w:r w:rsidRPr="001B335D">
        <w:rPr>
          <w:szCs w:val="24"/>
        </w:rPr>
        <w:t>shall include the following factors:</w:t>
      </w:r>
    </w:p>
    <w:p w14:paraId="22936AE9" w14:textId="77777777" w:rsidR="00E846BD" w:rsidRPr="001B335D" w:rsidRDefault="00E846BD" w:rsidP="0014384A">
      <w:pPr>
        <w:rPr>
          <w:szCs w:val="24"/>
        </w:rPr>
      </w:pPr>
    </w:p>
    <w:p w14:paraId="75458A51" w14:textId="1718EBE3" w:rsidR="0014384A" w:rsidRPr="001B335D" w:rsidRDefault="0014384A" w:rsidP="00576D6D">
      <w:pPr>
        <w:numPr>
          <w:ilvl w:val="0"/>
          <w:numId w:val="8"/>
        </w:numPr>
        <w:rPr>
          <w:szCs w:val="24"/>
        </w:rPr>
      </w:pPr>
      <w:r w:rsidRPr="001B335D">
        <w:rPr>
          <w:szCs w:val="24"/>
        </w:rPr>
        <w:t xml:space="preserve">Avoiding assessments involving the same </w:t>
      </w:r>
      <w:r w:rsidR="006150DC">
        <w:rPr>
          <w:szCs w:val="24"/>
        </w:rPr>
        <w:t>Regulatory Reviewer</w:t>
      </w:r>
      <w:r w:rsidRPr="001B335D">
        <w:rPr>
          <w:szCs w:val="24"/>
        </w:rPr>
        <w:t xml:space="preserve">s </w:t>
      </w:r>
      <w:r w:rsidR="00661CAC">
        <w:rPr>
          <w:szCs w:val="24"/>
        </w:rPr>
        <w:t xml:space="preserve">or regulatory reviews </w:t>
      </w:r>
      <w:r w:rsidRPr="001B335D">
        <w:rPr>
          <w:szCs w:val="24"/>
        </w:rPr>
        <w:t>assessed in previous cycles</w:t>
      </w:r>
    </w:p>
    <w:p w14:paraId="07D83B84" w14:textId="77777777" w:rsidR="0014384A" w:rsidRPr="001B335D" w:rsidRDefault="0014384A" w:rsidP="00576D6D">
      <w:pPr>
        <w:numPr>
          <w:ilvl w:val="0"/>
          <w:numId w:val="8"/>
        </w:numPr>
        <w:rPr>
          <w:szCs w:val="24"/>
        </w:rPr>
      </w:pPr>
      <w:r w:rsidRPr="001B335D">
        <w:rPr>
          <w:szCs w:val="24"/>
        </w:rPr>
        <w:lastRenderedPageBreak/>
        <w:t>Sufficient diversity and complexity of medical devices within the scope of recognition (classification, technological characteristics, medical specialties involved)</w:t>
      </w:r>
    </w:p>
    <w:p w14:paraId="0D6FF49F" w14:textId="77777777" w:rsidR="0014384A" w:rsidRPr="001B335D" w:rsidRDefault="0014384A" w:rsidP="00576D6D">
      <w:pPr>
        <w:numPr>
          <w:ilvl w:val="0"/>
          <w:numId w:val="8"/>
        </w:numPr>
        <w:rPr>
          <w:szCs w:val="24"/>
        </w:rPr>
      </w:pPr>
      <w:r w:rsidRPr="001B335D">
        <w:rPr>
          <w:szCs w:val="24"/>
        </w:rPr>
        <w:t>The CAB’s activities related to handling of new safety information involving medical devices that the CAB certified, or known problems with manufacturers of certified medical devices that have been identified from adverse events, post-market surveillance data, etc.</w:t>
      </w:r>
    </w:p>
    <w:p w14:paraId="1B083E0C" w14:textId="0F7CCE45" w:rsidR="0014384A" w:rsidRPr="001B335D" w:rsidRDefault="0014384A" w:rsidP="00576D6D">
      <w:pPr>
        <w:numPr>
          <w:ilvl w:val="0"/>
          <w:numId w:val="8"/>
        </w:numPr>
        <w:rPr>
          <w:szCs w:val="24"/>
        </w:rPr>
      </w:pPr>
      <w:r w:rsidRPr="001B335D">
        <w:rPr>
          <w:szCs w:val="24"/>
        </w:rPr>
        <w:t>Assessments involving new certifications as well as changes in certification</w:t>
      </w:r>
    </w:p>
    <w:p w14:paraId="1358ADFA" w14:textId="312AEDA3" w:rsidR="00220E2B" w:rsidRPr="001B335D" w:rsidRDefault="00220E2B" w:rsidP="00576D6D">
      <w:pPr>
        <w:numPr>
          <w:ilvl w:val="0"/>
          <w:numId w:val="8"/>
        </w:numPr>
        <w:rPr>
          <w:szCs w:val="24"/>
        </w:rPr>
      </w:pPr>
      <w:r w:rsidRPr="001B335D">
        <w:rPr>
          <w:szCs w:val="24"/>
        </w:rPr>
        <w:t>Ensuring that any actions taken to address nonconformities identified in previous recognition and surveillance cycles were effective</w:t>
      </w:r>
    </w:p>
    <w:p w14:paraId="0516C5E4" w14:textId="26411460" w:rsidR="00311615" w:rsidRPr="001B335D" w:rsidRDefault="00311615" w:rsidP="00311615">
      <w:pPr>
        <w:rPr>
          <w:lang w:eastAsia="x-none"/>
        </w:rPr>
      </w:pPr>
    </w:p>
    <w:p w14:paraId="29B75B54" w14:textId="635860F5" w:rsidR="0014384A" w:rsidRPr="001B335D" w:rsidRDefault="00572479" w:rsidP="0014384A">
      <w:pPr>
        <w:pStyle w:val="Heading3"/>
        <w:tabs>
          <w:tab w:val="clear" w:pos="1440"/>
          <w:tab w:val="num" w:pos="720"/>
        </w:tabs>
        <w:spacing w:before="0" w:after="0"/>
        <w:ind w:left="720"/>
        <w:rPr>
          <w:szCs w:val="24"/>
          <w:lang w:eastAsia="x-none"/>
        </w:rPr>
      </w:pPr>
      <w:r w:rsidRPr="001B335D">
        <w:rPr>
          <w:szCs w:val="24"/>
          <w:lang w:eastAsia="x-none"/>
        </w:rPr>
        <w:t>Surveillance On-</w:t>
      </w:r>
      <w:r w:rsidR="0014384A" w:rsidRPr="001B335D">
        <w:rPr>
          <w:szCs w:val="24"/>
          <w:lang w:eastAsia="x-none"/>
        </w:rPr>
        <w:t>Site Assessment</w:t>
      </w:r>
    </w:p>
    <w:p w14:paraId="20EE531D" w14:textId="77777777" w:rsidR="00E846BD" w:rsidRPr="001B335D" w:rsidRDefault="00E846BD" w:rsidP="00572479">
      <w:pPr>
        <w:rPr>
          <w:szCs w:val="24"/>
        </w:rPr>
      </w:pPr>
    </w:p>
    <w:p w14:paraId="41D6FBB0" w14:textId="0C7934E1" w:rsidR="00572479" w:rsidRPr="001B335D" w:rsidRDefault="00572479" w:rsidP="00572479">
      <w:pPr>
        <w:rPr>
          <w:szCs w:val="24"/>
        </w:rPr>
      </w:pPr>
      <w:r w:rsidRPr="001B335D">
        <w:rPr>
          <w:szCs w:val="24"/>
        </w:rPr>
        <w:t>The Surveillance On-Site Assessment is to evaluate the implementation, including effectiveness, of the CAB’s management system.</w:t>
      </w:r>
    </w:p>
    <w:p w14:paraId="6F825584" w14:textId="77777777" w:rsidR="00572479" w:rsidRPr="001B335D" w:rsidRDefault="00572479" w:rsidP="00572479">
      <w:pPr>
        <w:rPr>
          <w:szCs w:val="24"/>
        </w:rPr>
      </w:pPr>
    </w:p>
    <w:p w14:paraId="46001B52" w14:textId="321E2B52" w:rsidR="00572479" w:rsidRPr="001B335D" w:rsidRDefault="00572479" w:rsidP="00572479">
      <w:pPr>
        <w:rPr>
          <w:szCs w:val="24"/>
        </w:rPr>
      </w:pPr>
      <w:r w:rsidRPr="001B335D">
        <w:rPr>
          <w:szCs w:val="24"/>
        </w:rPr>
        <w:t>The Surveillance On-Site Assessment shall take place at the CAB's head office</w:t>
      </w:r>
      <w:r w:rsidR="00182226" w:rsidRPr="001B335D">
        <w:rPr>
          <w:szCs w:val="24"/>
        </w:rPr>
        <w:t xml:space="preserve">, and </w:t>
      </w:r>
      <w:proofErr w:type="gramStart"/>
      <w:r w:rsidR="00182226" w:rsidRPr="001B335D">
        <w:rPr>
          <w:szCs w:val="24"/>
        </w:rPr>
        <w:t>should be considered</w:t>
      </w:r>
      <w:proofErr w:type="gramEnd"/>
      <w:r w:rsidR="00182226" w:rsidRPr="001B335D">
        <w:rPr>
          <w:szCs w:val="24"/>
        </w:rPr>
        <w:t xml:space="preserve"> for other locations where the critical functions listed in Section 4.3.</w:t>
      </w:r>
      <w:r w:rsidR="002A15A7">
        <w:rPr>
          <w:szCs w:val="24"/>
        </w:rPr>
        <w:t>4</w:t>
      </w:r>
      <w:r w:rsidR="00182226" w:rsidRPr="001B335D">
        <w:rPr>
          <w:szCs w:val="24"/>
        </w:rPr>
        <w:t xml:space="preserve"> are performed.   </w:t>
      </w:r>
      <w:r w:rsidRPr="001B335D">
        <w:rPr>
          <w:szCs w:val="24"/>
        </w:rPr>
        <w:t xml:space="preserve">It shall include at least the following: </w:t>
      </w:r>
    </w:p>
    <w:p w14:paraId="34C2DC5F" w14:textId="77777777" w:rsidR="00E846BD" w:rsidRPr="001B335D" w:rsidRDefault="00E846BD" w:rsidP="00572479">
      <w:pPr>
        <w:rPr>
          <w:szCs w:val="24"/>
        </w:rPr>
      </w:pPr>
    </w:p>
    <w:p w14:paraId="0D24FE18" w14:textId="77777777" w:rsidR="00572479" w:rsidRPr="001B335D" w:rsidRDefault="00572479" w:rsidP="00576D6D">
      <w:pPr>
        <w:numPr>
          <w:ilvl w:val="0"/>
          <w:numId w:val="8"/>
        </w:numPr>
        <w:rPr>
          <w:szCs w:val="24"/>
        </w:rPr>
      </w:pPr>
      <w:r w:rsidRPr="001B335D">
        <w:rPr>
          <w:szCs w:val="24"/>
        </w:rPr>
        <w:t>Review of internal audits and management review;</w:t>
      </w:r>
    </w:p>
    <w:p w14:paraId="5F34A85F" w14:textId="77777777" w:rsidR="00572479" w:rsidRPr="001B335D" w:rsidRDefault="00572479" w:rsidP="00576D6D">
      <w:pPr>
        <w:numPr>
          <w:ilvl w:val="0"/>
          <w:numId w:val="8"/>
        </w:numPr>
        <w:rPr>
          <w:szCs w:val="24"/>
        </w:rPr>
      </w:pPr>
      <w:r w:rsidRPr="001B335D">
        <w:rPr>
          <w:szCs w:val="24"/>
        </w:rPr>
        <w:t>Review of Competence Management activities;</w:t>
      </w:r>
    </w:p>
    <w:p w14:paraId="022C338F" w14:textId="03C052DE" w:rsidR="00572479" w:rsidRPr="001B335D" w:rsidRDefault="00572479" w:rsidP="00576D6D">
      <w:pPr>
        <w:numPr>
          <w:ilvl w:val="0"/>
          <w:numId w:val="8"/>
        </w:numPr>
        <w:rPr>
          <w:szCs w:val="24"/>
        </w:rPr>
      </w:pPr>
      <w:r w:rsidRPr="001B335D">
        <w:rPr>
          <w:szCs w:val="24"/>
        </w:rPr>
        <w:t xml:space="preserve">Review of actions taken on nonconformities identified during the previous </w:t>
      </w:r>
      <w:r w:rsidR="00182226" w:rsidRPr="001B335D">
        <w:rPr>
          <w:szCs w:val="24"/>
        </w:rPr>
        <w:t>assessment</w:t>
      </w:r>
      <w:r w:rsidRPr="001B335D">
        <w:rPr>
          <w:szCs w:val="24"/>
        </w:rPr>
        <w:t>;</w:t>
      </w:r>
    </w:p>
    <w:p w14:paraId="74C2AFC4" w14:textId="77777777" w:rsidR="00572479" w:rsidRPr="001B335D" w:rsidRDefault="00572479" w:rsidP="00576D6D">
      <w:pPr>
        <w:numPr>
          <w:ilvl w:val="0"/>
          <w:numId w:val="8"/>
        </w:numPr>
        <w:rPr>
          <w:szCs w:val="24"/>
        </w:rPr>
      </w:pPr>
      <w:r w:rsidRPr="001B335D">
        <w:rPr>
          <w:szCs w:val="24"/>
        </w:rPr>
        <w:t>Treatment of complaints and appeals;</w:t>
      </w:r>
    </w:p>
    <w:p w14:paraId="6BDDE298" w14:textId="77777777" w:rsidR="00572479" w:rsidRPr="001B335D" w:rsidRDefault="00572479" w:rsidP="00576D6D">
      <w:pPr>
        <w:numPr>
          <w:ilvl w:val="0"/>
          <w:numId w:val="8"/>
        </w:numPr>
        <w:rPr>
          <w:szCs w:val="24"/>
        </w:rPr>
      </w:pPr>
      <w:r w:rsidRPr="001B335D">
        <w:rPr>
          <w:szCs w:val="24"/>
        </w:rPr>
        <w:t>Evaluation of the effectiveness of the management system with regard to achieving the CAB’s objectives as it relates to the scope of recognition;</w:t>
      </w:r>
    </w:p>
    <w:p w14:paraId="3A4AE3D2" w14:textId="52B579DB" w:rsidR="00572479" w:rsidRPr="001B335D" w:rsidRDefault="00572479" w:rsidP="00576D6D">
      <w:pPr>
        <w:numPr>
          <w:ilvl w:val="0"/>
          <w:numId w:val="8"/>
        </w:numPr>
        <w:rPr>
          <w:szCs w:val="24"/>
        </w:rPr>
      </w:pPr>
      <w:r w:rsidRPr="001B335D">
        <w:rPr>
          <w:szCs w:val="24"/>
        </w:rPr>
        <w:t>Evaluate records of review and decision on conformity of medical device manufacturer</w:t>
      </w:r>
      <w:r w:rsidR="00182226" w:rsidRPr="001B335D">
        <w:rPr>
          <w:szCs w:val="24"/>
        </w:rPr>
        <w:t>s</w:t>
      </w:r>
      <w:r w:rsidRPr="001B335D">
        <w:rPr>
          <w:szCs w:val="24"/>
        </w:rPr>
        <w:t xml:space="preserve"> to regulatory requirements;</w:t>
      </w:r>
    </w:p>
    <w:p w14:paraId="6612B9D7" w14:textId="4A70CA0C" w:rsidR="00572479" w:rsidRPr="001B335D" w:rsidRDefault="00572479" w:rsidP="00576D6D">
      <w:pPr>
        <w:numPr>
          <w:ilvl w:val="0"/>
          <w:numId w:val="8"/>
        </w:numPr>
        <w:rPr>
          <w:szCs w:val="24"/>
        </w:rPr>
      </w:pPr>
      <w:r w:rsidRPr="001B335D">
        <w:rPr>
          <w:szCs w:val="24"/>
        </w:rPr>
        <w:t>Evaluate continuing operational control; and</w:t>
      </w:r>
    </w:p>
    <w:p w14:paraId="7770630A" w14:textId="77777777" w:rsidR="00572479" w:rsidRPr="001B335D" w:rsidRDefault="00572479" w:rsidP="00576D6D">
      <w:pPr>
        <w:numPr>
          <w:ilvl w:val="0"/>
          <w:numId w:val="8"/>
        </w:numPr>
        <w:rPr>
          <w:szCs w:val="24"/>
        </w:rPr>
      </w:pPr>
      <w:r w:rsidRPr="001B335D">
        <w:rPr>
          <w:szCs w:val="24"/>
        </w:rPr>
        <w:t>Review any changes.</w:t>
      </w:r>
    </w:p>
    <w:p w14:paraId="2D947317" w14:textId="77777777" w:rsidR="00572479" w:rsidRPr="001B335D" w:rsidRDefault="00572479" w:rsidP="00572479">
      <w:pPr>
        <w:rPr>
          <w:szCs w:val="24"/>
        </w:rPr>
      </w:pPr>
    </w:p>
    <w:p w14:paraId="6081109D" w14:textId="6403FF5B" w:rsidR="005B19F7" w:rsidRDefault="00572479" w:rsidP="00572479">
      <w:pPr>
        <w:rPr>
          <w:szCs w:val="24"/>
        </w:rPr>
      </w:pPr>
      <w:r w:rsidRPr="001B335D">
        <w:rPr>
          <w:szCs w:val="24"/>
        </w:rPr>
        <w:t xml:space="preserve">Surveillance On-Site Assessment </w:t>
      </w:r>
      <w:proofErr w:type="gramStart"/>
      <w:r w:rsidRPr="001B335D">
        <w:rPr>
          <w:szCs w:val="24"/>
        </w:rPr>
        <w:t>shall be conducted</w:t>
      </w:r>
      <w:proofErr w:type="gramEnd"/>
      <w:r w:rsidRPr="001B335D">
        <w:rPr>
          <w:szCs w:val="24"/>
        </w:rPr>
        <w:t xml:space="preserve"> annually at the anniversary date of the Stage 2 Assessment, with a tolerance of +/- 3 months.</w:t>
      </w:r>
      <w:r w:rsidR="005B19F7">
        <w:rPr>
          <w:szCs w:val="24"/>
        </w:rPr>
        <w:t xml:space="preserve">  </w:t>
      </w:r>
    </w:p>
    <w:p w14:paraId="090E0A3D" w14:textId="42CD5770" w:rsidR="00572479" w:rsidRPr="001B335D" w:rsidRDefault="005B19F7" w:rsidP="00773DA5">
      <w:pPr>
        <w:tabs>
          <w:tab w:val="left" w:pos="3471"/>
        </w:tabs>
        <w:rPr>
          <w:szCs w:val="24"/>
        </w:rPr>
      </w:pPr>
      <w:r>
        <w:rPr>
          <w:szCs w:val="24"/>
        </w:rPr>
        <w:tab/>
      </w:r>
    </w:p>
    <w:p w14:paraId="7AAB7D87" w14:textId="6C9496AB" w:rsidR="00572479" w:rsidRPr="001B335D" w:rsidRDefault="004536B2" w:rsidP="00572479">
      <w:pPr>
        <w:rPr>
          <w:szCs w:val="24"/>
        </w:rPr>
      </w:pPr>
      <w:r>
        <w:rPr>
          <w:szCs w:val="24"/>
        </w:rPr>
        <w:t>Per ISO</w:t>
      </w:r>
      <w:r w:rsidR="00134DA0">
        <w:rPr>
          <w:szCs w:val="24"/>
        </w:rPr>
        <w:t>/IEC</w:t>
      </w:r>
      <w:r>
        <w:rPr>
          <w:szCs w:val="24"/>
        </w:rPr>
        <w:t xml:space="preserve"> 17011:2017</w:t>
      </w:r>
      <w:r w:rsidR="00F112D2">
        <w:rPr>
          <w:szCs w:val="24"/>
        </w:rPr>
        <w:t xml:space="preserve"> Clause 7.4.5</w:t>
      </w:r>
      <w:r>
        <w:rPr>
          <w:szCs w:val="24"/>
        </w:rPr>
        <w:t xml:space="preserve">, </w:t>
      </w:r>
      <w:r w:rsidR="00F112D2" w:rsidRPr="001B335D">
        <w:rPr>
          <w:szCs w:val="24"/>
        </w:rPr>
        <w:t>as part of assessment planning and preparation</w:t>
      </w:r>
      <w:r w:rsidR="00F112D2">
        <w:rPr>
          <w:szCs w:val="24"/>
        </w:rPr>
        <w:t xml:space="preserve"> prior to on-site surveillance, </w:t>
      </w:r>
      <w:r>
        <w:rPr>
          <w:szCs w:val="24"/>
        </w:rPr>
        <w:t>i</w:t>
      </w:r>
      <w:r w:rsidR="00572479" w:rsidRPr="001B335D">
        <w:rPr>
          <w:szCs w:val="24"/>
        </w:rPr>
        <w:t>t is recommended that the recognizing Regulatory Authority</w:t>
      </w:r>
      <w:r w:rsidR="00F112D2">
        <w:rPr>
          <w:szCs w:val="24"/>
        </w:rPr>
        <w:t xml:space="preserve"> </w:t>
      </w:r>
      <w:r w:rsidR="007E737A">
        <w:rPr>
          <w:szCs w:val="24"/>
        </w:rPr>
        <w:t>consider</w:t>
      </w:r>
      <w:r w:rsidR="00F112D2">
        <w:rPr>
          <w:szCs w:val="24"/>
        </w:rPr>
        <w:t xml:space="preserve"> the scope of the CAB’s recognition </w:t>
      </w:r>
      <w:r w:rsidR="007E737A">
        <w:rPr>
          <w:szCs w:val="24"/>
        </w:rPr>
        <w:t xml:space="preserve">in deciding on a </w:t>
      </w:r>
      <w:r w:rsidR="00F112D2">
        <w:rPr>
          <w:szCs w:val="24"/>
        </w:rPr>
        <w:t xml:space="preserve">representative </w:t>
      </w:r>
      <w:r w:rsidR="00BE007C">
        <w:rPr>
          <w:szCs w:val="24"/>
        </w:rPr>
        <w:t xml:space="preserve">sample of regulatory </w:t>
      </w:r>
      <w:r w:rsidR="00572479" w:rsidRPr="001B335D">
        <w:rPr>
          <w:szCs w:val="24"/>
        </w:rPr>
        <w:t>review</w:t>
      </w:r>
      <w:r w:rsidR="00BE007C">
        <w:rPr>
          <w:szCs w:val="24"/>
        </w:rPr>
        <w:t xml:space="preserve"> activitie</w:t>
      </w:r>
      <w:r w:rsidR="00572479" w:rsidRPr="001B335D">
        <w:rPr>
          <w:szCs w:val="24"/>
        </w:rPr>
        <w:t xml:space="preserve">s </w:t>
      </w:r>
      <w:r w:rsidR="007E737A">
        <w:rPr>
          <w:szCs w:val="24"/>
        </w:rPr>
        <w:t>to</w:t>
      </w:r>
      <w:r w:rsidR="00BE007C">
        <w:rPr>
          <w:szCs w:val="24"/>
        </w:rPr>
        <w:t xml:space="preserve"> be assessed</w:t>
      </w:r>
      <w:r w:rsidR="00572479" w:rsidRPr="001B335D">
        <w:rPr>
          <w:szCs w:val="24"/>
        </w:rPr>
        <w:t>.</w:t>
      </w:r>
    </w:p>
    <w:p w14:paraId="1FFBAD2A" w14:textId="77777777" w:rsidR="00572479" w:rsidRPr="001B335D" w:rsidRDefault="00572479" w:rsidP="00572479">
      <w:pPr>
        <w:rPr>
          <w:szCs w:val="24"/>
        </w:rPr>
      </w:pPr>
    </w:p>
    <w:p w14:paraId="004CF147" w14:textId="23617D9C" w:rsidR="0014384A" w:rsidRPr="001B335D" w:rsidRDefault="00572479" w:rsidP="00572479">
      <w:pPr>
        <w:pStyle w:val="Heading3"/>
        <w:tabs>
          <w:tab w:val="clear" w:pos="1440"/>
          <w:tab w:val="num" w:pos="720"/>
        </w:tabs>
        <w:spacing w:before="0" w:after="0"/>
        <w:ind w:left="720"/>
        <w:rPr>
          <w:szCs w:val="24"/>
          <w:lang w:eastAsia="x-none"/>
        </w:rPr>
      </w:pPr>
      <w:r w:rsidRPr="001B335D">
        <w:rPr>
          <w:szCs w:val="24"/>
          <w:lang w:eastAsia="x-none"/>
        </w:rPr>
        <w:t>Re-Recognition On-Site Assessment</w:t>
      </w:r>
    </w:p>
    <w:p w14:paraId="67D0BAA8" w14:textId="77777777" w:rsidR="00E846BD" w:rsidRPr="001B335D" w:rsidRDefault="00E846BD" w:rsidP="00572479">
      <w:pPr>
        <w:rPr>
          <w:szCs w:val="24"/>
        </w:rPr>
      </w:pPr>
    </w:p>
    <w:p w14:paraId="547D19C6" w14:textId="328D0A4B" w:rsidR="00572479" w:rsidRPr="001B335D" w:rsidRDefault="00572479" w:rsidP="00572479">
      <w:pPr>
        <w:rPr>
          <w:szCs w:val="24"/>
        </w:rPr>
      </w:pPr>
      <w:r w:rsidRPr="001B335D">
        <w:rPr>
          <w:szCs w:val="24"/>
        </w:rPr>
        <w:t>The Re-Recognition On-Site Assessment shall consider the performance of the CAB’s management system over the period of recognition and include the review of assessment reports from the last assessment cycle.</w:t>
      </w:r>
    </w:p>
    <w:p w14:paraId="5E52A0C3" w14:textId="77777777" w:rsidR="00572479" w:rsidRPr="001B335D" w:rsidRDefault="00572479" w:rsidP="00572479">
      <w:pPr>
        <w:rPr>
          <w:szCs w:val="24"/>
        </w:rPr>
      </w:pPr>
    </w:p>
    <w:p w14:paraId="22EE3EE5" w14:textId="77777777" w:rsidR="00572479" w:rsidRPr="001B335D" w:rsidRDefault="00572479" w:rsidP="00572479">
      <w:pPr>
        <w:rPr>
          <w:szCs w:val="24"/>
        </w:rPr>
      </w:pPr>
      <w:r w:rsidRPr="001B335D">
        <w:rPr>
          <w:szCs w:val="24"/>
        </w:rPr>
        <w:lastRenderedPageBreak/>
        <w:t>The Re-Recognition On-Site Assessment may need to have a Stage 1 Assessment in situations where there have been significant changes to the CAB, its management system, or of the requirements from the recognizing Regulatory Authority.</w:t>
      </w:r>
    </w:p>
    <w:p w14:paraId="28EF99CE" w14:textId="77777777" w:rsidR="00572479" w:rsidRPr="001B335D" w:rsidRDefault="00572479" w:rsidP="00572479">
      <w:pPr>
        <w:rPr>
          <w:szCs w:val="24"/>
        </w:rPr>
      </w:pPr>
    </w:p>
    <w:p w14:paraId="0AEC39AC" w14:textId="61CFB300" w:rsidR="00572479" w:rsidRPr="001B335D" w:rsidRDefault="00572479" w:rsidP="00572479">
      <w:pPr>
        <w:rPr>
          <w:szCs w:val="24"/>
        </w:rPr>
      </w:pPr>
      <w:r w:rsidRPr="001B335D">
        <w:rPr>
          <w:szCs w:val="24"/>
        </w:rPr>
        <w:t xml:space="preserve">The Re-Recognition On-Site Assessment </w:t>
      </w:r>
      <w:r w:rsidR="00EF682B" w:rsidRPr="001B335D">
        <w:rPr>
          <w:szCs w:val="24"/>
        </w:rPr>
        <w:t xml:space="preserve">shall take place at the CAB's head office, and </w:t>
      </w:r>
      <w:proofErr w:type="gramStart"/>
      <w:r w:rsidR="00EF682B" w:rsidRPr="001B335D">
        <w:rPr>
          <w:szCs w:val="24"/>
        </w:rPr>
        <w:t>should be considered</w:t>
      </w:r>
      <w:proofErr w:type="gramEnd"/>
      <w:r w:rsidR="00EF682B" w:rsidRPr="001B335D">
        <w:rPr>
          <w:szCs w:val="24"/>
        </w:rPr>
        <w:t xml:space="preserve"> for other locations where the critical functions listed in Section 4.3.</w:t>
      </w:r>
      <w:r w:rsidR="002A15A7">
        <w:rPr>
          <w:szCs w:val="24"/>
        </w:rPr>
        <w:t>4</w:t>
      </w:r>
      <w:r w:rsidR="00EF682B" w:rsidRPr="001B335D">
        <w:rPr>
          <w:szCs w:val="24"/>
        </w:rPr>
        <w:t xml:space="preserve"> are performed. It </w:t>
      </w:r>
      <w:r w:rsidRPr="001B335D">
        <w:rPr>
          <w:szCs w:val="24"/>
        </w:rPr>
        <w:t xml:space="preserve">shall include the following: </w:t>
      </w:r>
    </w:p>
    <w:p w14:paraId="028BCCDB" w14:textId="77777777" w:rsidR="00E846BD" w:rsidRPr="001B335D" w:rsidRDefault="00E846BD" w:rsidP="00572479">
      <w:pPr>
        <w:rPr>
          <w:szCs w:val="24"/>
        </w:rPr>
      </w:pPr>
    </w:p>
    <w:p w14:paraId="236D3A0D" w14:textId="77777777" w:rsidR="00572479" w:rsidRPr="001B335D" w:rsidRDefault="00572479" w:rsidP="00576D6D">
      <w:pPr>
        <w:numPr>
          <w:ilvl w:val="0"/>
          <w:numId w:val="8"/>
        </w:numPr>
        <w:rPr>
          <w:szCs w:val="24"/>
        </w:rPr>
      </w:pPr>
      <w:r w:rsidRPr="001B335D">
        <w:rPr>
          <w:szCs w:val="24"/>
        </w:rPr>
        <w:t>Evaluate the effectiveness of the CAB’s management system in its entirety in the light of internal and external changes and its continued relevance and applicability to the scope of recognition;</w:t>
      </w:r>
    </w:p>
    <w:p w14:paraId="3058D1E6" w14:textId="0768085C" w:rsidR="00572479" w:rsidRPr="001B335D" w:rsidRDefault="00572479" w:rsidP="00576D6D">
      <w:pPr>
        <w:numPr>
          <w:ilvl w:val="0"/>
          <w:numId w:val="8"/>
        </w:numPr>
        <w:rPr>
          <w:szCs w:val="24"/>
        </w:rPr>
      </w:pPr>
      <w:r w:rsidRPr="001B335D">
        <w:rPr>
          <w:szCs w:val="24"/>
        </w:rPr>
        <w:t xml:space="preserve">Confirm the continued conformity of the CAB’s management system to regulatory requirements including IMDRF </w:t>
      </w:r>
      <w:r w:rsidR="00947279" w:rsidRPr="001B335D">
        <w:rPr>
          <w:szCs w:val="24"/>
        </w:rPr>
        <w:t>GRRP</w:t>
      </w:r>
      <w:r w:rsidRPr="001B335D">
        <w:rPr>
          <w:szCs w:val="24"/>
        </w:rPr>
        <w:t xml:space="preserve"> WG</w:t>
      </w:r>
      <w:r w:rsidR="00CA3342">
        <w:rPr>
          <w:szCs w:val="24"/>
        </w:rPr>
        <w:t>/</w:t>
      </w:r>
      <w:r w:rsidRPr="001B335D">
        <w:rPr>
          <w:szCs w:val="24"/>
        </w:rPr>
        <w:t>N</w:t>
      </w:r>
      <w:r w:rsidR="00EF682B" w:rsidRPr="001B335D">
        <w:rPr>
          <w:szCs w:val="24"/>
        </w:rPr>
        <w:t>59</w:t>
      </w:r>
      <w:r w:rsidRPr="001B335D">
        <w:rPr>
          <w:szCs w:val="24"/>
        </w:rPr>
        <w:t xml:space="preserve"> and N4</w:t>
      </w:r>
      <w:r w:rsidR="00947279" w:rsidRPr="001B335D">
        <w:rPr>
          <w:szCs w:val="24"/>
        </w:rPr>
        <w:t>0</w:t>
      </w:r>
      <w:r w:rsidRPr="001B335D">
        <w:rPr>
          <w:szCs w:val="24"/>
        </w:rPr>
        <w:t xml:space="preserve"> documents; and</w:t>
      </w:r>
    </w:p>
    <w:p w14:paraId="5A7941D7" w14:textId="77777777" w:rsidR="00572479" w:rsidRPr="001B335D" w:rsidRDefault="00572479" w:rsidP="00576D6D">
      <w:pPr>
        <w:numPr>
          <w:ilvl w:val="0"/>
          <w:numId w:val="8"/>
        </w:numPr>
        <w:rPr>
          <w:szCs w:val="24"/>
        </w:rPr>
      </w:pPr>
      <w:r w:rsidRPr="001B335D">
        <w:rPr>
          <w:szCs w:val="24"/>
        </w:rPr>
        <w:t>Confirm the commitment of the CAB to maintain the effectiveness of the management system.</w:t>
      </w:r>
    </w:p>
    <w:p w14:paraId="37F4E590" w14:textId="1E9BAC84" w:rsidR="00311615" w:rsidRPr="001B335D" w:rsidRDefault="00311615" w:rsidP="00311615">
      <w:pPr>
        <w:rPr>
          <w:lang w:eastAsia="x-none"/>
        </w:rPr>
      </w:pPr>
    </w:p>
    <w:p w14:paraId="55361699" w14:textId="7D5B1407" w:rsidR="00947279" w:rsidRPr="001B335D" w:rsidRDefault="00947279" w:rsidP="00947279">
      <w:pPr>
        <w:pStyle w:val="Heading3"/>
        <w:tabs>
          <w:tab w:val="clear" w:pos="1440"/>
          <w:tab w:val="num" w:pos="720"/>
        </w:tabs>
        <w:spacing w:before="0" w:after="0"/>
        <w:ind w:left="720"/>
        <w:rPr>
          <w:szCs w:val="24"/>
          <w:lang w:eastAsia="x-none"/>
        </w:rPr>
      </w:pPr>
      <w:r w:rsidRPr="001B335D">
        <w:rPr>
          <w:szCs w:val="24"/>
          <w:lang w:eastAsia="x-none"/>
        </w:rPr>
        <w:t>Special Assessments</w:t>
      </w:r>
    </w:p>
    <w:p w14:paraId="2524EE69" w14:textId="77777777" w:rsidR="00E846BD" w:rsidRPr="001B335D" w:rsidRDefault="00E846BD" w:rsidP="00947279">
      <w:pPr>
        <w:rPr>
          <w:szCs w:val="24"/>
        </w:rPr>
      </w:pPr>
    </w:p>
    <w:p w14:paraId="073BB4D6" w14:textId="14DB0A6A" w:rsidR="00947279" w:rsidRPr="001B335D" w:rsidRDefault="00947279" w:rsidP="00947279">
      <w:pPr>
        <w:rPr>
          <w:szCs w:val="24"/>
        </w:rPr>
      </w:pPr>
      <w:r w:rsidRPr="001B335D">
        <w:rPr>
          <w:szCs w:val="24"/>
        </w:rPr>
        <w:t xml:space="preserve">A Special Assessment is in addition to other assessment activities defined in the typical assessment cycle.  A Special Assessment </w:t>
      </w:r>
      <w:proofErr w:type="gramStart"/>
      <w:r w:rsidRPr="001B335D">
        <w:rPr>
          <w:szCs w:val="24"/>
        </w:rPr>
        <w:t>may be triggered</w:t>
      </w:r>
      <w:proofErr w:type="gramEnd"/>
      <w:r w:rsidRPr="001B335D">
        <w:rPr>
          <w:szCs w:val="24"/>
        </w:rPr>
        <w:t xml:space="preserve"> by: </w:t>
      </w:r>
    </w:p>
    <w:p w14:paraId="322B36F0" w14:textId="77777777" w:rsidR="00E846BD" w:rsidRPr="001B335D" w:rsidRDefault="00E846BD" w:rsidP="00947279">
      <w:pPr>
        <w:rPr>
          <w:szCs w:val="24"/>
        </w:rPr>
      </w:pPr>
    </w:p>
    <w:p w14:paraId="18953968" w14:textId="77777777" w:rsidR="00947279" w:rsidRPr="001B335D" w:rsidRDefault="00947279" w:rsidP="00576D6D">
      <w:pPr>
        <w:numPr>
          <w:ilvl w:val="0"/>
          <w:numId w:val="8"/>
        </w:numPr>
        <w:contextualSpacing/>
        <w:rPr>
          <w:rFonts w:eastAsia="Calibri"/>
          <w:szCs w:val="24"/>
        </w:rPr>
      </w:pPr>
      <w:r w:rsidRPr="001B335D">
        <w:rPr>
          <w:rFonts w:eastAsia="Calibri"/>
          <w:szCs w:val="24"/>
        </w:rPr>
        <w:t xml:space="preserve">The CAB requesting a change of the scope of recognition or following a notice of change potentially affecting the result of prior assessments; </w:t>
      </w:r>
    </w:p>
    <w:p w14:paraId="2FC7FF15" w14:textId="3D155D8E" w:rsidR="00947279" w:rsidRPr="001B335D" w:rsidRDefault="00947279" w:rsidP="00576D6D">
      <w:pPr>
        <w:numPr>
          <w:ilvl w:val="0"/>
          <w:numId w:val="8"/>
        </w:numPr>
        <w:contextualSpacing/>
        <w:rPr>
          <w:rFonts w:eastAsia="Calibri"/>
          <w:szCs w:val="24"/>
        </w:rPr>
      </w:pPr>
      <w:r w:rsidRPr="001B335D">
        <w:rPr>
          <w:rFonts w:eastAsia="Calibri"/>
          <w:szCs w:val="24"/>
        </w:rPr>
        <w:t>The recognizing Regulatory Authority based on signals indicating concerns with regards to the CAB’s activities</w:t>
      </w:r>
      <w:r w:rsidR="00A5391B">
        <w:rPr>
          <w:rFonts w:eastAsia="Calibri"/>
          <w:szCs w:val="24"/>
        </w:rPr>
        <w:t>, such as complaints</w:t>
      </w:r>
      <w:r w:rsidRPr="001B335D">
        <w:rPr>
          <w:rFonts w:eastAsia="Calibri"/>
          <w:szCs w:val="24"/>
        </w:rPr>
        <w:t>; or</w:t>
      </w:r>
    </w:p>
    <w:p w14:paraId="26919A3A" w14:textId="77777777" w:rsidR="00947279" w:rsidRPr="001B335D" w:rsidRDefault="00947279" w:rsidP="00576D6D">
      <w:pPr>
        <w:numPr>
          <w:ilvl w:val="0"/>
          <w:numId w:val="8"/>
        </w:numPr>
        <w:contextualSpacing/>
        <w:rPr>
          <w:rFonts w:eastAsia="Calibri"/>
          <w:szCs w:val="24"/>
        </w:rPr>
      </w:pPr>
      <w:r w:rsidRPr="001B335D">
        <w:rPr>
          <w:rFonts w:eastAsia="Calibri"/>
          <w:szCs w:val="24"/>
        </w:rPr>
        <w:t>The results of previous regulatory assessment activities.</w:t>
      </w:r>
    </w:p>
    <w:p w14:paraId="7F2CD430" w14:textId="08A0C953" w:rsidR="00311615" w:rsidRPr="001B335D" w:rsidRDefault="00311615" w:rsidP="00311615">
      <w:pPr>
        <w:rPr>
          <w:lang w:eastAsia="x-none"/>
        </w:rPr>
      </w:pPr>
    </w:p>
    <w:p w14:paraId="1B581B85" w14:textId="605307A3" w:rsidR="00187CEC" w:rsidRPr="001B335D" w:rsidRDefault="00187CEC" w:rsidP="00311615">
      <w:pPr>
        <w:rPr>
          <w:lang w:eastAsia="x-none"/>
        </w:rPr>
      </w:pPr>
    </w:p>
    <w:p w14:paraId="444B5BBC" w14:textId="5F9C421A" w:rsidR="00B02BDD" w:rsidRPr="001B335D" w:rsidRDefault="00187CEC" w:rsidP="00767F0F">
      <w:pPr>
        <w:pStyle w:val="Heading1"/>
        <w:keepNext w:val="0"/>
        <w:widowControl w:val="0"/>
        <w:spacing w:before="0" w:after="0"/>
      </w:pPr>
      <w:bookmarkStart w:id="79" w:name="_Toc43402517"/>
      <w:bookmarkStart w:id="80" w:name="_Toc44321906"/>
      <w:bookmarkEnd w:id="78"/>
      <w:r w:rsidRPr="001B335D">
        <w:t>Navigating the Assessment</w:t>
      </w:r>
      <w:bookmarkEnd w:id="79"/>
      <w:bookmarkEnd w:id="80"/>
    </w:p>
    <w:p w14:paraId="4B42C343" w14:textId="77777777" w:rsidR="00E846BD" w:rsidRPr="001B335D" w:rsidRDefault="00E846BD" w:rsidP="00BD7123">
      <w:pPr>
        <w:rPr>
          <w:szCs w:val="24"/>
        </w:rPr>
      </w:pPr>
    </w:p>
    <w:p w14:paraId="4047A214" w14:textId="3EE75208" w:rsidR="00BD7123" w:rsidRPr="001B335D" w:rsidRDefault="00BD7123" w:rsidP="00BD7123">
      <w:pPr>
        <w:rPr>
          <w:szCs w:val="24"/>
        </w:rPr>
      </w:pPr>
      <w:r w:rsidRPr="001B335D">
        <w:rPr>
          <w:szCs w:val="24"/>
        </w:rPr>
        <w:t>The goal of an assessment is to ensure CABs make decisions that provide confidence in the conformity of medical devices to regulatory requirements when placed on the market.</w:t>
      </w:r>
    </w:p>
    <w:p w14:paraId="1721BC19" w14:textId="77777777" w:rsidR="00BD7123" w:rsidRPr="001B335D" w:rsidRDefault="00BD7123" w:rsidP="00BD7123">
      <w:pPr>
        <w:rPr>
          <w:szCs w:val="24"/>
        </w:rPr>
      </w:pPr>
    </w:p>
    <w:p w14:paraId="0439D4F7" w14:textId="08CD775E" w:rsidR="00BD7123" w:rsidRPr="001B335D" w:rsidRDefault="00BD7123" w:rsidP="00BD7123">
      <w:pPr>
        <w:rPr>
          <w:szCs w:val="24"/>
        </w:rPr>
      </w:pPr>
      <w:r w:rsidRPr="001B335D">
        <w:rPr>
          <w:szCs w:val="24"/>
        </w:rPr>
        <w:t xml:space="preserve">Each process will require the assessment team to accomplish assessment tasks to determine if the process outcomes and the process purpose </w:t>
      </w:r>
      <w:proofErr w:type="gramStart"/>
      <w:r w:rsidRPr="001B335D">
        <w:rPr>
          <w:szCs w:val="24"/>
        </w:rPr>
        <w:t>are achieved</w:t>
      </w:r>
      <w:proofErr w:type="gramEnd"/>
      <w:r w:rsidRPr="001B335D">
        <w:rPr>
          <w:szCs w:val="24"/>
        </w:rPr>
        <w:t xml:space="preserve"> and the corresponding risks appropriately addressed. Within the description of the assessment tasks, there are references to the applicable clause(s) of the ISO/IEC 17065:2012 standard and to the clauses of the IMDRF</w:t>
      </w:r>
      <w:r w:rsidR="00CA3342">
        <w:rPr>
          <w:szCs w:val="24"/>
        </w:rPr>
        <w:t xml:space="preserve"> </w:t>
      </w:r>
      <w:r w:rsidR="00AF341F" w:rsidRPr="001B335D">
        <w:rPr>
          <w:szCs w:val="24"/>
        </w:rPr>
        <w:t>GRRP WG</w:t>
      </w:r>
      <w:r w:rsidRPr="001B335D">
        <w:rPr>
          <w:szCs w:val="24"/>
        </w:rPr>
        <w:t>/</w:t>
      </w:r>
      <w:r w:rsidR="00CA3342">
        <w:rPr>
          <w:szCs w:val="24"/>
        </w:rPr>
        <w:t xml:space="preserve">N40 and </w:t>
      </w:r>
      <w:r w:rsidRPr="001B335D">
        <w:rPr>
          <w:szCs w:val="24"/>
        </w:rPr>
        <w:t>N</w:t>
      </w:r>
      <w:r w:rsidR="00AF341F" w:rsidRPr="001B335D">
        <w:rPr>
          <w:szCs w:val="24"/>
        </w:rPr>
        <w:t>59</w:t>
      </w:r>
      <w:r w:rsidRPr="001B335D">
        <w:rPr>
          <w:szCs w:val="24"/>
        </w:rPr>
        <w:t xml:space="preserve"> documents. If the clause </w:t>
      </w:r>
      <w:proofErr w:type="gramStart"/>
      <w:r w:rsidR="00E22E81">
        <w:rPr>
          <w:szCs w:val="24"/>
        </w:rPr>
        <w:t>is</w:t>
      </w:r>
      <w:r w:rsidR="00451BD1">
        <w:rPr>
          <w:szCs w:val="24"/>
        </w:rPr>
        <w:t xml:space="preserve"> </w:t>
      </w:r>
      <w:r w:rsidRPr="001B335D">
        <w:rPr>
          <w:szCs w:val="24"/>
        </w:rPr>
        <w:t>listed</w:t>
      </w:r>
      <w:proofErr w:type="gramEnd"/>
      <w:r w:rsidRPr="001B335D">
        <w:rPr>
          <w:szCs w:val="24"/>
        </w:rPr>
        <w:t xml:space="preserve"> without subclauses, then all subclauses apply to the task.  For example, if the applicable clause for a task is listed as IMDRF</w:t>
      </w:r>
      <w:r w:rsidR="00CA3342">
        <w:rPr>
          <w:szCs w:val="24"/>
        </w:rPr>
        <w:t xml:space="preserve"> </w:t>
      </w:r>
      <w:r w:rsidR="00EB77A9" w:rsidRPr="001B335D">
        <w:rPr>
          <w:szCs w:val="24"/>
        </w:rPr>
        <w:t>GRRP WG/N59</w:t>
      </w:r>
      <w:r w:rsidRPr="001B335D">
        <w:rPr>
          <w:szCs w:val="24"/>
        </w:rPr>
        <w:t>: 6.1, then all subclauses of 6.1 (6.1.1, 6.1.2, etc.) apply to the task.  If specific subclauses are listed for a task (for example, IMDRF</w:t>
      </w:r>
      <w:r w:rsidR="00C34665">
        <w:rPr>
          <w:szCs w:val="24"/>
        </w:rPr>
        <w:t xml:space="preserve"> </w:t>
      </w:r>
      <w:r w:rsidR="00EB77A9" w:rsidRPr="001B335D">
        <w:rPr>
          <w:szCs w:val="24"/>
        </w:rPr>
        <w:t>GRRP WG/N59</w:t>
      </w:r>
      <w:r w:rsidRPr="001B335D">
        <w:rPr>
          <w:szCs w:val="24"/>
        </w:rPr>
        <w:t>: 10.1.1</w:t>
      </w:r>
      <w:r w:rsidR="00882BAF" w:rsidRPr="001B335D">
        <w:rPr>
          <w:szCs w:val="24"/>
        </w:rPr>
        <w:t>)</w:t>
      </w:r>
      <w:r w:rsidRPr="001B335D">
        <w:rPr>
          <w:szCs w:val="24"/>
        </w:rPr>
        <w:t xml:space="preserve">, then the entire clause 10.1 may not apply to a particular task, only specific subclauses.  These references </w:t>
      </w:r>
      <w:proofErr w:type="gramStart"/>
      <w:r w:rsidRPr="001B335D">
        <w:rPr>
          <w:szCs w:val="24"/>
        </w:rPr>
        <w:t>have been provided</w:t>
      </w:r>
      <w:proofErr w:type="gramEnd"/>
      <w:r w:rsidRPr="001B335D">
        <w:rPr>
          <w:szCs w:val="24"/>
        </w:rPr>
        <w:t xml:space="preserve"> to assist the </w:t>
      </w:r>
      <w:r w:rsidR="00A73EC6">
        <w:rPr>
          <w:szCs w:val="24"/>
        </w:rPr>
        <w:t>A</w:t>
      </w:r>
      <w:r w:rsidRPr="001B335D">
        <w:rPr>
          <w:szCs w:val="24"/>
        </w:rPr>
        <w:t xml:space="preserve">ssessors in </w:t>
      </w:r>
      <w:r w:rsidR="00A5391B">
        <w:rPr>
          <w:szCs w:val="24"/>
        </w:rPr>
        <w:t>en</w:t>
      </w:r>
      <w:r w:rsidRPr="001B335D">
        <w:rPr>
          <w:szCs w:val="24"/>
        </w:rPr>
        <w:t xml:space="preserve">suring all the requirements are addressed during the assessments.  The referenced clauses </w:t>
      </w:r>
      <w:proofErr w:type="gramStart"/>
      <w:r w:rsidRPr="001B335D">
        <w:rPr>
          <w:szCs w:val="24"/>
        </w:rPr>
        <w:t>are not intended</w:t>
      </w:r>
      <w:proofErr w:type="gramEnd"/>
      <w:r w:rsidRPr="001B335D">
        <w:rPr>
          <w:szCs w:val="24"/>
        </w:rPr>
        <w:t xml:space="preserve"> to be an all-inclusive list of clauses that may apply to a given task, but are intended to guide the </w:t>
      </w:r>
      <w:r w:rsidR="00A73EC6">
        <w:rPr>
          <w:szCs w:val="24"/>
        </w:rPr>
        <w:t>A</w:t>
      </w:r>
      <w:r w:rsidRPr="001B335D">
        <w:rPr>
          <w:szCs w:val="24"/>
        </w:rPr>
        <w:t xml:space="preserve">ssessor to specific clauses that are most directly applicable.  </w:t>
      </w:r>
    </w:p>
    <w:p w14:paraId="39ABBEF4" w14:textId="2122283B" w:rsidR="00BD7123" w:rsidRDefault="00BD7123" w:rsidP="00BD7123">
      <w:pPr>
        <w:rPr>
          <w:szCs w:val="24"/>
        </w:rPr>
      </w:pPr>
    </w:p>
    <w:p w14:paraId="76BA0E16" w14:textId="3DE7A794" w:rsidR="00FD1CB9" w:rsidRDefault="00FD1CB9" w:rsidP="00BD7123">
      <w:pPr>
        <w:rPr>
          <w:szCs w:val="24"/>
        </w:rPr>
      </w:pPr>
      <w:r>
        <w:rPr>
          <w:szCs w:val="24"/>
        </w:rPr>
        <w:t xml:space="preserve">For the management system requirements discussed in </w:t>
      </w:r>
      <w:r w:rsidR="00635A4F">
        <w:rPr>
          <w:szCs w:val="24"/>
        </w:rPr>
        <w:t>IMDRF</w:t>
      </w:r>
      <w:r w:rsidR="00C34665">
        <w:rPr>
          <w:szCs w:val="24"/>
        </w:rPr>
        <w:t xml:space="preserve"> </w:t>
      </w:r>
      <w:r w:rsidR="00635A4F">
        <w:rPr>
          <w:szCs w:val="24"/>
        </w:rPr>
        <w:t>GRRP WG/</w:t>
      </w:r>
      <w:r w:rsidR="00790A66">
        <w:rPr>
          <w:szCs w:val="24"/>
        </w:rPr>
        <w:t xml:space="preserve">N59 </w:t>
      </w:r>
      <w:r>
        <w:rPr>
          <w:szCs w:val="24"/>
        </w:rPr>
        <w:t xml:space="preserve">Clause 8 </w:t>
      </w:r>
      <w:r w:rsidR="00790A66">
        <w:rPr>
          <w:szCs w:val="24"/>
        </w:rPr>
        <w:t xml:space="preserve">and </w:t>
      </w:r>
      <w:r w:rsidR="00635A4F">
        <w:rPr>
          <w:szCs w:val="24"/>
        </w:rPr>
        <w:t xml:space="preserve">ISO/IEC </w:t>
      </w:r>
      <w:r w:rsidR="00790A66">
        <w:rPr>
          <w:szCs w:val="24"/>
        </w:rPr>
        <w:t>17065</w:t>
      </w:r>
      <w:r w:rsidR="00635A4F">
        <w:rPr>
          <w:szCs w:val="24"/>
        </w:rPr>
        <w:t>:2012</w:t>
      </w:r>
      <w:r w:rsidR="00790A66">
        <w:rPr>
          <w:szCs w:val="24"/>
        </w:rPr>
        <w:t xml:space="preserve"> </w:t>
      </w:r>
      <w:r>
        <w:rPr>
          <w:szCs w:val="24"/>
        </w:rPr>
        <w:t xml:space="preserve">Clause 8.0, both documents </w:t>
      </w:r>
      <w:r w:rsidR="00790A66">
        <w:rPr>
          <w:szCs w:val="24"/>
        </w:rPr>
        <w:t xml:space="preserve">allow </w:t>
      </w:r>
      <w:r>
        <w:rPr>
          <w:szCs w:val="24"/>
        </w:rPr>
        <w:t xml:space="preserve">these </w:t>
      </w:r>
      <w:r w:rsidR="00635A4F">
        <w:rPr>
          <w:szCs w:val="24"/>
        </w:rPr>
        <w:t xml:space="preserve">requirements to </w:t>
      </w:r>
      <w:proofErr w:type="gramStart"/>
      <w:r w:rsidR="00635A4F">
        <w:rPr>
          <w:szCs w:val="24"/>
        </w:rPr>
        <w:t>be met</w:t>
      </w:r>
      <w:proofErr w:type="gramEnd"/>
      <w:r w:rsidR="00635A4F">
        <w:rPr>
          <w:szCs w:val="24"/>
        </w:rPr>
        <w:t xml:space="preserve"> </w:t>
      </w:r>
      <w:r>
        <w:rPr>
          <w:szCs w:val="24"/>
        </w:rPr>
        <w:t>through one of two options:</w:t>
      </w:r>
    </w:p>
    <w:p w14:paraId="4F94DC47" w14:textId="77777777" w:rsidR="00895510" w:rsidRDefault="00895510" w:rsidP="00BD7123">
      <w:pPr>
        <w:rPr>
          <w:szCs w:val="24"/>
        </w:rPr>
      </w:pPr>
    </w:p>
    <w:p w14:paraId="723CBF9D" w14:textId="1B650167" w:rsidR="007148E0" w:rsidRPr="00773DA5" w:rsidRDefault="007148E0" w:rsidP="00773DA5">
      <w:pPr>
        <w:numPr>
          <w:ilvl w:val="0"/>
          <w:numId w:val="8"/>
        </w:numPr>
        <w:contextualSpacing/>
        <w:rPr>
          <w:rFonts w:eastAsia="Calibri"/>
          <w:szCs w:val="24"/>
        </w:rPr>
      </w:pPr>
      <w:r w:rsidRPr="00773DA5">
        <w:rPr>
          <w:rFonts w:eastAsia="Calibri"/>
          <w:szCs w:val="24"/>
        </w:rPr>
        <w:t xml:space="preserve">Option A: Establishing and maintaining a management system that meets the requirements stated in ISO/IEC 17065:2012 Clauses 8.2 through 8.8; or  </w:t>
      </w:r>
      <w:r w:rsidR="00790A66" w:rsidRPr="00773DA5">
        <w:rPr>
          <w:rFonts w:eastAsia="Calibri"/>
          <w:szCs w:val="24"/>
        </w:rPr>
        <w:t xml:space="preserve"> </w:t>
      </w:r>
    </w:p>
    <w:p w14:paraId="3A48A8C4" w14:textId="0CF399D3" w:rsidR="007148E0" w:rsidRPr="00773DA5" w:rsidRDefault="007148E0" w:rsidP="00773DA5">
      <w:pPr>
        <w:numPr>
          <w:ilvl w:val="0"/>
          <w:numId w:val="8"/>
        </w:numPr>
        <w:contextualSpacing/>
        <w:rPr>
          <w:rFonts w:eastAsia="Calibri"/>
          <w:szCs w:val="24"/>
        </w:rPr>
      </w:pPr>
      <w:r w:rsidRPr="00773DA5">
        <w:rPr>
          <w:rFonts w:eastAsia="Calibri"/>
          <w:szCs w:val="24"/>
        </w:rPr>
        <w:t xml:space="preserve">Option B: Establishing and maintaining a management system in compliance with ISO 9001, as stated in ISO/IEC </w:t>
      </w:r>
      <w:proofErr w:type="gramStart"/>
      <w:r w:rsidRPr="00773DA5">
        <w:rPr>
          <w:rFonts w:eastAsia="Calibri"/>
          <w:szCs w:val="24"/>
        </w:rPr>
        <w:t>17065:</w:t>
      </w:r>
      <w:proofErr w:type="gramEnd"/>
      <w:r w:rsidRPr="00773DA5">
        <w:rPr>
          <w:rFonts w:eastAsia="Calibri"/>
          <w:szCs w:val="24"/>
        </w:rPr>
        <w:t>2012 Clause 8.1.3 (Option B).</w:t>
      </w:r>
    </w:p>
    <w:p w14:paraId="32E69714" w14:textId="77777777" w:rsidR="007148E0" w:rsidRDefault="007148E0" w:rsidP="007148E0">
      <w:pPr>
        <w:rPr>
          <w:szCs w:val="24"/>
        </w:rPr>
      </w:pPr>
    </w:p>
    <w:p w14:paraId="366E2E1C" w14:textId="269ECC58" w:rsidR="00790A66" w:rsidRDefault="00790A66" w:rsidP="007148E0">
      <w:pPr>
        <w:rPr>
          <w:szCs w:val="24"/>
        </w:rPr>
      </w:pPr>
      <w:r>
        <w:rPr>
          <w:szCs w:val="24"/>
        </w:rPr>
        <w:t>Th</w:t>
      </w:r>
      <w:r w:rsidR="00487459">
        <w:rPr>
          <w:szCs w:val="24"/>
        </w:rPr>
        <w:t xml:space="preserve">e applicable requirements in the following section include clauses relevant to </w:t>
      </w:r>
      <w:r>
        <w:rPr>
          <w:szCs w:val="24"/>
        </w:rPr>
        <w:t xml:space="preserve">Option A.  If the CAB follows </w:t>
      </w:r>
      <w:r w:rsidR="007148E0">
        <w:rPr>
          <w:szCs w:val="24"/>
        </w:rPr>
        <w:t>O</w:t>
      </w:r>
      <w:r>
        <w:rPr>
          <w:szCs w:val="24"/>
        </w:rPr>
        <w:t>ption B,</w:t>
      </w:r>
      <w:r w:rsidR="00487459">
        <w:rPr>
          <w:szCs w:val="24"/>
        </w:rPr>
        <w:t xml:space="preserve"> these clauses are not applicable and ISO 9001 requirements apply.</w:t>
      </w:r>
    </w:p>
    <w:p w14:paraId="5CE69120" w14:textId="77777777" w:rsidR="00790A66" w:rsidRPr="001B335D" w:rsidRDefault="00790A66" w:rsidP="00BD7123">
      <w:pPr>
        <w:rPr>
          <w:szCs w:val="24"/>
        </w:rPr>
      </w:pPr>
    </w:p>
    <w:p w14:paraId="0CC96B77" w14:textId="4D68F749" w:rsidR="00BD7123" w:rsidRPr="001B335D" w:rsidRDefault="00BD7123" w:rsidP="00BD7123">
      <w:pPr>
        <w:rPr>
          <w:szCs w:val="24"/>
        </w:rPr>
      </w:pPr>
      <w:r w:rsidRPr="001B335D">
        <w:rPr>
          <w:szCs w:val="24"/>
        </w:rPr>
        <w:t xml:space="preserve">During the assessment, it is important that the </w:t>
      </w:r>
      <w:r w:rsidR="00A73EC6">
        <w:rPr>
          <w:szCs w:val="24"/>
        </w:rPr>
        <w:t>A</w:t>
      </w:r>
      <w:r w:rsidRPr="001B335D">
        <w:rPr>
          <w:szCs w:val="24"/>
        </w:rPr>
        <w:t>ssessors are mindful of any instances where the CAB demonstrates failure to fulfil</w:t>
      </w:r>
      <w:r w:rsidR="00AF341F" w:rsidRPr="001B335D">
        <w:rPr>
          <w:szCs w:val="24"/>
        </w:rPr>
        <w:t>l</w:t>
      </w:r>
      <w:r w:rsidRPr="001B335D">
        <w:rPr>
          <w:szCs w:val="24"/>
        </w:rPr>
        <w:t xml:space="preserve"> any of the defined requirements listed in the assessment tasks, and that these nonconformities </w:t>
      </w:r>
      <w:proofErr w:type="gramStart"/>
      <w:r w:rsidRPr="001B335D">
        <w:rPr>
          <w:szCs w:val="24"/>
        </w:rPr>
        <w:t>are recorded</w:t>
      </w:r>
      <w:proofErr w:type="gramEnd"/>
      <w:r w:rsidRPr="001B335D">
        <w:rPr>
          <w:szCs w:val="24"/>
        </w:rPr>
        <w:t xml:space="preserve"> in appropriate detail. </w:t>
      </w:r>
    </w:p>
    <w:p w14:paraId="262C5906" w14:textId="77777777" w:rsidR="00BD7123" w:rsidRPr="001B335D" w:rsidRDefault="00BD7123" w:rsidP="00BD7123">
      <w:pPr>
        <w:rPr>
          <w:szCs w:val="24"/>
        </w:rPr>
      </w:pPr>
    </w:p>
    <w:p w14:paraId="0E5FF5C7" w14:textId="157093F5" w:rsidR="00BD7123" w:rsidRPr="001B335D" w:rsidRDefault="00BD7123" w:rsidP="00BD7123">
      <w:pPr>
        <w:rPr>
          <w:szCs w:val="24"/>
        </w:rPr>
      </w:pPr>
      <w:r w:rsidRPr="001B335D">
        <w:rPr>
          <w:szCs w:val="24"/>
        </w:rPr>
        <w:t xml:space="preserve">Particular attention </w:t>
      </w:r>
      <w:proofErr w:type="gramStart"/>
      <w:r w:rsidRPr="001B335D">
        <w:rPr>
          <w:szCs w:val="24"/>
        </w:rPr>
        <w:t>should be paid</w:t>
      </w:r>
      <w:proofErr w:type="gramEnd"/>
      <w:r w:rsidRPr="001B335D">
        <w:rPr>
          <w:szCs w:val="24"/>
        </w:rPr>
        <w:t xml:space="preserve"> to the potential interrelationship of the nonconformities.  For example, assessment nonconformities in both the Evaluation and Recommendation processes and in competence management </w:t>
      </w:r>
      <w:proofErr w:type="gramStart"/>
      <w:r w:rsidRPr="001B335D">
        <w:rPr>
          <w:szCs w:val="24"/>
        </w:rPr>
        <w:t>may in combination be</w:t>
      </w:r>
      <w:proofErr w:type="gramEnd"/>
      <w:r w:rsidRPr="001B335D">
        <w:rPr>
          <w:szCs w:val="24"/>
        </w:rPr>
        <w:t xml:space="preserve"> significant since the planning of medical device manufacturer </w:t>
      </w:r>
      <w:r w:rsidR="005A7CF2" w:rsidRPr="001B335D">
        <w:rPr>
          <w:szCs w:val="24"/>
        </w:rPr>
        <w:t>regulatory reviews</w:t>
      </w:r>
      <w:r w:rsidRPr="001B335D">
        <w:rPr>
          <w:szCs w:val="24"/>
        </w:rPr>
        <w:t xml:space="preserve">, the assignment of competent </w:t>
      </w:r>
      <w:r w:rsidR="005A7CF2" w:rsidRPr="001B335D">
        <w:rPr>
          <w:szCs w:val="24"/>
        </w:rPr>
        <w:t>reviewe</w:t>
      </w:r>
      <w:r w:rsidRPr="001B335D">
        <w:rPr>
          <w:szCs w:val="24"/>
        </w:rPr>
        <w:t>rs and the systematic characterization of the decision</w:t>
      </w:r>
      <w:r w:rsidR="00AF341F" w:rsidRPr="001B335D">
        <w:rPr>
          <w:szCs w:val="24"/>
        </w:rPr>
        <w:t>-</w:t>
      </w:r>
      <w:r w:rsidRPr="001B335D">
        <w:rPr>
          <w:szCs w:val="24"/>
        </w:rPr>
        <w:t>making, are essential for determining a medical device manufacturer’s conformity to regulatory requirements.</w:t>
      </w:r>
    </w:p>
    <w:p w14:paraId="1264886C" w14:textId="77777777" w:rsidR="00BD7123" w:rsidRPr="001B335D" w:rsidRDefault="00BD7123" w:rsidP="00BD7123">
      <w:pPr>
        <w:rPr>
          <w:szCs w:val="24"/>
        </w:rPr>
      </w:pPr>
    </w:p>
    <w:p w14:paraId="35D24265" w14:textId="77777777" w:rsidR="00BD7123" w:rsidRPr="001B335D" w:rsidRDefault="00BD7123" w:rsidP="00BD7123">
      <w:pPr>
        <w:rPr>
          <w:szCs w:val="24"/>
        </w:rPr>
      </w:pPr>
      <w:r w:rsidRPr="001B335D">
        <w:rPr>
          <w:szCs w:val="24"/>
        </w:rPr>
        <w:t xml:space="preserve">This document makes uses of electronic cross-references.  In instances where tasks </w:t>
      </w:r>
      <w:proofErr w:type="gramStart"/>
      <w:r w:rsidRPr="001B335D">
        <w:rPr>
          <w:szCs w:val="24"/>
        </w:rPr>
        <w:t>are linked</w:t>
      </w:r>
      <w:proofErr w:type="gramEnd"/>
      <w:r w:rsidRPr="001B335D">
        <w:rPr>
          <w:szCs w:val="24"/>
        </w:rPr>
        <w:t xml:space="preserve">, an electronic cross-reference has been imbedded.  Simply use </w:t>
      </w:r>
      <w:r w:rsidRPr="00773DA5">
        <w:rPr>
          <w:i/>
          <w:szCs w:val="24"/>
        </w:rPr>
        <w:t>Ctrl-click</w:t>
      </w:r>
      <w:r w:rsidRPr="001B335D">
        <w:rPr>
          <w:szCs w:val="24"/>
        </w:rPr>
        <w:t xml:space="preserve"> to access the task cross-reference when needed. </w:t>
      </w:r>
    </w:p>
    <w:p w14:paraId="7F4B5A71" w14:textId="26D6295E" w:rsidR="00187CEC" w:rsidRPr="001B335D" w:rsidRDefault="00187CEC" w:rsidP="00C87CA1"/>
    <w:p w14:paraId="22BC3EE6" w14:textId="7F343CFE" w:rsidR="00B86D47" w:rsidRPr="001B335D" w:rsidRDefault="008E0E39" w:rsidP="00B86D47">
      <w:pPr>
        <w:pStyle w:val="Heading1"/>
        <w:keepNext w:val="0"/>
        <w:widowControl w:val="0"/>
        <w:spacing w:before="0" w:after="0"/>
      </w:pPr>
      <w:bookmarkStart w:id="81" w:name="_Toc43402518"/>
      <w:bookmarkStart w:id="82" w:name="_Toc44321907"/>
      <w:r w:rsidRPr="001B335D">
        <w:t xml:space="preserve">Assessment of </w:t>
      </w:r>
      <w:r w:rsidR="00882BAF" w:rsidRPr="001B335D">
        <w:t>CAB</w:t>
      </w:r>
      <w:r w:rsidRPr="001B335D">
        <w:t>’s Processes</w:t>
      </w:r>
      <w:bookmarkEnd w:id="81"/>
      <w:bookmarkEnd w:id="82"/>
    </w:p>
    <w:p w14:paraId="39D7A044" w14:textId="77777777" w:rsidR="00E846BD" w:rsidRPr="001B335D" w:rsidRDefault="00E846BD" w:rsidP="00B86D47">
      <w:pPr>
        <w:rPr>
          <w:szCs w:val="24"/>
        </w:rPr>
      </w:pPr>
    </w:p>
    <w:p w14:paraId="7DA6ABC1" w14:textId="202C309D" w:rsidR="00B86D47" w:rsidRPr="001B335D" w:rsidRDefault="00B86D47" w:rsidP="00B86D47">
      <w:pPr>
        <w:rPr>
          <w:szCs w:val="24"/>
        </w:rPr>
      </w:pPr>
      <w:r w:rsidRPr="001B335D">
        <w:rPr>
          <w:szCs w:val="24"/>
        </w:rPr>
        <w:t xml:space="preserve">This section describes the processes evaluated by the assessment team. The assessment processes </w:t>
      </w:r>
      <w:proofErr w:type="gramStart"/>
      <w:r w:rsidRPr="001B335D">
        <w:rPr>
          <w:szCs w:val="24"/>
        </w:rPr>
        <w:t>are each presented</w:t>
      </w:r>
      <w:proofErr w:type="gramEnd"/>
      <w:r w:rsidRPr="001B335D">
        <w:rPr>
          <w:szCs w:val="24"/>
        </w:rPr>
        <w:t xml:space="preserve"> with a purpose, outcome, risks relative to the process, and the list of specific tasks for that processes.</w:t>
      </w:r>
    </w:p>
    <w:p w14:paraId="5A51BDB1" w14:textId="77777777" w:rsidR="00E846BD" w:rsidRPr="001B335D" w:rsidRDefault="00E846BD" w:rsidP="00B86D47">
      <w:pPr>
        <w:rPr>
          <w:szCs w:val="24"/>
        </w:rPr>
      </w:pPr>
    </w:p>
    <w:p w14:paraId="7C5A0A07" w14:textId="168FF385" w:rsidR="00B86D47" w:rsidRPr="001B335D" w:rsidRDefault="00B86D47" w:rsidP="00B86D47">
      <w:pPr>
        <w:pStyle w:val="Heading2"/>
        <w:spacing w:before="0" w:after="0"/>
        <w:rPr>
          <w:u w:val="single"/>
        </w:rPr>
      </w:pPr>
      <w:bookmarkStart w:id="83" w:name="_Toc44321908"/>
      <w:r w:rsidRPr="001B335D">
        <w:t>Process</w:t>
      </w:r>
      <w:r w:rsidR="00CA3F8B" w:rsidRPr="001B335D">
        <w:t>:</w:t>
      </w:r>
      <w:r w:rsidRPr="001B335D">
        <w:t xml:space="preserve"> </w:t>
      </w:r>
      <w:r w:rsidRPr="001B335D">
        <w:rPr>
          <w:u w:val="single"/>
        </w:rPr>
        <w:t>Management</w:t>
      </w:r>
      <w:bookmarkEnd w:id="83"/>
    </w:p>
    <w:p w14:paraId="17FD08BE" w14:textId="77777777" w:rsidR="00E846BD" w:rsidRPr="001B335D" w:rsidRDefault="00E846BD" w:rsidP="00E846BD"/>
    <w:p w14:paraId="640E1902" w14:textId="755C1B9E" w:rsidR="0023528E" w:rsidRPr="001B335D" w:rsidRDefault="0023528E" w:rsidP="0023528E">
      <w:pPr>
        <w:pStyle w:val="Heading3"/>
        <w:tabs>
          <w:tab w:val="clear" w:pos="1440"/>
          <w:tab w:val="num" w:pos="720"/>
        </w:tabs>
        <w:spacing w:before="0" w:after="0"/>
        <w:ind w:left="720"/>
        <w:rPr>
          <w:szCs w:val="24"/>
          <w:lang w:eastAsia="x-none"/>
        </w:rPr>
      </w:pPr>
      <w:r w:rsidRPr="001B335D">
        <w:rPr>
          <w:szCs w:val="24"/>
          <w:lang w:eastAsia="x-none"/>
        </w:rPr>
        <w:t>Purpose</w:t>
      </w:r>
    </w:p>
    <w:p w14:paraId="3352971C" w14:textId="77777777" w:rsidR="00E846BD" w:rsidRPr="001B335D" w:rsidRDefault="00E846BD" w:rsidP="0023528E">
      <w:pPr>
        <w:tabs>
          <w:tab w:val="num" w:pos="576"/>
        </w:tabs>
        <w:rPr>
          <w:lang w:val="en-GB"/>
        </w:rPr>
      </w:pPr>
    </w:p>
    <w:p w14:paraId="347C9B50" w14:textId="6188E060" w:rsidR="0023528E" w:rsidRPr="001B335D" w:rsidRDefault="0023528E" w:rsidP="0023528E">
      <w:pPr>
        <w:tabs>
          <w:tab w:val="num" w:pos="576"/>
        </w:tabs>
        <w:rPr>
          <w:lang w:val="en-GB"/>
        </w:rPr>
      </w:pPr>
      <w:r w:rsidRPr="001B335D">
        <w:rPr>
          <w:lang w:val="en-GB"/>
        </w:rPr>
        <w:t xml:space="preserve">The purpose of assessing the Management process is to verify </w:t>
      </w:r>
      <w:r w:rsidR="003F6EC8" w:rsidRPr="003F6EC8">
        <w:rPr>
          <w:lang w:val="en-GB"/>
        </w:rPr>
        <w:t>the CAB’s top management has ensured that the CAB has implemented and maintained an effective</w:t>
      </w:r>
      <w:r w:rsidRPr="001B335D">
        <w:rPr>
          <w:lang w:val="en-GB"/>
        </w:rPr>
        <w:t xml:space="preserve"> quality management system for the control of all activities related to</w:t>
      </w:r>
      <w:r w:rsidR="007D3C62" w:rsidRPr="001B335D">
        <w:rPr>
          <w:lang w:val="en-GB"/>
        </w:rPr>
        <w:t xml:space="preserve"> regulatory review </w:t>
      </w:r>
      <w:r w:rsidRPr="001B335D">
        <w:rPr>
          <w:lang w:val="en-GB"/>
        </w:rPr>
        <w:t xml:space="preserve">and the decisions on conformity of medical device manufacturers to regulatory requirements.  The assessment should </w:t>
      </w:r>
      <w:r w:rsidR="003F6EC8">
        <w:rPr>
          <w:lang w:val="en-GB"/>
        </w:rPr>
        <w:t>include</w:t>
      </w:r>
      <w:r w:rsidRPr="001B335D">
        <w:rPr>
          <w:lang w:val="en-GB"/>
        </w:rPr>
        <w:t xml:space="preserve"> a reflection on the Management process in order to confirm the commitment of top management and the effective implementation of the </w:t>
      </w:r>
      <w:r w:rsidR="00882BAF" w:rsidRPr="001B335D">
        <w:rPr>
          <w:lang w:val="en-GB"/>
        </w:rPr>
        <w:t>CAB</w:t>
      </w:r>
      <w:r w:rsidRPr="001B335D">
        <w:rPr>
          <w:lang w:val="en-GB"/>
        </w:rPr>
        <w:t xml:space="preserve">’s management system. </w:t>
      </w:r>
    </w:p>
    <w:p w14:paraId="699C6FA3" w14:textId="758A7D06" w:rsidR="0023528E" w:rsidRPr="001B335D" w:rsidRDefault="0023528E" w:rsidP="0023528E">
      <w:pPr>
        <w:rPr>
          <w:lang w:eastAsia="x-none"/>
        </w:rPr>
      </w:pPr>
    </w:p>
    <w:p w14:paraId="5CEB58BF" w14:textId="7FB13CF9" w:rsidR="001031A3" w:rsidRPr="001B335D" w:rsidRDefault="001031A3" w:rsidP="001031A3">
      <w:pPr>
        <w:pStyle w:val="Heading3"/>
        <w:tabs>
          <w:tab w:val="clear" w:pos="1440"/>
          <w:tab w:val="num" w:pos="720"/>
        </w:tabs>
        <w:spacing w:before="0" w:after="0"/>
        <w:ind w:left="720"/>
        <w:rPr>
          <w:szCs w:val="24"/>
          <w:lang w:eastAsia="x-none"/>
        </w:rPr>
      </w:pPr>
      <w:r w:rsidRPr="001B335D">
        <w:rPr>
          <w:szCs w:val="24"/>
          <w:lang w:eastAsia="x-none"/>
        </w:rPr>
        <w:lastRenderedPageBreak/>
        <w:t>Outcomes</w:t>
      </w:r>
    </w:p>
    <w:p w14:paraId="67264694" w14:textId="77777777" w:rsidR="00E846BD" w:rsidRPr="001B335D" w:rsidRDefault="00E846BD" w:rsidP="004B730C">
      <w:pPr>
        <w:tabs>
          <w:tab w:val="num" w:pos="576"/>
        </w:tabs>
        <w:rPr>
          <w:lang w:val="en-GB"/>
        </w:rPr>
      </w:pPr>
    </w:p>
    <w:p w14:paraId="2E1A7D86" w14:textId="027BEC56" w:rsidR="004B730C" w:rsidRPr="001B335D" w:rsidRDefault="004B730C" w:rsidP="004B730C">
      <w:pPr>
        <w:tabs>
          <w:tab w:val="num" w:pos="576"/>
        </w:tabs>
        <w:rPr>
          <w:lang w:val="en-GB"/>
        </w:rPr>
      </w:pPr>
      <w:proofErr w:type="gramStart"/>
      <w:r w:rsidRPr="001B335D">
        <w:rPr>
          <w:lang w:val="en-GB"/>
        </w:rPr>
        <w:t>As a result</w:t>
      </w:r>
      <w:proofErr w:type="gramEnd"/>
      <w:r w:rsidRPr="001B335D">
        <w:rPr>
          <w:lang w:val="en-GB"/>
        </w:rPr>
        <w:t xml:space="preserve"> of the assessment of the Management process, objective evidence will show whether the </w:t>
      </w:r>
      <w:r w:rsidR="00882BAF" w:rsidRPr="001B335D">
        <w:rPr>
          <w:lang w:val="en-GB"/>
        </w:rPr>
        <w:t>CAB</w:t>
      </w:r>
      <w:r w:rsidRPr="001B335D">
        <w:rPr>
          <w:lang w:val="en-GB"/>
        </w:rPr>
        <w:t xml:space="preserve"> has:</w:t>
      </w:r>
    </w:p>
    <w:p w14:paraId="494E4589" w14:textId="77777777" w:rsidR="004B730C" w:rsidRPr="001B335D" w:rsidRDefault="004B730C" w:rsidP="004B730C">
      <w:pPr>
        <w:tabs>
          <w:tab w:val="num" w:pos="576"/>
        </w:tabs>
        <w:rPr>
          <w:lang w:val="en-GB"/>
        </w:rPr>
      </w:pPr>
    </w:p>
    <w:p w14:paraId="5ACE7A06" w14:textId="0B1F497A" w:rsidR="004B730C" w:rsidRPr="001B335D" w:rsidRDefault="004B730C" w:rsidP="00E846BD">
      <w:pPr>
        <w:widowControl w:val="0"/>
        <w:numPr>
          <w:ilvl w:val="0"/>
          <w:numId w:val="10"/>
        </w:numPr>
        <w:rPr>
          <w:lang w:val="en-GB"/>
        </w:rPr>
      </w:pPr>
      <w:r w:rsidRPr="001B335D">
        <w:rPr>
          <w:lang w:val="en-GB"/>
        </w:rPr>
        <w:t>Identified processes needed for their management system, their application throughout the</w:t>
      </w:r>
      <w:r w:rsidR="00E846BD" w:rsidRPr="001B335D">
        <w:rPr>
          <w:lang w:val="en-GB"/>
        </w:rPr>
        <w:t xml:space="preserve"> </w:t>
      </w:r>
      <w:r w:rsidRPr="001B335D">
        <w:rPr>
          <w:lang w:val="en-GB"/>
        </w:rPr>
        <w:t>organization, and their sequence and interaction.</w:t>
      </w:r>
    </w:p>
    <w:p w14:paraId="72D65CB8" w14:textId="4FE75400" w:rsidR="004B730C" w:rsidRPr="003F6EC8" w:rsidRDefault="004B730C">
      <w:pPr>
        <w:widowControl w:val="0"/>
        <w:numPr>
          <w:ilvl w:val="0"/>
          <w:numId w:val="10"/>
        </w:numPr>
        <w:rPr>
          <w:lang w:val="en-GB"/>
        </w:rPr>
      </w:pPr>
      <w:r w:rsidRPr="001B335D">
        <w:rPr>
          <w:lang w:val="en-GB"/>
        </w:rPr>
        <w:t xml:space="preserve">Established a management system to support the effective </w:t>
      </w:r>
      <w:r w:rsidR="007D3C62" w:rsidRPr="001B335D">
        <w:rPr>
          <w:lang w:val="en-GB"/>
        </w:rPr>
        <w:t xml:space="preserve">regulatory review </w:t>
      </w:r>
      <w:r w:rsidRPr="001B335D">
        <w:rPr>
          <w:lang w:val="en-GB"/>
        </w:rPr>
        <w:t xml:space="preserve">of medical device </w:t>
      </w:r>
      <w:r w:rsidR="004125B2" w:rsidRPr="001B335D">
        <w:rPr>
          <w:lang w:val="en-GB"/>
        </w:rPr>
        <w:t>marketing submission</w:t>
      </w:r>
      <w:r w:rsidR="007D3C62" w:rsidRPr="001B335D">
        <w:rPr>
          <w:lang w:val="en-GB"/>
        </w:rPr>
        <w:t>s</w:t>
      </w:r>
      <w:r w:rsidRPr="001B335D">
        <w:rPr>
          <w:lang w:val="en-GB"/>
        </w:rPr>
        <w:t xml:space="preserve"> and decisions regard</w:t>
      </w:r>
      <w:r w:rsidR="007D3C62" w:rsidRPr="001B335D">
        <w:rPr>
          <w:lang w:val="en-GB"/>
        </w:rPr>
        <w:t>ing</w:t>
      </w:r>
      <w:r w:rsidRPr="001B335D">
        <w:rPr>
          <w:lang w:val="en-GB"/>
        </w:rPr>
        <w:t xml:space="preserve"> the manufacturers</w:t>
      </w:r>
      <w:r w:rsidR="007D3C62" w:rsidRPr="001B335D">
        <w:rPr>
          <w:lang w:val="en-GB"/>
        </w:rPr>
        <w:t>’</w:t>
      </w:r>
      <w:r w:rsidR="003F6EC8">
        <w:rPr>
          <w:lang w:val="en-GB"/>
        </w:rPr>
        <w:t xml:space="preserve"> </w:t>
      </w:r>
      <w:r w:rsidRPr="003F6EC8">
        <w:rPr>
          <w:lang w:val="en-GB"/>
        </w:rPr>
        <w:t>conformity to regulatory requirements and</w:t>
      </w:r>
      <w:r w:rsidR="003F6EC8">
        <w:rPr>
          <w:lang w:val="en-GB"/>
        </w:rPr>
        <w:t xml:space="preserve"> </w:t>
      </w:r>
      <w:r w:rsidRPr="003F6EC8">
        <w:rPr>
          <w:lang w:val="en-GB"/>
        </w:rPr>
        <w:t>ability to ensure adherence with legal and contractual requirements and other requirements to which the organization is committed.</w:t>
      </w:r>
    </w:p>
    <w:p w14:paraId="24AFED97" w14:textId="77777777" w:rsidR="004B730C" w:rsidRPr="001B335D" w:rsidRDefault="004B730C" w:rsidP="00E846BD">
      <w:pPr>
        <w:widowControl w:val="0"/>
        <w:numPr>
          <w:ilvl w:val="0"/>
          <w:numId w:val="10"/>
        </w:numPr>
        <w:rPr>
          <w:lang w:val="en-GB"/>
        </w:rPr>
      </w:pPr>
      <w:r w:rsidRPr="001B335D">
        <w:rPr>
          <w:lang w:val="en-GB"/>
        </w:rPr>
        <w:t xml:space="preserve">Established quality objectives at relevant functions and levels within the organization consistent with the quality policy and ensured that these </w:t>
      </w:r>
      <w:proofErr w:type="gramStart"/>
      <w:r w:rsidRPr="001B335D">
        <w:rPr>
          <w:lang w:val="en-GB"/>
        </w:rPr>
        <w:t>are periodically reviewed</w:t>
      </w:r>
      <w:proofErr w:type="gramEnd"/>
      <w:r w:rsidRPr="001B335D">
        <w:rPr>
          <w:lang w:val="en-GB"/>
        </w:rPr>
        <w:t xml:space="preserve"> for continued suitability.</w:t>
      </w:r>
    </w:p>
    <w:p w14:paraId="0C3A7F51" w14:textId="77777777" w:rsidR="004B730C" w:rsidRPr="001B335D" w:rsidRDefault="004B730C" w:rsidP="00E846BD">
      <w:pPr>
        <w:widowControl w:val="0"/>
        <w:numPr>
          <w:ilvl w:val="0"/>
          <w:numId w:val="10"/>
        </w:numPr>
        <w:rPr>
          <w:lang w:val="en-GB"/>
        </w:rPr>
      </w:pPr>
      <w:r w:rsidRPr="001B335D">
        <w:rPr>
          <w:lang w:val="en-GB"/>
        </w:rPr>
        <w:t xml:space="preserve">Committed sufficient resources and competent personnel. </w:t>
      </w:r>
    </w:p>
    <w:p w14:paraId="3B330883" w14:textId="77777777" w:rsidR="004B730C" w:rsidRPr="001B335D" w:rsidRDefault="004B730C" w:rsidP="00E846BD">
      <w:pPr>
        <w:widowControl w:val="0"/>
        <w:numPr>
          <w:ilvl w:val="0"/>
          <w:numId w:val="10"/>
        </w:numPr>
        <w:rPr>
          <w:lang w:val="en-GB"/>
        </w:rPr>
      </w:pPr>
      <w:r w:rsidRPr="001B335D">
        <w:rPr>
          <w:lang w:val="en-GB"/>
        </w:rPr>
        <w:t xml:space="preserve">Assigned responsibility and authority to personnel and established the organizational structure to ensure quality </w:t>
      </w:r>
      <w:proofErr w:type="gramStart"/>
      <w:r w:rsidRPr="001B335D">
        <w:rPr>
          <w:lang w:val="en-GB"/>
        </w:rPr>
        <w:t>is not compromised</w:t>
      </w:r>
      <w:proofErr w:type="gramEnd"/>
      <w:r w:rsidRPr="001B335D">
        <w:rPr>
          <w:lang w:val="en-GB"/>
        </w:rPr>
        <w:t>.</w:t>
      </w:r>
    </w:p>
    <w:p w14:paraId="2FDA6B5F" w14:textId="1D81C732" w:rsidR="004B730C" w:rsidRPr="001B335D" w:rsidRDefault="004B730C" w:rsidP="00E846BD">
      <w:pPr>
        <w:widowControl w:val="0"/>
        <w:numPr>
          <w:ilvl w:val="0"/>
          <w:numId w:val="10"/>
        </w:numPr>
        <w:rPr>
          <w:lang w:val="en-GB"/>
        </w:rPr>
      </w:pPr>
      <w:r w:rsidRPr="001B335D">
        <w:rPr>
          <w:lang w:val="en-GB"/>
        </w:rPr>
        <w:t xml:space="preserve">Defined, documented, and implemented procedures for the control of impartiality, the protection of confidential information, and the transparency </w:t>
      </w:r>
      <w:proofErr w:type="gramStart"/>
      <w:r w:rsidRPr="001B335D">
        <w:rPr>
          <w:lang w:val="en-GB"/>
        </w:rPr>
        <w:t>with regards to</w:t>
      </w:r>
      <w:proofErr w:type="gramEnd"/>
      <w:r w:rsidRPr="001B335D">
        <w:rPr>
          <w:lang w:val="en-GB"/>
        </w:rPr>
        <w:t xml:space="preserve"> </w:t>
      </w:r>
      <w:r w:rsidR="005A7CF2" w:rsidRPr="001B335D">
        <w:rPr>
          <w:lang w:val="en-GB"/>
        </w:rPr>
        <w:t xml:space="preserve">regulatory reviews </w:t>
      </w:r>
      <w:r w:rsidRPr="001B335D">
        <w:rPr>
          <w:lang w:val="en-GB"/>
        </w:rPr>
        <w:t>and decisions.</w:t>
      </w:r>
    </w:p>
    <w:p w14:paraId="6955F6EC" w14:textId="77777777" w:rsidR="004B730C" w:rsidRPr="001B335D" w:rsidRDefault="004B730C" w:rsidP="00E846BD">
      <w:pPr>
        <w:widowControl w:val="0"/>
        <w:numPr>
          <w:ilvl w:val="0"/>
          <w:numId w:val="10"/>
        </w:numPr>
        <w:rPr>
          <w:lang w:val="en-GB"/>
        </w:rPr>
      </w:pPr>
      <w:r w:rsidRPr="001B335D">
        <w:rPr>
          <w:lang w:val="en-GB"/>
        </w:rPr>
        <w:t>Ensured the continued effectiveness of the management system and its processes.</w:t>
      </w:r>
    </w:p>
    <w:p w14:paraId="165C2FEE" w14:textId="69A78324" w:rsidR="00B86D47" w:rsidRPr="001B335D" w:rsidRDefault="00B86D47" w:rsidP="00B86D47"/>
    <w:p w14:paraId="5A5EF96F" w14:textId="2CD61A6D" w:rsidR="00B86D47" w:rsidRPr="001B335D" w:rsidRDefault="004B730C" w:rsidP="004B730C">
      <w:pPr>
        <w:pStyle w:val="Heading3"/>
        <w:tabs>
          <w:tab w:val="clear" w:pos="1440"/>
          <w:tab w:val="num" w:pos="720"/>
        </w:tabs>
        <w:spacing w:before="0" w:after="0"/>
        <w:ind w:left="720"/>
        <w:rPr>
          <w:szCs w:val="24"/>
          <w:lang w:eastAsia="x-none"/>
        </w:rPr>
      </w:pPr>
      <w:r w:rsidRPr="001B335D">
        <w:rPr>
          <w:szCs w:val="24"/>
          <w:lang w:eastAsia="x-none"/>
        </w:rPr>
        <w:t>Risks Relative to this Process</w:t>
      </w:r>
    </w:p>
    <w:p w14:paraId="24B66C0F" w14:textId="77777777" w:rsidR="00E846BD" w:rsidRPr="001B335D" w:rsidRDefault="00E846BD" w:rsidP="004B730C">
      <w:pPr>
        <w:tabs>
          <w:tab w:val="num" w:pos="576"/>
        </w:tabs>
        <w:rPr>
          <w:lang w:val="en-GB"/>
        </w:rPr>
      </w:pPr>
    </w:p>
    <w:p w14:paraId="509C4104" w14:textId="6B897E08" w:rsidR="004B730C" w:rsidRDefault="004B730C" w:rsidP="004B730C">
      <w:pPr>
        <w:tabs>
          <w:tab w:val="num" w:pos="576"/>
        </w:tabs>
        <w:rPr>
          <w:lang w:val="en-GB"/>
        </w:rPr>
      </w:pPr>
      <w:r w:rsidRPr="001B335D">
        <w:rPr>
          <w:lang w:val="en-GB"/>
        </w:rPr>
        <w:t>The failure of the management process poses the following risks:</w:t>
      </w:r>
    </w:p>
    <w:p w14:paraId="14B4DE83" w14:textId="77777777" w:rsidR="003A5CAC" w:rsidRPr="001B335D" w:rsidRDefault="003A5CAC" w:rsidP="004B730C">
      <w:pPr>
        <w:tabs>
          <w:tab w:val="num" w:pos="576"/>
        </w:tabs>
        <w:rPr>
          <w:lang w:val="en-GB"/>
        </w:rPr>
      </w:pPr>
    </w:p>
    <w:p w14:paraId="1577182A" w14:textId="16C38675" w:rsidR="004B730C" w:rsidRPr="001B335D" w:rsidRDefault="004B730C" w:rsidP="00576D6D">
      <w:pPr>
        <w:widowControl w:val="0"/>
        <w:numPr>
          <w:ilvl w:val="0"/>
          <w:numId w:val="10"/>
        </w:numPr>
        <w:rPr>
          <w:lang w:val="en-GB"/>
        </w:rPr>
      </w:pPr>
      <w:r w:rsidRPr="001B335D">
        <w:rPr>
          <w:lang w:val="en-GB"/>
        </w:rPr>
        <w:t xml:space="preserve">Lack of consistency in the </w:t>
      </w:r>
      <w:r w:rsidR="00882BAF" w:rsidRPr="001B335D">
        <w:rPr>
          <w:lang w:val="en-GB"/>
        </w:rPr>
        <w:t>CAB</w:t>
      </w:r>
      <w:r w:rsidRPr="001B335D">
        <w:rPr>
          <w:lang w:val="en-GB"/>
        </w:rPr>
        <w:t>’s practices;</w:t>
      </w:r>
    </w:p>
    <w:p w14:paraId="14E6B157" w14:textId="788E7091" w:rsidR="004B730C" w:rsidRPr="001B335D" w:rsidRDefault="004B730C" w:rsidP="00576D6D">
      <w:pPr>
        <w:widowControl w:val="0"/>
        <w:numPr>
          <w:ilvl w:val="0"/>
          <w:numId w:val="10"/>
        </w:numPr>
        <w:rPr>
          <w:lang w:val="en-GB"/>
        </w:rPr>
      </w:pPr>
      <w:r w:rsidRPr="001B335D">
        <w:rPr>
          <w:lang w:val="en-GB"/>
        </w:rPr>
        <w:t xml:space="preserve">Lack of impartiality of the </w:t>
      </w:r>
      <w:r w:rsidR="006150DC">
        <w:rPr>
          <w:lang w:val="en-GB"/>
        </w:rPr>
        <w:t>Regulatory Reviewer</w:t>
      </w:r>
      <w:r w:rsidR="007D3C62" w:rsidRPr="001B335D">
        <w:rPr>
          <w:lang w:val="en-GB"/>
        </w:rPr>
        <w:t xml:space="preserve">s </w:t>
      </w:r>
      <w:r w:rsidRPr="001B335D">
        <w:rPr>
          <w:lang w:val="en-GB"/>
        </w:rPr>
        <w:t xml:space="preserve">and staff involved in the </w:t>
      </w:r>
      <w:r w:rsidR="007D3C62" w:rsidRPr="001B335D">
        <w:rPr>
          <w:lang w:val="en-GB"/>
        </w:rPr>
        <w:t>regulatory review</w:t>
      </w:r>
      <w:r w:rsidRPr="001B335D">
        <w:rPr>
          <w:lang w:val="en-GB"/>
        </w:rPr>
        <w:t xml:space="preserve"> and decision activities;</w:t>
      </w:r>
    </w:p>
    <w:p w14:paraId="712E2547" w14:textId="0B817273" w:rsidR="004B730C" w:rsidRPr="001B335D" w:rsidRDefault="004B730C" w:rsidP="00576D6D">
      <w:pPr>
        <w:widowControl w:val="0"/>
        <w:numPr>
          <w:ilvl w:val="0"/>
          <w:numId w:val="10"/>
        </w:numPr>
        <w:rPr>
          <w:lang w:val="en-GB"/>
        </w:rPr>
      </w:pPr>
      <w:r w:rsidRPr="001B335D">
        <w:rPr>
          <w:lang w:val="en-GB"/>
        </w:rPr>
        <w:t xml:space="preserve">Lack of competency of the </w:t>
      </w:r>
      <w:r w:rsidR="006150DC">
        <w:rPr>
          <w:lang w:val="en-GB"/>
        </w:rPr>
        <w:t>Regulatory Reviewer</w:t>
      </w:r>
      <w:r w:rsidR="007D3C62" w:rsidRPr="001B335D">
        <w:rPr>
          <w:lang w:val="en-GB"/>
        </w:rPr>
        <w:t>s</w:t>
      </w:r>
      <w:r w:rsidRPr="001B335D">
        <w:rPr>
          <w:lang w:val="en-GB"/>
        </w:rPr>
        <w:t xml:space="preserve"> and staff involved in the </w:t>
      </w:r>
      <w:r w:rsidR="007D3C62" w:rsidRPr="001B335D">
        <w:rPr>
          <w:lang w:val="en-GB"/>
        </w:rPr>
        <w:t>regulatory review</w:t>
      </w:r>
      <w:r w:rsidRPr="001B335D">
        <w:rPr>
          <w:lang w:val="en-GB"/>
        </w:rPr>
        <w:t xml:space="preserve"> and decision activities;</w:t>
      </w:r>
    </w:p>
    <w:p w14:paraId="12590A5C" w14:textId="2701C87F" w:rsidR="004B730C" w:rsidRPr="001B335D" w:rsidRDefault="004B730C" w:rsidP="00576D6D">
      <w:pPr>
        <w:widowControl w:val="0"/>
        <w:numPr>
          <w:ilvl w:val="0"/>
          <w:numId w:val="10"/>
        </w:numPr>
        <w:rPr>
          <w:lang w:val="en-GB"/>
        </w:rPr>
      </w:pPr>
      <w:r w:rsidRPr="001B335D">
        <w:rPr>
          <w:lang w:val="en-GB"/>
        </w:rPr>
        <w:t xml:space="preserve">Lack of reliability in the </w:t>
      </w:r>
      <w:r w:rsidR="007D3C62" w:rsidRPr="001B335D">
        <w:rPr>
          <w:lang w:val="en-GB"/>
        </w:rPr>
        <w:t>regulatory reviews</w:t>
      </w:r>
      <w:r w:rsidRPr="001B335D">
        <w:rPr>
          <w:lang w:val="en-GB"/>
        </w:rPr>
        <w:t>;</w:t>
      </w:r>
    </w:p>
    <w:p w14:paraId="7CEF1EBF" w14:textId="00105E5A" w:rsidR="004B730C" w:rsidRPr="001B335D" w:rsidRDefault="004B730C" w:rsidP="00576D6D">
      <w:pPr>
        <w:widowControl w:val="0"/>
        <w:numPr>
          <w:ilvl w:val="0"/>
          <w:numId w:val="10"/>
        </w:numPr>
        <w:rPr>
          <w:lang w:val="en-GB"/>
        </w:rPr>
      </w:pPr>
      <w:r w:rsidRPr="001B335D">
        <w:rPr>
          <w:lang w:val="en-GB"/>
        </w:rPr>
        <w:t>Lack of credibility of the decision; and/or</w:t>
      </w:r>
    </w:p>
    <w:p w14:paraId="7C7B6F7B" w14:textId="77777777" w:rsidR="004B730C" w:rsidRPr="001B335D" w:rsidRDefault="004B730C" w:rsidP="00576D6D">
      <w:pPr>
        <w:widowControl w:val="0"/>
        <w:numPr>
          <w:ilvl w:val="0"/>
          <w:numId w:val="10"/>
        </w:numPr>
        <w:rPr>
          <w:lang w:val="en-GB"/>
        </w:rPr>
      </w:pPr>
      <w:r w:rsidRPr="001B335D">
        <w:rPr>
          <w:lang w:val="en-GB"/>
        </w:rPr>
        <w:t>Lack of proper communication with the recognizing Regulatory Authorities, preventing the implementation of targeted enforcement actions towards delinquent medical device manufacturers.</w:t>
      </w:r>
    </w:p>
    <w:p w14:paraId="2670C9AE" w14:textId="77777777" w:rsidR="004B730C" w:rsidRPr="001B335D" w:rsidRDefault="004B730C" w:rsidP="004B730C">
      <w:pPr>
        <w:tabs>
          <w:tab w:val="num" w:pos="576"/>
        </w:tabs>
        <w:rPr>
          <w:rFonts w:ascii="Arial" w:hAnsi="Arial" w:cs="Arial"/>
          <w:b/>
        </w:rPr>
      </w:pPr>
    </w:p>
    <w:p w14:paraId="2CC09BD2" w14:textId="4630F489" w:rsidR="004B730C" w:rsidRPr="001B335D" w:rsidRDefault="00C937BF" w:rsidP="00C937BF">
      <w:pPr>
        <w:pStyle w:val="Heading3"/>
        <w:tabs>
          <w:tab w:val="clear" w:pos="1440"/>
          <w:tab w:val="num" w:pos="720"/>
        </w:tabs>
        <w:spacing w:before="0" w:after="0"/>
        <w:ind w:left="720"/>
        <w:rPr>
          <w:szCs w:val="24"/>
          <w:lang w:eastAsia="x-none"/>
        </w:rPr>
      </w:pPr>
      <w:r w:rsidRPr="001B335D">
        <w:rPr>
          <w:szCs w:val="24"/>
          <w:lang w:eastAsia="x-none"/>
        </w:rPr>
        <w:t>Assessment Tasks</w:t>
      </w:r>
    </w:p>
    <w:p w14:paraId="686F4373" w14:textId="77777777" w:rsidR="00304AA3" w:rsidRPr="001B335D" w:rsidRDefault="00304AA3" w:rsidP="00106CE1">
      <w:pPr>
        <w:pStyle w:val="Heading4"/>
        <w:ind w:left="720" w:hanging="720"/>
        <w:rPr>
          <w:sz w:val="24"/>
          <w:szCs w:val="24"/>
        </w:rPr>
      </w:pPr>
    </w:p>
    <w:p w14:paraId="4B72733E" w14:textId="0F005B7F" w:rsidR="00106CE1" w:rsidRPr="00AF53FC" w:rsidRDefault="00C56FDA" w:rsidP="00773DA5">
      <w:pPr>
        <w:pBdr>
          <w:top w:val="single" w:sz="4" w:space="1" w:color="auto"/>
          <w:left w:val="single" w:sz="4" w:space="4" w:color="auto"/>
          <w:bottom w:val="single" w:sz="4" w:space="1" w:color="auto"/>
          <w:right w:val="single" w:sz="4" w:space="4" w:color="auto"/>
        </w:pBdr>
        <w:ind w:left="1080" w:hanging="990"/>
      </w:pPr>
      <w:r w:rsidRPr="00773DA5">
        <w:rPr>
          <w:b/>
        </w:rPr>
        <w:t>6.1.4.1</w:t>
      </w:r>
      <w:bookmarkStart w:id="84" w:name="T6_1_4_1"/>
      <w:bookmarkEnd w:id="84"/>
      <w:r w:rsidR="007B2F18">
        <w:rPr>
          <w:b/>
        </w:rPr>
        <w:tab/>
      </w:r>
      <w:r w:rsidR="00106CE1" w:rsidRPr="00773DA5">
        <w:rPr>
          <w:b/>
        </w:rPr>
        <w:t xml:space="preserve">Review the documentation on legal responsibility, liability, and financing.  Verify the eligibility as a candidate </w:t>
      </w:r>
      <w:r w:rsidR="00882BAF" w:rsidRPr="00773DA5">
        <w:rPr>
          <w:b/>
        </w:rPr>
        <w:t>CAB</w:t>
      </w:r>
      <w:r w:rsidR="00B97861" w:rsidRPr="00773DA5">
        <w:rPr>
          <w:b/>
        </w:rPr>
        <w:t>.</w:t>
      </w:r>
    </w:p>
    <w:p w14:paraId="3639A943" w14:textId="55D8AA21" w:rsidR="00AB4A48" w:rsidRPr="001B335D" w:rsidRDefault="00AB4A48" w:rsidP="00AB4A48">
      <w:pPr>
        <w:rPr>
          <w:b/>
        </w:rPr>
      </w:pPr>
    </w:p>
    <w:p w14:paraId="460DED43" w14:textId="39D4DD46" w:rsidR="00AB4A48" w:rsidRPr="001B335D" w:rsidRDefault="00AB4A48" w:rsidP="00773DA5">
      <w:pPr>
        <w:pBdr>
          <w:top w:val="single" w:sz="4" w:space="1" w:color="auto"/>
          <w:left w:val="single" w:sz="4" w:space="4" w:color="auto"/>
          <w:bottom w:val="single" w:sz="4" w:space="1" w:color="auto"/>
          <w:right w:val="single" w:sz="4" w:space="4" w:color="auto"/>
        </w:pBdr>
        <w:ind w:left="720" w:right="630"/>
        <w:rPr>
          <w:b/>
        </w:rPr>
      </w:pPr>
      <w:r w:rsidRPr="001B335D">
        <w:rPr>
          <w:b/>
        </w:rPr>
        <w:t>Applicable requirements</w:t>
      </w:r>
    </w:p>
    <w:p w14:paraId="1F53FC0F" w14:textId="1B9B1F9E" w:rsidR="00AB4A48" w:rsidRPr="001B335D" w:rsidRDefault="00AB4A48" w:rsidP="00773DA5">
      <w:pPr>
        <w:pBdr>
          <w:top w:val="single" w:sz="4" w:space="1" w:color="auto"/>
          <w:left w:val="single" w:sz="4" w:space="4" w:color="auto"/>
          <w:bottom w:val="single" w:sz="4" w:space="1" w:color="auto"/>
          <w:right w:val="single" w:sz="4" w:space="4" w:color="auto"/>
        </w:pBdr>
        <w:ind w:left="720" w:right="630"/>
      </w:pPr>
      <w:r w:rsidRPr="001B335D">
        <w:t>ISO/IEC 170</w:t>
      </w:r>
      <w:r w:rsidR="005778E9" w:rsidRPr="001B335D">
        <w:t>65</w:t>
      </w:r>
      <w:r w:rsidRPr="001B335D">
        <w:t>:201</w:t>
      </w:r>
      <w:r w:rsidR="005778E9" w:rsidRPr="001B335D">
        <w:t>2</w:t>
      </w:r>
      <w:r w:rsidRPr="001B335D">
        <w:t xml:space="preserve"> clauses:  </w:t>
      </w:r>
      <w:r w:rsidR="00442A0D" w:rsidRPr="001B335D">
        <w:t>4</w:t>
      </w:r>
      <w:r w:rsidRPr="001B335D">
        <w:t xml:space="preserve">.1.1, </w:t>
      </w:r>
      <w:r w:rsidR="00442A0D" w:rsidRPr="001B335D">
        <w:t>4</w:t>
      </w:r>
      <w:r w:rsidRPr="001B335D">
        <w:t>.3</w:t>
      </w:r>
    </w:p>
    <w:p w14:paraId="73F98152" w14:textId="1BC2BE7A" w:rsidR="00AB4A48" w:rsidRPr="001B335D" w:rsidRDefault="00AB4A48" w:rsidP="00773DA5">
      <w:pPr>
        <w:pBdr>
          <w:top w:val="single" w:sz="4" w:space="1" w:color="auto"/>
          <w:left w:val="single" w:sz="4" w:space="4" w:color="auto"/>
          <w:bottom w:val="single" w:sz="4" w:space="1" w:color="auto"/>
          <w:right w:val="single" w:sz="4" w:space="4" w:color="auto"/>
        </w:pBdr>
        <w:ind w:left="720" w:right="630"/>
      </w:pPr>
      <w:r w:rsidRPr="001B335D">
        <w:t>IMDRF</w:t>
      </w:r>
      <w:r w:rsidR="003A5CAC">
        <w:t xml:space="preserve"> </w:t>
      </w:r>
      <w:r w:rsidR="00442A0D" w:rsidRPr="001B335D">
        <w:t>GRRP</w:t>
      </w:r>
      <w:r w:rsidRPr="001B335D">
        <w:t xml:space="preserve"> WG/N</w:t>
      </w:r>
      <w:r w:rsidR="00970FF5" w:rsidRPr="001B335D">
        <w:t>59</w:t>
      </w:r>
      <w:r w:rsidRPr="001B335D">
        <w:t xml:space="preserve"> clauses:  </w:t>
      </w:r>
      <w:r w:rsidR="00A72257" w:rsidRPr="001B335D">
        <w:t>4</w:t>
      </w:r>
      <w:r w:rsidRPr="001B335D">
        <w:t xml:space="preserve">.1.1, </w:t>
      </w:r>
      <w:r w:rsidR="00A72257" w:rsidRPr="001B335D">
        <w:t>4</w:t>
      </w:r>
      <w:r w:rsidRPr="001B335D">
        <w:t xml:space="preserve">.1.2, </w:t>
      </w:r>
      <w:r w:rsidR="00A72257" w:rsidRPr="001B335D">
        <w:t>4</w:t>
      </w:r>
      <w:r w:rsidRPr="001B335D">
        <w:t xml:space="preserve">.1.3, </w:t>
      </w:r>
      <w:r w:rsidR="00C57EE8" w:rsidRPr="001B335D">
        <w:t>4</w:t>
      </w:r>
      <w:r w:rsidRPr="001B335D">
        <w:t>.3</w:t>
      </w:r>
      <w:r w:rsidR="00C57EE8" w:rsidRPr="001B335D">
        <w:t>.1</w:t>
      </w:r>
    </w:p>
    <w:p w14:paraId="2DEE1190" w14:textId="732868D0" w:rsidR="00B86D47" w:rsidRPr="001B335D" w:rsidRDefault="00B86D47" w:rsidP="00B86D47"/>
    <w:p w14:paraId="6864EDD8" w14:textId="77777777" w:rsidR="00576D6D" w:rsidRPr="001B335D" w:rsidRDefault="00576D6D" w:rsidP="00576D6D">
      <w:pPr>
        <w:widowControl w:val="0"/>
        <w:numPr>
          <w:ilvl w:val="0"/>
          <w:numId w:val="13"/>
        </w:numPr>
        <w:rPr>
          <w:b/>
        </w:rPr>
      </w:pPr>
      <w:r w:rsidRPr="001B335D">
        <w:rPr>
          <w:b/>
        </w:rPr>
        <w:t>Legal entity</w:t>
      </w:r>
    </w:p>
    <w:p w14:paraId="030577AD" w14:textId="77777777" w:rsidR="00576D6D" w:rsidRPr="001B335D" w:rsidRDefault="00576D6D" w:rsidP="00EC4C78">
      <w:pPr>
        <w:rPr>
          <w:i/>
        </w:rPr>
      </w:pPr>
      <w:r w:rsidRPr="001B335D">
        <w:rPr>
          <w:i/>
        </w:rPr>
        <w:t>Guidance</w:t>
      </w:r>
    </w:p>
    <w:p w14:paraId="03CCD329" w14:textId="66FB6944" w:rsidR="00576D6D" w:rsidRPr="001B335D" w:rsidRDefault="00576D6D" w:rsidP="00EC4C78">
      <w:r w:rsidRPr="001B335D">
        <w:t xml:space="preserve">It is important that the assessment team accurately understands the structure of the legal entity to which the </w:t>
      </w:r>
      <w:r w:rsidR="00882BAF" w:rsidRPr="001B335D">
        <w:t>CAB</w:t>
      </w:r>
      <w:r w:rsidRPr="001B335D">
        <w:t xml:space="preserve"> belongs. It is especially important in complex cases such as </w:t>
      </w:r>
      <w:r w:rsidR="007517E6">
        <w:t>a CAB</w:t>
      </w:r>
      <w:r w:rsidRPr="001B335D">
        <w:t xml:space="preserve"> belonging to a larger group, where the delineation of the legal entities within the group may influence impartiality, ability to enter into contractual arrangements, and the use of external resources.</w:t>
      </w:r>
    </w:p>
    <w:p w14:paraId="63CD7EEC" w14:textId="77777777" w:rsidR="00576D6D" w:rsidRPr="001B335D" w:rsidRDefault="00576D6D" w:rsidP="00EC4C78"/>
    <w:p w14:paraId="5D8B08F4" w14:textId="77777777" w:rsidR="00576D6D" w:rsidRPr="001B335D" w:rsidRDefault="00576D6D" w:rsidP="00EC4C78">
      <w:r w:rsidRPr="001B335D">
        <w:t>The types of legal entities and the meaning of registration of the legal entity may vary due to regional or country-specific laws and regulations.</w:t>
      </w:r>
    </w:p>
    <w:p w14:paraId="39E35268" w14:textId="77777777" w:rsidR="00576D6D" w:rsidRPr="001B335D" w:rsidRDefault="00576D6D" w:rsidP="00EC4C78"/>
    <w:p w14:paraId="60DD2A7C" w14:textId="5602426C" w:rsidR="00576D6D" w:rsidRPr="001B335D" w:rsidRDefault="00576D6D" w:rsidP="00EC4C78">
      <w:r w:rsidRPr="001B335D">
        <w:t xml:space="preserve">The applicant must clearly delineate the perimeter of the legal entity, and establish a specific address, where the management responsible for the </w:t>
      </w:r>
      <w:r w:rsidR="007C3C52" w:rsidRPr="001B335D">
        <w:t>conformity assessment program</w:t>
      </w:r>
      <w:r w:rsidRPr="001B335D">
        <w:t xml:space="preserve"> </w:t>
      </w:r>
      <w:proofErr w:type="gramStart"/>
      <w:r w:rsidRPr="001B335D">
        <w:t>is employed</w:t>
      </w:r>
      <w:proofErr w:type="gramEnd"/>
      <w:r w:rsidRPr="001B335D">
        <w:t xml:space="preserve"> by that legal entity. (See IMDRF</w:t>
      </w:r>
      <w:r w:rsidR="003A5CAC">
        <w:t xml:space="preserve"> </w:t>
      </w:r>
      <w:r w:rsidRPr="001B335D">
        <w:t>MDSAP WG/N29</w:t>
      </w:r>
      <w:r w:rsidR="00E178E0" w:rsidRPr="001B335D">
        <w:t xml:space="preserve"> for a discussion of “legal entity” as it applies to audits.</w:t>
      </w:r>
      <w:r w:rsidRPr="001B335D">
        <w:t>)</w:t>
      </w:r>
    </w:p>
    <w:p w14:paraId="1FB3B48F" w14:textId="77777777" w:rsidR="00576D6D" w:rsidRPr="001B335D" w:rsidRDefault="00576D6D" w:rsidP="00EC4C78">
      <w:r w:rsidRPr="001B335D">
        <w:t xml:space="preserve"> </w:t>
      </w:r>
    </w:p>
    <w:p w14:paraId="4C229FCD" w14:textId="77777777" w:rsidR="00576D6D" w:rsidRPr="001B335D" w:rsidRDefault="00576D6D" w:rsidP="00EC4C78">
      <w:pPr>
        <w:rPr>
          <w:i/>
        </w:rPr>
      </w:pPr>
      <w:r w:rsidRPr="001B335D">
        <w:rPr>
          <w:i/>
        </w:rPr>
        <w:t xml:space="preserve">Typical evidence </w:t>
      </w:r>
    </w:p>
    <w:p w14:paraId="67594ABF" w14:textId="58D908A4" w:rsidR="00576D6D" w:rsidRPr="001B335D" w:rsidRDefault="00576D6D" w:rsidP="00EC4C78">
      <w:r w:rsidRPr="001B335D">
        <w:t xml:space="preserve">Information regarding the legal entity to which the </w:t>
      </w:r>
      <w:r w:rsidR="00882BAF" w:rsidRPr="001B335D">
        <w:t>CAB</w:t>
      </w:r>
      <w:r w:rsidRPr="001B335D">
        <w:t xml:space="preserve"> belongs, its organizational structure, ownership, and the legal or natural persons exercising control over the entity. The information would include documentation made publicly available by the </w:t>
      </w:r>
      <w:r w:rsidR="00882BAF" w:rsidRPr="001B335D">
        <w:t>CAB</w:t>
      </w:r>
      <w:r w:rsidRPr="001B335D">
        <w:t xml:space="preserve"> (for example</w:t>
      </w:r>
      <w:r w:rsidR="007C3C52" w:rsidRPr="001B335D">
        <w:t>,</w:t>
      </w:r>
      <w:r w:rsidRPr="001B335D">
        <w:t xml:space="preserve"> website or promotional documentation), official documents (such as a record of business registration or certificate of insurance policy), or other internal documents.</w:t>
      </w:r>
    </w:p>
    <w:p w14:paraId="679561F8" w14:textId="77777777" w:rsidR="00576D6D" w:rsidRPr="001B335D" w:rsidRDefault="00576D6D" w:rsidP="00EC4C78">
      <w:pPr>
        <w:rPr>
          <w:rFonts w:ascii="Arial" w:hAnsi="Arial" w:cs="Arial"/>
        </w:rPr>
      </w:pPr>
      <w:r w:rsidRPr="001B335D">
        <w:rPr>
          <w:rFonts w:ascii="Arial" w:hAnsi="Arial" w:cs="Arial"/>
        </w:rPr>
        <w:t xml:space="preserve"> </w:t>
      </w:r>
    </w:p>
    <w:p w14:paraId="68DC461A" w14:textId="77777777" w:rsidR="00576D6D" w:rsidRPr="001B335D" w:rsidRDefault="00576D6D" w:rsidP="00EC4C78">
      <w:pPr>
        <w:rPr>
          <w:rFonts w:ascii="Arial" w:hAnsi="Arial" w:cs="Arial"/>
        </w:rPr>
      </w:pPr>
    </w:p>
    <w:p w14:paraId="657A3992" w14:textId="77777777" w:rsidR="00576D6D" w:rsidRPr="001B335D" w:rsidRDefault="00576D6D" w:rsidP="00576D6D">
      <w:pPr>
        <w:widowControl w:val="0"/>
        <w:numPr>
          <w:ilvl w:val="0"/>
          <w:numId w:val="13"/>
        </w:numPr>
        <w:rPr>
          <w:b/>
        </w:rPr>
      </w:pPr>
      <w:r w:rsidRPr="001B335D">
        <w:rPr>
          <w:b/>
        </w:rPr>
        <w:t>Financial stability</w:t>
      </w:r>
    </w:p>
    <w:p w14:paraId="1CFF85FC" w14:textId="77777777" w:rsidR="00576D6D" w:rsidRPr="001B335D" w:rsidRDefault="00576D6D" w:rsidP="00EC4C78">
      <w:pPr>
        <w:rPr>
          <w:i/>
        </w:rPr>
      </w:pPr>
      <w:r w:rsidRPr="001B335D">
        <w:rPr>
          <w:i/>
        </w:rPr>
        <w:t>Guidance</w:t>
      </w:r>
    </w:p>
    <w:p w14:paraId="11C3D643" w14:textId="2FBB1894" w:rsidR="00576D6D" w:rsidRPr="001B335D" w:rsidRDefault="00576D6D" w:rsidP="00EC4C78">
      <w:r w:rsidRPr="001B335D">
        <w:t xml:space="preserve">The </w:t>
      </w:r>
      <w:r w:rsidR="00A73EC6">
        <w:t>A</w:t>
      </w:r>
      <w:r w:rsidRPr="001B335D">
        <w:t xml:space="preserve">ssessors should verify that the </w:t>
      </w:r>
      <w:r w:rsidR="00882BAF" w:rsidRPr="001B335D">
        <w:t>CAB</w:t>
      </w:r>
      <w:r w:rsidRPr="001B335D">
        <w:t xml:space="preserve"> has sufficient resources to support its operations and enable it to fulfill recognition criteria. </w:t>
      </w:r>
    </w:p>
    <w:p w14:paraId="20FF8748" w14:textId="77777777" w:rsidR="00576D6D" w:rsidRPr="001B335D" w:rsidRDefault="00576D6D" w:rsidP="00EC4C78">
      <w:pPr>
        <w:rPr>
          <w:lang w:val="en-GB"/>
        </w:rPr>
      </w:pPr>
    </w:p>
    <w:p w14:paraId="05F59ED1" w14:textId="77777777" w:rsidR="00576D6D" w:rsidRPr="001B335D" w:rsidRDefault="00576D6D" w:rsidP="00EC4C78">
      <w:pPr>
        <w:rPr>
          <w:lang w:val="en-GB"/>
        </w:rPr>
      </w:pPr>
      <w:r w:rsidRPr="001B335D">
        <w:rPr>
          <w:lang w:val="en-GB"/>
        </w:rPr>
        <w:t>Analysis of income sources is also important to assess independence from other entities.</w:t>
      </w:r>
    </w:p>
    <w:p w14:paraId="3ADA5A3E" w14:textId="77777777" w:rsidR="00576D6D" w:rsidRPr="001B335D" w:rsidRDefault="00576D6D" w:rsidP="00EC4C78"/>
    <w:p w14:paraId="65C4DDB4" w14:textId="7AD99F8C" w:rsidR="00576D6D" w:rsidRPr="001B335D" w:rsidRDefault="00576D6D" w:rsidP="00EC4C78">
      <w:r w:rsidRPr="001B335D">
        <w:t xml:space="preserve">The </w:t>
      </w:r>
      <w:r w:rsidR="00882BAF" w:rsidRPr="001B335D">
        <w:t>CAB</w:t>
      </w:r>
      <w:r w:rsidRPr="001B335D">
        <w:t xml:space="preserve">’s business </w:t>
      </w:r>
      <w:proofErr w:type="gramStart"/>
      <w:r w:rsidRPr="001B335D">
        <w:t>should be sufficiently diversified</w:t>
      </w:r>
      <w:proofErr w:type="gramEnd"/>
      <w:r w:rsidRPr="001B335D">
        <w:t xml:space="preserve"> so that the loss of a single client does not seriously jeopardize its financial stability or compromise impartiality.</w:t>
      </w:r>
    </w:p>
    <w:p w14:paraId="4C7A32C8" w14:textId="77777777" w:rsidR="00576D6D" w:rsidRPr="001B335D" w:rsidRDefault="00576D6D" w:rsidP="00EC4C78"/>
    <w:p w14:paraId="06FB0E2F" w14:textId="77777777" w:rsidR="00576D6D" w:rsidRPr="001B335D" w:rsidRDefault="00576D6D" w:rsidP="00EC4C78">
      <w:pPr>
        <w:rPr>
          <w:i/>
        </w:rPr>
      </w:pPr>
      <w:r w:rsidRPr="001B335D">
        <w:rPr>
          <w:i/>
        </w:rPr>
        <w:t>Typical evidence</w:t>
      </w:r>
    </w:p>
    <w:p w14:paraId="685BC749" w14:textId="78CA9EC8" w:rsidR="00576D6D" w:rsidRPr="001B335D" w:rsidRDefault="00576D6D" w:rsidP="00EC4C78">
      <w:r w:rsidRPr="001B335D">
        <w:t>Annual report, fee structure, etc.</w:t>
      </w:r>
    </w:p>
    <w:p w14:paraId="103A6262" w14:textId="77777777" w:rsidR="008A734C" w:rsidRPr="001B335D" w:rsidRDefault="008A734C" w:rsidP="00EC4C78"/>
    <w:p w14:paraId="23F92DCA" w14:textId="77777777" w:rsidR="00576D6D" w:rsidRPr="001B335D" w:rsidRDefault="00576D6D" w:rsidP="00EC4C78"/>
    <w:p w14:paraId="295E51EF" w14:textId="77777777" w:rsidR="00576D6D" w:rsidRPr="001B335D" w:rsidRDefault="00576D6D" w:rsidP="00576D6D">
      <w:pPr>
        <w:widowControl w:val="0"/>
        <w:numPr>
          <w:ilvl w:val="0"/>
          <w:numId w:val="13"/>
        </w:numPr>
        <w:rPr>
          <w:b/>
        </w:rPr>
      </w:pPr>
      <w:r w:rsidRPr="001B335D">
        <w:rPr>
          <w:b/>
        </w:rPr>
        <w:t>Liability insurance</w:t>
      </w:r>
    </w:p>
    <w:p w14:paraId="227A1677" w14:textId="77777777" w:rsidR="00576D6D" w:rsidRPr="001B335D" w:rsidRDefault="00576D6D" w:rsidP="00EC4C78">
      <w:r w:rsidRPr="001B335D">
        <w:rPr>
          <w:i/>
        </w:rPr>
        <w:t>Guidance</w:t>
      </w:r>
    </w:p>
    <w:p w14:paraId="40BCA880" w14:textId="09CACA47" w:rsidR="00576D6D" w:rsidRPr="001B335D" w:rsidRDefault="00576D6D" w:rsidP="00EC4C78">
      <w:r w:rsidRPr="001B335D">
        <w:t xml:space="preserve">The </w:t>
      </w:r>
      <w:r w:rsidR="00882BAF" w:rsidRPr="001B335D">
        <w:t>CAB</w:t>
      </w:r>
      <w:r w:rsidRPr="001B335D">
        <w:t xml:space="preserve"> must provide evidence as to the method used to evaluate the risks from its activities, and utilized to determine the insurance level.</w:t>
      </w:r>
    </w:p>
    <w:p w14:paraId="2099051A" w14:textId="77777777" w:rsidR="00576D6D" w:rsidRPr="001B335D" w:rsidRDefault="00576D6D" w:rsidP="00EC4C78"/>
    <w:p w14:paraId="29657EAE" w14:textId="37AABC75" w:rsidR="00576D6D" w:rsidRPr="001B335D" w:rsidRDefault="00576D6D" w:rsidP="00EC4C78">
      <w:r w:rsidRPr="001B335D">
        <w:t xml:space="preserve">Regulatory Authority </w:t>
      </w:r>
      <w:r w:rsidR="00A73EC6">
        <w:t>A</w:t>
      </w:r>
      <w:r w:rsidRPr="001B335D">
        <w:t xml:space="preserve">ssessors should ensure that the elements listed in the requirements </w:t>
      </w:r>
      <w:proofErr w:type="gramStart"/>
      <w:r w:rsidRPr="001B335D">
        <w:t>are documented</w:t>
      </w:r>
      <w:proofErr w:type="gramEnd"/>
      <w:r w:rsidRPr="001B335D">
        <w:t>, including:</w:t>
      </w:r>
    </w:p>
    <w:p w14:paraId="35B99095" w14:textId="77777777" w:rsidR="00576D6D" w:rsidRPr="00773DA5" w:rsidRDefault="00576D6D" w:rsidP="00773DA5">
      <w:pPr>
        <w:widowControl w:val="0"/>
        <w:numPr>
          <w:ilvl w:val="0"/>
          <w:numId w:val="10"/>
        </w:numPr>
        <w:rPr>
          <w:lang w:val="en-GB"/>
        </w:rPr>
      </w:pPr>
      <w:r w:rsidRPr="00773DA5">
        <w:rPr>
          <w:lang w:val="en-GB"/>
        </w:rPr>
        <w:t>Geographic regions included in the coverage;</w:t>
      </w:r>
    </w:p>
    <w:p w14:paraId="2AEC86E3" w14:textId="43BEC88E" w:rsidR="00576D6D" w:rsidRPr="00773DA5" w:rsidRDefault="00576D6D" w:rsidP="00773DA5">
      <w:pPr>
        <w:widowControl w:val="0"/>
        <w:numPr>
          <w:ilvl w:val="0"/>
          <w:numId w:val="10"/>
        </w:numPr>
        <w:rPr>
          <w:lang w:val="en-GB"/>
        </w:rPr>
      </w:pPr>
      <w:r w:rsidRPr="00773DA5">
        <w:rPr>
          <w:lang w:val="en-GB"/>
        </w:rPr>
        <w:lastRenderedPageBreak/>
        <w:t>Profile of risk for the range of medical devices that are subject to</w:t>
      </w:r>
      <w:r w:rsidR="007C3C52" w:rsidRPr="00773DA5">
        <w:rPr>
          <w:lang w:val="en-GB"/>
        </w:rPr>
        <w:t xml:space="preserve"> regulatory review</w:t>
      </w:r>
      <w:r w:rsidRPr="00773DA5">
        <w:rPr>
          <w:lang w:val="en-GB"/>
        </w:rPr>
        <w:t>; and</w:t>
      </w:r>
    </w:p>
    <w:p w14:paraId="4EFF7560" w14:textId="0920C35C" w:rsidR="00576D6D" w:rsidRPr="001B335D" w:rsidRDefault="00576D6D" w:rsidP="00773DA5">
      <w:pPr>
        <w:widowControl w:val="0"/>
        <w:numPr>
          <w:ilvl w:val="0"/>
          <w:numId w:val="10"/>
        </w:numPr>
      </w:pPr>
      <w:r w:rsidRPr="00773DA5">
        <w:rPr>
          <w:lang w:val="en-GB"/>
        </w:rPr>
        <w:t xml:space="preserve">Scope of activities undertaken for medical device regulatory </w:t>
      </w:r>
      <w:r w:rsidR="007C3C52" w:rsidRPr="00773DA5">
        <w:rPr>
          <w:lang w:val="en-GB"/>
        </w:rPr>
        <w:t>reviews</w:t>
      </w:r>
      <w:r w:rsidRPr="001B335D">
        <w:t>.</w:t>
      </w:r>
    </w:p>
    <w:p w14:paraId="3946C595" w14:textId="77777777" w:rsidR="00576D6D" w:rsidRPr="001B335D" w:rsidRDefault="00576D6D" w:rsidP="00EC4C78"/>
    <w:p w14:paraId="6B16B992" w14:textId="7E720D29" w:rsidR="00576D6D" w:rsidRPr="001B335D" w:rsidRDefault="00576D6D" w:rsidP="00EC4C78">
      <w:r w:rsidRPr="001B335D">
        <w:t xml:space="preserve">Where </w:t>
      </w:r>
      <w:r w:rsidR="007517E6">
        <w:t>a CAB</w:t>
      </w:r>
      <w:r w:rsidRPr="001B335D">
        <w:t xml:space="preserve"> claims that their liability </w:t>
      </w:r>
      <w:proofErr w:type="gramStart"/>
      <w:r w:rsidRPr="001B335D">
        <w:t>is insured</w:t>
      </w:r>
      <w:proofErr w:type="gramEnd"/>
      <w:r w:rsidRPr="001B335D">
        <w:t xml:space="preserve"> through arrangements with a related legal entity, the </w:t>
      </w:r>
      <w:r w:rsidR="00882BAF" w:rsidRPr="001B335D">
        <w:t>CAB</w:t>
      </w:r>
      <w:r w:rsidRPr="001B335D">
        <w:t xml:space="preserve"> should document how those arrangements fulfill the elements of the requirement identified above.</w:t>
      </w:r>
    </w:p>
    <w:p w14:paraId="61DA0B13" w14:textId="77777777" w:rsidR="00576D6D" w:rsidRPr="001B335D" w:rsidRDefault="00576D6D" w:rsidP="00EC4C78"/>
    <w:p w14:paraId="04E7CD9E" w14:textId="77777777" w:rsidR="00576D6D" w:rsidRPr="001B335D" w:rsidRDefault="00576D6D" w:rsidP="00EC4C78">
      <w:pPr>
        <w:rPr>
          <w:i/>
        </w:rPr>
      </w:pPr>
      <w:r w:rsidRPr="001B335D">
        <w:rPr>
          <w:i/>
        </w:rPr>
        <w:t>Typical evidence</w:t>
      </w:r>
    </w:p>
    <w:p w14:paraId="4BC7E796" w14:textId="77777777" w:rsidR="00576D6D" w:rsidRPr="001B335D" w:rsidRDefault="00576D6D" w:rsidP="00EC4C78">
      <w:r w:rsidRPr="001B335D">
        <w:t>Documentation of the risk assessment, records of information provided to the insurer, certificate of insurance.</w:t>
      </w:r>
    </w:p>
    <w:p w14:paraId="4F0C4061" w14:textId="2D3296B2" w:rsidR="00576D6D" w:rsidRPr="001B335D" w:rsidRDefault="00576D6D" w:rsidP="00EC4C78"/>
    <w:p w14:paraId="08CBF96B" w14:textId="577FFD63" w:rsidR="008A734C" w:rsidRPr="001B335D" w:rsidRDefault="008A734C" w:rsidP="00EC4C78"/>
    <w:p w14:paraId="240EAFBE" w14:textId="77777777" w:rsidR="00576D6D" w:rsidRPr="001B335D" w:rsidRDefault="00576D6D" w:rsidP="00576D6D">
      <w:pPr>
        <w:widowControl w:val="0"/>
        <w:numPr>
          <w:ilvl w:val="0"/>
          <w:numId w:val="13"/>
        </w:numPr>
        <w:rPr>
          <w:b/>
        </w:rPr>
      </w:pPr>
      <w:r w:rsidRPr="001B335D">
        <w:rPr>
          <w:b/>
        </w:rPr>
        <w:t>Eligibility</w:t>
      </w:r>
    </w:p>
    <w:p w14:paraId="6278D214" w14:textId="77777777" w:rsidR="00576D6D" w:rsidRPr="001B335D" w:rsidRDefault="00576D6D" w:rsidP="00EC4C78">
      <w:pPr>
        <w:rPr>
          <w:i/>
        </w:rPr>
      </w:pPr>
      <w:r w:rsidRPr="001B335D">
        <w:rPr>
          <w:i/>
        </w:rPr>
        <w:t>Guidance</w:t>
      </w:r>
    </w:p>
    <w:p w14:paraId="50204319" w14:textId="485F76CC" w:rsidR="00576D6D" w:rsidRPr="001B335D" w:rsidRDefault="00576D6D" w:rsidP="00EC4C78">
      <w:r w:rsidRPr="001B335D">
        <w:t xml:space="preserve">Although an on-site assessment is unlikely to reveal legal judgments against the </w:t>
      </w:r>
      <w:r w:rsidR="00882BAF" w:rsidRPr="001B335D">
        <w:t>CAB</w:t>
      </w:r>
      <w:r w:rsidRPr="001B335D">
        <w:t xml:space="preserve">, the assessment team should still inquire about the </w:t>
      </w:r>
      <w:r w:rsidR="00882BAF" w:rsidRPr="001B335D">
        <w:t>CAB</w:t>
      </w:r>
      <w:r w:rsidRPr="001B335D">
        <w:t xml:space="preserve">’s history with respect to these matters. </w:t>
      </w:r>
    </w:p>
    <w:p w14:paraId="00BAFD43" w14:textId="77777777" w:rsidR="00576D6D" w:rsidRPr="001B335D" w:rsidRDefault="00576D6D" w:rsidP="00EC4C78"/>
    <w:p w14:paraId="2092AB63" w14:textId="77777777" w:rsidR="00576D6D" w:rsidRPr="001B335D" w:rsidRDefault="00576D6D" w:rsidP="00EC4C78">
      <w:pPr>
        <w:rPr>
          <w:i/>
        </w:rPr>
      </w:pPr>
      <w:r w:rsidRPr="001B335D">
        <w:rPr>
          <w:i/>
        </w:rPr>
        <w:t>Typical evidence</w:t>
      </w:r>
    </w:p>
    <w:p w14:paraId="35C5C9B6" w14:textId="77777777" w:rsidR="00576D6D" w:rsidRPr="001B335D" w:rsidRDefault="00576D6D" w:rsidP="00EC4C78">
      <w:r w:rsidRPr="001B335D">
        <w:t>Verbal confirmation.</w:t>
      </w:r>
    </w:p>
    <w:p w14:paraId="7FD81ACD" w14:textId="77777777" w:rsidR="00576D6D" w:rsidRPr="001B335D" w:rsidRDefault="00576D6D" w:rsidP="00EC4C78">
      <w:pPr>
        <w:rPr>
          <w:rFonts w:ascii="Arial" w:hAnsi="Arial" w:cs="Arial"/>
        </w:rPr>
      </w:pPr>
    </w:p>
    <w:p w14:paraId="4756F61E" w14:textId="132BB29A" w:rsidR="00576D6D" w:rsidRPr="007F0D0E" w:rsidRDefault="00C56FDA" w:rsidP="00773DA5">
      <w:pPr>
        <w:pBdr>
          <w:top w:val="single" w:sz="4" w:space="1" w:color="auto"/>
          <w:left w:val="single" w:sz="4" w:space="4" w:color="auto"/>
          <w:bottom w:val="single" w:sz="4" w:space="1" w:color="auto"/>
          <w:right w:val="single" w:sz="4" w:space="4" w:color="auto"/>
        </w:pBdr>
        <w:ind w:left="1080" w:hanging="990"/>
        <w:rPr>
          <w:b/>
        </w:rPr>
      </w:pPr>
      <w:bookmarkStart w:id="85" w:name="N5_6_1_4_2"/>
      <w:r w:rsidRPr="007F0D0E">
        <w:rPr>
          <w:b/>
        </w:rPr>
        <w:t>6.1.4.2</w:t>
      </w:r>
      <w:bookmarkEnd w:id="85"/>
      <w:r w:rsidRPr="007F0D0E">
        <w:rPr>
          <w:b/>
        </w:rPr>
        <w:tab/>
      </w:r>
      <w:r w:rsidR="00576D6D" w:rsidRPr="007F0D0E">
        <w:rPr>
          <w:b/>
        </w:rPr>
        <w:t xml:space="preserve">Verify that the required management system documentation </w:t>
      </w:r>
      <w:proofErr w:type="gramStart"/>
      <w:r w:rsidR="00576D6D" w:rsidRPr="007F0D0E">
        <w:rPr>
          <w:b/>
        </w:rPr>
        <w:t>has been defined and documented</w:t>
      </w:r>
      <w:proofErr w:type="gramEnd"/>
      <w:r w:rsidR="00576D6D" w:rsidRPr="007F0D0E">
        <w:rPr>
          <w:b/>
        </w:rPr>
        <w:t>.</w:t>
      </w:r>
    </w:p>
    <w:p w14:paraId="6E2CB3F6" w14:textId="4809CC3A" w:rsidR="00576D6D" w:rsidRPr="001B335D" w:rsidRDefault="00576D6D" w:rsidP="00EC4C78">
      <w:pPr>
        <w:rPr>
          <w:rFonts w:ascii="Arial" w:hAnsi="Arial" w:cs="Arial"/>
        </w:rPr>
      </w:pPr>
    </w:p>
    <w:p w14:paraId="4400E71E" w14:textId="77777777" w:rsidR="00576D6D" w:rsidRPr="001B335D" w:rsidRDefault="00576D6D" w:rsidP="007F0D0E">
      <w:pPr>
        <w:pBdr>
          <w:top w:val="single" w:sz="4" w:space="1" w:color="auto"/>
          <w:left w:val="single" w:sz="4" w:space="4" w:color="auto"/>
          <w:bottom w:val="single" w:sz="4" w:space="1" w:color="auto"/>
          <w:right w:val="single" w:sz="4" w:space="4" w:color="auto"/>
        </w:pBdr>
        <w:ind w:left="720" w:right="630"/>
        <w:rPr>
          <w:b/>
        </w:rPr>
      </w:pPr>
      <w:r w:rsidRPr="001B335D">
        <w:rPr>
          <w:b/>
        </w:rPr>
        <w:t>Applicable requirements</w:t>
      </w:r>
    </w:p>
    <w:p w14:paraId="71AF4263" w14:textId="00BDF140" w:rsidR="00576D6D" w:rsidRPr="001B335D" w:rsidRDefault="00576D6D" w:rsidP="00457442">
      <w:pPr>
        <w:pBdr>
          <w:top w:val="single" w:sz="4" w:space="1" w:color="auto"/>
          <w:left w:val="single" w:sz="4" w:space="4" w:color="auto"/>
          <w:bottom w:val="single" w:sz="4" w:space="1" w:color="auto"/>
          <w:right w:val="single" w:sz="4" w:space="4" w:color="auto"/>
        </w:pBdr>
        <w:ind w:left="720" w:right="630"/>
      </w:pPr>
      <w:r w:rsidRPr="001B335D">
        <w:t>ISO/IEC 170</w:t>
      </w:r>
      <w:r w:rsidR="00B97861" w:rsidRPr="001B335D">
        <w:t>65</w:t>
      </w:r>
      <w:r w:rsidRPr="001B335D">
        <w:t>:201</w:t>
      </w:r>
      <w:r w:rsidR="00B97861" w:rsidRPr="001B335D">
        <w:t>2</w:t>
      </w:r>
      <w:r w:rsidRPr="001B335D">
        <w:t xml:space="preserve"> clauses: </w:t>
      </w:r>
      <w:proofErr w:type="gramStart"/>
      <w:r w:rsidR="00B97861" w:rsidRPr="001B335D">
        <w:t>8</w:t>
      </w:r>
      <w:proofErr w:type="gramEnd"/>
    </w:p>
    <w:p w14:paraId="6B92BDA8" w14:textId="11DCDBA0"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IMDRF</w:t>
      </w:r>
      <w:r w:rsidR="000E60EC">
        <w:t xml:space="preserve"> </w:t>
      </w:r>
      <w:r w:rsidR="00C57EE8" w:rsidRPr="001B335D">
        <w:t xml:space="preserve">GRRP </w:t>
      </w:r>
      <w:r w:rsidRPr="001B335D">
        <w:t>WG/N</w:t>
      </w:r>
      <w:r w:rsidR="00C57EE8" w:rsidRPr="001B335D">
        <w:t>59</w:t>
      </w:r>
      <w:r w:rsidRPr="001B335D">
        <w:t xml:space="preserve"> clauses: </w:t>
      </w:r>
      <w:r w:rsidR="00F768D5" w:rsidRPr="001B335D">
        <w:t>8.0</w:t>
      </w:r>
    </w:p>
    <w:p w14:paraId="7782D33C" w14:textId="77777777" w:rsidR="00576D6D" w:rsidRPr="001B335D" w:rsidRDefault="00576D6D" w:rsidP="00EC4C78">
      <w:pPr>
        <w:rPr>
          <w:rFonts w:ascii="Arial" w:hAnsi="Arial" w:cs="Arial"/>
          <w:b/>
          <w:bCs/>
          <w:iCs/>
        </w:rPr>
      </w:pPr>
    </w:p>
    <w:p w14:paraId="70EE92B7" w14:textId="77777777" w:rsidR="00576D6D" w:rsidRPr="001B335D" w:rsidRDefault="00576D6D" w:rsidP="00EC4C78">
      <w:pPr>
        <w:rPr>
          <w:i/>
        </w:rPr>
      </w:pPr>
      <w:r w:rsidRPr="001B335D">
        <w:rPr>
          <w:i/>
        </w:rPr>
        <w:t>Guidance</w:t>
      </w:r>
    </w:p>
    <w:p w14:paraId="0B7F624E" w14:textId="60E24584" w:rsidR="00576D6D" w:rsidRPr="001B335D" w:rsidRDefault="00576D6D" w:rsidP="00EC4C78">
      <w:r w:rsidRPr="001B335D">
        <w:t xml:space="preserve">Most </w:t>
      </w:r>
      <w:r w:rsidR="00882BAF" w:rsidRPr="001B335D">
        <w:t>CAB</w:t>
      </w:r>
      <w:r w:rsidRPr="001B335D">
        <w:t xml:space="preserve">s offer a broad range of </w:t>
      </w:r>
      <w:proofErr w:type="gramStart"/>
      <w:r w:rsidRPr="001B335D">
        <w:t>management system certification services</w:t>
      </w:r>
      <w:proofErr w:type="gramEnd"/>
      <w:r w:rsidRPr="001B335D">
        <w:t xml:space="preserve">, beyond the medical device regulatory </w:t>
      </w:r>
      <w:r w:rsidR="00B97861" w:rsidRPr="001B335D">
        <w:t>review</w:t>
      </w:r>
      <w:r w:rsidRPr="001B335D">
        <w:t xml:space="preserve"> scheme. The </w:t>
      </w:r>
      <w:r w:rsidR="00A73EC6">
        <w:t>A</w:t>
      </w:r>
      <w:r w:rsidRPr="001B335D">
        <w:t xml:space="preserve">ssessor should verify that the </w:t>
      </w:r>
      <w:r w:rsidR="00882BAF" w:rsidRPr="001B335D">
        <w:t>CAB</w:t>
      </w:r>
      <w:r w:rsidRPr="001B335D">
        <w:t xml:space="preserve">’s management system clearly identifies elements applicable to the medical device regulatory </w:t>
      </w:r>
      <w:r w:rsidR="00B97861" w:rsidRPr="001B335D">
        <w:t>review</w:t>
      </w:r>
      <w:r w:rsidRPr="001B335D">
        <w:t xml:space="preserve"> scheme. </w:t>
      </w:r>
    </w:p>
    <w:p w14:paraId="30EB0C80" w14:textId="77777777" w:rsidR="00576D6D" w:rsidRPr="001B335D" w:rsidRDefault="00576D6D" w:rsidP="00EC4C78"/>
    <w:p w14:paraId="444B4CE3" w14:textId="367626D8" w:rsidR="00576D6D" w:rsidRPr="001B335D" w:rsidRDefault="00576D6D" w:rsidP="00EC4C78">
      <w:r w:rsidRPr="001B335D">
        <w:t xml:space="preserve">The </w:t>
      </w:r>
      <w:r w:rsidR="00882BAF" w:rsidRPr="001B335D">
        <w:t>CAB</w:t>
      </w:r>
      <w:r w:rsidRPr="001B335D">
        <w:t xml:space="preserve">’s management system documentation should state the documents or requirements to which the </w:t>
      </w:r>
      <w:r w:rsidR="00882BAF" w:rsidRPr="001B335D">
        <w:t>CAB</w:t>
      </w:r>
      <w:r w:rsidRPr="001B335D">
        <w:t xml:space="preserve"> claims compliance, including regulations, standards, and directives. The </w:t>
      </w:r>
      <w:r w:rsidR="00882BAF" w:rsidRPr="001B335D">
        <w:t>CAB</w:t>
      </w:r>
      <w:r w:rsidRPr="001B335D">
        <w:t xml:space="preserve">’s management system must specify whether it satisfies option </w:t>
      </w:r>
      <w:r w:rsidR="003F6EC8">
        <w:t>A</w:t>
      </w:r>
      <w:r w:rsidRPr="001B335D">
        <w:t xml:space="preserve"> or </w:t>
      </w:r>
      <w:r w:rsidR="003F6EC8">
        <w:t>B</w:t>
      </w:r>
      <w:r w:rsidRPr="001B335D">
        <w:t xml:space="preserve"> of ISO/IEC 170</w:t>
      </w:r>
      <w:r w:rsidR="00B97861" w:rsidRPr="001B335D">
        <w:t>65</w:t>
      </w:r>
      <w:r w:rsidRPr="001B335D">
        <w:t>:201</w:t>
      </w:r>
      <w:r w:rsidR="00B97861" w:rsidRPr="001B335D">
        <w:t>2</w:t>
      </w:r>
      <w:r w:rsidRPr="001B335D">
        <w:t xml:space="preserve"> </w:t>
      </w:r>
      <w:r w:rsidR="005F0F18">
        <w:t>S</w:t>
      </w:r>
      <w:r w:rsidRPr="001B335D">
        <w:t xml:space="preserve">ection </w:t>
      </w:r>
      <w:r w:rsidR="00B97861" w:rsidRPr="001B335D">
        <w:t>8</w:t>
      </w:r>
      <w:r w:rsidRPr="001B335D">
        <w:t xml:space="preserve">.1. </w:t>
      </w:r>
    </w:p>
    <w:p w14:paraId="17D177C2" w14:textId="77777777" w:rsidR="00576D6D" w:rsidRPr="001B335D" w:rsidRDefault="00576D6D" w:rsidP="00EC4C78"/>
    <w:p w14:paraId="59EC1867" w14:textId="4C91F0E4" w:rsidR="00576D6D" w:rsidRPr="001B335D" w:rsidRDefault="00576D6D" w:rsidP="00EC4C78">
      <w:r w:rsidRPr="001B335D">
        <w:t xml:space="preserve">The </w:t>
      </w:r>
      <w:r w:rsidR="00882BAF" w:rsidRPr="001B335D">
        <w:t>CAB</w:t>
      </w:r>
      <w:r w:rsidRPr="001B335D">
        <w:t xml:space="preserve">’s management system should be appropriate to the nature and scale of its </w:t>
      </w:r>
      <w:r w:rsidR="00B97861" w:rsidRPr="001B335D">
        <w:t>regulatory review</w:t>
      </w:r>
      <w:r w:rsidRPr="001B335D">
        <w:t xml:space="preserve"> activities. The management system should be capable of supporting and ensuring consistent compliance with the requirements applicable to the </w:t>
      </w:r>
      <w:r w:rsidR="00B97861" w:rsidRPr="001B335D">
        <w:t xml:space="preserve">regulatory review </w:t>
      </w:r>
      <w:r w:rsidRPr="001B335D">
        <w:t>and certification program for medical devices.</w:t>
      </w:r>
    </w:p>
    <w:p w14:paraId="517119D5" w14:textId="77777777" w:rsidR="00576D6D" w:rsidRPr="001B335D" w:rsidRDefault="00576D6D" w:rsidP="00EC4C78"/>
    <w:p w14:paraId="7AF8E83A" w14:textId="77777777" w:rsidR="00576D6D" w:rsidRPr="001B335D" w:rsidRDefault="00576D6D" w:rsidP="00EC4C78">
      <w:pPr>
        <w:rPr>
          <w:i/>
        </w:rPr>
      </w:pPr>
      <w:r w:rsidRPr="001B335D">
        <w:rPr>
          <w:i/>
        </w:rPr>
        <w:t>Typical evidence</w:t>
      </w:r>
    </w:p>
    <w:p w14:paraId="39F1EFD5" w14:textId="6DBD094D" w:rsidR="00576D6D" w:rsidRDefault="00802F54" w:rsidP="00EC4C78">
      <w:r w:rsidRPr="001B335D">
        <w:t>A</w:t>
      </w:r>
      <w:r w:rsidR="00576D6D" w:rsidRPr="001B335D">
        <w:t xml:space="preserve"> list of related documentation on the implementation, maintenance and operation of a quality management system, which would fulfill the requirements of IMDRF</w:t>
      </w:r>
      <w:r w:rsidR="000E60EC">
        <w:t xml:space="preserve"> </w:t>
      </w:r>
      <w:r w:rsidR="00B97861" w:rsidRPr="001B335D">
        <w:t>GRRP</w:t>
      </w:r>
      <w:r w:rsidR="00576D6D" w:rsidRPr="001B335D">
        <w:t xml:space="preserve"> </w:t>
      </w:r>
      <w:r w:rsidR="00F4328D" w:rsidRPr="001B335D">
        <w:t>WG/</w:t>
      </w:r>
      <w:r w:rsidR="00576D6D" w:rsidRPr="001B335D">
        <w:t>N</w:t>
      </w:r>
      <w:r w:rsidR="0010767A" w:rsidRPr="001B335D">
        <w:t>59</w:t>
      </w:r>
      <w:r w:rsidR="00576D6D" w:rsidRPr="001B335D">
        <w:t>.</w:t>
      </w:r>
    </w:p>
    <w:p w14:paraId="081AD134" w14:textId="07D85FAE" w:rsidR="005F0F18" w:rsidRDefault="005F0F18" w:rsidP="00EC4C78"/>
    <w:p w14:paraId="12DB5B00" w14:textId="77777777" w:rsidR="005F0F18" w:rsidRPr="001B335D" w:rsidRDefault="005F0F18" w:rsidP="00EC4C78"/>
    <w:p w14:paraId="118A947A" w14:textId="77777777" w:rsidR="00576D6D" w:rsidRPr="001B335D" w:rsidRDefault="00576D6D" w:rsidP="00EC4C78">
      <w:pPr>
        <w:rPr>
          <w:rFonts w:ascii="Arial" w:hAnsi="Arial" w:cs="Arial"/>
        </w:rPr>
      </w:pPr>
    </w:p>
    <w:p w14:paraId="4D4F0BF7" w14:textId="6B56A492" w:rsidR="00576D6D" w:rsidRPr="00457442" w:rsidRDefault="00457442" w:rsidP="00773DA5">
      <w:pPr>
        <w:pBdr>
          <w:top w:val="single" w:sz="4" w:space="1" w:color="auto"/>
          <w:left w:val="single" w:sz="4" w:space="4" w:color="auto"/>
          <w:bottom w:val="single" w:sz="4" w:space="1" w:color="auto"/>
          <w:right w:val="single" w:sz="4" w:space="4" w:color="auto"/>
        </w:pBdr>
        <w:ind w:left="1080" w:hanging="990"/>
        <w:rPr>
          <w:b/>
        </w:rPr>
      </w:pPr>
      <w:r>
        <w:rPr>
          <w:b/>
        </w:rPr>
        <w:t>6.1.4.3</w:t>
      </w:r>
      <w:r>
        <w:rPr>
          <w:b/>
        </w:rPr>
        <w:tab/>
      </w:r>
      <w:r w:rsidR="00576D6D" w:rsidRPr="00457442">
        <w:rPr>
          <w:b/>
        </w:rPr>
        <w:t>Verify that a quality policy and objectives have been set at relevant functions and l</w:t>
      </w:r>
      <w:r w:rsidR="00C56FDA" w:rsidRPr="00457442">
        <w:rPr>
          <w:b/>
        </w:rPr>
        <w:t xml:space="preserve">evels within the organization. </w:t>
      </w:r>
      <w:r w:rsidR="00576D6D" w:rsidRPr="00457442">
        <w:rPr>
          <w:b/>
        </w:rPr>
        <w:t>Ensure the quality objectives are measurable and consi</w:t>
      </w:r>
      <w:r w:rsidR="00C56FDA" w:rsidRPr="00457442">
        <w:rPr>
          <w:b/>
        </w:rPr>
        <w:t xml:space="preserve">stent with the quality policy. </w:t>
      </w:r>
      <w:r w:rsidR="00576D6D" w:rsidRPr="00457442">
        <w:rPr>
          <w:b/>
        </w:rPr>
        <w:t xml:space="preserve">Confirm appropriate measures </w:t>
      </w:r>
      <w:proofErr w:type="gramStart"/>
      <w:r w:rsidR="00576D6D" w:rsidRPr="00457442">
        <w:rPr>
          <w:b/>
        </w:rPr>
        <w:t>are taken</w:t>
      </w:r>
      <w:proofErr w:type="gramEnd"/>
      <w:r w:rsidR="00576D6D" w:rsidRPr="00457442">
        <w:rPr>
          <w:b/>
        </w:rPr>
        <w:t xml:space="preserve"> to achieve the quality objectives. </w:t>
      </w:r>
    </w:p>
    <w:p w14:paraId="6C8AEF86" w14:textId="77777777" w:rsidR="00576D6D" w:rsidRPr="001B335D" w:rsidRDefault="00576D6D" w:rsidP="00EC4C78">
      <w:pPr>
        <w:rPr>
          <w:rFonts w:ascii="Arial" w:hAnsi="Arial" w:cs="Arial"/>
        </w:rPr>
      </w:pPr>
    </w:p>
    <w:p w14:paraId="2913DDFE" w14:textId="77777777" w:rsidR="00576D6D" w:rsidRPr="001B335D" w:rsidRDefault="00576D6D" w:rsidP="00773DA5">
      <w:pPr>
        <w:pBdr>
          <w:top w:val="single" w:sz="4" w:space="1" w:color="auto"/>
          <w:left w:val="single" w:sz="4" w:space="4" w:color="auto"/>
          <w:bottom w:val="single" w:sz="4" w:space="1" w:color="auto"/>
          <w:right w:val="single" w:sz="4" w:space="4" w:color="auto"/>
        </w:pBdr>
        <w:ind w:left="720" w:right="630"/>
        <w:rPr>
          <w:b/>
        </w:rPr>
      </w:pPr>
      <w:r w:rsidRPr="001B335D">
        <w:rPr>
          <w:b/>
        </w:rPr>
        <w:t>Applicable requirements</w:t>
      </w:r>
    </w:p>
    <w:p w14:paraId="7A382BEB" w14:textId="41F84716"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bookmarkStart w:id="86" w:name="_Hlk43386758"/>
      <w:r w:rsidRPr="001B335D">
        <w:t>ISO/IEC 170</w:t>
      </w:r>
      <w:r w:rsidR="00B8604A" w:rsidRPr="001B335D">
        <w:t>65</w:t>
      </w:r>
      <w:r w:rsidRPr="001B335D">
        <w:t>:201</w:t>
      </w:r>
      <w:r w:rsidR="00B8604A" w:rsidRPr="001B335D">
        <w:t>2</w:t>
      </w:r>
      <w:r w:rsidRPr="001B335D">
        <w:t xml:space="preserve"> clauses: </w:t>
      </w:r>
      <w:r w:rsidR="00B8604A" w:rsidRPr="001B335D">
        <w:t>8</w:t>
      </w:r>
      <w:r w:rsidRPr="001B335D">
        <w:t>.</w:t>
      </w:r>
      <w:r w:rsidR="00D83F5A" w:rsidRPr="001B335D">
        <w:t>1</w:t>
      </w:r>
      <w:r w:rsidR="008D46F6">
        <w:t>, 8.2</w:t>
      </w:r>
      <w:r w:rsidRPr="001B335D">
        <w:t xml:space="preserve"> </w:t>
      </w:r>
    </w:p>
    <w:p w14:paraId="57F9BD9F" w14:textId="24307FD4"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IMDRF</w:t>
      </w:r>
      <w:r w:rsidR="000E60EC">
        <w:t xml:space="preserve"> </w:t>
      </w:r>
      <w:r w:rsidR="00D83F5A" w:rsidRPr="001B335D">
        <w:t xml:space="preserve">GRRP </w:t>
      </w:r>
      <w:r w:rsidRPr="001B335D">
        <w:t>WG/N</w:t>
      </w:r>
      <w:r w:rsidR="00D83F5A" w:rsidRPr="001B335D">
        <w:t>59</w:t>
      </w:r>
      <w:r w:rsidRPr="001B335D">
        <w:t xml:space="preserve"> clauses: </w:t>
      </w:r>
      <w:r w:rsidR="008D46F6">
        <w:t>8.1.1, 8.1.3</w:t>
      </w:r>
      <w:bookmarkEnd w:id="86"/>
    </w:p>
    <w:p w14:paraId="22EC624B" w14:textId="77777777" w:rsidR="00576D6D" w:rsidRPr="001B335D" w:rsidRDefault="00576D6D" w:rsidP="00EC4C78">
      <w:pPr>
        <w:rPr>
          <w:rFonts w:ascii="Arial" w:hAnsi="Arial" w:cs="Arial"/>
          <w:b/>
          <w:bCs/>
          <w:iCs/>
        </w:rPr>
      </w:pPr>
    </w:p>
    <w:p w14:paraId="61838F71" w14:textId="77777777" w:rsidR="00576D6D" w:rsidRPr="001B335D" w:rsidRDefault="00576D6D" w:rsidP="00EC4C78">
      <w:pPr>
        <w:rPr>
          <w:i/>
        </w:rPr>
      </w:pPr>
      <w:r w:rsidRPr="001B335D">
        <w:rPr>
          <w:i/>
        </w:rPr>
        <w:t>Guidance</w:t>
      </w:r>
    </w:p>
    <w:p w14:paraId="0F22C4BC" w14:textId="73A4B7BD" w:rsidR="00576D6D" w:rsidRPr="001B335D" w:rsidRDefault="00576D6D" w:rsidP="00EC4C78">
      <w:r w:rsidRPr="001B335D">
        <w:t>While the term “quality policy” is not explicitly used in ISO/IEC 170</w:t>
      </w:r>
      <w:r w:rsidR="00B8604A" w:rsidRPr="001B335D">
        <w:t>65</w:t>
      </w:r>
      <w:r w:rsidRPr="001B335D">
        <w:t>:201</w:t>
      </w:r>
      <w:r w:rsidR="00B8604A" w:rsidRPr="001B335D">
        <w:t>2</w:t>
      </w:r>
      <w:r w:rsidRPr="001B335D">
        <w:t xml:space="preserve"> or IMDRF</w:t>
      </w:r>
      <w:r w:rsidR="000E60EC">
        <w:t xml:space="preserve"> </w:t>
      </w:r>
      <w:r w:rsidR="00B8604A" w:rsidRPr="001B335D">
        <w:t>GRRP</w:t>
      </w:r>
      <w:r w:rsidRPr="001B335D">
        <w:t xml:space="preserve"> WG/N</w:t>
      </w:r>
      <w:r w:rsidR="00CB5B10" w:rsidRPr="001B335D">
        <w:t>59</w:t>
      </w:r>
      <w:r w:rsidRPr="001B335D">
        <w:t xml:space="preserve">, the </w:t>
      </w:r>
      <w:r w:rsidR="00882BAF" w:rsidRPr="001B335D">
        <w:t>CAB</w:t>
      </w:r>
      <w:r w:rsidRPr="001B335D">
        <w:t xml:space="preserve">’s top management should express its overall intentions and direction related to the fulfilment of the requirements of the medical device regulatory </w:t>
      </w:r>
      <w:r w:rsidR="00B8604A" w:rsidRPr="001B335D">
        <w:t>review</w:t>
      </w:r>
      <w:r w:rsidRPr="001B335D">
        <w:t xml:space="preserve"> scheme. </w:t>
      </w:r>
    </w:p>
    <w:p w14:paraId="43E21C3D" w14:textId="77777777" w:rsidR="00576D6D" w:rsidRPr="001B335D" w:rsidRDefault="00576D6D" w:rsidP="00EC4C78"/>
    <w:p w14:paraId="546235FD" w14:textId="1129B1B1" w:rsidR="00576D6D" w:rsidRPr="001B335D" w:rsidRDefault="00576D6D" w:rsidP="00EC4C78">
      <w:r w:rsidRPr="001B335D">
        <w:t xml:space="preserve">The </w:t>
      </w:r>
      <w:r w:rsidR="00A73EC6">
        <w:t>A</w:t>
      </w:r>
      <w:r w:rsidRPr="001B335D">
        <w:t xml:space="preserve">ssessor should verify that the </w:t>
      </w:r>
      <w:r w:rsidR="00882BAF" w:rsidRPr="001B335D">
        <w:t>CAB</w:t>
      </w:r>
      <w:r w:rsidRPr="001B335D">
        <w:t xml:space="preserve">’s top management ensures that the quality policy, like other management system policies, </w:t>
      </w:r>
      <w:proofErr w:type="gramStart"/>
      <w:r w:rsidRPr="001B335D">
        <w:t>is communicated and understood at all levels of the organization</w:t>
      </w:r>
      <w:proofErr w:type="gramEnd"/>
      <w:r w:rsidRPr="001B335D">
        <w:t xml:space="preserve">. </w:t>
      </w:r>
    </w:p>
    <w:p w14:paraId="56BDFEFB" w14:textId="77777777" w:rsidR="00576D6D" w:rsidRPr="001B335D" w:rsidRDefault="00576D6D" w:rsidP="00EC4C78"/>
    <w:p w14:paraId="51EBB561" w14:textId="2DE26927" w:rsidR="00576D6D" w:rsidRPr="001B335D" w:rsidRDefault="00576D6D" w:rsidP="00EC4C78">
      <w:r w:rsidRPr="001B335D">
        <w:t xml:space="preserve">The </w:t>
      </w:r>
      <w:r w:rsidR="00A73EC6">
        <w:t>A</w:t>
      </w:r>
      <w:r w:rsidRPr="001B335D">
        <w:t xml:space="preserve">ssessor should verify that the </w:t>
      </w:r>
      <w:r w:rsidR="00882BAF" w:rsidRPr="001B335D">
        <w:t>CAB</w:t>
      </w:r>
      <w:r w:rsidRPr="001B335D">
        <w:t xml:space="preserve"> bases quality objectives on parameters that are critical to the conformity to requirements of the medical device regulatory </w:t>
      </w:r>
      <w:r w:rsidR="00B8604A" w:rsidRPr="001B335D">
        <w:t>review</w:t>
      </w:r>
      <w:r w:rsidRPr="001B335D">
        <w:t xml:space="preserve"> scheme. </w:t>
      </w:r>
      <w:proofErr w:type="gramStart"/>
      <w:r w:rsidRPr="001B335D">
        <w:t xml:space="preserve">Quality objectives relate to indicators that are critical to the ability of the </w:t>
      </w:r>
      <w:r w:rsidR="00882BAF" w:rsidRPr="001B335D">
        <w:t>CAB</w:t>
      </w:r>
      <w:r w:rsidRPr="001B335D">
        <w:t xml:space="preserve"> to conduct planned medical device regulatory </w:t>
      </w:r>
      <w:r w:rsidR="00B8604A" w:rsidRPr="001B335D">
        <w:t>review</w:t>
      </w:r>
      <w:r w:rsidRPr="001B335D">
        <w:t xml:space="preserve">s and make informed decisions (for example: maintaining access to sufficient numbers of competent </w:t>
      </w:r>
      <w:r w:rsidR="006150DC">
        <w:t>Regulatory Reviewer</w:t>
      </w:r>
      <w:r w:rsidR="00B8604A" w:rsidRPr="001B335D">
        <w:t>s</w:t>
      </w:r>
      <w:r w:rsidRPr="001B335D">
        <w:t xml:space="preserve"> and </w:t>
      </w:r>
      <w:r w:rsidR="006150DC">
        <w:t>Technical Expert</w:t>
      </w:r>
      <w:r w:rsidRPr="001B335D">
        <w:t xml:space="preserve">s to fulfill </w:t>
      </w:r>
      <w:r w:rsidR="00B8604A" w:rsidRPr="001B335D">
        <w:t>regulatory review</w:t>
      </w:r>
      <w:r w:rsidRPr="001B335D">
        <w:t xml:space="preserve"> obligations; and to </w:t>
      </w:r>
      <w:r w:rsidR="006150DC">
        <w:t>Regulatory Reviewer</w:t>
      </w:r>
      <w:r w:rsidR="00B8604A" w:rsidRPr="001B335D">
        <w:t>s</w:t>
      </w:r>
      <w:r w:rsidRPr="001B335D">
        <w:t xml:space="preserve"> qualified for a technical area/product related to the number of </w:t>
      </w:r>
      <w:r w:rsidR="00B8604A" w:rsidRPr="001B335D">
        <w:t>regulatory reviews</w:t>
      </w:r>
      <w:r w:rsidRPr="001B335D">
        <w:t xml:space="preserve"> in this technical area, etc.).</w:t>
      </w:r>
      <w:proofErr w:type="gramEnd"/>
      <w:r w:rsidRPr="001B335D">
        <w:t xml:space="preserve"> </w:t>
      </w:r>
    </w:p>
    <w:p w14:paraId="5A9A2E0B" w14:textId="77777777" w:rsidR="00576D6D" w:rsidRPr="001B335D" w:rsidRDefault="00576D6D" w:rsidP="00EC4C78"/>
    <w:p w14:paraId="67E533BC" w14:textId="77777777" w:rsidR="00576D6D" w:rsidRPr="001B335D" w:rsidRDefault="00576D6D" w:rsidP="00EC4C78">
      <w:r w:rsidRPr="001B335D">
        <w:t xml:space="preserve">A quality objective </w:t>
      </w:r>
      <w:proofErr w:type="gramStart"/>
      <w:r w:rsidRPr="001B335D">
        <w:t>should be expressed</w:t>
      </w:r>
      <w:proofErr w:type="gramEnd"/>
      <w:r w:rsidRPr="001B335D">
        <w:t xml:space="preserve"> as a measurable target or goal in order to feedback into the management system to ensure effective implementation. </w:t>
      </w:r>
    </w:p>
    <w:p w14:paraId="5EFEA809" w14:textId="77777777" w:rsidR="00576D6D" w:rsidRPr="001B335D" w:rsidRDefault="00576D6D" w:rsidP="00EC4C78">
      <w:pPr>
        <w:rPr>
          <w:lang w:val="en-GB"/>
        </w:rPr>
      </w:pPr>
    </w:p>
    <w:p w14:paraId="6A813AF5" w14:textId="77777777" w:rsidR="00576D6D" w:rsidRPr="001B335D" w:rsidRDefault="00576D6D" w:rsidP="00EC4C78">
      <w:pPr>
        <w:rPr>
          <w:i/>
          <w:lang w:val="en-GB"/>
        </w:rPr>
      </w:pPr>
      <w:r w:rsidRPr="001B335D">
        <w:rPr>
          <w:i/>
          <w:lang w:val="en-GB"/>
        </w:rPr>
        <w:t>Typical evidence</w:t>
      </w:r>
    </w:p>
    <w:p w14:paraId="7ABFB319" w14:textId="677697CF" w:rsidR="00576D6D" w:rsidRPr="001B335D" w:rsidRDefault="00576D6D" w:rsidP="00EC4C78">
      <w:pPr>
        <w:rPr>
          <w:lang w:val="en-GB"/>
        </w:rPr>
      </w:pPr>
      <w:r w:rsidRPr="001B335D">
        <w:t xml:space="preserve">Documented policy and objectives, which may include such things </w:t>
      </w:r>
      <w:proofErr w:type="gramStart"/>
      <w:r w:rsidRPr="001B335D">
        <w:t>as:</w:t>
      </w:r>
      <w:proofErr w:type="gramEnd"/>
      <w:r w:rsidRPr="001B335D">
        <w:t xml:space="preserve"> number of </w:t>
      </w:r>
      <w:r w:rsidR="00B8604A" w:rsidRPr="001B335D">
        <w:t>regulatory review</w:t>
      </w:r>
      <w:r w:rsidRPr="001B335D">
        <w:t xml:space="preserve"> reports </w:t>
      </w:r>
      <w:r w:rsidR="00B8604A" w:rsidRPr="001B335D">
        <w:t>completed</w:t>
      </w:r>
      <w:r w:rsidRPr="001B335D">
        <w:t xml:space="preserve"> on time, timely investigation and closure of complaints</w:t>
      </w:r>
      <w:r w:rsidR="00E13A23" w:rsidRPr="001B335D">
        <w:t xml:space="preserve"> regarding regulatory review-related activities</w:t>
      </w:r>
      <w:r w:rsidRPr="001B335D">
        <w:t>.</w:t>
      </w:r>
    </w:p>
    <w:p w14:paraId="625CA2D1" w14:textId="77777777" w:rsidR="00576D6D" w:rsidRPr="001B335D" w:rsidRDefault="00576D6D" w:rsidP="00EC4C78">
      <w:pPr>
        <w:rPr>
          <w:rFonts w:ascii="Arial" w:hAnsi="Arial" w:cs="Arial"/>
          <w:b/>
          <w:bCs/>
          <w:iCs/>
        </w:rPr>
      </w:pPr>
      <w:bookmarkStart w:id="87" w:name="N5_6_1_4_4"/>
    </w:p>
    <w:bookmarkEnd w:id="87"/>
    <w:p w14:paraId="561D7EF3" w14:textId="3874089A" w:rsidR="00D96208" w:rsidRPr="0048347C" w:rsidRDefault="009F0386"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48347C">
        <w:rPr>
          <w:b/>
        </w:rPr>
        <w:t>6.1.4.4</w:t>
      </w:r>
      <w:r w:rsidR="00F14D2B">
        <w:rPr>
          <w:b/>
        </w:rPr>
        <w:tab/>
      </w:r>
      <w:r w:rsidR="00576D6D" w:rsidRPr="0048347C">
        <w:rPr>
          <w:b/>
        </w:rPr>
        <w:t xml:space="preserve">Review the </w:t>
      </w:r>
      <w:r w:rsidR="00882BAF" w:rsidRPr="0048347C">
        <w:rPr>
          <w:b/>
        </w:rPr>
        <w:t>CAB</w:t>
      </w:r>
      <w:r w:rsidR="00576D6D" w:rsidRPr="0048347C">
        <w:rPr>
          <w:b/>
        </w:rPr>
        <w:t>'s organizational structure and related documents to verify that they include provisions for responsibilities</w:t>
      </w:r>
      <w:r w:rsidR="001F619B" w:rsidRPr="0048347C">
        <w:rPr>
          <w:b/>
        </w:rPr>
        <w:t xml:space="preserve"> and</w:t>
      </w:r>
      <w:r w:rsidR="00576D6D" w:rsidRPr="0048347C">
        <w:rPr>
          <w:b/>
        </w:rPr>
        <w:t xml:space="preserve"> authorities. This must include</w:t>
      </w:r>
      <w:r w:rsidR="00576D6D" w:rsidRPr="00773DA5">
        <w:rPr>
          <w:b/>
        </w:rPr>
        <w:t xml:space="preserve"> </w:t>
      </w:r>
      <w:r w:rsidR="00576D6D" w:rsidRPr="0048347C">
        <w:rPr>
          <w:b/>
        </w:rPr>
        <w:t xml:space="preserve">the identification of functions responsible </w:t>
      </w:r>
      <w:proofErr w:type="gramStart"/>
      <w:r w:rsidR="00576D6D" w:rsidRPr="0048347C">
        <w:rPr>
          <w:b/>
        </w:rPr>
        <w:t>for</w:t>
      </w:r>
      <w:proofErr w:type="gramEnd"/>
      <w:r w:rsidR="00576D6D" w:rsidRPr="0048347C">
        <w:rPr>
          <w:b/>
        </w:rPr>
        <w:t>:</w:t>
      </w:r>
    </w:p>
    <w:p w14:paraId="73E6DAC3" w14:textId="77777777" w:rsidR="00D96208" w:rsidRDefault="00D96208" w:rsidP="00D96208">
      <w:pPr>
        <w:pBdr>
          <w:top w:val="single" w:sz="4" w:space="1" w:color="auto"/>
          <w:left w:val="single" w:sz="4" w:space="4" w:color="auto"/>
          <w:bottom w:val="single" w:sz="4" w:space="1" w:color="auto"/>
          <w:right w:val="single" w:sz="4" w:space="4" w:color="auto"/>
        </w:pBdr>
        <w:tabs>
          <w:tab w:val="left" w:pos="1260"/>
          <w:tab w:val="left" w:pos="1350"/>
        </w:tabs>
        <w:ind w:left="1080" w:hanging="990"/>
        <w:rPr>
          <w:b/>
          <w:szCs w:val="24"/>
        </w:rPr>
      </w:pPr>
    </w:p>
    <w:p w14:paraId="76B316F3" w14:textId="567ADD5A" w:rsidR="00D96208" w:rsidRPr="00773DA5" w:rsidRDefault="00D96208" w:rsidP="00773DA5">
      <w:pPr>
        <w:pBdr>
          <w:top w:val="single" w:sz="4" w:space="1" w:color="auto"/>
          <w:left w:val="single" w:sz="4" w:space="4" w:color="auto"/>
          <w:bottom w:val="single" w:sz="4" w:space="1" w:color="auto"/>
          <w:right w:val="single" w:sz="4" w:space="4" w:color="auto"/>
        </w:pBdr>
        <w:tabs>
          <w:tab w:val="left" w:pos="1260"/>
          <w:tab w:val="left" w:pos="1350"/>
          <w:tab w:val="left" w:pos="1800"/>
        </w:tabs>
        <w:ind w:left="1080" w:hanging="990"/>
        <w:rPr>
          <w:b/>
        </w:rPr>
      </w:pPr>
      <w:r>
        <w:rPr>
          <w:b/>
          <w:szCs w:val="24"/>
        </w:rPr>
        <w:tab/>
      </w:r>
      <w:r w:rsidR="00AB4D2F">
        <w:rPr>
          <w:b/>
          <w:szCs w:val="24"/>
        </w:rPr>
        <w:t>○</w:t>
      </w:r>
      <w:r w:rsidR="00AB4D2F">
        <w:rPr>
          <w:b/>
          <w:szCs w:val="24"/>
        </w:rPr>
        <w:tab/>
      </w:r>
      <w:r>
        <w:rPr>
          <w:b/>
          <w:szCs w:val="24"/>
        </w:rPr>
        <w:tab/>
      </w:r>
      <w:proofErr w:type="gramStart"/>
      <w:r w:rsidR="00576D6D" w:rsidRPr="00773DA5">
        <w:rPr>
          <w:b/>
        </w:rPr>
        <w:t>the</w:t>
      </w:r>
      <w:proofErr w:type="gramEnd"/>
      <w:r w:rsidR="00576D6D" w:rsidRPr="00773DA5">
        <w:rPr>
          <w:b/>
        </w:rPr>
        <w:t xml:space="preserve"> overall program; </w:t>
      </w:r>
    </w:p>
    <w:p w14:paraId="1C9A10F5" w14:textId="428AA4A1" w:rsidR="00D96208" w:rsidRPr="00773DA5" w:rsidRDefault="00D96208"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szCs w:val="24"/>
        </w:rPr>
        <w:tab/>
      </w:r>
      <w:r w:rsidR="000E60EC">
        <w:rPr>
          <w:b/>
          <w:szCs w:val="24"/>
        </w:rPr>
        <w:t xml:space="preserve">○ </w:t>
      </w:r>
      <w:r>
        <w:rPr>
          <w:b/>
          <w:szCs w:val="24"/>
        </w:rPr>
        <w:tab/>
      </w:r>
      <w:proofErr w:type="gramStart"/>
      <w:r w:rsidR="00576D6D" w:rsidRPr="00773DA5">
        <w:rPr>
          <w:b/>
        </w:rPr>
        <w:t>the</w:t>
      </w:r>
      <w:proofErr w:type="gramEnd"/>
      <w:r w:rsidR="00576D6D" w:rsidRPr="00773DA5">
        <w:rPr>
          <w:b/>
        </w:rPr>
        <w:t xml:space="preserve"> timely exchange of information with regulatory authorities;</w:t>
      </w:r>
    </w:p>
    <w:p w14:paraId="1C41F6AB" w14:textId="3548DA59" w:rsidR="00D96208" w:rsidRDefault="00D96208" w:rsidP="00D96208">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szCs w:val="24"/>
        </w:rPr>
        <w:tab/>
      </w:r>
      <w:r w:rsidR="000E60EC">
        <w:rPr>
          <w:b/>
          <w:szCs w:val="24"/>
        </w:rPr>
        <w:t>○</w:t>
      </w:r>
      <w:r w:rsidR="00AB4D2F" w:rsidRPr="00773DA5">
        <w:rPr>
          <w:b/>
          <w:szCs w:val="24"/>
        </w:rPr>
        <w:tab/>
      </w:r>
      <w:r>
        <w:rPr>
          <w:b/>
          <w:szCs w:val="24"/>
        </w:rPr>
        <w:tab/>
      </w:r>
      <w:r w:rsidR="00576D6D" w:rsidRPr="00773DA5">
        <w:rPr>
          <w:b/>
        </w:rPr>
        <w:t xml:space="preserve">ensuring that </w:t>
      </w:r>
      <w:proofErr w:type="gramStart"/>
      <w:r w:rsidR="00576D6D" w:rsidRPr="00773DA5">
        <w:rPr>
          <w:b/>
        </w:rPr>
        <w:t>quality management system requirements</w:t>
      </w:r>
      <w:proofErr w:type="gramEnd"/>
      <w:r w:rsidR="00576D6D" w:rsidRPr="00773DA5">
        <w:rPr>
          <w:b/>
        </w:rPr>
        <w:t xml:space="preserve"> are effectively</w:t>
      </w:r>
    </w:p>
    <w:p w14:paraId="74934C18" w14:textId="6B5F1501" w:rsidR="00D96208" w:rsidRPr="00773DA5" w:rsidRDefault="00D96208"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szCs w:val="24"/>
        </w:rPr>
        <w:tab/>
      </w:r>
      <w:r>
        <w:rPr>
          <w:b/>
          <w:szCs w:val="24"/>
        </w:rPr>
        <w:tab/>
      </w:r>
      <w:r>
        <w:rPr>
          <w:b/>
          <w:szCs w:val="24"/>
        </w:rPr>
        <w:tab/>
      </w:r>
      <w:proofErr w:type="gramStart"/>
      <w:r w:rsidR="00576D6D" w:rsidRPr="00773DA5">
        <w:rPr>
          <w:b/>
        </w:rPr>
        <w:t>established</w:t>
      </w:r>
      <w:proofErr w:type="gramEnd"/>
      <w:r w:rsidR="00576D6D" w:rsidRPr="00773DA5">
        <w:rPr>
          <w:b/>
        </w:rPr>
        <w:t xml:space="preserve"> and maintained;</w:t>
      </w:r>
    </w:p>
    <w:p w14:paraId="4175884F" w14:textId="17A0546A" w:rsidR="00D96208" w:rsidRDefault="00D96208" w:rsidP="00D96208">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szCs w:val="24"/>
        </w:rPr>
        <w:tab/>
      </w:r>
      <w:r w:rsidR="000E60EC">
        <w:rPr>
          <w:b/>
          <w:szCs w:val="24"/>
        </w:rPr>
        <w:t>○</w:t>
      </w:r>
      <w:r w:rsidR="00AB4D2F" w:rsidRPr="00773DA5">
        <w:rPr>
          <w:b/>
          <w:szCs w:val="24"/>
        </w:rPr>
        <w:tab/>
      </w:r>
      <w:r>
        <w:rPr>
          <w:b/>
          <w:szCs w:val="24"/>
        </w:rPr>
        <w:tab/>
      </w:r>
      <w:r w:rsidR="00576D6D" w:rsidRPr="00773DA5">
        <w:rPr>
          <w:b/>
        </w:rPr>
        <w:t>reporting to top management on the performance of the quality management</w:t>
      </w:r>
    </w:p>
    <w:p w14:paraId="0DCF85F1" w14:textId="0A09E1A4" w:rsidR="00D96208" w:rsidRPr="00773DA5" w:rsidRDefault="00D96208"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szCs w:val="24"/>
        </w:rPr>
        <w:tab/>
      </w:r>
      <w:r>
        <w:rPr>
          <w:b/>
          <w:szCs w:val="24"/>
        </w:rPr>
        <w:tab/>
      </w:r>
      <w:r>
        <w:rPr>
          <w:b/>
          <w:szCs w:val="24"/>
        </w:rPr>
        <w:tab/>
      </w:r>
      <w:proofErr w:type="gramStart"/>
      <w:r w:rsidR="00576D6D" w:rsidRPr="00773DA5">
        <w:rPr>
          <w:b/>
        </w:rPr>
        <w:t>system</w:t>
      </w:r>
      <w:proofErr w:type="gramEnd"/>
      <w:r w:rsidR="00576D6D" w:rsidRPr="00773DA5">
        <w:rPr>
          <w:b/>
        </w:rPr>
        <w:t xml:space="preserve">; and </w:t>
      </w:r>
    </w:p>
    <w:p w14:paraId="500ED80C" w14:textId="4C646A04" w:rsidR="00576D6D" w:rsidRPr="00773DA5" w:rsidRDefault="00D96208"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szCs w:val="24"/>
        </w:rPr>
        <w:lastRenderedPageBreak/>
        <w:tab/>
      </w:r>
      <w:r w:rsidR="000E60EC">
        <w:rPr>
          <w:b/>
          <w:szCs w:val="24"/>
        </w:rPr>
        <w:t>○</w:t>
      </w:r>
      <w:r w:rsidR="00AB4D2F" w:rsidRPr="00773DA5">
        <w:rPr>
          <w:b/>
          <w:szCs w:val="24"/>
        </w:rPr>
        <w:tab/>
      </w:r>
      <w:r>
        <w:rPr>
          <w:b/>
          <w:szCs w:val="24"/>
        </w:rPr>
        <w:tab/>
      </w:r>
      <w:proofErr w:type="gramStart"/>
      <w:r w:rsidR="00576D6D" w:rsidRPr="00773DA5">
        <w:rPr>
          <w:b/>
        </w:rPr>
        <w:t>on</w:t>
      </w:r>
      <w:proofErr w:type="gramEnd"/>
      <w:r w:rsidR="00576D6D" w:rsidRPr="00773DA5">
        <w:rPr>
          <w:b/>
        </w:rPr>
        <w:t xml:space="preserve"> any need for improvement.</w:t>
      </w:r>
    </w:p>
    <w:p w14:paraId="64832936" w14:textId="77777777" w:rsidR="00576D6D" w:rsidRPr="001B335D" w:rsidRDefault="00576D6D" w:rsidP="00773DA5">
      <w:pPr>
        <w:ind w:right="630"/>
        <w:rPr>
          <w:rFonts w:ascii="Arial" w:hAnsi="Arial" w:cs="Arial"/>
          <w:lang w:val="en-GB"/>
        </w:rPr>
      </w:pPr>
    </w:p>
    <w:p w14:paraId="16D0E931" w14:textId="77777777" w:rsidR="00576D6D" w:rsidRPr="001B335D" w:rsidRDefault="00576D6D" w:rsidP="00773DA5">
      <w:pPr>
        <w:pBdr>
          <w:top w:val="single" w:sz="4" w:space="1" w:color="auto"/>
          <w:left w:val="single" w:sz="4" w:space="4" w:color="auto"/>
          <w:bottom w:val="single" w:sz="4" w:space="1" w:color="auto"/>
          <w:right w:val="single" w:sz="4" w:space="4" w:color="auto"/>
        </w:pBdr>
        <w:ind w:left="720" w:right="630"/>
        <w:rPr>
          <w:b/>
        </w:rPr>
      </w:pPr>
      <w:r w:rsidRPr="001B335D">
        <w:rPr>
          <w:b/>
        </w:rPr>
        <w:t>Applicable requirements</w:t>
      </w:r>
    </w:p>
    <w:p w14:paraId="678EB7D8" w14:textId="75B6AABA"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ISO/IEC 170</w:t>
      </w:r>
      <w:r w:rsidR="00527343" w:rsidRPr="001B335D">
        <w:t>65</w:t>
      </w:r>
      <w:r w:rsidRPr="001B335D">
        <w:t>:201</w:t>
      </w:r>
      <w:r w:rsidR="00527343" w:rsidRPr="001B335D">
        <w:t>2</w:t>
      </w:r>
      <w:r w:rsidRPr="001B335D">
        <w:t xml:space="preserve"> clauses: </w:t>
      </w:r>
      <w:r w:rsidR="00527343" w:rsidRPr="001B335D">
        <w:t>5</w:t>
      </w:r>
      <w:r w:rsidRPr="001B335D">
        <w:t>.1</w:t>
      </w:r>
      <w:r w:rsidR="00E46C02">
        <w:t>, 8.1.1, 8.2.1, 8.2.2, 8.2.3</w:t>
      </w:r>
    </w:p>
    <w:p w14:paraId="692FB867" w14:textId="3822087A" w:rsidR="00576D6D" w:rsidRPr="001B335D" w:rsidRDefault="00576D6D" w:rsidP="00663137">
      <w:pPr>
        <w:pBdr>
          <w:top w:val="single" w:sz="4" w:space="1" w:color="auto"/>
          <w:left w:val="single" w:sz="4" w:space="4" w:color="auto"/>
          <w:bottom w:val="single" w:sz="4" w:space="1" w:color="auto"/>
          <w:right w:val="single" w:sz="4" w:space="4" w:color="auto"/>
        </w:pBdr>
        <w:ind w:left="720" w:right="630"/>
      </w:pPr>
      <w:r w:rsidRPr="001B335D">
        <w:t>IMDRF</w:t>
      </w:r>
      <w:r w:rsidR="000E60EC">
        <w:t xml:space="preserve"> </w:t>
      </w:r>
      <w:r w:rsidR="00C66C88" w:rsidRPr="001B335D">
        <w:t>GRRP</w:t>
      </w:r>
      <w:r w:rsidRPr="001B335D">
        <w:t xml:space="preserve"> WG/N</w:t>
      </w:r>
      <w:r w:rsidR="00C66C88" w:rsidRPr="001B335D">
        <w:t>59</w:t>
      </w:r>
      <w:r w:rsidRPr="001B335D">
        <w:t xml:space="preserve"> clauses: </w:t>
      </w:r>
      <w:bookmarkStart w:id="88" w:name="_Hlk43386844"/>
      <w:r w:rsidR="00C66C88" w:rsidRPr="001B335D">
        <w:t>5</w:t>
      </w:r>
      <w:r w:rsidRPr="001B335D">
        <w:t xml:space="preserve">.1, </w:t>
      </w:r>
      <w:r w:rsidR="00E46C02">
        <w:t xml:space="preserve">6.1.2, </w:t>
      </w:r>
      <w:r w:rsidR="00C66C88" w:rsidRPr="001B335D">
        <w:t>6</w:t>
      </w:r>
      <w:r w:rsidRPr="001B335D">
        <w:t>.1.</w:t>
      </w:r>
      <w:r w:rsidR="00C66C88" w:rsidRPr="001B335D">
        <w:t>11</w:t>
      </w:r>
      <w:r w:rsidRPr="001B335D">
        <w:t xml:space="preserve">, </w:t>
      </w:r>
      <w:r w:rsidR="00C66C88" w:rsidRPr="001B335D">
        <w:t>9.1</w:t>
      </w:r>
      <w:r w:rsidR="00623A1A">
        <w:t>.1</w:t>
      </w:r>
      <w:bookmarkEnd w:id="88"/>
    </w:p>
    <w:p w14:paraId="66C22693" w14:textId="77777777" w:rsidR="00576D6D" w:rsidRPr="001B335D" w:rsidRDefault="00576D6D" w:rsidP="00EC4C78">
      <w:pPr>
        <w:rPr>
          <w:b/>
          <w:bCs/>
          <w:iCs/>
          <w:lang w:val="en-GB"/>
        </w:rPr>
      </w:pPr>
    </w:p>
    <w:p w14:paraId="414EC977" w14:textId="77777777" w:rsidR="00576D6D" w:rsidRPr="001B335D" w:rsidRDefault="00576D6D" w:rsidP="00576D6D">
      <w:pPr>
        <w:widowControl w:val="0"/>
        <w:numPr>
          <w:ilvl w:val="0"/>
          <w:numId w:val="13"/>
        </w:numPr>
        <w:rPr>
          <w:b/>
          <w:lang w:val="en-GB"/>
        </w:rPr>
      </w:pPr>
      <w:r w:rsidRPr="001B335D">
        <w:rPr>
          <w:b/>
          <w:lang w:val="en-GB"/>
        </w:rPr>
        <w:t>Organizational structure</w:t>
      </w:r>
    </w:p>
    <w:p w14:paraId="0693C1EF" w14:textId="77777777" w:rsidR="00576D6D" w:rsidRPr="001B335D" w:rsidRDefault="00576D6D" w:rsidP="00EC4C78">
      <w:pPr>
        <w:rPr>
          <w:i/>
          <w:lang w:val="en-GB"/>
        </w:rPr>
      </w:pPr>
      <w:r w:rsidRPr="001B335D">
        <w:rPr>
          <w:i/>
          <w:lang w:val="en-GB"/>
        </w:rPr>
        <w:t>Guidance</w:t>
      </w:r>
    </w:p>
    <w:p w14:paraId="6D83B048" w14:textId="27221761" w:rsidR="00576D6D" w:rsidRPr="001B335D" w:rsidRDefault="00576D6D" w:rsidP="00EC4C78">
      <w:pPr>
        <w:rPr>
          <w:lang w:val="en-GB"/>
        </w:rPr>
      </w:pPr>
      <w:r w:rsidRPr="001B335D">
        <w:rPr>
          <w:lang w:val="en-GB"/>
        </w:rPr>
        <w:t xml:space="preserve">The </w:t>
      </w:r>
      <w:r w:rsidR="00A73EC6">
        <w:rPr>
          <w:lang w:val="en-GB"/>
        </w:rPr>
        <w:t>A</w:t>
      </w:r>
      <w:r w:rsidRPr="001B335D">
        <w:rPr>
          <w:lang w:val="en-GB"/>
        </w:rPr>
        <w:t xml:space="preserve">ssessor should verify that the </w:t>
      </w:r>
      <w:r w:rsidR="00882BAF" w:rsidRPr="001B335D">
        <w:rPr>
          <w:lang w:val="en-GB"/>
        </w:rPr>
        <w:t>CAB</w:t>
      </w:r>
      <w:r w:rsidRPr="001B335D">
        <w:rPr>
          <w:lang w:val="en-GB"/>
        </w:rPr>
        <w:t xml:space="preserve"> has documented its organizational structure to identify the different positions or roles, their responsibilities and authorities and the inter-relationships between them. It is important for the </w:t>
      </w:r>
      <w:r w:rsidR="00A73EC6">
        <w:rPr>
          <w:lang w:val="en-GB"/>
        </w:rPr>
        <w:t>A</w:t>
      </w:r>
      <w:r w:rsidRPr="001B335D">
        <w:rPr>
          <w:lang w:val="en-GB"/>
        </w:rPr>
        <w:t xml:space="preserve">ssessors to not only understand the internal organizational structure of </w:t>
      </w:r>
      <w:proofErr w:type="gramStart"/>
      <w:r w:rsidRPr="001B335D">
        <w:rPr>
          <w:lang w:val="en-GB"/>
        </w:rPr>
        <w:t xml:space="preserve">the </w:t>
      </w:r>
      <w:r w:rsidR="00882BAF" w:rsidRPr="001B335D">
        <w:rPr>
          <w:lang w:val="en-GB"/>
        </w:rPr>
        <w:t>CAB</w:t>
      </w:r>
      <w:r w:rsidRPr="001B335D">
        <w:rPr>
          <w:lang w:val="en-GB"/>
        </w:rPr>
        <w:t>, but also how the organization interacts with external resources</w:t>
      </w:r>
      <w:proofErr w:type="gramEnd"/>
      <w:r w:rsidRPr="001B335D">
        <w:rPr>
          <w:lang w:val="en-GB"/>
        </w:rPr>
        <w:t>.</w:t>
      </w:r>
    </w:p>
    <w:p w14:paraId="700EBEC7" w14:textId="0A7E684A" w:rsidR="00576D6D" w:rsidRPr="001B335D" w:rsidRDefault="00576D6D" w:rsidP="00EC4C78">
      <w:pPr>
        <w:rPr>
          <w:lang w:val="en-GB"/>
        </w:rPr>
      </w:pPr>
    </w:p>
    <w:p w14:paraId="6161CF6A" w14:textId="77777777" w:rsidR="0025419B" w:rsidRPr="001B335D" w:rsidRDefault="0025419B" w:rsidP="0025419B">
      <w:pPr>
        <w:rPr>
          <w:i/>
          <w:lang w:val="en-GB"/>
        </w:rPr>
      </w:pPr>
      <w:r w:rsidRPr="001B335D">
        <w:rPr>
          <w:i/>
          <w:lang w:val="en-GB"/>
        </w:rPr>
        <w:t>Typical evidence</w:t>
      </w:r>
    </w:p>
    <w:p w14:paraId="005F127E" w14:textId="77777777" w:rsidR="0025419B" w:rsidRPr="001B335D" w:rsidRDefault="0025419B" w:rsidP="0025419B">
      <w:pPr>
        <w:rPr>
          <w:lang w:val="en-GB"/>
        </w:rPr>
      </w:pPr>
      <w:r w:rsidRPr="001B335D">
        <w:rPr>
          <w:lang w:val="en-GB"/>
        </w:rPr>
        <w:t>Organizational chart, job description, management system procedures, etc.</w:t>
      </w:r>
    </w:p>
    <w:p w14:paraId="2E738F4A" w14:textId="77777777" w:rsidR="0025419B" w:rsidRPr="001B335D" w:rsidRDefault="0025419B" w:rsidP="00EC4C78">
      <w:pPr>
        <w:rPr>
          <w:lang w:val="en-GB"/>
        </w:rPr>
      </w:pPr>
    </w:p>
    <w:p w14:paraId="6C9224E3" w14:textId="77777777" w:rsidR="0025419B" w:rsidRPr="001B335D" w:rsidRDefault="0025419B" w:rsidP="00EC4C78">
      <w:pPr>
        <w:rPr>
          <w:lang w:val="en-GB"/>
        </w:rPr>
      </w:pPr>
    </w:p>
    <w:p w14:paraId="00B9C59E" w14:textId="77777777" w:rsidR="00576D6D" w:rsidRPr="001B335D" w:rsidRDefault="00576D6D" w:rsidP="00576D6D">
      <w:pPr>
        <w:widowControl w:val="0"/>
        <w:numPr>
          <w:ilvl w:val="0"/>
          <w:numId w:val="13"/>
        </w:numPr>
        <w:rPr>
          <w:b/>
          <w:lang w:val="en-GB"/>
        </w:rPr>
      </w:pPr>
      <w:r w:rsidRPr="001B335D">
        <w:rPr>
          <w:b/>
          <w:lang w:val="en-GB"/>
        </w:rPr>
        <w:t>Top management</w:t>
      </w:r>
    </w:p>
    <w:p w14:paraId="71DEF279" w14:textId="77777777" w:rsidR="00576D6D" w:rsidRPr="001B335D" w:rsidRDefault="00576D6D" w:rsidP="00EC4C78">
      <w:pPr>
        <w:rPr>
          <w:i/>
          <w:lang w:val="en-GB"/>
        </w:rPr>
      </w:pPr>
      <w:r w:rsidRPr="001B335D">
        <w:rPr>
          <w:i/>
          <w:lang w:val="en-GB"/>
        </w:rPr>
        <w:t>Guidance</w:t>
      </w:r>
    </w:p>
    <w:p w14:paraId="1108EF04" w14:textId="61E79F6E" w:rsidR="00576D6D" w:rsidRPr="001B335D" w:rsidRDefault="00576D6D" w:rsidP="00EC4C78">
      <w:pPr>
        <w:rPr>
          <w:lang w:val="en-GB"/>
        </w:rPr>
      </w:pPr>
      <w:r w:rsidRPr="001B335D">
        <w:rPr>
          <w:lang w:val="en-GB"/>
        </w:rPr>
        <w:t xml:space="preserve">As part of the organizational structure review, the </w:t>
      </w:r>
      <w:r w:rsidR="00A73EC6">
        <w:rPr>
          <w:lang w:val="en-GB"/>
        </w:rPr>
        <w:t>Assessor</w:t>
      </w:r>
      <w:r w:rsidRPr="001B335D">
        <w:rPr>
          <w:lang w:val="en-GB"/>
        </w:rPr>
        <w:t xml:space="preserve"> should identify the job functions among the </w:t>
      </w:r>
      <w:r w:rsidR="00882BAF" w:rsidRPr="001B335D">
        <w:rPr>
          <w:lang w:val="en-GB"/>
        </w:rPr>
        <w:t>CAB</w:t>
      </w:r>
      <w:r w:rsidRPr="001B335D">
        <w:rPr>
          <w:lang w:val="en-GB"/>
        </w:rPr>
        <w:t xml:space="preserve">’s top management that are responsible </w:t>
      </w:r>
      <w:proofErr w:type="gramStart"/>
      <w:r w:rsidRPr="001B335D">
        <w:rPr>
          <w:lang w:val="en-GB"/>
        </w:rPr>
        <w:t>for</w:t>
      </w:r>
      <w:proofErr w:type="gramEnd"/>
      <w:r w:rsidRPr="001B335D">
        <w:rPr>
          <w:lang w:val="en-GB"/>
        </w:rPr>
        <w:t xml:space="preserve">:  </w:t>
      </w:r>
    </w:p>
    <w:p w14:paraId="1EC6306A" w14:textId="77777777" w:rsidR="00576D6D" w:rsidRPr="00511560" w:rsidRDefault="00576D6D" w:rsidP="00773DA5">
      <w:pPr>
        <w:numPr>
          <w:ilvl w:val="0"/>
          <w:numId w:val="8"/>
        </w:numPr>
        <w:rPr>
          <w:szCs w:val="24"/>
        </w:rPr>
      </w:pPr>
      <w:r w:rsidRPr="00511560">
        <w:rPr>
          <w:szCs w:val="24"/>
        </w:rPr>
        <w:t>Implementation and reporting on the performance of the management system;</w:t>
      </w:r>
    </w:p>
    <w:p w14:paraId="343C22AF" w14:textId="06984B60" w:rsidR="00576D6D" w:rsidRPr="00A9727A" w:rsidRDefault="00576D6D" w:rsidP="00773DA5">
      <w:pPr>
        <w:numPr>
          <w:ilvl w:val="0"/>
          <w:numId w:val="8"/>
        </w:numPr>
        <w:rPr>
          <w:szCs w:val="24"/>
        </w:rPr>
      </w:pPr>
      <w:r w:rsidRPr="006D5F95">
        <w:rPr>
          <w:szCs w:val="24"/>
        </w:rPr>
        <w:t xml:space="preserve">Performance of </w:t>
      </w:r>
      <w:r w:rsidR="00527343" w:rsidRPr="00D33301">
        <w:rPr>
          <w:szCs w:val="24"/>
        </w:rPr>
        <w:t xml:space="preserve">regulatory </w:t>
      </w:r>
      <w:r w:rsidR="00527343" w:rsidRPr="00A9727A">
        <w:rPr>
          <w:szCs w:val="24"/>
        </w:rPr>
        <w:t>reviews</w:t>
      </w:r>
      <w:r w:rsidRPr="00A9727A">
        <w:rPr>
          <w:szCs w:val="24"/>
        </w:rPr>
        <w:t xml:space="preserve">; </w:t>
      </w:r>
    </w:p>
    <w:p w14:paraId="020B54B1" w14:textId="77777777" w:rsidR="00576D6D" w:rsidRPr="00A9727A" w:rsidRDefault="00576D6D" w:rsidP="00773DA5">
      <w:pPr>
        <w:numPr>
          <w:ilvl w:val="0"/>
          <w:numId w:val="8"/>
        </w:numPr>
        <w:rPr>
          <w:szCs w:val="24"/>
        </w:rPr>
      </w:pPr>
      <w:r w:rsidRPr="00A9727A">
        <w:rPr>
          <w:szCs w:val="24"/>
        </w:rPr>
        <w:t>Decisions on conformity to regulatory requirements;</w:t>
      </w:r>
    </w:p>
    <w:p w14:paraId="07BCB7DC" w14:textId="6608F34E" w:rsidR="00576D6D" w:rsidRPr="00A27DD8" w:rsidRDefault="00576D6D" w:rsidP="00773DA5">
      <w:pPr>
        <w:numPr>
          <w:ilvl w:val="0"/>
          <w:numId w:val="8"/>
        </w:numPr>
        <w:rPr>
          <w:szCs w:val="24"/>
        </w:rPr>
      </w:pPr>
      <w:r w:rsidRPr="00A9727A">
        <w:rPr>
          <w:szCs w:val="24"/>
        </w:rPr>
        <w:t>Establishment of the contract with</w:t>
      </w:r>
      <w:r w:rsidRPr="002722A5">
        <w:rPr>
          <w:szCs w:val="24"/>
        </w:rPr>
        <w:t xml:space="preserve"> the medical device manufacturer and external resources;</w:t>
      </w:r>
    </w:p>
    <w:p w14:paraId="6DE6372E" w14:textId="2C6A1E3E" w:rsidR="00576D6D" w:rsidRPr="00FE0DBE" w:rsidRDefault="00576D6D" w:rsidP="00773DA5">
      <w:pPr>
        <w:numPr>
          <w:ilvl w:val="0"/>
          <w:numId w:val="8"/>
        </w:numPr>
        <w:rPr>
          <w:szCs w:val="24"/>
        </w:rPr>
      </w:pPr>
      <w:r w:rsidRPr="0039500C">
        <w:rPr>
          <w:szCs w:val="24"/>
        </w:rPr>
        <w:t>Responding to and investigating complaints</w:t>
      </w:r>
      <w:r w:rsidR="00AA205C" w:rsidRPr="0039500C">
        <w:rPr>
          <w:szCs w:val="24"/>
        </w:rPr>
        <w:t xml:space="preserve"> and appeals</w:t>
      </w:r>
      <w:r w:rsidRPr="0039500C">
        <w:rPr>
          <w:szCs w:val="24"/>
        </w:rPr>
        <w:t>;</w:t>
      </w:r>
      <w:r w:rsidR="0025419B" w:rsidRPr="00FE0DBE">
        <w:rPr>
          <w:szCs w:val="24"/>
        </w:rPr>
        <w:t xml:space="preserve"> and</w:t>
      </w:r>
    </w:p>
    <w:p w14:paraId="33DFE2C1" w14:textId="77777777" w:rsidR="00576D6D" w:rsidRPr="00773DA5" w:rsidRDefault="00576D6D" w:rsidP="00773DA5">
      <w:pPr>
        <w:numPr>
          <w:ilvl w:val="0"/>
          <w:numId w:val="8"/>
        </w:numPr>
        <w:rPr>
          <w:szCs w:val="24"/>
        </w:rPr>
      </w:pPr>
      <w:r w:rsidRPr="00FE0DBE">
        <w:rPr>
          <w:szCs w:val="24"/>
        </w:rPr>
        <w:t>Timely</w:t>
      </w:r>
      <w:r w:rsidRPr="00773DA5">
        <w:rPr>
          <w:szCs w:val="24"/>
        </w:rPr>
        <w:t xml:space="preserve"> exchange of information with regulatory authorities.</w:t>
      </w:r>
    </w:p>
    <w:p w14:paraId="2F0AC4D4" w14:textId="77777777" w:rsidR="00576D6D" w:rsidRPr="001B335D" w:rsidRDefault="00576D6D" w:rsidP="00EC4C78">
      <w:pPr>
        <w:rPr>
          <w:lang w:val="en-GB"/>
        </w:rPr>
      </w:pPr>
    </w:p>
    <w:p w14:paraId="4B2DD421" w14:textId="77777777" w:rsidR="00576D6D" w:rsidRPr="001B335D" w:rsidRDefault="00576D6D" w:rsidP="00EC4C78">
      <w:pPr>
        <w:rPr>
          <w:lang w:val="en-GB"/>
        </w:rPr>
      </w:pPr>
      <w:r w:rsidRPr="001B335D">
        <w:rPr>
          <w:lang w:val="en-GB"/>
        </w:rPr>
        <w:t xml:space="preserve">Top management has other responsibilities that </w:t>
      </w:r>
      <w:proofErr w:type="gramStart"/>
      <w:r w:rsidRPr="001B335D">
        <w:rPr>
          <w:lang w:val="en-GB"/>
        </w:rPr>
        <w:t>will be assessed</w:t>
      </w:r>
      <w:proofErr w:type="gramEnd"/>
      <w:r w:rsidRPr="001B335D">
        <w:rPr>
          <w:lang w:val="en-GB"/>
        </w:rPr>
        <w:t xml:space="preserve"> through other assessment tasks.</w:t>
      </w:r>
    </w:p>
    <w:p w14:paraId="382FCB08" w14:textId="77777777" w:rsidR="00576D6D" w:rsidRPr="001B335D" w:rsidRDefault="00576D6D" w:rsidP="00EC4C78">
      <w:pPr>
        <w:rPr>
          <w:lang w:val="en-GB"/>
        </w:rPr>
      </w:pPr>
    </w:p>
    <w:p w14:paraId="1C8CD1F8" w14:textId="26D92E00" w:rsidR="00576D6D" w:rsidRPr="001B335D" w:rsidRDefault="00576D6D" w:rsidP="00EC4C78">
      <w:pPr>
        <w:rPr>
          <w:lang w:val="en-GB"/>
        </w:rPr>
      </w:pPr>
      <w:r w:rsidRPr="001B335D">
        <w:rPr>
          <w:lang w:val="en-GB"/>
        </w:rPr>
        <w:t xml:space="preserve">The </w:t>
      </w:r>
      <w:r w:rsidR="00882BAF" w:rsidRPr="001B335D">
        <w:rPr>
          <w:lang w:val="en-GB"/>
        </w:rPr>
        <w:t>CAB</w:t>
      </w:r>
      <w:r w:rsidRPr="001B335D">
        <w:rPr>
          <w:lang w:val="en-GB"/>
        </w:rPr>
        <w:t xml:space="preserve"> should ensure that the remuneration of top management does not depend on the result of </w:t>
      </w:r>
      <w:r w:rsidR="00527343" w:rsidRPr="001B335D">
        <w:rPr>
          <w:lang w:val="en-GB"/>
        </w:rPr>
        <w:t>regulatory reviews</w:t>
      </w:r>
      <w:r w:rsidRPr="001B335D">
        <w:rPr>
          <w:lang w:val="en-GB"/>
        </w:rPr>
        <w:t>. Otherwise</w:t>
      </w:r>
      <w:r w:rsidR="00511560">
        <w:rPr>
          <w:lang w:val="en-GB"/>
        </w:rPr>
        <w:t>,</w:t>
      </w:r>
      <w:r w:rsidRPr="001B335D">
        <w:rPr>
          <w:lang w:val="en-GB"/>
        </w:rPr>
        <w:t xml:space="preserve"> this would affect the impartiality of the </w:t>
      </w:r>
      <w:r w:rsidR="00882BAF" w:rsidRPr="001B335D">
        <w:rPr>
          <w:lang w:val="en-GB"/>
        </w:rPr>
        <w:t>CAB</w:t>
      </w:r>
      <w:r w:rsidRPr="001B335D">
        <w:rPr>
          <w:lang w:val="en-GB"/>
        </w:rPr>
        <w:t>.</w:t>
      </w:r>
    </w:p>
    <w:p w14:paraId="615FC553" w14:textId="77777777" w:rsidR="00576D6D" w:rsidRPr="001B335D" w:rsidRDefault="00576D6D" w:rsidP="00EC4C78">
      <w:pPr>
        <w:rPr>
          <w:lang w:val="en-GB"/>
        </w:rPr>
      </w:pPr>
    </w:p>
    <w:p w14:paraId="3221DDC4" w14:textId="77777777" w:rsidR="00576D6D" w:rsidRPr="001B335D" w:rsidRDefault="00576D6D" w:rsidP="00EC4C78">
      <w:pPr>
        <w:rPr>
          <w:i/>
          <w:lang w:val="en-GB"/>
        </w:rPr>
      </w:pPr>
      <w:r w:rsidRPr="001B335D">
        <w:rPr>
          <w:i/>
          <w:lang w:val="en-GB"/>
        </w:rPr>
        <w:t>Typical evidence</w:t>
      </w:r>
    </w:p>
    <w:p w14:paraId="58456F29" w14:textId="77777777" w:rsidR="00576D6D" w:rsidRPr="001B335D" w:rsidRDefault="00576D6D" w:rsidP="00EC4C78">
      <w:pPr>
        <w:rPr>
          <w:lang w:val="en-GB"/>
        </w:rPr>
      </w:pPr>
      <w:r w:rsidRPr="001B335D">
        <w:rPr>
          <w:lang w:val="en-GB"/>
        </w:rPr>
        <w:t>Organizational chart, job description, management system procedures, etc.</w:t>
      </w:r>
    </w:p>
    <w:p w14:paraId="7AC65241" w14:textId="3672B628" w:rsidR="00576D6D" w:rsidRPr="001B335D" w:rsidRDefault="00576D6D" w:rsidP="00EC4C78">
      <w:pPr>
        <w:rPr>
          <w:lang w:val="en-GB"/>
        </w:rPr>
      </w:pPr>
    </w:p>
    <w:p w14:paraId="69C2FA30" w14:textId="77777777" w:rsidR="0025419B" w:rsidRPr="001B335D" w:rsidRDefault="0025419B" w:rsidP="00EC4C78">
      <w:pPr>
        <w:rPr>
          <w:lang w:val="en-GB"/>
        </w:rPr>
      </w:pPr>
    </w:p>
    <w:p w14:paraId="254E8A11" w14:textId="77777777" w:rsidR="00576D6D" w:rsidRPr="001B335D" w:rsidRDefault="00576D6D" w:rsidP="00576D6D">
      <w:pPr>
        <w:widowControl w:val="0"/>
        <w:numPr>
          <w:ilvl w:val="0"/>
          <w:numId w:val="13"/>
        </w:numPr>
        <w:rPr>
          <w:b/>
          <w:lang w:val="en-GB"/>
        </w:rPr>
      </w:pPr>
      <w:r w:rsidRPr="001B335D">
        <w:rPr>
          <w:b/>
          <w:lang w:val="en-GB"/>
        </w:rPr>
        <w:t>Responsibility and authority</w:t>
      </w:r>
    </w:p>
    <w:p w14:paraId="51136ACB" w14:textId="77777777" w:rsidR="00576D6D" w:rsidRPr="001B335D" w:rsidRDefault="00576D6D" w:rsidP="00EC4C78">
      <w:pPr>
        <w:rPr>
          <w:i/>
          <w:lang w:val="en-GB"/>
        </w:rPr>
      </w:pPr>
      <w:r w:rsidRPr="001B335D">
        <w:rPr>
          <w:i/>
          <w:lang w:val="en-GB"/>
        </w:rPr>
        <w:t>Guidance</w:t>
      </w:r>
    </w:p>
    <w:p w14:paraId="70F4C58F" w14:textId="4F5D79B9" w:rsidR="00576D6D" w:rsidRPr="001B335D" w:rsidRDefault="00576D6D" w:rsidP="00EC4C78">
      <w:pPr>
        <w:rPr>
          <w:lang w:val="en-GB"/>
        </w:rPr>
      </w:pPr>
      <w:bookmarkStart w:id="89" w:name="_Hlk523903922"/>
      <w:r w:rsidRPr="001B335D">
        <w:rPr>
          <w:lang w:val="en-GB"/>
        </w:rPr>
        <w:t xml:space="preserve">The </w:t>
      </w:r>
      <w:r w:rsidR="00882BAF" w:rsidRPr="001B335D">
        <w:rPr>
          <w:lang w:val="en-GB"/>
        </w:rPr>
        <w:t>CAB</w:t>
      </w:r>
      <w:r w:rsidRPr="001B335D">
        <w:rPr>
          <w:lang w:val="en-GB"/>
        </w:rPr>
        <w:t xml:space="preserve"> must make clear to each person concerned their duties, responsibilities and authorities.  Assessors should review the </w:t>
      </w:r>
      <w:r w:rsidR="00882BAF" w:rsidRPr="001B335D">
        <w:rPr>
          <w:lang w:val="en-GB"/>
        </w:rPr>
        <w:t>CAB</w:t>
      </w:r>
      <w:r w:rsidRPr="001B335D">
        <w:rPr>
          <w:lang w:val="en-GB"/>
        </w:rPr>
        <w:t xml:space="preserve">'s organizational structure and related documents to verify that they include provisions for responsibilities and authorities. This must include the identification of functions responsible </w:t>
      </w:r>
      <w:proofErr w:type="gramStart"/>
      <w:r w:rsidRPr="001B335D">
        <w:rPr>
          <w:lang w:val="en-GB"/>
        </w:rPr>
        <w:t>for:</w:t>
      </w:r>
      <w:proofErr w:type="gramEnd"/>
      <w:r w:rsidRPr="001B335D">
        <w:rPr>
          <w:lang w:val="en-GB"/>
        </w:rPr>
        <w:t xml:space="preserve"> the overall program; the timely exchange of information with regulatory authorities; and, ensuring that quality management system requirements are effectively established and maintained.</w:t>
      </w:r>
    </w:p>
    <w:bookmarkEnd w:id="89"/>
    <w:p w14:paraId="794BFAA7" w14:textId="77777777" w:rsidR="00576D6D" w:rsidRPr="001B335D" w:rsidRDefault="00576D6D" w:rsidP="00EC4C78">
      <w:pPr>
        <w:rPr>
          <w:lang w:val="en-GB"/>
        </w:rPr>
      </w:pPr>
    </w:p>
    <w:p w14:paraId="72DBD4AC" w14:textId="19B5B642" w:rsidR="00576D6D" w:rsidRPr="001B335D" w:rsidRDefault="00576D6D" w:rsidP="00EC4C78">
      <w:pPr>
        <w:rPr>
          <w:lang w:val="en-GB"/>
        </w:rPr>
      </w:pPr>
      <w:r w:rsidRPr="001B335D">
        <w:rPr>
          <w:lang w:val="en-GB"/>
        </w:rPr>
        <w:t xml:space="preserve">The </w:t>
      </w:r>
      <w:r w:rsidR="00882BAF" w:rsidRPr="001B335D">
        <w:rPr>
          <w:lang w:val="en-GB"/>
        </w:rPr>
        <w:t>CAB</w:t>
      </w:r>
      <w:r w:rsidRPr="001B335D">
        <w:rPr>
          <w:lang w:val="en-GB"/>
        </w:rPr>
        <w:t xml:space="preserve"> may document responsibilities and authorities for each individual involved in the </w:t>
      </w:r>
      <w:r w:rsidR="00015C6C" w:rsidRPr="001B335D">
        <w:rPr>
          <w:lang w:val="en-GB"/>
        </w:rPr>
        <w:t xml:space="preserve">regulatory review </w:t>
      </w:r>
      <w:r w:rsidRPr="001B335D">
        <w:rPr>
          <w:lang w:val="en-GB"/>
        </w:rPr>
        <w:t>and decision process in different ways including job descriptions, process descriptions, procedures, or individual assignments, project plans, etc.</w:t>
      </w:r>
    </w:p>
    <w:p w14:paraId="767ABBFF" w14:textId="77777777" w:rsidR="00576D6D" w:rsidRPr="001B335D" w:rsidRDefault="00576D6D" w:rsidP="00EC4C78">
      <w:pPr>
        <w:rPr>
          <w:lang w:val="en-GB"/>
        </w:rPr>
      </w:pPr>
    </w:p>
    <w:p w14:paraId="5D8B2D08" w14:textId="5C435A84" w:rsidR="00576D6D" w:rsidRPr="001B335D" w:rsidRDefault="00576D6D" w:rsidP="00EC4C78">
      <w:pPr>
        <w:rPr>
          <w:lang w:val="en-GB"/>
        </w:rPr>
      </w:pPr>
      <w:r w:rsidRPr="001B335D">
        <w:rPr>
          <w:lang w:val="en-GB"/>
        </w:rPr>
        <w:t xml:space="preserve">For purposes of </w:t>
      </w:r>
      <w:r w:rsidR="00015C6C" w:rsidRPr="001B335D">
        <w:rPr>
          <w:lang w:val="en-GB"/>
        </w:rPr>
        <w:t>regulatory review</w:t>
      </w:r>
      <w:r w:rsidRPr="001B335D">
        <w:rPr>
          <w:lang w:val="en-GB"/>
        </w:rPr>
        <w:t xml:space="preserve">, the applicant for recognition as a </w:t>
      </w:r>
      <w:r w:rsidR="00882BAF" w:rsidRPr="001B335D">
        <w:rPr>
          <w:lang w:val="en-GB"/>
        </w:rPr>
        <w:t>CAB</w:t>
      </w:r>
      <w:r w:rsidRPr="001B335D">
        <w:rPr>
          <w:lang w:val="en-GB"/>
        </w:rPr>
        <w:t xml:space="preserve"> is deemed </w:t>
      </w:r>
      <w:proofErr w:type="gramStart"/>
      <w:r w:rsidRPr="001B335D">
        <w:rPr>
          <w:lang w:val="en-GB"/>
        </w:rPr>
        <w:t>to be the</w:t>
      </w:r>
      <w:proofErr w:type="gramEnd"/>
      <w:r w:rsidRPr="001B335D">
        <w:rPr>
          <w:lang w:val="en-GB"/>
        </w:rPr>
        <w:t xml:space="preserve"> legal entity and is w</w:t>
      </w:r>
      <w:r w:rsidRPr="001B335D">
        <w:t xml:space="preserve">here the management responsible for the </w:t>
      </w:r>
      <w:r w:rsidR="00015C6C" w:rsidRPr="001B335D">
        <w:t>regulatory review</w:t>
      </w:r>
      <w:r w:rsidRPr="001B335D">
        <w:t xml:space="preserve"> program is employed.</w:t>
      </w:r>
    </w:p>
    <w:p w14:paraId="3F4B6E70" w14:textId="77777777" w:rsidR="00576D6D" w:rsidRPr="001B335D" w:rsidRDefault="00576D6D" w:rsidP="00EC4C78">
      <w:pPr>
        <w:rPr>
          <w:lang w:val="en-GB"/>
        </w:rPr>
      </w:pPr>
    </w:p>
    <w:p w14:paraId="4BD8930E" w14:textId="1EF457EA" w:rsidR="00576D6D" w:rsidRPr="001B335D" w:rsidRDefault="00576D6D" w:rsidP="00EC4C78">
      <w:r w:rsidRPr="001B335D">
        <w:t xml:space="preserve">The management for the </w:t>
      </w:r>
      <w:r w:rsidR="00015C6C" w:rsidRPr="001B335D">
        <w:t>regulatory review</w:t>
      </w:r>
      <w:r w:rsidRPr="001B335D">
        <w:t xml:space="preserve"> program is directly responsible for, manages, and retains authority for the following:</w:t>
      </w:r>
    </w:p>
    <w:p w14:paraId="4E8E6E28" w14:textId="77777777" w:rsidR="00576D6D" w:rsidRPr="001B335D" w:rsidRDefault="00576D6D" w:rsidP="00EC4C78"/>
    <w:p w14:paraId="4924C7DA" w14:textId="528A614B" w:rsidR="00576D6D" w:rsidRPr="00511560" w:rsidRDefault="00576D6D" w:rsidP="00773DA5">
      <w:pPr>
        <w:numPr>
          <w:ilvl w:val="0"/>
          <w:numId w:val="8"/>
        </w:numPr>
        <w:rPr>
          <w:szCs w:val="24"/>
        </w:rPr>
      </w:pPr>
      <w:r w:rsidRPr="00511560">
        <w:rPr>
          <w:szCs w:val="24"/>
        </w:rPr>
        <w:t xml:space="preserve">Establishment of the contract with the medical device manufacturer (including the requirements </w:t>
      </w:r>
      <w:r w:rsidR="00743230" w:rsidRPr="00511560">
        <w:rPr>
          <w:szCs w:val="24"/>
        </w:rPr>
        <w:t>in</w:t>
      </w:r>
      <w:r w:rsidRPr="00511560">
        <w:rPr>
          <w:szCs w:val="24"/>
        </w:rPr>
        <w:t xml:space="preserve"> </w:t>
      </w:r>
      <w:r w:rsidR="00605915" w:rsidRPr="00511560">
        <w:rPr>
          <w:szCs w:val="24"/>
        </w:rPr>
        <w:t>IMDRF</w:t>
      </w:r>
      <w:r w:rsidR="00511560">
        <w:rPr>
          <w:szCs w:val="24"/>
        </w:rPr>
        <w:t xml:space="preserve"> </w:t>
      </w:r>
      <w:r w:rsidR="00605915" w:rsidRPr="00511560">
        <w:rPr>
          <w:szCs w:val="24"/>
        </w:rPr>
        <w:t>GRRP WG/</w:t>
      </w:r>
      <w:r w:rsidRPr="00511560">
        <w:rPr>
          <w:szCs w:val="24"/>
        </w:rPr>
        <w:t>N</w:t>
      </w:r>
      <w:r w:rsidR="00E11B46" w:rsidRPr="00511560">
        <w:rPr>
          <w:szCs w:val="24"/>
        </w:rPr>
        <w:t>59</w:t>
      </w:r>
      <w:r w:rsidRPr="00511560">
        <w:rPr>
          <w:szCs w:val="24"/>
        </w:rPr>
        <w:t xml:space="preserve"> </w:t>
      </w:r>
      <w:r w:rsidR="00605915" w:rsidRPr="00511560">
        <w:rPr>
          <w:szCs w:val="24"/>
        </w:rPr>
        <w:t>Clause</w:t>
      </w:r>
      <w:r w:rsidR="00F043CC" w:rsidRPr="00511560">
        <w:rPr>
          <w:szCs w:val="24"/>
        </w:rPr>
        <w:t>s</w:t>
      </w:r>
      <w:r w:rsidR="00605915" w:rsidRPr="00511560">
        <w:rPr>
          <w:szCs w:val="24"/>
        </w:rPr>
        <w:t xml:space="preserve"> </w:t>
      </w:r>
      <w:r w:rsidR="00F043CC" w:rsidRPr="00511560">
        <w:rPr>
          <w:szCs w:val="24"/>
        </w:rPr>
        <w:t>5.1.4 and 5.1.5</w:t>
      </w:r>
      <w:r w:rsidRPr="00511560">
        <w:rPr>
          <w:szCs w:val="24"/>
        </w:rPr>
        <w:t>);</w:t>
      </w:r>
    </w:p>
    <w:p w14:paraId="2313CF70" w14:textId="4AB4B8C9" w:rsidR="00576D6D" w:rsidRPr="00511560" w:rsidRDefault="00576D6D" w:rsidP="00773DA5">
      <w:pPr>
        <w:numPr>
          <w:ilvl w:val="0"/>
          <w:numId w:val="8"/>
        </w:numPr>
        <w:rPr>
          <w:szCs w:val="24"/>
        </w:rPr>
      </w:pPr>
      <w:r w:rsidRPr="00511560">
        <w:rPr>
          <w:szCs w:val="24"/>
        </w:rPr>
        <w:t xml:space="preserve">Identification of competence requirements for any internal or external </w:t>
      </w:r>
      <w:r w:rsidR="006150DC" w:rsidRPr="00511560">
        <w:rPr>
          <w:szCs w:val="24"/>
        </w:rPr>
        <w:t>Regulatory Reviewer</w:t>
      </w:r>
      <w:r w:rsidR="00015C6C" w:rsidRPr="00511560">
        <w:rPr>
          <w:szCs w:val="24"/>
        </w:rPr>
        <w:t xml:space="preserve"> </w:t>
      </w:r>
      <w:r w:rsidRPr="00511560">
        <w:rPr>
          <w:szCs w:val="24"/>
        </w:rPr>
        <w:t xml:space="preserve">or </w:t>
      </w:r>
      <w:r w:rsidR="006150DC" w:rsidRPr="00511560">
        <w:rPr>
          <w:szCs w:val="24"/>
        </w:rPr>
        <w:t>Technical Expert</w:t>
      </w:r>
      <w:r w:rsidRPr="00511560">
        <w:rPr>
          <w:szCs w:val="24"/>
        </w:rPr>
        <w:t xml:space="preserve"> to perform specific activities (</w:t>
      </w:r>
      <w:r w:rsidR="00743230" w:rsidRPr="00511560">
        <w:rPr>
          <w:szCs w:val="24"/>
        </w:rPr>
        <w:t>including the requirements in IMDRF</w:t>
      </w:r>
      <w:r w:rsidR="00511560">
        <w:rPr>
          <w:szCs w:val="24"/>
        </w:rPr>
        <w:t xml:space="preserve"> </w:t>
      </w:r>
      <w:r w:rsidR="00743230" w:rsidRPr="00511560">
        <w:rPr>
          <w:szCs w:val="24"/>
        </w:rPr>
        <w:t>GRRP WG/</w:t>
      </w:r>
      <w:r w:rsidRPr="00511560">
        <w:rPr>
          <w:szCs w:val="24"/>
        </w:rPr>
        <w:t>N</w:t>
      </w:r>
      <w:r w:rsidR="00743230" w:rsidRPr="00511560">
        <w:rPr>
          <w:szCs w:val="24"/>
        </w:rPr>
        <w:t>40</w:t>
      </w:r>
      <w:r w:rsidRPr="00511560">
        <w:rPr>
          <w:szCs w:val="24"/>
        </w:rPr>
        <w:t>); and,</w:t>
      </w:r>
    </w:p>
    <w:p w14:paraId="4A09BBFA" w14:textId="1221D907" w:rsidR="00576D6D" w:rsidRPr="00511560" w:rsidRDefault="00576D6D" w:rsidP="00773DA5">
      <w:pPr>
        <w:numPr>
          <w:ilvl w:val="0"/>
          <w:numId w:val="8"/>
        </w:numPr>
        <w:rPr>
          <w:szCs w:val="24"/>
        </w:rPr>
      </w:pPr>
      <w:r w:rsidRPr="006D5F95">
        <w:rPr>
          <w:szCs w:val="24"/>
        </w:rPr>
        <w:t>Final review and decisi</w:t>
      </w:r>
      <w:r w:rsidRPr="00D33301">
        <w:rPr>
          <w:szCs w:val="24"/>
        </w:rPr>
        <w:t>on-making on co</w:t>
      </w:r>
      <w:r w:rsidRPr="00A9727A">
        <w:rPr>
          <w:szCs w:val="24"/>
        </w:rPr>
        <w:t>nformity to regulatory requirements (</w:t>
      </w:r>
      <w:r w:rsidR="00743230" w:rsidRPr="00A9727A">
        <w:rPr>
          <w:szCs w:val="24"/>
        </w:rPr>
        <w:t>including requirements in IMDRF</w:t>
      </w:r>
      <w:r w:rsidR="00511560">
        <w:rPr>
          <w:szCs w:val="24"/>
        </w:rPr>
        <w:t xml:space="preserve"> </w:t>
      </w:r>
      <w:r w:rsidR="00743230" w:rsidRPr="00511560">
        <w:rPr>
          <w:szCs w:val="24"/>
        </w:rPr>
        <w:t>GRRP WG/</w:t>
      </w:r>
      <w:r w:rsidRPr="00511560">
        <w:rPr>
          <w:szCs w:val="24"/>
        </w:rPr>
        <w:t>N</w:t>
      </w:r>
      <w:r w:rsidR="00E11B46" w:rsidRPr="00511560">
        <w:rPr>
          <w:szCs w:val="24"/>
        </w:rPr>
        <w:t>59</w:t>
      </w:r>
      <w:r w:rsidRPr="00511560">
        <w:rPr>
          <w:szCs w:val="24"/>
        </w:rPr>
        <w:t xml:space="preserve"> </w:t>
      </w:r>
      <w:r w:rsidR="00743230" w:rsidRPr="00511560">
        <w:rPr>
          <w:szCs w:val="24"/>
        </w:rPr>
        <w:t>Clauses 7.5 and 7.6</w:t>
      </w:r>
      <w:r w:rsidRPr="00511560">
        <w:rPr>
          <w:szCs w:val="24"/>
        </w:rPr>
        <w:t>).</w:t>
      </w:r>
    </w:p>
    <w:p w14:paraId="727D39D0" w14:textId="77777777" w:rsidR="00576D6D" w:rsidRPr="001B335D" w:rsidRDefault="00576D6D" w:rsidP="00EC4C78"/>
    <w:p w14:paraId="491FD227" w14:textId="4463D277" w:rsidR="00576D6D" w:rsidRPr="001B335D" w:rsidRDefault="00576D6D" w:rsidP="00EC4C78">
      <w:r w:rsidRPr="001B335D">
        <w:t xml:space="preserve">These listed activities </w:t>
      </w:r>
      <w:proofErr w:type="gramStart"/>
      <w:r w:rsidRPr="001B335D">
        <w:t>cannot be delegated</w:t>
      </w:r>
      <w:proofErr w:type="gramEnd"/>
      <w:r w:rsidR="00242DD8">
        <w:t xml:space="preserve"> to personnel</w:t>
      </w:r>
      <w:r w:rsidRPr="001B335D">
        <w:t xml:space="preserve"> outside of the applicant’s legal entity, even to a related organization or a subsidiary.  Under the </w:t>
      </w:r>
      <w:r w:rsidR="00015C6C" w:rsidRPr="001B335D">
        <w:t>regulatory review</w:t>
      </w:r>
      <w:r w:rsidRPr="001B335D">
        <w:t xml:space="preserve"> program, these related organizations or subsidiaries </w:t>
      </w:r>
      <w:proofErr w:type="gramStart"/>
      <w:r w:rsidRPr="001B335D">
        <w:t>are regarded</w:t>
      </w:r>
      <w:proofErr w:type="gramEnd"/>
      <w:r w:rsidRPr="001B335D">
        <w:t xml:space="preserve"> as separate legal entities.</w:t>
      </w:r>
    </w:p>
    <w:p w14:paraId="64CE0A17" w14:textId="77777777" w:rsidR="00576D6D" w:rsidRPr="001B335D" w:rsidRDefault="00576D6D" w:rsidP="00EC4C78">
      <w:pPr>
        <w:rPr>
          <w:lang w:val="en-GB"/>
        </w:rPr>
      </w:pPr>
    </w:p>
    <w:p w14:paraId="4F661216" w14:textId="378FAB7F" w:rsidR="00576D6D" w:rsidRPr="001B335D" w:rsidRDefault="00576D6D" w:rsidP="00EC4C78">
      <w:pPr>
        <w:rPr>
          <w:lang w:val="en-GB"/>
        </w:rPr>
      </w:pPr>
      <w:r w:rsidRPr="001B335D">
        <w:rPr>
          <w:lang w:val="en-GB"/>
        </w:rPr>
        <w:t>(See IMDRF</w:t>
      </w:r>
      <w:r w:rsidR="00511560">
        <w:rPr>
          <w:lang w:val="en-GB"/>
        </w:rPr>
        <w:t xml:space="preserve"> </w:t>
      </w:r>
      <w:r w:rsidR="00C71A7A" w:rsidRPr="001B335D">
        <w:rPr>
          <w:lang w:val="en-GB"/>
        </w:rPr>
        <w:t>GRRP</w:t>
      </w:r>
      <w:r w:rsidRPr="001B335D">
        <w:rPr>
          <w:lang w:val="en-GB"/>
        </w:rPr>
        <w:t xml:space="preserve"> WG/N4</w:t>
      </w:r>
      <w:r w:rsidR="00C71A7A" w:rsidRPr="001B335D">
        <w:rPr>
          <w:lang w:val="en-GB"/>
        </w:rPr>
        <w:t>0</w:t>
      </w:r>
      <w:r w:rsidRPr="001B335D">
        <w:rPr>
          <w:lang w:val="en-GB"/>
        </w:rPr>
        <w:t>.)</w:t>
      </w:r>
    </w:p>
    <w:p w14:paraId="19D0A7E4" w14:textId="77777777" w:rsidR="00576D6D" w:rsidRPr="001B335D" w:rsidRDefault="00576D6D" w:rsidP="00EC4C78">
      <w:pPr>
        <w:rPr>
          <w:lang w:val="en-GB"/>
        </w:rPr>
      </w:pPr>
    </w:p>
    <w:p w14:paraId="74C59DC2" w14:textId="77777777" w:rsidR="00576D6D" w:rsidRPr="001B335D" w:rsidRDefault="00576D6D" w:rsidP="00EC4C78">
      <w:pPr>
        <w:rPr>
          <w:i/>
          <w:lang w:val="en-GB"/>
        </w:rPr>
      </w:pPr>
      <w:r w:rsidRPr="001B335D">
        <w:rPr>
          <w:i/>
          <w:lang w:val="en-GB"/>
        </w:rPr>
        <w:t>Link with other assessment tasks</w:t>
      </w:r>
    </w:p>
    <w:p w14:paraId="5C4203B3" w14:textId="58508BC6" w:rsidR="00576D6D" w:rsidRPr="001B335D" w:rsidRDefault="00576D6D" w:rsidP="00EC4C78">
      <w:pPr>
        <w:rPr>
          <w:lang w:val="en-GB"/>
        </w:rPr>
      </w:pPr>
      <w:r w:rsidRPr="001B335D">
        <w:rPr>
          <w:lang w:val="en-GB"/>
        </w:rPr>
        <w:t xml:space="preserve">The organizational structure </w:t>
      </w:r>
      <w:proofErr w:type="gramStart"/>
      <w:r w:rsidRPr="001B335D">
        <w:rPr>
          <w:lang w:val="en-GB"/>
        </w:rPr>
        <w:t>may be influenced</w:t>
      </w:r>
      <w:proofErr w:type="gramEnd"/>
      <w:r w:rsidRPr="001B335D">
        <w:rPr>
          <w:lang w:val="en-GB"/>
        </w:rPr>
        <w:t xml:space="preserve"> by the definition of the </w:t>
      </w:r>
      <w:r w:rsidR="00882BAF" w:rsidRPr="001B335D">
        <w:rPr>
          <w:lang w:val="en-GB"/>
        </w:rPr>
        <w:t>CAB</w:t>
      </w:r>
      <w:r w:rsidRPr="001B335D">
        <w:rPr>
          <w:lang w:val="en-GB"/>
        </w:rPr>
        <w:t xml:space="preserve">’s legal entity (see </w:t>
      </w:r>
      <w:hyperlink w:anchor="T6_1_4_1" w:history="1">
        <w:r w:rsidRPr="00F84FDD">
          <w:rPr>
            <w:rStyle w:val="Hyperlink"/>
            <w:lang w:val="en-GB"/>
          </w:rPr>
          <w:t xml:space="preserve">Management </w:t>
        </w:r>
        <w:r w:rsidR="00F65C46" w:rsidRPr="00F84FDD">
          <w:rPr>
            <w:rStyle w:val="Hyperlink"/>
          </w:rPr>
          <w:t>6.1.4.1</w:t>
        </w:r>
      </w:hyperlink>
      <w:r w:rsidRPr="001B335D">
        <w:rPr>
          <w:lang w:val="en-GB"/>
        </w:rPr>
        <w:t>).</w:t>
      </w:r>
    </w:p>
    <w:p w14:paraId="6B94DD57" w14:textId="77777777" w:rsidR="00576D6D" w:rsidRPr="001B335D" w:rsidRDefault="00576D6D" w:rsidP="00EC4C78">
      <w:pPr>
        <w:rPr>
          <w:rFonts w:ascii="Arial" w:hAnsi="Arial" w:cs="Arial"/>
          <w:lang w:val="en-GB"/>
        </w:rPr>
      </w:pPr>
    </w:p>
    <w:p w14:paraId="4834CC14" w14:textId="7BADFFEA" w:rsidR="00E80163" w:rsidRPr="00B413E6" w:rsidRDefault="0025419B" w:rsidP="00773DA5">
      <w:pPr>
        <w:pBdr>
          <w:top w:val="single" w:sz="4" w:space="1" w:color="auto"/>
          <w:left w:val="single" w:sz="4" w:space="4" w:color="auto"/>
          <w:bottom w:val="single" w:sz="4" w:space="1" w:color="auto"/>
          <w:right w:val="single" w:sz="4" w:space="4" w:color="auto"/>
        </w:pBdr>
        <w:ind w:left="1080" w:hanging="990"/>
        <w:rPr>
          <w:b/>
        </w:rPr>
      </w:pPr>
      <w:bookmarkStart w:id="90" w:name="N5_6_1_4_5"/>
      <w:r w:rsidRPr="00B413E6">
        <w:rPr>
          <w:b/>
        </w:rPr>
        <w:t>6.1.4.5</w:t>
      </w:r>
      <w:bookmarkEnd w:id="90"/>
      <w:r w:rsidR="00B413E6">
        <w:rPr>
          <w:b/>
        </w:rPr>
        <w:tab/>
      </w:r>
      <w:r w:rsidR="00E80163" w:rsidRPr="00773DA5">
        <w:rPr>
          <w:b/>
        </w:rPr>
        <w:t xml:space="preserve">Verify that the CAB has evaluated its </w:t>
      </w:r>
      <w:r w:rsidR="006150DC" w:rsidRPr="00B413E6">
        <w:rPr>
          <w:b/>
        </w:rPr>
        <w:t>Regulatory Reviewer</w:t>
      </w:r>
      <w:r w:rsidR="00E80163" w:rsidRPr="00773DA5">
        <w:rPr>
          <w:b/>
        </w:rPr>
        <w:t xml:space="preserve">s (including </w:t>
      </w:r>
      <w:r w:rsidR="006150DC" w:rsidRPr="00B413E6">
        <w:rPr>
          <w:b/>
        </w:rPr>
        <w:t>Technical Expert</w:t>
      </w:r>
      <w:r w:rsidR="00E80163" w:rsidRPr="00773DA5">
        <w:rPr>
          <w:b/>
        </w:rPr>
        <w:t>s), regulatory decision makers, and other personnel to ensure that it has adequate resources with the competencies to fulfil</w:t>
      </w:r>
      <w:r w:rsidR="00E77859" w:rsidRPr="00773DA5">
        <w:rPr>
          <w:b/>
        </w:rPr>
        <w:t>l</w:t>
      </w:r>
      <w:r w:rsidR="00E80163" w:rsidRPr="00773DA5">
        <w:rPr>
          <w:b/>
        </w:rPr>
        <w:t xml:space="preserve"> the requirements and volume of its </w:t>
      </w:r>
      <w:r w:rsidR="00E77859" w:rsidRPr="00773DA5">
        <w:rPr>
          <w:b/>
        </w:rPr>
        <w:t>regulatory review</w:t>
      </w:r>
      <w:r w:rsidR="00E80163" w:rsidRPr="00773DA5">
        <w:rPr>
          <w:b/>
        </w:rPr>
        <w:t xml:space="preserve"> program, and </w:t>
      </w:r>
      <w:r w:rsidR="00E77859" w:rsidRPr="00B413E6">
        <w:rPr>
          <w:b/>
        </w:rPr>
        <w:t xml:space="preserve">that </w:t>
      </w:r>
      <w:r w:rsidR="00E80163" w:rsidRPr="00773DA5">
        <w:rPr>
          <w:b/>
        </w:rPr>
        <w:t>there are processes in place to ensure continu</w:t>
      </w:r>
      <w:r w:rsidR="001301B4" w:rsidRPr="00B413E6">
        <w:rPr>
          <w:b/>
        </w:rPr>
        <w:t>al</w:t>
      </w:r>
      <w:r w:rsidR="00E80163" w:rsidRPr="00773DA5">
        <w:rPr>
          <w:b/>
        </w:rPr>
        <w:t xml:space="preserve"> professional development</w:t>
      </w:r>
    </w:p>
    <w:p w14:paraId="6274C39E" w14:textId="77777777" w:rsidR="00576D6D" w:rsidRPr="001B335D" w:rsidRDefault="00576D6D" w:rsidP="00EC4C78">
      <w:pPr>
        <w:rPr>
          <w:rFonts w:ascii="Arial" w:hAnsi="Arial" w:cs="Arial"/>
          <w:lang w:val="en-GB"/>
        </w:rPr>
      </w:pPr>
    </w:p>
    <w:p w14:paraId="3481662E" w14:textId="77777777" w:rsidR="00576D6D" w:rsidRPr="001B335D" w:rsidRDefault="00576D6D" w:rsidP="00773DA5">
      <w:pPr>
        <w:pBdr>
          <w:top w:val="single" w:sz="4" w:space="1" w:color="auto"/>
          <w:left w:val="single" w:sz="4" w:space="4" w:color="auto"/>
          <w:bottom w:val="single" w:sz="4" w:space="1" w:color="auto"/>
          <w:right w:val="single" w:sz="4" w:space="4" w:color="auto"/>
        </w:pBdr>
        <w:ind w:left="720" w:right="630"/>
        <w:rPr>
          <w:b/>
        </w:rPr>
      </w:pPr>
      <w:r w:rsidRPr="001B335D">
        <w:rPr>
          <w:b/>
        </w:rPr>
        <w:t>Applicable requirements</w:t>
      </w:r>
    </w:p>
    <w:p w14:paraId="6339CE1F" w14:textId="4FEEC181" w:rsidR="00576D6D" w:rsidRPr="00B413E6" w:rsidRDefault="00576D6D" w:rsidP="00773DA5">
      <w:pPr>
        <w:pBdr>
          <w:top w:val="single" w:sz="4" w:space="1" w:color="auto"/>
          <w:left w:val="single" w:sz="4" w:space="4" w:color="auto"/>
          <w:bottom w:val="single" w:sz="4" w:space="1" w:color="auto"/>
          <w:right w:val="single" w:sz="4" w:space="4" w:color="auto"/>
        </w:pBdr>
        <w:ind w:left="720" w:right="630"/>
      </w:pPr>
      <w:r w:rsidRPr="00B413E6">
        <w:t>ISO/IEC 170</w:t>
      </w:r>
      <w:r w:rsidR="00A56F86" w:rsidRPr="00B413E6">
        <w:t>65</w:t>
      </w:r>
      <w:r w:rsidRPr="00B413E6">
        <w:t>:201</w:t>
      </w:r>
      <w:r w:rsidR="00A56F86" w:rsidRPr="00B413E6">
        <w:t>2</w:t>
      </w:r>
      <w:r w:rsidRPr="00B413E6">
        <w:t xml:space="preserve"> clauses: </w:t>
      </w:r>
      <w:r w:rsidR="00A56F86" w:rsidRPr="00B413E6">
        <w:t>6.1.1</w:t>
      </w:r>
      <w:r w:rsidR="00684823" w:rsidRPr="00B413E6">
        <w:t>.1</w:t>
      </w:r>
      <w:r w:rsidR="000F0589" w:rsidRPr="00B413E6">
        <w:t>,</w:t>
      </w:r>
      <w:r w:rsidR="00CC42F6" w:rsidRPr="00B413E6">
        <w:t xml:space="preserve"> 6.1.1.2,</w:t>
      </w:r>
      <w:r w:rsidR="000F0589" w:rsidRPr="00B413E6">
        <w:t xml:space="preserve"> 6.2</w:t>
      </w:r>
    </w:p>
    <w:p w14:paraId="3BA56C2E" w14:textId="5D3FAED0" w:rsidR="00576D6D" w:rsidRPr="001F7920" w:rsidRDefault="00576D6D" w:rsidP="00773DA5">
      <w:pPr>
        <w:pBdr>
          <w:top w:val="single" w:sz="4" w:space="1" w:color="auto"/>
          <w:left w:val="single" w:sz="4" w:space="4" w:color="auto"/>
          <w:bottom w:val="single" w:sz="4" w:space="1" w:color="auto"/>
          <w:right w:val="single" w:sz="4" w:space="4" w:color="auto"/>
        </w:pBdr>
        <w:ind w:left="720" w:right="630"/>
      </w:pPr>
      <w:r w:rsidRPr="006D1B2E">
        <w:t>IMDRF</w:t>
      </w:r>
      <w:r w:rsidR="00511560">
        <w:t xml:space="preserve"> </w:t>
      </w:r>
      <w:r w:rsidR="00EB77A9" w:rsidRPr="006D1B2E">
        <w:t xml:space="preserve">GRRP </w:t>
      </w:r>
      <w:r w:rsidRPr="006D1B2E">
        <w:t>WG/N</w:t>
      </w:r>
      <w:r w:rsidR="00EB77A9" w:rsidRPr="006D1B2E">
        <w:t>59</w:t>
      </w:r>
      <w:r w:rsidRPr="00871452">
        <w:t xml:space="preserve"> clauses: </w:t>
      </w:r>
      <w:r w:rsidR="00684823" w:rsidRPr="00871452">
        <w:t>5</w:t>
      </w:r>
      <w:r w:rsidRPr="00871452">
        <w:t>.1.</w:t>
      </w:r>
      <w:r w:rsidR="00684823" w:rsidRPr="002109F6">
        <w:t>3</w:t>
      </w:r>
    </w:p>
    <w:p w14:paraId="027EBACE" w14:textId="17D8DB7C" w:rsidR="001301B4" w:rsidRPr="000B236A" w:rsidRDefault="001301B4" w:rsidP="00773DA5">
      <w:pPr>
        <w:pBdr>
          <w:top w:val="single" w:sz="4" w:space="1" w:color="auto"/>
          <w:left w:val="single" w:sz="4" w:space="4" w:color="auto"/>
          <w:bottom w:val="single" w:sz="4" w:space="1" w:color="auto"/>
          <w:right w:val="single" w:sz="4" w:space="4" w:color="auto"/>
        </w:pBdr>
        <w:ind w:left="720" w:right="630"/>
      </w:pPr>
      <w:r w:rsidRPr="000B236A">
        <w:t>IMDRF</w:t>
      </w:r>
      <w:r w:rsidR="00511560">
        <w:t xml:space="preserve"> </w:t>
      </w:r>
      <w:r w:rsidRPr="000B236A">
        <w:t>GRRP WG/N40 clauses: 10.3</w:t>
      </w:r>
    </w:p>
    <w:p w14:paraId="5433F049" w14:textId="77777777" w:rsidR="00576D6D" w:rsidRPr="001B335D" w:rsidRDefault="00576D6D" w:rsidP="00EC4C78">
      <w:pPr>
        <w:rPr>
          <w:b/>
          <w:bCs/>
          <w:iCs/>
          <w:szCs w:val="24"/>
          <w:lang w:val="en-GB"/>
        </w:rPr>
      </w:pPr>
    </w:p>
    <w:p w14:paraId="6795F69C" w14:textId="77777777" w:rsidR="00576D6D" w:rsidRPr="001B335D" w:rsidRDefault="00576D6D" w:rsidP="00EC4C78">
      <w:pPr>
        <w:rPr>
          <w:i/>
          <w:szCs w:val="24"/>
          <w:lang w:val="en-GB"/>
        </w:rPr>
      </w:pPr>
      <w:r w:rsidRPr="001B335D">
        <w:rPr>
          <w:i/>
          <w:szCs w:val="24"/>
          <w:lang w:val="en-GB"/>
        </w:rPr>
        <w:t>Guidance</w:t>
      </w:r>
    </w:p>
    <w:p w14:paraId="7F22B38E" w14:textId="13640105" w:rsidR="00576D6D" w:rsidRPr="001B335D" w:rsidRDefault="00576D6D" w:rsidP="00EC4C78">
      <w:pPr>
        <w:rPr>
          <w:szCs w:val="24"/>
          <w:lang w:val="en-GB"/>
        </w:rPr>
      </w:pPr>
      <w:proofErr w:type="gramStart"/>
      <w:r w:rsidRPr="001B335D">
        <w:rPr>
          <w:szCs w:val="24"/>
          <w:lang w:val="en-GB"/>
        </w:rPr>
        <w:t xml:space="preserve">The </w:t>
      </w:r>
      <w:r w:rsidR="00A73EC6">
        <w:rPr>
          <w:szCs w:val="24"/>
          <w:lang w:val="en-GB"/>
        </w:rPr>
        <w:t>Assessor</w:t>
      </w:r>
      <w:r w:rsidRPr="001B335D">
        <w:rPr>
          <w:szCs w:val="24"/>
          <w:lang w:val="en-GB"/>
        </w:rPr>
        <w:t xml:space="preserve"> should verify that the </w:t>
      </w:r>
      <w:r w:rsidR="00882BAF" w:rsidRPr="001B335D">
        <w:rPr>
          <w:szCs w:val="24"/>
          <w:lang w:val="en-GB"/>
        </w:rPr>
        <w:t>CAB</w:t>
      </w:r>
      <w:r w:rsidRPr="001B335D">
        <w:rPr>
          <w:szCs w:val="24"/>
          <w:lang w:val="en-GB"/>
        </w:rPr>
        <w:t xml:space="preserve"> periodically analyzes the needs of the </w:t>
      </w:r>
      <w:r w:rsidR="00A56F86" w:rsidRPr="001B335D">
        <w:rPr>
          <w:szCs w:val="24"/>
          <w:lang w:val="en-GB"/>
        </w:rPr>
        <w:t xml:space="preserve">regulatory review </w:t>
      </w:r>
      <w:r w:rsidRPr="001B335D">
        <w:rPr>
          <w:szCs w:val="24"/>
          <w:lang w:val="en-GB"/>
        </w:rPr>
        <w:t>program with regards to the number and scope of personnel</w:t>
      </w:r>
      <w:r w:rsidR="00A56F86" w:rsidRPr="001B335D">
        <w:rPr>
          <w:szCs w:val="24"/>
          <w:lang w:val="en-GB"/>
        </w:rPr>
        <w:t xml:space="preserve"> and their competence,</w:t>
      </w:r>
      <w:r w:rsidRPr="001B335D">
        <w:rPr>
          <w:szCs w:val="24"/>
          <w:lang w:val="en-GB"/>
        </w:rPr>
        <w:t xml:space="preserve"> taking into account the current number and profile of medical device manufacturer</w:t>
      </w:r>
      <w:r w:rsidR="00A56F86" w:rsidRPr="001B335D">
        <w:rPr>
          <w:szCs w:val="24"/>
          <w:lang w:val="en-GB"/>
        </w:rPr>
        <w:t xml:space="preserve"> clients</w:t>
      </w:r>
      <w:r w:rsidRPr="001B335D">
        <w:rPr>
          <w:szCs w:val="24"/>
          <w:lang w:val="en-GB"/>
        </w:rPr>
        <w:t xml:space="preserve">, and; expected changes, the evolution of </w:t>
      </w:r>
      <w:r w:rsidR="00A56F86" w:rsidRPr="001B335D">
        <w:rPr>
          <w:szCs w:val="24"/>
          <w:lang w:val="en-GB"/>
        </w:rPr>
        <w:t>regulatory review</w:t>
      </w:r>
      <w:r w:rsidRPr="001B335D">
        <w:rPr>
          <w:szCs w:val="24"/>
          <w:lang w:val="en-GB"/>
        </w:rPr>
        <w:t xml:space="preserve"> practices/requirements, identified issues </w:t>
      </w:r>
      <w:r w:rsidRPr="001B335D">
        <w:rPr>
          <w:szCs w:val="24"/>
          <w:lang w:val="en-GB"/>
        </w:rPr>
        <w:lastRenderedPageBreak/>
        <w:t>necessitating additional resources/competence/expertise, the geographic location of their resources and clients, the time it takes to acquire new competence (in nature or volume), etc.</w:t>
      </w:r>
      <w:proofErr w:type="gramEnd"/>
      <w:r w:rsidRPr="001B335D">
        <w:rPr>
          <w:szCs w:val="24"/>
          <w:lang w:val="en-GB"/>
        </w:rPr>
        <w:t xml:space="preserve"> </w:t>
      </w:r>
    </w:p>
    <w:p w14:paraId="714F5C93" w14:textId="77777777" w:rsidR="00576D6D" w:rsidRPr="001B335D" w:rsidRDefault="00576D6D" w:rsidP="00EC4C78">
      <w:pPr>
        <w:rPr>
          <w:szCs w:val="24"/>
          <w:lang w:val="en-GB"/>
        </w:rPr>
      </w:pPr>
    </w:p>
    <w:p w14:paraId="0C9F5556" w14:textId="3553054D" w:rsidR="00576D6D" w:rsidRPr="001B335D" w:rsidRDefault="00576D6D" w:rsidP="00EC4C78">
      <w:pPr>
        <w:rPr>
          <w:szCs w:val="24"/>
          <w:lang w:val="en-GB"/>
        </w:rPr>
      </w:pPr>
      <w:r w:rsidRPr="001B335D">
        <w:rPr>
          <w:szCs w:val="24"/>
          <w:lang w:val="en-GB"/>
        </w:rPr>
        <w:t xml:space="preserve">This analysis is important to ensure the continuity of the </w:t>
      </w:r>
      <w:r w:rsidR="00882BAF" w:rsidRPr="001B335D">
        <w:rPr>
          <w:szCs w:val="24"/>
          <w:lang w:val="en-GB"/>
        </w:rPr>
        <w:t>CAB</w:t>
      </w:r>
      <w:r w:rsidRPr="001B335D">
        <w:rPr>
          <w:szCs w:val="24"/>
          <w:lang w:val="en-GB"/>
        </w:rPr>
        <w:t xml:space="preserve">’s ability to provide </w:t>
      </w:r>
      <w:r w:rsidR="00A56F86" w:rsidRPr="001B335D">
        <w:rPr>
          <w:szCs w:val="24"/>
          <w:lang w:val="en-GB"/>
        </w:rPr>
        <w:t>regulatory review</w:t>
      </w:r>
      <w:r w:rsidRPr="001B335D">
        <w:rPr>
          <w:szCs w:val="24"/>
          <w:lang w:val="en-GB"/>
        </w:rPr>
        <w:t xml:space="preserve"> and certification services </w:t>
      </w:r>
      <w:r w:rsidRPr="001B335D">
        <w:rPr>
          <w:szCs w:val="24"/>
          <w:lang w:val="en-IE"/>
        </w:rPr>
        <w:t>within the scope of recognition</w:t>
      </w:r>
      <w:r w:rsidRPr="001B335D">
        <w:rPr>
          <w:szCs w:val="24"/>
          <w:lang w:val="en-GB"/>
        </w:rPr>
        <w:t xml:space="preserve">. </w:t>
      </w:r>
    </w:p>
    <w:p w14:paraId="5799874D" w14:textId="2CFBBCD3" w:rsidR="00576D6D" w:rsidRDefault="00576D6D" w:rsidP="00EC4C78">
      <w:pPr>
        <w:rPr>
          <w:szCs w:val="24"/>
          <w:lang w:val="en-GB"/>
        </w:rPr>
      </w:pPr>
    </w:p>
    <w:p w14:paraId="37E8849E" w14:textId="7E87CC18" w:rsidR="00576D6D" w:rsidRPr="001B335D" w:rsidRDefault="00576D6D" w:rsidP="00EC4C78">
      <w:pPr>
        <w:rPr>
          <w:szCs w:val="24"/>
          <w:lang w:val="en-GB"/>
        </w:rPr>
      </w:pPr>
      <w:r w:rsidRPr="001B335D">
        <w:rPr>
          <w:szCs w:val="24"/>
          <w:lang w:val="en-GB"/>
        </w:rPr>
        <w:t xml:space="preserve">Indicators of inadequate number of </w:t>
      </w:r>
      <w:r w:rsidR="006150DC">
        <w:rPr>
          <w:szCs w:val="24"/>
          <w:lang w:val="en-GB"/>
        </w:rPr>
        <w:t>Regulatory Reviewer</w:t>
      </w:r>
      <w:r w:rsidR="00A56F86" w:rsidRPr="001B335D">
        <w:rPr>
          <w:szCs w:val="24"/>
          <w:lang w:val="en-GB"/>
        </w:rPr>
        <w:t>s</w:t>
      </w:r>
      <w:r w:rsidRPr="001B335D">
        <w:rPr>
          <w:szCs w:val="24"/>
          <w:lang w:val="en-GB"/>
        </w:rPr>
        <w:t xml:space="preserve"> and personnel may include:</w:t>
      </w:r>
    </w:p>
    <w:p w14:paraId="6E346D99" w14:textId="717810D3" w:rsidR="00576D6D" w:rsidRPr="00511560" w:rsidRDefault="00576D6D" w:rsidP="00773DA5">
      <w:pPr>
        <w:numPr>
          <w:ilvl w:val="0"/>
          <w:numId w:val="8"/>
        </w:numPr>
        <w:rPr>
          <w:szCs w:val="24"/>
        </w:rPr>
      </w:pPr>
      <w:r w:rsidRPr="00511560">
        <w:rPr>
          <w:szCs w:val="24"/>
        </w:rPr>
        <w:t>Overdue</w:t>
      </w:r>
      <w:r w:rsidR="00A56F86" w:rsidRPr="00511560">
        <w:rPr>
          <w:szCs w:val="24"/>
        </w:rPr>
        <w:t xml:space="preserve"> regulatory reviews</w:t>
      </w:r>
    </w:p>
    <w:p w14:paraId="597910AB" w14:textId="3AADA629" w:rsidR="00576D6D" w:rsidRPr="00511560" w:rsidRDefault="00576D6D" w:rsidP="00773DA5">
      <w:pPr>
        <w:numPr>
          <w:ilvl w:val="0"/>
          <w:numId w:val="8"/>
        </w:numPr>
        <w:rPr>
          <w:szCs w:val="24"/>
        </w:rPr>
      </w:pPr>
      <w:r w:rsidRPr="00511560">
        <w:rPr>
          <w:szCs w:val="24"/>
        </w:rPr>
        <w:t xml:space="preserve">Assignment of </w:t>
      </w:r>
      <w:r w:rsidR="006150DC" w:rsidRPr="00511560">
        <w:rPr>
          <w:szCs w:val="24"/>
        </w:rPr>
        <w:t>Regulatory Reviewer</w:t>
      </w:r>
      <w:r w:rsidR="00A56F86" w:rsidRPr="00511560">
        <w:rPr>
          <w:szCs w:val="24"/>
        </w:rPr>
        <w:t>s</w:t>
      </w:r>
      <w:r w:rsidRPr="00511560">
        <w:rPr>
          <w:szCs w:val="24"/>
        </w:rPr>
        <w:t xml:space="preserve"> with inadequate competence</w:t>
      </w:r>
    </w:p>
    <w:p w14:paraId="148146F7" w14:textId="513047EB" w:rsidR="00576D6D" w:rsidRPr="00A9727A" w:rsidRDefault="00576D6D" w:rsidP="00773DA5">
      <w:pPr>
        <w:numPr>
          <w:ilvl w:val="0"/>
          <w:numId w:val="8"/>
        </w:numPr>
        <w:rPr>
          <w:szCs w:val="24"/>
        </w:rPr>
      </w:pPr>
      <w:r w:rsidRPr="006D5F95">
        <w:rPr>
          <w:szCs w:val="24"/>
        </w:rPr>
        <w:t xml:space="preserve">Delay in the </w:t>
      </w:r>
      <w:r w:rsidR="008A4DF3" w:rsidRPr="00D33301">
        <w:rPr>
          <w:szCs w:val="24"/>
        </w:rPr>
        <w:t>issuance</w:t>
      </w:r>
      <w:r w:rsidRPr="00A9727A">
        <w:rPr>
          <w:szCs w:val="24"/>
        </w:rPr>
        <w:t xml:space="preserve"> of final reports</w:t>
      </w:r>
      <w:r w:rsidR="008A4DF3" w:rsidRPr="00A9727A">
        <w:rPr>
          <w:szCs w:val="24"/>
        </w:rPr>
        <w:t xml:space="preserve"> or certification documents to clients, regulatory authorities, or other groups</w:t>
      </w:r>
    </w:p>
    <w:p w14:paraId="247BB166" w14:textId="77777777" w:rsidR="00576D6D" w:rsidRPr="001B335D" w:rsidRDefault="00576D6D" w:rsidP="00EC4C78">
      <w:pPr>
        <w:rPr>
          <w:i/>
          <w:szCs w:val="24"/>
          <w:lang w:val="en-GB"/>
        </w:rPr>
      </w:pPr>
    </w:p>
    <w:p w14:paraId="3851554C" w14:textId="77777777" w:rsidR="00576D6D" w:rsidRPr="001B335D" w:rsidRDefault="00576D6D" w:rsidP="00EC4C78">
      <w:pPr>
        <w:rPr>
          <w:i/>
          <w:szCs w:val="24"/>
          <w:lang w:val="en-GB"/>
        </w:rPr>
      </w:pPr>
      <w:r w:rsidRPr="001B335D">
        <w:rPr>
          <w:i/>
          <w:szCs w:val="24"/>
          <w:lang w:val="en-GB"/>
        </w:rPr>
        <w:t>Typical evidence</w:t>
      </w:r>
    </w:p>
    <w:p w14:paraId="234203C7" w14:textId="77777777" w:rsidR="00576D6D" w:rsidRPr="001B335D" w:rsidRDefault="00576D6D" w:rsidP="00EC4C78">
      <w:pPr>
        <w:rPr>
          <w:szCs w:val="24"/>
          <w:lang w:val="en-GB"/>
        </w:rPr>
      </w:pPr>
      <w:r w:rsidRPr="001B335D">
        <w:rPr>
          <w:szCs w:val="24"/>
          <w:lang w:val="en-GB"/>
        </w:rPr>
        <w:t>Analysis report</w:t>
      </w:r>
    </w:p>
    <w:p w14:paraId="3697A17D" w14:textId="77777777" w:rsidR="00576D6D" w:rsidRPr="001B335D" w:rsidRDefault="00576D6D" w:rsidP="00EC4C78">
      <w:pPr>
        <w:rPr>
          <w:rFonts w:ascii="Arial" w:hAnsi="Arial" w:cs="Arial"/>
          <w:lang w:val="en-GB"/>
        </w:rPr>
      </w:pPr>
    </w:p>
    <w:p w14:paraId="14EB23AA" w14:textId="32CC4D09" w:rsidR="00576D6D" w:rsidRPr="007B2F18" w:rsidRDefault="0025419B" w:rsidP="00773DA5">
      <w:pPr>
        <w:pBdr>
          <w:top w:val="single" w:sz="4" w:space="1" w:color="auto"/>
          <w:left w:val="single" w:sz="4" w:space="4" w:color="auto"/>
          <w:bottom w:val="single" w:sz="4" w:space="1" w:color="auto"/>
          <w:right w:val="single" w:sz="4" w:space="4" w:color="auto"/>
        </w:pBdr>
        <w:ind w:left="1080" w:hanging="990"/>
        <w:rPr>
          <w:b/>
        </w:rPr>
      </w:pPr>
      <w:r w:rsidRPr="007B2F18">
        <w:rPr>
          <w:b/>
        </w:rPr>
        <w:t>6.1.4.</w:t>
      </w:r>
      <w:r w:rsidR="007B2F18">
        <w:rPr>
          <w:b/>
        </w:rPr>
        <w:t>6</w:t>
      </w:r>
      <w:r w:rsidR="000E4718">
        <w:rPr>
          <w:b/>
        </w:rPr>
        <w:tab/>
      </w:r>
      <w:bookmarkStart w:id="91" w:name="T6_1_4_6"/>
      <w:bookmarkEnd w:id="91"/>
      <w:r w:rsidR="00576D6D" w:rsidRPr="007B2F18">
        <w:rPr>
          <w:b/>
        </w:rPr>
        <w:t xml:space="preserve">Verify that the </w:t>
      </w:r>
      <w:r w:rsidR="00882BAF" w:rsidRPr="007B2F18">
        <w:rPr>
          <w:b/>
        </w:rPr>
        <w:t>CAB</w:t>
      </w:r>
      <w:r w:rsidR="00576D6D" w:rsidRPr="007B2F18">
        <w:rPr>
          <w:b/>
        </w:rPr>
        <w:t xml:space="preserve"> has defined and implemented procedures for the management of impartiality. </w:t>
      </w:r>
    </w:p>
    <w:p w14:paraId="1BC3F03A" w14:textId="77777777" w:rsidR="00576D6D" w:rsidRPr="001B335D" w:rsidRDefault="00576D6D" w:rsidP="00EC4C78">
      <w:pPr>
        <w:rPr>
          <w:rFonts w:ascii="Arial" w:hAnsi="Arial" w:cs="Arial"/>
          <w:lang w:val="en-GB"/>
        </w:rPr>
      </w:pPr>
    </w:p>
    <w:p w14:paraId="46E38EC7" w14:textId="77777777" w:rsidR="00576D6D" w:rsidRPr="00B413E6" w:rsidRDefault="00576D6D" w:rsidP="00773DA5">
      <w:pPr>
        <w:pBdr>
          <w:top w:val="single" w:sz="4" w:space="1" w:color="auto"/>
          <w:left w:val="single" w:sz="4" w:space="4" w:color="auto"/>
          <w:bottom w:val="single" w:sz="4" w:space="1" w:color="auto"/>
          <w:right w:val="single" w:sz="4" w:space="4" w:color="auto"/>
        </w:pBdr>
        <w:ind w:left="720" w:right="630"/>
        <w:rPr>
          <w:b/>
        </w:rPr>
      </w:pPr>
      <w:r w:rsidRPr="00B413E6">
        <w:rPr>
          <w:b/>
        </w:rPr>
        <w:t>Applicable requirements</w:t>
      </w:r>
    </w:p>
    <w:p w14:paraId="22E93A7E" w14:textId="386A2BB1"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ISO/IEC 170</w:t>
      </w:r>
      <w:r w:rsidR="00F3254F" w:rsidRPr="001B335D">
        <w:t>65</w:t>
      </w:r>
      <w:r w:rsidRPr="001B335D">
        <w:t>:201</w:t>
      </w:r>
      <w:r w:rsidR="00F3254F" w:rsidRPr="001B335D">
        <w:t>2</w:t>
      </w:r>
      <w:r w:rsidRPr="001B335D">
        <w:t xml:space="preserve"> clauses: </w:t>
      </w:r>
      <w:r w:rsidR="00EF3531">
        <w:t xml:space="preserve">4.2, 4.4, 5.1.1, </w:t>
      </w:r>
      <w:r w:rsidRPr="001B335D">
        <w:t>5.2</w:t>
      </w:r>
      <w:r w:rsidR="00EF3531">
        <w:t>, 6.1.3, 6.2.1</w:t>
      </w:r>
      <w:r w:rsidRPr="001B335D">
        <w:t xml:space="preserve"> </w:t>
      </w:r>
    </w:p>
    <w:p w14:paraId="6875B136" w14:textId="0C42DC16"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IMDRF</w:t>
      </w:r>
      <w:r w:rsidR="00511560">
        <w:t xml:space="preserve"> </w:t>
      </w:r>
      <w:r w:rsidR="00EB77A9" w:rsidRPr="001B335D">
        <w:t>GRRP WG/N59</w:t>
      </w:r>
      <w:r w:rsidRPr="001B335D">
        <w:t xml:space="preserve"> clauses: </w:t>
      </w:r>
      <w:r w:rsidR="00EF3531">
        <w:t xml:space="preserve">4.2, </w:t>
      </w:r>
      <w:r w:rsidR="00684823" w:rsidRPr="001B335D">
        <w:t>6.</w:t>
      </w:r>
      <w:r w:rsidR="00EF3531">
        <w:t>1</w:t>
      </w:r>
      <w:r w:rsidR="00684823" w:rsidRPr="001B335D">
        <w:t>.13</w:t>
      </w:r>
    </w:p>
    <w:p w14:paraId="061C62BA" w14:textId="7C01F5A8"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IMDRF</w:t>
      </w:r>
      <w:r w:rsidR="00511560">
        <w:t xml:space="preserve"> </w:t>
      </w:r>
      <w:r w:rsidR="00EB77A9" w:rsidRPr="001B335D">
        <w:t>GRRP WG/N40</w:t>
      </w:r>
      <w:r w:rsidRPr="001B335D">
        <w:t xml:space="preserve"> clauses: </w:t>
      </w:r>
      <w:r w:rsidR="00684823" w:rsidRPr="001B335D">
        <w:t>6</w:t>
      </w:r>
      <w:r w:rsidRPr="001B335D">
        <w:t>.0</w:t>
      </w:r>
    </w:p>
    <w:p w14:paraId="0A042196" w14:textId="77777777" w:rsidR="00576D6D" w:rsidRPr="001B335D" w:rsidRDefault="00576D6D" w:rsidP="00EC4C78">
      <w:pPr>
        <w:rPr>
          <w:szCs w:val="24"/>
          <w:lang w:val="en-GB"/>
        </w:rPr>
      </w:pPr>
    </w:p>
    <w:p w14:paraId="383C7E06" w14:textId="77777777" w:rsidR="00576D6D" w:rsidRPr="001B335D" w:rsidRDefault="00576D6D" w:rsidP="00576D6D">
      <w:pPr>
        <w:widowControl w:val="0"/>
        <w:numPr>
          <w:ilvl w:val="0"/>
          <w:numId w:val="13"/>
        </w:numPr>
        <w:rPr>
          <w:b/>
          <w:szCs w:val="24"/>
          <w:lang w:val="en-GB"/>
        </w:rPr>
      </w:pPr>
      <w:r w:rsidRPr="001B335D">
        <w:rPr>
          <w:b/>
          <w:szCs w:val="24"/>
          <w:lang w:val="en-GB"/>
        </w:rPr>
        <w:t>Sources of threats to impartiality</w:t>
      </w:r>
    </w:p>
    <w:p w14:paraId="03BB8DD1" w14:textId="77777777" w:rsidR="00576D6D" w:rsidRPr="001B335D" w:rsidRDefault="00576D6D" w:rsidP="00EC4C78">
      <w:pPr>
        <w:rPr>
          <w:i/>
          <w:szCs w:val="24"/>
          <w:lang w:val="en-GB"/>
        </w:rPr>
      </w:pPr>
      <w:r w:rsidRPr="001B335D">
        <w:rPr>
          <w:i/>
          <w:szCs w:val="24"/>
          <w:lang w:val="en-GB"/>
        </w:rPr>
        <w:t>Guidance</w:t>
      </w:r>
    </w:p>
    <w:p w14:paraId="4D3C320A" w14:textId="350BD90E" w:rsidR="00576D6D" w:rsidRPr="001B335D" w:rsidRDefault="00576D6D" w:rsidP="00EC4C78">
      <w:pPr>
        <w:rPr>
          <w:szCs w:val="24"/>
          <w:lang w:val="en-GB"/>
        </w:rPr>
      </w:pPr>
      <w:r w:rsidRPr="001B335D">
        <w:rPr>
          <w:szCs w:val="24"/>
          <w:lang w:val="en-GB"/>
        </w:rPr>
        <w:t xml:space="preserve">The </w:t>
      </w:r>
      <w:r w:rsidR="00882BAF" w:rsidRPr="001B335D">
        <w:rPr>
          <w:szCs w:val="24"/>
          <w:lang w:val="en-GB"/>
        </w:rPr>
        <w:t>CAB</w:t>
      </w:r>
      <w:r w:rsidRPr="001B335D">
        <w:rPr>
          <w:szCs w:val="24"/>
          <w:lang w:val="en-GB"/>
        </w:rPr>
        <w:t xml:space="preserve"> must ensure that their decisions are based on objective evidence of conformity obtained during </w:t>
      </w:r>
      <w:r w:rsidR="00F3254F" w:rsidRPr="001B335D">
        <w:rPr>
          <w:szCs w:val="24"/>
          <w:lang w:val="en-GB"/>
        </w:rPr>
        <w:t>regulatory review</w:t>
      </w:r>
      <w:r w:rsidRPr="001B335D">
        <w:rPr>
          <w:szCs w:val="24"/>
          <w:lang w:val="en-GB"/>
        </w:rPr>
        <w:t xml:space="preserve"> activities and are not influenced by other interests or parties.</w:t>
      </w:r>
    </w:p>
    <w:p w14:paraId="19587C6E" w14:textId="77777777" w:rsidR="00576D6D" w:rsidRPr="001B335D" w:rsidRDefault="00576D6D" w:rsidP="00EC4C78">
      <w:pPr>
        <w:rPr>
          <w:szCs w:val="24"/>
          <w:lang w:val="en-GB"/>
        </w:rPr>
      </w:pPr>
    </w:p>
    <w:p w14:paraId="72AA56C8" w14:textId="723A1AAD" w:rsidR="00576D6D" w:rsidRPr="001B335D" w:rsidRDefault="00576D6D" w:rsidP="00EC4C78">
      <w:pPr>
        <w:rPr>
          <w:szCs w:val="24"/>
          <w:lang w:val="en-GB"/>
        </w:rPr>
      </w:pPr>
      <w:r w:rsidRPr="001B335D">
        <w:rPr>
          <w:szCs w:val="24"/>
          <w:lang w:val="en-GB"/>
        </w:rPr>
        <w:t xml:space="preserve">The </w:t>
      </w:r>
      <w:r w:rsidR="00A73EC6">
        <w:rPr>
          <w:szCs w:val="24"/>
          <w:lang w:val="en-GB"/>
        </w:rPr>
        <w:t>Assessor</w:t>
      </w:r>
      <w:r w:rsidRPr="001B335D">
        <w:rPr>
          <w:szCs w:val="24"/>
          <w:lang w:val="en-GB"/>
        </w:rPr>
        <w:t xml:space="preserve"> should verify that the impartiality and independence of the </w:t>
      </w:r>
      <w:r w:rsidR="00882BAF" w:rsidRPr="001B335D">
        <w:rPr>
          <w:szCs w:val="24"/>
          <w:lang w:val="en-GB"/>
        </w:rPr>
        <w:t>CAB</w:t>
      </w:r>
      <w:r w:rsidRPr="001B335D">
        <w:rPr>
          <w:szCs w:val="24"/>
          <w:lang w:val="en-GB"/>
        </w:rPr>
        <w:t xml:space="preserve"> </w:t>
      </w:r>
      <w:proofErr w:type="gramStart"/>
      <w:r w:rsidRPr="001B335D">
        <w:rPr>
          <w:szCs w:val="24"/>
          <w:lang w:val="en-GB"/>
        </w:rPr>
        <w:t>is established</w:t>
      </w:r>
      <w:proofErr w:type="gramEnd"/>
      <w:r w:rsidRPr="001B335D">
        <w:rPr>
          <w:szCs w:val="24"/>
          <w:lang w:val="en-GB"/>
        </w:rPr>
        <w:t xml:space="preserve"> at all levels via:</w:t>
      </w:r>
    </w:p>
    <w:p w14:paraId="0BD03A29" w14:textId="3B2A8846" w:rsidR="00576D6D" w:rsidRPr="00A9727A" w:rsidRDefault="00576D6D" w:rsidP="00773DA5">
      <w:pPr>
        <w:numPr>
          <w:ilvl w:val="0"/>
          <w:numId w:val="8"/>
        </w:numPr>
        <w:rPr>
          <w:szCs w:val="24"/>
        </w:rPr>
      </w:pPr>
      <w:r w:rsidRPr="00511560">
        <w:rPr>
          <w:szCs w:val="24"/>
        </w:rPr>
        <w:t>Structure of the organization and its relationship with superior (parent), peer or subordinate (sister) organi</w:t>
      </w:r>
      <w:r w:rsidR="002716BF" w:rsidRPr="006D5F95">
        <w:rPr>
          <w:szCs w:val="24"/>
        </w:rPr>
        <w:t>z</w:t>
      </w:r>
      <w:r w:rsidRPr="00D33301">
        <w:rPr>
          <w:szCs w:val="24"/>
        </w:rPr>
        <w:t>ations;</w:t>
      </w:r>
    </w:p>
    <w:p w14:paraId="4E53E1FA" w14:textId="713F4949" w:rsidR="00576D6D" w:rsidRPr="00511560" w:rsidRDefault="00576D6D" w:rsidP="00773DA5">
      <w:pPr>
        <w:numPr>
          <w:ilvl w:val="0"/>
          <w:numId w:val="8"/>
        </w:numPr>
        <w:rPr>
          <w:szCs w:val="24"/>
        </w:rPr>
      </w:pPr>
      <w:r w:rsidRPr="00A9727A">
        <w:rPr>
          <w:szCs w:val="24"/>
        </w:rPr>
        <w:t xml:space="preserve">The relationship of individuals involved in </w:t>
      </w:r>
      <w:r w:rsidR="00F3254F" w:rsidRPr="00A9727A">
        <w:rPr>
          <w:szCs w:val="24"/>
        </w:rPr>
        <w:t>regulatory review-</w:t>
      </w:r>
      <w:r w:rsidRPr="00A9727A">
        <w:rPr>
          <w:szCs w:val="24"/>
        </w:rPr>
        <w:t>related activities, including top management;</w:t>
      </w:r>
      <w:r w:rsidR="00511560">
        <w:rPr>
          <w:szCs w:val="24"/>
        </w:rPr>
        <w:t xml:space="preserve"> and</w:t>
      </w:r>
    </w:p>
    <w:p w14:paraId="03111EAC" w14:textId="2D604A99" w:rsidR="00576D6D" w:rsidRPr="00A9727A" w:rsidRDefault="00576D6D" w:rsidP="00773DA5">
      <w:pPr>
        <w:numPr>
          <w:ilvl w:val="0"/>
          <w:numId w:val="8"/>
        </w:numPr>
        <w:rPr>
          <w:szCs w:val="24"/>
        </w:rPr>
      </w:pPr>
      <w:r w:rsidRPr="006D5F95">
        <w:rPr>
          <w:szCs w:val="24"/>
        </w:rPr>
        <w:t xml:space="preserve">Policies, processes and procedures on </w:t>
      </w:r>
      <w:r w:rsidR="00F3254F" w:rsidRPr="00D33301">
        <w:rPr>
          <w:szCs w:val="24"/>
        </w:rPr>
        <w:t>regulatory review-</w:t>
      </w:r>
      <w:r w:rsidRPr="00A9727A">
        <w:rPr>
          <w:szCs w:val="24"/>
        </w:rPr>
        <w:t>related activities.</w:t>
      </w:r>
    </w:p>
    <w:p w14:paraId="42D260B6" w14:textId="77777777" w:rsidR="00576D6D" w:rsidRPr="001B335D" w:rsidRDefault="00576D6D" w:rsidP="00EC4C78">
      <w:pPr>
        <w:rPr>
          <w:szCs w:val="24"/>
          <w:lang w:val="en-GB"/>
        </w:rPr>
      </w:pPr>
    </w:p>
    <w:p w14:paraId="1BD4F0C0" w14:textId="77777777" w:rsidR="00576D6D" w:rsidRPr="001B335D" w:rsidRDefault="00576D6D" w:rsidP="00EC4C78">
      <w:pPr>
        <w:rPr>
          <w:szCs w:val="24"/>
          <w:lang w:val="en-GB"/>
        </w:rPr>
      </w:pPr>
      <w:r w:rsidRPr="001B335D">
        <w:rPr>
          <w:szCs w:val="24"/>
          <w:lang w:val="en-GB"/>
        </w:rPr>
        <w:t>Threats to impartiality may come from a large number of sources, including:</w:t>
      </w:r>
    </w:p>
    <w:p w14:paraId="5324BCEE" w14:textId="621A9856" w:rsidR="00576D6D" w:rsidRPr="00511560" w:rsidRDefault="00576D6D" w:rsidP="00773DA5">
      <w:pPr>
        <w:numPr>
          <w:ilvl w:val="0"/>
          <w:numId w:val="8"/>
        </w:numPr>
        <w:rPr>
          <w:szCs w:val="24"/>
        </w:rPr>
      </w:pPr>
      <w:r w:rsidRPr="00511560">
        <w:rPr>
          <w:szCs w:val="24"/>
        </w:rPr>
        <w:t xml:space="preserve">Additional services offered, or other activities and interests of the </w:t>
      </w:r>
      <w:r w:rsidR="00882BAF" w:rsidRPr="00511560">
        <w:rPr>
          <w:szCs w:val="24"/>
        </w:rPr>
        <w:t>CAB</w:t>
      </w:r>
      <w:r w:rsidRPr="00511560">
        <w:rPr>
          <w:szCs w:val="24"/>
        </w:rPr>
        <w:t xml:space="preserve">; </w:t>
      </w:r>
    </w:p>
    <w:p w14:paraId="4370E5BB" w14:textId="36A4F056" w:rsidR="00576D6D" w:rsidRPr="00A27DD8" w:rsidRDefault="00576D6D" w:rsidP="00773DA5">
      <w:pPr>
        <w:numPr>
          <w:ilvl w:val="0"/>
          <w:numId w:val="8"/>
        </w:numPr>
        <w:rPr>
          <w:szCs w:val="24"/>
        </w:rPr>
      </w:pPr>
      <w:r w:rsidRPr="006D5F95">
        <w:rPr>
          <w:szCs w:val="24"/>
        </w:rPr>
        <w:t xml:space="preserve">The activities or personal interests of the individuals involved in the </w:t>
      </w:r>
      <w:r w:rsidR="00F3254F" w:rsidRPr="00D33301">
        <w:rPr>
          <w:szCs w:val="24"/>
        </w:rPr>
        <w:t>regulatory review</w:t>
      </w:r>
      <w:r w:rsidRPr="00A9727A">
        <w:rPr>
          <w:szCs w:val="24"/>
        </w:rPr>
        <w:t xml:space="preserve"> and decision processes, including external </w:t>
      </w:r>
      <w:r w:rsidR="006150DC" w:rsidRPr="00A9727A">
        <w:rPr>
          <w:szCs w:val="24"/>
        </w:rPr>
        <w:t>Regulatory Reviewer</w:t>
      </w:r>
      <w:r w:rsidR="00F3254F" w:rsidRPr="00A9727A">
        <w:rPr>
          <w:szCs w:val="24"/>
        </w:rPr>
        <w:t>s</w:t>
      </w:r>
      <w:r w:rsidRPr="00A9727A">
        <w:rPr>
          <w:szCs w:val="24"/>
        </w:rPr>
        <w:t xml:space="preserve"> and external </w:t>
      </w:r>
      <w:r w:rsidR="006150DC" w:rsidRPr="002722A5">
        <w:rPr>
          <w:szCs w:val="24"/>
        </w:rPr>
        <w:t>Technical Expert</w:t>
      </w:r>
      <w:r w:rsidRPr="00A27DD8">
        <w:rPr>
          <w:szCs w:val="24"/>
        </w:rPr>
        <w:t>s;</w:t>
      </w:r>
    </w:p>
    <w:p w14:paraId="5D2A06A8" w14:textId="591B7C7A" w:rsidR="00576D6D" w:rsidRPr="00FE0DBE" w:rsidRDefault="00576D6D" w:rsidP="00773DA5">
      <w:pPr>
        <w:numPr>
          <w:ilvl w:val="0"/>
          <w:numId w:val="8"/>
        </w:numPr>
        <w:rPr>
          <w:szCs w:val="24"/>
        </w:rPr>
      </w:pPr>
      <w:r w:rsidRPr="0039500C">
        <w:rPr>
          <w:szCs w:val="24"/>
        </w:rPr>
        <w:t xml:space="preserve">The activities of other organizations with whom the </w:t>
      </w:r>
      <w:r w:rsidR="00882BAF" w:rsidRPr="0039500C">
        <w:rPr>
          <w:szCs w:val="24"/>
        </w:rPr>
        <w:t>CAB</w:t>
      </w:r>
      <w:r w:rsidRPr="0039500C">
        <w:rPr>
          <w:szCs w:val="24"/>
        </w:rPr>
        <w:t xml:space="preserve"> has a relationship; </w:t>
      </w:r>
    </w:p>
    <w:p w14:paraId="304E3F10" w14:textId="60B63093" w:rsidR="00576D6D" w:rsidRPr="00773DA5" w:rsidRDefault="00576D6D" w:rsidP="00773DA5">
      <w:pPr>
        <w:numPr>
          <w:ilvl w:val="0"/>
          <w:numId w:val="8"/>
        </w:numPr>
        <w:rPr>
          <w:szCs w:val="24"/>
        </w:rPr>
      </w:pPr>
      <w:r w:rsidRPr="00FE0DBE">
        <w:rPr>
          <w:szCs w:val="24"/>
        </w:rPr>
        <w:t xml:space="preserve">The </w:t>
      </w:r>
      <w:r w:rsidR="00882BAF" w:rsidRPr="00FE0DBE">
        <w:rPr>
          <w:szCs w:val="24"/>
        </w:rPr>
        <w:t>CAB</w:t>
      </w:r>
      <w:r w:rsidRPr="00773DA5">
        <w:rPr>
          <w:szCs w:val="24"/>
        </w:rPr>
        <w:t>’s own processes, if they do</w:t>
      </w:r>
      <w:r w:rsidR="00F3254F" w:rsidRPr="00773DA5">
        <w:rPr>
          <w:szCs w:val="24"/>
        </w:rPr>
        <w:t xml:space="preserve"> </w:t>
      </w:r>
      <w:r w:rsidRPr="00773DA5">
        <w:rPr>
          <w:szCs w:val="24"/>
        </w:rPr>
        <w:t>n</w:t>
      </w:r>
      <w:r w:rsidR="00F3254F" w:rsidRPr="00773DA5">
        <w:rPr>
          <w:szCs w:val="24"/>
        </w:rPr>
        <w:t>o</w:t>
      </w:r>
      <w:r w:rsidRPr="00773DA5">
        <w:rPr>
          <w:szCs w:val="24"/>
        </w:rPr>
        <w:t xml:space="preserve">t properly enable the </w:t>
      </w:r>
      <w:r w:rsidR="00882BAF" w:rsidRPr="00773DA5">
        <w:rPr>
          <w:szCs w:val="24"/>
        </w:rPr>
        <w:t>CAB</w:t>
      </w:r>
      <w:r w:rsidRPr="00773DA5">
        <w:rPr>
          <w:szCs w:val="24"/>
        </w:rPr>
        <w:t xml:space="preserve"> to identify and mitigate actual conflict of interest or prevent potential conflict of interest;</w:t>
      </w:r>
    </w:p>
    <w:p w14:paraId="44D60F18" w14:textId="6791C770" w:rsidR="00576D6D" w:rsidRPr="00773DA5" w:rsidRDefault="00576D6D" w:rsidP="00773DA5">
      <w:pPr>
        <w:numPr>
          <w:ilvl w:val="0"/>
          <w:numId w:val="8"/>
        </w:numPr>
        <w:rPr>
          <w:szCs w:val="24"/>
        </w:rPr>
      </w:pPr>
      <w:r w:rsidRPr="00773DA5">
        <w:rPr>
          <w:szCs w:val="24"/>
        </w:rPr>
        <w:t xml:space="preserve">The influence that a manufacturer </w:t>
      </w:r>
      <w:r w:rsidR="00F3254F" w:rsidRPr="00773DA5">
        <w:rPr>
          <w:szCs w:val="24"/>
        </w:rPr>
        <w:t xml:space="preserve">client </w:t>
      </w:r>
      <w:r w:rsidRPr="00773DA5">
        <w:rPr>
          <w:szCs w:val="24"/>
        </w:rPr>
        <w:t xml:space="preserve">may have on the </w:t>
      </w:r>
      <w:r w:rsidR="00882BAF" w:rsidRPr="00773DA5">
        <w:rPr>
          <w:szCs w:val="24"/>
        </w:rPr>
        <w:t>CAB</w:t>
      </w:r>
      <w:r w:rsidRPr="00773DA5">
        <w:rPr>
          <w:szCs w:val="24"/>
        </w:rPr>
        <w:t>;</w:t>
      </w:r>
    </w:p>
    <w:p w14:paraId="630DF418" w14:textId="70A4F180" w:rsidR="00576D6D" w:rsidRPr="00511560" w:rsidRDefault="00576D6D" w:rsidP="00773DA5">
      <w:pPr>
        <w:numPr>
          <w:ilvl w:val="0"/>
          <w:numId w:val="8"/>
        </w:numPr>
        <w:rPr>
          <w:szCs w:val="24"/>
        </w:rPr>
      </w:pPr>
      <w:r w:rsidRPr="00773DA5">
        <w:rPr>
          <w:szCs w:val="24"/>
        </w:rPr>
        <w:lastRenderedPageBreak/>
        <w:t xml:space="preserve">The influence that other external </w:t>
      </w:r>
      <w:r w:rsidR="00F3254F" w:rsidRPr="00773DA5">
        <w:rPr>
          <w:szCs w:val="24"/>
        </w:rPr>
        <w:t>factors</w:t>
      </w:r>
      <w:r w:rsidRPr="00773DA5">
        <w:rPr>
          <w:szCs w:val="24"/>
        </w:rPr>
        <w:t xml:space="preserve"> (for example large tenders, epidemics, shortages) may have on the </w:t>
      </w:r>
      <w:r w:rsidR="00882BAF" w:rsidRPr="00773DA5">
        <w:rPr>
          <w:szCs w:val="24"/>
        </w:rPr>
        <w:t>CAB</w:t>
      </w:r>
      <w:r w:rsidR="00511560">
        <w:rPr>
          <w:szCs w:val="24"/>
        </w:rPr>
        <w:t>;</w:t>
      </w:r>
    </w:p>
    <w:p w14:paraId="295A1789" w14:textId="73BD116C" w:rsidR="00576D6D" w:rsidRPr="00511560" w:rsidRDefault="00576D6D" w:rsidP="00773DA5">
      <w:pPr>
        <w:numPr>
          <w:ilvl w:val="0"/>
          <w:numId w:val="8"/>
        </w:numPr>
        <w:rPr>
          <w:szCs w:val="24"/>
        </w:rPr>
      </w:pPr>
      <w:r w:rsidRPr="006D5F95">
        <w:rPr>
          <w:szCs w:val="24"/>
        </w:rPr>
        <w:t xml:space="preserve">The remuneration </w:t>
      </w:r>
      <w:r w:rsidR="007517E6" w:rsidRPr="00D33301">
        <w:rPr>
          <w:szCs w:val="24"/>
        </w:rPr>
        <w:t xml:space="preserve">or performance evaluation </w:t>
      </w:r>
      <w:r w:rsidRPr="00A9727A">
        <w:rPr>
          <w:szCs w:val="24"/>
        </w:rPr>
        <w:t xml:space="preserve">of personnel involved in the </w:t>
      </w:r>
      <w:r w:rsidR="00F3254F" w:rsidRPr="00A9727A">
        <w:rPr>
          <w:szCs w:val="24"/>
        </w:rPr>
        <w:t>regulatory review</w:t>
      </w:r>
      <w:r w:rsidRPr="00A9727A">
        <w:rPr>
          <w:szCs w:val="24"/>
        </w:rPr>
        <w:t xml:space="preserve"> activities</w:t>
      </w:r>
      <w:r w:rsidR="007517E6" w:rsidRPr="00A9727A">
        <w:rPr>
          <w:szCs w:val="24"/>
        </w:rPr>
        <w:t>, which shal</w:t>
      </w:r>
      <w:r w:rsidRPr="00A9727A">
        <w:rPr>
          <w:szCs w:val="24"/>
        </w:rPr>
        <w:t xml:space="preserve">l not depend on the number or the results of </w:t>
      </w:r>
      <w:r w:rsidR="007517E6" w:rsidRPr="002722A5">
        <w:rPr>
          <w:szCs w:val="24"/>
        </w:rPr>
        <w:t>regulatory reviews performed</w:t>
      </w:r>
      <w:r w:rsidR="007517E6" w:rsidRPr="009E5D18">
        <w:rPr>
          <w:szCs w:val="24"/>
        </w:rPr>
        <w:t xml:space="preserve"> or on the identification of deficiencies during regulatory reviews</w:t>
      </w:r>
      <w:r w:rsidR="00511560">
        <w:rPr>
          <w:szCs w:val="24"/>
        </w:rPr>
        <w:t>;</w:t>
      </w:r>
    </w:p>
    <w:p w14:paraId="00459BF2" w14:textId="66D6161F" w:rsidR="00576D6D" w:rsidRPr="00511560" w:rsidRDefault="00576D6D" w:rsidP="00773DA5">
      <w:pPr>
        <w:numPr>
          <w:ilvl w:val="0"/>
          <w:numId w:val="8"/>
        </w:numPr>
        <w:rPr>
          <w:szCs w:val="24"/>
        </w:rPr>
      </w:pPr>
      <w:r w:rsidRPr="00511560">
        <w:rPr>
          <w:szCs w:val="24"/>
        </w:rPr>
        <w:t>Ownership of the organi</w:t>
      </w:r>
      <w:r w:rsidR="002716BF" w:rsidRPr="00511560">
        <w:rPr>
          <w:szCs w:val="24"/>
        </w:rPr>
        <w:t>z</w:t>
      </w:r>
      <w:r w:rsidRPr="00511560">
        <w:rPr>
          <w:szCs w:val="24"/>
        </w:rPr>
        <w:t>ation (e.g. clients being owners or co-owners);</w:t>
      </w:r>
      <w:r w:rsidR="00511560">
        <w:rPr>
          <w:szCs w:val="24"/>
        </w:rPr>
        <w:t xml:space="preserve"> and</w:t>
      </w:r>
    </w:p>
    <w:p w14:paraId="097C36BC" w14:textId="3A5D3F9D" w:rsidR="00576D6D" w:rsidRPr="00A9727A" w:rsidRDefault="00576D6D" w:rsidP="00773DA5">
      <w:pPr>
        <w:numPr>
          <w:ilvl w:val="0"/>
          <w:numId w:val="8"/>
        </w:numPr>
        <w:rPr>
          <w:szCs w:val="24"/>
        </w:rPr>
      </w:pPr>
      <w:r w:rsidRPr="006D5F95">
        <w:rPr>
          <w:szCs w:val="24"/>
        </w:rPr>
        <w:t>Influence on the direction of the organi</w:t>
      </w:r>
      <w:r w:rsidR="00F3254F" w:rsidRPr="00D33301">
        <w:rPr>
          <w:szCs w:val="24"/>
        </w:rPr>
        <w:t>z</w:t>
      </w:r>
      <w:r w:rsidRPr="00A9727A">
        <w:rPr>
          <w:szCs w:val="24"/>
        </w:rPr>
        <w:t xml:space="preserve">ation (e.g. clients </w:t>
      </w:r>
      <w:proofErr w:type="gramStart"/>
      <w:r w:rsidRPr="00A9727A">
        <w:rPr>
          <w:szCs w:val="24"/>
        </w:rPr>
        <w:t>being represented</w:t>
      </w:r>
      <w:proofErr w:type="gramEnd"/>
      <w:r w:rsidRPr="00A9727A">
        <w:rPr>
          <w:szCs w:val="24"/>
        </w:rPr>
        <w:t xml:space="preserve"> on the board).</w:t>
      </w:r>
    </w:p>
    <w:p w14:paraId="7D4C7707" w14:textId="77777777" w:rsidR="00576D6D" w:rsidRPr="001B335D" w:rsidRDefault="00576D6D" w:rsidP="00EC4C78">
      <w:pPr>
        <w:rPr>
          <w:i/>
          <w:szCs w:val="24"/>
          <w:lang w:val="en-GB"/>
        </w:rPr>
      </w:pPr>
    </w:p>
    <w:p w14:paraId="797F409D" w14:textId="77777777" w:rsidR="00576D6D" w:rsidRPr="001B335D" w:rsidRDefault="00576D6D" w:rsidP="00EC4C78">
      <w:pPr>
        <w:rPr>
          <w:i/>
          <w:szCs w:val="24"/>
          <w:lang w:val="en-GB"/>
        </w:rPr>
      </w:pPr>
      <w:r w:rsidRPr="001B335D">
        <w:rPr>
          <w:i/>
          <w:szCs w:val="24"/>
          <w:lang w:val="en-GB"/>
        </w:rPr>
        <w:t>Typical evidence</w:t>
      </w:r>
    </w:p>
    <w:p w14:paraId="21DECC7C" w14:textId="265E466C" w:rsidR="00576D6D" w:rsidRPr="001B335D" w:rsidRDefault="00DA594A" w:rsidP="00EC4C78">
      <w:pPr>
        <w:rPr>
          <w:szCs w:val="24"/>
          <w:lang w:val="en-GB"/>
        </w:rPr>
      </w:pPr>
      <w:r w:rsidRPr="001B335D">
        <w:rPr>
          <w:szCs w:val="24"/>
          <w:lang w:val="en-GB"/>
        </w:rPr>
        <w:t>R</w:t>
      </w:r>
      <w:r w:rsidR="00576D6D" w:rsidRPr="001B335D">
        <w:rPr>
          <w:szCs w:val="24"/>
          <w:lang w:val="en-GB"/>
        </w:rPr>
        <w:t>emuneration</w:t>
      </w:r>
      <w:r w:rsidRPr="001B335D">
        <w:rPr>
          <w:szCs w:val="24"/>
          <w:lang w:val="en-GB"/>
        </w:rPr>
        <w:t xml:space="preserve"> reports</w:t>
      </w:r>
      <w:r w:rsidR="00576D6D" w:rsidRPr="001B335D">
        <w:rPr>
          <w:szCs w:val="24"/>
          <w:lang w:val="en-GB"/>
        </w:rPr>
        <w:t>: Income or performance targets, performance reviews, contracts</w:t>
      </w:r>
    </w:p>
    <w:p w14:paraId="7B5777DA" w14:textId="77777777" w:rsidR="00576D6D" w:rsidRPr="001B335D" w:rsidRDefault="00576D6D" w:rsidP="00EC4C78">
      <w:pPr>
        <w:rPr>
          <w:szCs w:val="24"/>
          <w:lang w:val="en-GB"/>
        </w:rPr>
      </w:pPr>
    </w:p>
    <w:p w14:paraId="659DD8FC" w14:textId="77777777" w:rsidR="00576D6D" w:rsidRPr="001B335D" w:rsidRDefault="00576D6D" w:rsidP="00EC4C78">
      <w:pPr>
        <w:rPr>
          <w:szCs w:val="24"/>
          <w:lang w:val="en-GB"/>
        </w:rPr>
      </w:pPr>
    </w:p>
    <w:p w14:paraId="739A1FDF" w14:textId="77777777" w:rsidR="00576D6D" w:rsidRPr="001B335D" w:rsidRDefault="00576D6D" w:rsidP="00576D6D">
      <w:pPr>
        <w:widowControl w:val="0"/>
        <w:numPr>
          <w:ilvl w:val="0"/>
          <w:numId w:val="13"/>
        </w:numPr>
        <w:rPr>
          <w:b/>
          <w:szCs w:val="24"/>
          <w:lang w:val="en-GB"/>
        </w:rPr>
      </w:pPr>
      <w:r w:rsidRPr="001B335D">
        <w:rPr>
          <w:b/>
          <w:szCs w:val="24"/>
          <w:lang w:val="en-GB"/>
        </w:rPr>
        <w:t>Threats to impartiality from consultancy services</w:t>
      </w:r>
    </w:p>
    <w:p w14:paraId="7AC5B687" w14:textId="77777777" w:rsidR="00576D6D" w:rsidRPr="001B335D" w:rsidRDefault="00576D6D" w:rsidP="00EC4C78">
      <w:pPr>
        <w:rPr>
          <w:i/>
          <w:szCs w:val="24"/>
          <w:lang w:val="en-GB"/>
        </w:rPr>
      </w:pPr>
      <w:r w:rsidRPr="001B335D">
        <w:rPr>
          <w:i/>
          <w:szCs w:val="24"/>
          <w:lang w:val="en-GB"/>
        </w:rPr>
        <w:t>Guidance</w:t>
      </w:r>
    </w:p>
    <w:p w14:paraId="0DF85773" w14:textId="6DA866BF" w:rsidR="00576D6D" w:rsidRPr="001B335D" w:rsidRDefault="00576D6D" w:rsidP="00EC4C78">
      <w:pPr>
        <w:rPr>
          <w:szCs w:val="24"/>
          <w:lang w:val="en-GB"/>
        </w:rPr>
      </w:pPr>
      <w:r w:rsidRPr="001B335D">
        <w:rPr>
          <w:szCs w:val="24"/>
          <w:lang w:val="en-GB"/>
        </w:rPr>
        <w:t>In accordance with IMDRF</w:t>
      </w:r>
      <w:r w:rsidR="00511560">
        <w:rPr>
          <w:szCs w:val="24"/>
          <w:lang w:val="en-GB"/>
        </w:rPr>
        <w:t xml:space="preserve"> </w:t>
      </w:r>
      <w:r w:rsidR="0056357B" w:rsidRPr="001B335D">
        <w:rPr>
          <w:szCs w:val="24"/>
          <w:lang w:val="en-GB"/>
        </w:rPr>
        <w:t>GRRP</w:t>
      </w:r>
      <w:r w:rsidRPr="001B335D">
        <w:rPr>
          <w:szCs w:val="24"/>
          <w:lang w:val="en-GB"/>
        </w:rPr>
        <w:t xml:space="preserve"> WG/N</w:t>
      </w:r>
      <w:r w:rsidR="00DA594A" w:rsidRPr="001B335D">
        <w:rPr>
          <w:szCs w:val="24"/>
          <w:lang w:val="en-GB"/>
        </w:rPr>
        <w:t>59</w:t>
      </w:r>
      <w:r w:rsidRPr="001B335D">
        <w:rPr>
          <w:szCs w:val="24"/>
          <w:lang w:val="en-GB"/>
        </w:rPr>
        <w:t xml:space="preserve">, a </w:t>
      </w:r>
      <w:r w:rsidR="00882BAF" w:rsidRPr="001B335D">
        <w:rPr>
          <w:szCs w:val="24"/>
          <w:lang w:val="en-GB"/>
        </w:rPr>
        <w:t>CAB</w:t>
      </w:r>
      <w:r w:rsidRPr="001B335D">
        <w:rPr>
          <w:szCs w:val="24"/>
          <w:lang w:val="en-GB"/>
        </w:rPr>
        <w:t xml:space="preserve"> shall not offer or provide any consultancy services to the manufacturer, </w:t>
      </w:r>
      <w:r w:rsidR="00511560">
        <w:rPr>
          <w:szCs w:val="24"/>
          <w:lang w:val="en-GB"/>
        </w:rPr>
        <w:t>its</w:t>
      </w:r>
      <w:r w:rsidR="00511560" w:rsidRPr="001B335D">
        <w:rPr>
          <w:szCs w:val="24"/>
          <w:lang w:val="en-GB"/>
        </w:rPr>
        <w:t xml:space="preserve"> </w:t>
      </w:r>
      <w:r w:rsidRPr="001B335D">
        <w:rPr>
          <w:szCs w:val="24"/>
          <w:lang w:val="en-GB"/>
        </w:rPr>
        <w:t xml:space="preserve">authorized representative, a supplier or a commercial competitor as regards to the design, manufacture or construction, marketing, installation, use or maintenance of the product or processes </w:t>
      </w:r>
      <w:r w:rsidR="0056357B" w:rsidRPr="001B335D">
        <w:rPr>
          <w:szCs w:val="24"/>
          <w:lang w:val="en-GB"/>
        </w:rPr>
        <w:t>under regulatory review</w:t>
      </w:r>
      <w:r w:rsidRPr="001B335D">
        <w:rPr>
          <w:szCs w:val="24"/>
          <w:lang w:val="en-GB"/>
        </w:rPr>
        <w:t>.</w:t>
      </w:r>
    </w:p>
    <w:p w14:paraId="0B3F9ABE" w14:textId="77777777" w:rsidR="00576D6D" w:rsidRPr="001B335D" w:rsidRDefault="00576D6D" w:rsidP="00EC4C78">
      <w:pPr>
        <w:rPr>
          <w:szCs w:val="24"/>
          <w:lang w:val="en-GB"/>
        </w:rPr>
      </w:pPr>
    </w:p>
    <w:p w14:paraId="222014D6" w14:textId="0DCEF96E" w:rsidR="00576D6D" w:rsidRPr="001B335D" w:rsidRDefault="00576D6D" w:rsidP="00EC4C78">
      <w:pPr>
        <w:rPr>
          <w:szCs w:val="24"/>
          <w:lang w:val="en-GB"/>
        </w:rPr>
      </w:pPr>
      <w:r w:rsidRPr="001B335D">
        <w:rPr>
          <w:szCs w:val="24"/>
          <w:lang w:val="en-GB"/>
        </w:rPr>
        <w:t xml:space="preserve">A significant threat to the </w:t>
      </w:r>
      <w:r w:rsidR="00882BAF" w:rsidRPr="001B335D">
        <w:rPr>
          <w:szCs w:val="24"/>
          <w:lang w:val="en-GB"/>
        </w:rPr>
        <w:t>CAB</w:t>
      </w:r>
      <w:r w:rsidRPr="001B335D">
        <w:rPr>
          <w:szCs w:val="24"/>
          <w:lang w:val="en-GB"/>
        </w:rPr>
        <w:t xml:space="preserve">’s impartiality comes from the self-review threat arising from the incompatibility of the provision of management system </w:t>
      </w:r>
      <w:r w:rsidR="0056357B" w:rsidRPr="001B335D">
        <w:rPr>
          <w:szCs w:val="24"/>
          <w:lang w:val="en-GB"/>
        </w:rPr>
        <w:t>regulatory review</w:t>
      </w:r>
      <w:r w:rsidRPr="001B335D">
        <w:rPr>
          <w:szCs w:val="24"/>
          <w:lang w:val="en-GB"/>
        </w:rPr>
        <w:t xml:space="preserve"> and consultancy services, even if </w:t>
      </w:r>
      <w:proofErr w:type="gramStart"/>
      <w:r w:rsidRPr="001B335D">
        <w:rPr>
          <w:szCs w:val="24"/>
          <w:lang w:val="en-GB"/>
        </w:rPr>
        <w:t>the consultancy services are provided by a separate department or even a legally independent entity of the same group of enterprises</w:t>
      </w:r>
      <w:proofErr w:type="gramEnd"/>
      <w:r w:rsidRPr="001B335D">
        <w:rPr>
          <w:szCs w:val="24"/>
          <w:lang w:val="en-GB"/>
        </w:rPr>
        <w:t xml:space="preserve">. In the context of medical device regulatory </w:t>
      </w:r>
      <w:r w:rsidR="0056357B" w:rsidRPr="001B335D">
        <w:rPr>
          <w:szCs w:val="24"/>
          <w:lang w:val="en-GB"/>
        </w:rPr>
        <w:t>reviews</w:t>
      </w:r>
      <w:r w:rsidRPr="001B335D">
        <w:rPr>
          <w:szCs w:val="24"/>
          <w:lang w:val="en-GB"/>
        </w:rPr>
        <w:t xml:space="preserve">, medical device regulatory consultancy </w:t>
      </w:r>
      <w:proofErr w:type="gramStart"/>
      <w:r w:rsidRPr="001B335D">
        <w:rPr>
          <w:szCs w:val="24"/>
          <w:lang w:val="en-GB"/>
        </w:rPr>
        <w:t>cannot be offered</w:t>
      </w:r>
      <w:proofErr w:type="gramEnd"/>
      <w:r w:rsidRPr="001B335D">
        <w:rPr>
          <w:szCs w:val="24"/>
          <w:lang w:val="en-GB"/>
        </w:rPr>
        <w:t xml:space="preserve"> by the same legal entity providing </w:t>
      </w:r>
      <w:r w:rsidR="0056357B" w:rsidRPr="001B335D">
        <w:rPr>
          <w:szCs w:val="24"/>
          <w:lang w:val="en-GB"/>
        </w:rPr>
        <w:t>regulatory review</w:t>
      </w:r>
      <w:r w:rsidRPr="001B335D">
        <w:rPr>
          <w:szCs w:val="24"/>
          <w:lang w:val="en-GB"/>
        </w:rPr>
        <w:t xml:space="preserve"> services.</w:t>
      </w:r>
    </w:p>
    <w:p w14:paraId="43CC16DB" w14:textId="77777777" w:rsidR="00576D6D" w:rsidRPr="001B335D" w:rsidRDefault="00576D6D" w:rsidP="00EC4C78">
      <w:pPr>
        <w:rPr>
          <w:szCs w:val="24"/>
          <w:lang w:val="en-GB"/>
        </w:rPr>
      </w:pPr>
    </w:p>
    <w:p w14:paraId="0795A37B" w14:textId="77777777" w:rsidR="00576D6D" w:rsidRPr="001B335D" w:rsidRDefault="00576D6D" w:rsidP="00EC4C78">
      <w:pPr>
        <w:rPr>
          <w:szCs w:val="24"/>
          <w:lang w:val="en-GB"/>
        </w:rPr>
      </w:pPr>
      <w:r w:rsidRPr="001B335D">
        <w:rPr>
          <w:szCs w:val="24"/>
          <w:lang w:val="en-GB"/>
        </w:rPr>
        <w:t>Consultancy includes:</w:t>
      </w:r>
    </w:p>
    <w:p w14:paraId="12AD69F2" w14:textId="77777777" w:rsidR="00576D6D" w:rsidRPr="00511560" w:rsidRDefault="00576D6D" w:rsidP="00773DA5">
      <w:pPr>
        <w:numPr>
          <w:ilvl w:val="0"/>
          <w:numId w:val="8"/>
        </w:numPr>
        <w:rPr>
          <w:szCs w:val="24"/>
        </w:rPr>
      </w:pPr>
      <w:r w:rsidRPr="00511560">
        <w:rPr>
          <w:szCs w:val="24"/>
        </w:rPr>
        <w:t>Quality management system (or good manufacturing practices);</w:t>
      </w:r>
    </w:p>
    <w:p w14:paraId="21C62E99" w14:textId="358C93EC" w:rsidR="00576D6D" w:rsidRPr="00A9727A" w:rsidRDefault="00D256CE" w:rsidP="00773DA5">
      <w:pPr>
        <w:numPr>
          <w:ilvl w:val="0"/>
          <w:numId w:val="8"/>
        </w:numPr>
        <w:rPr>
          <w:szCs w:val="24"/>
        </w:rPr>
      </w:pPr>
      <w:r w:rsidRPr="006D5F95">
        <w:rPr>
          <w:szCs w:val="24"/>
        </w:rPr>
        <w:t xml:space="preserve">Medical device marketing </w:t>
      </w:r>
      <w:r w:rsidR="00576D6D" w:rsidRPr="00D33301">
        <w:rPr>
          <w:szCs w:val="24"/>
        </w:rPr>
        <w:t>and facility registration;</w:t>
      </w:r>
    </w:p>
    <w:p w14:paraId="4AF67A93" w14:textId="77777777" w:rsidR="00576D6D" w:rsidRPr="00A9727A" w:rsidRDefault="00576D6D" w:rsidP="00773DA5">
      <w:pPr>
        <w:numPr>
          <w:ilvl w:val="0"/>
          <w:numId w:val="8"/>
        </w:numPr>
        <w:rPr>
          <w:szCs w:val="24"/>
        </w:rPr>
      </w:pPr>
      <w:r w:rsidRPr="00A9727A">
        <w:rPr>
          <w:szCs w:val="24"/>
        </w:rPr>
        <w:t>Medical device adverse events and advisory notices reporting; and</w:t>
      </w:r>
    </w:p>
    <w:p w14:paraId="6CC92ED1" w14:textId="77777777" w:rsidR="00576D6D" w:rsidRPr="00A9727A" w:rsidRDefault="00576D6D" w:rsidP="00773DA5">
      <w:pPr>
        <w:numPr>
          <w:ilvl w:val="0"/>
          <w:numId w:val="8"/>
        </w:numPr>
        <w:rPr>
          <w:szCs w:val="24"/>
        </w:rPr>
      </w:pPr>
      <w:r w:rsidRPr="00A9727A">
        <w:rPr>
          <w:szCs w:val="24"/>
        </w:rPr>
        <w:t>Company or product specific training.</w:t>
      </w:r>
    </w:p>
    <w:p w14:paraId="7D160AD2" w14:textId="77777777" w:rsidR="00576D6D" w:rsidRPr="001B335D" w:rsidRDefault="00576D6D" w:rsidP="00EC4C78">
      <w:pPr>
        <w:rPr>
          <w:szCs w:val="24"/>
          <w:lang w:val="en-GB"/>
        </w:rPr>
      </w:pPr>
    </w:p>
    <w:p w14:paraId="51AA2714" w14:textId="5253825D" w:rsidR="00576D6D" w:rsidRPr="001B335D" w:rsidRDefault="00576D6D" w:rsidP="00EC4C78">
      <w:pPr>
        <w:rPr>
          <w:szCs w:val="24"/>
          <w:lang w:val="en-GB"/>
        </w:rPr>
      </w:pPr>
      <w:r w:rsidRPr="001B335D">
        <w:rPr>
          <w:szCs w:val="24"/>
          <w:lang w:val="en-GB"/>
        </w:rPr>
        <w:t>EXAMPLES:</w:t>
      </w:r>
    </w:p>
    <w:p w14:paraId="07AA0FCC" w14:textId="707A9323" w:rsidR="00576D6D" w:rsidRPr="00AE7429" w:rsidRDefault="00576D6D" w:rsidP="00773DA5">
      <w:pPr>
        <w:numPr>
          <w:ilvl w:val="0"/>
          <w:numId w:val="8"/>
        </w:numPr>
        <w:rPr>
          <w:szCs w:val="24"/>
        </w:rPr>
      </w:pPr>
      <w:r w:rsidRPr="00511560">
        <w:rPr>
          <w:szCs w:val="24"/>
        </w:rPr>
        <w:t xml:space="preserve">Preparing the documentation, or part of it, to be submitted </w:t>
      </w:r>
      <w:r w:rsidR="00733616" w:rsidRPr="00AE7429">
        <w:rPr>
          <w:szCs w:val="24"/>
        </w:rPr>
        <w:t>as a marketing submission</w:t>
      </w:r>
      <w:r w:rsidRPr="00AE7429">
        <w:rPr>
          <w:szCs w:val="24"/>
        </w:rPr>
        <w:t>, with the exception of the testing reports per recognized standard or a specific pre-established protocol</w:t>
      </w:r>
    </w:p>
    <w:p w14:paraId="7E6075A1" w14:textId="296B9955" w:rsidR="00D256CE" w:rsidRPr="00AE7429" w:rsidRDefault="00D256CE" w:rsidP="00773DA5">
      <w:pPr>
        <w:numPr>
          <w:ilvl w:val="0"/>
          <w:numId w:val="8"/>
        </w:numPr>
        <w:rPr>
          <w:szCs w:val="24"/>
        </w:rPr>
      </w:pPr>
      <w:r w:rsidRPr="006D5F95">
        <w:rPr>
          <w:szCs w:val="24"/>
        </w:rPr>
        <w:t>Giving specific advice, i</w:t>
      </w:r>
      <w:r w:rsidRPr="00D33301">
        <w:rPr>
          <w:szCs w:val="24"/>
        </w:rPr>
        <w:t>nstructions, or solutions regarding the preparation of documentation to be provided to regulat</w:t>
      </w:r>
      <w:r w:rsidRPr="00A9727A">
        <w:rPr>
          <w:szCs w:val="24"/>
        </w:rPr>
        <w:t>ory authorities to support the marketing of medical devices, or regarding the resolution of any deficiencies identified by regulatory authorities during their marketing review</w:t>
      </w:r>
    </w:p>
    <w:p w14:paraId="787647C2" w14:textId="1FE60FD9" w:rsidR="00576D6D" w:rsidRPr="00A9727A" w:rsidRDefault="00576D6D" w:rsidP="00773DA5">
      <w:pPr>
        <w:numPr>
          <w:ilvl w:val="0"/>
          <w:numId w:val="8"/>
        </w:numPr>
        <w:rPr>
          <w:szCs w:val="24"/>
        </w:rPr>
      </w:pPr>
      <w:r w:rsidRPr="006D5F95">
        <w:rPr>
          <w:szCs w:val="24"/>
        </w:rPr>
        <w:t>Giving specific advice, instructions or solutions towards the development and i</w:t>
      </w:r>
      <w:r w:rsidRPr="00D33301">
        <w:rPr>
          <w:szCs w:val="24"/>
        </w:rPr>
        <w:t xml:space="preserve">mplementation of a </w:t>
      </w:r>
      <w:r w:rsidR="00CB25EA" w:rsidRPr="00A9727A">
        <w:rPr>
          <w:szCs w:val="24"/>
        </w:rPr>
        <w:t>medical device design validation plan</w:t>
      </w:r>
    </w:p>
    <w:p w14:paraId="6CABC34D" w14:textId="57FAB3A0" w:rsidR="00576D6D" w:rsidRPr="00A9727A" w:rsidRDefault="00576D6D" w:rsidP="00773DA5">
      <w:pPr>
        <w:numPr>
          <w:ilvl w:val="0"/>
          <w:numId w:val="8"/>
        </w:numPr>
        <w:rPr>
          <w:szCs w:val="24"/>
        </w:rPr>
      </w:pPr>
      <w:r w:rsidRPr="00A9727A">
        <w:rPr>
          <w:szCs w:val="24"/>
        </w:rPr>
        <w:t>Acting as Clinical Research Organization for the preparation of a clinical research protocol</w:t>
      </w:r>
    </w:p>
    <w:p w14:paraId="14705B7C" w14:textId="77777777" w:rsidR="00576D6D" w:rsidRPr="001B335D" w:rsidRDefault="00576D6D" w:rsidP="00EC4C78">
      <w:pPr>
        <w:rPr>
          <w:szCs w:val="24"/>
        </w:rPr>
      </w:pPr>
    </w:p>
    <w:p w14:paraId="357256ED" w14:textId="77777777" w:rsidR="00576D6D" w:rsidRPr="001B335D" w:rsidRDefault="00576D6D" w:rsidP="00EC4C78">
      <w:pPr>
        <w:rPr>
          <w:szCs w:val="24"/>
        </w:rPr>
      </w:pPr>
      <w:r w:rsidRPr="001B335D">
        <w:rPr>
          <w:szCs w:val="24"/>
        </w:rPr>
        <w:lastRenderedPageBreak/>
        <w:t>COUNTER-EXAMPLES:</w:t>
      </w:r>
    </w:p>
    <w:p w14:paraId="67537AA5" w14:textId="47C9D904" w:rsidR="009B1B28" w:rsidRPr="00AE7429" w:rsidRDefault="00576D6D" w:rsidP="00773DA5">
      <w:pPr>
        <w:numPr>
          <w:ilvl w:val="0"/>
          <w:numId w:val="8"/>
        </w:numPr>
        <w:rPr>
          <w:szCs w:val="24"/>
        </w:rPr>
      </w:pPr>
      <w:r w:rsidRPr="00AE7429">
        <w:rPr>
          <w:szCs w:val="24"/>
        </w:rPr>
        <w:t>Testing a device and issuing the corresponding report per a recognized standard or a specific pre-established protocol, as long as the organization does not provide any specific advice, instructions or solutions addressing the deficiencies detected by the testing</w:t>
      </w:r>
    </w:p>
    <w:p w14:paraId="06D91FAD" w14:textId="25974AC4" w:rsidR="00576D6D" w:rsidRPr="00A9727A" w:rsidRDefault="00576D6D" w:rsidP="00773DA5">
      <w:pPr>
        <w:numPr>
          <w:ilvl w:val="0"/>
          <w:numId w:val="8"/>
        </w:numPr>
        <w:rPr>
          <w:szCs w:val="24"/>
        </w:rPr>
      </w:pPr>
      <w:r w:rsidRPr="006D5F95">
        <w:rPr>
          <w:szCs w:val="24"/>
        </w:rPr>
        <w:t>Acting as a clinical research organization implementing clinical researc</w:t>
      </w:r>
      <w:r w:rsidRPr="00745E65">
        <w:rPr>
          <w:szCs w:val="24"/>
        </w:rPr>
        <w:t>h developed by the manufacturer</w:t>
      </w:r>
      <w:r w:rsidR="0021409D" w:rsidRPr="00D33301">
        <w:rPr>
          <w:szCs w:val="24"/>
        </w:rPr>
        <w:t xml:space="preserve"> or another entity separate from the CAB</w:t>
      </w:r>
    </w:p>
    <w:p w14:paraId="52A0D204" w14:textId="62479D2A" w:rsidR="00576D6D" w:rsidRPr="00773DA5" w:rsidRDefault="00576D6D" w:rsidP="00773DA5">
      <w:pPr>
        <w:numPr>
          <w:ilvl w:val="0"/>
          <w:numId w:val="8"/>
        </w:numPr>
        <w:rPr>
          <w:szCs w:val="24"/>
        </w:rPr>
      </w:pPr>
      <w:r w:rsidRPr="00A9727A">
        <w:rPr>
          <w:szCs w:val="24"/>
        </w:rPr>
        <w:t xml:space="preserve">Arranging training and participating as a trainer, </w:t>
      </w:r>
      <w:r w:rsidR="009B1B28" w:rsidRPr="00A9727A">
        <w:rPr>
          <w:szCs w:val="24"/>
        </w:rPr>
        <w:t xml:space="preserve">including training about regulatory reviews, </w:t>
      </w:r>
      <w:r w:rsidRPr="00A9727A">
        <w:rPr>
          <w:szCs w:val="24"/>
        </w:rPr>
        <w:t>or exchanging technical or regulatory information is not considered consultancy, provid</w:t>
      </w:r>
      <w:r w:rsidRPr="002722A5">
        <w:rPr>
          <w:szCs w:val="24"/>
        </w:rPr>
        <w:t>ed that, where the course or exchanged information relates to medical device technical or regulatory requirements</w:t>
      </w:r>
      <w:r w:rsidR="002A3986" w:rsidRPr="00A27DD8">
        <w:rPr>
          <w:szCs w:val="24"/>
        </w:rPr>
        <w:t xml:space="preserve"> or to</w:t>
      </w:r>
      <w:r w:rsidRPr="00A27DD8">
        <w:rPr>
          <w:szCs w:val="24"/>
        </w:rPr>
        <w:t xml:space="preserve"> </w:t>
      </w:r>
      <w:r w:rsidR="0021409D" w:rsidRPr="00A27DD8">
        <w:rPr>
          <w:szCs w:val="24"/>
        </w:rPr>
        <w:t xml:space="preserve">regulatory </w:t>
      </w:r>
      <w:r w:rsidR="0021409D" w:rsidRPr="0039500C">
        <w:rPr>
          <w:szCs w:val="24"/>
        </w:rPr>
        <w:t>reviews</w:t>
      </w:r>
      <w:r w:rsidRPr="0039500C">
        <w:rPr>
          <w:szCs w:val="24"/>
        </w:rPr>
        <w:t>, it is confined to the provi</w:t>
      </w:r>
      <w:r w:rsidRPr="00FE0DBE">
        <w:rPr>
          <w:szCs w:val="24"/>
        </w:rPr>
        <w:t xml:space="preserve">sion of generic information that does not provide </w:t>
      </w:r>
      <w:r w:rsidR="00733616" w:rsidRPr="00FE0DBE">
        <w:rPr>
          <w:szCs w:val="24"/>
        </w:rPr>
        <w:t>manufacturer</w:t>
      </w:r>
      <w:r w:rsidRPr="00FE0DBE">
        <w:rPr>
          <w:szCs w:val="24"/>
        </w:rPr>
        <w:t>-specific solutions.</w:t>
      </w:r>
    </w:p>
    <w:p w14:paraId="7EA5B6B2" w14:textId="77777777" w:rsidR="00576D6D" w:rsidRPr="001B335D" w:rsidRDefault="00576D6D" w:rsidP="0025419B">
      <w:pPr>
        <w:widowControl w:val="0"/>
        <w:ind w:left="720"/>
      </w:pPr>
    </w:p>
    <w:p w14:paraId="365EC34D" w14:textId="381C12A7" w:rsidR="00576D6D" w:rsidRPr="001B335D" w:rsidRDefault="00576D6D" w:rsidP="00EC4C78">
      <w:pPr>
        <w:rPr>
          <w:szCs w:val="24"/>
        </w:rPr>
      </w:pPr>
      <w:r w:rsidRPr="001B335D">
        <w:rPr>
          <w:szCs w:val="24"/>
        </w:rPr>
        <w:t>Any reference in ISO/IEC 170</w:t>
      </w:r>
      <w:r w:rsidR="00023CB8" w:rsidRPr="001B335D">
        <w:rPr>
          <w:szCs w:val="24"/>
        </w:rPr>
        <w:t>65</w:t>
      </w:r>
      <w:r w:rsidRPr="001B335D">
        <w:rPr>
          <w:szCs w:val="24"/>
        </w:rPr>
        <w:t>:201</w:t>
      </w:r>
      <w:r w:rsidR="00023CB8" w:rsidRPr="001B335D">
        <w:rPr>
          <w:szCs w:val="24"/>
        </w:rPr>
        <w:t>2</w:t>
      </w:r>
      <w:r w:rsidRPr="001B335D">
        <w:rPr>
          <w:szCs w:val="24"/>
        </w:rPr>
        <w:t xml:space="preserve"> </w:t>
      </w:r>
      <w:r w:rsidR="00640D1B" w:rsidRPr="001B335D">
        <w:rPr>
          <w:szCs w:val="24"/>
        </w:rPr>
        <w:t>or</w:t>
      </w:r>
      <w:r w:rsidRPr="001B335D">
        <w:rPr>
          <w:szCs w:val="24"/>
        </w:rPr>
        <w:t xml:space="preserve"> IMDRF</w:t>
      </w:r>
      <w:r w:rsidR="00AE7429">
        <w:rPr>
          <w:szCs w:val="24"/>
        </w:rPr>
        <w:t xml:space="preserve"> </w:t>
      </w:r>
      <w:r w:rsidR="00023CB8" w:rsidRPr="001B335D">
        <w:rPr>
          <w:szCs w:val="24"/>
        </w:rPr>
        <w:t>GRRP</w:t>
      </w:r>
      <w:r w:rsidRPr="001B335D">
        <w:rPr>
          <w:szCs w:val="24"/>
        </w:rPr>
        <w:t xml:space="preserve"> WG/N</w:t>
      </w:r>
      <w:r w:rsidR="00640D1B" w:rsidRPr="001B335D">
        <w:rPr>
          <w:szCs w:val="24"/>
        </w:rPr>
        <w:t>59</w:t>
      </w:r>
      <w:r w:rsidRPr="001B335D">
        <w:rPr>
          <w:szCs w:val="24"/>
        </w:rPr>
        <w:t xml:space="preserve"> to management system consultancy is to </w:t>
      </w:r>
      <w:proofErr w:type="gramStart"/>
      <w:r w:rsidRPr="001B335D">
        <w:rPr>
          <w:szCs w:val="24"/>
        </w:rPr>
        <w:t>be interpreted</w:t>
      </w:r>
      <w:proofErr w:type="gramEnd"/>
      <w:r w:rsidRPr="001B335D">
        <w:rPr>
          <w:szCs w:val="24"/>
        </w:rPr>
        <w:t xml:space="preserve"> as medical device regulatory consultancy.</w:t>
      </w:r>
    </w:p>
    <w:p w14:paraId="6C772588" w14:textId="77777777" w:rsidR="00576D6D" w:rsidRPr="001B335D" w:rsidRDefault="00576D6D" w:rsidP="00EC4C78">
      <w:pPr>
        <w:rPr>
          <w:szCs w:val="24"/>
        </w:rPr>
      </w:pPr>
    </w:p>
    <w:p w14:paraId="2B40A7D2" w14:textId="77777777" w:rsidR="00576D6D" w:rsidRPr="001B335D" w:rsidRDefault="00576D6D" w:rsidP="00EC4C78">
      <w:pPr>
        <w:rPr>
          <w:i/>
          <w:szCs w:val="24"/>
        </w:rPr>
      </w:pPr>
      <w:r w:rsidRPr="001B335D">
        <w:rPr>
          <w:i/>
          <w:szCs w:val="24"/>
        </w:rPr>
        <w:t>Typical evidence</w:t>
      </w:r>
    </w:p>
    <w:p w14:paraId="6A72E97F" w14:textId="77777777" w:rsidR="00576D6D" w:rsidRPr="001B335D" w:rsidRDefault="00576D6D" w:rsidP="00EC4C78">
      <w:pPr>
        <w:rPr>
          <w:szCs w:val="24"/>
        </w:rPr>
      </w:pPr>
      <w:r w:rsidRPr="001B335D">
        <w:rPr>
          <w:szCs w:val="24"/>
        </w:rPr>
        <w:t>Organizational structure, website, advertisements, contractual agreements with external resources.</w:t>
      </w:r>
    </w:p>
    <w:p w14:paraId="55748E8B" w14:textId="77777777" w:rsidR="00576D6D" w:rsidRPr="001B335D" w:rsidRDefault="00576D6D" w:rsidP="00EC4C78">
      <w:pPr>
        <w:rPr>
          <w:szCs w:val="24"/>
        </w:rPr>
      </w:pPr>
    </w:p>
    <w:p w14:paraId="738D496D" w14:textId="77777777" w:rsidR="00576D6D" w:rsidRPr="001B335D" w:rsidRDefault="00576D6D" w:rsidP="00EC4C78">
      <w:pPr>
        <w:rPr>
          <w:i/>
          <w:szCs w:val="24"/>
        </w:rPr>
      </w:pPr>
      <w:r w:rsidRPr="001B335D">
        <w:rPr>
          <w:i/>
          <w:szCs w:val="24"/>
        </w:rPr>
        <w:t>Link with other assessment tasks</w:t>
      </w:r>
    </w:p>
    <w:p w14:paraId="45CD7994" w14:textId="78DA5AD4" w:rsidR="008617DB" w:rsidRPr="001B335D" w:rsidRDefault="00576D6D" w:rsidP="00EC4C78">
      <w:pPr>
        <w:rPr>
          <w:szCs w:val="24"/>
        </w:rPr>
      </w:pPr>
      <w:r w:rsidRPr="001B335D">
        <w:rPr>
          <w:szCs w:val="24"/>
        </w:rPr>
        <w:t>See also Measurement, Analysis and Improvement</w:t>
      </w:r>
      <w:r w:rsidR="00BE38DB" w:rsidRPr="001B335D">
        <w:rPr>
          <w:szCs w:val="24"/>
        </w:rPr>
        <w:t xml:space="preserve"> Tasks in </w:t>
      </w:r>
      <w:hyperlink w:anchor="T6_3_4" w:history="1">
        <w:r w:rsidR="00BE38DB" w:rsidRPr="00773DA5">
          <w:rPr>
            <w:rStyle w:val="Hyperlink"/>
            <w:szCs w:val="24"/>
          </w:rPr>
          <w:t>6.3.4</w:t>
        </w:r>
      </w:hyperlink>
      <w:r w:rsidR="00BE38DB" w:rsidRPr="001B335D">
        <w:rPr>
          <w:szCs w:val="24"/>
        </w:rPr>
        <w:t>.</w:t>
      </w:r>
    </w:p>
    <w:p w14:paraId="5010D31D" w14:textId="4788974C" w:rsidR="00576D6D" w:rsidRPr="001B335D" w:rsidRDefault="00576D6D" w:rsidP="00EC4C78">
      <w:pPr>
        <w:rPr>
          <w:szCs w:val="24"/>
        </w:rPr>
      </w:pPr>
    </w:p>
    <w:p w14:paraId="5E2108DD" w14:textId="77777777" w:rsidR="00CA3F8B" w:rsidRPr="001B335D" w:rsidRDefault="00CA3F8B" w:rsidP="00EC4C78">
      <w:pPr>
        <w:rPr>
          <w:szCs w:val="24"/>
        </w:rPr>
      </w:pPr>
    </w:p>
    <w:p w14:paraId="307FCED0" w14:textId="77777777" w:rsidR="00576D6D" w:rsidRPr="001B335D" w:rsidRDefault="00576D6D" w:rsidP="00576D6D">
      <w:pPr>
        <w:widowControl w:val="0"/>
        <w:numPr>
          <w:ilvl w:val="0"/>
          <w:numId w:val="13"/>
        </w:numPr>
        <w:rPr>
          <w:b/>
          <w:szCs w:val="24"/>
        </w:rPr>
      </w:pPr>
      <w:r w:rsidRPr="001B335D">
        <w:rPr>
          <w:b/>
          <w:szCs w:val="24"/>
        </w:rPr>
        <w:t>Organizational level</w:t>
      </w:r>
    </w:p>
    <w:p w14:paraId="322DBBC8" w14:textId="77777777" w:rsidR="00576D6D" w:rsidRPr="001B335D" w:rsidRDefault="00576D6D" w:rsidP="00EC4C78">
      <w:pPr>
        <w:rPr>
          <w:i/>
          <w:szCs w:val="24"/>
        </w:rPr>
      </w:pPr>
      <w:r w:rsidRPr="001B335D">
        <w:rPr>
          <w:i/>
          <w:szCs w:val="24"/>
        </w:rPr>
        <w:t>Guidance</w:t>
      </w:r>
    </w:p>
    <w:p w14:paraId="1F89C6AB" w14:textId="3C46EBC9" w:rsidR="00576D6D" w:rsidRPr="001B335D" w:rsidRDefault="00576D6D" w:rsidP="00EC4C78">
      <w:pPr>
        <w:rPr>
          <w:szCs w:val="24"/>
        </w:rPr>
      </w:pPr>
      <w:r w:rsidRPr="001B335D">
        <w:rPr>
          <w:szCs w:val="24"/>
        </w:rPr>
        <w:t xml:space="preserve">As a legal entity, the </w:t>
      </w:r>
      <w:r w:rsidR="00882BAF" w:rsidRPr="001B335D">
        <w:rPr>
          <w:szCs w:val="24"/>
        </w:rPr>
        <w:t>CAB</w:t>
      </w:r>
      <w:r w:rsidRPr="001B335D">
        <w:rPr>
          <w:szCs w:val="24"/>
        </w:rPr>
        <w:t xml:space="preserve"> must analyze the services offered and ensure none of its activit</w:t>
      </w:r>
      <w:r w:rsidR="006D7CE1" w:rsidRPr="001B335D">
        <w:rPr>
          <w:szCs w:val="24"/>
        </w:rPr>
        <w:t>ies</w:t>
      </w:r>
      <w:r w:rsidRPr="001B335D">
        <w:rPr>
          <w:szCs w:val="24"/>
        </w:rPr>
        <w:t xml:space="preserve"> introduces a bias in its </w:t>
      </w:r>
      <w:r w:rsidR="00796928" w:rsidRPr="001B335D">
        <w:rPr>
          <w:szCs w:val="24"/>
        </w:rPr>
        <w:t xml:space="preserve">regulatory reviews </w:t>
      </w:r>
      <w:r w:rsidRPr="001B335D">
        <w:rPr>
          <w:szCs w:val="24"/>
        </w:rPr>
        <w:t xml:space="preserve">and decisions. </w:t>
      </w:r>
    </w:p>
    <w:p w14:paraId="03974DE4" w14:textId="77777777" w:rsidR="00576D6D" w:rsidRPr="001B335D" w:rsidRDefault="00576D6D" w:rsidP="00EC4C78">
      <w:pPr>
        <w:rPr>
          <w:szCs w:val="24"/>
        </w:rPr>
      </w:pPr>
    </w:p>
    <w:p w14:paraId="5E93C70B" w14:textId="37D2E34D" w:rsidR="00576D6D" w:rsidRPr="001B335D" w:rsidRDefault="00576D6D" w:rsidP="00EC4C78">
      <w:pPr>
        <w:rPr>
          <w:szCs w:val="24"/>
        </w:rPr>
      </w:pPr>
      <w:r w:rsidRPr="001B335D">
        <w:rPr>
          <w:szCs w:val="24"/>
        </w:rPr>
        <w:t xml:space="preserve">The </w:t>
      </w:r>
      <w:r w:rsidR="00882BAF" w:rsidRPr="001B335D">
        <w:rPr>
          <w:szCs w:val="24"/>
        </w:rPr>
        <w:t>CAB</w:t>
      </w:r>
      <w:r w:rsidRPr="001B335D">
        <w:rPr>
          <w:szCs w:val="24"/>
        </w:rPr>
        <w:t xml:space="preserve"> needs independence (financially and organizationally) from all parties interested in the outcome of </w:t>
      </w:r>
      <w:r w:rsidR="00796928" w:rsidRPr="001B335D">
        <w:rPr>
          <w:szCs w:val="24"/>
        </w:rPr>
        <w:t>regulatory review</w:t>
      </w:r>
      <w:r w:rsidRPr="001B335D">
        <w:rPr>
          <w:szCs w:val="24"/>
        </w:rPr>
        <w:t xml:space="preserve"> activities, including the manufacturer</w:t>
      </w:r>
      <w:r w:rsidR="00796928" w:rsidRPr="001B335D">
        <w:rPr>
          <w:szCs w:val="24"/>
        </w:rPr>
        <w:t xml:space="preserve"> under </w:t>
      </w:r>
      <w:r w:rsidR="006D7CE1" w:rsidRPr="001B335D">
        <w:rPr>
          <w:szCs w:val="24"/>
        </w:rPr>
        <w:t>r</w:t>
      </w:r>
      <w:r w:rsidR="00796928" w:rsidRPr="001B335D">
        <w:rPr>
          <w:szCs w:val="24"/>
        </w:rPr>
        <w:t>eview</w:t>
      </w:r>
      <w:r w:rsidRPr="001B335D">
        <w:rPr>
          <w:szCs w:val="24"/>
        </w:rPr>
        <w:t xml:space="preserve">, its representatives, </w:t>
      </w:r>
      <w:r w:rsidRPr="001B335D">
        <w:rPr>
          <w:szCs w:val="24"/>
          <w:lang w:val="en-GB"/>
        </w:rPr>
        <w:t>suppliers, importers,</w:t>
      </w:r>
      <w:r w:rsidRPr="001B335D">
        <w:rPr>
          <w:szCs w:val="24"/>
        </w:rPr>
        <w:t xml:space="preserve"> clients, and competitors. </w:t>
      </w:r>
    </w:p>
    <w:p w14:paraId="6647D912" w14:textId="77777777" w:rsidR="00576D6D" w:rsidRPr="001B335D" w:rsidRDefault="00576D6D" w:rsidP="00EC4C78">
      <w:pPr>
        <w:rPr>
          <w:szCs w:val="24"/>
        </w:rPr>
      </w:pPr>
    </w:p>
    <w:p w14:paraId="6D5F6CD7" w14:textId="5B96307A" w:rsidR="00576D6D" w:rsidRPr="001B335D" w:rsidRDefault="00392B1F" w:rsidP="00EC4C78">
      <w:pPr>
        <w:rPr>
          <w:szCs w:val="24"/>
        </w:rPr>
      </w:pPr>
      <w:r w:rsidRPr="001B335D">
        <w:rPr>
          <w:szCs w:val="24"/>
        </w:rPr>
        <w:t>A</w:t>
      </w:r>
      <w:r w:rsidR="00576D6D" w:rsidRPr="001B335D">
        <w:rPr>
          <w:szCs w:val="24"/>
        </w:rPr>
        <w:t xml:space="preserve"> </w:t>
      </w:r>
      <w:r w:rsidR="00882BAF" w:rsidRPr="001B335D">
        <w:rPr>
          <w:szCs w:val="24"/>
        </w:rPr>
        <w:t>CAB</w:t>
      </w:r>
      <w:r w:rsidR="00576D6D" w:rsidRPr="001B335D">
        <w:rPr>
          <w:szCs w:val="24"/>
        </w:rPr>
        <w:t xml:space="preserve"> </w:t>
      </w:r>
      <w:r w:rsidR="006D7CE1" w:rsidRPr="001B335D">
        <w:rPr>
          <w:szCs w:val="24"/>
        </w:rPr>
        <w:t xml:space="preserve">can offer </w:t>
      </w:r>
      <w:r w:rsidR="00576D6D" w:rsidRPr="001B335D">
        <w:rPr>
          <w:szCs w:val="24"/>
        </w:rPr>
        <w:t xml:space="preserve">an accelerated </w:t>
      </w:r>
      <w:r w:rsidR="006D7CE1" w:rsidRPr="001B335D">
        <w:rPr>
          <w:szCs w:val="24"/>
        </w:rPr>
        <w:t xml:space="preserve">regulatory review </w:t>
      </w:r>
      <w:r w:rsidR="00576D6D" w:rsidRPr="001B335D">
        <w:rPr>
          <w:szCs w:val="24"/>
        </w:rPr>
        <w:t>timeline</w:t>
      </w:r>
      <w:r w:rsidRPr="001B335D">
        <w:rPr>
          <w:szCs w:val="24"/>
        </w:rPr>
        <w:t xml:space="preserve"> as an alternative to the standard process</w:t>
      </w:r>
      <w:r w:rsidR="00D4737B" w:rsidRPr="001B335D">
        <w:rPr>
          <w:szCs w:val="24"/>
        </w:rPr>
        <w:t xml:space="preserve">, </w:t>
      </w:r>
      <w:r w:rsidRPr="001B335D">
        <w:rPr>
          <w:szCs w:val="24"/>
        </w:rPr>
        <w:t>including accelerated review</w:t>
      </w:r>
      <w:r w:rsidR="00576D6D" w:rsidRPr="001B335D">
        <w:rPr>
          <w:szCs w:val="24"/>
        </w:rPr>
        <w:t xml:space="preserve"> </w:t>
      </w:r>
      <w:r w:rsidRPr="001B335D">
        <w:rPr>
          <w:szCs w:val="24"/>
        </w:rPr>
        <w:t>based on a higher fee or on device-specific factors.  However,</w:t>
      </w:r>
      <w:r w:rsidR="006D7CE1" w:rsidRPr="001B335D">
        <w:rPr>
          <w:szCs w:val="24"/>
        </w:rPr>
        <w:t xml:space="preserve"> such </w:t>
      </w:r>
      <w:r w:rsidRPr="001B335D">
        <w:rPr>
          <w:szCs w:val="24"/>
        </w:rPr>
        <w:t>accelerated review</w:t>
      </w:r>
      <w:r w:rsidR="006D7CE1" w:rsidRPr="001B335D">
        <w:rPr>
          <w:szCs w:val="24"/>
        </w:rPr>
        <w:t xml:space="preserve"> </w:t>
      </w:r>
      <w:proofErr w:type="gramStart"/>
      <w:r w:rsidR="006D7CE1" w:rsidRPr="001B335D">
        <w:rPr>
          <w:szCs w:val="24"/>
        </w:rPr>
        <w:t xml:space="preserve">shall not </w:t>
      </w:r>
      <w:r w:rsidRPr="001B335D">
        <w:rPr>
          <w:szCs w:val="24"/>
        </w:rPr>
        <w:t>be predicated</w:t>
      </w:r>
      <w:proofErr w:type="gramEnd"/>
      <w:r w:rsidRPr="001B335D">
        <w:rPr>
          <w:szCs w:val="24"/>
        </w:rPr>
        <w:t xml:space="preserve"> on</w:t>
      </w:r>
      <w:r w:rsidR="004C4B1E" w:rsidRPr="001B335D">
        <w:rPr>
          <w:szCs w:val="24"/>
        </w:rPr>
        <w:t xml:space="preserve"> an abr</w:t>
      </w:r>
      <w:r w:rsidR="00554A0C" w:rsidRPr="001B335D">
        <w:rPr>
          <w:szCs w:val="24"/>
        </w:rPr>
        <w:t>idged</w:t>
      </w:r>
      <w:r w:rsidR="004C4B1E" w:rsidRPr="001B335D">
        <w:rPr>
          <w:szCs w:val="24"/>
        </w:rPr>
        <w:t xml:space="preserve"> review process as compared to the standard process</w:t>
      </w:r>
      <w:r w:rsidR="00D47AEE" w:rsidRPr="001B335D">
        <w:rPr>
          <w:szCs w:val="24"/>
        </w:rPr>
        <w:t>,</w:t>
      </w:r>
      <w:r w:rsidR="004C4B1E" w:rsidRPr="001B335D">
        <w:rPr>
          <w:szCs w:val="24"/>
        </w:rPr>
        <w:t xml:space="preserve"> or </w:t>
      </w:r>
      <w:r w:rsidRPr="001B335D">
        <w:rPr>
          <w:szCs w:val="24"/>
        </w:rPr>
        <w:t xml:space="preserve">otherwise </w:t>
      </w:r>
      <w:r w:rsidR="004C4B1E" w:rsidRPr="001B335D">
        <w:rPr>
          <w:szCs w:val="24"/>
        </w:rPr>
        <w:t>influence</w:t>
      </w:r>
      <w:r w:rsidR="00D4737B" w:rsidRPr="001B335D">
        <w:rPr>
          <w:szCs w:val="24"/>
        </w:rPr>
        <w:t xml:space="preserve"> </w:t>
      </w:r>
      <w:r w:rsidR="006D7CE1" w:rsidRPr="001B335D">
        <w:rPr>
          <w:szCs w:val="24"/>
        </w:rPr>
        <w:t xml:space="preserve">the </w:t>
      </w:r>
      <w:r w:rsidR="00D47AEE" w:rsidRPr="001B335D">
        <w:rPr>
          <w:szCs w:val="24"/>
        </w:rPr>
        <w:t xml:space="preserve">final </w:t>
      </w:r>
      <w:r w:rsidR="006D7CE1" w:rsidRPr="001B335D">
        <w:rPr>
          <w:szCs w:val="24"/>
        </w:rPr>
        <w:t>regulatory review</w:t>
      </w:r>
      <w:r w:rsidR="00D4737B" w:rsidRPr="001B335D">
        <w:rPr>
          <w:szCs w:val="24"/>
        </w:rPr>
        <w:t xml:space="preserve"> decision</w:t>
      </w:r>
      <w:r w:rsidR="00576D6D" w:rsidRPr="001B335D">
        <w:rPr>
          <w:szCs w:val="24"/>
        </w:rPr>
        <w:t xml:space="preserve">. This practice </w:t>
      </w:r>
      <w:proofErr w:type="gramStart"/>
      <w:r w:rsidR="00576D6D" w:rsidRPr="001B335D">
        <w:rPr>
          <w:szCs w:val="24"/>
        </w:rPr>
        <w:t>is perceived</w:t>
      </w:r>
      <w:proofErr w:type="gramEnd"/>
      <w:r w:rsidR="00576D6D" w:rsidRPr="001B335D">
        <w:rPr>
          <w:szCs w:val="24"/>
        </w:rPr>
        <w:t xml:space="preserve"> as an inducement and represents a risk to the </w:t>
      </w:r>
      <w:r w:rsidR="00882BAF" w:rsidRPr="001B335D">
        <w:rPr>
          <w:szCs w:val="24"/>
        </w:rPr>
        <w:t>CAB</w:t>
      </w:r>
      <w:r w:rsidR="00576D6D" w:rsidRPr="001B335D">
        <w:rPr>
          <w:szCs w:val="24"/>
        </w:rPr>
        <w:t xml:space="preserve">’s ability to conduct the </w:t>
      </w:r>
      <w:r w:rsidR="00796928" w:rsidRPr="001B335D">
        <w:rPr>
          <w:szCs w:val="24"/>
        </w:rPr>
        <w:t>regulatory review</w:t>
      </w:r>
      <w:r w:rsidR="00576D6D" w:rsidRPr="001B335D">
        <w:rPr>
          <w:szCs w:val="24"/>
        </w:rPr>
        <w:t xml:space="preserve"> under appropriate conditions.</w:t>
      </w:r>
    </w:p>
    <w:p w14:paraId="00DF6421" w14:textId="77777777" w:rsidR="00576D6D" w:rsidRPr="001B335D" w:rsidRDefault="00576D6D" w:rsidP="00EC4C78">
      <w:pPr>
        <w:rPr>
          <w:szCs w:val="24"/>
        </w:rPr>
      </w:pPr>
    </w:p>
    <w:p w14:paraId="63E490AB" w14:textId="2B885757" w:rsidR="0095177A" w:rsidRPr="001B335D" w:rsidRDefault="0095177A" w:rsidP="0095177A">
      <w:pPr>
        <w:rPr>
          <w:szCs w:val="24"/>
        </w:rPr>
      </w:pPr>
      <w:r w:rsidRPr="001B335D">
        <w:rPr>
          <w:szCs w:val="24"/>
        </w:rPr>
        <w:t xml:space="preserve">The CAB may receive business by referral, provided the referral does not arise from a relationship with external individuals or organizations having an unacceptable interest in the medical device manufacturers using the CAB’s regulatory review and certification services. </w:t>
      </w:r>
    </w:p>
    <w:p w14:paraId="78CE7427" w14:textId="77777777" w:rsidR="0095177A" w:rsidRPr="001B335D" w:rsidRDefault="0095177A" w:rsidP="00EC4C78">
      <w:pPr>
        <w:rPr>
          <w:szCs w:val="24"/>
        </w:rPr>
      </w:pPr>
    </w:p>
    <w:p w14:paraId="246802BD" w14:textId="77777777" w:rsidR="00576D6D" w:rsidRPr="001B335D" w:rsidRDefault="00576D6D" w:rsidP="00EC4C78">
      <w:pPr>
        <w:rPr>
          <w:i/>
          <w:szCs w:val="24"/>
        </w:rPr>
      </w:pPr>
      <w:r w:rsidRPr="001B335D">
        <w:rPr>
          <w:i/>
          <w:szCs w:val="24"/>
        </w:rPr>
        <w:t>Typical evidence</w:t>
      </w:r>
    </w:p>
    <w:p w14:paraId="453DE0E1" w14:textId="77777777" w:rsidR="00576D6D" w:rsidRPr="001B335D" w:rsidRDefault="00576D6D" w:rsidP="00EC4C78">
      <w:pPr>
        <w:rPr>
          <w:szCs w:val="24"/>
        </w:rPr>
      </w:pPr>
      <w:r w:rsidRPr="001B335D">
        <w:rPr>
          <w:szCs w:val="24"/>
        </w:rPr>
        <w:t>Organizational structure, website, advertisements, fee structure.</w:t>
      </w:r>
    </w:p>
    <w:p w14:paraId="71E8F7DE" w14:textId="221433CC" w:rsidR="00576D6D" w:rsidRPr="001B335D" w:rsidRDefault="00576D6D" w:rsidP="00EC4C78">
      <w:pPr>
        <w:rPr>
          <w:szCs w:val="24"/>
        </w:rPr>
      </w:pPr>
    </w:p>
    <w:p w14:paraId="7C13E948" w14:textId="77777777" w:rsidR="00CA3F8B" w:rsidRPr="001B335D" w:rsidRDefault="00CA3F8B" w:rsidP="00EC4C78">
      <w:pPr>
        <w:rPr>
          <w:szCs w:val="24"/>
        </w:rPr>
      </w:pPr>
    </w:p>
    <w:p w14:paraId="117A0194" w14:textId="77777777" w:rsidR="00576D6D" w:rsidRPr="001B335D" w:rsidRDefault="00576D6D" w:rsidP="00576D6D">
      <w:pPr>
        <w:widowControl w:val="0"/>
        <w:numPr>
          <w:ilvl w:val="0"/>
          <w:numId w:val="13"/>
        </w:numPr>
        <w:rPr>
          <w:b/>
          <w:szCs w:val="24"/>
        </w:rPr>
      </w:pPr>
      <w:r w:rsidRPr="001B335D">
        <w:rPr>
          <w:b/>
          <w:szCs w:val="24"/>
        </w:rPr>
        <w:t>Individual level</w:t>
      </w:r>
    </w:p>
    <w:p w14:paraId="109B3D0C" w14:textId="77777777" w:rsidR="00576D6D" w:rsidRPr="001B335D" w:rsidRDefault="00576D6D" w:rsidP="00EC4C78">
      <w:pPr>
        <w:rPr>
          <w:i/>
          <w:szCs w:val="24"/>
        </w:rPr>
      </w:pPr>
      <w:r w:rsidRPr="001B335D">
        <w:rPr>
          <w:i/>
          <w:szCs w:val="24"/>
        </w:rPr>
        <w:t>Guidance</w:t>
      </w:r>
    </w:p>
    <w:p w14:paraId="2E81A444" w14:textId="28045527" w:rsidR="00576D6D" w:rsidRPr="001B335D" w:rsidRDefault="00576D6D" w:rsidP="00EC4C78">
      <w:pPr>
        <w:rPr>
          <w:szCs w:val="24"/>
        </w:rPr>
      </w:pPr>
      <w:r w:rsidRPr="001B335D">
        <w:rPr>
          <w:szCs w:val="24"/>
        </w:rPr>
        <w:t>Policies, procedures, training and individual commitment to a Code of Conduct (see IMDRF</w:t>
      </w:r>
      <w:r w:rsidR="004D46A7">
        <w:rPr>
          <w:szCs w:val="24"/>
        </w:rPr>
        <w:t xml:space="preserve"> </w:t>
      </w:r>
      <w:r w:rsidR="005A0BEE" w:rsidRPr="001B335D">
        <w:rPr>
          <w:szCs w:val="24"/>
        </w:rPr>
        <w:t>GRRP</w:t>
      </w:r>
      <w:r w:rsidRPr="001B335D">
        <w:rPr>
          <w:szCs w:val="24"/>
        </w:rPr>
        <w:t xml:space="preserve"> WG/N</w:t>
      </w:r>
      <w:r w:rsidR="009F35AE" w:rsidRPr="001B335D">
        <w:rPr>
          <w:szCs w:val="24"/>
        </w:rPr>
        <w:t>59</w:t>
      </w:r>
      <w:r w:rsidR="00F34201" w:rsidRPr="001B335D">
        <w:rPr>
          <w:szCs w:val="24"/>
        </w:rPr>
        <w:t xml:space="preserve"> Clause 6.1.13</w:t>
      </w:r>
      <w:r w:rsidRPr="001B335D">
        <w:rPr>
          <w:szCs w:val="24"/>
        </w:rPr>
        <w:t xml:space="preserve">) ensure awareness of unacceptable behaviors by individuals involved in the </w:t>
      </w:r>
      <w:r w:rsidR="005A0BEE" w:rsidRPr="001B335D">
        <w:rPr>
          <w:szCs w:val="24"/>
        </w:rPr>
        <w:t>regulatory review</w:t>
      </w:r>
      <w:r w:rsidRPr="001B335D">
        <w:rPr>
          <w:szCs w:val="24"/>
        </w:rPr>
        <w:t xml:space="preserve"> and certification processes. The </w:t>
      </w:r>
      <w:r w:rsidR="00882BAF" w:rsidRPr="001B335D">
        <w:rPr>
          <w:szCs w:val="24"/>
        </w:rPr>
        <w:t>CAB</w:t>
      </w:r>
      <w:r w:rsidRPr="001B335D">
        <w:rPr>
          <w:szCs w:val="24"/>
        </w:rPr>
        <w:t xml:space="preserve"> should be aware of potential conflicts of interest affecting all individuals involved in the </w:t>
      </w:r>
      <w:r w:rsidR="005A0BEE" w:rsidRPr="001B335D">
        <w:rPr>
          <w:szCs w:val="24"/>
        </w:rPr>
        <w:t>regulatory review</w:t>
      </w:r>
      <w:r w:rsidRPr="001B335D">
        <w:rPr>
          <w:szCs w:val="24"/>
        </w:rPr>
        <w:t xml:space="preserve"> and certification processes and have policies in place to mitigate these.</w:t>
      </w:r>
    </w:p>
    <w:p w14:paraId="3E87934E" w14:textId="77777777" w:rsidR="00576D6D" w:rsidRPr="001B335D" w:rsidRDefault="00576D6D" w:rsidP="00EC4C78">
      <w:pPr>
        <w:rPr>
          <w:szCs w:val="24"/>
        </w:rPr>
      </w:pPr>
    </w:p>
    <w:p w14:paraId="722ADF90" w14:textId="494393C2" w:rsidR="00576D6D" w:rsidRPr="001B335D" w:rsidRDefault="00576D6D" w:rsidP="00EC4C78">
      <w:pPr>
        <w:rPr>
          <w:szCs w:val="24"/>
        </w:rPr>
      </w:pPr>
      <w:proofErr w:type="gramStart"/>
      <w:r w:rsidRPr="001B335D">
        <w:rPr>
          <w:szCs w:val="24"/>
        </w:rPr>
        <w:t>Any individual employed by a medical device manufacturer potentially being considered as a</w:t>
      </w:r>
      <w:r w:rsidR="005A0BEE" w:rsidRPr="001B335D">
        <w:rPr>
          <w:szCs w:val="24"/>
        </w:rPr>
        <w:t xml:space="preserve"> </w:t>
      </w:r>
      <w:r w:rsidR="006150DC">
        <w:rPr>
          <w:szCs w:val="24"/>
        </w:rPr>
        <w:t>Regulatory Reviewer</w:t>
      </w:r>
      <w:r w:rsidRPr="001B335D">
        <w:rPr>
          <w:szCs w:val="24"/>
        </w:rPr>
        <w:t xml:space="preserve"> would be viewed by the Regulatory Authorities as a conflict of interest or at least an appearance of conflict of interest, and hence a threat to impartiality that would prohibit that individual from partaking in a</w:t>
      </w:r>
      <w:r w:rsidR="0002751F">
        <w:rPr>
          <w:szCs w:val="24"/>
        </w:rPr>
        <w:t>ny</w:t>
      </w:r>
      <w:r w:rsidRPr="001B335D">
        <w:rPr>
          <w:szCs w:val="24"/>
        </w:rPr>
        <w:t xml:space="preserve"> medical device regulatory </w:t>
      </w:r>
      <w:r w:rsidR="005A0BEE" w:rsidRPr="001B335D">
        <w:rPr>
          <w:szCs w:val="24"/>
        </w:rPr>
        <w:t>review</w:t>
      </w:r>
      <w:r w:rsidR="0002751F">
        <w:rPr>
          <w:szCs w:val="24"/>
        </w:rPr>
        <w:t xml:space="preserve">s </w:t>
      </w:r>
      <w:r w:rsidR="0066766F">
        <w:rPr>
          <w:szCs w:val="24"/>
        </w:rPr>
        <w:t>as long as they are</w:t>
      </w:r>
      <w:r w:rsidR="0002751F">
        <w:rPr>
          <w:szCs w:val="24"/>
        </w:rPr>
        <w:t xml:space="preserve"> also employed by the manufacturer</w:t>
      </w:r>
      <w:r w:rsidRPr="001B335D">
        <w:rPr>
          <w:szCs w:val="24"/>
        </w:rPr>
        <w:t>.</w:t>
      </w:r>
      <w:proofErr w:type="gramEnd"/>
    </w:p>
    <w:p w14:paraId="71CF9B69" w14:textId="77777777" w:rsidR="00576D6D" w:rsidRPr="001B335D" w:rsidRDefault="00576D6D" w:rsidP="00EC4C78">
      <w:pPr>
        <w:rPr>
          <w:szCs w:val="24"/>
        </w:rPr>
      </w:pPr>
    </w:p>
    <w:p w14:paraId="4489EDFA" w14:textId="22A63761" w:rsidR="00576D6D" w:rsidRPr="001B335D" w:rsidRDefault="00576D6D" w:rsidP="00EC4C78">
      <w:pPr>
        <w:rPr>
          <w:szCs w:val="24"/>
        </w:rPr>
      </w:pPr>
      <w:r w:rsidRPr="001B335D">
        <w:rPr>
          <w:szCs w:val="24"/>
        </w:rPr>
        <w:t xml:space="preserve">Any individual involved in the </w:t>
      </w:r>
      <w:r w:rsidR="00783974" w:rsidRPr="001B335D">
        <w:rPr>
          <w:szCs w:val="24"/>
        </w:rPr>
        <w:t xml:space="preserve">design or conduct of the </w:t>
      </w:r>
      <w:r w:rsidRPr="001B335D">
        <w:rPr>
          <w:szCs w:val="24"/>
        </w:rPr>
        <w:t xml:space="preserve">testing of the medical device </w:t>
      </w:r>
      <w:proofErr w:type="gramStart"/>
      <w:r w:rsidRPr="001B335D">
        <w:rPr>
          <w:szCs w:val="24"/>
        </w:rPr>
        <w:t>should not be involved</w:t>
      </w:r>
      <w:proofErr w:type="gramEnd"/>
      <w:r w:rsidRPr="001B335D">
        <w:rPr>
          <w:szCs w:val="24"/>
        </w:rPr>
        <w:t xml:space="preserve"> in the </w:t>
      </w:r>
      <w:r w:rsidR="005A0BEE" w:rsidRPr="001B335D">
        <w:rPr>
          <w:szCs w:val="24"/>
        </w:rPr>
        <w:t>regulatory review</w:t>
      </w:r>
      <w:r w:rsidRPr="001B335D">
        <w:rPr>
          <w:szCs w:val="24"/>
        </w:rPr>
        <w:t xml:space="preserve"> of this device.</w:t>
      </w:r>
    </w:p>
    <w:p w14:paraId="7A7B59C5" w14:textId="77777777" w:rsidR="00576D6D" w:rsidRPr="001B335D" w:rsidRDefault="00576D6D" w:rsidP="00EC4C78">
      <w:pPr>
        <w:rPr>
          <w:i/>
          <w:szCs w:val="24"/>
        </w:rPr>
      </w:pPr>
    </w:p>
    <w:p w14:paraId="692FE57B" w14:textId="77777777" w:rsidR="00576D6D" w:rsidRPr="001B335D" w:rsidRDefault="00576D6D" w:rsidP="00EC4C78">
      <w:pPr>
        <w:rPr>
          <w:i/>
          <w:szCs w:val="24"/>
        </w:rPr>
      </w:pPr>
      <w:r w:rsidRPr="001B335D">
        <w:rPr>
          <w:i/>
          <w:szCs w:val="24"/>
        </w:rPr>
        <w:t>Typical evidence</w:t>
      </w:r>
    </w:p>
    <w:p w14:paraId="6D8396E4" w14:textId="4088441B" w:rsidR="00576D6D" w:rsidRPr="001B335D" w:rsidRDefault="00576D6D" w:rsidP="00EC4C78">
      <w:pPr>
        <w:rPr>
          <w:szCs w:val="24"/>
        </w:rPr>
      </w:pPr>
      <w:r w:rsidRPr="001B335D">
        <w:rPr>
          <w:szCs w:val="24"/>
        </w:rPr>
        <w:t>Policies, procedures, training material, personnel file and individual commitment to a Code of Conduct (see IMDRF</w:t>
      </w:r>
      <w:r w:rsidR="004D46A7">
        <w:rPr>
          <w:szCs w:val="24"/>
        </w:rPr>
        <w:t xml:space="preserve"> </w:t>
      </w:r>
      <w:r w:rsidR="005A0BEE" w:rsidRPr="001B335D">
        <w:rPr>
          <w:szCs w:val="24"/>
        </w:rPr>
        <w:t xml:space="preserve">GRRP </w:t>
      </w:r>
      <w:r w:rsidRPr="001B335D">
        <w:rPr>
          <w:szCs w:val="24"/>
        </w:rPr>
        <w:t>WG/N</w:t>
      </w:r>
      <w:r w:rsidR="00783974" w:rsidRPr="001B335D">
        <w:rPr>
          <w:szCs w:val="24"/>
        </w:rPr>
        <w:t>59</w:t>
      </w:r>
      <w:r w:rsidR="00F34201" w:rsidRPr="001B335D">
        <w:rPr>
          <w:szCs w:val="24"/>
        </w:rPr>
        <w:t xml:space="preserve"> Clause 6.1.13</w:t>
      </w:r>
      <w:r w:rsidRPr="001B335D">
        <w:rPr>
          <w:szCs w:val="24"/>
        </w:rPr>
        <w:t>).</w:t>
      </w:r>
    </w:p>
    <w:p w14:paraId="6C40A8A7" w14:textId="5A97E793" w:rsidR="00576D6D" w:rsidRPr="001B335D" w:rsidRDefault="00576D6D" w:rsidP="00EC4C78">
      <w:pPr>
        <w:rPr>
          <w:szCs w:val="24"/>
        </w:rPr>
      </w:pPr>
    </w:p>
    <w:p w14:paraId="3E437C92" w14:textId="77777777" w:rsidR="00CA3F8B" w:rsidRPr="001B335D" w:rsidRDefault="00CA3F8B" w:rsidP="00EC4C78">
      <w:pPr>
        <w:rPr>
          <w:szCs w:val="24"/>
        </w:rPr>
      </w:pPr>
    </w:p>
    <w:p w14:paraId="07930A61" w14:textId="77777777" w:rsidR="00576D6D" w:rsidRPr="001B335D" w:rsidRDefault="00576D6D" w:rsidP="00576D6D">
      <w:pPr>
        <w:widowControl w:val="0"/>
        <w:numPr>
          <w:ilvl w:val="0"/>
          <w:numId w:val="13"/>
        </w:numPr>
        <w:rPr>
          <w:b/>
          <w:szCs w:val="24"/>
        </w:rPr>
      </w:pPr>
      <w:r w:rsidRPr="001B335D">
        <w:rPr>
          <w:b/>
          <w:szCs w:val="24"/>
        </w:rPr>
        <w:t>Policies, processes, procedures and practices</w:t>
      </w:r>
    </w:p>
    <w:p w14:paraId="2F01DA85" w14:textId="77777777" w:rsidR="00576D6D" w:rsidRPr="001B335D" w:rsidRDefault="00576D6D" w:rsidP="00EC4C78">
      <w:pPr>
        <w:rPr>
          <w:i/>
          <w:szCs w:val="24"/>
        </w:rPr>
      </w:pPr>
      <w:r w:rsidRPr="001B335D">
        <w:rPr>
          <w:i/>
          <w:szCs w:val="24"/>
        </w:rPr>
        <w:t>Guidance</w:t>
      </w:r>
    </w:p>
    <w:p w14:paraId="7528EB64" w14:textId="46A9965A" w:rsidR="00576D6D" w:rsidRPr="001B335D" w:rsidRDefault="00576D6D" w:rsidP="00EC4C78">
      <w:pPr>
        <w:rPr>
          <w:szCs w:val="24"/>
        </w:rPr>
      </w:pPr>
      <w:r w:rsidRPr="001B335D">
        <w:rPr>
          <w:szCs w:val="24"/>
        </w:rPr>
        <w:t xml:space="preserve">The </w:t>
      </w:r>
      <w:r w:rsidR="00A73EC6">
        <w:rPr>
          <w:szCs w:val="24"/>
        </w:rPr>
        <w:t>Assessor</w:t>
      </w:r>
      <w:r w:rsidRPr="001B335D">
        <w:rPr>
          <w:szCs w:val="24"/>
        </w:rPr>
        <w:t xml:space="preserve"> should verify that the </w:t>
      </w:r>
      <w:r w:rsidR="00882BAF" w:rsidRPr="001B335D">
        <w:rPr>
          <w:szCs w:val="24"/>
        </w:rPr>
        <w:t>CAB</w:t>
      </w:r>
      <w:r w:rsidRPr="001B335D">
        <w:rPr>
          <w:szCs w:val="24"/>
        </w:rPr>
        <w:t xml:space="preserve"> has a publicly accessible statement that it understands the importance of impartiality in carrying out its </w:t>
      </w:r>
      <w:r w:rsidR="005A7CF2" w:rsidRPr="001B335D">
        <w:rPr>
          <w:szCs w:val="24"/>
        </w:rPr>
        <w:t xml:space="preserve">regulatory review </w:t>
      </w:r>
      <w:r w:rsidRPr="001B335D">
        <w:rPr>
          <w:szCs w:val="24"/>
        </w:rPr>
        <w:t>and certification decision activities, and that it monitors and addresses any potential or actual conflict of interest.</w:t>
      </w:r>
    </w:p>
    <w:p w14:paraId="3DDB5BAE" w14:textId="77777777" w:rsidR="00576D6D" w:rsidRPr="001B335D" w:rsidRDefault="00576D6D" w:rsidP="00EC4C78">
      <w:pPr>
        <w:rPr>
          <w:szCs w:val="24"/>
        </w:rPr>
      </w:pPr>
    </w:p>
    <w:p w14:paraId="235901E5" w14:textId="742D8B05" w:rsidR="00576D6D" w:rsidRPr="001B335D" w:rsidRDefault="00576D6D" w:rsidP="00EC4C78">
      <w:pPr>
        <w:rPr>
          <w:szCs w:val="24"/>
        </w:rPr>
      </w:pPr>
      <w:r w:rsidRPr="001B335D">
        <w:rPr>
          <w:szCs w:val="24"/>
        </w:rPr>
        <w:t xml:space="preserve">The </w:t>
      </w:r>
      <w:r w:rsidR="00882BAF" w:rsidRPr="001B335D">
        <w:rPr>
          <w:szCs w:val="24"/>
        </w:rPr>
        <w:t>CAB</w:t>
      </w:r>
      <w:r w:rsidRPr="001B335D">
        <w:rPr>
          <w:szCs w:val="24"/>
        </w:rPr>
        <w:t>’s processes and procedures must ensure that any</w:t>
      </w:r>
      <w:r w:rsidR="00C77869">
        <w:rPr>
          <w:szCs w:val="24"/>
        </w:rPr>
        <w:t xml:space="preserve"> real or potential</w:t>
      </w:r>
      <w:r w:rsidRPr="001B335D">
        <w:rPr>
          <w:szCs w:val="24"/>
        </w:rPr>
        <w:t xml:space="preserve"> threat to impartiality </w:t>
      </w:r>
      <w:proofErr w:type="gramStart"/>
      <w:r w:rsidRPr="001B335D">
        <w:rPr>
          <w:szCs w:val="24"/>
        </w:rPr>
        <w:t xml:space="preserve">is identified, documented, </w:t>
      </w:r>
      <w:r w:rsidR="00C77869">
        <w:rPr>
          <w:szCs w:val="24"/>
        </w:rPr>
        <w:t xml:space="preserve">investigated, </w:t>
      </w:r>
      <w:r w:rsidRPr="001B335D">
        <w:rPr>
          <w:szCs w:val="24"/>
        </w:rPr>
        <w:t>analyzed and effectively managed</w:t>
      </w:r>
      <w:proofErr w:type="gramEnd"/>
      <w:r w:rsidRPr="001B335D">
        <w:rPr>
          <w:szCs w:val="24"/>
        </w:rPr>
        <w:t xml:space="preserve">. When </w:t>
      </w:r>
      <w:r w:rsidR="007517E6">
        <w:rPr>
          <w:szCs w:val="24"/>
        </w:rPr>
        <w:t>a CAB</w:t>
      </w:r>
      <w:r w:rsidRPr="001B335D">
        <w:rPr>
          <w:szCs w:val="24"/>
        </w:rPr>
        <w:t xml:space="preserve"> subcontracts parts of the </w:t>
      </w:r>
      <w:r w:rsidR="009E56A7" w:rsidRPr="001B335D">
        <w:rPr>
          <w:szCs w:val="24"/>
        </w:rPr>
        <w:t>regulatory review-</w:t>
      </w:r>
      <w:r w:rsidRPr="001B335D">
        <w:rPr>
          <w:szCs w:val="24"/>
        </w:rPr>
        <w:t xml:space="preserve">related activities, processes should be in place to </w:t>
      </w:r>
      <w:r w:rsidR="009E56A7" w:rsidRPr="001B335D">
        <w:rPr>
          <w:szCs w:val="24"/>
        </w:rPr>
        <w:t>en</w:t>
      </w:r>
      <w:r w:rsidRPr="001B335D">
        <w:rPr>
          <w:szCs w:val="24"/>
        </w:rPr>
        <w:t xml:space="preserve">sure </w:t>
      </w:r>
      <w:r w:rsidR="009E56A7" w:rsidRPr="001B335D">
        <w:rPr>
          <w:szCs w:val="24"/>
        </w:rPr>
        <w:t xml:space="preserve">that </w:t>
      </w:r>
      <w:r w:rsidRPr="001B335D">
        <w:rPr>
          <w:szCs w:val="24"/>
        </w:rPr>
        <w:t xml:space="preserve">the use of the external organization does not affect its impartiality. </w:t>
      </w:r>
    </w:p>
    <w:p w14:paraId="28AA864F" w14:textId="77777777" w:rsidR="00576D6D" w:rsidRPr="001B335D" w:rsidRDefault="00576D6D" w:rsidP="00EC4C78">
      <w:pPr>
        <w:rPr>
          <w:szCs w:val="24"/>
        </w:rPr>
      </w:pPr>
    </w:p>
    <w:p w14:paraId="30EF4F8E" w14:textId="087F87FC" w:rsidR="00576D6D" w:rsidRPr="001B335D" w:rsidRDefault="00576D6D" w:rsidP="00EC4C78">
      <w:pPr>
        <w:rPr>
          <w:szCs w:val="24"/>
        </w:rPr>
      </w:pPr>
      <w:proofErr w:type="gramStart"/>
      <w:r w:rsidRPr="001B335D">
        <w:rPr>
          <w:szCs w:val="24"/>
        </w:rPr>
        <w:t xml:space="preserve">A </w:t>
      </w:r>
      <w:r w:rsidR="00882BAF" w:rsidRPr="001B335D">
        <w:rPr>
          <w:szCs w:val="24"/>
        </w:rPr>
        <w:t>CAB</w:t>
      </w:r>
      <w:r w:rsidRPr="001B335D">
        <w:rPr>
          <w:szCs w:val="24"/>
        </w:rPr>
        <w:t xml:space="preserve"> that only relies on signed statements from personnel involved in conformity assessment for identifying and monitoring potential conflicts of interests, and does not keep updated records of past and present consultancy activities, would fail (a) to implement an effective system (as no verification would be possible) and (b) to document consultancy activities prior to personnel taking employment, both being requirements of </w:t>
      </w:r>
      <w:r w:rsidR="004D46A7">
        <w:rPr>
          <w:szCs w:val="24"/>
        </w:rPr>
        <w:t>C</w:t>
      </w:r>
      <w:r w:rsidRPr="001B335D">
        <w:rPr>
          <w:szCs w:val="24"/>
        </w:rPr>
        <w:t xml:space="preserve">lauses </w:t>
      </w:r>
      <w:r w:rsidR="00F34201" w:rsidRPr="001B335D">
        <w:rPr>
          <w:szCs w:val="24"/>
        </w:rPr>
        <w:t>4.2.2</w:t>
      </w:r>
      <w:r w:rsidR="00DE230A">
        <w:rPr>
          <w:szCs w:val="24"/>
        </w:rPr>
        <w:t>,</w:t>
      </w:r>
      <w:r w:rsidRPr="001B335D">
        <w:rPr>
          <w:szCs w:val="24"/>
        </w:rPr>
        <w:t xml:space="preserve"> </w:t>
      </w:r>
      <w:r w:rsidR="00F34201" w:rsidRPr="001B335D">
        <w:rPr>
          <w:szCs w:val="24"/>
        </w:rPr>
        <w:t>4.2.4</w:t>
      </w:r>
      <w:r w:rsidR="00DE230A">
        <w:rPr>
          <w:szCs w:val="24"/>
        </w:rPr>
        <w:t>, and 4.2.5</w:t>
      </w:r>
      <w:r w:rsidRPr="001B335D">
        <w:rPr>
          <w:szCs w:val="24"/>
        </w:rPr>
        <w:t xml:space="preserve"> of IMDRF</w:t>
      </w:r>
      <w:r w:rsidR="004D46A7">
        <w:rPr>
          <w:szCs w:val="24"/>
        </w:rPr>
        <w:t xml:space="preserve"> </w:t>
      </w:r>
      <w:r w:rsidR="009E56A7" w:rsidRPr="001B335D">
        <w:rPr>
          <w:szCs w:val="24"/>
        </w:rPr>
        <w:t>GRRP</w:t>
      </w:r>
      <w:r w:rsidRPr="001B335D">
        <w:rPr>
          <w:szCs w:val="24"/>
        </w:rPr>
        <w:t xml:space="preserve"> WG/N</w:t>
      </w:r>
      <w:r w:rsidR="00A66650" w:rsidRPr="001B335D">
        <w:rPr>
          <w:szCs w:val="24"/>
        </w:rPr>
        <w:t>59</w:t>
      </w:r>
      <w:r w:rsidRPr="001B335D">
        <w:rPr>
          <w:szCs w:val="24"/>
        </w:rPr>
        <w:t>.</w:t>
      </w:r>
      <w:proofErr w:type="gramEnd"/>
    </w:p>
    <w:p w14:paraId="67CBBFAB" w14:textId="35A88F3D" w:rsidR="00576D6D" w:rsidRDefault="00576D6D" w:rsidP="00EC4C78">
      <w:pPr>
        <w:rPr>
          <w:szCs w:val="24"/>
        </w:rPr>
      </w:pPr>
    </w:p>
    <w:p w14:paraId="12787210" w14:textId="0E3683E4" w:rsidR="007F35A0" w:rsidRPr="007F35A0" w:rsidRDefault="007F35A0" w:rsidP="007F35A0">
      <w:pPr>
        <w:rPr>
          <w:szCs w:val="24"/>
          <w:lang w:val="en-SG"/>
        </w:rPr>
      </w:pPr>
      <w:r w:rsidRPr="007F35A0">
        <w:rPr>
          <w:szCs w:val="24"/>
          <w:lang w:val="en-SG"/>
        </w:rPr>
        <w:t>The CAB</w:t>
      </w:r>
      <w:r>
        <w:rPr>
          <w:szCs w:val="24"/>
          <w:lang w:val="en-SG"/>
        </w:rPr>
        <w:t>’s policies must</w:t>
      </w:r>
      <w:r w:rsidRPr="007F35A0">
        <w:rPr>
          <w:szCs w:val="24"/>
          <w:lang w:val="en-SG"/>
        </w:rPr>
        <w:t xml:space="preserve"> ensure that an individual </w:t>
      </w:r>
      <w:r>
        <w:rPr>
          <w:szCs w:val="24"/>
          <w:lang w:val="en-SG"/>
        </w:rPr>
        <w:t>is not</w:t>
      </w:r>
      <w:r w:rsidRPr="007F35A0">
        <w:rPr>
          <w:szCs w:val="24"/>
          <w:lang w:val="en-SG"/>
        </w:rPr>
        <w:t xml:space="preserve"> involved in regulatory review activities</w:t>
      </w:r>
      <w:r>
        <w:rPr>
          <w:szCs w:val="24"/>
          <w:lang w:val="en-SG"/>
        </w:rPr>
        <w:t xml:space="preserve"> involving</w:t>
      </w:r>
      <w:r w:rsidRPr="007F35A0">
        <w:rPr>
          <w:szCs w:val="24"/>
          <w:lang w:val="en-SG"/>
        </w:rPr>
        <w:t xml:space="preserve"> </w:t>
      </w:r>
      <w:r>
        <w:rPr>
          <w:szCs w:val="24"/>
          <w:lang w:val="en-SG"/>
        </w:rPr>
        <w:t>a specific</w:t>
      </w:r>
      <w:r w:rsidRPr="007F35A0">
        <w:rPr>
          <w:szCs w:val="24"/>
          <w:lang w:val="en-SG"/>
        </w:rPr>
        <w:t xml:space="preserve"> medical device manufacturer if: </w:t>
      </w:r>
    </w:p>
    <w:p w14:paraId="13F6000D" w14:textId="17C0E842" w:rsidR="007F35A0" w:rsidRPr="00773DA5" w:rsidRDefault="00B62879" w:rsidP="00773DA5">
      <w:pPr>
        <w:numPr>
          <w:ilvl w:val="0"/>
          <w:numId w:val="8"/>
        </w:numPr>
        <w:rPr>
          <w:szCs w:val="24"/>
        </w:rPr>
      </w:pPr>
      <w:r w:rsidRPr="004D46A7">
        <w:rPr>
          <w:szCs w:val="24"/>
        </w:rPr>
        <w:t>t</w:t>
      </w:r>
      <w:r w:rsidR="007F35A0" w:rsidRPr="00773DA5">
        <w:rPr>
          <w:szCs w:val="24"/>
        </w:rPr>
        <w:t>he</w:t>
      </w:r>
      <w:r w:rsidRPr="00773DA5">
        <w:rPr>
          <w:szCs w:val="24"/>
        </w:rPr>
        <w:t xml:space="preserve"> individual, their spouse, or their children</w:t>
      </w:r>
      <w:r w:rsidR="007F35A0" w:rsidRPr="00773DA5">
        <w:rPr>
          <w:szCs w:val="24"/>
        </w:rPr>
        <w:t xml:space="preserve"> </w:t>
      </w:r>
      <w:r w:rsidRPr="00773DA5">
        <w:rPr>
          <w:szCs w:val="24"/>
        </w:rPr>
        <w:t xml:space="preserve">has used the services of any organization or individual that has provided consultancy services to the manufacturer, its authorized </w:t>
      </w:r>
      <w:r w:rsidRPr="00773DA5">
        <w:rPr>
          <w:szCs w:val="24"/>
        </w:rPr>
        <w:lastRenderedPageBreak/>
        <w:t>representative, or its supplier during</w:t>
      </w:r>
      <w:r w:rsidR="007F35A0" w:rsidRPr="00773DA5">
        <w:rPr>
          <w:szCs w:val="24"/>
        </w:rPr>
        <w:t xml:space="preserve"> the past 3 years. (IMDRF</w:t>
      </w:r>
      <w:r w:rsidRPr="00773DA5">
        <w:rPr>
          <w:szCs w:val="24"/>
        </w:rPr>
        <w:t xml:space="preserve"> </w:t>
      </w:r>
      <w:r w:rsidR="007F35A0" w:rsidRPr="00773DA5">
        <w:rPr>
          <w:szCs w:val="24"/>
        </w:rPr>
        <w:t>GRRP</w:t>
      </w:r>
      <w:r w:rsidRPr="00773DA5">
        <w:rPr>
          <w:szCs w:val="24"/>
        </w:rPr>
        <w:t xml:space="preserve"> WG</w:t>
      </w:r>
      <w:r w:rsidR="007F35A0" w:rsidRPr="00773DA5">
        <w:rPr>
          <w:szCs w:val="24"/>
        </w:rPr>
        <w:t>/N59</w:t>
      </w:r>
      <w:r w:rsidRPr="00773DA5">
        <w:rPr>
          <w:szCs w:val="24"/>
        </w:rPr>
        <w:t xml:space="preserve"> Clause </w:t>
      </w:r>
      <w:r w:rsidR="007F35A0" w:rsidRPr="00773DA5">
        <w:rPr>
          <w:szCs w:val="24"/>
        </w:rPr>
        <w:t xml:space="preserve">4.2.3); </w:t>
      </w:r>
      <w:r w:rsidRPr="00773DA5">
        <w:rPr>
          <w:szCs w:val="24"/>
        </w:rPr>
        <w:t>or</w:t>
      </w:r>
    </w:p>
    <w:p w14:paraId="31BC8BD5" w14:textId="35177075" w:rsidR="007F35A0" w:rsidRPr="00773DA5" w:rsidRDefault="007F35A0" w:rsidP="00773DA5">
      <w:pPr>
        <w:numPr>
          <w:ilvl w:val="0"/>
          <w:numId w:val="8"/>
        </w:numPr>
        <w:rPr>
          <w:szCs w:val="24"/>
        </w:rPr>
      </w:pPr>
      <w:proofErr w:type="gramStart"/>
      <w:r w:rsidRPr="00773DA5">
        <w:rPr>
          <w:szCs w:val="24"/>
        </w:rPr>
        <w:t>the</w:t>
      </w:r>
      <w:proofErr w:type="gramEnd"/>
      <w:r w:rsidRPr="00773DA5">
        <w:rPr>
          <w:szCs w:val="24"/>
        </w:rPr>
        <w:t xml:space="preserve"> individual</w:t>
      </w:r>
      <w:r w:rsidR="00B62879" w:rsidRPr="00773DA5">
        <w:rPr>
          <w:szCs w:val="24"/>
        </w:rPr>
        <w:t xml:space="preserve"> was</w:t>
      </w:r>
      <w:r w:rsidRPr="00773DA5">
        <w:rPr>
          <w:szCs w:val="24"/>
        </w:rPr>
        <w:t xml:space="preserve"> an employee of, or provided medical device consultancy services to, the manufacturer or of any company belonging to the same organization during the past 3 years (IMDRF</w:t>
      </w:r>
      <w:r w:rsidR="004D46A7">
        <w:rPr>
          <w:szCs w:val="24"/>
        </w:rPr>
        <w:t xml:space="preserve"> </w:t>
      </w:r>
      <w:r w:rsidRPr="00773DA5">
        <w:rPr>
          <w:szCs w:val="24"/>
        </w:rPr>
        <w:t>GRRP</w:t>
      </w:r>
      <w:r w:rsidR="00B62879" w:rsidRPr="00773DA5">
        <w:rPr>
          <w:szCs w:val="24"/>
        </w:rPr>
        <w:t xml:space="preserve"> WG</w:t>
      </w:r>
      <w:r w:rsidRPr="00773DA5">
        <w:rPr>
          <w:szCs w:val="24"/>
        </w:rPr>
        <w:t>/N59</w:t>
      </w:r>
      <w:r w:rsidR="00B62879" w:rsidRPr="00773DA5">
        <w:rPr>
          <w:szCs w:val="24"/>
        </w:rPr>
        <w:t xml:space="preserve"> Clause</w:t>
      </w:r>
      <w:r w:rsidRPr="00773DA5">
        <w:rPr>
          <w:szCs w:val="24"/>
        </w:rPr>
        <w:t xml:space="preserve"> 4.2.5)</w:t>
      </w:r>
      <w:r w:rsidR="00B62879" w:rsidRPr="00773DA5">
        <w:rPr>
          <w:szCs w:val="24"/>
        </w:rPr>
        <w:t>.</w:t>
      </w:r>
      <w:r w:rsidRPr="00773DA5">
        <w:rPr>
          <w:szCs w:val="24"/>
        </w:rPr>
        <w:t xml:space="preserve"> </w:t>
      </w:r>
    </w:p>
    <w:p w14:paraId="30CCC397" w14:textId="77777777" w:rsidR="00B62879" w:rsidRDefault="00B62879" w:rsidP="007F35A0">
      <w:pPr>
        <w:rPr>
          <w:szCs w:val="24"/>
          <w:lang w:val="en-SG"/>
        </w:rPr>
      </w:pPr>
    </w:p>
    <w:p w14:paraId="1E8BECA8" w14:textId="1ACD2C4F" w:rsidR="00266D1D" w:rsidRPr="00773DA5" w:rsidRDefault="00B62879" w:rsidP="007F35A0">
      <w:pPr>
        <w:rPr>
          <w:szCs w:val="24"/>
          <w:lang w:val="en-SG"/>
        </w:rPr>
      </w:pPr>
      <w:r>
        <w:rPr>
          <w:szCs w:val="24"/>
          <w:lang w:val="en-SG"/>
        </w:rPr>
        <w:t>S</w:t>
      </w:r>
      <w:r w:rsidR="007F35A0" w:rsidRPr="007F35A0">
        <w:rPr>
          <w:szCs w:val="24"/>
          <w:lang w:val="en-SG"/>
        </w:rPr>
        <w:t>ome regulatory jurisdictions may have their own requirements regarding the impact of the timing of past consultancy or other activities.</w:t>
      </w:r>
    </w:p>
    <w:p w14:paraId="75ADC836" w14:textId="77777777" w:rsidR="00266D1D" w:rsidRPr="001B335D" w:rsidRDefault="00266D1D" w:rsidP="00EC4C78">
      <w:pPr>
        <w:rPr>
          <w:szCs w:val="24"/>
        </w:rPr>
      </w:pPr>
    </w:p>
    <w:p w14:paraId="0E84EF19" w14:textId="1F90894B" w:rsidR="00576D6D" w:rsidRPr="001B335D" w:rsidRDefault="00576D6D" w:rsidP="00EC4C78">
      <w:pPr>
        <w:rPr>
          <w:szCs w:val="24"/>
        </w:rPr>
      </w:pPr>
      <w:r w:rsidRPr="001B335D">
        <w:rPr>
          <w:szCs w:val="24"/>
        </w:rPr>
        <w:t xml:space="preserve">The </w:t>
      </w:r>
      <w:r w:rsidR="00882BAF" w:rsidRPr="001B335D">
        <w:rPr>
          <w:szCs w:val="24"/>
        </w:rPr>
        <w:t>CAB</w:t>
      </w:r>
      <w:r w:rsidRPr="001B335D">
        <w:rPr>
          <w:szCs w:val="24"/>
        </w:rPr>
        <w:t xml:space="preserve"> should have methods in place to prevent the offering of </w:t>
      </w:r>
      <w:r w:rsidR="000227F9" w:rsidRPr="001B335D">
        <w:rPr>
          <w:szCs w:val="24"/>
        </w:rPr>
        <w:t xml:space="preserve">regulatory review </w:t>
      </w:r>
      <w:r w:rsidRPr="001B335D">
        <w:rPr>
          <w:szCs w:val="24"/>
        </w:rPr>
        <w:t xml:space="preserve">services to a medical device manufacturer that (within the previous three years – see </w:t>
      </w:r>
      <w:r w:rsidR="00F34201" w:rsidRPr="001B335D">
        <w:rPr>
          <w:szCs w:val="24"/>
        </w:rPr>
        <w:t>IMDRF</w:t>
      </w:r>
      <w:r w:rsidR="004D46A7">
        <w:rPr>
          <w:szCs w:val="24"/>
        </w:rPr>
        <w:t xml:space="preserve"> </w:t>
      </w:r>
      <w:r w:rsidR="00F34201" w:rsidRPr="001B335D">
        <w:rPr>
          <w:szCs w:val="24"/>
        </w:rPr>
        <w:t>GRRP WG/</w:t>
      </w:r>
      <w:r w:rsidRPr="001B335D">
        <w:rPr>
          <w:szCs w:val="24"/>
        </w:rPr>
        <w:t>N</w:t>
      </w:r>
      <w:r w:rsidR="00A66650" w:rsidRPr="001B335D">
        <w:rPr>
          <w:szCs w:val="24"/>
        </w:rPr>
        <w:t>59</w:t>
      </w:r>
      <w:r w:rsidR="00F34201" w:rsidRPr="001B335D">
        <w:rPr>
          <w:szCs w:val="24"/>
        </w:rPr>
        <w:t xml:space="preserve"> Clause 4.2.3</w:t>
      </w:r>
      <w:r w:rsidRPr="001B335D">
        <w:rPr>
          <w:szCs w:val="24"/>
        </w:rPr>
        <w:t xml:space="preserve">) benefited from medical device consultancy services, including internal </w:t>
      </w:r>
      <w:r w:rsidR="00A66650" w:rsidRPr="001B335D">
        <w:rPr>
          <w:szCs w:val="24"/>
        </w:rPr>
        <w:t>audits</w:t>
      </w:r>
      <w:r w:rsidRPr="001B335D">
        <w:rPr>
          <w:szCs w:val="24"/>
        </w:rPr>
        <w:t xml:space="preserve"> from the </w:t>
      </w:r>
      <w:r w:rsidR="00882BAF" w:rsidRPr="001B335D">
        <w:rPr>
          <w:szCs w:val="24"/>
        </w:rPr>
        <w:t>CAB</w:t>
      </w:r>
      <w:r w:rsidRPr="001B335D">
        <w:rPr>
          <w:szCs w:val="24"/>
        </w:rPr>
        <w:t xml:space="preserve">, an employee or external resource. </w:t>
      </w:r>
    </w:p>
    <w:p w14:paraId="1CD53BBF" w14:textId="77777777" w:rsidR="00576D6D" w:rsidRPr="001B335D" w:rsidRDefault="00576D6D" w:rsidP="00EC4C78">
      <w:pPr>
        <w:rPr>
          <w:szCs w:val="24"/>
        </w:rPr>
      </w:pPr>
    </w:p>
    <w:p w14:paraId="3B61C190" w14:textId="06EFC550" w:rsidR="00576D6D" w:rsidRPr="001B335D" w:rsidRDefault="00576D6D" w:rsidP="00EC4C78">
      <w:pPr>
        <w:rPr>
          <w:szCs w:val="24"/>
        </w:rPr>
      </w:pPr>
      <w:r w:rsidRPr="001B335D">
        <w:rPr>
          <w:szCs w:val="24"/>
        </w:rPr>
        <w:t>Policies, processes and procedures must ensure that an individual does not review his or her own work</w:t>
      </w:r>
      <w:r w:rsidR="00756371" w:rsidRPr="001B335D">
        <w:rPr>
          <w:szCs w:val="24"/>
        </w:rPr>
        <w:t xml:space="preserve"> (see </w:t>
      </w:r>
      <w:r w:rsidR="00F34201" w:rsidRPr="001B335D">
        <w:rPr>
          <w:szCs w:val="24"/>
        </w:rPr>
        <w:t>ISO/IEC 17065:2012 Clauses 7.5.1 and 7.6.2,</w:t>
      </w:r>
      <w:r w:rsidR="00756371" w:rsidRPr="001B335D">
        <w:rPr>
          <w:szCs w:val="24"/>
        </w:rPr>
        <w:t xml:space="preserve"> and </w:t>
      </w:r>
      <w:r w:rsidR="00F34201" w:rsidRPr="001B335D">
        <w:rPr>
          <w:szCs w:val="24"/>
        </w:rPr>
        <w:t>IMDRF</w:t>
      </w:r>
      <w:r w:rsidR="004D46A7">
        <w:rPr>
          <w:szCs w:val="24"/>
        </w:rPr>
        <w:t xml:space="preserve"> </w:t>
      </w:r>
      <w:r w:rsidR="00F34201" w:rsidRPr="001B335D">
        <w:rPr>
          <w:szCs w:val="24"/>
        </w:rPr>
        <w:t>GRRP WG/</w:t>
      </w:r>
      <w:r w:rsidR="00756371" w:rsidRPr="001B335D">
        <w:rPr>
          <w:szCs w:val="24"/>
        </w:rPr>
        <w:t>N59</w:t>
      </w:r>
      <w:r w:rsidR="00F34201" w:rsidRPr="001B335D">
        <w:rPr>
          <w:szCs w:val="24"/>
        </w:rPr>
        <w:t xml:space="preserve"> Clause 5.1.7</w:t>
      </w:r>
      <w:r w:rsidR="00756371" w:rsidRPr="001B335D">
        <w:rPr>
          <w:szCs w:val="24"/>
        </w:rPr>
        <w:t>)</w:t>
      </w:r>
      <w:r w:rsidRPr="001B335D">
        <w:rPr>
          <w:szCs w:val="24"/>
        </w:rPr>
        <w:t xml:space="preserve">. </w:t>
      </w:r>
    </w:p>
    <w:p w14:paraId="304B8D7A" w14:textId="77777777" w:rsidR="00576D6D" w:rsidRPr="001B335D" w:rsidRDefault="00576D6D" w:rsidP="00EC4C78">
      <w:pPr>
        <w:rPr>
          <w:szCs w:val="24"/>
        </w:rPr>
      </w:pPr>
    </w:p>
    <w:p w14:paraId="37C021A6" w14:textId="77777777" w:rsidR="00576D6D" w:rsidRPr="001B335D" w:rsidRDefault="00576D6D" w:rsidP="00EC4C78">
      <w:pPr>
        <w:rPr>
          <w:i/>
          <w:szCs w:val="24"/>
        </w:rPr>
      </w:pPr>
      <w:r w:rsidRPr="001B335D">
        <w:rPr>
          <w:i/>
          <w:szCs w:val="24"/>
        </w:rPr>
        <w:t>Typical evidence</w:t>
      </w:r>
    </w:p>
    <w:p w14:paraId="60D7AF0D" w14:textId="77777777" w:rsidR="00576D6D" w:rsidRPr="001B335D" w:rsidRDefault="00576D6D" w:rsidP="00EC4C78">
      <w:pPr>
        <w:rPr>
          <w:szCs w:val="24"/>
        </w:rPr>
      </w:pPr>
      <w:r w:rsidRPr="001B335D">
        <w:rPr>
          <w:szCs w:val="24"/>
        </w:rPr>
        <w:t>Documentation of a process for monitoring impartiality at planned intervals.</w:t>
      </w:r>
    </w:p>
    <w:p w14:paraId="4D636614" w14:textId="3C89A6F2" w:rsidR="00576D6D" w:rsidRDefault="00576D6D" w:rsidP="00EC4C78">
      <w:pPr>
        <w:rPr>
          <w:szCs w:val="24"/>
        </w:rPr>
      </w:pPr>
      <w:r w:rsidRPr="001B335D">
        <w:rPr>
          <w:szCs w:val="24"/>
        </w:rPr>
        <w:t>Evidence of disclosure of any past or present relationship that would potentially represent a conflict of interest.</w:t>
      </w:r>
    </w:p>
    <w:p w14:paraId="07D66DEE" w14:textId="00331391" w:rsidR="00C77869" w:rsidRPr="00C77869" w:rsidRDefault="00C77869" w:rsidP="00EC4C78">
      <w:pPr>
        <w:rPr>
          <w:szCs w:val="24"/>
        </w:rPr>
      </w:pPr>
      <w:r w:rsidRPr="00C77869">
        <w:rPr>
          <w:szCs w:val="24"/>
        </w:rPr>
        <w:t xml:space="preserve">Records of investigation and actions taken when incidents of actual </w:t>
      </w:r>
      <w:r w:rsidR="006A35A2">
        <w:rPr>
          <w:szCs w:val="24"/>
        </w:rPr>
        <w:t xml:space="preserve">loss of </w:t>
      </w:r>
      <w:r w:rsidRPr="00C77869">
        <w:rPr>
          <w:szCs w:val="24"/>
        </w:rPr>
        <w:t>impartiality ha</w:t>
      </w:r>
      <w:r>
        <w:rPr>
          <w:szCs w:val="24"/>
        </w:rPr>
        <w:t>ve</w:t>
      </w:r>
      <w:r w:rsidRPr="00C77869">
        <w:rPr>
          <w:szCs w:val="24"/>
        </w:rPr>
        <w:t xml:space="preserve"> occurred</w:t>
      </w:r>
    </w:p>
    <w:p w14:paraId="794FFDBB" w14:textId="77777777" w:rsidR="00576D6D" w:rsidRPr="001B335D" w:rsidRDefault="00576D6D" w:rsidP="00EC4C78">
      <w:pPr>
        <w:rPr>
          <w:i/>
          <w:szCs w:val="24"/>
        </w:rPr>
      </w:pPr>
    </w:p>
    <w:p w14:paraId="0CC5E16D" w14:textId="77777777" w:rsidR="00576D6D" w:rsidRPr="001B335D" w:rsidRDefault="00576D6D" w:rsidP="00EC4C78">
      <w:pPr>
        <w:rPr>
          <w:i/>
          <w:szCs w:val="24"/>
        </w:rPr>
      </w:pPr>
      <w:r w:rsidRPr="001B335D">
        <w:rPr>
          <w:i/>
          <w:szCs w:val="24"/>
        </w:rPr>
        <w:t>Link with other assessment tasks</w:t>
      </w:r>
    </w:p>
    <w:p w14:paraId="1E65DB0E" w14:textId="3BB7F82D" w:rsidR="00576D6D" w:rsidRPr="00773DA5" w:rsidRDefault="00576D6D" w:rsidP="00EC4C78">
      <w:pPr>
        <w:rPr>
          <w:b/>
          <w:iCs/>
          <w:szCs w:val="24"/>
        </w:rPr>
      </w:pPr>
      <w:r w:rsidRPr="001B335D">
        <w:rPr>
          <w:szCs w:val="24"/>
        </w:rPr>
        <w:t xml:space="preserve">See also </w:t>
      </w:r>
      <w:hyperlink w:anchor="N5_6_4_4_4_new" w:history="1">
        <w:r w:rsidRPr="00D60612">
          <w:rPr>
            <w:rStyle w:val="Hyperlink"/>
            <w:szCs w:val="24"/>
          </w:rPr>
          <w:t xml:space="preserve">Competence Management </w:t>
        </w:r>
        <w:r w:rsidR="004058EA" w:rsidRPr="00D60612">
          <w:rPr>
            <w:rStyle w:val="Hyperlink"/>
            <w:szCs w:val="24"/>
          </w:rPr>
          <w:t>T</w:t>
        </w:r>
        <w:r w:rsidR="004058EA" w:rsidRPr="004D6535">
          <w:rPr>
            <w:rStyle w:val="Hyperlink"/>
            <w:szCs w:val="24"/>
          </w:rPr>
          <w:t>as</w:t>
        </w:r>
        <w:r w:rsidR="004D6535">
          <w:rPr>
            <w:rStyle w:val="Hyperlink"/>
            <w:szCs w:val="24"/>
          </w:rPr>
          <w:t>k 6.4.4.4.</w:t>
        </w:r>
      </w:hyperlink>
      <w:r w:rsidRPr="001B335D">
        <w:rPr>
          <w:szCs w:val="24"/>
        </w:rPr>
        <w:t xml:space="preserve">  </w:t>
      </w:r>
    </w:p>
    <w:p w14:paraId="4491745D" w14:textId="0B06EAB9" w:rsidR="00576D6D" w:rsidRPr="001B335D" w:rsidRDefault="00576D6D" w:rsidP="00EC4C78">
      <w:pPr>
        <w:rPr>
          <w:szCs w:val="24"/>
        </w:rPr>
      </w:pPr>
    </w:p>
    <w:p w14:paraId="236762D9" w14:textId="77777777" w:rsidR="00CA3F8B" w:rsidRPr="001B335D" w:rsidRDefault="00CA3F8B" w:rsidP="00EC4C78">
      <w:pPr>
        <w:rPr>
          <w:szCs w:val="24"/>
        </w:rPr>
      </w:pPr>
    </w:p>
    <w:p w14:paraId="1B29EA2E" w14:textId="77777777" w:rsidR="00576D6D" w:rsidRPr="001B335D" w:rsidRDefault="00576D6D" w:rsidP="00576D6D">
      <w:pPr>
        <w:widowControl w:val="0"/>
        <w:numPr>
          <w:ilvl w:val="0"/>
          <w:numId w:val="13"/>
        </w:numPr>
        <w:rPr>
          <w:b/>
          <w:szCs w:val="24"/>
        </w:rPr>
      </w:pPr>
      <w:r w:rsidRPr="001B335D">
        <w:rPr>
          <w:b/>
          <w:szCs w:val="24"/>
        </w:rPr>
        <w:t xml:space="preserve">Mechanisms for the safeguard of impartiality </w:t>
      </w:r>
    </w:p>
    <w:p w14:paraId="3209AABF" w14:textId="77777777" w:rsidR="00576D6D" w:rsidRPr="001B335D" w:rsidRDefault="00576D6D" w:rsidP="00EC4C78">
      <w:pPr>
        <w:rPr>
          <w:i/>
          <w:szCs w:val="24"/>
        </w:rPr>
      </w:pPr>
      <w:r w:rsidRPr="001B335D">
        <w:rPr>
          <w:i/>
          <w:szCs w:val="24"/>
        </w:rPr>
        <w:t>Guidance</w:t>
      </w:r>
    </w:p>
    <w:p w14:paraId="37E83887" w14:textId="60507A63" w:rsidR="00576D6D" w:rsidRPr="001B335D" w:rsidRDefault="00576D6D" w:rsidP="00EC4C78">
      <w:pPr>
        <w:rPr>
          <w:szCs w:val="24"/>
        </w:rPr>
      </w:pPr>
      <w:r w:rsidRPr="001B335D">
        <w:rPr>
          <w:szCs w:val="24"/>
        </w:rPr>
        <w:t xml:space="preserve">The </w:t>
      </w:r>
      <w:r w:rsidR="00882BAF" w:rsidRPr="001B335D">
        <w:rPr>
          <w:szCs w:val="24"/>
        </w:rPr>
        <w:t>CAB</w:t>
      </w:r>
      <w:r w:rsidRPr="001B335D">
        <w:rPr>
          <w:szCs w:val="24"/>
        </w:rPr>
        <w:t xml:space="preserve"> must have mechanisms for safeguarding impartiality. ISO/IEC 170</w:t>
      </w:r>
      <w:r w:rsidR="004A43DD" w:rsidRPr="001B335D">
        <w:rPr>
          <w:szCs w:val="24"/>
        </w:rPr>
        <w:t>65</w:t>
      </w:r>
      <w:r w:rsidRPr="001B335D">
        <w:rPr>
          <w:szCs w:val="24"/>
        </w:rPr>
        <w:t>:201</w:t>
      </w:r>
      <w:r w:rsidR="004A43DD" w:rsidRPr="001B335D">
        <w:rPr>
          <w:szCs w:val="24"/>
        </w:rPr>
        <w:t>2</w:t>
      </w:r>
      <w:r w:rsidRPr="001B335D">
        <w:rPr>
          <w:szCs w:val="24"/>
        </w:rPr>
        <w:t xml:space="preserve"> provides detailed requirements for managing and safeguarding impartiality. The individuals involved in the process for managing threats on impartiality (see ISO/IEC 170</w:t>
      </w:r>
      <w:r w:rsidR="004A43DD" w:rsidRPr="001B335D">
        <w:rPr>
          <w:szCs w:val="24"/>
        </w:rPr>
        <w:t>65</w:t>
      </w:r>
      <w:r w:rsidRPr="001B335D">
        <w:rPr>
          <w:szCs w:val="24"/>
        </w:rPr>
        <w:t>:201</w:t>
      </w:r>
      <w:r w:rsidR="004A43DD" w:rsidRPr="001B335D">
        <w:rPr>
          <w:szCs w:val="24"/>
        </w:rPr>
        <w:t>2</w:t>
      </w:r>
      <w:r w:rsidRPr="001B335D">
        <w:rPr>
          <w:szCs w:val="24"/>
        </w:rPr>
        <w:t xml:space="preserve"> </w:t>
      </w:r>
      <w:r w:rsidR="004D46A7">
        <w:rPr>
          <w:szCs w:val="24"/>
        </w:rPr>
        <w:t>C</w:t>
      </w:r>
      <w:r w:rsidRPr="001B335D">
        <w:rPr>
          <w:szCs w:val="24"/>
        </w:rPr>
        <w:t>lause</w:t>
      </w:r>
      <w:r w:rsidR="004A43DD" w:rsidRPr="001B335D">
        <w:rPr>
          <w:szCs w:val="24"/>
        </w:rPr>
        <w:t xml:space="preserve"> 4.2</w:t>
      </w:r>
      <w:r w:rsidRPr="001B335D">
        <w:rPr>
          <w:szCs w:val="24"/>
        </w:rPr>
        <w:t xml:space="preserve">) shall have access to individual(s) who have experience and knowledge related to medical devices in order to obtain independent expert opinions.  If the </w:t>
      </w:r>
      <w:r w:rsidR="00882BAF" w:rsidRPr="001B335D">
        <w:rPr>
          <w:szCs w:val="24"/>
        </w:rPr>
        <w:t>CAB</w:t>
      </w:r>
      <w:r w:rsidRPr="001B335D">
        <w:rPr>
          <w:szCs w:val="24"/>
        </w:rPr>
        <w:t xml:space="preserve"> chooses to utilize a committee to manage impartiality concerns, this committee should be aware of the specificities of the medical device regulatory scheme.</w:t>
      </w:r>
    </w:p>
    <w:p w14:paraId="62CD7665" w14:textId="77777777" w:rsidR="00576D6D" w:rsidRPr="001B335D" w:rsidRDefault="00576D6D" w:rsidP="00EC4C78">
      <w:pPr>
        <w:rPr>
          <w:szCs w:val="24"/>
        </w:rPr>
      </w:pPr>
    </w:p>
    <w:p w14:paraId="7F43FB58" w14:textId="77777777" w:rsidR="00576D6D" w:rsidRPr="001B335D" w:rsidRDefault="00576D6D" w:rsidP="00EC4C78">
      <w:pPr>
        <w:rPr>
          <w:i/>
          <w:szCs w:val="24"/>
        </w:rPr>
      </w:pPr>
      <w:r w:rsidRPr="001B335D">
        <w:rPr>
          <w:i/>
          <w:szCs w:val="24"/>
        </w:rPr>
        <w:t>Typical evidence</w:t>
      </w:r>
    </w:p>
    <w:p w14:paraId="6E0E6C6E" w14:textId="0A74167D" w:rsidR="00576D6D" w:rsidRPr="001B335D" w:rsidRDefault="00576D6D" w:rsidP="00EC4C78">
      <w:pPr>
        <w:rPr>
          <w:szCs w:val="24"/>
        </w:rPr>
      </w:pPr>
      <w:r w:rsidRPr="001B335D">
        <w:rPr>
          <w:szCs w:val="24"/>
        </w:rPr>
        <w:t xml:space="preserve">The </w:t>
      </w:r>
      <w:r w:rsidR="00A73EC6">
        <w:rPr>
          <w:szCs w:val="24"/>
        </w:rPr>
        <w:t>Assessor</w:t>
      </w:r>
      <w:r w:rsidRPr="001B335D">
        <w:rPr>
          <w:szCs w:val="24"/>
        </w:rPr>
        <w:t xml:space="preserve">s can verify the activity of the impartiality committee (if used by the </w:t>
      </w:r>
      <w:r w:rsidR="00882BAF" w:rsidRPr="001B335D">
        <w:rPr>
          <w:szCs w:val="24"/>
        </w:rPr>
        <w:t>CAB</w:t>
      </w:r>
      <w:r w:rsidRPr="001B335D">
        <w:rPr>
          <w:szCs w:val="24"/>
        </w:rPr>
        <w:t>) by:</w:t>
      </w:r>
    </w:p>
    <w:p w14:paraId="3A62B5C4" w14:textId="1BF60729" w:rsidR="00576D6D" w:rsidRPr="006D5F95" w:rsidRDefault="00576D6D" w:rsidP="00773DA5">
      <w:pPr>
        <w:numPr>
          <w:ilvl w:val="0"/>
          <w:numId w:val="8"/>
        </w:numPr>
        <w:rPr>
          <w:szCs w:val="24"/>
        </w:rPr>
      </w:pPr>
      <w:r w:rsidRPr="004D46A7">
        <w:rPr>
          <w:szCs w:val="24"/>
        </w:rPr>
        <w:t>Reviewing the agenda, the minutes or other documents from the meetings of the impartiality committee and activities;</w:t>
      </w:r>
    </w:p>
    <w:p w14:paraId="77E3F924" w14:textId="228F69D1" w:rsidR="00576D6D" w:rsidRPr="004D46A7" w:rsidRDefault="00576D6D" w:rsidP="00773DA5">
      <w:pPr>
        <w:numPr>
          <w:ilvl w:val="0"/>
          <w:numId w:val="8"/>
        </w:numPr>
        <w:rPr>
          <w:szCs w:val="24"/>
        </w:rPr>
      </w:pPr>
      <w:r w:rsidRPr="00745E65">
        <w:rPr>
          <w:szCs w:val="24"/>
        </w:rPr>
        <w:t>Checking the participation at the meetings (including the</w:t>
      </w:r>
      <w:r w:rsidRPr="00D33301">
        <w:rPr>
          <w:szCs w:val="24"/>
        </w:rPr>
        <w:t xml:space="preserve"> presence of technical or other specific expertise, where necessary)</w:t>
      </w:r>
      <w:r w:rsidR="004D46A7">
        <w:rPr>
          <w:szCs w:val="24"/>
        </w:rPr>
        <w:t>;</w:t>
      </w:r>
      <w:r w:rsidRPr="004D46A7">
        <w:rPr>
          <w:szCs w:val="24"/>
        </w:rPr>
        <w:t xml:space="preserve"> and/or</w:t>
      </w:r>
    </w:p>
    <w:p w14:paraId="7FD9CB37" w14:textId="72DB3770" w:rsidR="00576D6D" w:rsidRPr="001B335D" w:rsidRDefault="00576D6D" w:rsidP="00773DA5">
      <w:pPr>
        <w:numPr>
          <w:ilvl w:val="0"/>
          <w:numId w:val="8"/>
        </w:numPr>
      </w:pPr>
      <w:r w:rsidRPr="006D5F95">
        <w:rPr>
          <w:szCs w:val="24"/>
        </w:rPr>
        <w:lastRenderedPageBreak/>
        <w:t>Reviewing the files of the committee members, meeting records to determine that t</w:t>
      </w:r>
      <w:r w:rsidRPr="00D33301">
        <w:rPr>
          <w:szCs w:val="24"/>
        </w:rPr>
        <w:t xml:space="preserve">he members </w:t>
      </w:r>
      <w:proofErr w:type="gramStart"/>
      <w:r w:rsidRPr="00D33301">
        <w:rPr>
          <w:szCs w:val="24"/>
        </w:rPr>
        <w:t>were provided</w:t>
      </w:r>
      <w:proofErr w:type="gramEnd"/>
      <w:r w:rsidRPr="00D33301">
        <w:rPr>
          <w:szCs w:val="24"/>
        </w:rPr>
        <w:t xml:space="preserve"> with information about the </w:t>
      </w:r>
      <w:r w:rsidR="00882BAF" w:rsidRPr="00A9727A">
        <w:rPr>
          <w:szCs w:val="24"/>
        </w:rPr>
        <w:t>CAB</w:t>
      </w:r>
      <w:r w:rsidRPr="00A9727A">
        <w:rPr>
          <w:szCs w:val="24"/>
        </w:rPr>
        <w:t xml:space="preserve"> (structure, business, certification process) and the fundamentals of the </w:t>
      </w:r>
      <w:r w:rsidR="004A43DD" w:rsidRPr="00A9727A">
        <w:rPr>
          <w:szCs w:val="24"/>
        </w:rPr>
        <w:t>regulatory review</w:t>
      </w:r>
      <w:r w:rsidRPr="00A9727A">
        <w:rPr>
          <w:szCs w:val="24"/>
        </w:rPr>
        <w:t xml:space="preserve"> program</w:t>
      </w:r>
      <w:r w:rsidR="004D46A7">
        <w:t>.</w:t>
      </w:r>
    </w:p>
    <w:p w14:paraId="615607F9" w14:textId="77777777" w:rsidR="00576D6D" w:rsidRPr="001B335D" w:rsidRDefault="00576D6D" w:rsidP="00EC4C78">
      <w:pPr>
        <w:rPr>
          <w:szCs w:val="24"/>
        </w:rPr>
      </w:pPr>
    </w:p>
    <w:p w14:paraId="3C7CB333" w14:textId="6BEBDBB8" w:rsidR="00576D6D" w:rsidRPr="001B335D" w:rsidRDefault="00576D6D" w:rsidP="00EC4C78">
      <w:pPr>
        <w:rPr>
          <w:szCs w:val="24"/>
        </w:rPr>
      </w:pPr>
      <w:r w:rsidRPr="001B335D">
        <w:rPr>
          <w:szCs w:val="24"/>
        </w:rPr>
        <w:t xml:space="preserve">If the </w:t>
      </w:r>
      <w:r w:rsidR="00882BAF" w:rsidRPr="001B335D">
        <w:rPr>
          <w:szCs w:val="24"/>
        </w:rPr>
        <w:t>CAB</w:t>
      </w:r>
      <w:r w:rsidRPr="001B335D">
        <w:rPr>
          <w:szCs w:val="24"/>
        </w:rPr>
        <w:t xml:space="preserve"> does not utilize a committee, </w:t>
      </w:r>
      <w:r w:rsidR="00A73EC6">
        <w:rPr>
          <w:szCs w:val="24"/>
        </w:rPr>
        <w:t>Assessor</w:t>
      </w:r>
      <w:r w:rsidRPr="001B335D">
        <w:rPr>
          <w:szCs w:val="24"/>
        </w:rPr>
        <w:t xml:space="preserve">s should review the mechanisms by which potential threats to impartiality </w:t>
      </w:r>
      <w:proofErr w:type="gramStart"/>
      <w:r w:rsidRPr="001B335D">
        <w:rPr>
          <w:szCs w:val="24"/>
        </w:rPr>
        <w:t>were identified, assessed, and mitigated</w:t>
      </w:r>
      <w:proofErr w:type="gramEnd"/>
      <w:r w:rsidRPr="001B335D">
        <w:rPr>
          <w:szCs w:val="24"/>
        </w:rPr>
        <w:t xml:space="preserve">.  </w:t>
      </w:r>
      <w:r w:rsidR="00A73EC6">
        <w:rPr>
          <w:szCs w:val="24"/>
        </w:rPr>
        <w:t>Assessor</w:t>
      </w:r>
      <w:r w:rsidRPr="001B335D">
        <w:rPr>
          <w:szCs w:val="24"/>
        </w:rPr>
        <w:t xml:space="preserve">s should ask for examples of issues that were raised as potential threats to impartiality, how those threats were mitigated, and who made the ultimate decision on the impartiality decision. </w:t>
      </w:r>
    </w:p>
    <w:p w14:paraId="16F379E8" w14:textId="77777777" w:rsidR="00576D6D" w:rsidRPr="001B335D" w:rsidRDefault="00576D6D" w:rsidP="00EC4C78">
      <w:pPr>
        <w:rPr>
          <w:szCs w:val="24"/>
        </w:rPr>
      </w:pPr>
    </w:p>
    <w:p w14:paraId="15986C9C" w14:textId="52590AE4" w:rsidR="00576D6D" w:rsidRPr="001B335D" w:rsidRDefault="00576D6D" w:rsidP="00EC4C78">
      <w:pPr>
        <w:rPr>
          <w:szCs w:val="24"/>
        </w:rPr>
      </w:pPr>
      <w:r w:rsidRPr="001B335D">
        <w:rPr>
          <w:szCs w:val="24"/>
        </w:rPr>
        <w:t xml:space="preserve">Information on safeguarding impartiality is a required input to management review.  </w:t>
      </w:r>
      <w:r w:rsidR="00A73EC6">
        <w:rPr>
          <w:szCs w:val="24"/>
        </w:rPr>
        <w:t>Assessor</w:t>
      </w:r>
      <w:r w:rsidRPr="001B335D">
        <w:rPr>
          <w:szCs w:val="24"/>
        </w:rPr>
        <w:t xml:space="preserve">s can review the information presented on impartiality concerns that were included in management reviews.  </w:t>
      </w:r>
    </w:p>
    <w:p w14:paraId="138B6069" w14:textId="77777777" w:rsidR="00576D6D" w:rsidRPr="001B335D" w:rsidRDefault="00576D6D" w:rsidP="00EC4C78">
      <w:pPr>
        <w:rPr>
          <w:szCs w:val="24"/>
        </w:rPr>
      </w:pPr>
      <w:r w:rsidRPr="001B335D">
        <w:rPr>
          <w:szCs w:val="24"/>
        </w:rPr>
        <w:t xml:space="preserve"> </w:t>
      </w:r>
    </w:p>
    <w:p w14:paraId="0C6C4AFD" w14:textId="77777777" w:rsidR="00576D6D" w:rsidRPr="001B335D" w:rsidRDefault="00576D6D" w:rsidP="00EC4C78">
      <w:pPr>
        <w:rPr>
          <w:i/>
          <w:szCs w:val="24"/>
        </w:rPr>
      </w:pPr>
      <w:r w:rsidRPr="001B335D">
        <w:rPr>
          <w:i/>
          <w:szCs w:val="24"/>
        </w:rPr>
        <w:t>Link with other assessment tasks</w:t>
      </w:r>
    </w:p>
    <w:p w14:paraId="31857858" w14:textId="134B6DE7" w:rsidR="00576D6D" w:rsidRPr="001B335D" w:rsidRDefault="00576D6D" w:rsidP="003D59AD">
      <w:pPr>
        <w:rPr>
          <w:szCs w:val="24"/>
        </w:rPr>
      </w:pPr>
      <w:r w:rsidRPr="001B335D">
        <w:rPr>
          <w:szCs w:val="24"/>
        </w:rPr>
        <w:t xml:space="preserve">Threats on impartiality </w:t>
      </w:r>
      <w:proofErr w:type="gramStart"/>
      <w:r w:rsidRPr="001B335D">
        <w:rPr>
          <w:szCs w:val="24"/>
        </w:rPr>
        <w:t>shall be assessed</w:t>
      </w:r>
      <w:proofErr w:type="gramEnd"/>
      <w:r w:rsidRPr="001B335D">
        <w:rPr>
          <w:szCs w:val="24"/>
        </w:rPr>
        <w:t xml:space="preserve"> taking into account the definition of the </w:t>
      </w:r>
      <w:r w:rsidR="00882BAF" w:rsidRPr="001B335D">
        <w:rPr>
          <w:szCs w:val="24"/>
        </w:rPr>
        <w:t>CAB</w:t>
      </w:r>
      <w:r w:rsidRPr="001B335D">
        <w:rPr>
          <w:szCs w:val="24"/>
        </w:rPr>
        <w:t xml:space="preserve">’s legal entity (see </w:t>
      </w:r>
      <w:hyperlink w:anchor="T6_1_4_1" w:history="1">
        <w:r w:rsidRPr="00773DA5">
          <w:rPr>
            <w:rStyle w:val="Hyperlink"/>
          </w:rPr>
          <w:t>Management</w:t>
        </w:r>
        <w:r w:rsidR="003D59AD" w:rsidRPr="00773DA5">
          <w:rPr>
            <w:rStyle w:val="Hyperlink"/>
          </w:rPr>
          <w:t xml:space="preserve"> Task </w:t>
        </w:r>
        <w:r w:rsidR="007C377F" w:rsidRPr="00773DA5">
          <w:rPr>
            <w:rStyle w:val="Hyperlink"/>
            <w:szCs w:val="24"/>
          </w:rPr>
          <w:t>6.1.4.1</w:t>
        </w:r>
      </w:hyperlink>
      <w:r w:rsidRPr="001B335D">
        <w:rPr>
          <w:szCs w:val="24"/>
        </w:rPr>
        <w:t xml:space="preserve">) and the </w:t>
      </w:r>
      <w:r w:rsidR="00882BAF" w:rsidRPr="001B335D">
        <w:rPr>
          <w:szCs w:val="24"/>
        </w:rPr>
        <w:t>CAB</w:t>
      </w:r>
      <w:r w:rsidRPr="001B335D">
        <w:rPr>
          <w:szCs w:val="24"/>
        </w:rPr>
        <w:t xml:space="preserve">’s organizational structure (see </w:t>
      </w:r>
      <w:hyperlink w:anchor="N5_6_4_4_4_new" w:history="1">
        <w:r w:rsidRPr="00773DA5">
          <w:rPr>
            <w:rStyle w:val="Hyperlink"/>
          </w:rPr>
          <w:t xml:space="preserve">Management </w:t>
        </w:r>
        <w:r w:rsidR="003D59AD" w:rsidRPr="00773DA5">
          <w:rPr>
            <w:rStyle w:val="Hyperlink"/>
          </w:rPr>
          <w:t xml:space="preserve">Task </w:t>
        </w:r>
        <w:r w:rsidR="00BF60B1" w:rsidRPr="00773DA5">
          <w:rPr>
            <w:rStyle w:val="Hyperlink"/>
            <w:szCs w:val="24"/>
          </w:rPr>
          <w:t>6.1.4.</w:t>
        </w:r>
        <w:r w:rsidR="003D59AD" w:rsidRPr="00773DA5">
          <w:rPr>
            <w:rStyle w:val="Hyperlink"/>
            <w:szCs w:val="24"/>
          </w:rPr>
          <w:t>4</w:t>
        </w:r>
      </w:hyperlink>
      <w:r w:rsidRPr="001B335D">
        <w:rPr>
          <w:szCs w:val="24"/>
        </w:rPr>
        <w:t xml:space="preserve">).  Impartiality is also a required input to Management Review (see </w:t>
      </w:r>
      <w:hyperlink w:anchor="N5_6_1_4_7" w:history="1">
        <w:r w:rsidRPr="000E4718">
          <w:rPr>
            <w:rStyle w:val="Hyperlink"/>
            <w:szCs w:val="24"/>
          </w:rPr>
          <w:t xml:space="preserve">Management </w:t>
        </w:r>
        <w:r w:rsidR="00194424" w:rsidRPr="000E4718">
          <w:rPr>
            <w:rStyle w:val="Hyperlink"/>
            <w:szCs w:val="24"/>
          </w:rPr>
          <w:t>Tas</w:t>
        </w:r>
        <w:r w:rsidR="00194424" w:rsidRPr="005F0F18">
          <w:rPr>
            <w:rStyle w:val="Hyperlink"/>
            <w:szCs w:val="24"/>
          </w:rPr>
          <w:t>k</w:t>
        </w:r>
        <w:r w:rsidR="005F0F18">
          <w:rPr>
            <w:rStyle w:val="Hyperlink"/>
            <w:szCs w:val="24"/>
          </w:rPr>
          <w:t xml:space="preserve"> 6.1.4.7</w:t>
        </w:r>
        <w:r w:rsidR="007C377F" w:rsidRPr="005F0F18">
          <w:rPr>
            <w:rStyle w:val="Hyperlink"/>
            <w:color w:val="auto"/>
            <w:szCs w:val="24"/>
            <w:u w:val="none"/>
          </w:rPr>
          <w:t>).</w:t>
        </w:r>
      </w:hyperlink>
    </w:p>
    <w:p w14:paraId="686696CB" w14:textId="77777777" w:rsidR="00576D6D" w:rsidRPr="001B335D" w:rsidRDefault="00576D6D" w:rsidP="00EC4C78">
      <w:pPr>
        <w:rPr>
          <w:szCs w:val="24"/>
        </w:rPr>
      </w:pPr>
    </w:p>
    <w:p w14:paraId="05E19D7A" w14:textId="0E59C62E" w:rsidR="00576D6D" w:rsidRPr="00B413E6" w:rsidRDefault="0025419B" w:rsidP="00773DA5">
      <w:pPr>
        <w:pBdr>
          <w:top w:val="single" w:sz="4" w:space="1" w:color="auto"/>
          <w:left w:val="single" w:sz="4" w:space="4" w:color="auto"/>
          <w:bottom w:val="single" w:sz="4" w:space="1" w:color="auto"/>
          <w:right w:val="single" w:sz="4" w:space="4" w:color="auto"/>
        </w:pBdr>
        <w:ind w:left="1080" w:hanging="990"/>
        <w:rPr>
          <w:b/>
        </w:rPr>
      </w:pPr>
      <w:bookmarkStart w:id="92" w:name="N5_6_1_4_7"/>
      <w:r w:rsidRPr="00B413E6">
        <w:rPr>
          <w:b/>
        </w:rPr>
        <w:t>6.1.4.7</w:t>
      </w:r>
      <w:bookmarkEnd w:id="92"/>
      <w:r w:rsidRPr="00B413E6">
        <w:rPr>
          <w:b/>
        </w:rPr>
        <w:tab/>
      </w:r>
      <w:r w:rsidR="00576D6D" w:rsidRPr="00B413E6">
        <w:rPr>
          <w:b/>
        </w:rPr>
        <w:t xml:space="preserve">Verify that management reviews are being conducted at planned intervals, that they include a review of the suitability and effectiveness of the quality policy, quality objectives, and management system to </w:t>
      </w:r>
      <w:r w:rsidR="004D6535">
        <w:rPr>
          <w:b/>
        </w:rPr>
        <w:t>en</w:t>
      </w:r>
      <w:r w:rsidR="00576D6D" w:rsidRPr="00B413E6">
        <w:rPr>
          <w:b/>
        </w:rPr>
        <w:t>sure that the quality management system meets all applicable requirements from ISO/IEC 170</w:t>
      </w:r>
      <w:r w:rsidR="00ED628A" w:rsidRPr="00B413E6">
        <w:rPr>
          <w:b/>
        </w:rPr>
        <w:t>65</w:t>
      </w:r>
      <w:r w:rsidR="00576D6D" w:rsidRPr="00B413E6">
        <w:rPr>
          <w:b/>
        </w:rPr>
        <w:t>:201</w:t>
      </w:r>
      <w:r w:rsidR="00ED628A" w:rsidRPr="00B413E6">
        <w:rPr>
          <w:b/>
        </w:rPr>
        <w:t>2</w:t>
      </w:r>
      <w:r w:rsidR="00576D6D" w:rsidRPr="00B413E6">
        <w:rPr>
          <w:b/>
        </w:rPr>
        <w:t xml:space="preserve"> and IMDRF</w:t>
      </w:r>
      <w:r w:rsidR="004D46A7">
        <w:rPr>
          <w:b/>
        </w:rPr>
        <w:t xml:space="preserve"> </w:t>
      </w:r>
      <w:r w:rsidR="00ED628A" w:rsidRPr="00B413E6">
        <w:rPr>
          <w:b/>
        </w:rPr>
        <w:t>GRRP</w:t>
      </w:r>
      <w:r w:rsidR="00576D6D" w:rsidRPr="00B413E6">
        <w:rPr>
          <w:b/>
        </w:rPr>
        <w:t xml:space="preserve"> WG/N</w:t>
      </w:r>
      <w:r w:rsidR="002B55F3" w:rsidRPr="00B413E6">
        <w:rPr>
          <w:b/>
        </w:rPr>
        <w:t>59</w:t>
      </w:r>
      <w:r w:rsidRPr="00B413E6">
        <w:rPr>
          <w:b/>
        </w:rPr>
        <w:t>.</w:t>
      </w:r>
    </w:p>
    <w:p w14:paraId="3B630ED6" w14:textId="77777777" w:rsidR="00576D6D" w:rsidRPr="001B335D" w:rsidRDefault="00576D6D" w:rsidP="00EC4C78">
      <w:pPr>
        <w:rPr>
          <w:rFonts w:ascii="Arial" w:hAnsi="Arial" w:cs="Arial"/>
        </w:rPr>
      </w:pPr>
    </w:p>
    <w:p w14:paraId="623D0673" w14:textId="77777777" w:rsidR="00576D6D" w:rsidRPr="00B413E6" w:rsidRDefault="00576D6D" w:rsidP="00773DA5">
      <w:pPr>
        <w:pBdr>
          <w:top w:val="single" w:sz="4" w:space="1" w:color="auto"/>
          <w:left w:val="single" w:sz="4" w:space="4" w:color="auto"/>
          <w:bottom w:val="single" w:sz="4" w:space="1" w:color="auto"/>
          <w:right w:val="single" w:sz="4" w:space="4" w:color="auto"/>
        </w:pBdr>
        <w:ind w:left="720" w:right="630"/>
        <w:rPr>
          <w:b/>
        </w:rPr>
      </w:pPr>
      <w:r w:rsidRPr="00B413E6">
        <w:rPr>
          <w:b/>
        </w:rPr>
        <w:t>Applicable requirements</w:t>
      </w:r>
    </w:p>
    <w:p w14:paraId="5A2D5A65" w14:textId="7556ECC1"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ISO/IEC 170</w:t>
      </w:r>
      <w:r w:rsidR="008975C1" w:rsidRPr="001B335D">
        <w:t>65</w:t>
      </w:r>
      <w:r w:rsidRPr="001B335D">
        <w:t>:201</w:t>
      </w:r>
      <w:r w:rsidR="008975C1" w:rsidRPr="001B335D">
        <w:t>2</w:t>
      </w:r>
      <w:r w:rsidRPr="001B335D">
        <w:t xml:space="preserve"> clauses: </w:t>
      </w:r>
      <w:r w:rsidR="008975C1" w:rsidRPr="001B335D">
        <w:t>8.</w:t>
      </w:r>
      <w:r w:rsidRPr="001B335D">
        <w:t>5</w:t>
      </w:r>
    </w:p>
    <w:p w14:paraId="18F1AEC2" w14:textId="15D84AF7"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IMDRF</w:t>
      </w:r>
      <w:r w:rsidR="004D46A7">
        <w:t xml:space="preserve"> </w:t>
      </w:r>
      <w:r w:rsidR="00EB77A9" w:rsidRPr="001B335D">
        <w:t>GRRP WG/N59</w:t>
      </w:r>
      <w:r w:rsidRPr="001B335D">
        <w:t xml:space="preserve"> clauses: </w:t>
      </w:r>
      <w:r w:rsidR="00900DFF" w:rsidRPr="001B335D">
        <w:t>8.1.3</w:t>
      </w:r>
    </w:p>
    <w:p w14:paraId="0ACA08B2" w14:textId="77777777" w:rsidR="00576D6D" w:rsidRPr="001B335D" w:rsidRDefault="00576D6D" w:rsidP="00EC4C78">
      <w:pPr>
        <w:rPr>
          <w:b/>
          <w:bCs/>
          <w:iCs/>
        </w:rPr>
      </w:pPr>
    </w:p>
    <w:p w14:paraId="03BC3B55" w14:textId="77777777" w:rsidR="00576D6D" w:rsidRPr="001B335D" w:rsidRDefault="00576D6D" w:rsidP="00EC4C78">
      <w:pPr>
        <w:rPr>
          <w:i/>
        </w:rPr>
      </w:pPr>
      <w:r w:rsidRPr="001B335D">
        <w:rPr>
          <w:i/>
        </w:rPr>
        <w:t>Guidance</w:t>
      </w:r>
    </w:p>
    <w:p w14:paraId="673CD4DD" w14:textId="25C099E2" w:rsidR="00576D6D" w:rsidRPr="001B335D" w:rsidRDefault="00576D6D" w:rsidP="00EC4C78">
      <w:r w:rsidRPr="001B335D">
        <w:t xml:space="preserve">The </w:t>
      </w:r>
      <w:r w:rsidR="00A73EC6">
        <w:t>Assessor</w:t>
      </w:r>
      <w:r w:rsidRPr="001B335D">
        <w:t xml:space="preserve"> should verify that the </w:t>
      </w:r>
      <w:r w:rsidR="00882BAF" w:rsidRPr="001B335D">
        <w:t>CAB</w:t>
      </w:r>
      <w:r w:rsidRPr="001B335D">
        <w:t xml:space="preserve">’s management review procedure specifies participants, roles and responsibilities, frequency (at least once a year), agenda inputs and deliverables. </w:t>
      </w:r>
    </w:p>
    <w:p w14:paraId="23BF09D7" w14:textId="77777777" w:rsidR="00576D6D" w:rsidRPr="001B335D" w:rsidRDefault="00576D6D" w:rsidP="00EC4C78"/>
    <w:p w14:paraId="72E931A1" w14:textId="77777777" w:rsidR="00576D6D" w:rsidRPr="001B335D" w:rsidRDefault="00576D6D" w:rsidP="00EC4C78">
      <w:r w:rsidRPr="001B335D">
        <w:t xml:space="preserve">The procedure may also specify: </w:t>
      </w:r>
    </w:p>
    <w:p w14:paraId="7721D3FD" w14:textId="77777777" w:rsidR="00576D6D" w:rsidRPr="006D5F95" w:rsidRDefault="00576D6D" w:rsidP="00773DA5">
      <w:pPr>
        <w:numPr>
          <w:ilvl w:val="0"/>
          <w:numId w:val="8"/>
        </w:numPr>
        <w:rPr>
          <w:szCs w:val="24"/>
        </w:rPr>
      </w:pPr>
      <w:r w:rsidRPr="004D46A7">
        <w:rPr>
          <w:szCs w:val="24"/>
        </w:rPr>
        <w:t>A standard agenda of topics to be discussed (with flexibility for unique agenda items to be added);</w:t>
      </w:r>
    </w:p>
    <w:p w14:paraId="67CE7D54" w14:textId="77777777" w:rsidR="00576D6D" w:rsidRPr="00A9727A" w:rsidRDefault="00576D6D" w:rsidP="00773DA5">
      <w:pPr>
        <w:numPr>
          <w:ilvl w:val="0"/>
          <w:numId w:val="8"/>
        </w:numPr>
        <w:rPr>
          <w:szCs w:val="24"/>
        </w:rPr>
      </w:pPr>
      <w:r w:rsidRPr="00D33301">
        <w:rPr>
          <w:szCs w:val="24"/>
        </w:rPr>
        <w:t xml:space="preserve">The necessary attendees who are to participate in the management review and the quorum for decisions; </w:t>
      </w:r>
    </w:p>
    <w:p w14:paraId="77AAF96C" w14:textId="77777777" w:rsidR="00576D6D" w:rsidRPr="00A9727A" w:rsidRDefault="00576D6D" w:rsidP="00773DA5">
      <w:pPr>
        <w:numPr>
          <w:ilvl w:val="0"/>
          <w:numId w:val="8"/>
        </w:numPr>
        <w:rPr>
          <w:szCs w:val="24"/>
        </w:rPr>
      </w:pPr>
      <w:r w:rsidRPr="00A9727A">
        <w:rPr>
          <w:szCs w:val="24"/>
        </w:rPr>
        <w:t xml:space="preserve">The management review objectives, including a review of the progress on meeting the stated objectives, </w:t>
      </w:r>
    </w:p>
    <w:p w14:paraId="752F9260" w14:textId="632DB180" w:rsidR="00576D6D" w:rsidRPr="006D5F95" w:rsidRDefault="00576D6D" w:rsidP="00773DA5">
      <w:pPr>
        <w:numPr>
          <w:ilvl w:val="0"/>
          <w:numId w:val="8"/>
        </w:numPr>
        <w:rPr>
          <w:szCs w:val="24"/>
        </w:rPr>
      </w:pPr>
      <w:r w:rsidRPr="00A9727A">
        <w:rPr>
          <w:szCs w:val="24"/>
        </w:rPr>
        <w:t>How action items resulting from the management review are recorded (including responsibilities and due dates</w:t>
      </w:r>
      <w:r w:rsidR="004D46A7">
        <w:rPr>
          <w:szCs w:val="24"/>
        </w:rPr>
        <w:t xml:space="preserve"> and</w:t>
      </w:r>
      <w:r w:rsidRPr="004D46A7">
        <w:rPr>
          <w:szCs w:val="24"/>
        </w:rPr>
        <w:t xml:space="preserve"> specifying wh</w:t>
      </w:r>
      <w:r w:rsidR="004D46A7">
        <w:rPr>
          <w:szCs w:val="24"/>
        </w:rPr>
        <w:t>ich</w:t>
      </w:r>
      <w:r w:rsidRPr="004D46A7">
        <w:rPr>
          <w:szCs w:val="24"/>
        </w:rPr>
        <w:t xml:space="preserve"> tracking tool to use, if any) and follow</w:t>
      </w:r>
      <w:r w:rsidR="004D46A7">
        <w:rPr>
          <w:szCs w:val="24"/>
        </w:rPr>
        <w:t>ed</w:t>
      </w:r>
      <w:r w:rsidRPr="004D46A7">
        <w:rPr>
          <w:szCs w:val="24"/>
        </w:rPr>
        <w:t xml:space="preserve"> up until completion (including their review during the following management review); and</w:t>
      </w:r>
    </w:p>
    <w:p w14:paraId="3D0F6DAD" w14:textId="77777777" w:rsidR="00576D6D" w:rsidRPr="00A9727A" w:rsidRDefault="00576D6D" w:rsidP="00773DA5">
      <w:pPr>
        <w:numPr>
          <w:ilvl w:val="0"/>
          <w:numId w:val="8"/>
        </w:numPr>
        <w:rPr>
          <w:szCs w:val="24"/>
        </w:rPr>
      </w:pPr>
      <w:r w:rsidRPr="00D33301">
        <w:rPr>
          <w:szCs w:val="24"/>
        </w:rPr>
        <w:t xml:space="preserve">The relevant outputs of the Measurement, Analysis &amp; Improvement process, such as corrective and preventive actions. </w:t>
      </w:r>
    </w:p>
    <w:p w14:paraId="179AF37A" w14:textId="77777777" w:rsidR="007E3E18" w:rsidRPr="001B335D" w:rsidRDefault="007E3E18" w:rsidP="0025419B">
      <w:pPr>
        <w:widowControl w:val="0"/>
      </w:pPr>
    </w:p>
    <w:p w14:paraId="40D33AE9" w14:textId="77777777" w:rsidR="007E3E18" w:rsidRPr="001B335D" w:rsidRDefault="00576D6D" w:rsidP="0025419B">
      <w:pPr>
        <w:widowControl w:val="0"/>
      </w:pPr>
      <w:r w:rsidRPr="001B335D">
        <w:t>Changes that could affect the quality management sy</w:t>
      </w:r>
      <w:r w:rsidR="0025419B" w:rsidRPr="001B335D">
        <w:t>stem may include</w:t>
      </w:r>
      <w:r w:rsidR="007E3E18" w:rsidRPr="001B335D">
        <w:t>:</w:t>
      </w:r>
    </w:p>
    <w:p w14:paraId="629B2492" w14:textId="6AFF7375" w:rsidR="00576D6D" w:rsidRPr="004D46A7" w:rsidRDefault="0025419B" w:rsidP="00773DA5">
      <w:pPr>
        <w:numPr>
          <w:ilvl w:val="0"/>
          <w:numId w:val="8"/>
        </w:numPr>
        <w:rPr>
          <w:szCs w:val="24"/>
        </w:rPr>
      </w:pPr>
      <w:r w:rsidRPr="004D46A7">
        <w:rPr>
          <w:szCs w:val="24"/>
        </w:rPr>
        <w:t xml:space="preserve">any change to </w:t>
      </w:r>
      <w:r w:rsidR="00576D6D" w:rsidRPr="004D46A7">
        <w:rPr>
          <w:szCs w:val="24"/>
        </w:rPr>
        <w:t>recognition criteria</w:t>
      </w:r>
      <w:r w:rsidR="004D46A7">
        <w:rPr>
          <w:szCs w:val="24"/>
        </w:rPr>
        <w:t>;</w:t>
      </w:r>
      <w:r w:rsidR="00576D6D" w:rsidRPr="004D46A7">
        <w:rPr>
          <w:szCs w:val="24"/>
        </w:rPr>
        <w:t xml:space="preserve"> or</w:t>
      </w:r>
    </w:p>
    <w:p w14:paraId="74D6E880" w14:textId="64FD4849" w:rsidR="00576D6D" w:rsidRPr="004D46A7" w:rsidRDefault="00576D6D" w:rsidP="00773DA5">
      <w:pPr>
        <w:numPr>
          <w:ilvl w:val="0"/>
          <w:numId w:val="8"/>
        </w:numPr>
        <w:rPr>
          <w:szCs w:val="24"/>
        </w:rPr>
      </w:pPr>
      <w:proofErr w:type="gramStart"/>
      <w:r w:rsidRPr="006D5F95">
        <w:rPr>
          <w:szCs w:val="24"/>
        </w:rPr>
        <w:t>regulatory</w:t>
      </w:r>
      <w:proofErr w:type="gramEnd"/>
      <w:r w:rsidRPr="006D5F95">
        <w:rPr>
          <w:szCs w:val="24"/>
        </w:rPr>
        <w:t xml:space="preserve"> requirements applicable to the medical device manufacturers and impacting the </w:t>
      </w:r>
      <w:r w:rsidR="00882BAF" w:rsidRPr="00D33301">
        <w:rPr>
          <w:szCs w:val="24"/>
        </w:rPr>
        <w:t>CAB</w:t>
      </w:r>
      <w:r w:rsidRPr="00A9727A">
        <w:rPr>
          <w:szCs w:val="24"/>
        </w:rPr>
        <w:t xml:space="preserve">’s </w:t>
      </w:r>
      <w:r w:rsidR="000C3D99" w:rsidRPr="00A9727A">
        <w:rPr>
          <w:szCs w:val="24"/>
        </w:rPr>
        <w:t>regulatory review</w:t>
      </w:r>
      <w:r w:rsidRPr="00A9727A">
        <w:rPr>
          <w:szCs w:val="24"/>
        </w:rPr>
        <w:t xml:space="preserve"> program or practices</w:t>
      </w:r>
      <w:r w:rsidR="004D46A7">
        <w:rPr>
          <w:szCs w:val="24"/>
        </w:rPr>
        <w:t>.</w:t>
      </w:r>
    </w:p>
    <w:p w14:paraId="73A2732E" w14:textId="77777777" w:rsidR="00576D6D" w:rsidRPr="001B335D" w:rsidRDefault="00576D6D" w:rsidP="00EC4C78"/>
    <w:p w14:paraId="7D0D7940" w14:textId="5A61C106" w:rsidR="00EB3964" w:rsidRPr="001B335D" w:rsidRDefault="00EB3964" w:rsidP="00EB3964">
      <w:r w:rsidRPr="001B335D">
        <w:t xml:space="preserve">The </w:t>
      </w:r>
      <w:r>
        <w:t>Assessor</w:t>
      </w:r>
      <w:r w:rsidRPr="001B335D">
        <w:t xml:space="preserve"> should ensure that the CAB uses relevant outputs from the Measurement, Analysis and Improvement process </w:t>
      </w:r>
      <w:r>
        <w:t>(</w:t>
      </w:r>
      <w:r w:rsidRPr="000E4718">
        <w:t xml:space="preserve">see </w:t>
      </w:r>
      <w:r w:rsidR="000E4718" w:rsidRPr="005F0F18">
        <w:t xml:space="preserve">Section </w:t>
      </w:r>
      <w:r w:rsidRPr="005F0F18">
        <w:t>6.3.4</w:t>
      </w:r>
      <w:r>
        <w:t xml:space="preserve">) </w:t>
      </w:r>
      <w:r w:rsidRPr="001B335D">
        <w:t xml:space="preserve">as inputs to management review. </w:t>
      </w:r>
    </w:p>
    <w:p w14:paraId="7852016C" w14:textId="77777777" w:rsidR="00EB3964" w:rsidRDefault="00EB3964" w:rsidP="00EC4C78"/>
    <w:p w14:paraId="3A298F24" w14:textId="04E1DA39" w:rsidR="00576D6D" w:rsidRPr="001B335D" w:rsidRDefault="00576D6D" w:rsidP="00EC4C78">
      <w:r w:rsidRPr="001B335D">
        <w:t xml:space="preserve">The </w:t>
      </w:r>
      <w:r w:rsidR="00A73EC6">
        <w:t>Assessor</w:t>
      </w:r>
      <w:r w:rsidRPr="001B335D">
        <w:t xml:space="preserve"> should verify that action items resulting from the management reviews are recorded (including responsibilities and due dates</w:t>
      </w:r>
      <w:r w:rsidR="004D46A7">
        <w:t xml:space="preserve"> and </w:t>
      </w:r>
      <w:r w:rsidRPr="001B335D">
        <w:t xml:space="preserve">specifying </w:t>
      </w:r>
      <w:r w:rsidR="004D46A7">
        <w:t>which</w:t>
      </w:r>
      <w:r w:rsidRPr="001B335D">
        <w:t xml:space="preserve"> tracking tool to use, if any) and followed up until completion (including the review of effectiveness during the following management review)</w:t>
      </w:r>
      <w:r w:rsidR="004D46A7">
        <w:t>.</w:t>
      </w:r>
    </w:p>
    <w:p w14:paraId="6765336A" w14:textId="77777777" w:rsidR="00576D6D" w:rsidRPr="001B335D" w:rsidRDefault="00576D6D" w:rsidP="00EC4C78"/>
    <w:p w14:paraId="30725375" w14:textId="5ED592C6" w:rsidR="00576D6D" w:rsidRPr="001B335D" w:rsidRDefault="00576D6D" w:rsidP="00EC4C78">
      <w:r w:rsidRPr="001B335D">
        <w:t xml:space="preserve">The management review may cover activities outside the scope of the medical device regulatory </w:t>
      </w:r>
      <w:r w:rsidR="000C3D99" w:rsidRPr="001B335D">
        <w:t>review</w:t>
      </w:r>
      <w:r w:rsidRPr="001B335D">
        <w:t xml:space="preserve"> scheme. A management review </w:t>
      </w:r>
      <w:proofErr w:type="gramStart"/>
      <w:r w:rsidRPr="001B335D">
        <w:t>is expected</w:t>
      </w:r>
      <w:proofErr w:type="gramEnd"/>
      <w:r w:rsidRPr="001B335D">
        <w:t xml:space="preserve"> to present, synthesize and analyze sufficient information for the management team to evaluate the implementation, performance, conformity and effectiveness of the activities applicable to the medical device regulatory </w:t>
      </w:r>
      <w:r w:rsidR="000C3D99" w:rsidRPr="001B335D">
        <w:t>review</w:t>
      </w:r>
      <w:r w:rsidRPr="001B335D">
        <w:t xml:space="preserve"> scheme. </w:t>
      </w:r>
    </w:p>
    <w:p w14:paraId="2CF88333" w14:textId="77777777" w:rsidR="00576D6D" w:rsidRPr="001B335D" w:rsidRDefault="00576D6D" w:rsidP="00773DA5">
      <w:pPr>
        <w:tabs>
          <w:tab w:val="left" w:pos="5040"/>
        </w:tabs>
      </w:pPr>
    </w:p>
    <w:p w14:paraId="54CE113F" w14:textId="0A688BB1" w:rsidR="00576D6D" w:rsidRPr="001B335D" w:rsidRDefault="00576D6D" w:rsidP="00EC4C78">
      <w:r w:rsidRPr="001B335D">
        <w:t xml:space="preserve">The outputs of the management review should include decision and action regarding the adequacy of the set of </w:t>
      </w:r>
      <w:r w:rsidR="000C3D99" w:rsidRPr="001B335D">
        <w:t>regulatory reviews</w:t>
      </w:r>
      <w:r w:rsidRPr="001B335D">
        <w:t xml:space="preserve"> and personnel to cover all of its activities and to handle the volume of </w:t>
      </w:r>
      <w:r w:rsidR="000C3D99" w:rsidRPr="001B335D">
        <w:t>regulatory review</w:t>
      </w:r>
      <w:r w:rsidRPr="001B335D">
        <w:t xml:space="preserve"> work.</w:t>
      </w:r>
    </w:p>
    <w:p w14:paraId="00786FF0" w14:textId="77777777" w:rsidR="00576D6D" w:rsidRPr="001B335D" w:rsidRDefault="00576D6D" w:rsidP="00EC4C78"/>
    <w:p w14:paraId="276AF9B2" w14:textId="77777777" w:rsidR="00576D6D" w:rsidRPr="001B335D" w:rsidRDefault="00576D6D" w:rsidP="00EC4C78">
      <w:pPr>
        <w:rPr>
          <w:i/>
        </w:rPr>
      </w:pPr>
      <w:r w:rsidRPr="001B335D">
        <w:rPr>
          <w:i/>
        </w:rPr>
        <w:t>Typical evidence</w:t>
      </w:r>
    </w:p>
    <w:p w14:paraId="4DF9DB49" w14:textId="67C3B4F4" w:rsidR="00576D6D" w:rsidRPr="001B335D" w:rsidRDefault="00576D6D" w:rsidP="00EC4C78">
      <w:r w:rsidRPr="001B335D">
        <w:t xml:space="preserve">Management review records should document dates, attendees, and results of the management reviews, including a conclusion regarding the suitability, adequacy and effectiveness of the </w:t>
      </w:r>
      <w:r w:rsidR="00882BAF" w:rsidRPr="001B335D">
        <w:t>CAB</w:t>
      </w:r>
      <w:r w:rsidRPr="001B335D">
        <w:t>’s management system.</w:t>
      </w:r>
    </w:p>
    <w:p w14:paraId="055E58A7" w14:textId="77777777" w:rsidR="00576D6D" w:rsidRPr="001B335D" w:rsidRDefault="00576D6D" w:rsidP="00EC4C78"/>
    <w:p w14:paraId="0F7BA14A" w14:textId="77777777" w:rsidR="00576D6D" w:rsidRPr="001B335D" w:rsidRDefault="00576D6D" w:rsidP="00EC4C78">
      <w:pPr>
        <w:rPr>
          <w:i/>
        </w:rPr>
      </w:pPr>
      <w:r w:rsidRPr="001B335D">
        <w:rPr>
          <w:i/>
        </w:rPr>
        <w:t>Link with other assessment tasks</w:t>
      </w:r>
    </w:p>
    <w:p w14:paraId="14E74437" w14:textId="53901DDF" w:rsidR="00576D6D" w:rsidRPr="001B335D" w:rsidRDefault="00576D6D" w:rsidP="00C8159D">
      <w:r w:rsidRPr="001B335D">
        <w:t xml:space="preserve">Inputs to the assessment of the management review should include the analysis of the adequacy of the set of </w:t>
      </w:r>
      <w:r w:rsidR="006150DC">
        <w:t>Regulatory Reviewer</w:t>
      </w:r>
      <w:r w:rsidR="000C3D99" w:rsidRPr="001B335D">
        <w:t>s</w:t>
      </w:r>
      <w:r w:rsidRPr="001B335D">
        <w:t xml:space="preserve"> (see </w:t>
      </w:r>
      <w:hyperlink w:anchor="N5_6_1_4_5" w:history="1">
        <w:r w:rsidRPr="00773DA5">
          <w:rPr>
            <w:rStyle w:val="Hyperlink"/>
          </w:rPr>
          <w:t>Management</w:t>
        </w:r>
        <w:r w:rsidR="00C8159D" w:rsidRPr="00773DA5">
          <w:rPr>
            <w:rStyle w:val="Hyperlink"/>
          </w:rPr>
          <w:t xml:space="preserve"> </w:t>
        </w:r>
        <w:r w:rsidR="000E4718" w:rsidRPr="00773DA5">
          <w:rPr>
            <w:rStyle w:val="Hyperlink"/>
          </w:rPr>
          <w:t xml:space="preserve">Task </w:t>
        </w:r>
        <w:r w:rsidR="00756F87" w:rsidRPr="00773DA5">
          <w:rPr>
            <w:rStyle w:val="Hyperlink"/>
          </w:rPr>
          <w:t>6.1.4.5</w:t>
        </w:r>
      </w:hyperlink>
      <w:r w:rsidRPr="001B335D">
        <w:t xml:space="preserve">), and outcomes from the management of impartiality (see </w:t>
      </w:r>
      <w:hyperlink w:anchor="T6_1_4_6" w:history="1">
        <w:r w:rsidRPr="00773DA5">
          <w:rPr>
            <w:rStyle w:val="Hyperlink"/>
          </w:rPr>
          <w:t>Management</w:t>
        </w:r>
        <w:r w:rsidR="00C8159D" w:rsidRPr="00773DA5">
          <w:rPr>
            <w:rStyle w:val="Hyperlink"/>
          </w:rPr>
          <w:t xml:space="preserve"> </w:t>
        </w:r>
        <w:r w:rsidR="000E4718" w:rsidRPr="00773DA5">
          <w:rPr>
            <w:rStyle w:val="Hyperlink"/>
          </w:rPr>
          <w:t xml:space="preserve">Task </w:t>
        </w:r>
        <w:r w:rsidR="00756F87" w:rsidRPr="00773DA5">
          <w:rPr>
            <w:rStyle w:val="Hyperlink"/>
          </w:rPr>
          <w:t>6.1.4.6</w:t>
        </w:r>
      </w:hyperlink>
      <w:r w:rsidRPr="001B335D">
        <w:t xml:space="preserve">). </w:t>
      </w:r>
    </w:p>
    <w:p w14:paraId="0730AB87" w14:textId="77777777" w:rsidR="00576D6D" w:rsidRPr="001B335D" w:rsidRDefault="00576D6D" w:rsidP="00EC4C78">
      <w:pPr>
        <w:rPr>
          <w:rFonts w:ascii="Arial" w:hAnsi="Arial" w:cs="Arial"/>
        </w:rPr>
      </w:pPr>
    </w:p>
    <w:p w14:paraId="713120B3" w14:textId="5AD6E633" w:rsidR="00576D6D" w:rsidRPr="00F04C80" w:rsidRDefault="00576D6D" w:rsidP="00773DA5">
      <w:pPr>
        <w:pStyle w:val="Heading2"/>
        <w:spacing w:before="0" w:after="0"/>
      </w:pPr>
      <w:bookmarkStart w:id="93" w:name="_Toc431366245"/>
      <w:bookmarkStart w:id="94" w:name="_Toc44321909"/>
      <w:r w:rsidRPr="00F04C80">
        <w:t xml:space="preserve">Process: </w:t>
      </w:r>
      <w:r w:rsidRPr="00F04C80">
        <w:rPr>
          <w:u w:val="single"/>
        </w:rPr>
        <w:t>Use of External Resources</w:t>
      </w:r>
      <w:bookmarkEnd w:id="93"/>
      <w:bookmarkEnd w:id="94"/>
      <w:r w:rsidRPr="00F04C80">
        <w:t xml:space="preserve"> </w:t>
      </w:r>
    </w:p>
    <w:p w14:paraId="04C057E3" w14:textId="77777777" w:rsidR="00576D6D" w:rsidRPr="001B335D" w:rsidRDefault="00576D6D" w:rsidP="00EC4C78">
      <w:pPr>
        <w:ind w:left="720"/>
        <w:rPr>
          <w:rFonts w:ascii="Arial" w:hAnsi="Arial" w:cs="Arial"/>
          <w:b/>
          <w:bCs/>
          <w:i/>
          <w:iCs/>
          <w:lang w:val="en-GB"/>
        </w:rPr>
      </w:pPr>
    </w:p>
    <w:p w14:paraId="61F83F75" w14:textId="2363FCA4" w:rsidR="00576D6D" w:rsidRPr="001B335D" w:rsidRDefault="00CA3F8B" w:rsidP="00CA3F8B">
      <w:pPr>
        <w:rPr>
          <w:b/>
          <w:bCs/>
          <w:iCs/>
          <w:lang w:val="en-GB"/>
        </w:rPr>
      </w:pPr>
      <w:r w:rsidRPr="001B335D">
        <w:rPr>
          <w:b/>
          <w:bCs/>
          <w:iCs/>
          <w:lang w:val="en-GB"/>
        </w:rPr>
        <w:t>6.2.1</w:t>
      </w:r>
      <w:r w:rsidRPr="001B335D">
        <w:rPr>
          <w:b/>
          <w:bCs/>
          <w:iCs/>
          <w:lang w:val="en-GB"/>
        </w:rPr>
        <w:tab/>
      </w:r>
      <w:r w:rsidR="00576D6D" w:rsidRPr="001B335D">
        <w:rPr>
          <w:b/>
          <w:bCs/>
          <w:iCs/>
          <w:lang w:val="en-GB"/>
        </w:rPr>
        <w:t>Purpose</w:t>
      </w:r>
    </w:p>
    <w:p w14:paraId="0BA75ADA" w14:textId="77777777" w:rsidR="00576D6D" w:rsidRPr="001B335D" w:rsidRDefault="00576D6D" w:rsidP="00EC4C78">
      <w:pPr>
        <w:tabs>
          <w:tab w:val="num" w:pos="576"/>
        </w:tabs>
        <w:rPr>
          <w:rFonts w:ascii="Arial" w:hAnsi="Arial" w:cs="Arial"/>
          <w:b/>
        </w:rPr>
      </w:pPr>
    </w:p>
    <w:p w14:paraId="2E550D87" w14:textId="1C060E10" w:rsidR="00576D6D" w:rsidRPr="001B335D" w:rsidRDefault="00576D6D" w:rsidP="00EC4C78">
      <w:pPr>
        <w:tabs>
          <w:tab w:val="num" w:pos="576"/>
        </w:tabs>
        <w:rPr>
          <w:lang w:val="en-GB"/>
        </w:rPr>
      </w:pPr>
      <w:r w:rsidRPr="001B335D">
        <w:rPr>
          <w:lang w:val="en-GB"/>
        </w:rPr>
        <w:t xml:space="preserve">The purpose of the Use of External Resources process is to ensure that all activities performed on behalf of the </w:t>
      </w:r>
      <w:r w:rsidR="00882BAF" w:rsidRPr="001B335D">
        <w:rPr>
          <w:lang w:val="en-GB"/>
        </w:rPr>
        <w:t>CAB</w:t>
      </w:r>
      <w:r w:rsidRPr="001B335D">
        <w:rPr>
          <w:lang w:val="en-GB"/>
        </w:rPr>
        <w:t xml:space="preserve"> by external </w:t>
      </w:r>
      <w:r w:rsidR="006150DC">
        <w:rPr>
          <w:lang w:val="en-GB"/>
        </w:rPr>
        <w:t>Regulatory Reviewer</w:t>
      </w:r>
      <w:r w:rsidR="0023772F" w:rsidRPr="001B335D">
        <w:rPr>
          <w:lang w:val="en-GB"/>
        </w:rPr>
        <w:t>s</w:t>
      </w:r>
      <w:r w:rsidR="004D6535">
        <w:rPr>
          <w:lang w:val="en-GB"/>
        </w:rPr>
        <w:t xml:space="preserve">, </w:t>
      </w:r>
      <w:r w:rsidR="006150DC">
        <w:rPr>
          <w:lang w:val="en-GB"/>
        </w:rPr>
        <w:t>Technical Expert</w:t>
      </w:r>
      <w:r w:rsidRPr="001B335D">
        <w:rPr>
          <w:lang w:val="en-GB"/>
        </w:rPr>
        <w:t xml:space="preserve">s, or organizations remain under the control of the </w:t>
      </w:r>
      <w:r w:rsidR="00882BAF" w:rsidRPr="001B335D">
        <w:rPr>
          <w:lang w:val="en-GB"/>
        </w:rPr>
        <w:t>CAB</w:t>
      </w:r>
      <w:r w:rsidRPr="001B335D">
        <w:rPr>
          <w:lang w:val="en-GB"/>
        </w:rPr>
        <w:t>.</w:t>
      </w:r>
    </w:p>
    <w:p w14:paraId="0FF4AD97" w14:textId="77777777" w:rsidR="00576D6D" w:rsidRPr="001B335D" w:rsidRDefault="00576D6D" w:rsidP="00EC4C78">
      <w:pPr>
        <w:tabs>
          <w:tab w:val="num" w:pos="576"/>
        </w:tabs>
        <w:rPr>
          <w:b/>
          <w:lang w:val="en-GB"/>
        </w:rPr>
      </w:pPr>
    </w:p>
    <w:p w14:paraId="38B44083" w14:textId="091537E5" w:rsidR="00576D6D" w:rsidRPr="001B335D" w:rsidRDefault="00CA3F8B" w:rsidP="00CA3F8B">
      <w:pPr>
        <w:rPr>
          <w:b/>
          <w:bCs/>
          <w:iCs/>
          <w:lang w:val="en-GB"/>
        </w:rPr>
      </w:pPr>
      <w:r w:rsidRPr="001B335D">
        <w:rPr>
          <w:b/>
          <w:bCs/>
          <w:iCs/>
          <w:lang w:val="en-GB"/>
        </w:rPr>
        <w:t>6.2.2</w:t>
      </w:r>
      <w:r w:rsidRPr="001B335D">
        <w:rPr>
          <w:b/>
          <w:bCs/>
          <w:iCs/>
          <w:lang w:val="en-GB"/>
        </w:rPr>
        <w:tab/>
      </w:r>
      <w:r w:rsidR="00576D6D" w:rsidRPr="001B335D">
        <w:rPr>
          <w:b/>
          <w:bCs/>
          <w:iCs/>
          <w:lang w:val="en-GB"/>
        </w:rPr>
        <w:t>Outcomes</w:t>
      </w:r>
    </w:p>
    <w:p w14:paraId="761BC671" w14:textId="77777777" w:rsidR="00576D6D" w:rsidRPr="001B335D" w:rsidRDefault="00576D6D" w:rsidP="00EC4C78">
      <w:pPr>
        <w:tabs>
          <w:tab w:val="num" w:pos="576"/>
        </w:tabs>
        <w:rPr>
          <w:b/>
          <w:lang w:val="en-GB"/>
        </w:rPr>
      </w:pPr>
    </w:p>
    <w:p w14:paraId="2298C9A0" w14:textId="63916D91" w:rsidR="00576D6D" w:rsidRPr="001B335D" w:rsidRDefault="00576D6D" w:rsidP="00EC4C78">
      <w:pPr>
        <w:tabs>
          <w:tab w:val="num" w:pos="576"/>
        </w:tabs>
        <w:rPr>
          <w:lang w:val="en-GB"/>
        </w:rPr>
      </w:pPr>
      <w:proofErr w:type="gramStart"/>
      <w:r w:rsidRPr="001B335D">
        <w:rPr>
          <w:lang w:val="en-GB"/>
        </w:rPr>
        <w:t>As a result</w:t>
      </w:r>
      <w:proofErr w:type="gramEnd"/>
      <w:r w:rsidRPr="001B335D">
        <w:rPr>
          <w:lang w:val="en-GB"/>
        </w:rPr>
        <w:t xml:space="preserve"> of the assessment of the Use of External Resources process, objective evidence will show whether the </w:t>
      </w:r>
      <w:r w:rsidR="00882BAF" w:rsidRPr="001B335D">
        <w:rPr>
          <w:lang w:val="en-GB"/>
        </w:rPr>
        <w:t>CAB</w:t>
      </w:r>
      <w:r w:rsidRPr="001B335D">
        <w:rPr>
          <w:lang w:val="en-GB"/>
        </w:rPr>
        <w:t xml:space="preserve"> has:</w:t>
      </w:r>
    </w:p>
    <w:p w14:paraId="5A7BBA3E" w14:textId="77777777" w:rsidR="00576D6D" w:rsidRPr="001B335D" w:rsidRDefault="00576D6D" w:rsidP="00EC4C78">
      <w:pPr>
        <w:tabs>
          <w:tab w:val="num" w:pos="576"/>
        </w:tabs>
        <w:rPr>
          <w:lang w:val="en-GB"/>
        </w:rPr>
      </w:pPr>
    </w:p>
    <w:p w14:paraId="57A4C26D" w14:textId="7D56E48C" w:rsidR="00576D6D" w:rsidRPr="00773DA5" w:rsidRDefault="00576D6D" w:rsidP="00773DA5">
      <w:pPr>
        <w:numPr>
          <w:ilvl w:val="0"/>
          <w:numId w:val="8"/>
        </w:numPr>
        <w:rPr>
          <w:szCs w:val="24"/>
        </w:rPr>
      </w:pPr>
      <w:r w:rsidRPr="00773DA5">
        <w:rPr>
          <w:szCs w:val="24"/>
        </w:rPr>
        <w:lastRenderedPageBreak/>
        <w:t>Defined, documented and implemented appropriate methods (i.e. procedures and criteria) for the control of external resources activities, including the control of competency, impartiality and confidentiality.</w:t>
      </w:r>
    </w:p>
    <w:p w14:paraId="66C3AAA2" w14:textId="16B3842C" w:rsidR="00576D6D" w:rsidRPr="00773DA5" w:rsidRDefault="00576D6D" w:rsidP="00773DA5">
      <w:pPr>
        <w:numPr>
          <w:ilvl w:val="0"/>
          <w:numId w:val="8"/>
        </w:numPr>
        <w:rPr>
          <w:szCs w:val="24"/>
        </w:rPr>
      </w:pPr>
      <w:r w:rsidRPr="00773DA5">
        <w:rPr>
          <w:szCs w:val="24"/>
        </w:rPr>
        <w:t xml:space="preserve">Documented and implemented appropriate arrangements with external resources ensuring that the </w:t>
      </w:r>
      <w:proofErr w:type="gramStart"/>
      <w:r w:rsidRPr="00773DA5">
        <w:rPr>
          <w:szCs w:val="24"/>
        </w:rPr>
        <w:t xml:space="preserve">competency requirements for the </w:t>
      </w:r>
      <w:r w:rsidR="0023772F" w:rsidRPr="00773DA5">
        <w:rPr>
          <w:szCs w:val="24"/>
        </w:rPr>
        <w:t xml:space="preserve">regulatory review </w:t>
      </w:r>
      <w:r w:rsidRPr="00773DA5">
        <w:rPr>
          <w:szCs w:val="24"/>
        </w:rPr>
        <w:t xml:space="preserve">activities, </w:t>
      </w:r>
      <w:r w:rsidR="0023772F" w:rsidRPr="00773DA5">
        <w:rPr>
          <w:szCs w:val="24"/>
        </w:rPr>
        <w:t xml:space="preserve">including </w:t>
      </w:r>
      <w:r w:rsidRPr="00773DA5">
        <w:rPr>
          <w:szCs w:val="24"/>
        </w:rPr>
        <w:t>the final review and decision</w:t>
      </w:r>
      <w:r w:rsidR="0023772F" w:rsidRPr="00773DA5">
        <w:rPr>
          <w:szCs w:val="24"/>
        </w:rPr>
        <w:t>-</w:t>
      </w:r>
      <w:r w:rsidRPr="00773DA5">
        <w:rPr>
          <w:szCs w:val="24"/>
        </w:rPr>
        <w:t>making on conformity to regulatory requirements</w:t>
      </w:r>
      <w:r w:rsidR="0023772F" w:rsidRPr="00773DA5">
        <w:rPr>
          <w:szCs w:val="24"/>
        </w:rPr>
        <w:t>,</w:t>
      </w:r>
      <w:r w:rsidRPr="00773DA5">
        <w:rPr>
          <w:szCs w:val="24"/>
        </w:rPr>
        <w:t xml:space="preserve"> are retained by the </w:t>
      </w:r>
      <w:r w:rsidR="00882BAF" w:rsidRPr="00773DA5">
        <w:rPr>
          <w:szCs w:val="24"/>
        </w:rPr>
        <w:t>CAB</w:t>
      </w:r>
      <w:proofErr w:type="gramEnd"/>
      <w:r w:rsidRPr="00773DA5">
        <w:rPr>
          <w:szCs w:val="24"/>
        </w:rPr>
        <w:t>.</w:t>
      </w:r>
    </w:p>
    <w:p w14:paraId="7B75FD49" w14:textId="33F68D8E" w:rsidR="00576D6D" w:rsidRPr="00773DA5" w:rsidRDefault="00576D6D" w:rsidP="00773DA5">
      <w:pPr>
        <w:numPr>
          <w:ilvl w:val="0"/>
          <w:numId w:val="8"/>
        </w:numPr>
        <w:rPr>
          <w:szCs w:val="24"/>
        </w:rPr>
      </w:pPr>
      <w:r w:rsidRPr="00773DA5">
        <w:rPr>
          <w:szCs w:val="24"/>
        </w:rPr>
        <w:t xml:space="preserve">Established written arrangements with external resources including their commitment to apply the </w:t>
      </w:r>
      <w:r w:rsidR="00882BAF" w:rsidRPr="00773DA5">
        <w:rPr>
          <w:szCs w:val="24"/>
        </w:rPr>
        <w:t>CAB</w:t>
      </w:r>
      <w:r w:rsidRPr="00773DA5">
        <w:rPr>
          <w:szCs w:val="24"/>
        </w:rPr>
        <w:t>’s requirements and provisions ensuring the control of confidentiality and impartiality.</w:t>
      </w:r>
    </w:p>
    <w:p w14:paraId="7882E40F" w14:textId="0E8829FD" w:rsidR="00576D6D" w:rsidRPr="00773DA5" w:rsidRDefault="00576D6D" w:rsidP="00773DA5">
      <w:pPr>
        <w:numPr>
          <w:ilvl w:val="0"/>
          <w:numId w:val="8"/>
        </w:numPr>
        <w:rPr>
          <w:szCs w:val="24"/>
        </w:rPr>
      </w:pPr>
      <w:r w:rsidRPr="00773DA5">
        <w:rPr>
          <w:szCs w:val="24"/>
        </w:rPr>
        <w:t>Adequate competency to review the outcome of activities performed by external resources.</w:t>
      </w:r>
    </w:p>
    <w:p w14:paraId="50740E1B" w14:textId="77777777" w:rsidR="00576D6D" w:rsidRPr="001B335D" w:rsidRDefault="00576D6D" w:rsidP="00EC4C78">
      <w:pPr>
        <w:tabs>
          <w:tab w:val="num" w:pos="576"/>
          <w:tab w:val="num" w:pos="720"/>
        </w:tabs>
        <w:rPr>
          <w:b/>
          <w:lang w:val="en-GB"/>
        </w:rPr>
      </w:pPr>
    </w:p>
    <w:p w14:paraId="0F4E08FD" w14:textId="7C120A40" w:rsidR="00576D6D" w:rsidRPr="001B335D" w:rsidRDefault="00CA3F8B" w:rsidP="00CA3F8B">
      <w:pPr>
        <w:rPr>
          <w:b/>
          <w:bCs/>
          <w:iCs/>
          <w:lang w:val="en-GB"/>
        </w:rPr>
      </w:pPr>
      <w:r w:rsidRPr="001B335D">
        <w:rPr>
          <w:b/>
          <w:bCs/>
          <w:iCs/>
          <w:lang w:val="en-GB"/>
        </w:rPr>
        <w:t>6.2.3</w:t>
      </w:r>
      <w:r w:rsidRPr="001B335D">
        <w:rPr>
          <w:b/>
          <w:bCs/>
          <w:iCs/>
          <w:lang w:val="en-GB"/>
        </w:rPr>
        <w:tab/>
      </w:r>
      <w:r w:rsidR="00576D6D" w:rsidRPr="001B335D">
        <w:rPr>
          <w:b/>
          <w:bCs/>
          <w:iCs/>
          <w:lang w:val="en-GB"/>
        </w:rPr>
        <w:t>Risks relative to this process</w:t>
      </w:r>
    </w:p>
    <w:p w14:paraId="3FBB89F5" w14:textId="77777777" w:rsidR="00576D6D" w:rsidRPr="001B335D" w:rsidRDefault="00576D6D" w:rsidP="00EC4C78">
      <w:pPr>
        <w:tabs>
          <w:tab w:val="num" w:pos="576"/>
          <w:tab w:val="num" w:pos="720"/>
        </w:tabs>
        <w:rPr>
          <w:b/>
          <w:lang w:val="en-GB"/>
        </w:rPr>
      </w:pPr>
    </w:p>
    <w:p w14:paraId="18A850C0" w14:textId="6AB058C3" w:rsidR="00576D6D" w:rsidRDefault="00576D6D" w:rsidP="00EC4C78">
      <w:pPr>
        <w:tabs>
          <w:tab w:val="num" w:pos="576"/>
        </w:tabs>
        <w:rPr>
          <w:lang w:val="en-GB"/>
        </w:rPr>
      </w:pPr>
      <w:r w:rsidRPr="001B335D">
        <w:rPr>
          <w:lang w:val="en-GB"/>
        </w:rPr>
        <w:t>The failure of the Use of External Resources Process poses the following risks:</w:t>
      </w:r>
    </w:p>
    <w:p w14:paraId="0A4A27C1" w14:textId="77777777" w:rsidR="004D46A7" w:rsidRPr="001B335D" w:rsidRDefault="004D46A7" w:rsidP="00EC4C78">
      <w:pPr>
        <w:tabs>
          <w:tab w:val="num" w:pos="576"/>
        </w:tabs>
        <w:rPr>
          <w:lang w:val="en-GB"/>
        </w:rPr>
      </w:pPr>
    </w:p>
    <w:p w14:paraId="0C2E99F0" w14:textId="4BC46874" w:rsidR="00576D6D" w:rsidRPr="00773DA5" w:rsidRDefault="00576D6D" w:rsidP="00773DA5">
      <w:pPr>
        <w:numPr>
          <w:ilvl w:val="0"/>
          <w:numId w:val="8"/>
        </w:numPr>
        <w:rPr>
          <w:szCs w:val="24"/>
        </w:rPr>
      </w:pPr>
      <w:r w:rsidRPr="00773DA5">
        <w:rPr>
          <w:szCs w:val="24"/>
        </w:rPr>
        <w:t>Lack of control of activities directly affects the ability of the external resources to provide the expected service; and/or</w:t>
      </w:r>
    </w:p>
    <w:p w14:paraId="72D44AE6" w14:textId="2229784C" w:rsidR="00576D6D" w:rsidRPr="00773DA5" w:rsidRDefault="00576D6D" w:rsidP="00773DA5">
      <w:pPr>
        <w:numPr>
          <w:ilvl w:val="0"/>
          <w:numId w:val="8"/>
        </w:numPr>
        <w:rPr>
          <w:szCs w:val="24"/>
        </w:rPr>
      </w:pPr>
      <w:r w:rsidRPr="00773DA5">
        <w:rPr>
          <w:szCs w:val="24"/>
        </w:rPr>
        <w:t xml:space="preserve">Lack of control by the </w:t>
      </w:r>
      <w:r w:rsidR="00882BAF" w:rsidRPr="00773DA5">
        <w:rPr>
          <w:szCs w:val="24"/>
        </w:rPr>
        <w:t>CAB</w:t>
      </w:r>
      <w:r w:rsidRPr="00773DA5">
        <w:rPr>
          <w:szCs w:val="24"/>
        </w:rPr>
        <w:t xml:space="preserve"> on the conformity of the external resource activities to the requirements of the recognizing Regulatory Authority.</w:t>
      </w:r>
    </w:p>
    <w:p w14:paraId="554A5B08" w14:textId="77777777" w:rsidR="00576D6D" w:rsidRPr="001B335D" w:rsidRDefault="00576D6D" w:rsidP="00EC4C78">
      <w:pPr>
        <w:ind w:left="720"/>
        <w:rPr>
          <w:b/>
          <w:bCs/>
          <w:i/>
          <w:iCs/>
          <w:lang w:val="en-GB"/>
        </w:rPr>
      </w:pPr>
    </w:p>
    <w:p w14:paraId="209316F4" w14:textId="31149083" w:rsidR="00576D6D" w:rsidRPr="001B335D" w:rsidRDefault="00576D6D" w:rsidP="006A047D">
      <w:pPr>
        <w:pStyle w:val="ListParagraph"/>
        <w:numPr>
          <w:ilvl w:val="2"/>
          <w:numId w:val="54"/>
        </w:numPr>
        <w:rPr>
          <w:b/>
          <w:bCs/>
          <w:iCs/>
          <w:lang w:val="en-GB"/>
        </w:rPr>
      </w:pPr>
      <w:r w:rsidRPr="001B335D">
        <w:rPr>
          <w:b/>
          <w:bCs/>
          <w:iCs/>
          <w:lang w:val="en-GB"/>
        </w:rPr>
        <w:t>Assessment Tasks</w:t>
      </w:r>
    </w:p>
    <w:p w14:paraId="45E44856" w14:textId="77777777" w:rsidR="00576D6D" w:rsidRPr="001B335D" w:rsidRDefault="00576D6D" w:rsidP="00EC4C78">
      <w:pPr>
        <w:tabs>
          <w:tab w:val="num" w:pos="576"/>
          <w:tab w:val="num" w:pos="720"/>
        </w:tabs>
        <w:rPr>
          <w:rFonts w:ascii="Arial" w:hAnsi="Arial" w:cs="Arial"/>
          <w:b/>
          <w:lang w:val="en-GB"/>
        </w:rPr>
      </w:pPr>
    </w:p>
    <w:p w14:paraId="7FC1F703" w14:textId="15DDD88D" w:rsidR="00576D6D" w:rsidRPr="006D1B2E" w:rsidRDefault="006A047D" w:rsidP="00773DA5">
      <w:pPr>
        <w:pBdr>
          <w:top w:val="single" w:sz="4" w:space="1" w:color="auto"/>
          <w:left w:val="single" w:sz="4" w:space="4" w:color="auto"/>
          <w:bottom w:val="single" w:sz="4" w:space="1" w:color="auto"/>
          <w:right w:val="single" w:sz="4" w:space="4" w:color="auto"/>
        </w:pBdr>
        <w:ind w:left="1080" w:hanging="990"/>
        <w:rPr>
          <w:b/>
        </w:rPr>
      </w:pPr>
      <w:bookmarkStart w:id="95" w:name="N5_6_2_4_1"/>
      <w:r w:rsidRPr="00B413E6">
        <w:rPr>
          <w:b/>
        </w:rPr>
        <w:t>6.2.4.1</w:t>
      </w:r>
      <w:r w:rsidRPr="00B413E6">
        <w:rPr>
          <w:b/>
        </w:rPr>
        <w:tab/>
      </w:r>
      <w:bookmarkEnd w:id="95"/>
      <w:r w:rsidR="00576D6D" w:rsidRPr="00B413E6">
        <w:rPr>
          <w:b/>
        </w:rPr>
        <w:t xml:space="preserve">Identify when and how the </w:t>
      </w:r>
      <w:r w:rsidR="00882BAF" w:rsidRPr="00B413E6">
        <w:rPr>
          <w:b/>
        </w:rPr>
        <w:t>CAB</w:t>
      </w:r>
      <w:r w:rsidRPr="00B413E6">
        <w:rPr>
          <w:b/>
        </w:rPr>
        <w:t xml:space="preserve"> utilizes external resources.  </w:t>
      </w:r>
      <w:r w:rsidR="00576D6D" w:rsidRPr="00B413E6">
        <w:rPr>
          <w:b/>
        </w:rPr>
        <w:t xml:space="preserve">Verify that the controls implemented for the utilization of external resources by the </w:t>
      </w:r>
      <w:r w:rsidR="00882BAF" w:rsidRPr="00B413E6">
        <w:rPr>
          <w:b/>
        </w:rPr>
        <w:t>CAB</w:t>
      </w:r>
      <w:r w:rsidR="00576D6D" w:rsidRPr="00B413E6">
        <w:rPr>
          <w:b/>
        </w:rPr>
        <w:t xml:space="preserve"> address competence, impartiality, confidentiality and conflict of interest.</w:t>
      </w:r>
    </w:p>
    <w:p w14:paraId="4F2E2ED1" w14:textId="77777777" w:rsidR="00576D6D" w:rsidRPr="001B335D" w:rsidRDefault="00576D6D" w:rsidP="00EC4C78">
      <w:pPr>
        <w:rPr>
          <w:rFonts w:ascii="Arial" w:hAnsi="Arial" w:cs="Arial"/>
        </w:rPr>
      </w:pPr>
    </w:p>
    <w:p w14:paraId="39C6E42A" w14:textId="77777777" w:rsidR="00576D6D" w:rsidRPr="001B335D" w:rsidRDefault="00576D6D" w:rsidP="00773DA5">
      <w:pPr>
        <w:pBdr>
          <w:top w:val="single" w:sz="4" w:space="1" w:color="auto"/>
          <w:left w:val="single" w:sz="4" w:space="4" w:color="auto"/>
          <w:bottom w:val="single" w:sz="4" w:space="1" w:color="auto"/>
          <w:right w:val="single" w:sz="4" w:space="4" w:color="auto"/>
        </w:pBdr>
        <w:ind w:left="720" w:right="630"/>
        <w:rPr>
          <w:b/>
        </w:rPr>
      </w:pPr>
      <w:r w:rsidRPr="001B335D">
        <w:rPr>
          <w:b/>
        </w:rPr>
        <w:t>Applicable Requirement</w:t>
      </w:r>
    </w:p>
    <w:p w14:paraId="1E2BE9BD" w14:textId="2046A4E6" w:rsidR="00576D6D" w:rsidRPr="006D1B2E" w:rsidRDefault="00576D6D" w:rsidP="00773DA5">
      <w:pPr>
        <w:pBdr>
          <w:top w:val="single" w:sz="4" w:space="1" w:color="auto"/>
          <w:left w:val="single" w:sz="4" w:space="4" w:color="auto"/>
          <w:bottom w:val="single" w:sz="4" w:space="1" w:color="auto"/>
          <w:right w:val="single" w:sz="4" w:space="4" w:color="auto"/>
        </w:pBdr>
        <w:ind w:left="720" w:right="630"/>
      </w:pPr>
      <w:r w:rsidRPr="00B413E6">
        <w:t>ISO/IEC 170</w:t>
      </w:r>
      <w:r w:rsidR="00766AD8" w:rsidRPr="00B413E6">
        <w:t>65</w:t>
      </w:r>
      <w:r w:rsidRPr="00B413E6">
        <w:t>:201</w:t>
      </w:r>
      <w:r w:rsidR="00766AD8" w:rsidRPr="00B413E6">
        <w:t>2</w:t>
      </w:r>
      <w:r w:rsidRPr="00B413E6">
        <w:t xml:space="preserve"> clauses: </w:t>
      </w:r>
      <w:r w:rsidR="00766AD8" w:rsidRPr="00B413E6">
        <w:t>6.2.2</w:t>
      </w:r>
    </w:p>
    <w:p w14:paraId="15B2C045" w14:textId="48E7FF7C" w:rsidR="00576D6D" w:rsidRPr="00871452" w:rsidRDefault="00576D6D" w:rsidP="00773DA5">
      <w:pPr>
        <w:pBdr>
          <w:top w:val="single" w:sz="4" w:space="1" w:color="auto"/>
          <w:left w:val="single" w:sz="4" w:space="4" w:color="auto"/>
          <w:bottom w:val="single" w:sz="4" w:space="1" w:color="auto"/>
          <w:right w:val="single" w:sz="4" w:space="4" w:color="auto"/>
        </w:pBdr>
        <w:ind w:left="720" w:right="630"/>
      </w:pPr>
      <w:r w:rsidRPr="006D1B2E">
        <w:t>IMDRF</w:t>
      </w:r>
      <w:r w:rsidR="004D46A7">
        <w:t xml:space="preserve"> </w:t>
      </w:r>
      <w:r w:rsidR="00EB77A9" w:rsidRPr="006D1B2E">
        <w:t>GRRP WG/N59</w:t>
      </w:r>
      <w:r w:rsidRPr="00871452">
        <w:t xml:space="preserve"> clauses: </w:t>
      </w:r>
      <w:r w:rsidR="00D54DAC" w:rsidRPr="00871452">
        <w:t>6.2.2, 6.2.3, 6.2.4, 6.2.5, 6.2.6, 6.2.7</w:t>
      </w:r>
    </w:p>
    <w:p w14:paraId="0586CAEC" w14:textId="77777777" w:rsidR="00576D6D" w:rsidRPr="001B335D" w:rsidRDefault="00576D6D" w:rsidP="00EC4C78">
      <w:pPr>
        <w:rPr>
          <w:iCs/>
        </w:rPr>
      </w:pPr>
    </w:p>
    <w:p w14:paraId="1F236786" w14:textId="1A3D451C" w:rsidR="00576D6D" w:rsidRPr="001B335D" w:rsidRDefault="00576D6D" w:rsidP="00EC4C78">
      <w:pPr>
        <w:rPr>
          <w:i/>
        </w:rPr>
      </w:pPr>
      <w:r w:rsidRPr="001B335D">
        <w:rPr>
          <w:i/>
        </w:rPr>
        <w:t>Guidance</w:t>
      </w:r>
    </w:p>
    <w:p w14:paraId="3B910BC7" w14:textId="77777777" w:rsidR="00310CC5" w:rsidRPr="001B335D" w:rsidRDefault="00310CC5" w:rsidP="00EC4C78">
      <w:pPr>
        <w:rPr>
          <w:i/>
        </w:rPr>
      </w:pPr>
    </w:p>
    <w:p w14:paraId="2C474477" w14:textId="77777777" w:rsidR="00576D6D" w:rsidRPr="001B335D" w:rsidRDefault="00576D6D" w:rsidP="00576D6D">
      <w:pPr>
        <w:widowControl w:val="0"/>
        <w:numPr>
          <w:ilvl w:val="0"/>
          <w:numId w:val="13"/>
        </w:numPr>
        <w:rPr>
          <w:b/>
        </w:rPr>
      </w:pPr>
      <w:r w:rsidRPr="001B335D">
        <w:rPr>
          <w:b/>
        </w:rPr>
        <w:t>General</w:t>
      </w:r>
    </w:p>
    <w:p w14:paraId="451A5954" w14:textId="310A85E6" w:rsidR="00576D6D" w:rsidRPr="001B335D" w:rsidRDefault="00576D6D" w:rsidP="00EC4C78">
      <w:r w:rsidRPr="001B335D">
        <w:t xml:space="preserve">The </w:t>
      </w:r>
      <w:r w:rsidR="00882BAF" w:rsidRPr="001B335D">
        <w:t>CAB</w:t>
      </w:r>
      <w:r w:rsidRPr="001B335D">
        <w:t xml:space="preserve"> may use external resources, provided it does not delegate any of the following responsibilities outside the </w:t>
      </w:r>
      <w:r w:rsidR="00882BAF" w:rsidRPr="001B335D">
        <w:t>CAB</w:t>
      </w:r>
      <w:r w:rsidRPr="001B335D">
        <w:t>’s management system:</w:t>
      </w:r>
    </w:p>
    <w:p w14:paraId="1EE1CC07" w14:textId="77777777" w:rsidR="00576D6D" w:rsidRPr="00773DA5" w:rsidRDefault="00576D6D" w:rsidP="00773DA5">
      <w:pPr>
        <w:numPr>
          <w:ilvl w:val="0"/>
          <w:numId w:val="8"/>
        </w:numPr>
        <w:rPr>
          <w:szCs w:val="24"/>
        </w:rPr>
      </w:pPr>
      <w:r w:rsidRPr="00773DA5">
        <w:rPr>
          <w:szCs w:val="24"/>
        </w:rPr>
        <w:t>Establishment of the contract with the medical device manufacturer;</w:t>
      </w:r>
    </w:p>
    <w:p w14:paraId="575CDA38" w14:textId="4BCF9B56" w:rsidR="00576D6D" w:rsidRPr="00773DA5" w:rsidRDefault="00576D6D" w:rsidP="00773DA5">
      <w:pPr>
        <w:numPr>
          <w:ilvl w:val="0"/>
          <w:numId w:val="8"/>
        </w:numPr>
        <w:rPr>
          <w:szCs w:val="24"/>
        </w:rPr>
      </w:pPr>
      <w:r w:rsidRPr="00773DA5">
        <w:rPr>
          <w:szCs w:val="24"/>
        </w:rPr>
        <w:t xml:space="preserve">Identification of competence requirements for the </w:t>
      </w:r>
      <w:r w:rsidR="006150DC" w:rsidRPr="00773DA5">
        <w:rPr>
          <w:szCs w:val="24"/>
        </w:rPr>
        <w:t>Regulatory Reviewer</w:t>
      </w:r>
      <w:r w:rsidR="00766AD8" w:rsidRPr="00773DA5">
        <w:rPr>
          <w:szCs w:val="24"/>
        </w:rPr>
        <w:t xml:space="preserve"> </w:t>
      </w:r>
      <w:r w:rsidRPr="00773DA5">
        <w:rPr>
          <w:szCs w:val="24"/>
        </w:rPr>
        <w:t xml:space="preserve">or </w:t>
      </w:r>
      <w:r w:rsidR="006150DC" w:rsidRPr="00773DA5">
        <w:rPr>
          <w:szCs w:val="24"/>
        </w:rPr>
        <w:t>Technical Expert</w:t>
      </w:r>
      <w:r w:rsidRPr="00773DA5">
        <w:rPr>
          <w:szCs w:val="24"/>
        </w:rPr>
        <w:t xml:space="preserve"> to perform specific activities; and</w:t>
      </w:r>
    </w:p>
    <w:p w14:paraId="202C8098" w14:textId="36B649FD" w:rsidR="00576D6D" w:rsidRPr="00773DA5" w:rsidRDefault="00397521" w:rsidP="00773DA5">
      <w:pPr>
        <w:numPr>
          <w:ilvl w:val="0"/>
          <w:numId w:val="8"/>
        </w:numPr>
        <w:rPr>
          <w:szCs w:val="24"/>
        </w:rPr>
      </w:pPr>
      <w:r w:rsidRPr="00773DA5">
        <w:rPr>
          <w:szCs w:val="24"/>
        </w:rPr>
        <w:t>Recommendation and certification</w:t>
      </w:r>
      <w:r w:rsidR="00576D6D" w:rsidRPr="00773DA5">
        <w:rPr>
          <w:szCs w:val="24"/>
        </w:rPr>
        <w:t xml:space="preserve"> decision on conformity to regulatory requirements. </w:t>
      </w:r>
    </w:p>
    <w:p w14:paraId="3BECDF96" w14:textId="77777777" w:rsidR="00310CC5" w:rsidRPr="001B335D" w:rsidRDefault="00310CC5" w:rsidP="00310CC5">
      <w:pPr>
        <w:pStyle w:val="ListParagraph"/>
        <w:widowControl w:val="0"/>
        <w:rPr>
          <w:lang w:val="en-GB"/>
        </w:rPr>
      </w:pPr>
    </w:p>
    <w:p w14:paraId="62F4BCA9" w14:textId="77777777" w:rsidR="00310CC5" w:rsidRPr="001B335D" w:rsidRDefault="00576D6D" w:rsidP="00EC4C78">
      <w:r w:rsidRPr="001B335D">
        <w:t xml:space="preserve">The </w:t>
      </w:r>
      <w:r w:rsidR="00882BAF" w:rsidRPr="001B335D">
        <w:t>CAB</w:t>
      </w:r>
      <w:r w:rsidRPr="001B335D">
        <w:t xml:space="preserve"> should ensure that the use of external resources does</w:t>
      </w:r>
      <w:r w:rsidR="00310CC5" w:rsidRPr="001B335D">
        <w:t xml:space="preserve"> not compromise its ability </w:t>
      </w:r>
      <w:proofErr w:type="gramStart"/>
      <w:r w:rsidR="00310CC5" w:rsidRPr="001B335D">
        <w:t>to</w:t>
      </w:r>
      <w:proofErr w:type="gramEnd"/>
      <w:r w:rsidR="00310CC5" w:rsidRPr="001B335D">
        <w:t>:</w:t>
      </w:r>
    </w:p>
    <w:p w14:paraId="323ECA73" w14:textId="0A4152A5" w:rsidR="00310CC5" w:rsidRPr="00943B85" w:rsidRDefault="00576D6D" w:rsidP="00773DA5">
      <w:pPr>
        <w:numPr>
          <w:ilvl w:val="0"/>
          <w:numId w:val="8"/>
        </w:numPr>
        <w:rPr>
          <w:szCs w:val="24"/>
        </w:rPr>
      </w:pPr>
      <w:r w:rsidRPr="00943B85">
        <w:rPr>
          <w:szCs w:val="24"/>
        </w:rPr>
        <w:t>make an independent review and decision on the manufacturer's regulatory co</w:t>
      </w:r>
      <w:r w:rsidR="00310CC5" w:rsidRPr="00943B85">
        <w:rPr>
          <w:szCs w:val="24"/>
        </w:rPr>
        <w:t>nformity; and</w:t>
      </w:r>
    </w:p>
    <w:p w14:paraId="664E106C" w14:textId="42222052" w:rsidR="00576D6D" w:rsidRPr="00A9727A" w:rsidRDefault="00576D6D" w:rsidP="00773DA5">
      <w:pPr>
        <w:numPr>
          <w:ilvl w:val="0"/>
          <w:numId w:val="8"/>
        </w:numPr>
        <w:rPr>
          <w:szCs w:val="24"/>
        </w:rPr>
      </w:pPr>
      <w:proofErr w:type="gramStart"/>
      <w:r w:rsidRPr="006D5F95">
        <w:rPr>
          <w:szCs w:val="24"/>
        </w:rPr>
        <w:lastRenderedPageBreak/>
        <w:t>demonstrate</w:t>
      </w:r>
      <w:proofErr w:type="gramEnd"/>
      <w:r w:rsidRPr="006D5F95">
        <w:rPr>
          <w:szCs w:val="24"/>
        </w:rPr>
        <w:t xml:space="preserve"> conformity to re</w:t>
      </w:r>
      <w:r w:rsidRPr="00D33301">
        <w:rPr>
          <w:szCs w:val="24"/>
        </w:rPr>
        <w:t xml:space="preserve">cognition criteria. </w:t>
      </w:r>
    </w:p>
    <w:p w14:paraId="5BD8EAD4" w14:textId="77777777" w:rsidR="00576D6D" w:rsidRPr="001B335D" w:rsidRDefault="00576D6D" w:rsidP="00EC4C78"/>
    <w:p w14:paraId="2BB5C0ED" w14:textId="1E8349A4" w:rsidR="00576D6D" w:rsidRPr="001B335D" w:rsidRDefault="00576D6D" w:rsidP="00EC4C78">
      <w:r w:rsidRPr="001B335D">
        <w:t xml:space="preserve">The extent of the use of external resources is an important characteristic of the </w:t>
      </w:r>
      <w:r w:rsidR="00882BAF" w:rsidRPr="001B335D">
        <w:t>CAB</w:t>
      </w:r>
      <w:r w:rsidRPr="001B335D">
        <w:t xml:space="preserve">. The use of external resources poses increased challenges in terms of control of services to the medical device manufacturer, and control of the </w:t>
      </w:r>
      <w:r w:rsidR="00882BAF" w:rsidRPr="001B335D">
        <w:t>CAB</w:t>
      </w:r>
      <w:r w:rsidRPr="001B335D">
        <w:t xml:space="preserve"> impartiality and the adherence to the Code of Conduct. </w:t>
      </w:r>
    </w:p>
    <w:p w14:paraId="76B70BE0" w14:textId="77777777" w:rsidR="00576D6D" w:rsidRPr="001B335D" w:rsidRDefault="00576D6D" w:rsidP="00EC4C78"/>
    <w:p w14:paraId="674F9106" w14:textId="2DACD2F3" w:rsidR="00576D6D" w:rsidRPr="001B335D" w:rsidRDefault="00576D6D" w:rsidP="00EC4C78">
      <w:r w:rsidRPr="001B335D">
        <w:t xml:space="preserve">Controls over the use of external resources should cover both the evaluation of the competency of the individual or organization as a resource, and the assignment of a specific </w:t>
      </w:r>
      <w:r w:rsidR="00766AD8" w:rsidRPr="001B335D">
        <w:t xml:space="preserve">regulatory review </w:t>
      </w:r>
      <w:r w:rsidRPr="001B335D">
        <w:t xml:space="preserve">activity to this external resource. </w:t>
      </w:r>
    </w:p>
    <w:p w14:paraId="727B8EBC" w14:textId="07D50D62" w:rsidR="00576D6D" w:rsidRPr="001B335D" w:rsidRDefault="00576D6D" w:rsidP="00EC4C78"/>
    <w:p w14:paraId="136F28F8" w14:textId="77777777" w:rsidR="00310CC5" w:rsidRPr="001B335D" w:rsidRDefault="00310CC5" w:rsidP="00EC4C78"/>
    <w:p w14:paraId="091FB04C" w14:textId="77777777" w:rsidR="00576D6D" w:rsidRPr="001B335D" w:rsidRDefault="00576D6D" w:rsidP="00576D6D">
      <w:pPr>
        <w:widowControl w:val="0"/>
        <w:numPr>
          <w:ilvl w:val="0"/>
          <w:numId w:val="13"/>
        </w:numPr>
        <w:rPr>
          <w:b/>
        </w:rPr>
      </w:pPr>
      <w:r w:rsidRPr="001B335D">
        <w:rPr>
          <w:b/>
        </w:rPr>
        <w:t>External persons</w:t>
      </w:r>
    </w:p>
    <w:p w14:paraId="2AD39D3E" w14:textId="5473CE67" w:rsidR="00F4647B" w:rsidRPr="001B335D" w:rsidRDefault="00576D6D" w:rsidP="00F4647B">
      <w:r w:rsidRPr="001B335D">
        <w:t xml:space="preserve">External resources may be individuals (e.g. contracted </w:t>
      </w:r>
      <w:r w:rsidR="006150DC">
        <w:t>Regulatory Reviewer</w:t>
      </w:r>
      <w:r w:rsidR="00766AD8" w:rsidRPr="001B335D">
        <w:t>s</w:t>
      </w:r>
      <w:r w:rsidRPr="001B335D">
        <w:t xml:space="preserve"> or </w:t>
      </w:r>
      <w:r w:rsidR="006150DC">
        <w:t>Technical Expert</w:t>
      </w:r>
      <w:r w:rsidRPr="001B335D">
        <w:t>s) or organizations (</w:t>
      </w:r>
      <w:proofErr w:type="gramStart"/>
      <w:r w:rsidRPr="001B335D">
        <w:t>e.g.</w:t>
      </w:r>
      <w:proofErr w:type="gramEnd"/>
      <w:r w:rsidRPr="001B335D">
        <w:t xml:space="preserve"> </w:t>
      </w:r>
      <w:r w:rsidR="007517E6">
        <w:t>a CAB</w:t>
      </w:r>
      <w:r w:rsidRPr="001B335D">
        <w:t xml:space="preserve"> recognized under different medical device regulatory </w:t>
      </w:r>
      <w:r w:rsidR="00766AD8" w:rsidRPr="001B335D">
        <w:t>review</w:t>
      </w:r>
      <w:r w:rsidRPr="001B335D">
        <w:t xml:space="preserve"> schemes).</w:t>
      </w:r>
      <w:r w:rsidR="005952C2">
        <w:t xml:space="preserve">  </w:t>
      </w:r>
      <w:r w:rsidR="00F4647B">
        <w:t>An e</w:t>
      </w:r>
      <w:r w:rsidR="00F4647B" w:rsidRPr="001B335D">
        <w:t xml:space="preserve">xternal </w:t>
      </w:r>
      <w:r w:rsidR="00F4647B">
        <w:t>individual or organization is one that</w:t>
      </w:r>
      <w:r w:rsidR="00F4647B" w:rsidRPr="001B335D">
        <w:t xml:space="preserve"> does not operate under the CAB’s management system. </w:t>
      </w:r>
    </w:p>
    <w:p w14:paraId="1FBAF99A" w14:textId="79C23761" w:rsidR="00576D6D" w:rsidRPr="001B335D" w:rsidRDefault="00576D6D" w:rsidP="00EC4C78"/>
    <w:p w14:paraId="01CFE6D5" w14:textId="31F24666" w:rsidR="00576D6D" w:rsidRPr="001B335D" w:rsidRDefault="00576D6D" w:rsidP="00EC4C78">
      <w:r w:rsidRPr="001B335D">
        <w:t xml:space="preserve">The process by which </w:t>
      </w:r>
      <w:r w:rsidR="007517E6">
        <w:t>a CAB</w:t>
      </w:r>
      <w:r w:rsidRPr="001B335D">
        <w:t xml:space="preserve"> </w:t>
      </w:r>
      <w:r w:rsidR="00766AD8" w:rsidRPr="001B335D">
        <w:t>en</w:t>
      </w:r>
      <w:r w:rsidRPr="001B335D">
        <w:t xml:space="preserve">sures the suitability of an external </w:t>
      </w:r>
      <w:r w:rsidR="006150DC">
        <w:t>Regulatory Reviewer</w:t>
      </w:r>
      <w:r w:rsidRPr="001B335D">
        <w:t xml:space="preserve"> or an external </w:t>
      </w:r>
      <w:r w:rsidR="006150DC">
        <w:t>Technical Expert</w:t>
      </w:r>
      <w:r w:rsidRPr="001B335D">
        <w:t xml:space="preserve"> typically includes: (1) the evaluation and ongoing monitoring of the individual’s competence; (2) training in the </w:t>
      </w:r>
      <w:r w:rsidR="00882BAF" w:rsidRPr="001B335D">
        <w:t>CAB</w:t>
      </w:r>
      <w:r w:rsidRPr="001B335D">
        <w:t>’s processes and procedures; and, (3) the evaluation of potential threats to impartiality.</w:t>
      </w:r>
    </w:p>
    <w:p w14:paraId="1FD72A89" w14:textId="77777777" w:rsidR="00576D6D" w:rsidRPr="001B335D" w:rsidRDefault="00576D6D" w:rsidP="00EC4C78"/>
    <w:p w14:paraId="1C87833F" w14:textId="77777777" w:rsidR="00576D6D" w:rsidRPr="001B335D" w:rsidRDefault="00576D6D" w:rsidP="00EC4C78"/>
    <w:p w14:paraId="15C2B838" w14:textId="77777777" w:rsidR="00576D6D" w:rsidRPr="001B335D" w:rsidRDefault="00576D6D" w:rsidP="00576D6D">
      <w:pPr>
        <w:widowControl w:val="0"/>
        <w:numPr>
          <w:ilvl w:val="0"/>
          <w:numId w:val="13"/>
        </w:numPr>
        <w:rPr>
          <w:b/>
        </w:rPr>
      </w:pPr>
      <w:r w:rsidRPr="001B335D">
        <w:rPr>
          <w:b/>
        </w:rPr>
        <w:t>External organization</w:t>
      </w:r>
    </w:p>
    <w:p w14:paraId="247D63E7" w14:textId="79408AAA" w:rsidR="00576D6D" w:rsidRPr="001B335D" w:rsidRDefault="00576D6D" w:rsidP="00EC4C78">
      <w:r w:rsidRPr="001B335D">
        <w:t xml:space="preserve">The process by which </w:t>
      </w:r>
      <w:r w:rsidR="007517E6">
        <w:t>a CAB</w:t>
      </w:r>
      <w:r w:rsidRPr="001B335D">
        <w:t xml:space="preserve"> </w:t>
      </w:r>
      <w:r w:rsidR="00D95CDF">
        <w:t>en</w:t>
      </w:r>
      <w:r w:rsidRPr="001B335D">
        <w:t>sures the suitability of an external organization typically includes the evaluation of the following considerations:</w:t>
      </w:r>
    </w:p>
    <w:p w14:paraId="796E5B1F" w14:textId="310A322A" w:rsidR="00576D6D" w:rsidRPr="00773DA5" w:rsidRDefault="00F71A64" w:rsidP="00773DA5">
      <w:pPr>
        <w:numPr>
          <w:ilvl w:val="0"/>
          <w:numId w:val="8"/>
        </w:numPr>
        <w:rPr>
          <w:szCs w:val="24"/>
        </w:rPr>
      </w:pPr>
      <w:r w:rsidRPr="00773DA5">
        <w:rPr>
          <w:szCs w:val="24"/>
        </w:rPr>
        <w:t>n</w:t>
      </w:r>
      <w:r w:rsidR="00576D6D" w:rsidRPr="00773DA5">
        <w:rPr>
          <w:szCs w:val="24"/>
        </w:rPr>
        <w:t>ature</w:t>
      </w:r>
      <w:r w:rsidR="006A0994" w:rsidRPr="00773DA5">
        <w:rPr>
          <w:szCs w:val="24"/>
        </w:rPr>
        <w:t xml:space="preserve"> and</w:t>
      </w:r>
      <w:r w:rsidR="00576D6D" w:rsidRPr="00773DA5">
        <w:rPr>
          <w:szCs w:val="24"/>
        </w:rPr>
        <w:t xml:space="preserve"> range</w:t>
      </w:r>
      <w:r w:rsidR="006A0994" w:rsidRPr="00773DA5">
        <w:rPr>
          <w:szCs w:val="24"/>
        </w:rPr>
        <w:t xml:space="preserve"> </w:t>
      </w:r>
      <w:r w:rsidR="00576D6D" w:rsidRPr="00773DA5">
        <w:rPr>
          <w:szCs w:val="24"/>
        </w:rPr>
        <w:t>of the service</w:t>
      </w:r>
      <w:r w:rsidR="00C87882" w:rsidRPr="00773DA5">
        <w:rPr>
          <w:szCs w:val="24"/>
        </w:rPr>
        <w:t>s</w:t>
      </w:r>
      <w:r w:rsidR="00576D6D" w:rsidRPr="00773DA5">
        <w:rPr>
          <w:szCs w:val="24"/>
        </w:rPr>
        <w:t xml:space="preserve"> the external organization is to perform on behalf of the </w:t>
      </w:r>
      <w:r w:rsidR="00882BAF" w:rsidRPr="00773DA5">
        <w:rPr>
          <w:szCs w:val="24"/>
        </w:rPr>
        <w:t>CAB</w:t>
      </w:r>
      <w:r w:rsidR="00576D6D" w:rsidRPr="00773DA5">
        <w:rPr>
          <w:szCs w:val="24"/>
        </w:rPr>
        <w:t xml:space="preserve">; </w:t>
      </w:r>
    </w:p>
    <w:p w14:paraId="0CBD3DF7" w14:textId="17CEC124" w:rsidR="006A0994" w:rsidRPr="00773DA5" w:rsidRDefault="006A0994" w:rsidP="00773DA5">
      <w:pPr>
        <w:numPr>
          <w:ilvl w:val="0"/>
          <w:numId w:val="8"/>
        </w:numPr>
        <w:rPr>
          <w:szCs w:val="24"/>
        </w:rPr>
      </w:pPr>
      <w:r w:rsidRPr="00773DA5">
        <w:rPr>
          <w:szCs w:val="24"/>
        </w:rPr>
        <w:t>legally enforceable agreements covering the service arrangements;</w:t>
      </w:r>
    </w:p>
    <w:p w14:paraId="19AABC09" w14:textId="3A8F1806" w:rsidR="00576D6D" w:rsidRPr="00773DA5" w:rsidRDefault="00F71A64" w:rsidP="00773DA5">
      <w:pPr>
        <w:numPr>
          <w:ilvl w:val="0"/>
          <w:numId w:val="8"/>
        </w:numPr>
        <w:rPr>
          <w:szCs w:val="24"/>
        </w:rPr>
      </w:pPr>
      <w:r w:rsidRPr="00773DA5">
        <w:rPr>
          <w:szCs w:val="24"/>
        </w:rPr>
        <w:t>i</w:t>
      </w:r>
      <w:r w:rsidR="00576D6D" w:rsidRPr="00773DA5">
        <w:rPr>
          <w:szCs w:val="24"/>
        </w:rPr>
        <w:t xml:space="preserve">f applicable, the impact of </w:t>
      </w:r>
      <w:r w:rsidRPr="00773DA5">
        <w:rPr>
          <w:szCs w:val="24"/>
        </w:rPr>
        <w:t>any</w:t>
      </w:r>
      <w:r w:rsidR="00576D6D" w:rsidRPr="00773DA5">
        <w:rPr>
          <w:szCs w:val="24"/>
        </w:rPr>
        <w:t xml:space="preserve"> additional services offered to the </w:t>
      </w:r>
      <w:r w:rsidR="00485618" w:rsidRPr="00773DA5">
        <w:rPr>
          <w:szCs w:val="24"/>
        </w:rPr>
        <w:t>CAB</w:t>
      </w:r>
      <w:r w:rsidR="00576D6D" w:rsidRPr="00773DA5">
        <w:rPr>
          <w:szCs w:val="24"/>
        </w:rPr>
        <w:t xml:space="preserve"> by the external organization (for example:</w:t>
      </w:r>
      <w:r w:rsidR="00171670" w:rsidRPr="00773DA5">
        <w:rPr>
          <w:szCs w:val="24"/>
        </w:rPr>
        <w:t xml:space="preserve"> technical consultancy activities</w:t>
      </w:r>
      <w:r w:rsidR="00576D6D" w:rsidRPr="00773DA5">
        <w:rPr>
          <w:szCs w:val="24"/>
        </w:rPr>
        <w:t xml:space="preserve">); </w:t>
      </w:r>
    </w:p>
    <w:p w14:paraId="45FC5DD7" w14:textId="1E9979BF" w:rsidR="00576D6D" w:rsidRPr="00773DA5" w:rsidRDefault="00F71A64" w:rsidP="00773DA5">
      <w:pPr>
        <w:numPr>
          <w:ilvl w:val="0"/>
          <w:numId w:val="8"/>
        </w:numPr>
        <w:rPr>
          <w:szCs w:val="24"/>
        </w:rPr>
      </w:pPr>
      <w:r w:rsidRPr="00773DA5">
        <w:rPr>
          <w:szCs w:val="24"/>
        </w:rPr>
        <w:t>p</w:t>
      </w:r>
      <w:r w:rsidR="00576D6D" w:rsidRPr="00773DA5">
        <w:rPr>
          <w:szCs w:val="24"/>
        </w:rPr>
        <w:t xml:space="preserve">otential conflicts of interests and other threats on the </w:t>
      </w:r>
      <w:r w:rsidR="00882BAF" w:rsidRPr="00773DA5">
        <w:rPr>
          <w:szCs w:val="24"/>
        </w:rPr>
        <w:t>CAB</w:t>
      </w:r>
      <w:r w:rsidR="00576D6D" w:rsidRPr="00773DA5">
        <w:rPr>
          <w:szCs w:val="24"/>
        </w:rPr>
        <w:t xml:space="preserve">’s impartiality, due to, for example: </w:t>
      </w:r>
    </w:p>
    <w:p w14:paraId="7DA8E043" w14:textId="77777777" w:rsidR="00576D6D" w:rsidRPr="001B335D" w:rsidRDefault="00576D6D" w:rsidP="00773DA5">
      <w:pPr>
        <w:pStyle w:val="ListParagraph"/>
        <w:widowControl w:val="0"/>
        <w:numPr>
          <w:ilvl w:val="1"/>
          <w:numId w:val="16"/>
        </w:numPr>
        <w:rPr>
          <w:lang w:val="en-GB"/>
        </w:rPr>
      </w:pPr>
      <w:r w:rsidRPr="001B335D">
        <w:rPr>
          <w:lang w:val="en-GB"/>
        </w:rPr>
        <w:t>the range of services or products offered by the external organization;</w:t>
      </w:r>
    </w:p>
    <w:p w14:paraId="52B05E67" w14:textId="00E04685" w:rsidR="00576D6D" w:rsidRPr="001B335D" w:rsidRDefault="00576D6D" w:rsidP="00773DA5">
      <w:pPr>
        <w:pStyle w:val="ListParagraph"/>
        <w:widowControl w:val="0"/>
        <w:numPr>
          <w:ilvl w:val="1"/>
          <w:numId w:val="16"/>
        </w:numPr>
        <w:rPr>
          <w:lang w:val="en-GB"/>
        </w:rPr>
      </w:pPr>
      <w:r w:rsidRPr="001B335D">
        <w:rPr>
          <w:lang w:val="en-GB"/>
        </w:rPr>
        <w:t>the organizational structure, ownership of the external organization</w:t>
      </w:r>
      <w:r w:rsidR="00F71A64">
        <w:rPr>
          <w:lang w:val="en-GB"/>
        </w:rPr>
        <w:t xml:space="preserve">, </w:t>
      </w:r>
      <w:r w:rsidR="00F71A64" w:rsidRPr="00F71A64">
        <w:rPr>
          <w:lang w:val="en-GB"/>
        </w:rPr>
        <w:t>and any relationships with other organi</w:t>
      </w:r>
      <w:r w:rsidR="00F71A64">
        <w:rPr>
          <w:lang w:val="en-GB"/>
        </w:rPr>
        <w:t>z</w:t>
      </w:r>
      <w:r w:rsidR="00F71A64" w:rsidRPr="00F71A64">
        <w:rPr>
          <w:lang w:val="en-GB"/>
        </w:rPr>
        <w:t xml:space="preserve">ations that may provide </w:t>
      </w:r>
      <w:r w:rsidR="00F71A64">
        <w:rPr>
          <w:lang w:val="en-GB"/>
        </w:rPr>
        <w:t xml:space="preserve">medical device </w:t>
      </w:r>
      <w:r w:rsidR="00F71A64" w:rsidRPr="00F71A64">
        <w:rPr>
          <w:lang w:val="en-GB"/>
        </w:rPr>
        <w:t>consultancy</w:t>
      </w:r>
      <w:r w:rsidRPr="001B335D">
        <w:rPr>
          <w:lang w:val="en-GB"/>
        </w:rPr>
        <w:t>; and</w:t>
      </w:r>
    </w:p>
    <w:p w14:paraId="53227D31" w14:textId="77777777" w:rsidR="00576D6D" w:rsidRPr="001B335D" w:rsidRDefault="00576D6D" w:rsidP="00773DA5">
      <w:pPr>
        <w:pStyle w:val="ListParagraph"/>
        <w:widowControl w:val="0"/>
        <w:numPr>
          <w:ilvl w:val="1"/>
          <w:numId w:val="16"/>
        </w:numPr>
        <w:rPr>
          <w:lang w:val="en-GB"/>
        </w:rPr>
      </w:pPr>
      <w:r w:rsidRPr="001B335D">
        <w:rPr>
          <w:lang w:val="en-GB"/>
        </w:rPr>
        <w:t xml:space="preserve">the personal interests of the external organization’s top management; </w:t>
      </w:r>
    </w:p>
    <w:p w14:paraId="6D29B097" w14:textId="36FDFD49" w:rsidR="00576D6D" w:rsidRPr="00773DA5" w:rsidRDefault="00F71A64" w:rsidP="00773DA5">
      <w:pPr>
        <w:numPr>
          <w:ilvl w:val="0"/>
          <w:numId w:val="8"/>
        </w:numPr>
        <w:rPr>
          <w:szCs w:val="24"/>
        </w:rPr>
      </w:pPr>
      <w:r w:rsidRPr="00773DA5">
        <w:rPr>
          <w:szCs w:val="24"/>
        </w:rPr>
        <w:t>t</w:t>
      </w:r>
      <w:r w:rsidR="00576D6D" w:rsidRPr="00773DA5">
        <w:rPr>
          <w:szCs w:val="24"/>
        </w:rPr>
        <w:t xml:space="preserve">he internal and external human resources available to conduct the activities on behalf of the </w:t>
      </w:r>
      <w:r w:rsidR="00882BAF" w:rsidRPr="00773DA5">
        <w:rPr>
          <w:szCs w:val="24"/>
        </w:rPr>
        <w:t>CAB</w:t>
      </w:r>
      <w:r w:rsidR="00576D6D" w:rsidRPr="00773DA5">
        <w:rPr>
          <w:szCs w:val="24"/>
        </w:rPr>
        <w:t>;</w:t>
      </w:r>
    </w:p>
    <w:p w14:paraId="7368915B" w14:textId="48EAB05D" w:rsidR="00576D6D" w:rsidRPr="00773DA5" w:rsidRDefault="00F71A64" w:rsidP="00773DA5">
      <w:pPr>
        <w:numPr>
          <w:ilvl w:val="0"/>
          <w:numId w:val="8"/>
        </w:numPr>
        <w:rPr>
          <w:szCs w:val="24"/>
        </w:rPr>
      </w:pPr>
      <w:r w:rsidRPr="00773DA5">
        <w:rPr>
          <w:szCs w:val="24"/>
        </w:rPr>
        <w:t>t</w:t>
      </w:r>
      <w:r w:rsidR="00576D6D" w:rsidRPr="00773DA5">
        <w:rPr>
          <w:szCs w:val="24"/>
        </w:rPr>
        <w:t>he infrastructure, including information systems;</w:t>
      </w:r>
    </w:p>
    <w:p w14:paraId="0D9D3DAF" w14:textId="6E7CB2BA" w:rsidR="00576D6D" w:rsidRPr="00773DA5" w:rsidRDefault="00D95CDF" w:rsidP="00773DA5">
      <w:pPr>
        <w:numPr>
          <w:ilvl w:val="0"/>
          <w:numId w:val="8"/>
        </w:numPr>
        <w:rPr>
          <w:szCs w:val="24"/>
        </w:rPr>
      </w:pPr>
      <w:r w:rsidRPr="00773DA5">
        <w:rPr>
          <w:szCs w:val="24"/>
        </w:rPr>
        <w:t xml:space="preserve">the </w:t>
      </w:r>
      <w:r w:rsidR="00F71A64" w:rsidRPr="00773DA5">
        <w:rPr>
          <w:szCs w:val="24"/>
        </w:rPr>
        <w:t>c</w:t>
      </w:r>
      <w:r w:rsidR="00576D6D" w:rsidRPr="00773DA5">
        <w:rPr>
          <w:szCs w:val="24"/>
        </w:rPr>
        <w:t xml:space="preserve">ompetence and impartiality of the individuals that the external organization uses to conduct the service for the </w:t>
      </w:r>
      <w:r w:rsidR="00882BAF" w:rsidRPr="00773DA5">
        <w:rPr>
          <w:szCs w:val="24"/>
        </w:rPr>
        <w:t>CAB</w:t>
      </w:r>
      <w:r w:rsidR="00576D6D" w:rsidRPr="00773DA5">
        <w:rPr>
          <w:szCs w:val="24"/>
        </w:rPr>
        <w:t>;</w:t>
      </w:r>
    </w:p>
    <w:p w14:paraId="239B3706" w14:textId="3F1AC8D0" w:rsidR="00171670" w:rsidRPr="00773DA5" w:rsidRDefault="00F71A64" w:rsidP="00773DA5">
      <w:pPr>
        <w:numPr>
          <w:ilvl w:val="0"/>
          <w:numId w:val="8"/>
        </w:numPr>
        <w:rPr>
          <w:szCs w:val="24"/>
        </w:rPr>
      </w:pPr>
      <w:r w:rsidRPr="00773DA5">
        <w:rPr>
          <w:szCs w:val="24"/>
        </w:rPr>
        <w:t>p</w:t>
      </w:r>
      <w:r w:rsidR="00171670" w:rsidRPr="00773DA5">
        <w:rPr>
          <w:szCs w:val="24"/>
        </w:rPr>
        <w:t xml:space="preserve">rocedures </w:t>
      </w:r>
      <w:r w:rsidR="00B0126C" w:rsidRPr="00773DA5">
        <w:rPr>
          <w:szCs w:val="24"/>
        </w:rPr>
        <w:t xml:space="preserve">and legally </w:t>
      </w:r>
      <w:r w:rsidR="000A71E2" w:rsidRPr="00773DA5">
        <w:rPr>
          <w:szCs w:val="24"/>
        </w:rPr>
        <w:t>enforceable</w:t>
      </w:r>
      <w:r w:rsidR="00B0126C" w:rsidRPr="00773DA5">
        <w:rPr>
          <w:szCs w:val="24"/>
        </w:rPr>
        <w:t xml:space="preserve"> arrangements </w:t>
      </w:r>
      <w:r w:rsidR="00171670" w:rsidRPr="00773DA5">
        <w:rPr>
          <w:szCs w:val="24"/>
        </w:rPr>
        <w:t xml:space="preserve">by which confidentiality will be </w:t>
      </w:r>
      <w:r w:rsidR="00943B85">
        <w:rPr>
          <w:szCs w:val="24"/>
        </w:rPr>
        <w:t>en</w:t>
      </w:r>
      <w:r w:rsidR="00B0126C" w:rsidRPr="00773DA5">
        <w:rPr>
          <w:szCs w:val="24"/>
        </w:rPr>
        <w:t>sured;</w:t>
      </w:r>
    </w:p>
    <w:p w14:paraId="64540C28" w14:textId="0196A829" w:rsidR="00576D6D" w:rsidRPr="00773DA5" w:rsidRDefault="00F71A64" w:rsidP="00773DA5">
      <w:pPr>
        <w:numPr>
          <w:ilvl w:val="0"/>
          <w:numId w:val="8"/>
        </w:numPr>
        <w:rPr>
          <w:szCs w:val="24"/>
        </w:rPr>
      </w:pPr>
      <w:r w:rsidRPr="00773DA5">
        <w:rPr>
          <w:szCs w:val="24"/>
        </w:rPr>
        <w:lastRenderedPageBreak/>
        <w:t>p</w:t>
      </w:r>
      <w:r w:rsidR="00576D6D" w:rsidRPr="00773DA5">
        <w:rPr>
          <w:szCs w:val="24"/>
        </w:rPr>
        <w:t xml:space="preserve">rocesses implemented by the external organization, and their compatibility with the </w:t>
      </w:r>
      <w:r w:rsidR="00882BAF" w:rsidRPr="00773DA5">
        <w:rPr>
          <w:szCs w:val="24"/>
        </w:rPr>
        <w:t>CAB</w:t>
      </w:r>
      <w:r w:rsidR="00576D6D" w:rsidRPr="00773DA5">
        <w:rPr>
          <w:szCs w:val="24"/>
        </w:rPr>
        <w:t>’s processes;</w:t>
      </w:r>
    </w:p>
    <w:p w14:paraId="07635378" w14:textId="0BBDE325" w:rsidR="00576D6D" w:rsidRPr="00773DA5" w:rsidRDefault="00F71A64" w:rsidP="00773DA5">
      <w:pPr>
        <w:numPr>
          <w:ilvl w:val="0"/>
          <w:numId w:val="8"/>
        </w:numPr>
        <w:rPr>
          <w:szCs w:val="24"/>
        </w:rPr>
      </w:pPr>
      <w:r w:rsidRPr="00773DA5">
        <w:rPr>
          <w:szCs w:val="24"/>
        </w:rPr>
        <w:t>a</w:t>
      </w:r>
      <w:r w:rsidR="00576D6D" w:rsidRPr="00773DA5">
        <w:rPr>
          <w:szCs w:val="24"/>
        </w:rPr>
        <w:t xml:space="preserve">bility of the </w:t>
      </w:r>
      <w:r w:rsidR="00882BAF" w:rsidRPr="00773DA5">
        <w:rPr>
          <w:szCs w:val="24"/>
        </w:rPr>
        <w:t>CAB</w:t>
      </w:r>
      <w:r w:rsidR="00576D6D" w:rsidRPr="00773DA5">
        <w:rPr>
          <w:szCs w:val="24"/>
        </w:rPr>
        <w:t xml:space="preserve"> to control and monitor activities undertaken on its behalf by the external organization;</w:t>
      </w:r>
      <w:r w:rsidRPr="00773DA5">
        <w:rPr>
          <w:szCs w:val="24"/>
        </w:rPr>
        <w:t xml:space="preserve"> and</w:t>
      </w:r>
    </w:p>
    <w:p w14:paraId="0885DC84" w14:textId="0EBFC967" w:rsidR="00576D6D" w:rsidRPr="00773DA5" w:rsidRDefault="00F71A64" w:rsidP="00773DA5">
      <w:pPr>
        <w:numPr>
          <w:ilvl w:val="0"/>
          <w:numId w:val="8"/>
        </w:numPr>
        <w:rPr>
          <w:szCs w:val="24"/>
        </w:rPr>
      </w:pPr>
      <w:proofErr w:type="gramStart"/>
      <w:r w:rsidRPr="00773DA5">
        <w:rPr>
          <w:szCs w:val="24"/>
        </w:rPr>
        <w:t>a</w:t>
      </w:r>
      <w:r w:rsidR="00576D6D" w:rsidRPr="00773DA5">
        <w:rPr>
          <w:szCs w:val="24"/>
        </w:rPr>
        <w:t>ccess</w:t>
      </w:r>
      <w:proofErr w:type="gramEnd"/>
      <w:r w:rsidR="00576D6D" w:rsidRPr="00773DA5">
        <w:rPr>
          <w:szCs w:val="24"/>
        </w:rPr>
        <w:t xml:space="preserve"> to the records relative to the performance of the service.</w:t>
      </w:r>
    </w:p>
    <w:p w14:paraId="12697718" w14:textId="77777777" w:rsidR="00576D6D" w:rsidRPr="00773DA5" w:rsidRDefault="00576D6D" w:rsidP="00EC4C78">
      <w:pPr>
        <w:rPr>
          <w:lang w:val="en-GB"/>
        </w:rPr>
      </w:pPr>
    </w:p>
    <w:p w14:paraId="730A7D9A" w14:textId="77777777" w:rsidR="00576D6D" w:rsidRPr="001B335D" w:rsidRDefault="00576D6D" w:rsidP="00EC4C78">
      <w:r w:rsidRPr="001B335D">
        <w:t xml:space="preserve">The evaluation of this information, including any concerns and their resolution, and the rationale for approving the external organization as a resource </w:t>
      </w:r>
      <w:proofErr w:type="gramStart"/>
      <w:r w:rsidRPr="001B335D">
        <w:t>should be documented</w:t>
      </w:r>
      <w:proofErr w:type="gramEnd"/>
      <w:r w:rsidRPr="001B335D">
        <w:t>.</w:t>
      </w:r>
    </w:p>
    <w:p w14:paraId="74816B63" w14:textId="77777777" w:rsidR="00576D6D" w:rsidRPr="001B335D" w:rsidRDefault="00576D6D" w:rsidP="00EC4C78"/>
    <w:p w14:paraId="2401AB47" w14:textId="11785792" w:rsidR="00576D6D" w:rsidRPr="001B335D" w:rsidRDefault="00576D6D" w:rsidP="00EC4C78">
      <w:r w:rsidRPr="001B335D">
        <w:t xml:space="preserve">The relationship between the </w:t>
      </w:r>
      <w:r w:rsidR="00882BAF" w:rsidRPr="001B335D">
        <w:t>CAB</w:t>
      </w:r>
      <w:r w:rsidRPr="001B335D">
        <w:t xml:space="preserve"> and the external organization may be a partnership where both organizations may be responsible for separate </w:t>
      </w:r>
      <w:r w:rsidR="00766AD8" w:rsidRPr="001B335D">
        <w:t xml:space="preserve">regulatory review </w:t>
      </w:r>
      <w:r w:rsidRPr="001B335D">
        <w:t xml:space="preserve">schemes </w:t>
      </w:r>
      <w:r w:rsidR="00766AD8" w:rsidRPr="001B335D">
        <w:t>involving a specific medical device manufacturer</w:t>
      </w:r>
      <w:r w:rsidRPr="001B335D">
        <w:t xml:space="preserve">. For example, one </w:t>
      </w:r>
      <w:r w:rsidR="00882BAF" w:rsidRPr="001B335D">
        <w:t>CAB</w:t>
      </w:r>
      <w:r w:rsidRPr="001B335D">
        <w:t xml:space="preserve"> may act as a </w:t>
      </w:r>
      <w:r w:rsidR="00766AD8" w:rsidRPr="001B335D">
        <w:t xml:space="preserve">CAB for the </w:t>
      </w:r>
      <w:r w:rsidRPr="001B335D">
        <w:t xml:space="preserve">European </w:t>
      </w:r>
      <w:r w:rsidR="00766AD8" w:rsidRPr="001B335D">
        <w:t>Union</w:t>
      </w:r>
      <w:r w:rsidRPr="001B335D">
        <w:t xml:space="preserve"> and the other as </w:t>
      </w:r>
      <w:r w:rsidR="00766AD8" w:rsidRPr="001B335D">
        <w:t>CAB for the</w:t>
      </w:r>
      <w:r w:rsidRPr="001B335D">
        <w:t xml:space="preserve"> Japanese </w:t>
      </w:r>
      <w:r w:rsidR="00766AD8" w:rsidRPr="001B335D">
        <w:t>market</w:t>
      </w:r>
      <w:r w:rsidRPr="001B335D">
        <w:t xml:space="preserve">. When this is the case, each organization may make independent decisions on the conformity of the </w:t>
      </w:r>
      <w:r w:rsidR="00766AD8" w:rsidRPr="001B335D">
        <w:t>medical device to the relevant regulatory requirements for marketing in the respective geography</w:t>
      </w:r>
      <w:r w:rsidRPr="001B335D">
        <w:t xml:space="preserve">. The </w:t>
      </w:r>
      <w:r w:rsidR="00882BAF" w:rsidRPr="001B335D">
        <w:t>CAB</w:t>
      </w:r>
      <w:r w:rsidRPr="001B335D">
        <w:t xml:space="preserve"> must ensure that the decision made by the external organization does not compromise its ability to make an independent review and decision regarding the conformity of the </w:t>
      </w:r>
      <w:r w:rsidR="00766AD8" w:rsidRPr="001B335D">
        <w:t>medical device under review</w:t>
      </w:r>
      <w:r w:rsidRPr="001B335D">
        <w:t xml:space="preserve"> with the relevant regulatory requirements.</w:t>
      </w:r>
    </w:p>
    <w:p w14:paraId="6F149570" w14:textId="77777777" w:rsidR="00576D6D" w:rsidRPr="001B335D" w:rsidRDefault="00576D6D" w:rsidP="00EC4C78"/>
    <w:p w14:paraId="03B5D0F1" w14:textId="50C43E20" w:rsidR="00576D6D" w:rsidRPr="001B335D" w:rsidRDefault="00576D6D" w:rsidP="00EC4C78">
      <w:r w:rsidRPr="001B335D">
        <w:t xml:space="preserve">On a periodic basis, the </w:t>
      </w:r>
      <w:r w:rsidR="00882BAF" w:rsidRPr="001B335D">
        <w:t>CAB</w:t>
      </w:r>
      <w:r w:rsidRPr="001B335D">
        <w:t xml:space="preserve"> should re-evaluate the external organization’s ability to satisfy contractual agreements and expectations. </w:t>
      </w:r>
    </w:p>
    <w:p w14:paraId="711D6CB6" w14:textId="77777777" w:rsidR="00576D6D" w:rsidRPr="001B335D" w:rsidRDefault="00576D6D" w:rsidP="00EC4C78"/>
    <w:p w14:paraId="10E0870B" w14:textId="463AA91B" w:rsidR="00576D6D" w:rsidRPr="001B335D" w:rsidRDefault="00576D6D" w:rsidP="00EC4C78">
      <w:r w:rsidRPr="001B335D">
        <w:t xml:space="preserve">The </w:t>
      </w:r>
      <w:r w:rsidR="00A73EC6">
        <w:t>Assessor</w:t>
      </w:r>
      <w:r w:rsidRPr="001B335D">
        <w:t xml:space="preserve">s should verify that the </w:t>
      </w:r>
      <w:r w:rsidR="00882BAF" w:rsidRPr="001B335D">
        <w:t>CAB</w:t>
      </w:r>
      <w:r w:rsidRPr="001B335D">
        <w:t xml:space="preserve"> implements documented arrangements (such as a memorandum of understanding, or contractual agreement) with external resources</w:t>
      </w:r>
      <w:r w:rsidR="00B0126C">
        <w:t xml:space="preserve"> for the supply of competent services</w:t>
      </w:r>
      <w:r w:rsidRPr="001B335D">
        <w:t xml:space="preserve">. </w:t>
      </w:r>
    </w:p>
    <w:p w14:paraId="10A96D77" w14:textId="77777777" w:rsidR="00576D6D" w:rsidRPr="001B335D" w:rsidRDefault="00576D6D" w:rsidP="00EC4C78"/>
    <w:p w14:paraId="4ED9381C" w14:textId="77777777" w:rsidR="00576D6D" w:rsidRPr="001B335D" w:rsidRDefault="00576D6D" w:rsidP="00EC4C78">
      <w:pPr>
        <w:rPr>
          <w:i/>
        </w:rPr>
      </w:pPr>
      <w:r w:rsidRPr="001B335D">
        <w:rPr>
          <w:i/>
        </w:rPr>
        <w:t>Typical evidence</w:t>
      </w:r>
    </w:p>
    <w:p w14:paraId="7E4A67C1" w14:textId="77777777" w:rsidR="00576D6D" w:rsidRPr="001B335D" w:rsidRDefault="00576D6D" w:rsidP="00EC4C78">
      <w:r w:rsidRPr="001B335D">
        <w:t>Organizational structure, contractual arrangements with external individuals and external organizations, and competence evaluation records.</w:t>
      </w:r>
    </w:p>
    <w:p w14:paraId="077B524D" w14:textId="77777777" w:rsidR="00576D6D" w:rsidRPr="001B335D" w:rsidRDefault="00576D6D" w:rsidP="00EC4C78"/>
    <w:p w14:paraId="2110F8C4" w14:textId="77777777" w:rsidR="00576D6D" w:rsidRPr="001B335D" w:rsidRDefault="00576D6D" w:rsidP="00EC4C78">
      <w:pPr>
        <w:rPr>
          <w:i/>
        </w:rPr>
      </w:pPr>
      <w:r w:rsidRPr="001B335D">
        <w:rPr>
          <w:i/>
        </w:rPr>
        <w:t>Link with other assessment tasks</w:t>
      </w:r>
    </w:p>
    <w:p w14:paraId="232431CD" w14:textId="05F2B54D" w:rsidR="00576D6D" w:rsidRPr="001B335D" w:rsidRDefault="00576D6D" w:rsidP="00EC4C78">
      <w:pPr>
        <w:rPr>
          <w:iCs/>
        </w:rPr>
      </w:pPr>
      <w:r w:rsidRPr="001B335D">
        <w:t>The</w:t>
      </w:r>
      <w:r w:rsidRPr="001B335D">
        <w:rPr>
          <w:iCs/>
        </w:rPr>
        <w:t xml:space="preserve"> evaluation of the competency of external resources includes the identification of potential threats to impartiality (see </w:t>
      </w:r>
      <w:hyperlink w:anchor="T6_1_4_6" w:history="1">
        <w:r w:rsidRPr="00773DA5">
          <w:rPr>
            <w:rStyle w:val="Hyperlink"/>
          </w:rPr>
          <w:t xml:space="preserve">Management </w:t>
        </w:r>
        <w:r w:rsidR="00E16689" w:rsidRPr="00773DA5">
          <w:rPr>
            <w:rStyle w:val="Hyperlink"/>
          </w:rPr>
          <w:t xml:space="preserve">Task </w:t>
        </w:r>
        <w:r w:rsidR="00756F87" w:rsidRPr="00773DA5">
          <w:rPr>
            <w:rStyle w:val="Hyperlink"/>
          </w:rPr>
          <w:t>6.1.4.6</w:t>
        </w:r>
      </w:hyperlink>
      <w:r w:rsidRPr="001B335D">
        <w:rPr>
          <w:iCs/>
        </w:rPr>
        <w:t>).</w:t>
      </w:r>
    </w:p>
    <w:p w14:paraId="3E973A99" w14:textId="77777777" w:rsidR="00576D6D" w:rsidRPr="001B335D" w:rsidRDefault="00576D6D" w:rsidP="00EC4C78">
      <w:pPr>
        <w:rPr>
          <w:rFonts w:ascii="Arial" w:hAnsi="Arial" w:cs="Arial"/>
          <w:b/>
          <w:bCs/>
          <w:iCs/>
        </w:rPr>
      </w:pPr>
      <w:bookmarkStart w:id="96" w:name="N5_6_2_4_2"/>
    </w:p>
    <w:bookmarkEnd w:id="96"/>
    <w:p w14:paraId="5B0444E9" w14:textId="7D8A836B" w:rsidR="00B413E6" w:rsidRDefault="00310CC5" w:rsidP="00B413E6">
      <w:pPr>
        <w:pBdr>
          <w:top w:val="single" w:sz="4" w:space="1" w:color="auto"/>
          <w:left w:val="single" w:sz="4" w:space="4" w:color="auto"/>
          <w:bottom w:val="single" w:sz="4" w:space="1" w:color="auto"/>
          <w:right w:val="single" w:sz="4" w:space="4" w:color="auto"/>
        </w:pBdr>
        <w:ind w:left="1080" w:hanging="990"/>
        <w:rPr>
          <w:b/>
        </w:rPr>
      </w:pPr>
      <w:r w:rsidRPr="001B335D">
        <w:rPr>
          <w:b/>
          <w:bCs/>
          <w:iCs/>
        </w:rPr>
        <w:t>6</w:t>
      </w:r>
      <w:r w:rsidRPr="00B413E6">
        <w:rPr>
          <w:b/>
        </w:rPr>
        <w:t>.2.4.2</w:t>
      </w:r>
      <w:r w:rsidRPr="00B413E6">
        <w:rPr>
          <w:b/>
        </w:rPr>
        <w:tab/>
      </w:r>
      <w:r w:rsidR="00576D6D" w:rsidRPr="00B413E6">
        <w:rPr>
          <w:b/>
        </w:rPr>
        <w:t xml:space="preserve">Verify that the </w:t>
      </w:r>
      <w:r w:rsidR="00882BAF" w:rsidRPr="00B413E6">
        <w:rPr>
          <w:b/>
        </w:rPr>
        <w:t>CAB</w:t>
      </w:r>
      <w:r w:rsidR="00576D6D" w:rsidRPr="00B413E6">
        <w:rPr>
          <w:b/>
        </w:rPr>
        <w:t xml:space="preserve"> has contractual arrangements with external resources.</w:t>
      </w:r>
    </w:p>
    <w:p w14:paraId="6E6C18B2" w14:textId="77777777" w:rsidR="00B413E6" w:rsidRPr="00B413E6" w:rsidRDefault="00B413E6" w:rsidP="00773DA5">
      <w:pPr>
        <w:pBdr>
          <w:top w:val="single" w:sz="4" w:space="1" w:color="auto"/>
          <w:left w:val="single" w:sz="4" w:space="4" w:color="auto"/>
          <w:bottom w:val="single" w:sz="4" w:space="1" w:color="auto"/>
          <w:right w:val="single" w:sz="4" w:space="4" w:color="auto"/>
        </w:pBdr>
        <w:ind w:left="1080" w:hanging="990"/>
        <w:rPr>
          <w:b/>
        </w:rPr>
      </w:pPr>
    </w:p>
    <w:p w14:paraId="414C91B6" w14:textId="56C87ADF" w:rsidR="00B413E6" w:rsidRDefault="00B413E6" w:rsidP="00B413E6">
      <w:pPr>
        <w:pBdr>
          <w:top w:val="single" w:sz="4" w:space="1" w:color="auto"/>
          <w:left w:val="single" w:sz="4" w:space="4" w:color="auto"/>
          <w:bottom w:val="single" w:sz="4" w:space="1" w:color="auto"/>
          <w:right w:val="single" w:sz="4" w:space="4" w:color="auto"/>
        </w:pBdr>
        <w:ind w:left="1080" w:hanging="990"/>
        <w:rPr>
          <w:b/>
        </w:rPr>
      </w:pPr>
      <w:r>
        <w:rPr>
          <w:b/>
        </w:rPr>
        <w:tab/>
      </w:r>
      <w:r w:rsidR="00576D6D" w:rsidRPr="00B413E6">
        <w:rPr>
          <w:b/>
        </w:rPr>
        <w:t>The arrangements shall allow the recognizing Regulatory Authority to assess or witness the activities of the external resources.</w:t>
      </w:r>
    </w:p>
    <w:p w14:paraId="6789D02F" w14:textId="77777777" w:rsidR="00B413E6" w:rsidRPr="00B413E6" w:rsidRDefault="00B413E6" w:rsidP="00773DA5">
      <w:pPr>
        <w:pBdr>
          <w:top w:val="single" w:sz="4" w:space="1" w:color="auto"/>
          <w:left w:val="single" w:sz="4" w:space="4" w:color="auto"/>
          <w:bottom w:val="single" w:sz="4" w:space="1" w:color="auto"/>
          <w:right w:val="single" w:sz="4" w:space="4" w:color="auto"/>
        </w:pBdr>
        <w:ind w:left="1080" w:hanging="990"/>
        <w:rPr>
          <w:b/>
        </w:rPr>
      </w:pPr>
    </w:p>
    <w:p w14:paraId="03661435" w14:textId="101A4C3D" w:rsidR="00576D6D" w:rsidRPr="00B413E6" w:rsidRDefault="00B413E6" w:rsidP="00773DA5">
      <w:pPr>
        <w:pBdr>
          <w:top w:val="single" w:sz="4" w:space="1" w:color="auto"/>
          <w:left w:val="single" w:sz="4" w:space="4" w:color="auto"/>
          <w:bottom w:val="single" w:sz="4" w:space="1" w:color="auto"/>
          <w:right w:val="single" w:sz="4" w:space="4" w:color="auto"/>
        </w:pBdr>
        <w:ind w:left="1080" w:hanging="990"/>
        <w:rPr>
          <w:b/>
        </w:rPr>
      </w:pPr>
      <w:r>
        <w:rPr>
          <w:b/>
        </w:rPr>
        <w:tab/>
      </w:r>
      <w:r w:rsidR="00576D6D" w:rsidRPr="00B413E6">
        <w:rPr>
          <w:b/>
        </w:rPr>
        <w:t xml:space="preserve">The arrangements shall include a commitment by the external resource to apply the </w:t>
      </w:r>
      <w:r w:rsidR="00882BAF" w:rsidRPr="00B413E6">
        <w:rPr>
          <w:b/>
        </w:rPr>
        <w:t>CAB</w:t>
      </w:r>
      <w:r w:rsidR="00576D6D" w:rsidRPr="00B413E6">
        <w:rPr>
          <w:b/>
        </w:rPr>
        <w:t>’s requirements and provisions ensuring the control of confidentiality and impartiality.</w:t>
      </w:r>
    </w:p>
    <w:p w14:paraId="7E21E1E8" w14:textId="77777777" w:rsidR="00576D6D" w:rsidRPr="001B335D" w:rsidRDefault="00576D6D" w:rsidP="00EC4C78">
      <w:pPr>
        <w:rPr>
          <w:rFonts w:ascii="Arial" w:hAnsi="Arial" w:cs="Arial"/>
        </w:rPr>
      </w:pPr>
    </w:p>
    <w:p w14:paraId="74E48B5F" w14:textId="77777777" w:rsidR="00576D6D" w:rsidRPr="00B413E6" w:rsidRDefault="00576D6D" w:rsidP="00773DA5">
      <w:pPr>
        <w:pBdr>
          <w:top w:val="single" w:sz="4" w:space="1" w:color="auto"/>
          <w:left w:val="single" w:sz="4" w:space="4" w:color="auto"/>
          <w:bottom w:val="single" w:sz="4" w:space="1" w:color="auto"/>
          <w:right w:val="single" w:sz="4" w:space="4" w:color="auto"/>
        </w:pBdr>
        <w:ind w:left="720" w:right="630"/>
        <w:rPr>
          <w:b/>
        </w:rPr>
      </w:pPr>
      <w:r w:rsidRPr="00B413E6">
        <w:rPr>
          <w:b/>
        </w:rPr>
        <w:t>Applicable Requirement</w:t>
      </w:r>
    </w:p>
    <w:p w14:paraId="7EC3B2B8" w14:textId="723BA39A"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ISO/IEC 170</w:t>
      </w:r>
      <w:r w:rsidR="009C0F40" w:rsidRPr="001B335D">
        <w:t>65</w:t>
      </w:r>
      <w:r w:rsidRPr="001B335D">
        <w:t>:201</w:t>
      </w:r>
      <w:r w:rsidR="009C0F40" w:rsidRPr="001B335D">
        <w:t>2</w:t>
      </w:r>
      <w:r w:rsidRPr="001B335D">
        <w:t xml:space="preserve"> clauses: </w:t>
      </w:r>
      <w:r w:rsidR="009C0F40" w:rsidRPr="001B335D">
        <w:t>4.2.7,</w:t>
      </w:r>
      <w:r w:rsidRPr="001B335D">
        <w:t xml:space="preserve"> </w:t>
      </w:r>
      <w:r w:rsidR="008F3594">
        <w:t xml:space="preserve">6.1.3, </w:t>
      </w:r>
      <w:r w:rsidR="009C0F40" w:rsidRPr="001B335D">
        <w:t>6.2.2</w:t>
      </w:r>
    </w:p>
    <w:p w14:paraId="34AC3CBF" w14:textId="0CF1966F"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IMDRF</w:t>
      </w:r>
      <w:r w:rsidR="00076EAD">
        <w:t xml:space="preserve"> </w:t>
      </w:r>
      <w:r w:rsidR="00EB77A9" w:rsidRPr="001B335D">
        <w:t>GRRP WG/N</w:t>
      </w:r>
      <w:r w:rsidR="00076EAD">
        <w:t>59</w:t>
      </w:r>
      <w:r w:rsidRPr="001B335D">
        <w:t xml:space="preserve"> clauses: </w:t>
      </w:r>
      <w:r w:rsidR="009B3D00" w:rsidRPr="001B335D">
        <w:t>6</w:t>
      </w:r>
      <w:r w:rsidRPr="001B335D">
        <w:t>.</w:t>
      </w:r>
      <w:r w:rsidR="008F3594">
        <w:t>1.13, 6.2.5</w:t>
      </w:r>
    </w:p>
    <w:p w14:paraId="4EA3479F" w14:textId="77777777" w:rsidR="00576D6D" w:rsidRPr="001B335D" w:rsidRDefault="00576D6D" w:rsidP="00EC4C78">
      <w:pPr>
        <w:rPr>
          <w:u w:val="single"/>
        </w:rPr>
      </w:pPr>
    </w:p>
    <w:p w14:paraId="68FF8F9A" w14:textId="77777777" w:rsidR="00576D6D" w:rsidRPr="001B335D" w:rsidRDefault="00576D6D" w:rsidP="00EC4C78">
      <w:r w:rsidRPr="001B335D">
        <w:rPr>
          <w:i/>
        </w:rPr>
        <w:t>Guidance</w:t>
      </w:r>
    </w:p>
    <w:p w14:paraId="2F34F5EA" w14:textId="4FC40212" w:rsidR="00576D6D" w:rsidRPr="001B335D" w:rsidRDefault="00576D6D" w:rsidP="00EC4C78">
      <w:pPr>
        <w:rPr>
          <w:b/>
          <w:bCs/>
          <w:iCs/>
        </w:rPr>
      </w:pPr>
      <w:r w:rsidRPr="001B335D">
        <w:t xml:space="preserve">The </w:t>
      </w:r>
      <w:r w:rsidR="00A73EC6">
        <w:t>Assessor</w:t>
      </w:r>
      <w:r w:rsidRPr="001B335D">
        <w:t xml:space="preserve">s should verify that the contractual arrangements do not enable the delegation to external resources of functions identified in </w:t>
      </w:r>
      <w:hyperlink w:anchor="N5_6_2_4_1" w:history="1">
        <w:r w:rsidRPr="00773DA5">
          <w:rPr>
            <w:rStyle w:val="Hyperlink"/>
          </w:rPr>
          <w:t>Use of External Resources</w:t>
        </w:r>
        <w:r w:rsidR="00E16689" w:rsidRPr="00E16689">
          <w:rPr>
            <w:rStyle w:val="Hyperlink"/>
          </w:rPr>
          <w:t xml:space="preserve"> Task 6.2.4.1</w:t>
        </w:r>
      </w:hyperlink>
      <w:r w:rsidRPr="001B335D">
        <w:t xml:space="preserve">. </w:t>
      </w:r>
    </w:p>
    <w:p w14:paraId="1DCAEC39" w14:textId="77777777" w:rsidR="00576D6D" w:rsidRPr="001B335D" w:rsidRDefault="00576D6D" w:rsidP="00EC4C78">
      <w:pPr>
        <w:rPr>
          <w:b/>
        </w:rPr>
      </w:pPr>
    </w:p>
    <w:p w14:paraId="0CD514DC" w14:textId="3BD054BD" w:rsidR="00576D6D" w:rsidRPr="001B335D" w:rsidRDefault="00576D6D" w:rsidP="00EC4C78">
      <w:r w:rsidRPr="001B335D">
        <w:t xml:space="preserve">The </w:t>
      </w:r>
      <w:r w:rsidR="00A73EC6">
        <w:t>Assessor</w:t>
      </w:r>
      <w:r w:rsidRPr="001B335D">
        <w:t>s should verify that the contractual arrangements are comprehensive and adequately implemented.</w:t>
      </w:r>
    </w:p>
    <w:p w14:paraId="658E00B4" w14:textId="467A6068" w:rsidR="00576D6D" w:rsidRPr="001B335D" w:rsidRDefault="00576D6D" w:rsidP="00EC4C78">
      <w:pPr>
        <w:rPr>
          <w:b/>
        </w:rPr>
      </w:pPr>
    </w:p>
    <w:p w14:paraId="5FD15BD5" w14:textId="77777777" w:rsidR="007A5C99" w:rsidRPr="001B335D" w:rsidRDefault="007A5C99" w:rsidP="00EC4C78">
      <w:pPr>
        <w:rPr>
          <w:b/>
        </w:rPr>
      </w:pPr>
    </w:p>
    <w:p w14:paraId="13BDEFDB" w14:textId="05051DC1" w:rsidR="00576D6D" w:rsidRPr="001B335D" w:rsidRDefault="00576D6D" w:rsidP="00576D6D">
      <w:pPr>
        <w:widowControl w:val="0"/>
        <w:numPr>
          <w:ilvl w:val="0"/>
          <w:numId w:val="13"/>
        </w:numPr>
        <w:rPr>
          <w:b/>
        </w:rPr>
      </w:pPr>
      <w:r w:rsidRPr="001B335D">
        <w:rPr>
          <w:b/>
        </w:rPr>
        <w:t xml:space="preserve">External </w:t>
      </w:r>
      <w:r w:rsidR="006150DC">
        <w:rPr>
          <w:b/>
        </w:rPr>
        <w:t>Regulatory Reviewer</w:t>
      </w:r>
      <w:r w:rsidR="00D21B6E" w:rsidRPr="001B335D">
        <w:rPr>
          <w:b/>
        </w:rPr>
        <w:t xml:space="preserve"> </w:t>
      </w:r>
      <w:r w:rsidRPr="001B335D">
        <w:rPr>
          <w:b/>
        </w:rPr>
        <w:t xml:space="preserve">and external </w:t>
      </w:r>
      <w:r w:rsidR="006150DC">
        <w:rPr>
          <w:b/>
        </w:rPr>
        <w:t>Technical Expert</w:t>
      </w:r>
    </w:p>
    <w:p w14:paraId="78A75EB3" w14:textId="1C008B88" w:rsidR="00576D6D" w:rsidRPr="001B335D" w:rsidRDefault="00576D6D" w:rsidP="00EC4C78">
      <w:r w:rsidRPr="001B335D">
        <w:t xml:space="preserve">Since an external </w:t>
      </w:r>
      <w:r w:rsidR="006150DC">
        <w:t>Regulatory Reviewer</w:t>
      </w:r>
      <w:r w:rsidRPr="001B335D">
        <w:t xml:space="preserve"> or external </w:t>
      </w:r>
      <w:r w:rsidR="006150DC">
        <w:t>Technical Expert</w:t>
      </w:r>
      <w:r w:rsidRPr="001B335D">
        <w:t xml:space="preserve"> may have other professional activities (including consultancy activities), the external </w:t>
      </w:r>
      <w:r w:rsidR="006150DC">
        <w:t>Regulatory Reviewer</w:t>
      </w:r>
      <w:r w:rsidRPr="001B335D">
        <w:t xml:space="preserve"> or external </w:t>
      </w:r>
      <w:r w:rsidR="006150DC">
        <w:t>Technical Expert</w:t>
      </w:r>
      <w:r w:rsidRPr="001B335D">
        <w:t xml:space="preserve"> should confirm the absence of any conflict of interest prior to assignment to a particular </w:t>
      </w:r>
      <w:r w:rsidR="00D21B6E" w:rsidRPr="001B335D">
        <w:t>regulatory review</w:t>
      </w:r>
      <w:r w:rsidRPr="001B335D">
        <w:t xml:space="preserve"> activity. </w:t>
      </w:r>
    </w:p>
    <w:p w14:paraId="47E8F76E" w14:textId="77777777" w:rsidR="00576D6D" w:rsidRPr="001B335D" w:rsidRDefault="00576D6D" w:rsidP="00EC4C78"/>
    <w:p w14:paraId="4F692149" w14:textId="7BEB8095" w:rsidR="00576D6D" w:rsidRPr="001B335D" w:rsidRDefault="00576D6D" w:rsidP="00EC4C78">
      <w:r w:rsidRPr="001B335D">
        <w:t xml:space="preserve">Contractual arrangements </w:t>
      </w:r>
      <w:proofErr w:type="gramStart"/>
      <w:r w:rsidRPr="001B335D">
        <w:t xml:space="preserve">should be documented and approved by the </w:t>
      </w:r>
      <w:r w:rsidR="00882BAF" w:rsidRPr="001B335D">
        <w:t>CAB</w:t>
      </w:r>
      <w:r w:rsidRPr="001B335D">
        <w:t>’s top management</w:t>
      </w:r>
      <w:proofErr w:type="gramEnd"/>
      <w:r w:rsidRPr="001B335D">
        <w:t xml:space="preserve">. The </w:t>
      </w:r>
      <w:r w:rsidR="00882BAF" w:rsidRPr="001B335D">
        <w:t>CAB</w:t>
      </w:r>
      <w:r w:rsidRPr="001B335D">
        <w:t xml:space="preserve"> should not assign any activity to an external </w:t>
      </w:r>
      <w:r w:rsidR="006150DC">
        <w:t>Regulatory Reviewer</w:t>
      </w:r>
      <w:r w:rsidR="006E1392" w:rsidRPr="001B335D">
        <w:t xml:space="preserve"> </w:t>
      </w:r>
      <w:r w:rsidRPr="001B335D">
        <w:t xml:space="preserve">or external </w:t>
      </w:r>
      <w:r w:rsidR="006150DC">
        <w:t>Technical Expert</w:t>
      </w:r>
      <w:r w:rsidRPr="001B335D">
        <w:t xml:space="preserve"> before the contractual arrangements are agreed.</w:t>
      </w:r>
    </w:p>
    <w:p w14:paraId="0F2EBDB2" w14:textId="56EFAC56" w:rsidR="00576D6D" w:rsidRPr="001B335D" w:rsidRDefault="00576D6D" w:rsidP="00EC4C78">
      <w:pPr>
        <w:rPr>
          <w:b/>
        </w:rPr>
      </w:pPr>
    </w:p>
    <w:p w14:paraId="43B339C1" w14:textId="77777777" w:rsidR="007A5C99" w:rsidRPr="001B335D" w:rsidRDefault="007A5C99" w:rsidP="00EC4C78">
      <w:pPr>
        <w:rPr>
          <w:b/>
        </w:rPr>
      </w:pPr>
    </w:p>
    <w:p w14:paraId="0F3016C8" w14:textId="77777777" w:rsidR="00576D6D" w:rsidRPr="001B335D" w:rsidRDefault="00576D6D" w:rsidP="00576D6D">
      <w:pPr>
        <w:widowControl w:val="0"/>
        <w:numPr>
          <w:ilvl w:val="0"/>
          <w:numId w:val="13"/>
        </w:numPr>
        <w:rPr>
          <w:b/>
        </w:rPr>
      </w:pPr>
      <w:r w:rsidRPr="001B335D">
        <w:rPr>
          <w:b/>
        </w:rPr>
        <w:t>External organization</w:t>
      </w:r>
    </w:p>
    <w:p w14:paraId="42E6A436" w14:textId="5AE0F836" w:rsidR="00576D6D" w:rsidRPr="001B335D" w:rsidRDefault="00576D6D" w:rsidP="00EC4C78">
      <w:r w:rsidRPr="001B335D">
        <w:t xml:space="preserve">Contractual arrangements </w:t>
      </w:r>
      <w:proofErr w:type="gramStart"/>
      <w:r w:rsidRPr="001B335D">
        <w:t xml:space="preserve">should be documented and approved by the </w:t>
      </w:r>
      <w:r w:rsidR="00882BAF" w:rsidRPr="001B335D">
        <w:t>CAB</w:t>
      </w:r>
      <w:r w:rsidRPr="001B335D">
        <w:t>’s top management</w:t>
      </w:r>
      <w:proofErr w:type="gramEnd"/>
      <w:r w:rsidRPr="001B335D">
        <w:t xml:space="preserve">. The </w:t>
      </w:r>
      <w:r w:rsidR="00882BAF" w:rsidRPr="001B335D">
        <w:t>CAB</w:t>
      </w:r>
      <w:r w:rsidRPr="001B335D">
        <w:t xml:space="preserve"> should not assign any activity to the external organization before the contractual arrangements are agreed.</w:t>
      </w:r>
    </w:p>
    <w:p w14:paraId="2536963E" w14:textId="77777777" w:rsidR="00576D6D" w:rsidRPr="001B335D" w:rsidRDefault="00576D6D" w:rsidP="00EC4C78"/>
    <w:p w14:paraId="3A2E8E35" w14:textId="77777777" w:rsidR="00576D6D" w:rsidRPr="001B335D" w:rsidRDefault="00576D6D" w:rsidP="00EC4C78">
      <w:pPr>
        <w:rPr>
          <w:i/>
        </w:rPr>
      </w:pPr>
      <w:r w:rsidRPr="001B335D">
        <w:rPr>
          <w:i/>
        </w:rPr>
        <w:t>Typical evidence</w:t>
      </w:r>
    </w:p>
    <w:p w14:paraId="27125E3F" w14:textId="77777777" w:rsidR="00576D6D" w:rsidRPr="001B335D" w:rsidRDefault="00576D6D" w:rsidP="00EC4C78">
      <w:r w:rsidRPr="001B335D">
        <w:t>Contractual arrangements, list of competent personnel that may identify external individuals, list of external organization if available.</w:t>
      </w:r>
    </w:p>
    <w:p w14:paraId="06B66C4F" w14:textId="77777777" w:rsidR="00576D6D" w:rsidRPr="001B335D" w:rsidRDefault="00576D6D" w:rsidP="00EC4C78"/>
    <w:p w14:paraId="1F65C8E0" w14:textId="77777777" w:rsidR="00576D6D" w:rsidRPr="001B335D" w:rsidRDefault="00576D6D" w:rsidP="00EC4C78">
      <w:pPr>
        <w:rPr>
          <w:iCs/>
        </w:rPr>
      </w:pPr>
    </w:p>
    <w:p w14:paraId="5E864345" w14:textId="23991AA9" w:rsidR="00576D6D" w:rsidRPr="00B413E6" w:rsidRDefault="007D49D0"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bookmarkStart w:id="97" w:name="N5_6_2_4_3"/>
      <w:r w:rsidRPr="00B413E6">
        <w:rPr>
          <w:b/>
        </w:rPr>
        <w:t>6.2.4.3</w:t>
      </w:r>
      <w:bookmarkEnd w:id="97"/>
      <w:r w:rsidRPr="00B413E6">
        <w:rPr>
          <w:b/>
        </w:rPr>
        <w:tab/>
      </w:r>
      <w:r w:rsidR="00576D6D" w:rsidRPr="00B413E6">
        <w:rPr>
          <w:b/>
        </w:rPr>
        <w:t xml:space="preserve">Verify that the </w:t>
      </w:r>
      <w:r w:rsidR="00882BAF" w:rsidRPr="00B413E6">
        <w:rPr>
          <w:b/>
        </w:rPr>
        <w:t>CAB</w:t>
      </w:r>
      <w:r w:rsidR="00576D6D" w:rsidRPr="00B413E6">
        <w:rPr>
          <w:b/>
        </w:rPr>
        <w:t xml:space="preserve"> has adequate internal competence to review the outcome and appropriateness of the activities performed by external resources and to verify the validity of the objective evidence provided in order to make decisions.</w:t>
      </w:r>
    </w:p>
    <w:p w14:paraId="5FCF89C7" w14:textId="77777777" w:rsidR="00576D6D" w:rsidRPr="001B335D" w:rsidRDefault="00576D6D" w:rsidP="00EC4C78">
      <w:pPr>
        <w:rPr>
          <w:rFonts w:ascii="Arial" w:hAnsi="Arial" w:cs="Arial"/>
          <w:iCs/>
        </w:rPr>
      </w:pPr>
      <w:r w:rsidRPr="001B335D">
        <w:rPr>
          <w:rFonts w:ascii="Arial" w:hAnsi="Arial" w:cs="Arial"/>
          <w:iCs/>
        </w:rPr>
        <w:t xml:space="preserve"> </w:t>
      </w:r>
    </w:p>
    <w:p w14:paraId="37E57DB9" w14:textId="77777777" w:rsidR="00576D6D" w:rsidRPr="00B413E6" w:rsidRDefault="00576D6D" w:rsidP="00773DA5">
      <w:pPr>
        <w:pBdr>
          <w:top w:val="single" w:sz="4" w:space="1" w:color="auto"/>
          <w:left w:val="single" w:sz="4" w:space="4" w:color="auto"/>
          <w:bottom w:val="single" w:sz="4" w:space="1" w:color="auto"/>
          <w:right w:val="single" w:sz="4" w:space="4" w:color="auto"/>
        </w:pBdr>
        <w:ind w:left="720" w:right="630"/>
        <w:rPr>
          <w:b/>
        </w:rPr>
      </w:pPr>
      <w:r w:rsidRPr="00B413E6">
        <w:rPr>
          <w:b/>
        </w:rPr>
        <w:t>Applicable Requirement</w:t>
      </w:r>
    </w:p>
    <w:p w14:paraId="7A14E14B" w14:textId="62FEC93A"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ISO/IEC 170</w:t>
      </w:r>
      <w:r w:rsidR="006E1392" w:rsidRPr="001B335D">
        <w:t>65</w:t>
      </w:r>
      <w:r w:rsidRPr="001B335D">
        <w:t>:201</w:t>
      </w:r>
      <w:r w:rsidR="006E1392" w:rsidRPr="001B335D">
        <w:t>2</w:t>
      </w:r>
      <w:r w:rsidRPr="001B335D">
        <w:t xml:space="preserve"> clauses: </w:t>
      </w:r>
      <w:r w:rsidR="006E1392" w:rsidRPr="001B335D">
        <w:t>6.1.2</w:t>
      </w:r>
    </w:p>
    <w:p w14:paraId="0E13F834" w14:textId="14B0D383"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IMDRF</w:t>
      </w:r>
      <w:r w:rsidR="00076EAD">
        <w:t xml:space="preserve"> </w:t>
      </w:r>
      <w:r w:rsidR="00EB77A9" w:rsidRPr="001B335D">
        <w:t>GRRP WG/N59</w:t>
      </w:r>
      <w:r w:rsidRPr="001B335D">
        <w:t xml:space="preserve"> clauses: </w:t>
      </w:r>
      <w:r w:rsidR="009B3D00" w:rsidRPr="001B335D">
        <w:t>6.2.4</w:t>
      </w:r>
    </w:p>
    <w:p w14:paraId="2F25A368" w14:textId="77777777" w:rsidR="00576D6D" w:rsidRPr="001B335D" w:rsidRDefault="00576D6D" w:rsidP="00EC4C78">
      <w:pPr>
        <w:rPr>
          <w:szCs w:val="24"/>
        </w:rPr>
      </w:pPr>
    </w:p>
    <w:p w14:paraId="51FA8F51" w14:textId="77777777" w:rsidR="00576D6D" w:rsidRPr="001B335D" w:rsidRDefault="00576D6D" w:rsidP="00EC4C78">
      <w:pPr>
        <w:rPr>
          <w:i/>
          <w:szCs w:val="24"/>
        </w:rPr>
      </w:pPr>
      <w:r w:rsidRPr="001B335D">
        <w:rPr>
          <w:i/>
          <w:szCs w:val="24"/>
        </w:rPr>
        <w:t>Guidance</w:t>
      </w:r>
    </w:p>
    <w:p w14:paraId="1458FBA8" w14:textId="5EAEF3F9" w:rsidR="00576D6D" w:rsidRPr="001B335D" w:rsidRDefault="00576D6D" w:rsidP="00EC4C78">
      <w:pPr>
        <w:rPr>
          <w:szCs w:val="24"/>
        </w:rPr>
      </w:pPr>
      <w:proofErr w:type="gramStart"/>
      <w:r w:rsidRPr="001B335D">
        <w:rPr>
          <w:szCs w:val="24"/>
        </w:rPr>
        <w:t xml:space="preserve">The confidence of the </w:t>
      </w:r>
      <w:r w:rsidR="00882BAF" w:rsidRPr="001B335D">
        <w:rPr>
          <w:szCs w:val="24"/>
        </w:rPr>
        <w:t>CAB</w:t>
      </w:r>
      <w:r w:rsidRPr="001B335D">
        <w:rPr>
          <w:szCs w:val="24"/>
        </w:rPr>
        <w:t xml:space="preserve"> in the reliability of outsourced </w:t>
      </w:r>
      <w:r w:rsidR="00E97E1A" w:rsidRPr="001B335D">
        <w:rPr>
          <w:szCs w:val="24"/>
        </w:rPr>
        <w:t>regulatory review</w:t>
      </w:r>
      <w:r w:rsidRPr="001B335D">
        <w:rPr>
          <w:szCs w:val="24"/>
        </w:rPr>
        <w:t xml:space="preserve"> activities is only achieved if the </w:t>
      </w:r>
      <w:r w:rsidR="00882BAF" w:rsidRPr="001B335D">
        <w:rPr>
          <w:szCs w:val="24"/>
        </w:rPr>
        <w:t>CAB</w:t>
      </w:r>
      <w:r w:rsidRPr="001B335D">
        <w:rPr>
          <w:szCs w:val="24"/>
        </w:rPr>
        <w:t xml:space="preserve"> has sufficient competence internally to direct the </w:t>
      </w:r>
      <w:r w:rsidR="00E97E1A" w:rsidRPr="001B335D">
        <w:rPr>
          <w:szCs w:val="24"/>
        </w:rPr>
        <w:t>regulatory review</w:t>
      </w:r>
      <w:r w:rsidRPr="001B335D">
        <w:rPr>
          <w:szCs w:val="24"/>
        </w:rPr>
        <w:t xml:space="preserve"> activities; verify the appropriateness and validity of opinion</w:t>
      </w:r>
      <w:r w:rsidR="00E97E1A" w:rsidRPr="001B335D">
        <w:rPr>
          <w:szCs w:val="24"/>
        </w:rPr>
        <w:t>s</w:t>
      </w:r>
      <w:r w:rsidRPr="001B335D">
        <w:rPr>
          <w:szCs w:val="24"/>
        </w:rPr>
        <w:t xml:space="preserve"> from external </w:t>
      </w:r>
      <w:r w:rsidR="006150DC">
        <w:rPr>
          <w:szCs w:val="24"/>
        </w:rPr>
        <w:t>Technical Expert</w:t>
      </w:r>
      <w:r w:rsidR="00E97E1A" w:rsidRPr="001B335D">
        <w:rPr>
          <w:szCs w:val="24"/>
        </w:rPr>
        <w:t>s;</w:t>
      </w:r>
      <w:r w:rsidRPr="001B335D">
        <w:rPr>
          <w:szCs w:val="24"/>
        </w:rPr>
        <w:t xml:space="preserve"> verify the competence of the external resources; critically evaluate the outcome of the outsourced activities; and understand the significance of the findings and conclusions.</w:t>
      </w:r>
      <w:proofErr w:type="gramEnd"/>
      <w:r w:rsidRPr="001B335D">
        <w:rPr>
          <w:szCs w:val="24"/>
        </w:rPr>
        <w:t xml:space="preserve"> </w:t>
      </w:r>
    </w:p>
    <w:p w14:paraId="34BB1EB8" w14:textId="77777777" w:rsidR="00576D6D" w:rsidRPr="001B335D" w:rsidRDefault="00576D6D" w:rsidP="00EC4C78">
      <w:pPr>
        <w:rPr>
          <w:szCs w:val="24"/>
        </w:rPr>
      </w:pPr>
    </w:p>
    <w:p w14:paraId="099645A6" w14:textId="3B97FD7A" w:rsidR="00576D6D" w:rsidRPr="001B335D" w:rsidRDefault="00576D6D" w:rsidP="00EC4C78">
      <w:pPr>
        <w:rPr>
          <w:szCs w:val="24"/>
        </w:rPr>
      </w:pPr>
      <w:r w:rsidRPr="001B335D">
        <w:rPr>
          <w:szCs w:val="24"/>
        </w:rPr>
        <w:lastRenderedPageBreak/>
        <w:t>The absence of such internal competence would be equivalent to delegating the certification decision</w:t>
      </w:r>
      <w:r w:rsidR="0095525C">
        <w:rPr>
          <w:szCs w:val="24"/>
        </w:rPr>
        <w:t xml:space="preserve"> to external resources</w:t>
      </w:r>
      <w:r w:rsidRPr="001B335D">
        <w:rPr>
          <w:szCs w:val="24"/>
        </w:rPr>
        <w:t xml:space="preserve">. Such a delegation is not </w:t>
      </w:r>
      <w:proofErr w:type="gramStart"/>
      <w:r w:rsidRPr="001B335D">
        <w:rPr>
          <w:szCs w:val="24"/>
        </w:rPr>
        <w:t>acceptable</w:t>
      </w:r>
      <w:proofErr w:type="gramEnd"/>
      <w:r w:rsidRPr="001B335D">
        <w:rPr>
          <w:szCs w:val="24"/>
        </w:rPr>
        <w:t xml:space="preserve"> as it would not fulfill the requirements of</w:t>
      </w:r>
      <w:r w:rsidR="009B3D00" w:rsidRPr="001B335D">
        <w:rPr>
          <w:szCs w:val="24"/>
        </w:rPr>
        <w:t xml:space="preserve"> IMDRF</w:t>
      </w:r>
      <w:r w:rsidR="00076EAD">
        <w:rPr>
          <w:szCs w:val="24"/>
        </w:rPr>
        <w:t xml:space="preserve"> </w:t>
      </w:r>
      <w:r w:rsidR="009B3D00" w:rsidRPr="001B335D">
        <w:rPr>
          <w:szCs w:val="24"/>
        </w:rPr>
        <w:t>GRRP WG/N59 Clause</w:t>
      </w:r>
      <w:r w:rsidR="005856FD">
        <w:rPr>
          <w:szCs w:val="24"/>
        </w:rPr>
        <w:t>s 6.1.8 and</w:t>
      </w:r>
      <w:r w:rsidR="009B3D00" w:rsidRPr="001B335D">
        <w:rPr>
          <w:szCs w:val="24"/>
        </w:rPr>
        <w:t xml:space="preserve"> 7.6</w:t>
      </w:r>
      <w:r w:rsidRPr="001B335D">
        <w:rPr>
          <w:szCs w:val="24"/>
        </w:rPr>
        <w:t>.</w:t>
      </w:r>
    </w:p>
    <w:p w14:paraId="64FAABBF" w14:textId="77777777" w:rsidR="00576D6D" w:rsidRPr="001B335D" w:rsidRDefault="00576D6D" w:rsidP="00EC4C78">
      <w:pPr>
        <w:rPr>
          <w:szCs w:val="24"/>
        </w:rPr>
      </w:pPr>
    </w:p>
    <w:p w14:paraId="7F9BB24C" w14:textId="5E2AF111" w:rsidR="00576D6D" w:rsidRPr="001B335D" w:rsidRDefault="00576D6D" w:rsidP="00EC4C78">
      <w:pPr>
        <w:rPr>
          <w:szCs w:val="24"/>
        </w:rPr>
      </w:pPr>
      <w:r w:rsidRPr="001B335D">
        <w:rPr>
          <w:szCs w:val="24"/>
        </w:rPr>
        <w:t xml:space="preserve">The </w:t>
      </w:r>
      <w:r w:rsidR="00A73EC6">
        <w:rPr>
          <w:szCs w:val="24"/>
        </w:rPr>
        <w:t>Assessor</w:t>
      </w:r>
      <w:r w:rsidRPr="001B335D">
        <w:rPr>
          <w:szCs w:val="24"/>
        </w:rPr>
        <w:t xml:space="preserve"> should evaluate the extent of expertise expected by </w:t>
      </w:r>
      <w:r w:rsidR="007517E6">
        <w:rPr>
          <w:szCs w:val="24"/>
        </w:rPr>
        <w:t>a CAB</w:t>
      </w:r>
      <w:r w:rsidRPr="001B335D">
        <w:rPr>
          <w:szCs w:val="24"/>
        </w:rPr>
        <w:t xml:space="preserve"> of an external resource and verify that the </w:t>
      </w:r>
      <w:r w:rsidR="00882BAF" w:rsidRPr="001B335D">
        <w:rPr>
          <w:szCs w:val="24"/>
        </w:rPr>
        <w:t>CAB</w:t>
      </w:r>
      <w:r w:rsidRPr="001B335D">
        <w:rPr>
          <w:szCs w:val="24"/>
        </w:rPr>
        <w:t xml:space="preserve"> can demonstrate sufficient internal competence to verify the appropriateness and validity of objective evidence provided by the external resource. </w:t>
      </w:r>
    </w:p>
    <w:p w14:paraId="13140DBD" w14:textId="77777777" w:rsidR="00576D6D" w:rsidRPr="001B335D" w:rsidRDefault="00576D6D" w:rsidP="00EC4C78">
      <w:pPr>
        <w:rPr>
          <w:szCs w:val="24"/>
        </w:rPr>
      </w:pPr>
    </w:p>
    <w:p w14:paraId="035FD684" w14:textId="77777777" w:rsidR="00576D6D" w:rsidRPr="001B335D" w:rsidRDefault="00576D6D" w:rsidP="00EC4C78">
      <w:pPr>
        <w:rPr>
          <w:i/>
          <w:szCs w:val="24"/>
        </w:rPr>
      </w:pPr>
      <w:r w:rsidRPr="001B335D">
        <w:rPr>
          <w:i/>
          <w:szCs w:val="24"/>
        </w:rPr>
        <w:t>Typical evidence</w:t>
      </w:r>
    </w:p>
    <w:p w14:paraId="0EB54B0A" w14:textId="518BABAF" w:rsidR="00576D6D" w:rsidRPr="001B335D" w:rsidRDefault="005878AA" w:rsidP="00EC4C78">
      <w:pPr>
        <w:rPr>
          <w:szCs w:val="24"/>
        </w:rPr>
      </w:pPr>
      <w:r>
        <w:rPr>
          <w:szCs w:val="24"/>
        </w:rPr>
        <w:t>C</w:t>
      </w:r>
      <w:r w:rsidR="00576D6D" w:rsidRPr="001B335D">
        <w:rPr>
          <w:szCs w:val="24"/>
        </w:rPr>
        <w:t>ompetency file</w:t>
      </w:r>
      <w:r>
        <w:rPr>
          <w:szCs w:val="24"/>
        </w:rPr>
        <w:t>s</w:t>
      </w:r>
      <w:r w:rsidR="00576D6D" w:rsidRPr="001B335D">
        <w:rPr>
          <w:szCs w:val="24"/>
        </w:rPr>
        <w:t xml:space="preserve"> for assigned individual</w:t>
      </w:r>
      <w:r>
        <w:rPr>
          <w:szCs w:val="24"/>
        </w:rPr>
        <w:t>s</w:t>
      </w:r>
      <w:r w:rsidR="00576D6D" w:rsidRPr="001B335D">
        <w:rPr>
          <w:szCs w:val="24"/>
        </w:rPr>
        <w:t xml:space="preserve"> </w:t>
      </w:r>
      <w:r w:rsidR="0095525C">
        <w:rPr>
          <w:szCs w:val="24"/>
        </w:rPr>
        <w:t>that can demonstrate</w:t>
      </w:r>
      <w:r w:rsidR="00576D6D" w:rsidRPr="001B335D">
        <w:rPr>
          <w:szCs w:val="24"/>
        </w:rPr>
        <w:t xml:space="preserve"> experience and suitability </w:t>
      </w:r>
      <w:proofErr w:type="gramStart"/>
      <w:r w:rsidR="00576D6D" w:rsidRPr="001B335D">
        <w:rPr>
          <w:szCs w:val="24"/>
        </w:rPr>
        <w:t>can be proven</w:t>
      </w:r>
      <w:proofErr w:type="gramEnd"/>
      <w:r w:rsidR="00576D6D" w:rsidRPr="001B335D">
        <w:rPr>
          <w:szCs w:val="24"/>
        </w:rPr>
        <w:t xml:space="preserve"> for the assigned responsibility.</w:t>
      </w:r>
    </w:p>
    <w:p w14:paraId="5C0C843D" w14:textId="571B1612" w:rsidR="00576D6D" w:rsidRPr="001B335D" w:rsidRDefault="00576D6D" w:rsidP="00EC4C78">
      <w:pPr>
        <w:rPr>
          <w:b/>
          <w:szCs w:val="24"/>
        </w:rPr>
      </w:pPr>
    </w:p>
    <w:p w14:paraId="673A0E8B" w14:textId="76463615" w:rsidR="00576D6D" w:rsidRPr="00F04C80" w:rsidRDefault="00576D6D" w:rsidP="00773DA5">
      <w:pPr>
        <w:pStyle w:val="Heading2"/>
        <w:spacing w:before="0" w:after="0"/>
      </w:pPr>
      <w:bookmarkStart w:id="98" w:name="_Toc431366246"/>
      <w:bookmarkStart w:id="99" w:name="_Toc44321910"/>
      <w:r w:rsidRPr="00F04C80">
        <w:t xml:space="preserve">Process: </w:t>
      </w:r>
      <w:r w:rsidRPr="00F04C80">
        <w:rPr>
          <w:u w:val="single"/>
        </w:rPr>
        <w:t>Measurement, Analysis and Improvement</w:t>
      </w:r>
      <w:bookmarkEnd w:id="98"/>
      <w:bookmarkEnd w:id="99"/>
    </w:p>
    <w:p w14:paraId="394CEA66" w14:textId="77777777" w:rsidR="00576D6D" w:rsidRPr="001B335D" w:rsidRDefault="00576D6D" w:rsidP="00EC4C78">
      <w:pPr>
        <w:rPr>
          <w:rFonts w:ascii="Arial" w:hAnsi="Arial" w:cs="Arial"/>
          <w:b/>
          <w:bCs/>
          <w:iCs/>
        </w:rPr>
      </w:pPr>
      <w:bookmarkStart w:id="100" w:name="N5_6_3_4_1"/>
    </w:p>
    <w:p w14:paraId="56C92737" w14:textId="40209025" w:rsidR="00576D6D" w:rsidRPr="001B335D" w:rsidRDefault="00576D6D" w:rsidP="007D49D0">
      <w:pPr>
        <w:pStyle w:val="ListParagraph"/>
        <w:numPr>
          <w:ilvl w:val="2"/>
          <w:numId w:val="55"/>
        </w:numPr>
        <w:rPr>
          <w:b/>
          <w:bCs/>
          <w:iCs/>
          <w:lang w:val="en-GB"/>
        </w:rPr>
      </w:pPr>
      <w:bookmarkStart w:id="101" w:name="_Toc367441291"/>
      <w:r w:rsidRPr="001B335D">
        <w:rPr>
          <w:b/>
          <w:bCs/>
          <w:iCs/>
          <w:lang w:val="en-GB"/>
        </w:rPr>
        <w:t>Purpose</w:t>
      </w:r>
      <w:bookmarkEnd w:id="101"/>
    </w:p>
    <w:p w14:paraId="7DF252DA" w14:textId="77777777" w:rsidR="00576D6D" w:rsidRPr="001B335D" w:rsidRDefault="00576D6D" w:rsidP="00EC4C78">
      <w:pPr>
        <w:rPr>
          <w:bCs/>
          <w:iCs/>
          <w:lang w:val="en-GB"/>
        </w:rPr>
      </w:pPr>
    </w:p>
    <w:p w14:paraId="54616849" w14:textId="77777777" w:rsidR="00576D6D" w:rsidRPr="001B335D" w:rsidRDefault="00576D6D" w:rsidP="00EC4C78">
      <w:pPr>
        <w:rPr>
          <w:bCs/>
          <w:iCs/>
          <w:lang w:val="en-GB"/>
        </w:rPr>
      </w:pPr>
      <w:r w:rsidRPr="001B335D">
        <w:rPr>
          <w:bCs/>
          <w:iCs/>
          <w:lang w:val="en-GB"/>
        </w:rPr>
        <w:t>The purpose of the Measurement, Analysis and Improvement process is to verify that:</w:t>
      </w:r>
    </w:p>
    <w:p w14:paraId="37EA925C" w14:textId="54D6E83E" w:rsidR="00576D6D" w:rsidRPr="00773DA5" w:rsidRDefault="00576D6D" w:rsidP="00773DA5">
      <w:pPr>
        <w:numPr>
          <w:ilvl w:val="0"/>
          <w:numId w:val="8"/>
        </w:numPr>
        <w:rPr>
          <w:szCs w:val="24"/>
        </w:rPr>
      </w:pPr>
      <w:r w:rsidRPr="00773DA5">
        <w:rPr>
          <w:szCs w:val="24"/>
        </w:rPr>
        <w:t xml:space="preserve">Information relative to the </w:t>
      </w:r>
      <w:r w:rsidR="006D75BA" w:rsidRPr="00773DA5">
        <w:rPr>
          <w:szCs w:val="24"/>
        </w:rPr>
        <w:t>regulatory reviews</w:t>
      </w:r>
      <w:r w:rsidRPr="00773DA5">
        <w:rPr>
          <w:szCs w:val="24"/>
        </w:rPr>
        <w:t xml:space="preserve">, competence of the </w:t>
      </w:r>
      <w:r w:rsidR="006150DC" w:rsidRPr="00773DA5">
        <w:rPr>
          <w:szCs w:val="24"/>
        </w:rPr>
        <w:t>Regulatory Reviewer</w:t>
      </w:r>
      <w:r w:rsidR="006D75BA" w:rsidRPr="00773DA5">
        <w:rPr>
          <w:szCs w:val="24"/>
        </w:rPr>
        <w:t>s</w:t>
      </w:r>
      <w:r w:rsidRPr="00773DA5">
        <w:rPr>
          <w:szCs w:val="24"/>
        </w:rPr>
        <w:t xml:space="preserve">, decisions on conformity to regulatory requirements, and the </w:t>
      </w:r>
      <w:r w:rsidR="00882BAF" w:rsidRPr="00773DA5">
        <w:rPr>
          <w:szCs w:val="24"/>
        </w:rPr>
        <w:t>CAB</w:t>
      </w:r>
      <w:r w:rsidRPr="00773DA5">
        <w:rPr>
          <w:szCs w:val="24"/>
        </w:rPr>
        <w:t>’s management system is collected;</w:t>
      </w:r>
    </w:p>
    <w:p w14:paraId="3CFDA518" w14:textId="13F9DCA1" w:rsidR="00576D6D" w:rsidRPr="00773DA5" w:rsidRDefault="00576D6D" w:rsidP="00773DA5">
      <w:pPr>
        <w:numPr>
          <w:ilvl w:val="0"/>
          <w:numId w:val="8"/>
        </w:numPr>
        <w:rPr>
          <w:szCs w:val="24"/>
        </w:rPr>
      </w:pPr>
      <w:r w:rsidRPr="00773DA5">
        <w:rPr>
          <w:szCs w:val="24"/>
        </w:rPr>
        <w:t>This information is analy</w:t>
      </w:r>
      <w:r w:rsidR="005F0F18">
        <w:rPr>
          <w:szCs w:val="24"/>
        </w:rPr>
        <w:t>z</w:t>
      </w:r>
      <w:r w:rsidRPr="00773DA5">
        <w:rPr>
          <w:szCs w:val="24"/>
        </w:rPr>
        <w:t>ed to identify actual and potential nonconformities;</w:t>
      </w:r>
    </w:p>
    <w:p w14:paraId="69B3631B" w14:textId="539872CE" w:rsidR="00576D6D" w:rsidRPr="00773DA5" w:rsidRDefault="00576D6D" w:rsidP="00773DA5">
      <w:pPr>
        <w:numPr>
          <w:ilvl w:val="0"/>
          <w:numId w:val="8"/>
        </w:numPr>
        <w:rPr>
          <w:szCs w:val="24"/>
        </w:rPr>
      </w:pPr>
      <w:r w:rsidRPr="00773DA5">
        <w:rPr>
          <w:szCs w:val="24"/>
        </w:rPr>
        <w:t>Actual and potential nonconformities are investigated; and</w:t>
      </w:r>
    </w:p>
    <w:p w14:paraId="21EDF766" w14:textId="02AE0E9D" w:rsidR="00576D6D" w:rsidRPr="00773DA5" w:rsidRDefault="00576D6D" w:rsidP="00773DA5">
      <w:pPr>
        <w:numPr>
          <w:ilvl w:val="0"/>
          <w:numId w:val="8"/>
        </w:numPr>
        <w:rPr>
          <w:szCs w:val="24"/>
        </w:rPr>
      </w:pPr>
      <w:r w:rsidRPr="00773DA5">
        <w:rPr>
          <w:szCs w:val="24"/>
        </w:rPr>
        <w:t xml:space="preserve">Effective corrections and corrective actions </w:t>
      </w:r>
      <w:proofErr w:type="gramStart"/>
      <w:r w:rsidRPr="00773DA5">
        <w:rPr>
          <w:szCs w:val="24"/>
        </w:rPr>
        <w:t>are taken</w:t>
      </w:r>
      <w:proofErr w:type="gramEnd"/>
      <w:r w:rsidRPr="00773DA5">
        <w:rPr>
          <w:szCs w:val="24"/>
        </w:rPr>
        <w:t>, as appropriate.</w:t>
      </w:r>
    </w:p>
    <w:p w14:paraId="4138CFCF" w14:textId="77777777" w:rsidR="00576D6D" w:rsidRPr="001B335D" w:rsidRDefault="00576D6D" w:rsidP="00EC4C78">
      <w:pPr>
        <w:ind w:left="720"/>
        <w:rPr>
          <w:bCs/>
          <w:iCs/>
          <w:lang w:val="en-GB"/>
        </w:rPr>
      </w:pPr>
    </w:p>
    <w:p w14:paraId="3B89042D" w14:textId="048B53B2" w:rsidR="00576D6D" w:rsidRPr="001B335D" w:rsidRDefault="00576D6D" w:rsidP="00EC4C78">
      <w:pPr>
        <w:rPr>
          <w:bCs/>
          <w:iCs/>
          <w:lang w:val="en-GB"/>
        </w:rPr>
      </w:pPr>
      <w:r w:rsidRPr="001B335D">
        <w:rPr>
          <w:bCs/>
          <w:iCs/>
          <w:lang w:val="en-GB"/>
        </w:rPr>
        <w:t xml:space="preserve">If trends in the information collected above are unfavorable and nonconformities </w:t>
      </w:r>
      <w:proofErr w:type="gramStart"/>
      <w:r w:rsidRPr="001B335D">
        <w:rPr>
          <w:bCs/>
          <w:iCs/>
          <w:lang w:val="en-GB"/>
        </w:rPr>
        <w:t>are observed</w:t>
      </w:r>
      <w:proofErr w:type="gramEnd"/>
      <w:r w:rsidRPr="001B335D">
        <w:rPr>
          <w:bCs/>
          <w:iCs/>
          <w:lang w:val="en-GB"/>
        </w:rPr>
        <w:t xml:space="preserve"> during the assessment, this information can be used to select:</w:t>
      </w:r>
    </w:p>
    <w:p w14:paraId="1272133C" w14:textId="368CDD7E" w:rsidR="00576D6D" w:rsidRPr="00773DA5" w:rsidRDefault="006150DC" w:rsidP="00773DA5">
      <w:pPr>
        <w:numPr>
          <w:ilvl w:val="0"/>
          <w:numId w:val="8"/>
        </w:numPr>
        <w:rPr>
          <w:szCs w:val="24"/>
        </w:rPr>
      </w:pPr>
      <w:r w:rsidRPr="00773DA5">
        <w:rPr>
          <w:szCs w:val="24"/>
        </w:rPr>
        <w:t>Regulatory Reviewer</w:t>
      </w:r>
      <w:r w:rsidR="00576D6D" w:rsidRPr="00773DA5">
        <w:rPr>
          <w:szCs w:val="24"/>
        </w:rPr>
        <w:t xml:space="preserve"> qualification files to review during the assessment of the Competence Management process;</w:t>
      </w:r>
    </w:p>
    <w:p w14:paraId="3D5892F4" w14:textId="5519F2DA" w:rsidR="00576D6D" w:rsidRPr="00773DA5" w:rsidRDefault="00576D6D" w:rsidP="00773DA5">
      <w:pPr>
        <w:numPr>
          <w:ilvl w:val="0"/>
          <w:numId w:val="8"/>
        </w:numPr>
        <w:rPr>
          <w:szCs w:val="24"/>
        </w:rPr>
      </w:pPr>
      <w:r w:rsidRPr="00773DA5">
        <w:rPr>
          <w:szCs w:val="24"/>
        </w:rPr>
        <w:t>Medical device manufacturer files; and</w:t>
      </w:r>
    </w:p>
    <w:p w14:paraId="0A0A704A" w14:textId="77777777" w:rsidR="00576D6D" w:rsidRPr="00773DA5" w:rsidRDefault="00576D6D" w:rsidP="00773DA5">
      <w:pPr>
        <w:numPr>
          <w:ilvl w:val="0"/>
          <w:numId w:val="8"/>
        </w:numPr>
        <w:rPr>
          <w:szCs w:val="24"/>
        </w:rPr>
      </w:pPr>
      <w:r w:rsidRPr="00773DA5">
        <w:rPr>
          <w:szCs w:val="24"/>
        </w:rPr>
        <w:t>Agreement and monitoring records during the assessment of the Use of External Resources process.</w:t>
      </w:r>
    </w:p>
    <w:p w14:paraId="4D826B99" w14:textId="77777777" w:rsidR="00576D6D" w:rsidRPr="001B335D" w:rsidRDefault="00576D6D" w:rsidP="00EC4C78">
      <w:pPr>
        <w:ind w:left="720"/>
        <w:rPr>
          <w:b/>
          <w:bCs/>
          <w:iCs/>
          <w:lang w:val="en-GB"/>
        </w:rPr>
      </w:pPr>
    </w:p>
    <w:p w14:paraId="1F66A693" w14:textId="14E52623" w:rsidR="00576D6D" w:rsidRPr="001B335D" w:rsidRDefault="007D49D0" w:rsidP="007D49D0">
      <w:pPr>
        <w:rPr>
          <w:b/>
          <w:bCs/>
          <w:iCs/>
          <w:lang w:val="en-GB"/>
        </w:rPr>
      </w:pPr>
      <w:bookmarkStart w:id="102" w:name="_Toc367441292"/>
      <w:r w:rsidRPr="001B335D">
        <w:rPr>
          <w:b/>
          <w:bCs/>
          <w:iCs/>
          <w:lang w:val="en-GB"/>
        </w:rPr>
        <w:t>6.3.2</w:t>
      </w:r>
      <w:r w:rsidRPr="001B335D">
        <w:rPr>
          <w:b/>
          <w:bCs/>
          <w:iCs/>
          <w:lang w:val="en-GB"/>
        </w:rPr>
        <w:tab/>
      </w:r>
      <w:r w:rsidR="00576D6D" w:rsidRPr="001B335D">
        <w:rPr>
          <w:b/>
          <w:bCs/>
          <w:iCs/>
          <w:lang w:val="en-GB"/>
        </w:rPr>
        <w:t>Outcomes</w:t>
      </w:r>
      <w:bookmarkEnd w:id="102"/>
    </w:p>
    <w:p w14:paraId="40110EA6" w14:textId="77777777" w:rsidR="00576D6D" w:rsidRPr="001B335D" w:rsidRDefault="00576D6D" w:rsidP="00EC4C78">
      <w:pPr>
        <w:rPr>
          <w:b/>
          <w:bCs/>
          <w:iCs/>
          <w:lang w:val="en-GB"/>
        </w:rPr>
      </w:pPr>
    </w:p>
    <w:p w14:paraId="696BC773" w14:textId="50FB76EB" w:rsidR="00576D6D" w:rsidRPr="001B335D" w:rsidRDefault="00576D6D" w:rsidP="00EC4C78">
      <w:pPr>
        <w:rPr>
          <w:bCs/>
          <w:iCs/>
          <w:lang w:val="en-GB"/>
        </w:rPr>
      </w:pPr>
      <w:proofErr w:type="gramStart"/>
      <w:r w:rsidRPr="001B335D">
        <w:rPr>
          <w:bCs/>
          <w:iCs/>
          <w:lang w:val="en-GB"/>
        </w:rPr>
        <w:t>As a result</w:t>
      </w:r>
      <w:proofErr w:type="gramEnd"/>
      <w:r w:rsidRPr="001B335D">
        <w:rPr>
          <w:bCs/>
          <w:iCs/>
          <w:lang w:val="en-GB"/>
        </w:rPr>
        <w:t xml:space="preserve"> of the assessment of the Measurement, Analysis and Improvement process, objective evidence will show whether the </w:t>
      </w:r>
      <w:r w:rsidR="00882BAF" w:rsidRPr="001B335D">
        <w:rPr>
          <w:bCs/>
          <w:iCs/>
          <w:lang w:val="en-GB"/>
        </w:rPr>
        <w:t>CAB</w:t>
      </w:r>
      <w:r w:rsidRPr="001B335D">
        <w:rPr>
          <w:bCs/>
          <w:iCs/>
          <w:lang w:val="en-GB"/>
        </w:rPr>
        <w:t xml:space="preserve"> has:</w:t>
      </w:r>
    </w:p>
    <w:p w14:paraId="66CF7C1D" w14:textId="70168530" w:rsidR="00576D6D" w:rsidRPr="00773DA5" w:rsidRDefault="00576D6D" w:rsidP="00773DA5">
      <w:pPr>
        <w:numPr>
          <w:ilvl w:val="0"/>
          <w:numId w:val="8"/>
        </w:numPr>
        <w:rPr>
          <w:szCs w:val="24"/>
        </w:rPr>
      </w:pPr>
      <w:r w:rsidRPr="00773DA5">
        <w:rPr>
          <w:szCs w:val="24"/>
        </w:rPr>
        <w:t>Defined, documented, and implemented procedures for measurement, analysis and improvement that address the requirements of the ISO/IEC 170</w:t>
      </w:r>
      <w:r w:rsidR="00115ED3" w:rsidRPr="00773DA5">
        <w:rPr>
          <w:szCs w:val="24"/>
        </w:rPr>
        <w:t>65</w:t>
      </w:r>
      <w:r w:rsidRPr="00773DA5">
        <w:rPr>
          <w:szCs w:val="24"/>
        </w:rPr>
        <w:t>:201</w:t>
      </w:r>
      <w:r w:rsidR="00115ED3" w:rsidRPr="00773DA5">
        <w:rPr>
          <w:szCs w:val="24"/>
        </w:rPr>
        <w:t>2</w:t>
      </w:r>
      <w:r w:rsidRPr="00773DA5">
        <w:rPr>
          <w:szCs w:val="24"/>
        </w:rPr>
        <w:t xml:space="preserve"> standard and the IMDRF</w:t>
      </w:r>
      <w:r w:rsidR="00B54164">
        <w:rPr>
          <w:szCs w:val="24"/>
        </w:rPr>
        <w:t xml:space="preserve"> </w:t>
      </w:r>
      <w:r w:rsidR="00115ED3" w:rsidRPr="00773DA5">
        <w:rPr>
          <w:szCs w:val="24"/>
        </w:rPr>
        <w:t xml:space="preserve">GRRP </w:t>
      </w:r>
      <w:r w:rsidRPr="00773DA5">
        <w:rPr>
          <w:szCs w:val="24"/>
        </w:rPr>
        <w:t>WG/N</w:t>
      </w:r>
      <w:r w:rsidR="00D53E90" w:rsidRPr="00773DA5">
        <w:rPr>
          <w:szCs w:val="24"/>
        </w:rPr>
        <w:t>59</w:t>
      </w:r>
      <w:r w:rsidRPr="00773DA5">
        <w:rPr>
          <w:szCs w:val="24"/>
        </w:rPr>
        <w:t xml:space="preserve"> document;</w:t>
      </w:r>
    </w:p>
    <w:p w14:paraId="40D94F9C" w14:textId="0925DB28" w:rsidR="00576D6D" w:rsidRPr="00773DA5" w:rsidRDefault="00576D6D" w:rsidP="00773DA5">
      <w:pPr>
        <w:numPr>
          <w:ilvl w:val="0"/>
          <w:numId w:val="8"/>
        </w:numPr>
        <w:rPr>
          <w:szCs w:val="24"/>
        </w:rPr>
      </w:pPr>
      <w:r w:rsidRPr="00773DA5">
        <w:rPr>
          <w:szCs w:val="24"/>
        </w:rPr>
        <w:t>Identified, analy</w:t>
      </w:r>
      <w:r w:rsidR="00115ED3" w:rsidRPr="00773DA5">
        <w:rPr>
          <w:szCs w:val="24"/>
        </w:rPr>
        <w:t>z</w:t>
      </w:r>
      <w:r w:rsidRPr="00773DA5">
        <w:rPr>
          <w:szCs w:val="24"/>
        </w:rPr>
        <w:t>ed, and monitored appropriate sources of quality data including internal audits, external assessments, and complaints, to identify actual and potential nonconformities;</w:t>
      </w:r>
    </w:p>
    <w:p w14:paraId="69DA0FA4" w14:textId="77777777" w:rsidR="007D49D0" w:rsidRPr="00773DA5" w:rsidRDefault="00576D6D" w:rsidP="00773DA5">
      <w:pPr>
        <w:numPr>
          <w:ilvl w:val="0"/>
          <w:numId w:val="8"/>
        </w:numPr>
        <w:rPr>
          <w:szCs w:val="24"/>
        </w:rPr>
      </w:pPr>
      <w:r w:rsidRPr="00773DA5">
        <w:rPr>
          <w:szCs w:val="24"/>
        </w:rPr>
        <w:t>Investigated actual and potential nonconformities;</w:t>
      </w:r>
    </w:p>
    <w:p w14:paraId="2056891B" w14:textId="479D0D0E" w:rsidR="00576D6D" w:rsidRPr="00773DA5" w:rsidRDefault="00576D6D" w:rsidP="00773DA5">
      <w:pPr>
        <w:numPr>
          <w:ilvl w:val="0"/>
          <w:numId w:val="8"/>
        </w:numPr>
        <w:rPr>
          <w:szCs w:val="24"/>
        </w:rPr>
      </w:pPr>
      <w:r w:rsidRPr="00773DA5">
        <w:rPr>
          <w:szCs w:val="24"/>
        </w:rPr>
        <w:t>Implemented corrections, corrective actions and preventive actions, as appropriate; and</w:t>
      </w:r>
    </w:p>
    <w:p w14:paraId="32D68230" w14:textId="77777777" w:rsidR="00576D6D" w:rsidRPr="00773DA5" w:rsidRDefault="00576D6D" w:rsidP="00773DA5">
      <w:pPr>
        <w:numPr>
          <w:ilvl w:val="0"/>
          <w:numId w:val="8"/>
        </w:numPr>
        <w:rPr>
          <w:szCs w:val="24"/>
        </w:rPr>
      </w:pPr>
      <w:r w:rsidRPr="00773DA5">
        <w:rPr>
          <w:szCs w:val="24"/>
        </w:rPr>
        <w:t>Reviewed the effectiveness of such actions.</w:t>
      </w:r>
    </w:p>
    <w:p w14:paraId="6A4D39CF" w14:textId="77777777" w:rsidR="00576D6D" w:rsidRPr="001B335D" w:rsidRDefault="00576D6D" w:rsidP="00EC4C78">
      <w:pPr>
        <w:rPr>
          <w:b/>
          <w:bCs/>
          <w:iCs/>
          <w:lang w:val="en-GB"/>
        </w:rPr>
      </w:pPr>
      <w:bookmarkStart w:id="103" w:name="_Toc367441293"/>
    </w:p>
    <w:p w14:paraId="2FAFBA41" w14:textId="0FCD91D0" w:rsidR="00576D6D" w:rsidRPr="001B335D" w:rsidRDefault="007D49D0" w:rsidP="007D49D0">
      <w:pPr>
        <w:rPr>
          <w:b/>
          <w:bCs/>
          <w:iCs/>
          <w:lang w:val="en-GB"/>
        </w:rPr>
      </w:pPr>
      <w:r w:rsidRPr="001B335D">
        <w:rPr>
          <w:b/>
          <w:bCs/>
          <w:iCs/>
          <w:lang w:val="en-GB"/>
        </w:rPr>
        <w:lastRenderedPageBreak/>
        <w:t>6.3.3</w:t>
      </w:r>
      <w:r w:rsidRPr="001B335D">
        <w:rPr>
          <w:b/>
          <w:bCs/>
          <w:iCs/>
          <w:lang w:val="en-GB"/>
        </w:rPr>
        <w:tab/>
      </w:r>
      <w:r w:rsidR="00576D6D" w:rsidRPr="001B335D">
        <w:rPr>
          <w:b/>
          <w:bCs/>
          <w:iCs/>
          <w:lang w:val="en-GB"/>
        </w:rPr>
        <w:t>Risks relative to this process</w:t>
      </w:r>
      <w:bookmarkEnd w:id="103"/>
    </w:p>
    <w:p w14:paraId="0389135A" w14:textId="77777777" w:rsidR="00576D6D" w:rsidRPr="001B335D" w:rsidRDefault="00576D6D" w:rsidP="00EC4C78">
      <w:pPr>
        <w:rPr>
          <w:b/>
          <w:bCs/>
          <w:iCs/>
          <w:lang w:val="en-GB"/>
        </w:rPr>
      </w:pPr>
    </w:p>
    <w:p w14:paraId="3CB81EF7" w14:textId="168F68E8" w:rsidR="00576D6D" w:rsidRDefault="00576D6D" w:rsidP="00EC4C78">
      <w:pPr>
        <w:rPr>
          <w:bCs/>
          <w:iCs/>
          <w:lang w:val="en-GB"/>
        </w:rPr>
      </w:pPr>
      <w:r w:rsidRPr="001B335D">
        <w:rPr>
          <w:bCs/>
          <w:iCs/>
          <w:lang w:val="en-GB"/>
        </w:rPr>
        <w:t>The failure of the Measurement, Analysis and Improvement process poses the following risks:</w:t>
      </w:r>
    </w:p>
    <w:p w14:paraId="16B846CE" w14:textId="77777777" w:rsidR="00B54164" w:rsidRPr="001B335D" w:rsidRDefault="00B54164" w:rsidP="00EC4C78">
      <w:pPr>
        <w:rPr>
          <w:rFonts w:eastAsiaTheme="minorEastAsia"/>
          <w:bCs/>
          <w:iCs/>
          <w:lang w:eastAsia="ja-JP"/>
        </w:rPr>
      </w:pPr>
    </w:p>
    <w:p w14:paraId="7E88B734" w14:textId="6F0ABA9C" w:rsidR="00576D6D" w:rsidRPr="00773DA5" w:rsidRDefault="00576D6D" w:rsidP="00773DA5">
      <w:pPr>
        <w:numPr>
          <w:ilvl w:val="0"/>
          <w:numId w:val="8"/>
        </w:numPr>
        <w:rPr>
          <w:szCs w:val="24"/>
        </w:rPr>
      </w:pPr>
      <w:r w:rsidRPr="00773DA5">
        <w:rPr>
          <w:szCs w:val="24"/>
        </w:rPr>
        <w:t xml:space="preserve">Lack of assurance in the </w:t>
      </w:r>
      <w:r w:rsidR="00882BAF" w:rsidRPr="00773DA5">
        <w:rPr>
          <w:szCs w:val="24"/>
        </w:rPr>
        <w:t>CAB</w:t>
      </w:r>
      <w:r w:rsidRPr="00773DA5">
        <w:rPr>
          <w:szCs w:val="24"/>
        </w:rPr>
        <w:t>’s ability to identify and remediate nonconformities and potential nonconformities as necessary; and/or</w:t>
      </w:r>
    </w:p>
    <w:p w14:paraId="5DE93F0C" w14:textId="3DB73AE2" w:rsidR="00576D6D" w:rsidRPr="00773DA5" w:rsidRDefault="00576D6D" w:rsidP="00773DA5">
      <w:pPr>
        <w:numPr>
          <w:ilvl w:val="0"/>
          <w:numId w:val="8"/>
        </w:numPr>
        <w:rPr>
          <w:szCs w:val="24"/>
        </w:rPr>
      </w:pPr>
      <w:r w:rsidRPr="00773DA5">
        <w:rPr>
          <w:szCs w:val="24"/>
        </w:rPr>
        <w:t xml:space="preserve">Lack of assurance on the </w:t>
      </w:r>
      <w:r w:rsidR="00882BAF" w:rsidRPr="00773DA5">
        <w:rPr>
          <w:szCs w:val="24"/>
        </w:rPr>
        <w:t>CAB</w:t>
      </w:r>
      <w:r w:rsidRPr="00773DA5">
        <w:rPr>
          <w:szCs w:val="24"/>
        </w:rPr>
        <w:t>s decisions relating to the medical device manufacturer’s conformance to regulatory requirements.</w:t>
      </w:r>
    </w:p>
    <w:p w14:paraId="5824A49F" w14:textId="77777777" w:rsidR="00576D6D" w:rsidRPr="001B335D" w:rsidRDefault="00576D6D" w:rsidP="00EC4C78">
      <w:pPr>
        <w:ind w:left="720"/>
        <w:rPr>
          <w:b/>
          <w:bCs/>
          <w:iCs/>
          <w:lang w:val="en-GB"/>
        </w:rPr>
      </w:pPr>
      <w:bookmarkStart w:id="104" w:name="_Toc367441294"/>
    </w:p>
    <w:p w14:paraId="379EDFD1" w14:textId="09A5DB6D" w:rsidR="00AF69FB" w:rsidRPr="001B335D" w:rsidRDefault="007D49D0" w:rsidP="007D49D0">
      <w:pPr>
        <w:rPr>
          <w:b/>
          <w:bCs/>
          <w:iCs/>
          <w:lang w:val="en-GB"/>
        </w:rPr>
      </w:pPr>
      <w:r w:rsidRPr="001B335D">
        <w:rPr>
          <w:b/>
          <w:bCs/>
          <w:iCs/>
          <w:lang w:val="en-GB"/>
        </w:rPr>
        <w:t>6.3.4</w:t>
      </w:r>
      <w:r w:rsidRPr="001B335D">
        <w:rPr>
          <w:b/>
          <w:bCs/>
          <w:iCs/>
          <w:lang w:val="en-GB"/>
        </w:rPr>
        <w:tab/>
      </w:r>
      <w:bookmarkStart w:id="105" w:name="T6_3_4"/>
      <w:bookmarkEnd w:id="105"/>
      <w:r w:rsidR="00576D6D" w:rsidRPr="00332F65">
        <w:rPr>
          <w:b/>
          <w:bCs/>
          <w:iCs/>
          <w:lang w:val="en-GB"/>
        </w:rPr>
        <w:t>Assessment Task</w:t>
      </w:r>
      <w:r w:rsidR="00576D6D" w:rsidRPr="001B335D">
        <w:rPr>
          <w:b/>
          <w:bCs/>
          <w:iCs/>
          <w:lang w:val="en-GB"/>
        </w:rPr>
        <w:t>s</w:t>
      </w:r>
      <w:bookmarkEnd w:id="104"/>
    </w:p>
    <w:p w14:paraId="088750E7" w14:textId="77777777" w:rsidR="00576D6D" w:rsidRPr="001B335D" w:rsidRDefault="00576D6D" w:rsidP="00EC4C78">
      <w:pPr>
        <w:rPr>
          <w:rFonts w:ascii="Arial" w:hAnsi="Arial" w:cs="Arial"/>
          <w:b/>
          <w:bCs/>
          <w:iCs/>
        </w:rPr>
      </w:pPr>
    </w:p>
    <w:p w14:paraId="4B2FBF63" w14:textId="49C78802" w:rsidR="00576D6D" w:rsidRPr="00773DA5" w:rsidRDefault="007D49D0"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B413E6">
        <w:rPr>
          <w:b/>
        </w:rPr>
        <w:t>6.3.4.1</w:t>
      </w:r>
      <w:r w:rsidRPr="00B413E6">
        <w:rPr>
          <w:b/>
        </w:rPr>
        <w:tab/>
      </w:r>
      <w:bookmarkEnd w:id="100"/>
      <w:r w:rsidR="00576D6D" w:rsidRPr="00B413E6">
        <w:rPr>
          <w:b/>
        </w:rPr>
        <w:t xml:space="preserve">Verify that the </w:t>
      </w:r>
      <w:r w:rsidR="00882BAF" w:rsidRPr="00B413E6">
        <w:rPr>
          <w:b/>
        </w:rPr>
        <w:t>CAB</w:t>
      </w:r>
      <w:r w:rsidR="00576D6D" w:rsidRPr="00B413E6">
        <w:rPr>
          <w:b/>
        </w:rPr>
        <w:t xml:space="preserve"> has a defined and documented procedure(s) for measuring, monitoring, analyzing and improving the relevance, compliance, consistent implementation and effectiveness of the </w:t>
      </w:r>
      <w:r w:rsidR="00882BAF" w:rsidRPr="00B413E6">
        <w:rPr>
          <w:b/>
        </w:rPr>
        <w:t>CAB</w:t>
      </w:r>
      <w:r w:rsidR="00576D6D" w:rsidRPr="00B413E6">
        <w:rPr>
          <w:b/>
        </w:rPr>
        <w:t>’s management system.</w:t>
      </w:r>
    </w:p>
    <w:p w14:paraId="5A0796C2" w14:textId="77777777" w:rsidR="00576D6D" w:rsidRPr="001B335D" w:rsidRDefault="00576D6D" w:rsidP="00EC4C78">
      <w:pPr>
        <w:rPr>
          <w:rFonts w:ascii="Arial" w:hAnsi="Arial" w:cs="Arial"/>
        </w:rPr>
      </w:pPr>
    </w:p>
    <w:p w14:paraId="702F6572" w14:textId="77777777" w:rsidR="00576D6D" w:rsidRPr="00B413E6" w:rsidRDefault="00576D6D" w:rsidP="00773DA5">
      <w:pPr>
        <w:pBdr>
          <w:top w:val="single" w:sz="4" w:space="1" w:color="auto"/>
          <w:left w:val="single" w:sz="4" w:space="4" w:color="auto"/>
          <w:bottom w:val="single" w:sz="4" w:space="1" w:color="auto"/>
          <w:right w:val="single" w:sz="4" w:space="4" w:color="auto"/>
        </w:pBdr>
        <w:ind w:left="720" w:right="630"/>
        <w:rPr>
          <w:b/>
        </w:rPr>
      </w:pPr>
      <w:r w:rsidRPr="00B413E6">
        <w:rPr>
          <w:b/>
        </w:rPr>
        <w:t>Applicable requirements</w:t>
      </w:r>
    </w:p>
    <w:p w14:paraId="6553B681" w14:textId="1E50E67D"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ISO/IEC 170</w:t>
      </w:r>
      <w:r w:rsidR="005740FB" w:rsidRPr="001B335D">
        <w:t>65</w:t>
      </w:r>
      <w:r w:rsidRPr="001B335D">
        <w:t>:201</w:t>
      </w:r>
      <w:r w:rsidR="005740FB" w:rsidRPr="001B335D">
        <w:t>2</w:t>
      </w:r>
      <w:r w:rsidRPr="001B335D">
        <w:t xml:space="preserve"> clauses: </w:t>
      </w:r>
      <w:r w:rsidR="00243B1F">
        <w:t xml:space="preserve">8.5, </w:t>
      </w:r>
      <w:r w:rsidR="005740FB" w:rsidRPr="001B335D">
        <w:t>8</w:t>
      </w:r>
      <w:r w:rsidRPr="001B335D">
        <w:t>.7</w:t>
      </w:r>
      <w:r w:rsidR="00243B1F">
        <w:t>, 8.8</w:t>
      </w:r>
    </w:p>
    <w:p w14:paraId="578D68E0" w14:textId="5A822D07"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IMDRF</w:t>
      </w:r>
      <w:r w:rsidR="00B54164">
        <w:t xml:space="preserve"> </w:t>
      </w:r>
      <w:r w:rsidR="00EB77A9" w:rsidRPr="001B335D">
        <w:t>GRRP WG/N59</w:t>
      </w:r>
      <w:r w:rsidRPr="001B335D">
        <w:t xml:space="preserve"> clauses: Not applicable</w:t>
      </w:r>
    </w:p>
    <w:p w14:paraId="66FD366F" w14:textId="77777777" w:rsidR="00576D6D" w:rsidRPr="001B335D" w:rsidRDefault="00576D6D" w:rsidP="00EC4C78">
      <w:pPr>
        <w:rPr>
          <w:rFonts w:ascii="Arial" w:hAnsi="Arial" w:cs="Arial"/>
        </w:rPr>
      </w:pPr>
    </w:p>
    <w:p w14:paraId="1B1E3118" w14:textId="77777777" w:rsidR="00576D6D" w:rsidRPr="001B335D" w:rsidRDefault="00576D6D" w:rsidP="00EC4C78">
      <w:pPr>
        <w:rPr>
          <w:i/>
        </w:rPr>
      </w:pPr>
      <w:r w:rsidRPr="001B335D">
        <w:rPr>
          <w:i/>
        </w:rPr>
        <w:t>Guidance</w:t>
      </w:r>
    </w:p>
    <w:p w14:paraId="704E275A" w14:textId="01F5D658" w:rsidR="00576D6D" w:rsidRPr="001B335D" w:rsidRDefault="00A73EC6" w:rsidP="00EC4C78">
      <w:bookmarkStart w:id="106" w:name="_Hlk523909523"/>
      <w:r>
        <w:t>Assessor</w:t>
      </w:r>
      <w:r w:rsidR="00576D6D" w:rsidRPr="001B335D">
        <w:t>s should be mindful that while ISO</w:t>
      </w:r>
      <w:r w:rsidR="00A16747">
        <w:t>/IEC</w:t>
      </w:r>
      <w:r w:rsidR="00576D6D" w:rsidRPr="001B335D">
        <w:t xml:space="preserve"> 170</w:t>
      </w:r>
      <w:r w:rsidR="005740FB" w:rsidRPr="001B335D">
        <w:t>65</w:t>
      </w:r>
      <w:r w:rsidR="00A16747">
        <w:t>:2012</w:t>
      </w:r>
      <w:r w:rsidR="00576D6D" w:rsidRPr="001B335D">
        <w:t xml:space="preserve"> does not specifically use the terminology “Measurement, Analysis and Improvement”, </w:t>
      </w:r>
      <w:r w:rsidR="00B54164">
        <w:t>C</w:t>
      </w:r>
      <w:r w:rsidR="00576D6D" w:rsidRPr="001B335D">
        <w:t>lause</w:t>
      </w:r>
      <w:r w:rsidR="00A16747">
        <w:t xml:space="preserve">s </w:t>
      </w:r>
      <w:r w:rsidR="005740FB" w:rsidRPr="001B335D">
        <w:t>8</w:t>
      </w:r>
      <w:r w:rsidR="00576D6D" w:rsidRPr="001B335D">
        <w:t xml:space="preserve">.7 </w:t>
      </w:r>
      <w:r w:rsidR="00A16747">
        <w:t xml:space="preserve">and 8.8 </w:t>
      </w:r>
      <w:r w:rsidR="00576D6D" w:rsidRPr="001B335D">
        <w:t>of ISO</w:t>
      </w:r>
      <w:r w:rsidR="00A16747">
        <w:t>/IEC</w:t>
      </w:r>
      <w:r w:rsidR="00576D6D" w:rsidRPr="001B335D">
        <w:t xml:space="preserve"> 170</w:t>
      </w:r>
      <w:r w:rsidR="005740FB" w:rsidRPr="001B335D">
        <w:t>65</w:t>
      </w:r>
      <w:r w:rsidR="00576D6D" w:rsidRPr="001B335D">
        <w:t>:201</w:t>
      </w:r>
      <w:r w:rsidR="005740FB" w:rsidRPr="001B335D">
        <w:t>2</w:t>
      </w:r>
      <w:r w:rsidR="00576D6D" w:rsidRPr="001B335D">
        <w:t xml:space="preserve"> refer to “corrective actions”</w:t>
      </w:r>
      <w:r w:rsidR="00A16747">
        <w:t xml:space="preserve"> and “preventive actions</w:t>
      </w:r>
      <w:r w:rsidR="00576D6D" w:rsidRPr="001B335D">
        <w:t>.</w:t>
      </w:r>
      <w:r w:rsidR="00A16747">
        <w:t>”</w:t>
      </w:r>
      <w:r w:rsidR="00576D6D" w:rsidRPr="001B335D">
        <w:t xml:space="preserve">  Additionally, most data presented during the management review </w:t>
      </w:r>
      <w:r w:rsidR="00A16747">
        <w:t xml:space="preserve">discussed in ISO/IEC 17065:2012 Clause 8.5 </w:t>
      </w:r>
      <w:r w:rsidR="00576D6D" w:rsidRPr="001B335D">
        <w:t>are outputs of a Measurement, Analysis &amp; Improvement process.</w:t>
      </w:r>
    </w:p>
    <w:bookmarkEnd w:id="106"/>
    <w:p w14:paraId="0148AC66" w14:textId="77777777" w:rsidR="00576D6D" w:rsidRPr="001B335D" w:rsidRDefault="00576D6D" w:rsidP="00EC4C78"/>
    <w:p w14:paraId="5C0A6C8A" w14:textId="3F402F78" w:rsidR="00576D6D" w:rsidRPr="001B335D" w:rsidRDefault="00576D6D" w:rsidP="00EC4C78">
      <w:r w:rsidRPr="001B335D">
        <w:t xml:space="preserve">The </w:t>
      </w:r>
      <w:r w:rsidR="00882BAF" w:rsidRPr="001B335D">
        <w:t>CAB</w:t>
      </w:r>
      <w:r w:rsidRPr="001B335D">
        <w:t xml:space="preserve"> should have procedures to collect and monitor data </w:t>
      </w:r>
      <w:proofErr w:type="gramStart"/>
      <w:r w:rsidRPr="001B335D">
        <w:t>relative to</w:t>
      </w:r>
      <w:proofErr w:type="gramEnd"/>
      <w:r w:rsidRPr="001B335D">
        <w:t>:</w:t>
      </w:r>
    </w:p>
    <w:p w14:paraId="16F2DFC6" w14:textId="77777777" w:rsidR="00576D6D" w:rsidRPr="00773DA5" w:rsidRDefault="00576D6D" w:rsidP="00773DA5">
      <w:pPr>
        <w:numPr>
          <w:ilvl w:val="0"/>
          <w:numId w:val="8"/>
        </w:numPr>
        <w:rPr>
          <w:szCs w:val="24"/>
        </w:rPr>
      </w:pPr>
      <w:r w:rsidRPr="00773DA5">
        <w:rPr>
          <w:szCs w:val="24"/>
        </w:rPr>
        <w:t>Conflicts of interest</w:t>
      </w:r>
    </w:p>
    <w:p w14:paraId="7E7F749C" w14:textId="079EFD28" w:rsidR="00576D6D" w:rsidRPr="00773DA5" w:rsidRDefault="006150DC" w:rsidP="00773DA5">
      <w:pPr>
        <w:numPr>
          <w:ilvl w:val="0"/>
          <w:numId w:val="8"/>
        </w:numPr>
        <w:rPr>
          <w:szCs w:val="24"/>
        </w:rPr>
      </w:pPr>
      <w:r w:rsidRPr="00773DA5">
        <w:rPr>
          <w:szCs w:val="24"/>
        </w:rPr>
        <w:t>Regulatory Reviewer</w:t>
      </w:r>
      <w:r w:rsidR="00576D6D" w:rsidRPr="00773DA5">
        <w:rPr>
          <w:szCs w:val="24"/>
        </w:rPr>
        <w:t xml:space="preserve"> conduct </w:t>
      </w:r>
    </w:p>
    <w:p w14:paraId="7AA98206" w14:textId="7C32028E" w:rsidR="00576D6D" w:rsidRPr="00773DA5" w:rsidRDefault="006150DC" w:rsidP="00773DA5">
      <w:pPr>
        <w:numPr>
          <w:ilvl w:val="0"/>
          <w:numId w:val="8"/>
        </w:numPr>
        <w:rPr>
          <w:szCs w:val="24"/>
        </w:rPr>
      </w:pPr>
      <w:r w:rsidRPr="00773DA5">
        <w:rPr>
          <w:szCs w:val="24"/>
        </w:rPr>
        <w:t>Regulatory Reviewer</w:t>
      </w:r>
      <w:r w:rsidR="00576D6D" w:rsidRPr="00773DA5">
        <w:rPr>
          <w:szCs w:val="24"/>
        </w:rPr>
        <w:t xml:space="preserve"> competence</w:t>
      </w:r>
    </w:p>
    <w:p w14:paraId="53EE1C09" w14:textId="7E3AE25C" w:rsidR="00576D6D" w:rsidRPr="00773DA5" w:rsidRDefault="00576D6D" w:rsidP="00773DA5">
      <w:pPr>
        <w:numPr>
          <w:ilvl w:val="0"/>
          <w:numId w:val="8"/>
        </w:numPr>
        <w:rPr>
          <w:szCs w:val="24"/>
        </w:rPr>
      </w:pPr>
      <w:r w:rsidRPr="00773DA5">
        <w:rPr>
          <w:szCs w:val="24"/>
        </w:rPr>
        <w:t xml:space="preserve">Implementation of the </w:t>
      </w:r>
      <w:r w:rsidR="005A7CF2" w:rsidRPr="00773DA5">
        <w:rPr>
          <w:szCs w:val="24"/>
        </w:rPr>
        <w:t>review and</w:t>
      </w:r>
      <w:r w:rsidRPr="00773DA5">
        <w:rPr>
          <w:szCs w:val="24"/>
        </w:rPr>
        <w:t xml:space="preserve"> </w:t>
      </w:r>
      <w:r w:rsidR="005A7CF2" w:rsidRPr="00773DA5">
        <w:rPr>
          <w:szCs w:val="24"/>
        </w:rPr>
        <w:t>c</w:t>
      </w:r>
      <w:r w:rsidRPr="00773DA5">
        <w:rPr>
          <w:szCs w:val="24"/>
        </w:rPr>
        <w:t xml:space="preserve">ertification </w:t>
      </w:r>
      <w:r w:rsidR="005A7CF2" w:rsidRPr="00773DA5">
        <w:rPr>
          <w:szCs w:val="24"/>
        </w:rPr>
        <w:t>p</w:t>
      </w:r>
      <w:r w:rsidRPr="00773DA5">
        <w:rPr>
          <w:szCs w:val="24"/>
        </w:rPr>
        <w:t>rocesses</w:t>
      </w:r>
    </w:p>
    <w:p w14:paraId="70B668D9" w14:textId="77777777" w:rsidR="00576D6D" w:rsidRPr="001B335D" w:rsidRDefault="00576D6D" w:rsidP="00EC4C78"/>
    <w:p w14:paraId="20E13609" w14:textId="24D9050F" w:rsidR="00576D6D" w:rsidRPr="001B335D" w:rsidRDefault="00576D6D" w:rsidP="00EC4C78">
      <w:r w:rsidRPr="001B335D">
        <w:t xml:space="preserve">The </w:t>
      </w:r>
      <w:r w:rsidR="00882BAF" w:rsidRPr="001B335D">
        <w:t>CAB</w:t>
      </w:r>
      <w:r w:rsidRPr="001B335D">
        <w:t xml:space="preserve"> may use various methods to collect such data, including the review of </w:t>
      </w:r>
      <w:r w:rsidR="005740FB" w:rsidRPr="001B335D">
        <w:t>regulatory review documentation</w:t>
      </w:r>
      <w:r w:rsidRPr="001B335D">
        <w:t>, solicitation of feedback from manufacturer</w:t>
      </w:r>
      <w:r w:rsidR="005740FB" w:rsidRPr="001B335D">
        <w:t xml:space="preserve"> clients</w:t>
      </w:r>
      <w:r w:rsidRPr="001B335D">
        <w:t xml:space="preserve">, internal and external audits and assessments, </w:t>
      </w:r>
      <w:r w:rsidR="00243B1F">
        <w:t xml:space="preserve">and </w:t>
      </w:r>
      <w:r w:rsidRPr="001B335D">
        <w:t xml:space="preserve">recording </w:t>
      </w:r>
      <w:r w:rsidR="00243B1F">
        <w:t xml:space="preserve">complaints or </w:t>
      </w:r>
      <w:r w:rsidRPr="001B335D">
        <w:t>unsolicited feedback from manufacturer</w:t>
      </w:r>
      <w:r w:rsidR="005740FB" w:rsidRPr="001B335D">
        <w:t xml:space="preserve"> client</w:t>
      </w:r>
      <w:r w:rsidRPr="001B335D">
        <w:t xml:space="preserve">s or users of the </w:t>
      </w:r>
      <w:r w:rsidR="005740FB" w:rsidRPr="001B335D">
        <w:t xml:space="preserve">regulatory review </w:t>
      </w:r>
      <w:r w:rsidRPr="001B335D">
        <w:t>reports or certification documents including those prepared by regulatory authorities.</w:t>
      </w:r>
    </w:p>
    <w:p w14:paraId="7AE2ABA4" w14:textId="77777777" w:rsidR="00576D6D" w:rsidRPr="001B335D" w:rsidRDefault="00576D6D" w:rsidP="00EC4C78"/>
    <w:p w14:paraId="64DFB181" w14:textId="685CE37C" w:rsidR="00576D6D" w:rsidRPr="001B335D" w:rsidRDefault="00576D6D" w:rsidP="00EC4C78">
      <w:r w:rsidRPr="001B335D">
        <w:t xml:space="preserve">These procedures should enable the </w:t>
      </w:r>
      <w:r w:rsidR="00882BAF" w:rsidRPr="001B335D">
        <w:t>CAB</w:t>
      </w:r>
      <w:r w:rsidRPr="001B335D">
        <w:t xml:space="preserve"> to detect individual nonconformities or potential nonconformities, as well as unfavorable trends.</w:t>
      </w:r>
    </w:p>
    <w:p w14:paraId="74A996AC" w14:textId="77777777" w:rsidR="00576D6D" w:rsidRPr="001B335D" w:rsidRDefault="00576D6D" w:rsidP="00EC4C78"/>
    <w:p w14:paraId="29064B82" w14:textId="2598F414" w:rsidR="00576D6D" w:rsidRPr="001B335D" w:rsidRDefault="00576D6D" w:rsidP="00EC4C78">
      <w:r w:rsidRPr="001B335D">
        <w:t xml:space="preserve">The </w:t>
      </w:r>
      <w:r w:rsidR="00A73EC6">
        <w:t>Assessor</w:t>
      </w:r>
      <w:r w:rsidRPr="001B335D">
        <w:t xml:space="preserve"> should verify that the </w:t>
      </w:r>
      <w:r w:rsidR="00882BAF" w:rsidRPr="001B335D">
        <w:t>CAB</w:t>
      </w:r>
      <w:r w:rsidRPr="001B335D">
        <w:t xml:space="preserve"> has procedures to address any nonconformity and potential nonconformity, including the investigation of their cause, and the determination of corrections and corrective actions, as applicable.</w:t>
      </w:r>
    </w:p>
    <w:p w14:paraId="718B79FD" w14:textId="77777777" w:rsidR="00576D6D" w:rsidRPr="001B335D" w:rsidRDefault="00576D6D" w:rsidP="00EC4C78"/>
    <w:p w14:paraId="0ED3CEDB" w14:textId="77777777" w:rsidR="00576D6D" w:rsidRPr="001B335D" w:rsidRDefault="00576D6D" w:rsidP="00EC4C78">
      <w:pPr>
        <w:rPr>
          <w:i/>
        </w:rPr>
      </w:pPr>
      <w:r w:rsidRPr="001B335D">
        <w:rPr>
          <w:i/>
        </w:rPr>
        <w:t>Typical evidence</w:t>
      </w:r>
    </w:p>
    <w:p w14:paraId="6EB3696B" w14:textId="77777777" w:rsidR="00576D6D" w:rsidRPr="001B335D" w:rsidRDefault="00576D6D" w:rsidP="00EC4C78">
      <w:r w:rsidRPr="001B335D">
        <w:lastRenderedPageBreak/>
        <w:t>Procedures and resulting records for these processes.</w:t>
      </w:r>
    </w:p>
    <w:p w14:paraId="73E0211C" w14:textId="77777777" w:rsidR="00576D6D" w:rsidRPr="001B335D" w:rsidRDefault="00576D6D" w:rsidP="00EC4C78"/>
    <w:p w14:paraId="78631718" w14:textId="77777777" w:rsidR="00576D6D" w:rsidRPr="001B335D" w:rsidRDefault="00576D6D" w:rsidP="00EC4C78">
      <w:pPr>
        <w:rPr>
          <w:i/>
        </w:rPr>
      </w:pPr>
      <w:r w:rsidRPr="001B335D">
        <w:rPr>
          <w:i/>
        </w:rPr>
        <w:t>Link with other assessment tasks</w:t>
      </w:r>
    </w:p>
    <w:p w14:paraId="0C79F187" w14:textId="21285ECD" w:rsidR="00576D6D" w:rsidRPr="001B335D" w:rsidRDefault="00576D6D" w:rsidP="00EC4C78">
      <w:r w:rsidRPr="001B335D">
        <w:t xml:space="preserve">The monitoring, analysis and improvement processes provide input to the management review (see </w:t>
      </w:r>
      <w:hyperlink w:anchor="N5_6_1_4_7" w:history="1">
        <w:r w:rsidRPr="00773DA5">
          <w:rPr>
            <w:rStyle w:val="Hyperlink"/>
          </w:rPr>
          <w:t>Management</w:t>
        </w:r>
        <w:r w:rsidR="00C8159D" w:rsidRPr="00773DA5">
          <w:rPr>
            <w:rStyle w:val="Hyperlink"/>
          </w:rPr>
          <w:t xml:space="preserve"> </w:t>
        </w:r>
        <w:r w:rsidR="004748F7" w:rsidRPr="00773DA5">
          <w:rPr>
            <w:rStyle w:val="Hyperlink"/>
          </w:rPr>
          <w:t xml:space="preserve">Task </w:t>
        </w:r>
        <w:r w:rsidR="00B02EE2" w:rsidRPr="00773DA5">
          <w:rPr>
            <w:rStyle w:val="Hyperlink"/>
          </w:rPr>
          <w:t>6.1.4.7</w:t>
        </w:r>
      </w:hyperlink>
      <w:r w:rsidRPr="001B335D">
        <w:t xml:space="preserve">) </w:t>
      </w:r>
    </w:p>
    <w:p w14:paraId="3D337A9F" w14:textId="77777777" w:rsidR="00576D6D" w:rsidRPr="001B335D" w:rsidRDefault="00576D6D" w:rsidP="00EC4C78">
      <w:r w:rsidRPr="001B335D">
        <w:t xml:space="preserve"> </w:t>
      </w:r>
    </w:p>
    <w:p w14:paraId="7AF3F089" w14:textId="77777777" w:rsidR="00576D6D" w:rsidRPr="001B335D" w:rsidRDefault="00576D6D" w:rsidP="00EC4C78">
      <w:pPr>
        <w:rPr>
          <w:rFonts w:ascii="Arial" w:hAnsi="Arial" w:cs="Arial"/>
        </w:rPr>
      </w:pPr>
    </w:p>
    <w:p w14:paraId="71FF7C68" w14:textId="77777777" w:rsidR="007D49D0" w:rsidRPr="00871452" w:rsidRDefault="007D49D0"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B413E6">
        <w:rPr>
          <w:b/>
        </w:rPr>
        <w:t>6.3.4.2</w:t>
      </w:r>
      <w:r w:rsidRPr="00B413E6">
        <w:rPr>
          <w:b/>
        </w:rPr>
        <w:tab/>
      </w:r>
      <w:bookmarkStart w:id="107" w:name="T6_3_4_2"/>
      <w:bookmarkEnd w:id="107"/>
      <w:r w:rsidR="00576D6D" w:rsidRPr="00B413E6">
        <w:rPr>
          <w:b/>
        </w:rPr>
        <w:t xml:space="preserve">Determine if </w:t>
      </w:r>
      <w:proofErr w:type="gramStart"/>
      <w:r w:rsidR="00576D6D" w:rsidRPr="00B413E6">
        <w:rPr>
          <w:b/>
        </w:rPr>
        <w:t xml:space="preserve">appropriate sources of data and processes have been monitored by the </w:t>
      </w:r>
      <w:r w:rsidR="00882BAF" w:rsidRPr="006D1B2E">
        <w:rPr>
          <w:b/>
        </w:rPr>
        <w:t>CAB</w:t>
      </w:r>
      <w:r w:rsidR="00576D6D" w:rsidRPr="006D1B2E">
        <w:rPr>
          <w:b/>
        </w:rPr>
        <w:t>, to identify actual and potential nonconformities</w:t>
      </w:r>
      <w:proofErr w:type="gramEnd"/>
      <w:r w:rsidR="00576D6D" w:rsidRPr="006D1B2E">
        <w:rPr>
          <w:b/>
        </w:rPr>
        <w:t xml:space="preserve">.  This data must include internal audits, external assessments, complaints, and </w:t>
      </w:r>
      <w:r w:rsidRPr="006D1B2E">
        <w:rPr>
          <w:b/>
        </w:rPr>
        <w:t>the use of external resources.</w:t>
      </w:r>
    </w:p>
    <w:p w14:paraId="51CE9412" w14:textId="77777777" w:rsidR="007D49D0" w:rsidRPr="00871452" w:rsidRDefault="007D49D0"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p>
    <w:p w14:paraId="179F2205" w14:textId="77D86BB8" w:rsidR="00576D6D" w:rsidRPr="00773DA5" w:rsidRDefault="00B413E6"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ab/>
      </w:r>
      <w:r w:rsidR="00576D6D" w:rsidRPr="00B413E6">
        <w:rPr>
          <w:b/>
        </w:rPr>
        <w:t xml:space="preserve">Confirm that monitoring and measurement activities cover </w:t>
      </w:r>
      <w:r w:rsidR="006150DC" w:rsidRPr="00B413E6">
        <w:rPr>
          <w:b/>
        </w:rPr>
        <w:t>Regulatory Reviewer</w:t>
      </w:r>
      <w:r w:rsidR="00F04C04" w:rsidRPr="00B413E6">
        <w:rPr>
          <w:b/>
        </w:rPr>
        <w:t xml:space="preserve"> </w:t>
      </w:r>
      <w:r w:rsidR="00576D6D" w:rsidRPr="006D1B2E">
        <w:rPr>
          <w:b/>
        </w:rPr>
        <w:t xml:space="preserve">competence, </w:t>
      </w:r>
      <w:r w:rsidR="00F04C04" w:rsidRPr="006D1B2E">
        <w:rPr>
          <w:b/>
        </w:rPr>
        <w:t>regulatory review</w:t>
      </w:r>
      <w:r w:rsidR="00576D6D" w:rsidRPr="006D1B2E">
        <w:rPr>
          <w:b/>
        </w:rPr>
        <w:t xml:space="preserve"> performance, decisions on conformity to regulatory requirements and adherence to the Code of Conduct throughout the Competence Management and </w:t>
      </w:r>
      <w:r w:rsidR="00F04C04" w:rsidRPr="00871452">
        <w:rPr>
          <w:b/>
        </w:rPr>
        <w:t>Regulatory Review</w:t>
      </w:r>
      <w:r w:rsidR="00576D6D" w:rsidRPr="00871452">
        <w:rPr>
          <w:b/>
        </w:rPr>
        <w:t xml:space="preserve"> and Decisions Processes.  </w:t>
      </w:r>
    </w:p>
    <w:p w14:paraId="4EE8E079" w14:textId="77777777" w:rsidR="00576D6D" w:rsidRPr="001B335D" w:rsidRDefault="00576D6D" w:rsidP="00EC4C78">
      <w:pPr>
        <w:rPr>
          <w:rFonts w:ascii="Arial" w:hAnsi="Arial" w:cs="Arial"/>
        </w:rPr>
      </w:pPr>
    </w:p>
    <w:p w14:paraId="56F866CF" w14:textId="77777777" w:rsidR="00576D6D" w:rsidRPr="00B413E6" w:rsidRDefault="00576D6D" w:rsidP="00773DA5">
      <w:pPr>
        <w:pBdr>
          <w:top w:val="single" w:sz="4" w:space="1" w:color="auto"/>
          <w:left w:val="single" w:sz="4" w:space="4" w:color="auto"/>
          <w:bottom w:val="single" w:sz="4" w:space="1" w:color="auto"/>
          <w:right w:val="single" w:sz="4" w:space="4" w:color="auto"/>
        </w:pBdr>
        <w:ind w:left="720" w:right="630"/>
        <w:rPr>
          <w:b/>
        </w:rPr>
      </w:pPr>
      <w:r w:rsidRPr="00B413E6">
        <w:rPr>
          <w:b/>
        </w:rPr>
        <w:t>Applicable requirements</w:t>
      </w:r>
    </w:p>
    <w:p w14:paraId="128CFFC6" w14:textId="491C7242"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bookmarkStart w:id="108" w:name="_Hlk46175926"/>
      <w:r w:rsidRPr="001B335D">
        <w:t>ISO/IEC 170</w:t>
      </w:r>
      <w:r w:rsidR="00F04C04" w:rsidRPr="001B335D">
        <w:t>65</w:t>
      </w:r>
      <w:r w:rsidRPr="001B335D">
        <w:t>:201</w:t>
      </w:r>
      <w:r w:rsidR="00F04C04" w:rsidRPr="001B335D">
        <w:t>2</w:t>
      </w:r>
      <w:r w:rsidRPr="001B335D">
        <w:t xml:space="preserve"> clauses:  </w:t>
      </w:r>
      <w:r w:rsidR="00F04C04" w:rsidRPr="001B335D">
        <w:t>8</w:t>
      </w:r>
      <w:r w:rsidRPr="001B335D">
        <w:t>.7</w:t>
      </w:r>
      <w:r w:rsidR="00243B1F">
        <w:t>, 8.8</w:t>
      </w:r>
    </w:p>
    <w:p w14:paraId="463D09F9" w14:textId="6FC0317F" w:rsidR="00576D6D" w:rsidRPr="001B335D" w:rsidRDefault="00E320A5" w:rsidP="00773DA5">
      <w:pPr>
        <w:pBdr>
          <w:top w:val="single" w:sz="4" w:space="1" w:color="auto"/>
          <w:left w:val="single" w:sz="4" w:space="4" w:color="auto"/>
          <w:bottom w:val="single" w:sz="4" w:space="1" w:color="auto"/>
          <w:right w:val="single" w:sz="4" w:space="4" w:color="auto"/>
        </w:pBdr>
        <w:ind w:left="720" w:right="630"/>
      </w:pPr>
      <w:r w:rsidRPr="001B335D">
        <w:t>I</w:t>
      </w:r>
      <w:r w:rsidR="00576D6D" w:rsidRPr="001B335D">
        <w:t xml:space="preserve">MDRF </w:t>
      </w:r>
      <w:r w:rsidR="00EB77A9" w:rsidRPr="001B335D">
        <w:t>GRRP WG/N59</w:t>
      </w:r>
      <w:r w:rsidR="00576D6D" w:rsidRPr="001B335D">
        <w:t xml:space="preserve"> clauses:</w:t>
      </w:r>
      <w:r w:rsidR="00792168" w:rsidRPr="001B335D">
        <w:t xml:space="preserve"> </w:t>
      </w:r>
      <w:r w:rsidRPr="001B335D">
        <w:t>6.1.</w:t>
      </w:r>
      <w:r w:rsidR="00243B1F">
        <w:t>12, 6.1</w:t>
      </w:r>
      <w:r w:rsidR="00F11CBD">
        <w:t>.</w:t>
      </w:r>
      <w:r w:rsidRPr="001B335D">
        <w:t>13</w:t>
      </w:r>
      <w:r w:rsidR="006B0A6B">
        <w:t>, 8.1.3</w:t>
      </w:r>
    </w:p>
    <w:bookmarkEnd w:id="108"/>
    <w:p w14:paraId="2EB47464" w14:textId="77777777" w:rsidR="00576D6D" w:rsidRPr="001B335D" w:rsidRDefault="00576D6D" w:rsidP="00EC4C78"/>
    <w:p w14:paraId="5BE1FF7C" w14:textId="77777777" w:rsidR="00576D6D" w:rsidRPr="001B335D" w:rsidRDefault="00576D6D" w:rsidP="00576D6D">
      <w:pPr>
        <w:widowControl w:val="0"/>
        <w:numPr>
          <w:ilvl w:val="0"/>
          <w:numId w:val="13"/>
        </w:numPr>
        <w:rPr>
          <w:b/>
        </w:rPr>
      </w:pPr>
      <w:r w:rsidRPr="001B335D">
        <w:rPr>
          <w:b/>
        </w:rPr>
        <w:t>Data sources</w:t>
      </w:r>
    </w:p>
    <w:p w14:paraId="08132C1D" w14:textId="77777777" w:rsidR="00576D6D" w:rsidRPr="001B335D" w:rsidRDefault="00576D6D" w:rsidP="00EC4C78">
      <w:pPr>
        <w:rPr>
          <w:i/>
        </w:rPr>
      </w:pPr>
      <w:r w:rsidRPr="001B335D">
        <w:rPr>
          <w:i/>
        </w:rPr>
        <w:t>Guidance</w:t>
      </w:r>
    </w:p>
    <w:p w14:paraId="629015DF" w14:textId="615B364F" w:rsidR="00576D6D" w:rsidRPr="001B335D" w:rsidRDefault="00576D6D" w:rsidP="00EC4C78">
      <w:r w:rsidRPr="001B335D">
        <w:t xml:space="preserve">It is the </w:t>
      </w:r>
      <w:r w:rsidR="00882BAF" w:rsidRPr="001B335D">
        <w:t>CAB</w:t>
      </w:r>
      <w:r w:rsidRPr="001B335D">
        <w:t xml:space="preserve">’s responsibility to determine appropriate monitoring and analysis activities. </w:t>
      </w:r>
    </w:p>
    <w:p w14:paraId="4CA3F4D6" w14:textId="77777777" w:rsidR="00576D6D" w:rsidRPr="001B335D" w:rsidRDefault="00576D6D" w:rsidP="00EC4C78"/>
    <w:p w14:paraId="48F49400" w14:textId="214C06C6" w:rsidR="00576D6D" w:rsidRPr="001B335D" w:rsidRDefault="00576D6D" w:rsidP="00EC4C78">
      <w:r w:rsidRPr="001B335D">
        <w:t>The data sources should at least include</w:t>
      </w:r>
      <w:r w:rsidR="0081400C" w:rsidRPr="001B335D">
        <w:t>:</w:t>
      </w:r>
      <w:r w:rsidRPr="001B335D">
        <w:t xml:space="preserve"> </w:t>
      </w:r>
    </w:p>
    <w:p w14:paraId="69DEB12B" w14:textId="77777777" w:rsidR="00576D6D" w:rsidRPr="00773DA5" w:rsidRDefault="00576D6D" w:rsidP="00773DA5">
      <w:pPr>
        <w:numPr>
          <w:ilvl w:val="0"/>
          <w:numId w:val="8"/>
        </w:numPr>
        <w:rPr>
          <w:szCs w:val="24"/>
        </w:rPr>
      </w:pPr>
      <w:r w:rsidRPr="00773DA5">
        <w:rPr>
          <w:szCs w:val="24"/>
        </w:rPr>
        <w:t>Complaints;</w:t>
      </w:r>
    </w:p>
    <w:p w14:paraId="1F3FB16A" w14:textId="77777777" w:rsidR="00576D6D" w:rsidRPr="00773DA5" w:rsidRDefault="00576D6D" w:rsidP="00773DA5">
      <w:pPr>
        <w:numPr>
          <w:ilvl w:val="0"/>
          <w:numId w:val="8"/>
        </w:numPr>
        <w:rPr>
          <w:szCs w:val="24"/>
        </w:rPr>
      </w:pPr>
      <w:r w:rsidRPr="00773DA5">
        <w:rPr>
          <w:szCs w:val="24"/>
        </w:rPr>
        <w:t>Nonconformities from internal or external audits, and other sources;</w:t>
      </w:r>
    </w:p>
    <w:p w14:paraId="6985ED79" w14:textId="77777777" w:rsidR="00576D6D" w:rsidRPr="00773DA5" w:rsidRDefault="00576D6D" w:rsidP="00773DA5">
      <w:pPr>
        <w:numPr>
          <w:ilvl w:val="0"/>
          <w:numId w:val="8"/>
        </w:numPr>
        <w:rPr>
          <w:szCs w:val="24"/>
        </w:rPr>
      </w:pPr>
      <w:r w:rsidRPr="00773DA5">
        <w:rPr>
          <w:szCs w:val="24"/>
        </w:rPr>
        <w:t xml:space="preserve">Appeals; </w:t>
      </w:r>
    </w:p>
    <w:p w14:paraId="51F41D1D" w14:textId="4B17BAC9" w:rsidR="00576D6D" w:rsidRPr="00773DA5" w:rsidRDefault="00576D6D" w:rsidP="00773DA5">
      <w:pPr>
        <w:numPr>
          <w:ilvl w:val="0"/>
          <w:numId w:val="8"/>
        </w:numPr>
        <w:rPr>
          <w:szCs w:val="24"/>
        </w:rPr>
      </w:pPr>
      <w:r w:rsidRPr="00773DA5">
        <w:rPr>
          <w:szCs w:val="24"/>
        </w:rPr>
        <w:t xml:space="preserve">Competence and conduct of the </w:t>
      </w:r>
      <w:r w:rsidR="006150DC" w:rsidRPr="00773DA5">
        <w:rPr>
          <w:szCs w:val="24"/>
        </w:rPr>
        <w:t>Technical Expert</w:t>
      </w:r>
      <w:r w:rsidRPr="00773DA5">
        <w:rPr>
          <w:szCs w:val="24"/>
        </w:rPr>
        <w:t xml:space="preserve">s, </w:t>
      </w:r>
      <w:r w:rsidR="006150DC" w:rsidRPr="00773DA5">
        <w:rPr>
          <w:szCs w:val="24"/>
        </w:rPr>
        <w:t>Regulatory Reviewer</w:t>
      </w:r>
      <w:r w:rsidRPr="00773DA5">
        <w:rPr>
          <w:szCs w:val="24"/>
        </w:rPr>
        <w:t>s and other personnel;</w:t>
      </w:r>
    </w:p>
    <w:p w14:paraId="1D0DB96E" w14:textId="0812EAA9" w:rsidR="00576D6D" w:rsidRPr="00773DA5" w:rsidRDefault="00576D6D" w:rsidP="00773DA5">
      <w:pPr>
        <w:numPr>
          <w:ilvl w:val="0"/>
          <w:numId w:val="8"/>
        </w:numPr>
        <w:rPr>
          <w:szCs w:val="24"/>
        </w:rPr>
      </w:pPr>
      <w:r w:rsidRPr="00773DA5">
        <w:rPr>
          <w:szCs w:val="24"/>
        </w:rPr>
        <w:t xml:space="preserve">Performance of the </w:t>
      </w:r>
      <w:r w:rsidR="00D56D81" w:rsidRPr="00773DA5">
        <w:rPr>
          <w:szCs w:val="24"/>
        </w:rPr>
        <w:t>regulatory reviews</w:t>
      </w:r>
      <w:r w:rsidRPr="00773DA5">
        <w:rPr>
          <w:szCs w:val="24"/>
        </w:rPr>
        <w:t xml:space="preserve"> according to planned arrangements;</w:t>
      </w:r>
      <w:r w:rsidR="00385CED">
        <w:rPr>
          <w:szCs w:val="24"/>
        </w:rPr>
        <w:t xml:space="preserve"> and</w:t>
      </w:r>
    </w:p>
    <w:p w14:paraId="328F66E9" w14:textId="77777777" w:rsidR="00576D6D" w:rsidRPr="00773DA5" w:rsidRDefault="00576D6D" w:rsidP="00773DA5">
      <w:pPr>
        <w:numPr>
          <w:ilvl w:val="0"/>
          <w:numId w:val="8"/>
        </w:numPr>
        <w:rPr>
          <w:szCs w:val="24"/>
        </w:rPr>
      </w:pPr>
      <w:r w:rsidRPr="00773DA5">
        <w:rPr>
          <w:szCs w:val="24"/>
        </w:rPr>
        <w:t>Corrective actions.</w:t>
      </w:r>
    </w:p>
    <w:p w14:paraId="426BCA17" w14:textId="77777777" w:rsidR="00576D6D" w:rsidRPr="001B335D" w:rsidRDefault="00576D6D" w:rsidP="00EC4C78"/>
    <w:p w14:paraId="3C34BF34" w14:textId="1C1C799F" w:rsidR="00576D6D" w:rsidRPr="001B335D" w:rsidRDefault="00576D6D" w:rsidP="00EC4C78">
      <w:r w:rsidRPr="001B335D">
        <w:t xml:space="preserve">The </w:t>
      </w:r>
      <w:r w:rsidR="00A73EC6">
        <w:t>Assessor</w:t>
      </w:r>
      <w:r w:rsidRPr="001B335D">
        <w:t xml:space="preserve"> should be mindful of quality problems that appear in more than one data source. It is essential that the </w:t>
      </w:r>
      <w:r w:rsidR="00882BAF" w:rsidRPr="001B335D">
        <w:t>CAB</w:t>
      </w:r>
      <w:r w:rsidRPr="001B335D">
        <w:t xml:space="preserve"> understands the full extent of the quality problem. For example, nonconformities noted in complaints or customer feedback </w:t>
      </w:r>
      <w:proofErr w:type="gramStart"/>
      <w:r w:rsidRPr="001B335D">
        <w:t>should be compared</w:t>
      </w:r>
      <w:proofErr w:type="gramEnd"/>
      <w:r w:rsidRPr="001B335D">
        <w:t xml:space="preserve"> with similar nonconformities noted during the organization's analysis of data from other data sources such as </w:t>
      </w:r>
      <w:r w:rsidR="006150DC">
        <w:t>Regulatory Reviewer</w:t>
      </w:r>
      <w:r w:rsidR="00D56D81" w:rsidRPr="001B335D">
        <w:t xml:space="preserve"> </w:t>
      </w:r>
      <w:r w:rsidRPr="001B335D">
        <w:t xml:space="preserve">competence assessment reports, </w:t>
      </w:r>
      <w:r w:rsidR="00D56D81" w:rsidRPr="001B335D">
        <w:t>regulatory</w:t>
      </w:r>
      <w:r w:rsidRPr="001B335D">
        <w:t xml:space="preserve"> review records, internal audit reports, etc.</w:t>
      </w:r>
    </w:p>
    <w:p w14:paraId="4E98087A" w14:textId="77777777" w:rsidR="00576D6D" w:rsidRPr="001B335D" w:rsidRDefault="00576D6D" w:rsidP="00EC4C78"/>
    <w:p w14:paraId="398A2150" w14:textId="77777777" w:rsidR="00576D6D" w:rsidRPr="001B335D" w:rsidRDefault="00576D6D" w:rsidP="00EC4C78">
      <w:pPr>
        <w:rPr>
          <w:i/>
        </w:rPr>
      </w:pPr>
      <w:r w:rsidRPr="001B335D">
        <w:rPr>
          <w:i/>
        </w:rPr>
        <w:t>Typical evidence</w:t>
      </w:r>
    </w:p>
    <w:p w14:paraId="032CD09C" w14:textId="77777777" w:rsidR="00576D6D" w:rsidRPr="001B335D" w:rsidRDefault="00576D6D" w:rsidP="00EC4C78">
      <w:r w:rsidRPr="001B335D">
        <w:t>See list above</w:t>
      </w:r>
    </w:p>
    <w:p w14:paraId="694B9C47" w14:textId="0E4A01E2" w:rsidR="00576D6D" w:rsidRPr="001B335D" w:rsidRDefault="00576D6D" w:rsidP="00EC4C78"/>
    <w:p w14:paraId="4836E489" w14:textId="77777777" w:rsidR="00BD1F73" w:rsidRPr="001B335D" w:rsidRDefault="00BD1F73" w:rsidP="00EC4C78"/>
    <w:p w14:paraId="14B74510" w14:textId="77777777" w:rsidR="00576D6D" w:rsidRPr="001B335D" w:rsidRDefault="00576D6D" w:rsidP="00576D6D">
      <w:pPr>
        <w:widowControl w:val="0"/>
        <w:numPr>
          <w:ilvl w:val="0"/>
          <w:numId w:val="13"/>
        </w:numPr>
        <w:rPr>
          <w:b/>
        </w:rPr>
      </w:pPr>
      <w:r w:rsidRPr="001B335D">
        <w:rPr>
          <w:b/>
        </w:rPr>
        <w:t>Analysis of data</w:t>
      </w:r>
    </w:p>
    <w:p w14:paraId="55E12531" w14:textId="77777777" w:rsidR="00576D6D" w:rsidRPr="001B335D" w:rsidRDefault="00576D6D" w:rsidP="00EC4C78">
      <w:pPr>
        <w:rPr>
          <w:i/>
        </w:rPr>
      </w:pPr>
      <w:r w:rsidRPr="001B335D">
        <w:rPr>
          <w:i/>
        </w:rPr>
        <w:lastRenderedPageBreak/>
        <w:t>Guidance</w:t>
      </w:r>
    </w:p>
    <w:p w14:paraId="395CB359" w14:textId="2A5DC2C6" w:rsidR="00576D6D" w:rsidRPr="001B335D" w:rsidRDefault="00576D6D" w:rsidP="00EC4C78">
      <w:r w:rsidRPr="001B335D">
        <w:t xml:space="preserve">The </w:t>
      </w:r>
      <w:r w:rsidR="00882BAF" w:rsidRPr="001B335D">
        <w:t>CAB</w:t>
      </w:r>
      <w:r w:rsidRPr="001B335D">
        <w:t xml:space="preserve"> has the flexibility to use whatever methods of analysis are appropriate to identify existing and potential causes of nonconformities or other quality problems. However, the </w:t>
      </w:r>
      <w:r w:rsidR="00882BAF" w:rsidRPr="001B335D">
        <w:t>CAB</w:t>
      </w:r>
      <w:r w:rsidRPr="001B335D">
        <w:t xml:space="preserve"> should use appropriate statistical methods where necessary to detect potential, emerging or recurring quality problems. The </w:t>
      </w:r>
      <w:r w:rsidR="00882BAF" w:rsidRPr="001B335D">
        <w:t>CAB</w:t>
      </w:r>
      <w:r w:rsidRPr="001B335D">
        <w:t xml:space="preserve"> should not use statistics to minimize a problem or avoid addressing a problem.</w:t>
      </w:r>
    </w:p>
    <w:p w14:paraId="34594269" w14:textId="77777777" w:rsidR="00576D6D" w:rsidRPr="001B335D" w:rsidRDefault="00576D6D" w:rsidP="00EC4C78"/>
    <w:p w14:paraId="5F559141" w14:textId="77777777" w:rsidR="00576D6D" w:rsidRPr="001B335D" w:rsidRDefault="00576D6D" w:rsidP="00EC4C78">
      <w:pPr>
        <w:rPr>
          <w:i/>
        </w:rPr>
      </w:pPr>
      <w:r w:rsidRPr="001B335D">
        <w:rPr>
          <w:i/>
        </w:rPr>
        <w:t>Typical evidence</w:t>
      </w:r>
    </w:p>
    <w:p w14:paraId="70B26604" w14:textId="77777777" w:rsidR="00576D6D" w:rsidRPr="001B335D" w:rsidRDefault="00576D6D" w:rsidP="00EC4C78">
      <w:r w:rsidRPr="001B335D">
        <w:t>Records resulting from the processes. Additional record on the analysis of the data.</w:t>
      </w:r>
    </w:p>
    <w:p w14:paraId="0700ADE1" w14:textId="77777777" w:rsidR="00576D6D" w:rsidRPr="001B335D" w:rsidRDefault="00576D6D" w:rsidP="00EC4C78"/>
    <w:p w14:paraId="70514C72" w14:textId="226566AD" w:rsidR="00576D6D" w:rsidRPr="00773DA5" w:rsidRDefault="00BD1F73"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1B335D">
        <w:rPr>
          <w:b/>
          <w:bCs/>
          <w:iCs/>
        </w:rPr>
        <w:t>6</w:t>
      </w:r>
      <w:r w:rsidRPr="009C0579">
        <w:rPr>
          <w:b/>
        </w:rPr>
        <w:t>.3.4.3</w:t>
      </w:r>
      <w:r w:rsidRPr="009C0579">
        <w:rPr>
          <w:b/>
        </w:rPr>
        <w:tab/>
      </w:r>
      <w:r w:rsidR="00576D6D" w:rsidRPr="009C0579">
        <w:rPr>
          <w:b/>
        </w:rPr>
        <w:t xml:space="preserve">Determine if investigations </w:t>
      </w:r>
      <w:proofErr w:type="gramStart"/>
      <w:r w:rsidR="00576D6D" w:rsidRPr="009C0579">
        <w:rPr>
          <w:b/>
        </w:rPr>
        <w:t>are conducted</w:t>
      </w:r>
      <w:proofErr w:type="gramEnd"/>
      <w:r w:rsidR="00576D6D" w:rsidRPr="009C0579">
        <w:rPr>
          <w:b/>
        </w:rPr>
        <w:t xml:space="preserve"> to identify the </w:t>
      </w:r>
      <w:r w:rsidR="004F1A6A" w:rsidRPr="009C0579">
        <w:rPr>
          <w:b/>
        </w:rPr>
        <w:t>root</w:t>
      </w:r>
      <w:r w:rsidR="00576D6D" w:rsidRPr="009C0579">
        <w:rPr>
          <w:b/>
        </w:rPr>
        <w:t xml:space="preserve"> cause(s) of detected nonconformities as well as of potential nonconformities. </w:t>
      </w:r>
    </w:p>
    <w:p w14:paraId="355E1EBD" w14:textId="77777777" w:rsidR="00BD1F73" w:rsidRPr="009C0579" w:rsidRDefault="00BD1F73"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p>
    <w:p w14:paraId="79EE967D" w14:textId="56556A6C" w:rsidR="00576D6D" w:rsidRPr="00773DA5" w:rsidRDefault="009C0579"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ab/>
      </w:r>
      <w:r w:rsidR="00576D6D" w:rsidRPr="009C0579">
        <w:rPr>
          <w:b/>
        </w:rPr>
        <w:t xml:space="preserve">Confirm investigations </w:t>
      </w:r>
      <w:r w:rsidR="00C122B5" w:rsidRPr="009C0579">
        <w:rPr>
          <w:b/>
        </w:rPr>
        <w:t xml:space="preserve">and corrective actions taken </w:t>
      </w:r>
      <w:r w:rsidR="00576D6D" w:rsidRPr="009C0579">
        <w:rPr>
          <w:b/>
        </w:rPr>
        <w:t>are commensurate with the risk of the nonconformity</w:t>
      </w:r>
      <w:r w:rsidR="00C122B5" w:rsidRPr="009C0579">
        <w:rPr>
          <w:b/>
        </w:rPr>
        <w:t xml:space="preserve"> or potential nonconformity</w:t>
      </w:r>
      <w:r w:rsidR="00576D6D" w:rsidRPr="009C0579">
        <w:rPr>
          <w:b/>
        </w:rPr>
        <w:t xml:space="preserve">. </w:t>
      </w:r>
    </w:p>
    <w:p w14:paraId="7BAA0192" w14:textId="77777777" w:rsidR="00BD1F73" w:rsidRPr="009C0579" w:rsidRDefault="00BD1F73"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p>
    <w:p w14:paraId="51103AF6" w14:textId="2BA159C4" w:rsidR="00576D6D" w:rsidRPr="00773DA5" w:rsidRDefault="009C0579"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ab/>
      </w:r>
      <w:r w:rsidR="00576D6D" w:rsidRPr="009C0579">
        <w:rPr>
          <w:b/>
        </w:rPr>
        <w:t>Confirm that corrections</w:t>
      </w:r>
      <w:r w:rsidR="00DD72BF" w:rsidRPr="009C0579">
        <w:rPr>
          <w:b/>
        </w:rPr>
        <w:t>,</w:t>
      </w:r>
      <w:r w:rsidR="00576D6D" w:rsidRPr="009C0579">
        <w:rPr>
          <w:b/>
        </w:rPr>
        <w:t xml:space="preserve"> corrective actions, </w:t>
      </w:r>
      <w:r w:rsidR="00DD72BF" w:rsidRPr="009C0579">
        <w:rPr>
          <w:b/>
        </w:rPr>
        <w:t xml:space="preserve">and preventive actions, </w:t>
      </w:r>
      <w:r w:rsidR="00576D6D" w:rsidRPr="009C0579">
        <w:rPr>
          <w:b/>
        </w:rPr>
        <w:t xml:space="preserve">as appropriate, </w:t>
      </w:r>
      <w:r w:rsidR="00C122B5" w:rsidRPr="009C0579">
        <w:rPr>
          <w:b/>
        </w:rPr>
        <w:t>a</w:t>
      </w:r>
      <w:r w:rsidR="00576D6D" w:rsidRPr="009C0579">
        <w:rPr>
          <w:b/>
        </w:rPr>
        <w:t>re determined, implemented, documented, effective, and d</w:t>
      </w:r>
      <w:r w:rsidR="00C122B5" w:rsidRPr="009C0579">
        <w:rPr>
          <w:b/>
        </w:rPr>
        <w:t>o</w:t>
      </w:r>
      <w:r w:rsidR="00576D6D" w:rsidRPr="009C0579">
        <w:rPr>
          <w:b/>
        </w:rPr>
        <w:t xml:space="preserve"> not adversely affect the </w:t>
      </w:r>
      <w:r w:rsidR="00DD72BF" w:rsidRPr="009C0579">
        <w:rPr>
          <w:b/>
        </w:rPr>
        <w:t xml:space="preserve">regulatory reviews </w:t>
      </w:r>
      <w:r w:rsidR="00576D6D" w:rsidRPr="009C0579">
        <w:rPr>
          <w:b/>
        </w:rPr>
        <w:t>performed and decisions made.</w:t>
      </w:r>
    </w:p>
    <w:p w14:paraId="66837D1C" w14:textId="77777777" w:rsidR="00BD1F73" w:rsidRPr="001B335D" w:rsidRDefault="00BD1F73" w:rsidP="00594A06">
      <w:pPr>
        <w:widowControl w:val="0"/>
        <w:ind w:left="720"/>
        <w:rPr>
          <w:b/>
          <w:bCs/>
          <w:iCs/>
        </w:rPr>
      </w:pPr>
    </w:p>
    <w:p w14:paraId="1A8C1136" w14:textId="77777777" w:rsidR="00576D6D" w:rsidRPr="009C0579" w:rsidRDefault="00576D6D" w:rsidP="00773DA5">
      <w:pPr>
        <w:pBdr>
          <w:top w:val="single" w:sz="4" w:space="1" w:color="auto"/>
          <w:left w:val="single" w:sz="4" w:space="4" w:color="auto"/>
          <w:bottom w:val="single" w:sz="4" w:space="1" w:color="auto"/>
          <w:right w:val="single" w:sz="4" w:space="4" w:color="auto"/>
        </w:pBdr>
        <w:ind w:left="720" w:right="630"/>
        <w:rPr>
          <w:b/>
        </w:rPr>
      </w:pPr>
      <w:r w:rsidRPr="009C0579">
        <w:rPr>
          <w:b/>
        </w:rPr>
        <w:t>Applicable requirements</w:t>
      </w:r>
    </w:p>
    <w:p w14:paraId="0A7CF7B9" w14:textId="3C293529"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ISO/IEC 170</w:t>
      </w:r>
      <w:r w:rsidR="00DD72BF" w:rsidRPr="001B335D">
        <w:t>65</w:t>
      </w:r>
      <w:r w:rsidRPr="001B335D">
        <w:t>:201</w:t>
      </w:r>
      <w:r w:rsidR="00DD72BF" w:rsidRPr="001B335D">
        <w:t>2</w:t>
      </w:r>
      <w:r w:rsidRPr="001B335D">
        <w:t xml:space="preserve"> clauses: </w:t>
      </w:r>
      <w:r w:rsidR="00DD72BF" w:rsidRPr="001B335D">
        <w:t>8</w:t>
      </w:r>
      <w:r w:rsidRPr="001B335D">
        <w:t>.7</w:t>
      </w:r>
      <w:r w:rsidR="00DD72BF" w:rsidRPr="001B335D">
        <w:t>, 8.8</w:t>
      </w:r>
      <w:r w:rsidRPr="001B335D">
        <w:t xml:space="preserve"> </w:t>
      </w:r>
    </w:p>
    <w:p w14:paraId="77382309" w14:textId="680E6040"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IMDRF</w:t>
      </w:r>
      <w:r w:rsidR="000E67B6">
        <w:t xml:space="preserve"> </w:t>
      </w:r>
      <w:r w:rsidR="00EB77A9" w:rsidRPr="001B335D">
        <w:t>GRRP WG/N59</w:t>
      </w:r>
      <w:r w:rsidRPr="001B335D">
        <w:t xml:space="preserve"> clauses: </w:t>
      </w:r>
      <w:r w:rsidR="00902D1C" w:rsidRPr="001B335D">
        <w:t>7.12.1</w:t>
      </w:r>
    </w:p>
    <w:p w14:paraId="3FA4FE44" w14:textId="77777777" w:rsidR="00576D6D" w:rsidRPr="001B335D" w:rsidRDefault="00576D6D" w:rsidP="00EC4C78"/>
    <w:p w14:paraId="37BB430E" w14:textId="77777777" w:rsidR="00576D6D" w:rsidRPr="001B335D" w:rsidRDefault="00576D6D" w:rsidP="00EC4C78">
      <w:pPr>
        <w:rPr>
          <w:i/>
        </w:rPr>
      </w:pPr>
      <w:r w:rsidRPr="001B335D">
        <w:rPr>
          <w:i/>
        </w:rPr>
        <w:t>Guidance</w:t>
      </w:r>
    </w:p>
    <w:p w14:paraId="26084D73" w14:textId="0A8F530A" w:rsidR="00576D6D" w:rsidRPr="001B335D" w:rsidRDefault="00576D6D" w:rsidP="00EC4C78">
      <w:r w:rsidRPr="001B335D">
        <w:t xml:space="preserve">The </w:t>
      </w:r>
      <w:r w:rsidR="00A73EC6">
        <w:t>Assessor</w:t>
      </w:r>
      <w:r w:rsidRPr="001B335D">
        <w:t xml:space="preserve"> should verify that the </w:t>
      </w:r>
      <w:r w:rsidR="00882BAF" w:rsidRPr="001B335D">
        <w:t>CAB</w:t>
      </w:r>
      <w:r w:rsidRPr="001B335D">
        <w:t xml:space="preserve">’s procedures ensure that data to detect existing or potential nonconformities </w:t>
      </w:r>
      <w:proofErr w:type="gramStart"/>
      <w:r w:rsidRPr="001B335D">
        <w:t>are analyzed and effectively reacted to when applicable</w:t>
      </w:r>
      <w:proofErr w:type="gramEnd"/>
      <w:r w:rsidRPr="001B335D">
        <w:t xml:space="preserve">. </w:t>
      </w:r>
    </w:p>
    <w:p w14:paraId="278FF4B1" w14:textId="77777777" w:rsidR="00576D6D" w:rsidRPr="001B335D" w:rsidRDefault="00576D6D" w:rsidP="00EC4C78"/>
    <w:p w14:paraId="58AB01D1" w14:textId="75280D83" w:rsidR="00576D6D" w:rsidRPr="001B335D" w:rsidRDefault="00576D6D" w:rsidP="00EC4C78">
      <w:r w:rsidRPr="001B335D">
        <w:t xml:space="preserve">When the </w:t>
      </w:r>
      <w:r w:rsidR="00882BAF" w:rsidRPr="001B335D">
        <w:t>CAB</w:t>
      </w:r>
      <w:r w:rsidRPr="001B335D">
        <w:t xml:space="preserve"> detects a nonconformity, it must investigate, determine and record:</w:t>
      </w:r>
    </w:p>
    <w:p w14:paraId="33718EC3" w14:textId="37716DAA" w:rsidR="00576D6D" w:rsidRPr="00773DA5" w:rsidRDefault="00576D6D" w:rsidP="00773DA5">
      <w:pPr>
        <w:numPr>
          <w:ilvl w:val="0"/>
          <w:numId w:val="8"/>
        </w:numPr>
        <w:rPr>
          <w:szCs w:val="24"/>
        </w:rPr>
      </w:pPr>
      <w:r w:rsidRPr="00773DA5">
        <w:rPr>
          <w:szCs w:val="24"/>
        </w:rPr>
        <w:t xml:space="preserve">The </w:t>
      </w:r>
      <w:r w:rsidR="00C122B5" w:rsidRPr="00773DA5">
        <w:rPr>
          <w:szCs w:val="24"/>
        </w:rPr>
        <w:t xml:space="preserve">root </w:t>
      </w:r>
      <w:r w:rsidRPr="00773DA5">
        <w:rPr>
          <w:szCs w:val="24"/>
        </w:rPr>
        <w:t>causes of the nonconformity;</w:t>
      </w:r>
    </w:p>
    <w:p w14:paraId="267E8E88" w14:textId="27C29B72" w:rsidR="00576D6D" w:rsidRPr="00773DA5" w:rsidRDefault="00576D6D" w:rsidP="00773DA5">
      <w:pPr>
        <w:numPr>
          <w:ilvl w:val="0"/>
          <w:numId w:val="8"/>
        </w:numPr>
        <w:rPr>
          <w:szCs w:val="24"/>
        </w:rPr>
      </w:pPr>
      <w:r w:rsidRPr="00773DA5">
        <w:rPr>
          <w:szCs w:val="24"/>
        </w:rPr>
        <w:t>Any necessary correction to control or limit the effects of the nonconformity;</w:t>
      </w:r>
      <w:r w:rsidR="00BD1F73" w:rsidRPr="00773DA5">
        <w:rPr>
          <w:szCs w:val="24"/>
        </w:rPr>
        <w:t xml:space="preserve"> and</w:t>
      </w:r>
    </w:p>
    <w:p w14:paraId="10E3C2F7" w14:textId="2B5DF43B" w:rsidR="0028247A" w:rsidRPr="00773DA5" w:rsidRDefault="00576D6D" w:rsidP="00773DA5">
      <w:pPr>
        <w:numPr>
          <w:ilvl w:val="0"/>
          <w:numId w:val="8"/>
        </w:numPr>
        <w:rPr>
          <w:szCs w:val="24"/>
        </w:rPr>
      </w:pPr>
      <w:r w:rsidRPr="00773DA5">
        <w:rPr>
          <w:szCs w:val="24"/>
        </w:rPr>
        <w:t>Any necessary corrective action</w:t>
      </w:r>
      <w:r w:rsidR="00D72EA3" w:rsidRPr="00773DA5">
        <w:rPr>
          <w:szCs w:val="24"/>
        </w:rPr>
        <w:t xml:space="preserve"> </w:t>
      </w:r>
      <w:r w:rsidRPr="00773DA5">
        <w:rPr>
          <w:szCs w:val="24"/>
        </w:rPr>
        <w:t>to prevent the re-occurrence of the nonconformity</w:t>
      </w:r>
      <w:r w:rsidR="00BD1F73" w:rsidRPr="00773DA5">
        <w:rPr>
          <w:szCs w:val="24"/>
        </w:rPr>
        <w:t>.</w:t>
      </w:r>
    </w:p>
    <w:p w14:paraId="7BA317A5" w14:textId="77777777" w:rsidR="00576D6D" w:rsidRPr="001B335D" w:rsidRDefault="00576D6D" w:rsidP="00EC4C78"/>
    <w:p w14:paraId="3ACF203C" w14:textId="5451A2E4" w:rsidR="00576D6D" w:rsidRPr="001B335D" w:rsidRDefault="00576D6D" w:rsidP="00EC4C78">
      <w:r w:rsidRPr="001B335D">
        <w:t>Potential nonconformities do not need correction; however</w:t>
      </w:r>
      <w:r w:rsidR="000E67B6">
        <w:t>,</w:t>
      </w:r>
      <w:r w:rsidRPr="001B335D">
        <w:t xml:space="preserve"> the </w:t>
      </w:r>
      <w:r w:rsidR="00882BAF" w:rsidRPr="001B335D">
        <w:t>CAB</w:t>
      </w:r>
      <w:r w:rsidRPr="001B335D">
        <w:t xml:space="preserve"> must still investigate, determine and record:</w:t>
      </w:r>
    </w:p>
    <w:p w14:paraId="37146B0C" w14:textId="1588F418" w:rsidR="00576D6D" w:rsidRPr="00773DA5" w:rsidRDefault="00576D6D" w:rsidP="00773DA5">
      <w:pPr>
        <w:numPr>
          <w:ilvl w:val="0"/>
          <w:numId w:val="8"/>
        </w:numPr>
        <w:rPr>
          <w:szCs w:val="24"/>
        </w:rPr>
      </w:pPr>
      <w:r w:rsidRPr="00773DA5">
        <w:rPr>
          <w:szCs w:val="24"/>
        </w:rPr>
        <w:t xml:space="preserve">The </w:t>
      </w:r>
      <w:r w:rsidR="00C122B5" w:rsidRPr="00773DA5">
        <w:rPr>
          <w:szCs w:val="24"/>
        </w:rPr>
        <w:t xml:space="preserve">root </w:t>
      </w:r>
      <w:r w:rsidRPr="00773DA5">
        <w:rPr>
          <w:szCs w:val="24"/>
        </w:rPr>
        <w:t>causes of the potential nonconformity;</w:t>
      </w:r>
      <w:r w:rsidR="00BD1F73" w:rsidRPr="00773DA5">
        <w:rPr>
          <w:szCs w:val="24"/>
        </w:rPr>
        <w:t xml:space="preserve"> and</w:t>
      </w:r>
    </w:p>
    <w:p w14:paraId="255B8F9E" w14:textId="62228562" w:rsidR="00576D6D" w:rsidRPr="001B335D" w:rsidRDefault="00576D6D" w:rsidP="00773DA5">
      <w:pPr>
        <w:numPr>
          <w:ilvl w:val="0"/>
          <w:numId w:val="8"/>
        </w:numPr>
        <w:rPr>
          <w:bCs/>
          <w:iCs/>
          <w:lang w:val="en-GB"/>
        </w:rPr>
      </w:pPr>
      <w:r w:rsidRPr="00773DA5">
        <w:rPr>
          <w:szCs w:val="24"/>
        </w:rPr>
        <w:t xml:space="preserve">Any necessary </w:t>
      </w:r>
      <w:r w:rsidR="00D72EA3" w:rsidRPr="00773DA5">
        <w:rPr>
          <w:szCs w:val="24"/>
        </w:rPr>
        <w:t xml:space="preserve">preventive </w:t>
      </w:r>
      <w:r w:rsidRPr="00773DA5">
        <w:rPr>
          <w:szCs w:val="24"/>
        </w:rPr>
        <w:t>action to prevent the nonconformity from occurring.</w:t>
      </w:r>
    </w:p>
    <w:p w14:paraId="44A15539" w14:textId="77777777" w:rsidR="00576D6D" w:rsidRPr="001B335D" w:rsidRDefault="00576D6D" w:rsidP="00EC4C78"/>
    <w:p w14:paraId="7C4F47B7" w14:textId="7FCCE648" w:rsidR="00576D6D" w:rsidRPr="001B335D" w:rsidRDefault="00576D6D" w:rsidP="00EC4C78">
      <w:r w:rsidRPr="001B335D">
        <w:t xml:space="preserve">The depth of the </w:t>
      </w:r>
      <w:r w:rsidR="00882BAF" w:rsidRPr="001B335D">
        <w:t>CAB</w:t>
      </w:r>
      <w:r w:rsidRPr="001B335D">
        <w:t xml:space="preserve">’s investigation of the quality problem should be commensurate with the risk. An assessment team should be mindful of the risk of the nonconformity on the reliability of the </w:t>
      </w:r>
      <w:r w:rsidR="00FA5EF6" w:rsidRPr="001B335D">
        <w:t xml:space="preserve">regulatory reviews </w:t>
      </w:r>
      <w:r w:rsidRPr="001B335D">
        <w:t xml:space="preserve">and the credibility of the decisions made by the </w:t>
      </w:r>
      <w:r w:rsidR="00882BAF" w:rsidRPr="001B335D">
        <w:t>CAB</w:t>
      </w:r>
      <w:r w:rsidRPr="001B335D">
        <w:t>.</w:t>
      </w:r>
    </w:p>
    <w:p w14:paraId="087F39C9" w14:textId="77777777" w:rsidR="00576D6D" w:rsidRPr="001B335D" w:rsidRDefault="00576D6D" w:rsidP="00EC4C78"/>
    <w:p w14:paraId="13D882B4" w14:textId="6BABA311" w:rsidR="00576D6D" w:rsidRPr="001B335D" w:rsidRDefault="00576D6D" w:rsidP="00EC4C78">
      <w:r w:rsidRPr="001B335D">
        <w:t xml:space="preserve">Considering the nature of the services offered by </w:t>
      </w:r>
      <w:r w:rsidR="00882BAF" w:rsidRPr="001B335D">
        <w:t>CAB</w:t>
      </w:r>
      <w:r w:rsidRPr="001B335D">
        <w:t xml:space="preserve">s, the investigation conclusion of a nonconformity’s </w:t>
      </w:r>
      <w:r w:rsidR="00C122B5">
        <w:t>root</w:t>
      </w:r>
      <w:r w:rsidR="00C122B5" w:rsidRPr="001B335D">
        <w:t xml:space="preserve"> </w:t>
      </w:r>
      <w:r w:rsidRPr="001B335D">
        <w:t xml:space="preserve">cause should not be limited to “human error”, in particular if there is pattern of such human errors. The </w:t>
      </w:r>
      <w:r w:rsidR="00A73EC6">
        <w:t>Assessor</w:t>
      </w:r>
      <w:r w:rsidRPr="001B335D">
        <w:t xml:space="preserve"> should verify that the </w:t>
      </w:r>
      <w:r w:rsidR="00882BAF" w:rsidRPr="001B335D">
        <w:t>CAB</w:t>
      </w:r>
      <w:r w:rsidRPr="001B335D">
        <w:t xml:space="preserve"> evaluates whether such </w:t>
      </w:r>
      <w:r w:rsidRPr="001B335D">
        <w:lastRenderedPageBreak/>
        <w:t xml:space="preserve">human error originates from a lack of (or ineffective) training, insufficient competency, poor practices, or other causes (e.g. a lack of effective supervision). </w:t>
      </w:r>
    </w:p>
    <w:p w14:paraId="741AED15" w14:textId="77777777" w:rsidR="00576D6D" w:rsidRPr="001B335D" w:rsidRDefault="00576D6D" w:rsidP="00EC4C78"/>
    <w:p w14:paraId="48063996" w14:textId="3E427330" w:rsidR="00576D6D" w:rsidRPr="001B335D" w:rsidRDefault="00576D6D" w:rsidP="00EC4C78">
      <w:r w:rsidRPr="001B335D">
        <w:t xml:space="preserve">The investigation of a nonconformity should include a determination of whether the nonconformity adversely affects certification documents or </w:t>
      </w:r>
      <w:r w:rsidR="00964DD2" w:rsidRPr="001B335D">
        <w:t>regulatory review</w:t>
      </w:r>
      <w:r w:rsidRPr="001B335D">
        <w:t xml:space="preserve"> deliverables already released to the client or any Regulatory Authority.</w:t>
      </w:r>
    </w:p>
    <w:p w14:paraId="31DC0C2E" w14:textId="77777777" w:rsidR="00576D6D" w:rsidRPr="001B335D" w:rsidRDefault="00576D6D" w:rsidP="00EC4C78">
      <w:r w:rsidRPr="001B335D">
        <w:t xml:space="preserve"> </w:t>
      </w:r>
    </w:p>
    <w:p w14:paraId="61CC0EA2" w14:textId="12B50A4F" w:rsidR="00576D6D" w:rsidRPr="001B335D" w:rsidRDefault="00576D6D" w:rsidP="00EC4C78">
      <w:r w:rsidRPr="001B335D">
        <w:t xml:space="preserve">A nonconformity </w:t>
      </w:r>
      <w:r w:rsidR="00B61911" w:rsidRPr="001B335D">
        <w:t xml:space="preserve">or potential nonconformity </w:t>
      </w:r>
      <w:r w:rsidRPr="001B335D">
        <w:t>may not always warrant correction</w:t>
      </w:r>
      <w:r w:rsidR="00964DD2" w:rsidRPr="001B335D">
        <w:t>,</w:t>
      </w:r>
      <w:r w:rsidRPr="001B335D">
        <w:t xml:space="preserve"> corrective</w:t>
      </w:r>
      <w:r w:rsidR="00964DD2" w:rsidRPr="001B335D">
        <w:t>, and preventive</w:t>
      </w:r>
      <w:r w:rsidRPr="001B335D">
        <w:t xml:space="preserve"> action.</w:t>
      </w:r>
    </w:p>
    <w:p w14:paraId="6C5A5974" w14:textId="77777777" w:rsidR="00576D6D" w:rsidRPr="001B335D" w:rsidRDefault="00576D6D" w:rsidP="00EC4C78"/>
    <w:p w14:paraId="6126B9F7" w14:textId="329BB6DE" w:rsidR="00576D6D" w:rsidRPr="001B335D" w:rsidRDefault="00576D6D" w:rsidP="00EC4C78">
      <w:r w:rsidRPr="001B335D">
        <w:t xml:space="preserve">Where a quality problem </w:t>
      </w:r>
      <w:proofErr w:type="gramStart"/>
      <w:r w:rsidRPr="001B335D">
        <w:t xml:space="preserve">has already been identified and investigated by the </w:t>
      </w:r>
      <w:r w:rsidR="00882BAF" w:rsidRPr="001B335D">
        <w:t>CAB</w:t>
      </w:r>
      <w:r w:rsidRPr="001B335D">
        <w:t>,</w:t>
      </w:r>
      <w:proofErr w:type="gramEnd"/>
      <w:r w:rsidRPr="001B335D">
        <w:t xml:space="preserve"> and the </w:t>
      </w:r>
      <w:r w:rsidR="00882BAF" w:rsidRPr="001B335D">
        <w:t>CAB</w:t>
      </w:r>
      <w:r w:rsidRPr="001B335D">
        <w:t xml:space="preserve"> had decided not to undertake any corrective actions, the </w:t>
      </w:r>
      <w:r w:rsidR="00A73EC6">
        <w:t>Assessor</w:t>
      </w:r>
      <w:r w:rsidRPr="001B335D">
        <w:t xml:space="preserve"> should verify that records include a risk-based rationale for not taking action, and be approved by a designated individual. </w:t>
      </w:r>
    </w:p>
    <w:p w14:paraId="25B91844" w14:textId="77777777" w:rsidR="00576D6D" w:rsidRPr="001B335D" w:rsidRDefault="00576D6D" w:rsidP="00EC4C78"/>
    <w:p w14:paraId="48E4B2E2" w14:textId="7ECE5943" w:rsidR="00576D6D" w:rsidRPr="001B335D" w:rsidRDefault="00576D6D" w:rsidP="00EC4C78">
      <w:r w:rsidRPr="001B335D">
        <w:t xml:space="preserve">The </w:t>
      </w:r>
      <w:r w:rsidR="00882BAF" w:rsidRPr="001B335D">
        <w:t>CAB</w:t>
      </w:r>
      <w:r w:rsidRPr="001B335D">
        <w:t xml:space="preserve"> is expected to implement in a timely manner the actions it decided to address an existing </w:t>
      </w:r>
      <w:r w:rsidR="00B61911" w:rsidRPr="001B335D">
        <w:t xml:space="preserve">or potential </w:t>
      </w:r>
      <w:r w:rsidRPr="001B335D">
        <w:t xml:space="preserve">nonconformity, including correction, </w:t>
      </w:r>
      <w:r w:rsidR="00964DD2" w:rsidRPr="001B335D">
        <w:t xml:space="preserve">corrective action, </w:t>
      </w:r>
      <w:r w:rsidRPr="001B335D">
        <w:t xml:space="preserve">and/or </w:t>
      </w:r>
      <w:r w:rsidR="00964DD2" w:rsidRPr="001B335D">
        <w:t>preventive</w:t>
      </w:r>
      <w:r w:rsidRPr="001B335D">
        <w:t xml:space="preserve"> action. The time to implement these actions</w:t>
      </w:r>
      <w:r w:rsidR="000E67B6">
        <w:t xml:space="preserve">, </w:t>
      </w:r>
      <w:r w:rsidRPr="001B335D">
        <w:t>especially the immediate correction intended to limit the effects of the nonconformity</w:t>
      </w:r>
      <w:r w:rsidR="000E67B6">
        <w:t xml:space="preserve">, </w:t>
      </w:r>
      <w:proofErr w:type="gramStart"/>
      <w:r w:rsidRPr="001B335D">
        <w:t>should be inversely related</w:t>
      </w:r>
      <w:proofErr w:type="gramEnd"/>
      <w:r w:rsidRPr="001B335D">
        <w:t xml:space="preserve"> to the risk of the nonconformity. The extensive nature of some actions</w:t>
      </w:r>
      <w:r w:rsidR="000E67B6">
        <w:t xml:space="preserve">, </w:t>
      </w:r>
      <w:r w:rsidRPr="001B335D">
        <w:t xml:space="preserve">corrective </w:t>
      </w:r>
      <w:r w:rsidR="00964DD2" w:rsidRPr="001B335D">
        <w:t xml:space="preserve">and preventive </w:t>
      </w:r>
      <w:r w:rsidRPr="001B335D">
        <w:t>actions in particular</w:t>
      </w:r>
      <w:r w:rsidR="000E67B6">
        <w:t xml:space="preserve">, </w:t>
      </w:r>
      <w:r w:rsidRPr="001B335D">
        <w:t xml:space="preserve">may necessitate extended time to implement on the part of the </w:t>
      </w:r>
      <w:r w:rsidR="00882BAF" w:rsidRPr="001B335D">
        <w:t>CAB</w:t>
      </w:r>
      <w:r w:rsidRPr="001B335D">
        <w:t>.</w:t>
      </w:r>
    </w:p>
    <w:p w14:paraId="08AF5B33" w14:textId="77777777" w:rsidR="00576D6D" w:rsidRPr="001B335D" w:rsidRDefault="00576D6D" w:rsidP="00EC4C78"/>
    <w:p w14:paraId="4A4A77DD" w14:textId="2EA39300" w:rsidR="00576D6D" w:rsidRPr="001B335D" w:rsidRDefault="00576D6D" w:rsidP="00EC4C78">
      <w:r w:rsidRPr="001B335D">
        <w:t xml:space="preserve">The </w:t>
      </w:r>
      <w:r w:rsidR="00A73EC6">
        <w:t>Assessor</w:t>
      </w:r>
      <w:r w:rsidRPr="001B335D">
        <w:t xml:space="preserve"> should verify that the </w:t>
      </w:r>
      <w:r w:rsidR="00882BAF" w:rsidRPr="001B335D">
        <w:t>CAB</w:t>
      </w:r>
      <w:r w:rsidRPr="001B335D">
        <w:t xml:space="preserve"> evaluates the effectiveness of any implemented corrective </w:t>
      </w:r>
      <w:r w:rsidR="00964DD2" w:rsidRPr="001B335D">
        <w:t xml:space="preserve">or preventive </w:t>
      </w:r>
      <w:r w:rsidRPr="001B335D">
        <w:t xml:space="preserve">action. These actions </w:t>
      </w:r>
      <w:proofErr w:type="gramStart"/>
      <w:r w:rsidRPr="001B335D">
        <w:t>should not be considered</w:t>
      </w:r>
      <w:proofErr w:type="gramEnd"/>
      <w:r w:rsidRPr="001B335D">
        <w:t xml:space="preserve"> complete until this evaluation has been conducted and the actions have been confirmed to be effective. If the </w:t>
      </w:r>
      <w:r w:rsidR="00882BAF" w:rsidRPr="001B335D">
        <w:t>CAB</w:t>
      </w:r>
      <w:r w:rsidRPr="001B335D">
        <w:t xml:space="preserve"> determines that a correction</w:t>
      </w:r>
      <w:r w:rsidR="00964DD2" w:rsidRPr="001B335D">
        <w:t>,</w:t>
      </w:r>
      <w:r w:rsidRPr="001B335D">
        <w:t xml:space="preserve"> corrective action</w:t>
      </w:r>
      <w:r w:rsidR="00964DD2" w:rsidRPr="001B335D">
        <w:t>, or preventive action</w:t>
      </w:r>
      <w:r w:rsidRPr="001B335D">
        <w:t xml:space="preserve"> was not effective, </w:t>
      </w:r>
      <w:r w:rsidR="00C122B5">
        <w:t xml:space="preserve">such as through the recurrence of the observed nonconformity, </w:t>
      </w:r>
      <w:r w:rsidRPr="001B335D">
        <w:t xml:space="preserve">the </w:t>
      </w:r>
      <w:r w:rsidR="00A73EC6">
        <w:t>Assessor</w:t>
      </w:r>
      <w:r w:rsidRPr="001B335D">
        <w:t xml:space="preserve"> should verify that the </w:t>
      </w:r>
      <w:r w:rsidR="00882BAF" w:rsidRPr="001B335D">
        <w:t>CAB</w:t>
      </w:r>
      <w:r w:rsidRPr="001B335D">
        <w:t xml:space="preserve"> further investigates how to remediate the original problem, and, as appropriate, the causes that prevented the actions from being effective.</w:t>
      </w:r>
    </w:p>
    <w:p w14:paraId="25E525F0" w14:textId="77777777" w:rsidR="00576D6D" w:rsidRPr="001B335D" w:rsidRDefault="00576D6D" w:rsidP="00EC4C78"/>
    <w:p w14:paraId="62ED3B0E" w14:textId="77777777" w:rsidR="00576D6D" w:rsidRPr="001B335D" w:rsidRDefault="00576D6D" w:rsidP="00EC4C78">
      <w:pPr>
        <w:rPr>
          <w:i/>
        </w:rPr>
      </w:pPr>
      <w:r w:rsidRPr="001B335D">
        <w:rPr>
          <w:i/>
        </w:rPr>
        <w:t>Typical evidence</w:t>
      </w:r>
    </w:p>
    <w:p w14:paraId="41FF843E" w14:textId="2F32F5FF" w:rsidR="00576D6D" w:rsidRPr="001B335D" w:rsidRDefault="00576D6D" w:rsidP="00EC4C78">
      <w:r w:rsidRPr="001B335D">
        <w:t>Records resulting from correction</w:t>
      </w:r>
      <w:r w:rsidR="00964DD2" w:rsidRPr="001B335D">
        <w:t>,</w:t>
      </w:r>
      <w:r w:rsidRPr="001B335D">
        <w:t xml:space="preserve"> corrective actions</w:t>
      </w:r>
      <w:r w:rsidR="00964DD2" w:rsidRPr="001B335D">
        <w:t>, and preventive actions.</w:t>
      </w:r>
    </w:p>
    <w:p w14:paraId="0281178B" w14:textId="77777777" w:rsidR="00576D6D" w:rsidRPr="001B335D" w:rsidRDefault="00576D6D" w:rsidP="00EC4C78"/>
    <w:p w14:paraId="2D70DAE2" w14:textId="77777777" w:rsidR="00576D6D" w:rsidRPr="001B335D" w:rsidRDefault="00576D6D" w:rsidP="00EC4C78">
      <w:pPr>
        <w:rPr>
          <w:i/>
        </w:rPr>
      </w:pPr>
      <w:r w:rsidRPr="001B335D">
        <w:rPr>
          <w:i/>
        </w:rPr>
        <w:t>Link with other assessment tasks</w:t>
      </w:r>
    </w:p>
    <w:p w14:paraId="5D89CA19" w14:textId="25A9C79A" w:rsidR="00576D6D" w:rsidRPr="001B335D" w:rsidRDefault="00576D6D" w:rsidP="00EC4C78">
      <w:pPr>
        <w:rPr>
          <w:u w:val="single"/>
        </w:rPr>
      </w:pPr>
      <w:r w:rsidRPr="001B335D">
        <w:t xml:space="preserve">The output of the corrective </w:t>
      </w:r>
      <w:r w:rsidR="00964DD2" w:rsidRPr="001B335D">
        <w:t xml:space="preserve">and preventive </w:t>
      </w:r>
      <w:r w:rsidRPr="001B335D">
        <w:t xml:space="preserve">actions is an input to management review (see </w:t>
      </w:r>
      <w:hyperlink w:anchor="N5_6_1_4_7" w:history="1">
        <w:r w:rsidRPr="00773DA5">
          <w:rPr>
            <w:rStyle w:val="Hyperlink"/>
          </w:rPr>
          <w:t xml:space="preserve">Management </w:t>
        </w:r>
        <w:r w:rsidR="004748F7" w:rsidRPr="00773DA5">
          <w:rPr>
            <w:rStyle w:val="Hyperlink"/>
          </w:rPr>
          <w:t xml:space="preserve">Task </w:t>
        </w:r>
        <w:r w:rsidR="00B02EE2" w:rsidRPr="00773DA5">
          <w:rPr>
            <w:rStyle w:val="Hyperlink"/>
          </w:rPr>
          <w:t>6.1.4.7</w:t>
        </w:r>
      </w:hyperlink>
      <w:r w:rsidRPr="001B335D">
        <w:t>).</w:t>
      </w:r>
    </w:p>
    <w:p w14:paraId="492FD4DD" w14:textId="2B64B59D" w:rsidR="00576D6D" w:rsidRPr="001B335D" w:rsidRDefault="00576D6D" w:rsidP="00EC4C78">
      <w:pPr>
        <w:rPr>
          <w:b/>
          <w:bCs/>
          <w:iCs/>
        </w:rPr>
      </w:pPr>
    </w:p>
    <w:p w14:paraId="4B05EB91" w14:textId="75781430" w:rsidR="00576D6D" w:rsidRPr="00773DA5" w:rsidRDefault="00BD1F73"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7B53E4">
        <w:rPr>
          <w:b/>
        </w:rPr>
        <w:t>6.3.4.4</w:t>
      </w:r>
      <w:r w:rsidRPr="007B53E4">
        <w:rPr>
          <w:b/>
        </w:rPr>
        <w:tab/>
      </w:r>
      <w:r w:rsidR="00576D6D" w:rsidRPr="007B53E4">
        <w:rPr>
          <w:b/>
        </w:rPr>
        <w:t xml:space="preserve">Determine whether any of the </w:t>
      </w:r>
      <w:r w:rsidR="00882BAF" w:rsidRPr="007B53E4">
        <w:rPr>
          <w:b/>
        </w:rPr>
        <w:t>CAB</w:t>
      </w:r>
      <w:r w:rsidR="00576D6D" w:rsidRPr="007B53E4">
        <w:rPr>
          <w:b/>
        </w:rPr>
        <w:t>'s corrective actions require reporting to the recognizing Regulatory Authorities</w:t>
      </w:r>
      <w:r w:rsidR="0031058A" w:rsidRPr="006D1B2E">
        <w:rPr>
          <w:b/>
        </w:rPr>
        <w:t xml:space="preserve"> (</w:t>
      </w:r>
      <w:r w:rsidR="00576D6D" w:rsidRPr="006D1B2E">
        <w:rPr>
          <w:b/>
        </w:rPr>
        <w:t>such reporting may include changes relevant to its recognition).</w:t>
      </w:r>
    </w:p>
    <w:p w14:paraId="3D2AE5E1" w14:textId="77777777" w:rsidR="00576D6D" w:rsidRPr="001B335D" w:rsidRDefault="00576D6D" w:rsidP="00EC4C78">
      <w:pPr>
        <w:rPr>
          <w:rFonts w:ascii="Arial" w:hAnsi="Arial" w:cs="Arial"/>
        </w:rPr>
      </w:pPr>
    </w:p>
    <w:p w14:paraId="31C1B82A" w14:textId="77777777" w:rsidR="00576D6D" w:rsidRPr="007B53E4" w:rsidRDefault="00576D6D" w:rsidP="00773DA5">
      <w:pPr>
        <w:pBdr>
          <w:top w:val="single" w:sz="4" w:space="1" w:color="auto"/>
          <w:left w:val="single" w:sz="4" w:space="4" w:color="auto"/>
          <w:bottom w:val="single" w:sz="4" w:space="1" w:color="auto"/>
          <w:right w:val="single" w:sz="4" w:space="4" w:color="auto"/>
        </w:pBdr>
        <w:ind w:left="720" w:right="630"/>
        <w:rPr>
          <w:b/>
        </w:rPr>
      </w:pPr>
      <w:r w:rsidRPr="007B53E4">
        <w:rPr>
          <w:b/>
        </w:rPr>
        <w:t>Applicable requirements</w:t>
      </w:r>
    </w:p>
    <w:p w14:paraId="6FC2EB69" w14:textId="358DDA84"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ISO/IEC 170</w:t>
      </w:r>
      <w:r w:rsidR="00B6697E" w:rsidRPr="001B335D">
        <w:t>65</w:t>
      </w:r>
      <w:r w:rsidRPr="001B335D">
        <w:t>:201</w:t>
      </w:r>
      <w:r w:rsidR="00B6697E" w:rsidRPr="001B335D">
        <w:t>2</w:t>
      </w:r>
      <w:r w:rsidRPr="001B335D">
        <w:t xml:space="preserve"> clauses: Not applicable</w:t>
      </w:r>
    </w:p>
    <w:p w14:paraId="23CE1847" w14:textId="544B3513"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IMDRF</w:t>
      </w:r>
      <w:r w:rsidR="000E67B6">
        <w:t xml:space="preserve"> </w:t>
      </w:r>
      <w:r w:rsidR="00EB77A9" w:rsidRPr="001B335D">
        <w:t>GRRP WG/N59</w:t>
      </w:r>
      <w:r w:rsidRPr="001B335D">
        <w:t xml:space="preserve"> clauses: </w:t>
      </w:r>
      <w:r w:rsidR="00550118" w:rsidRPr="001B335D">
        <w:t>9.0</w:t>
      </w:r>
    </w:p>
    <w:p w14:paraId="34861C75" w14:textId="77777777" w:rsidR="00576D6D" w:rsidRPr="001B335D" w:rsidRDefault="00576D6D" w:rsidP="00EC4C78">
      <w:pPr>
        <w:rPr>
          <w:u w:val="single"/>
        </w:rPr>
      </w:pPr>
    </w:p>
    <w:p w14:paraId="17FE84FB" w14:textId="77777777" w:rsidR="00576D6D" w:rsidRPr="001B335D" w:rsidRDefault="00576D6D" w:rsidP="00EC4C78">
      <w:pPr>
        <w:rPr>
          <w:i/>
        </w:rPr>
      </w:pPr>
      <w:r w:rsidRPr="001B335D">
        <w:rPr>
          <w:i/>
        </w:rPr>
        <w:t>Guidance</w:t>
      </w:r>
    </w:p>
    <w:p w14:paraId="1A4047CF" w14:textId="45B547F7" w:rsidR="00576D6D" w:rsidRPr="001B335D" w:rsidRDefault="00576D6D" w:rsidP="00EC4C78">
      <w:proofErr w:type="gramStart"/>
      <w:r w:rsidRPr="001B335D">
        <w:lastRenderedPageBreak/>
        <w:t xml:space="preserve">The </w:t>
      </w:r>
      <w:r w:rsidR="00A73EC6">
        <w:t>Assessor</w:t>
      </w:r>
      <w:r w:rsidRPr="001B335D">
        <w:t xml:space="preserve"> should verify that the </w:t>
      </w:r>
      <w:r w:rsidR="00882BAF" w:rsidRPr="001B335D">
        <w:t>CAB</w:t>
      </w:r>
      <w:r w:rsidRPr="001B335D">
        <w:t xml:space="preserve"> reports to the recognizing Regulatory Authority(s) if a corrective action represents a change that may affect the organization’s recognition (e.g. legal, commercial, organizational or ownership status; top management or key personnel; resources; or premises and critical location) or its operating processes (e.g., policies and procedures submitted to the recognizing Regulatory Authority in the application package for recognition as </w:t>
      </w:r>
      <w:r w:rsidR="007517E6">
        <w:t>a CAB</w:t>
      </w:r>
      <w:r w:rsidRPr="001B335D">
        <w:t>).</w:t>
      </w:r>
      <w:proofErr w:type="gramEnd"/>
      <w:r w:rsidRPr="001B335D">
        <w:t xml:space="preserve"> </w:t>
      </w:r>
    </w:p>
    <w:p w14:paraId="2F0F93A3" w14:textId="77777777" w:rsidR="00576D6D" w:rsidRPr="001B335D" w:rsidRDefault="00576D6D" w:rsidP="00EC4C78">
      <w:pPr>
        <w:rPr>
          <w:i/>
        </w:rPr>
      </w:pPr>
    </w:p>
    <w:p w14:paraId="039F99FA" w14:textId="77777777" w:rsidR="00576D6D" w:rsidRPr="001B335D" w:rsidRDefault="00576D6D" w:rsidP="00EC4C78">
      <w:pPr>
        <w:rPr>
          <w:i/>
        </w:rPr>
      </w:pPr>
      <w:r w:rsidRPr="001B335D">
        <w:rPr>
          <w:i/>
        </w:rPr>
        <w:t>Typical evidence</w:t>
      </w:r>
    </w:p>
    <w:p w14:paraId="1CE2C36B" w14:textId="77777777" w:rsidR="00576D6D" w:rsidRPr="001B335D" w:rsidRDefault="00576D6D" w:rsidP="00EC4C78">
      <w:r w:rsidRPr="001B335D">
        <w:t>Records of corrective action, competence record, record of organizational structure</w:t>
      </w:r>
    </w:p>
    <w:p w14:paraId="426FB12B" w14:textId="77777777" w:rsidR="00576D6D" w:rsidRPr="001B335D" w:rsidRDefault="00576D6D" w:rsidP="00EC4C78"/>
    <w:p w14:paraId="7D17933C" w14:textId="354A2BB4" w:rsidR="00576D6D" w:rsidRPr="00773DA5" w:rsidRDefault="00BD1F73"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bookmarkStart w:id="109" w:name="N5_6_3_4_5"/>
      <w:r w:rsidRPr="007B53E4">
        <w:rPr>
          <w:b/>
        </w:rPr>
        <w:t>6.3.4.5</w:t>
      </w:r>
      <w:bookmarkEnd w:id="109"/>
      <w:r w:rsidRPr="007B53E4">
        <w:rPr>
          <w:b/>
        </w:rPr>
        <w:t xml:space="preserve"> </w:t>
      </w:r>
      <w:r w:rsidR="007B53E4">
        <w:rPr>
          <w:b/>
        </w:rPr>
        <w:tab/>
      </w:r>
      <w:r w:rsidR="00576D6D" w:rsidRPr="007B53E4">
        <w:rPr>
          <w:b/>
        </w:rPr>
        <w:t>Verify that a process is in place to ensure that a</w:t>
      </w:r>
      <w:r w:rsidR="006855CA" w:rsidRPr="007B53E4">
        <w:rPr>
          <w:b/>
        </w:rPr>
        <w:t xml:space="preserve"> regulatory review that</w:t>
      </w:r>
      <w:r w:rsidR="00576D6D" w:rsidRPr="007B53E4">
        <w:rPr>
          <w:b/>
        </w:rPr>
        <w:t xml:space="preserve"> does not conform to </w:t>
      </w:r>
      <w:r w:rsidR="006855CA" w:rsidRPr="006D1B2E">
        <w:rPr>
          <w:b/>
        </w:rPr>
        <w:t>regulatory review</w:t>
      </w:r>
      <w:r w:rsidR="00DC200F" w:rsidRPr="006D1B2E">
        <w:rPr>
          <w:b/>
        </w:rPr>
        <w:t>ing</w:t>
      </w:r>
      <w:r w:rsidR="00576D6D" w:rsidRPr="006D1B2E">
        <w:rPr>
          <w:b/>
        </w:rPr>
        <w:t xml:space="preserve"> requirements is identified and managed to ensure that </w:t>
      </w:r>
      <w:r w:rsidR="00BB4C43" w:rsidRPr="006D1B2E">
        <w:rPr>
          <w:b/>
        </w:rPr>
        <w:t xml:space="preserve">subsequent </w:t>
      </w:r>
      <w:r w:rsidR="00576D6D" w:rsidRPr="006D1B2E">
        <w:rPr>
          <w:b/>
        </w:rPr>
        <w:t>decisions on conformity to regulatory requirements</w:t>
      </w:r>
      <w:r w:rsidR="00BB4C43" w:rsidRPr="006D1B2E">
        <w:rPr>
          <w:b/>
        </w:rPr>
        <w:t xml:space="preserve"> </w:t>
      </w:r>
      <w:proofErr w:type="gramStart"/>
      <w:r w:rsidR="00BB4C43" w:rsidRPr="006D1B2E">
        <w:rPr>
          <w:b/>
        </w:rPr>
        <w:t>are based</w:t>
      </w:r>
      <w:proofErr w:type="gramEnd"/>
      <w:r w:rsidR="00BB4C43" w:rsidRPr="006D1B2E">
        <w:rPr>
          <w:b/>
        </w:rPr>
        <w:t xml:space="preserve"> on sufficient information</w:t>
      </w:r>
      <w:r w:rsidR="00576D6D" w:rsidRPr="006D1B2E">
        <w:rPr>
          <w:b/>
        </w:rPr>
        <w:t xml:space="preserve">. </w:t>
      </w:r>
    </w:p>
    <w:p w14:paraId="6BED1AF7" w14:textId="77777777" w:rsidR="00BD1F73" w:rsidRPr="007B53E4" w:rsidRDefault="00BD1F73"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p>
    <w:p w14:paraId="0C78550B" w14:textId="7582C846" w:rsidR="00576D6D" w:rsidRPr="00773DA5" w:rsidRDefault="007B53E4"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ab/>
      </w:r>
      <w:r w:rsidR="00576D6D" w:rsidRPr="007B53E4">
        <w:rPr>
          <w:b/>
        </w:rPr>
        <w:t xml:space="preserve">Confirm that appropriate decisions </w:t>
      </w:r>
      <w:proofErr w:type="gramStart"/>
      <w:r w:rsidR="00576D6D" w:rsidRPr="007B53E4">
        <w:rPr>
          <w:b/>
        </w:rPr>
        <w:t>were made, justified, and documented</w:t>
      </w:r>
      <w:proofErr w:type="gramEnd"/>
      <w:r w:rsidR="00576D6D" w:rsidRPr="007B53E4">
        <w:rPr>
          <w:b/>
        </w:rPr>
        <w:t xml:space="preserve">. </w:t>
      </w:r>
    </w:p>
    <w:p w14:paraId="7F633E5D" w14:textId="77777777" w:rsidR="00576D6D" w:rsidRPr="001B335D" w:rsidRDefault="00576D6D" w:rsidP="00EC4C78">
      <w:pPr>
        <w:rPr>
          <w:rFonts w:ascii="Arial" w:hAnsi="Arial" w:cs="Arial"/>
        </w:rPr>
      </w:pPr>
    </w:p>
    <w:p w14:paraId="1D5C7EE8" w14:textId="77777777" w:rsidR="00576D6D" w:rsidRPr="007B53E4" w:rsidRDefault="00576D6D" w:rsidP="00773DA5">
      <w:pPr>
        <w:pBdr>
          <w:top w:val="single" w:sz="4" w:space="1" w:color="auto"/>
          <w:left w:val="single" w:sz="4" w:space="4" w:color="auto"/>
          <w:bottom w:val="single" w:sz="4" w:space="1" w:color="auto"/>
          <w:right w:val="single" w:sz="4" w:space="4" w:color="auto"/>
        </w:pBdr>
        <w:ind w:left="720" w:right="630"/>
        <w:rPr>
          <w:b/>
        </w:rPr>
      </w:pPr>
      <w:r w:rsidRPr="007B53E4">
        <w:rPr>
          <w:b/>
        </w:rPr>
        <w:t>Applicable requirements</w:t>
      </w:r>
    </w:p>
    <w:p w14:paraId="007D4D59" w14:textId="3F39C01E"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bookmarkStart w:id="110" w:name="_Hlk46176231"/>
      <w:r w:rsidRPr="001B335D">
        <w:t>ISO/IEC 170</w:t>
      </w:r>
      <w:r w:rsidR="00DC200F" w:rsidRPr="001B335D">
        <w:t>65</w:t>
      </w:r>
      <w:r w:rsidRPr="001B335D">
        <w:t>:20</w:t>
      </w:r>
      <w:r w:rsidR="00DC200F" w:rsidRPr="001B335D">
        <w:t>12</w:t>
      </w:r>
      <w:r w:rsidRPr="001B335D">
        <w:t xml:space="preserve"> clauses: </w:t>
      </w:r>
      <w:r w:rsidR="000C00B9">
        <w:t xml:space="preserve">7.5, 7.6, </w:t>
      </w:r>
      <w:r w:rsidR="00C54052" w:rsidRPr="001B335D">
        <w:t>7.7</w:t>
      </w:r>
      <w:r w:rsidRPr="001B335D">
        <w:t xml:space="preserve">, </w:t>
      </w:r>
      <w:r w:rsidR="006855CA" w:rsidRPr="001B335D">
        <w:t>8</w:t>
      </w:r>
      <w:r w:rsidRPr="001B335D">
        <w:t>.7</w:t>
      </w:r>
    </w:p>
    <w:p w14:paraId="620CF23F" w14:textId="091E75E9"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IMDRF</w:t>
      </w:r>
      <w:r w:rsidR="001F6D95">
        <w:t xml:space="preserve"> </w:t>
      </w:r>
      <w:r w:rsidR="00EB77A9" w:rsidRPr="001B335D">
        <w:t>GRRP WG/N59</w:t>
      </w:r>
      <w:r w:rsidRPr="001B335D">
        <w:t xml:space="preserve"> clauses: </w:t>
      </w:r>
      <w:r w:rsidR="008B0908">
        <w:t>7.5.</w:t>
      </w:r>
      <w:r w:rsidR="004D62C9">
        <w:t>2</w:t>
      </w:r>
      <w:r w:rsidR="008B0908">
        <w:t xml:space="preserve">, 7.6.1, 7.7, </w:t>
      </w:r>
      <w:r w:rsidR="00B620B2" w:rsidRPr="001B335D">
        <w:t>7.12.1</w:t>
      </w:r>
    </w:p>
    <w:bookmarkEnd w:id="110"/>
    <w:p w14:paraId="25B64D75" w14:textId="77777777" w:rsidR="00576D6D" w:rsidRPr="001B335D" w:rsidRDefault="00576D6D" w:rsidP="00EC4C78"/>
    <w:p w14:paraId="5DC63607" w14:textId="77777777" w:rsidR="00576D6D" w:rsidRPr="001B335D" w:rsidRDefault="00576D6D" w:rsidP="00EC4C78">
      <w:pPr>
        <w:rPr>
          <w:i/>
        </w:rPr>
      </w:pPr>
      <w:r w:rsidRPr="001B335D">
        <w:rPr>
          <w:i/>
        </w:rPr>
        <w:t>Guidance</w:t>
      </w:r>
    </w:p>
    <w:p w14:paraId="1813910C" w14:textId="6D0FD7BC" w:rsidR="00576D6D" w:rsidRPr="001B335D" w:rsidRDefault="00576D6D" w:rsidP="00EC4C78">
      <w:r w:rsidRPr="001B335D">
        <w:t xml:space="preserve">If the </w:t>
      </w:r>
      <w:r w:rsidR="00882BAF" w:rsidRPr="001B335D">
        <w:t>CAB</w:t>
      </w:r>
      <w:r w:rsidRPr="001B335D">
        <w:t xml:space="preserve"> determines as part of the final review that the prerequisite information </w:t>
      </w:r>
      <w:r w:rsidR="00DC200F" w:rsidRPr="001B335D">
        <w:t xml:space="preserve">or method taken </w:t>
      </w:r>
      <w:r w:rsidRPr="001B335D">
        <w:t xml:space="preserve">for making a decision of conformity </w:t>
      </w:r>
      <w:r w:rsidR="00C54052" w:rsidRPr="001B335D">
        <w:t>to regulatory review</w:t>
      </w:r>
      <w:r w:rsidR="00DC200F" w:rsidRPr="001B335D">
        <w:t>ing</w:t>
      </w:r>
      <w:r w:rsidR="00C54052" w:rsidRPr="001B335D">
        <w:t xml:space="preserve"> requirements</w:t>
      </w:r>
      <w:r w:rsidRPr="001B335D">
        <w:t xml:space="preserve"> </w:t>
      </w:r>
      <w:r w:rsidR="00DC200F" w:rsidRPr="001B335D">
        <w:t>are</w:t>
      </w:r>
      <w:r w:rsidRPr="001B335D">
        <w:t xml:space="preserve"> incomplete or contain error, the </w:t>
      </w:r>
      <w:r w:rsidR="00A73EC6">
        <w:t>Assessor</w:t>
      </w:r>
      <w:r w:rsidRPr="001B335D">
        <w:t xml:space="preserve"> should verify that a nonconformity </w:t>
      </w:r>
      <w:proofErr w:type="gramStart"/>
      <w:r w:rsidRPr="001B335D">
        <w:t>is recorded and resolved prior to the making of a decision</w:t>
      </w:r>
      <w:proofErr w:type="gramEnd"/>
      <w:r w:rsidRPr="001B335D">
        <w:t>.</w:t>
      </w:r>
    </w:p>
    <w:p w14:paraId="41B03F6B" w14:textId="77777777" w:rsidR="00576D6D" w:rsidRPr="001B335D" w:rsidRDefault="00576D6D" w:rsidP="00EC4C78"/>
    <w:p w14:paraId="217DBF58" w14:textId="4F01CB1D" w:rsidR="00576D6D" w:rsidRPr="001B335D" w:rsidRDefault="00576D6D" w:rsidP="00EC4C78">
      <w:bookmarkStart w:id="111" w:name="_Hlk23234037"/>
      <w:r w:rsidRPr="001B335D">
        <w:t xml:space="preserve">The resolution of the </w:t>
      </w:r>
      <w:r w:rsidR="00882BAF" w:rsidRPr="001B335D">
        <w:t>CAB</w:t>
      </w:r>
      <w:r w:rsidRPr="001B335D">
        <w:t>’s nonconformity may require</w:t>
      </w:r>
      <w:r w:rsidR="00782A72" w:rsidRPr="001B335D">
        <w:t xml:space="preserve"> revisions to the regulatory review documentation, which may necessitate requesting and reviewing new information from the manufacturer.  In addition, re-training of </w:t>
      </w:r>
      <w:r w:rsidR="006150DC">
        <w:t>Regulatory Reviewer</w:t>
      </w:r>
      <w:r w:rsidR="00782A72" w:rsidRPr="001B335D">
        <w:t xml:space="preserve">s or </w:t>
      </w:r>
      <w:r w:rsidR="006150DC">
        <w:t>Technical Expert</w:t>
      </w:r>
      <w:r w:rsidR="00782A72" w:rsidRPr="001B335D">
        <w:t xml:space="preserve">s may be necessary to reduce the possibility of future nonconformities.  </w:t>
      </w:r>
    </w:p>
    <w:bookmarkEnd w:id="111"/>
    <w:p w14:paraId="6FF4FE10" w14:textId="77777777" w:rsidR="00576D6D" w:rsidRPr="001B335D" w:rsidRDefault="00576D6D" w:rsidP="00EC4C78"/>
    <w:p w14:paraId="24C3A6EC" w14:textId="77777777" w:rsidR="00576D6D" w:rsidRPr="001B335D" w:rsidRDefault="00576D6D" w:rsidP="00EC4C78">
      <w:pPr>
        <w:rPr>
          <w:i/>
        </w:rPr>
      </w:pPr>
      <w:r w:rsidRPr="001B335D">
        <w:rPr>
          <w:i/>
        </w:rPr>
        <w:t>Typical evidence</w:t>
      </w:r>
    </w:p>
    <w:p w14:paraId="00E77000" w14:textId="598485F7" w:rsidR="00576D6D" w:rsidRPr="001B335D" w:rsidRDefault="00576D6D" w:rsidP="00EC4C78">
      <w:r w:rsidRPr="001B335D">
        <w:t xml:space="preserve">Client files, record of the review of </w:t>
      </w:r>
      <w:r w:rsidR="00C54052" w:rsidRPr="001B335D">
        <w:t>regulatory review</w:t>
      </w:r>
      <w:r w:rsidRPr="001B335D">
        <w:t xml:space="preserve"> decisions, if available.</w:t>
      </w:r>
    </w:p>
    <w:p w14:paraId="49C04F52" w14:textId="77777777" w:rsidR="00576D6D" w:rsidRPr="001B335D" w:rsidRDefault="00576D6D" w:rsidP="00EC4C78"/>
    <w:p w14:paraId="015C808B" w14:textId="67ACEBF4" w:rsidR="00576D6D" w:rsidRPr="00871452" w:rsidRDefault="00BD1F73"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6D1B2E">
        <w:rPr>
          <w:b/>
        </w:rPr>
        <w:t>6.3.4.6</w:t>
      </w:r>
      <w:r w:rsidRPr="006D1B2E">
        <w:rPr>
          <w:b/>
        </w:rPr>
        <w:tab/>
      </w:r>
      <w:r w:rsidR="00576D6D" w:rsidRPr="006D1B2E">
        <w:rPr>
          <w:b/>
        </w:rPr>
        <w:t xml:space="preserve">Confirm that when a nonconformity </w:t>
      </w:r>
      <w:proofErr w:type="gramStart"/>
      <w:r w:rsidR="00576D6D" w:rsidRPr="006D1B2E">
        <w:rPr>
          <w:b/>
        </w:rPr>
        <w:t>is detected</w:t>
      </w:r>
      <w:proofErr w:type="gramEnd"/>
      <w:r w:rsidR="00576D6D" w:rsidRPr="006D1B2E">
        <w:rPr>
          <w:b/>
        </w:rPr>
        <w:t xml:space="preserve"> after the decision of conformity to regulat</w:t>
      </w:r>
      <w:r w:rsidR="00576D6D" w:rsidRPr="00871452">
        <w:rPr>
          <w:b/>
        </w:rPr>
        <w:t xml:space="preserve">ory requirements, appropriate action is taken commensurate with the risk, or potential risks, of the nonconformity.  </w:t>
      </w:r>
    </w:p>
    <w:p w14:paraId="0BAD9FDC" w14:textId="77777777" w:rsidR="00BD1F73" w:rsidRPr="00871452" w:rsidRDefault="00BD1F73"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p>
    <w:p w14:paraId="54BC02BA" w14:textId="7C44E37F" w:rsidR="00576D6D" w:rsidRPr="00871452" w:rsidRDefault="006D1B2E"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ab/>
      </w:r>
      <w:r w:rsidR="00576D6D" w:rsidRPr="006D1B2E">
        <w:rPr>
          <w:b/>
        </w:rPr>
        <w:t xml:space="preserve">Confirm appropriate notification </w:t>
      </w:r>
      <w:r w:rsidR="00471A1C" w:rsidRPr="006D1B2E">
        <w:rPr>
          <w:b/>
        </w:rPr>
        <w:t xml:space="preserve">to </w:t>
      </w:r>
      <w:r w:rsidR="00576D6D" w:rsidRPr="006D1B2E">
        <w:rPr>
          <w:b/>
        </w:rPr>
        <w:t xml:space="preserve">the </w:t>
      </w:r>
      <w:r w:rsidR="00C54052" w:rsidRPr="006D1B2E">
        <w:rPr>
          <w:b/>
        </w:rPr>
        <w:t xml:space="preserve">relevant </w:t>
      </w:r>
      <w:r w:rsidR="00576D6D" w:rsidRPr="006D1B2E">
        <w:rPr>
          <w:b/>
        </w:rPr>
        <w:t xml:space="preserve">Regulatory Authority </w:t>
      </w:r>
      <w:proofErr w:type="gramStart"/>
      <w:r w:rsidR="00576D6D" w:rsidRPr="006D1B2E">
        <w:rPr>
          <w:b/>
        </w:rPr>
        <w:t>was made</w:t>
      </w:r>
      <w:proofErr w:type="gramEnd"/>
      <w:r w:rsidR="00576D6D" w:rsidRPr="006D1B2E">
        <w:rPr>
          <w:b/>
        </w:rPr>
        <w:t xml:space="preserve">. </w:t>
      </w:r>
    </w:p>
    <w:p w14:paraId="725E2EC7" w14:textId="77777777" w:rsidR="00BD1F73" w:rsidRPr="001B335D" w:rsidRDefault="00BD1F73" w:rsidP="00BD1F73">
      <w:pPr>
        <w:widowControl w:val="0"/>
        <w:ind w:firstLine="720"/>
        <w:rPr>
          <w:b/>
          <w:bCs/>
          <w:iCs/>
        </w:rPr>
      </w:pPr>
    </w:p>
    <w:p w14:paraId="57DFBB7F" w14:textId="77777777" w:rsidR="00576D6D" w:rsidRPr="006D1B2E" w:rsidRDefault="00576D6D" w:rsidP="00773DA5">
      <w:pPr>
        <w:pBdr>
          <w:top w:val="single" w:sz="4" w:space="1" w:color="auto"/>
          <w:left w:val="single" w:sz="4" w:space="4" w:color="auto"/>
          <w:bottom w:val="single" w:sz="4" w:space="1" w:color="auto"/>
          <w:right w:val="single" w:sz="4" w:space="4" w:color="auto"/>
        </w:pBdr>
        <w:ind w:left="720" w:right="630"/>
        <w:rPr>
          <w:b/>
        </w:rPr>
      </w:pPr>
      <w:r w:rsidRPr="006D1B2E">
        <w:rPr>
          <w:b/>
        </w:rPr>
        <w:t>Applicable requirements</w:t>
      </w:r>
    </w:p>
    <w:p w14:paraId="3D28C97C" w14:textId="273F2D8E"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 xml:space="preserve">ISO/IEC </w:t>
      </w:r>
      <w:r w:rsidR="00321596" w:rsidRPr="001B335D">
        <w:t>17065</w:t>
      </w:r>
      <w:r w:rsidRPr="001B335D">
        <w:t xml:space="preserve">:2015 clauses: </w:t>
      </w:r>
      <w:r w:rsidR="00C54052" w:rsidRPr="001B335D">
        <w:t>8</w:t>
      </w:r>
      <w:r w:rsidRPr="001B335D">
        <w:t>.7</w:t>
      </w:r>
    </w:p>
    <w:p w14:paraId="60C6656C" w14:textId="504AB2E6"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IMDRF</w:t>
      </w:r>
      <w:r w:rsidR="00A65D07">
        <w:t xml:space="preserve"> </w:t>
      </w:r>
      <w:r w:rsidR="00EB77A9" w:rsidRPr="001B335D">
        <w:t>GRRP WG/N59</w:t>
      </w:r>
      <w:r w:rsidRPr="001B335D">
        <w:t xml:space="preserve"> clauses: </w:t>
      </w:r>
      <w:r w:rsidR="002B2708" w:rsidRPr="001B335D">
        <w:t>7.12.1, 9.0</w:t>
      </w:r>
    </w:p>
    <w:p w14:paraId="362DD619" w14:textId="77777777" w:rsidR="00576D6D" w:rsidRPr="001B335D" w:rsidRDefault="00576D6D" w:rsidP="00EC4C78">
      <w:pPr>
        <w:rPr>
          <w:szCs w:val="24"/>
        </w:rPr>
      </w:pPr>
    </w:p>
    <w:p w14:paraId="177B4C36" w14:textId="77777777" w:rsidR="00576D6D" w:rsidRPr="001B335D" w:rsidRDefault="00576D6D" w:rsidP="00EC4C78">
      <w:pPr>
        <w:rPr>
          <w:i/>
          <w:szCs w:val="24"/>
        </w:rPr>
      </w:pPr>
      <w:r w:rsidRPr="001B335D">
        <w:rPr>
          <w:i/>
          <w:szCs w:val="24"/>
        </w:rPr>
        <w:t>Guidance</w:t>
      </w:r>
    </w:p>
    <w:p w14:paraId="70275FE6" w14:textId="4D9ECFA7" w:rsidR="00576D6D" w:rsidRPr="001B335D" w:rsidRDefault="00576D6D" w:rsidP="00EC4C78">
      <w:pPr>
        <w:rPr>
          <w:szCs w:val="24"/>
        </w:rPr>
      </w:pPr>
      <w:r w:rsidRPr="001B335D">
        <w:rPr>
          <w:szCs w:val="24"/>
        </w:rPr>
        <w:lastRenderedPageBreak/>
        <w:t>If a nonconformity affecting a</w:t>
      </w:r>
      <w:r w:rsidR="00C54052" w:rsidRPr="001B335D">
        <w:rPr>
          <w:szCs w:val="24"/>
        </w:rPr>
        <w:t xml:space="preserve"> regulatory review</w:t>
      </w:r>
      <w:r w:rsidRPr="001B335D">
        <w:rPr>
          <w:szCs w:val="24"/>
        </w:rPr>
        <w:t xml:space="preserve"> or the decision </w:t>
      </w:r>
      <w:r w:rsidR="00BC3F6D" w:rsidRPr="001B335D">
        <w:rPr>
          <w:szCs w:val="24"/>
        </w:rPr>
        <w:t>regarding</w:t>
      </w:r>
      <w:r w:rsidRPr="001B335D">
        <w:rPr>
          <w:szCs w:val="24"/>
        </w:rPr>
        <w:t xml:space="preserve"> the regulatory conformity </w:t>
      </w:r>
      <w:r w:rsidR="00BC3F6D" w:rsidRPr="001B335D">
        <w:rPr>
          <w:szCs w:val="24"/>
        </w:rPr>
        <w:t xml:space="preserve">of a medical device </w:t>
      </w:r>
      <w:proofErr w:type="gramStart"/>
      <w:r w:rsidRPr="001B335D">
        <w:rPr>
          <w:szCs w:val="24"/>
        </w:rPr>
        <w:t xml:space="preserve">is </w:t>
      </w:r>
      <w:r w:rsidR="00C54052" w:rsidRPr="001B335D">
        <w:rPr>
          <w:szCs w:val="24"/>
        </w:rPr>
        <w:t>observed</w:t>
      </w:r>
      <w:proofErr w:type="gramEnd"/>
      <w:r w:rsidR="00C54052" w:rsidRPr="001B335D">
        <w:rPr>
          <w:szCs w:val="24"/>
        </w:rPr>
        <w:t xml:space="preserve"> </w:t>
      </w:r>
      <w:r w:rsidRPr="001B335D">
        <w:rPr>
          <w:szCs w:val="24"/>
        </w:rPr>
        <w:t>after this decision has been shared with the recognizing Regulatory Authority(s)</w:t>
      </w:r>
      <w:r w:rsidR="00C54052" w:rsidRPr="001B335D">
        <w:rPr>
          <w:szCs w:val="24"/>
        </w:rPr>
        <w:t>,</w:t>
      </w:r>
      <w:r w:rsidRPr="001B335D">
        <w:rPr>
          <w:szCs w:val="24"/>
        </w:rPr>
        <w:t xml:space="preserve"> the </w:t>
      </w:r>
      <w:r w:rsidR="00882BAF" w:rsidRPr="001B335D">
        <w:rPr>
          <w:szCs w:val="24"/>
        </w:rPr>
        <w:t>CAB</w:t>
      </w:r>
      <w:r w:rsidRPr="001B335D">
        <w:rPr>
          <w:szCs w:val="24"/>
        </w:rPr>
        <w:t xml:space="preserve"> should determine if an amendment to the </w:t>
      </w:r>
      <w:r w:rsidR="00C54052" w:rsidRPr="001B335D">
        <w:rPr>
          <w:szCs w:val="24"/>
        </w:rPr>
        <w:t>regulatory review</w:t>
      </w:r>
      <w:r w:rsidRPr="001B335D">
        <w:rPr>
          <w:szCs w:val="24"/>
        </w:rPr>
        <w:t xml:space="preserve"> report or the decision is necessary. </w:t>
      </w:r>
    </w:p>
    <w:p w14:paraId="3196E1CF" w14:textId="77777777" w:rsidR="00576D6D" w:rsidRPr="001B335D" w:rsidRDefault="00576D6D" w:rsidP="00EC4C78">
      <w:pPr>
        <w:rPr>
          <w:szCs w:val="24"/>
        </w:rPr>
      </w:pPr>
    </w:p>
    <w:p w14:paraId="0461815E" w14:textId="25B577C0" w:rsidR="00576D6D" w:rsidRPr="001B335D" w:rsidRDefault="00576D6D" w:rsidP="00EC4C78">
      <w:pPr>
        <w:rPr>
          <w:szCs w:val="24"/>
        </w:rPr>
      </w:pPr>
      <w:r w:rsidRPr="001B335D">
        <w:rPr>
          <w:szCs w:val="24"/>
        </w:rPr>
        <w:t xml:space="preserve">If the </w:t>
      </w:r>
      <w:r w:rsidR="00882BAF" w:rsidRPr="001B335D">
        <w:rPr>
          <w:szCs w:val="24"/>
        </w:rPr>
        <w:t>CAB</w:t>
      </w:r>
      <w:r w:rsidRPr="001B335D">
        <w:rPr>
          <w:szCs w:val="24"/>
        </w:rPr>
        <w:t xml:space="preserve"> decides to amend the </w:t>
      </w:r>
      <w:r w:rsidR="00C54052" w:rsidRPr="001B335D">
        <w:rPr>
          <w:szCs w:val="24"/>
        </w:rPr>
        <w:t>regulatory review</w:t>
      </w:r>
      <w:r w:rsidRPr="001B335D">
        <w:rPr>
          <w:szCs w:val="24"/>
        </w:rPr>
        <w:t xml:space="preserve"> report, the decision on the manufacturer’s regulatory conformity, or any other information shared with the recognizing Regulatory Authority(s), it should inform the recognizing Regulatory Authority(s) and the manufacturer of the change, and the reason for the change (i.e. the nonconformity). </w:t>
      </w:r>
    </w:p>
    <w:p w14:paraId="2BACAB59" w14:textId="77777777" w:rsidR="00576D6D" w:rsidRPr="001B335D" w:rsidRDefault="00576D6D" w:rsidP="00EC4C78">
      <w:pPr>
        <w:rPr>
          <w:szCs w:val="24"/>
        </w:rPr>
      </w:pPr>
    </w:p>
    <w:p w14:paraId="1A3631A7" w14:textId="77777777" w:rsidR="00576D6D" w:rsidRPr="001B335D" w:rsidRDefault="00576D6D" w:rsidP="00EC4C78">
      <w:pPr>
        <w:rPr>
          <w:szCs w:val="24"/>
        </w:rPr>
      </w:pPr>
      <w:r w:rsidRPr="001B335D">
        <w:rPr>
          <w:szCs w:val="24"/>
        </w:rPr>
        <w:t xml:space="preserve">A modification of the decision on a manufacturer’s regulatory conformity may include the suspension or withdrawal of certification documents. </w:t>
      </w:r>
    </w:p>
    <w:p w14:paraId="2C1B8F9D" w14:textId="77777777" w:rsidR="00576D6D" w:rsidRPr="001B335D" w:rsidRDefault="00576D6D" w:rsidP="00EC4C78">
      <w:pPr>
        <w:rPr>
          <w:szCs w:val="24"/>
        </w:rPr>
      </w:pPr>
    </w:p>
    <w:p w14:paraId="38613980" w14:textId="609121AB" w:rsidR="00576D6D" w:rsidRPr="001B335D" w:rsidRDefault="00576D6D" w:rsidP="00EC4C78">
      <w:pPr>
        <w:rPr>
          <w:szCs w:val="24"/>
        </w:rPr>
      </w:pPr>
      <w:r w:rsidRPr="001B335D">
        <w:rPr>
          <w:szCs w:val="24"/>
        </w:rPr>
        <w:t xml:space="preserve">The communication between the </w:t>
      </w:r>
      <w:r w:rsidR="00882BAF" w:rsidRPr="001B335D">
        <w:rPr>
          <w:szCs w:val="24"/>
        </w:rPr>
        <w:t>CAB</w:t>
      </w:r>
      <w:r w:rsidRPr="001B335D">
        <w:rPr>
          <w:szCs w:val="24"/>
        </w:rPr>
        <w:t xml:space="preserve"> and the recognizing Regulatory Authority(s) should enable the Regulatory Authority to evaluate the impact of the nonconformity on regulatory actions undertaken based on the </w:t>
      </w:r>
      <w:r w:rsidR="00C54052" w:rsidRPr="001B335D">
        <w:rPr>
          <w:szCs w:val="24"/>
        </w:rPr>
        <w:t>regulatory review</w:t>
      </w:r>
      <w:r w:rsidRPr="001B335D">
        <w:rPr>
          <w:szCs w:val="24"/>
        </w:rPr>
        <w:t xml:space="preserve"> information initially provided by the </w:t>
      </w:r>
      <w:r w:rsidR="00882BAF" w:rsidRPr="001B335D">
        <w:rPr>
          <w:szCs w:val="24"/>
        </w:rPr>
        <w:t>CAB</w:t>
      </w:r>
      <w:r w:rsidRPr="001B335D">
        <w:rPr>
          <w:szCs w:val="24"/>
        </w:rPr>
        <w:t xml:space="preserve">. This could affect marketing authorizations, as well as </w:t>
      </w:r>
      <w:r w:rsidR="00471A1C" w:rsidRPr="001B335D">
        <w:rPr>
          <w:szCs w:val="24"/>
        </w:rPr>
        <w:t xml:space="preserve">regulatory </w:t>
      </w:r>
      <w:r w:rsidRPr="001B335D">
        <w:rPr>
          <w:szCs w:val="24"/>
        </w:rPr>
        <w:t xml:space="preserve">actions. </w:t>
      </w:r>
    </w:p>
    <w:p w14:paraId="04E7B793" w14:textId="77777777" w:rsidR="00576D6D" w:rsidRPr="001B335D" w:rsidRDefault="00576D6D" w:rsidP="00EC4C78">
      <w:pPr>
        <w:rPr>
          <w:szCs w:val="24"/>
        </w:rPr>
      </w:pPr>
      <w:r w:rsidRPr="001B335D">
        <w:rPr>
          <w:szCs w:val="24"/>
        </w:rPr>
        <w:t xml:space="preserve"> </w:t>
      </w:r>
    </w:p>
    <w:p w14:paraId="487A2E3C" w14:textId="77777777" w:rsidR="00576D6D" w:rsidRPr="001B335D" w:rsidRDefault="00576D6D" w:rsidP="00EC4C78">
      <w:pPr>
        <w:rPr>
          <w:i/>
          <w:szCs w:val="24"/>
        </w:rPr>
      </w:pPr>
      <w:r w:rsidRPr="001B335D">
        <w:rPr>
          <w:i/>
          <w:szCs w:val="24"/>
        </w:rPr>
        <w:t>Typical evidence</w:t>
      </w:r>
    </w:p>
    <w:p w14:paraId="124C979B" w14:textId="77777777" w:rsidR="00576D6D" w:rsidRPr="001B335D" w:rsidRDefault="00576D6D" w:rsidP="00EC4C78">
      <w:pPr>
        <w:rPr>
          <w:szCs w:val="24"/>
        </w:rPr>
      </w:pPr>
      <w:r w:rsidRPr="001B335D">
        <w:rPr>
          <w:szCs w:val="24"/>
        </w:rPr>
        <w:t>Internal audits, complaints</w:t>
      </w:r>
    </w:p>
    <w:p w14:paraId="1F60C6B0" w14:textId="77777777" w:rsidR="00576D6D" w:rsidRPr="001B335D" w:rsidRDefault="00576D6D" w:rsidP="00EC4C78">
      <w:pPr>
        <w:rPr>
          <w:szCs w:val="24"/>
        </w:rPr>
      </w:pPr>
    </w:p>
    <w:p w14:paraId="185202C1" w14:textId="7A84C3B0" w:rsidR="00576D6D" w:rsidRPr="00EC2C0E" w:rsidRDefault="00BD1F73"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6D1B2E">
        <w:rPr>
          <w:b/>
        </w:rPr>
        <w:t>6.3.4.7</w:t>
      </w:r>
      <w:r w:rsidRPr="006D1B2E">
        <w:rPr>
          <w:b/>
        </w:rPr>
        <w:tab/>
      </w:r>
      <w:r w:rsidR="00576D6D" w:rsidRPr="006D1B2E">
        <w:rPr>
          <w:b/>
        </w:rPr>
        <w:t xml:space="preserve">Verify that internal audits are being conducted according to planned arrangements and documented procedures to ensure the management system is </w:t>
      </w:r>
      <w:r w:rsidR="00576D6D" w:rsidRPr="00871452">
        <w:rPr>
          <w:b/>
        </w:rPr>
        <w:t>in compliance with the established requirements set out in ISO/IEC 170</w:t>
      </w:r>
      <w:r w:rsidR="00195F4A" w:rsidRPr="00871452">
        <w:rPr>
          <w:b/>
        </w:rPr>
        <w:t>65</w:t>
      </w:r>
      <w:r w:rsidR="00576D6D" w:rsidRPr="00871452">
        <w:rPr>
          <w:b/>
        </w:rPr>
        <w:t>:201</w:t>
      </w:r>
      <w:r w:rsidR="00195F4A" w:rsidRPr="00871452">
        <w:rPr>
          <w:b/>
        </w:rPr>
        <w:t>2</w:t>
      </w:r>
      <w:r w:rsidR="00576D6D" w:rsidRPr="005C1C2D">
        <w:rPr>
          <w:b/>
        </w:rPr>
        <w:t xml:space="preserve"> and IMDRF</w:t>
      </w:r>
      <w:r w:rsidR="00A65D07">
        <w:rPr>
          <w:b/>
        </w:rPr>
        <w:t xml:space="preserve"> </w:t>
      </w:r>
      <w:r w:rsidR="00195F4A" w:rsidRPr="001F7920">
        <w:rPr>
          <w:b/>
        </w:rPr>
        <w:t>GRRP</w:t>
      </w:r>
      <w:r w:rsidR="00576D6D" w:rsidRPr="001F7920">
        <w:rPr>
          <w:b/>
        </w:rPr>
        <w:t xml:space="preserve"> WG/N</w:t>
      </w:r>
      <w:r w:rsidR="00304EDC" w:rsidRPr="000B236A">
        <w:rPr>
          <w:b/>
        </w:rPr>
        <w:t>59</w:t>
      </w:r>
      <w:r w:rsidR="00576D6D" w:rsidRPr="000B236A">
        <w:rPr>
          <w:b/>
        </w:rPr>
        <w:t xml:space="preserve">, as well as any other applicable recognizing Regulatory Authority requirements. </w:t>
      </w:r>
    </w:p>
    <w:p w14:paraId="60893AED" w14:textId="77777777" w:rsidR="00BD1F73" w:rsidRPr="00A223A9" w:rsidRDefault="00BD1F73"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p>
    <w:p w14:paraId="1D4069DA" w14:textId="036BCA81" w:rsidR="00576D6D" w:rsidRPr="006D1B2E" w:rsidRDefault="006D1B2E"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ab/>
      </w:r>
      <w:r w:rsidR="00576D6D" w:rsidRPr="006D1B2E">
        <w:rPr>
          <w:b/>
        </w:rPr>
        <w:t xml:space="preserve">Confirm the internal audits include provisions for auditor independence over the areas </w:t>
      </w:r>
      <w:proofErr w:type="gramStart"/>
      <w:r w:rsidR="00576D6D" w:rsidRPr="006D1B2E">
        <w:rPr>
          <w:b/>
        </w:rPr>
        <w:t>being audited</w:t>
      </w:r>
      <w:proofErr w:type="gramEnd"/>
      <w:r w:rsidR="00576D6D" w:rsidRPr="006D1B2E">
        <w:rPr>
          <w:b/>
        </w:rPr>
        <w:t xml:space="preserve">, corrections, corrective actions, follow-up activities, and the verification of corrective actions. </w:t>
      </w:r>
    </w:p>
    <w:p w14:paraId="4B298B77" w14:textId="77777777" w:rsidR="00576D6D" w:rsidRPr="001B335D" w:rsidRDefault="00576D6D" w:rsidP="00EC4C78">
      <w:pPr>
        <w:rPr>
          <w:rFonts w:ascii="Arial" w:hAnsi="Arial" w:cs="Arial"/>
        </w:rPr>
      </w:pPr>
    </w:p>
    <w:p w14:paraId="13D821B6" w14:textId="77777777" w:rsidR="00576D6D" w:rsidRPr="006D1B2E" w:rsidRDefault="00576D6D" w:rsidP="00773DA5">
      <w:pPr>
        <w:pBdr>
          <w:top w:val="single" w:sz="4" w:space="1" w:color="auto"/>
          <w:left w:val="single" w:sz="4" w:space="4" w:color="auto"/>
          <w:bottom w:val="single" w:sz="4" w:space="1" w:color="auto"/>
          <w:right w:val="single" w:sz="4" w:space="4" w:color="auto"/>
        </w:pBdr>
        <w:ind w:left="720" w:right="630"/>
        <w:rPr>
          <w:b/>
        </w:rPr>
      </w:pPr>
      <w:r w:rsidRPr="006D1B2E">
        <w:rPr>
          <w:b/>
        </w:rPr>
        <w:t>Applicable requirements</w:t>
      </w:r>
    </w:p>
    <w:p w14:paraId="6591EF8C" w14:textId="086E8F8A"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ISO/IEC 170</w:t>
      </w:r>
      <w:r w:rsidR="00195F4A" w:rsidRPr="001B335D">
        <w:t>65</w:t>
      </w:r>
      <w:r w:rsidRPr="001B335D">
        <w:t>:201</w:t>
      </w:r>
      <w:r w:rsidR="00195F4A" w:rsidRPr="001B335D">
        <w:t>2</w:t>
      </w:r>
      <w:r w:rsidRPr="001B335D">
        <w:t xml:space="preserve"> clauses: </w:t>
      </w:r>
      <w:r w:rsidR="00195F4A" w:rsidRPr="001B335D">
        <w:t>8</w:t>
      </w:r>
      <w:r w:rsidRPr="001B335D">
        <w:t>.6</w:t>
      </w:r>
    </w:p>
    <w:p w14:paraId="2A9FC30D" w14:textId="00C4E51C"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IMDRF</w:t>
      </w:r>
      <w:r w:rsidR="00A65D07">
        <w:t xml:space="preserve"> </w:t>
      </w:r>
      <w:r w:rsidR="00EB77A9" w:rsidRPr="001B335D">
        <w:t>GRRP WG/N59</w:t>
      </w:r>
      <w:r w:rsidRPr="001B335D">
        <w:t xml:space="preserve"> clauses: </w:t>
      </w:r>
      <w:r w:rsidR="00A13B9A" w:rsidRPr="001B335D">
        <w:t>8.1.4</w:t>
      </w:r>
    </w:p>
    <w:p w14:paraId="4E0A807F" w14:textId="77777777" w:rsidR="00576D6D" w:rsidRPr="001B335D" w:rsidRDefault="00576D6D" w:rsidP="00EC4C78"/>
    <w:p w14:paraId="03F05983" w14:textId="77777777" w:rsidR="00576D6D" w:rsidRPr="001B335D" w:rsidRDefault="00576D6D" w:rsidP="00EC4C78">
      <w:pPr>
        <w:rPr>
          <w:i/>
        </w:rPr>
      </w:pPr>
      <w:r w:rsidRPr="001B335D">
        <w:rPr>
          <w:i/>
        </w:rPr>
        <w:t>Guidance</w:t>
      </w:r>
    </w:p>
    <w:p w14:paraId="36A6B41B" w14:textId="21C16752" w:rsidR="00576D6D" w:rsidRPr="001B335D" w:rsidRDefault="00576D6D" w:rsidP="00EC4C78">
      <w:r w:rsidRPr="001B335D">
        <w:t xml:space="preserve">The </w:t>
      </w:r>
      <w:r w:rsidR="00882BAF" w:rsidRPr="001B335D">
        <w:t>CAB</w:t>
      </w:r>
      <w:r w:rsidRPr="001B335D">
        <w:t xml:space="preserve"> must conduct periodic, independent and systematic examination of its management system to determine whether:</w:t>
      </w:r>
    </w:p>
    <w:p w14:paraId="34584E85" w14:textId="77777777" w:rsidR="00576D6D" w:rsidRPr="00773DA5" w:rsidRDefault="00576D6D" w:rsidP="00773DA5">
      <w:pPr>
        <w:numPr>
          <w:ilvl w:val="0"/>
          <w:numId w:val="8"/>
        </w:numPr>
        <w:rPr>
          <w:szCs w:val="24"/>
        </w:rPr>
      </w:pPr>
      <w:r w:rsidRPr="00773DA5">
        <w:rPr>
          <w:szCs w:val="24"/>
        </w:rPr>
        <w:t>The management system as defined, meets all applicable requirements;</w:t>
      </w:r>
    </w:p>
    <w:p w14:paraId="3AC90E92" w14:textId="0B93780B" w:rsidR="00576D6D" w:rsidRPr="00773DA5" w:rsidRDefault="00576D6D" w:rsidP="00773DA5">
      <w:pPr>
        <w:numPr>
          <w:ilvl w:val="0"/>
          <w:numId w:val="8"/>
        </w:numPr>
        <w:rPr>
          <w:szCs w:val="24"/>
        </w:rPr>
      </w:pPr>
      <w:r w:rsidRPr="00773DA5">
        <w:rPr>
          <w:szCs w:val="24"/>
        </w:rPr>
        <w:t xml:space="preserve">The </w:t>
      </w:r>
      <w:r w:rsidR="00882BAF" w:rsidRPr="00773DA5">
        <w:rPr>
          <w:szCs w:val="24"/>
        </w:rPr>
        <w:t>CAB</w:t>
      </w:r>
      <w:r w:rsidRPr="00773DA5">
        <w:rPr>
          <w:szCs w:val="24"/>
        </w:rPr>
        <w:t xml:space="preserve"> conducts its activities according to the management system;</w:t>
      </w:r>
      <w:r w:rsidR="00A65D07">
        <w:rPr>
          <w:szCs w:val="24"/>
        </w:rPr>
        <w:t xml:space="preserve"> and</w:t>
      </w:r>
    </w:p>
    <w:p w14:paraId="4E40D11A" w14:textId="4D63F5F1" w:rsidR="00576D6D" w:rsidRPr="00773DA5" w:rsidRDefault="00576D6D" w:rsidP="00773DA5">
      <w:pPr>
        <w:numPr>
          <w:ilvl w:val="0"/>
          <w:numId w:val="8"/>
        </w:numPr>
        <w:rPr>
          <w:szCs w:val="24"/>
        </w:rPr>
      </w:pPr>
      <w:r w:rsidRPr="00773DA5">
        <w:rPr>
          <w:szCs w:val="24"/>
        </w:rPr>
        <w:t xml:space="preserve">The management system as implemented, produces the expected deliverables and outcomes, and is suitable to achieve the </w:t>
      </w:r>
      <w:r w:rsidR="00882BAF" w:rsidRPr="00773DA5">
        <w:rPr>
          <w:szCs w:val="24"/>
        </w:rPr>
        <w:t>CAB</w:t>
      </w:r>
      <w:r w:rsidRPr="00773DA5">
        <w:rPr>
          <w:szCs w:val="24"/>
        </w:rPr>
        <w:t>’s quality objectives.</w:t>
      </w:r>
    </w:p>
    <w:p w14:paraId="27A2B906" w14:textId="77777777" w:rsidR="00576D6D" w:rsidRPr="001B335D" w:rsidRDefault="00576D6D" w:rsidP="00EC4C78"/>
    <w:p w14:paraId="28A0E835" w14:textId="1B02E4F8" w:rsidR="00576D6D" w:rsidRPr="001B335D" w:rsidRDefault="00576D6D" w:rsidP="00EC4C78">
      <w:r w:rsidRPr="001B335D">
        <w:t xml:space="preserve">Internal audits may not be specific to a medical device regulatory </w:t>
      </w:r>
      <w:r w:rsidR="008B5D26" w:rsidRPr="001B335D">
        <w:t xml:space="preserve">review </w:t>
      </w:r>
      <w:r w:rsidRPr="001B335D">
        <w:t xml:space="preserve">scheme but the internal audit program should demonstrate sufficient coverage of this scheme. At a minimum, the entire </w:t>
      </w:r>
      <w:r w:rsidRPr="001B335D">
        <w:lastRenderedPageBreak/>
        <w:t xml:space="preserve">medical device </w:t>
      </w:r>
      <w:r w:rsidR="008B5D26" w:rsidRPr="001B335D">
        <w:t>regulatory review</w:t>
      </w:r>
      <w:r w:rsidRPr="001B335D">
        <w:t xml:space="preserve"> scheme is to </w:t>
      </w:r>
      <w:proofErr w:type="gramStart"/>
      <w:r w:rsidRPr="001B335D">
        <w:t>be covered</w:t>
      </w:r>
      <w:proofErr w:type="gramEnd"/>
      <w:r w:rsidRPr="001B335D">
        <w:t xml:space="preserve"> within the duration of the recognition cycle.</w:t>
      </w:r>
    </w:p>
    <w:p w14:paraId="3FF9089A" w14:textId="77777777" w:rsidR="00576D6D" w:rsidRPr="001B335D" w:rsidRDefault="00576D6D" w:rsidP="00EC4C78"/>
    <w:p w14:paraId="4FCBE37F" w14:textId="77777777" w:rsidR="00576D6D" w:rsidRPr="001B335D" w:rsidRDefault="00576D6D" w:rsidP="00EC4C78">
      <w:pPr>
        <w:rPr>
          <w:i/>
        </w:rPr>
      </w:pPr>
      <w:r w:rsidRPr="001B335D">
        <w:rPr>
          <w:i/>
        </w:rPr>
        <w:t>Typical evidence</w:t>
      </w:r>
    </w:p>
    <w:p w14:paraId="5BE35A06" w14:textId="5916B683" w:rsidR="00576D6D" w:rsidRPr="001B335D" w:rsidRDefault="00576D6D" w:rsidP="00EC4C78">
      <w:r w:rsidRPr="001B335D">
        <w:t xml:space="preserve">The records should demonstrate that the </w:t>
      </w:r>
      <w:r w:rsidR="00882BAF" w:rsidRPr="001B335D">
        <w:t>CAB</w:t>
      </w:r>
      <w:r w:rsidRPr="001B335D">
        <w:t xml:space="preserve"> implemented the internal audits according to the internal audit program (including its schedule).</w:t>
      </w:r>
    </w:p>
    <w:p w14:paraId="3C017EAF" w14:textId="77777777" w:rsidR="00576D6D" w:rsidRPr="001B335D" w:rsidRDefault="00576D6D" w:rsidP="00EC4C78">
      <w:pPr>
        <w:rPr>
          <w:rFonts w:ascii="Arial" w:hAnsi="Arial" w:cs="Arial"/>
        </w:rPr>
      </w:pPr>
    </w:p>
    <w:p w14:paraId="7B5BAB52" w14:textId="1C9604BE" w:rsidR="00576D6D" w:rsidRPr="00871452" w:rsidRDefault="00BD1F73"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871452">
        <w:rPr>
          <w:b/>
        </w:rPr>
        <w:t>6.3.4.8</w:t>
      </w:r>
      <w:r w:rsidRPr="00871452">
        <w:rPr>
          <w:b/>
        </w:rPr>
        <w:tab/>
      </w:r>
      <w:bookmarkStart w:id="112" w:name="T6_3_4_8"/>
      <w:bookmarkEnd w:id="112"/>
      <w:r w:rsidR="00576D6D" w:rsidRPr="00871452">
        <w:rPr>
          <w:b/>
        </w:rPr>
        <w:t xml:space="preserve">Confirm that the </w:t>
      </w:r>
      <w:r w:rsidR="00882BAF" w:rsidRPr="00871452">
        <w:rPr>
          <w:b/>
        </w:rPr>
        <w:t>CAB</w:t>
      </w:r>
      <w:r w:rsidR="00576D6D" w:rsidRPr="00871452">
        <w:rPr>
          <w:b/>
        </w:rPr>
        <w:t xml:space="preserve"> has effective processes for handling complaints, and investigating the cause of nonconformities related to complaints</w:t>
      </w:r>
      <w:r w:rsidR="00584F55" w:rsidRPr="00871452">
        <w:rPr>
          <w:b/>
        </w:rPr>
        <w:t>.</w:t>
      </w:r>
    </w:p>
    <w:p w14:paraId="350CB80D" w14:textId="77777777" w:rsidR="00BD1F73" w:rsidRPr="00871452" w:rsidRDefault="00BD1F73"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p>
    <w:p w14:paraId="06C84FF8" w14:textId="468212D8" w:rsidR="00576D6D" w:rsidRPr="00871452" w:rsidRDefault="00871452"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ab/>
      </w:r>
      <w:r w:rsidR="00576D6D" w:rsidRPr="00871452">
        <w:rPr>
          <w:b/>
        </w:rPr>
        <w:t xml:space="preserve">Verify that procedures </w:t>
      </w:r>
      <w:r w:rsidR="00584F55" w:rsidRPr="00871452">
        <w:rPr>
          <w:b/>
        </w:rPr>
        <w:t xml:space="preserve">are </w:t>
      </w:r>
      <w:r w:rsidR="00576D6D" w:rsidRPr="00871452">
        <w:rPr>
          <w:b/>
        </w:rPr>
        <w:t xml:space="preserve">implemented that require the </w:t>
      </w:r>
      <w:r w:rsidR="00882BAF" w:rsidRPr="00871452">
        <w:rPr>
          <w:b/>
        </w:rPr>
        <w:t>CAB</w:t>
      </w:r>
      <w:r w:rsidR="00576D6D" w:rsidRPr="00871452">
        <w:rPr>
          <w:b/>
        </w:rPr>
        <w:t xml:space="preserve"> to forward to the recognizing Regulatory Authority information on any complaint about a medical device manufacturer that could indicate an issue related to the safety and effectiveness of medical devices or a public health risk. </w:t>
      </w:r>
    </w:p>
    <w:p w14:paraId="29DC832C" w14:textId="77777777" w:rsidR="00BD1F73" w:rsidRPr="00871452" w:rsidRDefault="00BD1F73"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p>
    <w:p w14:paraId="0A593AB2" w14:textId="448BB495" w:rsidR="00576D6D" w:rsidRPr="00871452" w:rsidRDefault="00871452"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ab/>
      </w:r>
      <w:r w:rsidR="00576D6D" w:rsidRPr="00871452">
        <w:rPr>
          <w:b/>
        </w:rPr>
        <w:t>Evaluate how the complaint process allows for forwarding to the appeals process.</w:t>
      </w:r>
    </w:p>
    <w:p w14:paraId="1C2D7EBB" w14:textId="77777777" w:rsidR="00576D6D" w:rsidRPr="001B335D" w:rsidRDefault="00576D6D" w:rsidP="00EC4C78">
      <w:pPr>
        <w:rPr>
          <w:rFonts w:ascii="Arial" w:hAnsi="Arial" w:cs="Arial"/>
        </w:rPr>
      </w:pPr>
    </w:p>
    <w:p w14:paraId="18638B07" w14:textId="77777777" w:rsidR="00576D6D" w:rsidRPr="00871452" w:rsidRDefault="00576D6D" w:rsidP="00773DA5">
      <w:pPr>
        <w:pBdr>
          <w:top w:val="single" w:sz="4" w:space="1" w:color="auto"/>
          <w:left w:val="single" w:sz="4" w:space="4" w:color="auto"/>
          <w:bottom w:val="single" w:sz="4" w:space="1" w:color="auto"/>
          <w:right w:val="single" w:sz="4" w:space="4" w:color="auto"/>
        </w:pBdr>
        <w:ind w:left="720" w:right="630"/>
        <w:rPr>
          <w:b/>
        </w:rPr>
      </w:pPr>
      <w:r w:rsidRPr="00871452">
        <w:rPr>
          <w:b/>
        </w:rPr>
        <w:t>Applicable requirements</w:t>
      </w:r>
    </w:p>
    <w:p w14:paraId="3DD93CC5" w14:textId="2EA36162"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ISO/IEC 170</w:t>
      </w:r>
      <w:r w:rsidR="005228E7" w:rsidRPr="001B335D">
        <w:t>65</w:t>
      </w:r>
      <w:r w:rsidRPr="001B335D">
        <w:t>:201</w:t>
      </w:r>
      <w:r w:rsidR="005228E7" w:rsidRPr="001B335D">
        <w:t>2</w:t>
      </w:r>
      <w:r w:rsidRPr="001B335D">
        <w:t xml:space="preserve"> clauses: </w:t>
      </w:r>
      <w:r w:rsidR="005228E7" w:rsidRPr="001B335D">
        <w:t>7.13</w:t>
      </w:r>
    </w:p>
    <w:p w14:paraId="51FD385E" w14:textId="3E9B905A"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IMDRF</w:t>
      </w:r>
      <w:r w:rsidR="00A65D07">
        <w:t xml:space="preserve"> </w:t>
      </w:r>
      <w:r w:rsidR="00EB77A9" w:rsidRPr="001B335D">
        <w:t>GRRP WG/N59</w:t>
      </w:r>
      <w:r w:rsidRPr="001B335D">
        <w:t xml:space="preserve"> clauses: </w:t>
      </w:r>
      <w:r w:rsidR="00136D10" w:rsidRPr="001B335D">
        <w:t>7.13</w:t>
      </w:r>
    </w:p>
    <w:p w14:paraId="7A685014" w14:textId="77777777" w:rsidR="00576D6D" w:rsidRPr="001B335D" w:rsidRDefault="00576D6D" w:rsidP="00EC4C78"/>
    <w:p w14:paraId="0ED4F89E" w14:textId="77777777" w:rsidR="00576D6D" w:rsidRPr="001B335D" w:rsidRDefault="00576D6D" w:rsidP="00EC4C78">
      <w:pPr>
        <w:rPr>
          <w:i/>
        </w:rPr>
      </w:pPr>
      <w:r w:rsidRPr="001B335D">
        <w:rPr>
          <w:i/>
        </w:rPr>
        <w:t>Guidance</w:t>
      </w:r>
    </w:p>
    <w:p w14:paraId="1B5287DD" w14:textId="70FDAD93" w:rsidR="00576D6D" w:rsidRPr="001B335D" w:rsidRDefault="00576D6D" w:rsidP="00EC4C78">
      <w:r w:rsidRPr="001B335D">
        <w:t xml:space="preserve">The </w:t>
      </w:r>
      <w:r w:rsidR="00A73EC6">
        <w:t>Assessor</w:t>
      </w:r>
      <w:r w:rsidRPr="001B335D">
        <w:t>s should verify that the complaint handling process includes:</w:t>
      </w:r>
    </w:p>
    <w:p w14:paraId="4832E12E" w14:textId="2B00851D" w:rsidR="00576D6D" w:rsidRPr="00773DA5" w:rsidRDefault="00576D6D" w:rsidP="00773DA5">
      <w:pPr>
        <w:numPr>
          <w:ilvl w:val="0"/>
          <w:numId w:val="8"/>
        </w:numPr>
        <w:rPr>
          <w:szCs w:val="24"/>
        </w:rPr>
      </w:pPr>
      <w:r w:rsidRPr="00773DA5">
        <w:rPr>
          <w:szCs w:val="24"/>
        </w:rPr>
        <w:t>Any feedback from a</w:t>
      </w:r>
      <w:r w:rsidR="005228E7" w:rsidRPr="00773DA5">
        <w:rPr>
          <w:szCs w:val="24"/>
        </w:rPr>
        <w:t xml:space="preserve"> </w:t>
      </w:r>
      <w:r w:rsidRPr="00773DA5">
        <w:rPr>
          <w:szCs w:val="24"/>
        </w:rPr>
        <w:t xml:space="preserve">manufacturer </w:t>
      </w:r>
      <w:r w:rsidR="005228E7" w:rsidRPr="00773DA5">
        <w:rPr>
          <w:szCs w:val="24"/>
        </w:rPr>
        <w:t xml:space="preserve">client </w:t>
      </w:r>
      <w:r w:rsidRPr="00773DA5">
        <w:rPr>
          <w:szCs w:val="24"/>
        </w:rPr>
        <w:t xml:space="preserve">or from users of the certification documents, including Regulatory Authorities, alleging that the </w:t>
      </w:r>
      <w:r w:rsidR="00882BAF" w:rsidRPr="00773DA5">
        <w:rPr>
          <w:szCs w:val="24"/>
        </w:rPr>
        <w:t>CAB</w:t>
      </w:r>
      <w:r w:rsidRPr="00773DA5">
        <w:rPr>
          <w:szCs w:val="24"/>
        </w:rPr>
        <w:t xml:space="preserve"> did not fulfill all applicable requirements for recognition (i.e. from IMDRF</w:t>
      </w:r>
      <w:r w:rsidR="00A65D07">
        <w:rPr>
          <w:szCs w:val="24"/>
        </w:rPr>
        <w:t xml:space="preserve"> </w:t>
      </w:r>
      <w:r w:rsidR="005228E7" w:rsidRPr="00773DA5">
        <w:rPr>
          <w:szCs w:val="24"/>
        </w:rPr>
        <w:t>GRRP</w:t>
      </w:r>
      <w:r w:rsidRPr="00773DA5">
        <w:rPr>
          <w:szCs w:val="24"/>
        </w:rPr>
        <w:t xml:space="preserve"> WG</w:t>
      </w:r>
      <w:r w:rsidR="00CC7200" w:rsidRPr="00773DA5">
        <w:rPr>
          <w:szCs w:val="24"/>
        </w:rPr>
        <w:t>/</w:t>
      </w:r>
      <w:r w:rsidRPr="00773DA5">
        <w:rPr>
          <w:szCs w:val="24"/>
        </w:rPr>
        <w:t>N</w:t>
      </w:r>
      <w:r w:rsidR="00DA7115" w:rsidRPr="00773DA5">
        <w:rPr>
          <w:szCs w:val="24"/>
        </w:rPr>
        <w:t>59</w:t>
      </w:r>
      <w:r w:rsidRPr="00773DA5">
        <w:rPr>
          <w:szCs w:val="24"/>
        </w:rPr>
        <w:t>, ISO/IEC 170</w:t>
      </w:r>
      <w:r w:rsidR="005228E7" w:rsidRPr="00773DA5">
        <w:rPr>
          <w:szCs w:val="24"/>
        </w:rPr>
        <w:t>65</w:t>
      </w:r>
      <w:r w:rsidRPr="00773DA5">
        <w:rPr>
          <w:szCs w:val="24"/>
        </w:rPr>
        <w:t>:201</w:t>
      </w:r>
      <w:r w:rsidR="005228E7" w:rsidRPr="00773DA5">
        <w:rPr>
          <w:szCs w:val="24"/>
        </w:rPr>
        <w:t>2</w:t>
      </w:r>
      <w:r w:rsidRPr="00773DA5">
        <w:rPr>
          <w:szCs w:val="24"/>
        </w:rPr>
        <w:t xml:space="preserve">, or any additional requirement specific to the medical device regulatory </w:t>
      </w:r>
      <w:r w:rsidR="005228E7" w:rsidRPr="00773DA5">
        <w:rPr>
          <w:szCs w:val="24"/>
        </w:rPr>
        <w:t>review</w:t>
      </w:r>
      <w:r w:rsidRPr="00773DA5">
        <w:rPr>
          <w:szCs w:val="24"/>
        </w:rPr>
        <w:t xml:space="preserve"> scheme</w:t>
      </w:r>
      <w:r w:rsidR="00DA7115" w:rsidRPr="00773DA5">
        <w:rPr>
          <w:szCs w:val="24"/>
        </w:rPr>
        <w:t>)</w:t>
      </w:r>
      <w:r w:rsidRPr="00773DA5">
        <w:rPr>
          <w:szCs w:val="24"/>
        </w:rPr>
        <w:t>; and</w:t>
      </w:r>
    </w:p>
    <w:p w14:paraId="62F58EE1" w14:textId="796300A2" w:rsidR="00576D6D" w:rsidRPr="00773DA5" w:rsidRDefault="00576D6D" w:rsidP="00773DA5">
      <w:pPr>
        <w:numPr>
          <w:ilvl w:val="0"/>
          <w:numId w:val="8"/>
        </w:numPr>
        <w:rPr>
          <w:szCs w:val="24"/>
        </w:rPr>
      </w:pPr>
      <w:r w:rsidRPr="00773DA5">
        <w:rPr>
          <w:szCs w:val="24"/>
        </w:rPr>
        <w:t xml:space="preserve">Any feedback from a user of the certification documents, including Regulatory Authorities, alleging that the </w:t>
      </w:r>
      <w:r w:rsidR="00AB0269" w:rsidRPr="00773DA5">
        <w:rPr>
          <w:szCs w:val="24"/>
        </w:rPr>
        <w:t xml:space="preserve">reviewed devices </w:t>
      </w:r>
      <w:r w:rsidRPr="00773DA5">
        <w:rPr>
          <w:szCs w:val="24"/>
        </w:rPr>
        <w:t>from the manufacturer do not meet their specifications, or that the manufacturer fails to satisfy its quality system and regulatory obligations.</w:t>
      </w:r>
    </w:p>
    <w:p w14:paraId="01774088" w14:textId="77777777" w:rsidR="00576D6D" w:rsidRPr="001B335D" w:rsidRDefault="00576D6D" w:rsidP="00EC4C78"/>
    <w:p w14:paraId="56F35F5F" w14:textId="1A2CF757" w:rsidR="00576D6D" w:rsidRPr="001B335D" w:rsidRDefault="00576D6D" w:rsidP="00EC4C78">
      <w:r w:rsidRPr="001B335D">
        <w:t xml:space="preserve">The </w:t>
      </w:r>
      <w:r w:rsidR="00882BAF" w:rsidRPr="001B335D">
        <w:t>CAB</w:t>
      </w:r>
      <w:r w:rsidRPr="001B335D">
        <w:t xml:space="preserve"> may receive feedback through different channels. A complaint may result from broader feedback, and </w:t>
      </w:r>
      <w:proofErr w:type="gramStart"/>
      <w:r w:rsidRPr="001B335D">
        <w:t>may not be designated</w:t>
      </w:r>
      <w:proofErr w:type="gramEnd"/>
      <w:r w:rsidRPr="001B335D">
        <w:t xml:space="preserve"> by the sender as a complaint. For example, the appeal of </w:t>
      </w:r>
      <w:r w:rsidR="007517E6">
        <w:t>a CAB</w:t>
      </w:r>
      <w:r w:rsidRPr="001B335D">
        <w:t xml:space="preserve"> decision </w:t>
      </w:r>
      <w:proofErr w:type="gramStart"/>
      <w:r w:rsidRPr="001B335D">
        <w:t>should be supported</w:t>
      </w:r>
      <w:proofErr w:type="gramEnd"/>
      <w:r w:rsidRPr="001B335D">
        <w:t xml:space="preserve"> by a rationale for reconsidering a decision on a manufacturer’s conformity. This rationale may include a statement that the </w:t>
      </w:r>
      <w:r w:rsidR="00882BAF" w:rsidRPr="001B335D">
        <w:t>CAB</w:t>
      </w:r>
      <w:r w:rsidRPr="001B335D">
        <w:t xml:space="preserve"> did not fulfill its obligations</w:t>
      </w:r>
      <w:r w:rsidR="00DA7115" w:rsidRPr="001B335D">
        <w:t xml:space="preserve">, which </w:t>
      </w:r>
      <w:proofErr w:type="gramStart"/>
      <w:r w:rsidR="00DA7115" w:rsidRPr="001B335D">
        <w:t>may be handled</w:t>
      </w:r>
      <w:proofErr w:type="gramEnd"/>
      <w:r w:rsidR="00DA7115" w:rsidRPr="001B335D">
        <w:t xml:space="preserve"> similarly </w:t>
      </w:r>
      <w:r w:rsidR="00495269" w:rsidRPr="001B335D">
        <w:t>to</w:t>
      </w:r>
      <w:r w:rsidR="00DA7115" w:rsidRPr="001B335D">
        <w:t xml:space="preserve"> a complaint</w:t>
      </w:r>
      <w:r w:rsidRPr="001B335D">
        <w:t>.</w:t>
      </w:r>
    </w:p>
    <w:p w14:paraId="519EA1AB" w14:textId="77777777" w:rsidR="00576D6D" w:rsidRPr="001B335D" w:rsidRDefault="00576D6D" w:rsidP="00EC4C78"/>
    <w:p w14:paraId="4DAD007A" w14:textId="4A19783B" w:rsidR="00576D6D" w:rsidRPr="001B335D" w:rsidRDefault="00576D6D" w:rsidP="00EC4C78">
      <w:r w:rsidRPr="001B335D">
        <w:t xml:space="preserve">The </w:t>
      </w:r>
      <w:r w:rsidR="00A73EC6">
        <w:t>Assessor</w:t>
      </w:r>
      <w:r w:rsidRPr="001B335D">
        <w:t xml:space="preserve"> should verify that when communicating with a complainant other than the recognizing Regulatory Authority, the </w:t>
      </w:r>
      <w:r w:rsidR="00882BAF" w:rsidRPr="001B335D">
        <w:t>CAB</w:t>
      </w:r>
      <w:r w:rsidRPr="001B335D">
        <w:t xml:space="preserve"> does not share confidential information about any third party.</w:t>
      </w:r>
    </w:p>
    <w:p w14:paraId="00F81C9E" w14:textId="77777777" w:rsidR="00576D6D" w:rsidRPr="001B335D" w:rsidRDefault="00576D6D" w:rsidP="00EC4C78">
      <w:r w:rsidRPr="001B335D">
        <w:t xml:space="preserve"> </w:t>
      </w:r>
    </w:p>
    <w:p w14:paraId="496E9A23" w14:textId="77777777" w:rsidR="00576D6D" w:rsidRPr="001B335D" w:rsidRDefault="00576D6D" w:rsidP="00EC4C78">
      <w:pPr>
        <w:rPr>
          <w:i/>
        </w:rPr>
      </w:pPr>
      <w:r w:rsidRPr="001B335D">
        <w:rPr>
          <w:i/>
        </w:rPr>
        <w:t>Typical evidence</w:t>
      </w:r>
    </w:p>
    <w:p w14:paraId="331C0829" w14:textId="77777777" w:rsidR="00576D6D" w:rsidRPr="001B335D" w:rsidRDefault="00576D6D" w:rsidP="00EC4C78">
      <w:r w:rsidRPr="001B335D">
        <w:t>Complaint handling records</w:t>
      </w:r>
    </w:p>
    <w:p w14:paraId="5571CADC" w14:textId="77777777" w:rsidR="00576D6D" w:rsidRPr="001B335D" w:rsidRDefault="00576D6D" w:rsidP="00EC4C78"/>
    <w:p w14:paraId="09803C15" w14:textId="77777777" w:rsidR="00576D6D" w:rsidRPr="001B335D" w:rsidRDefault="00576D6D" w:rsidP="00EC4C78">
      <w:pPr>
        <w:rPr>
          <w:i/>
        </w:rPr>
      </w:pPr>
      <w:r w:rsidRPr="001B335D">
        <w:rPr>
          <w:i/>
        </w:rPr>
        <w:lastRenderedPageBreak/>
        <w:t>Link with other assessment tasks</w:t>
      </w:r>
    </w:p>
    <w:p w14:paraId="178DA329" w14:textId="7C5CD21A" w:rsidR="00576D6D" w:rsidRPr="001B335D" w:rsidRDefault="00576D6D" w:rsidP="00EC4C78">
      <w:r w:rsidRPr="001B335D">
        <w:t xml:space="preserve">The determination of the complaint validity may be part of the investigation of the nonconformity (See </w:t>
      </w:r>
      <w:hyperlink w:anchor="T6_3_4_9" w:history="1">
        <w:r w:rsidRPr="00773DA5">
          <w:rPr>
            <w:rStyle w:val="Hyperlink"/>
          </w:rPr>
          <w:t>Measurement, Analysis and Improvement</w:t>
        </w:r>
        <w:r w:rsidR="00655E9E" w:rsidRPr="00773DA5">
          <w:rPr>
            <w:rStyle w:val="Hyperlink"/>
          </w:rPr>
          <w:t xml:space="preserve"> </w:t>
        </w:r>
        <w:r w:rsidR="004748F7" w:rsidRPr="00773DA5">
          <w:rPr>
            <w:rStyle w:val="Hyperlink"/>
          </w:rPr>
          <w:t xml:space="preserve">Task </w:t>
        </w:r>
        <w:r w:rsidR="00655E9E" w:rsidRPr="00773DA5">
          <w:rPr>
            <w:rStyle w:val="Hyperlink"/>
          </w:rPr>
          <w:t>6.3.4.9</w:t>
        </w:r>
      </w:hyperlink>
      <w:r w:rsidRPr="001B335D">
        <w:t xml:space="preserve">). </w:t>
      </w:r>
    </w:p>
    <w:p w14:paraId="2FB911D8" w14:textId="77777777" w:rsidR="00576D6D" w:rsidRPr="001B335D" w:rsidRDefault="00576D6D" w:rsidP="00EC4C78">
      <w:pPr>
        <w:rPr>
          <w:rFonts w:ascii="Arial" w:hAnsi="Arial" w:cs="Arial"/>
        </w:rPr>
      </w:pPr>
    </w:p>
    <w:p w14:paraId="786F67DA" w14:textId="6307BC85" w:rsidR="00576D6D" w:rsidRPr="005C1C2D" w:rsidRDefault="005C1C2D"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bookmarkStart w:id="113" w:name="T6_3_4_9"/>
      <w:bookmarkEnd w:id="113"/>
      <w:r>
        <w:rPr>
          <w:b/>
        </w:rPr>
        <w:t>6.3.4.9</w:t>
      </w:r>
      <w:r>
        <w:rPr>
          <w:b/>
        </w:rPr>
        <w:tab/>
      </w:r>
      <w:r w:rsidR="00576D6D" w:rsidRPr="005C1C2D">
        <w:rPr>
          <w:b/>
        </w:rPr>
        <w:t xml:space="preserve">Where an investigation by the </w:t>
      </w:r>
      <w:r w:rsidR="00882BAF" w:rsidRPr="005C1C2D">
        <w:rPr>
          <w:b/>
        </w:rPr>
        <w:t>CAB</w:t>
      </w:r>
      <w:r w:rsidR="00576D6D" w:rsidRPr="005C1C2D">
        <w:rPr>
          <w:b/>
        </w:rPr>
        <w:t xml:space="preserve"> determines that activities from external resources contributed to a nonconformity or a complaint, verify that records show that relevant information </w:t>
      </w:r>
      <w:proofErr w:type="gramStart"/>
      <w:r w:rsidR="00576D6D" w:rsidRPr="005C1C2D">
        <w:rPr>
          <w:b/>
        </w:rPr>
        <w:t>was exchanged</w:t>
      </w:r>
      <w:proofErr w:type="gramEnd"/>
      <w:r w:rsidR="00576D6D" w:rsidRPr="005C1C2D">
        <w:rPr>
          <w:b/>
        </w:rPr>
        <w:t xml:space="preserve"> between the parties involved.</w:t>
      </w:r>
    </w:p>
    <w:p w14:paraId="64F01725" w14:textId="77777777" w:rsidR="00576D6D" w:rsidRPr="001B335D" w:rsidRDefault="00576D6D" w:rsidP="00EC4C78">
      <w:pPr>
        <w:rPr>
          <w:rFonts w:ascii="Arial" w:hAnsi="Arial" w:cs="Arial"/>
        </w:rPr>
      </w:pPr>
    </w:p>
    <w:p w14:paraId="69B4D782" w14:textId="77777777" w:rsidR="00576D6D" w:rsidRPr="005C1C2D" w:rsidRDefault="00576D6D" w:rsidP="00773DA5">
      <w:pPr>
        <w:pBdr>
          <w:top w:val="single" w:sz="4" w:space="1" w:color="auto"/>
          <w:left w:val="single" w:sz="4" w:space="4" w:color="auto"/>
          <w:bottom w:val="single" w:sz="4" w:space="1" w:color="auto"/>
          <w:right w:val="single" w:sz="4" w:space="4" w:color="auto"/>
        </w:pBdr>
        <w:ind w:left="720" w:right="630"/>
        <w:rPr>
          <w:b/>
        </w:rPr>
      </w:pPr>
      <w:r w:rsidRPr="005C1C2D">
        <w:rPr>
          <w:b/>
        </w:rPr>
        <w:t>Applicable Requirements</w:t>
      </w:r>
    </w:p>
    <w:p w14:paraId="59BC73BC" w14:textId="2EB32A25"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ISO/IEC 170</w:t>
      </w:r>
      <w:r w:rsidR="00EA463E">
        <w:t>65</w:t>
      </w:r>
      <w:r w:rsidRPr="001B335D">
        <w:t>:201</w:t>
      </w:r>
      <w:r w:rsidR="00EA463E">
        <w:t>2</w:t>
      </w:r>
      <w:r w:rsidRPr="001B335D">
        <w:t xml:space="preserve"> clauses: </w:t>
      </w:r>
      <w:r w:rsidR="00CF7F8D" w:rsidRPr="001B335D">
        <w:t>7.13</w:t>
      </w:r>
    </w:p>
    <w:p w14:paraId="2DB0E783" w14:textId="2A649C6B"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IMDRF</w:t>
      </w:r>
      <w:r w:rsidR="00A65D07">
        <w:t xml:space="preserve"> </w:t>
      </w:r>
      <w:r w:rsidR="00EB77A9" w:rsidRPr="001B335D">
        <w:t>GRRP WG/N59</w:t>
      </w:r>
      <w:r w:rsidRPr="001B335D">
        <w:t xml:space="preserve"> clauses: Not applicable</w:t>
      </w:r>
    </w:p>
    <w:p w14:paraId="76AE5BDC" w14:textId="77777777" w:rsidR="00576D6D" w:rsidRPr="001B335D" w:rsidRDefault="00576D6D" w:rsidP="00EC4C78"/>
    <w:p w14:paraId="1A070DDF" w14:textId="77777777" w:rsidR="00576D6D" w:rsidRPr="001B335D" w:rsidRDefault="00576D6D" w:rsidP="00EC4C78">
      <w:pPr>
        <w:rPr>
          <w:i/>
        </w:rPr>
      </w:pPr>
      <w:r w:rsidRPr="001B335D">
        <w:rPr>
          <w:i/>
        </w:rPr>
        <w:t>Guidance</w:t>
      </w:r>
    </w:p>
    <w:p w14:paraId="1BABDCBC" w14:textId="5065E672" w:rsidR="00576D6D" w:rsidRPr="001B335D" w:rsidRDefault="00576D6D" w:rsidP="00EC4C78">
      <w:r w:rsidRPr="001B335D">
        <w:t xml:space="preserve">External resources may be essential to the ability of the </w:t>
      </w:r>
      <w:r w:rsidR="00882BAF" w:rsidRPr="001B335D">
        <w:t>CAB</w:t>
      </w:r>
      <w:r w:rsidRPr="001B335D">
        <w:t xml:space="preserve"> to conduct </w:t>
      </w:r>
      <w:r w:rsidR="002E7381" w:rsidRPr="001B335D">
        <w:t>many types of</w:t>
      </w:r>
      <w:r w:rsidRPr="001B335D">
        <w:t xml:space="preserve"> </w:t>
      </w:r>
      <w:r w:rsidR="00CF7F8D" w:rsidRPr="001B335D">
        <w:t xml:space="preserve">regulatory review </w:t>
      </w:r>
      <w:r w:rsidRPr="001B335D">
        <w:t xml:space="preserve">activities. By nature, external resources </w:t>
      </w:r>
      <w:proofErr w:type="gramStart"/>
      <w:r w:rsidRPr="001B335D">
        <w:t>are not controlled</w:t>
      </w:r>
      <w:proofErr w:type="gramEnd"/>
      <w:r w:rsidRPr="001B335D">
        <w:t xml:space="preserve"> as directly as internal resources, which introduce</w:t>
      </w:r>
      <w:r w:rsidR="002E7381" w:rsidRPr="001B335D">
        <w:t>s</w:t>
      </w:r>
      <w:r w:rsidRPr="001B335D">
        <w:t xml:space="preserve"> an increased risk factor. </w:t>
      </w:r>
    </w:p>
    <w:p w14:paraId="2B3FDF08" w14:textId="77777777" w:rsidR="00576D6D" w:rsidRPr="001B335D" w:rsidRDefault="00576D6D" w:rsidP="00EC4C78"/>
    <w:p w14:paraId="4C5BFB5D" w14:textId="70D17994" w:rsidR="00576D6D" w:rsidRPr="001B335D" w:rsidRDefault="00576D6D" w:rsidP="00EC4C78">
      <w:r w:rsidRPr="001B335D">
        <w:t xml:space="preserve">When an external resource contributed to a nonconformity or a complaint, the </w:t>
      </w:r>
      <w:r w:rsidR="00A73EC6">
        <w:t>Assessor</w:t>
      </w:r>
      <w:r w:rsidRPr="001B335D">
        <w:t xml:space="preserve"> should verify that the </w:t>
      </w:r>
      <w:r w:rsidR="00882BAF" w:rsidRPr="001B335D">
        <w:t>CAB</w:t>
      </w:r>
      <w:r w:rsidRPr="001B335D">
        <w:t xml:space="preserve"> has made the external organization aware of the nonconformity or complaint. </w:t>
      </w:r>
    </w:p>
    <w:p w14:paraId="7FC7073B" w14:textId="77777777" w:rsidR="00576D6D" w:rsidRPr="001B335D" w:rsidRDefault="00576D6D" w:rsidP="00EC4C78"/>
    <w:p w14:paraId="116D6A95" w14:textId="2F321243" w:rsidR="00576D6D" w:rsidRPr="001B335D" w:rsidRDefault="00576D6D" w:rsidP="00EC4C78">
      <w:r w:rsidRPr="001B335D">
        <w:t xml:space="preserve">The </w:t>
      </w:r>
      <w:r w:rsidR="00A73EC6">
        <w:t>Assessor</w:t>
      </w:r>
      <w:r w:rsidRPr="001B335D">
        <w:t xml:space="preserve"> should ensure that the </w:t>
      </w:r>
      <w:r w:rsidR="00882BAF" w:rsidRPr="001B335D">
        <w:t>CAB</w:t>
      </w:r>
      <w:r w:rsidRPr="001B335D">
        <w:t xml:space="preserve"> has requested information </w:t>
      </w:r>
      <w:r w:rsidR="003B3007" w:rsidRPr="001B335D">
        <w:t xml:space="preserve">from the external organization </w:t>
      </w:r>
      <w:r w:rsidRPr="001B335D">
        <w:t xml:space="preserve">regarding the implementation of remediation actions. </w:t>
      </w:r>
    </w:p>
    <w:p w14:paraId="2D9E8B41" w14:textId="77777777" w:rsidR="00576D6D" w:rsidRPr="001B335D" w:rsidRDefault="00576D6D" w:rsidP="00EC4C78"/>
    <w:p w14:paraId="36510E23" w14:textId="77777777" w:rsidR="00576D6D" w:rsidRPr="001B335D" w:rsidRDefault="00576D6D" w:rsidP="00EC4C78">
      <w:pPr>
        <w:rPr>
          <w:i/>
        </w:rPr>
      </w:pPr>
      <w:r w:rsidRPr="001B335D">
        <w:rPr>
          <w:i/>
        </w:rPr>
        <w:t>Typical evidence</w:t>
      </w:r>
    </w:p>
    <w:p w14:paraId="5E98202B" w14:textId="77777777" w:rsidR="00576D6D" w:rsidRPr="001B335D" w:rsidRDefault="00576D6D" w:rsidP="00EC4C78">
      <w:r w:rsidRPr="001B335D">
        <w:t>Records of correction, corrective action or complaints</w:t>
      </w:r>
    </w:p>
    <w:p w14:paraId="0D16E817" w14:textId="77777777" w:rsidR="00576D6D" w:rsidRPr="001B335D" w:rsidRDefault="00576D6D" w:rsidP="00EC4C78"/>
    <w:p w14:paraId="48E35A72" w14:textId="77777777" w:rsidR="00576D6D" w:rsidRPr="001B335D" w:rsidRDefault="00576D6D" w:rsidP="00EC4C78">
      <w:pPr>
        <w:tabs>
          <w:tab w:val="num" w:pos="576"/>
        </w:tabs>
        <w:rPr>
          <w:rFonts w:ascii="Arial" w:hAnsi="Arial" w:cs="Arial"/>
          <w:b/>
        </w:rPr>
      </w:pPr>
      <w:bookmarkStart w:id="114" w:name="_Toc431366247"/>
    </w:p>
    <w:p w14:paraId="55119663" w14:textId="02B4C4F6" w:rsidR="00576D6D" w:rsidRPr="00F04C80" w:rsidRDefault="00576D6D" w:rsidP="00773DA5">
      <w:pPr>
        <w:pStyle w:val="Heading2"/>
        <w:spacing w:before="0" w:after="0"/>
      </w:pPr>
      <w:bookmarkStart w:id="115" w:name="_Toc44321911"/>
      <w:r w:rsidRPr="00F04C80">
        <w:t xml:space="preserve">Process: </w:t>
      </w:r>
      <w:r w:rsidRPr="00F04C80">
        <w:rPr>
          <w:u w:val="single"/>
        </w:rPr>
        <w:t>Competence Management</w:t>
      </w:r>
      <w:bookmarkEnd w:id="114"/>
      <w:bookmarkEnd w:id="115"/>
    </w:p>
    <w:p w14:paraId="1EC33F0A" w14:textId="77777777" w:rsidR="00576D6D" w:rsidRPr="001B335D" w:rsidRDefault="00576D6D" w:rsidP="00EC4C78">
      <w:pPr>
        <w:rPr>
          <w:rFonts w:ascii="Arial" w:hAnsi="Arial" w:cs="Arial"/>
          <w:b/>
          <w:iCs/>
          <w:lang w:val="en-IE"/>
        </w:rPr>
      </w:pPr>
      <w:bookmarkStart w:id="116" w:name="N5_6_4_4_1"/>
    </w:p>
    <w:p w14:paraId="43562BC3" w14:textId="70154EFE" w:rsidR="00576D6D" w:rsidRPr="001B335D" w:rsidRDefault="00E02F59" w:rsidP="00E02F59">
      <w:pPr>
        <w:rPr>
          <w:b/>
          <w:bCs/>
          <w:iCs/>
          <w:lang w:val="en-GB"/>
        </w:rPr>
      </w:pPr>
      <w:r w:rsidRPr="001B335D">
        <w:rPr>
          <w:b/>
          <w:bCs/>
          <w:iCs/>
          <w:lang w:val="en-GB"/>
        </w:rPr>
        <w:t>6.4.1</w:t>
      </w:r>
      <w:r w:rsidRPr="001B335D">
        <w:rPr>
          <w:b/>
          <w:bCs/>
          <w:iCs/>
          <w:lang w:val="en-GB"/>
        </w:rPr>
        <w:tab/>
      </w:r>
      <w:r w:rsidR="00576D6D" w:rsidRPr="001B335D">
        <w:rPr>
          <w:b/>
          <w:bCs/>
          <w:iCs/>
          <w:lang w:val="en-GB"/>
        </w:rPr>
        <w:t>Purpose</w:t>
      </w:r>
    </w:p>
    <w:p w14:paraId="5BD9BC78" w14:textId="77777777" w:rsidR="00576D6D" w:rsidRPr="001B335D" w:rsidRDefault="00576D6D" w:rsidP="00EC4C78">
      <w:pPr>
        <w:rPr>
          <w:lang w:val="en-GB"/>
        </w:rPr>
      </w:pPr>
    </w:p>
    <w:p w14:paraId="4B201F42" w14:textId="0AAF842C" w:rsidR="00576D6D" w:rsidRPr="001B335D" w:rsidRDefault="00576D6D" w:rsidP="00EC4C78">
      <w:pPr>
        <w:rPr>
          <w:lang w:val="en-GB"/>
        </w:rPr>
      </w:pPr>
      <w:r w:rsidRPr="001B335D">
        <w:rPr>
          <w:lang w:val="en-GB"/>
        </w:rPr>
        <w:t xml:space="preserve">The purpose of the Competence Management process is to ensure that </w:t>
      </w:r>
      <w:r w:rsidR="006150DC">
        <w:rPr>
          <w:lang w:val="en-GB"/>
        </w:rPr>
        <w:t>Regulatory Reviewer</w:t>
      </w:r>
      <w:r w:rsidR="00A176C0" w:rsidRPr="001B335D">
        <w:rPr>
          <w:lang w:val="en-GB"/>
        </w:rPr>
        <w:t>s</w:t>
      </w:r>
      <w:r w:rsidRPr="001B335D">
        <w:rPr>
          <w:lang w:val="en-GB"/>
        </w:rPr>
        <w:t xml:space="preserve">, </w:t>
      </w:r>
      <w:r w:rsidR="006150DC">
        <w:rPr>
          <w:lang w:val="en-GB"/>
        </w:rPr>
        <w:t>Technical Expert</w:t>
      </w:r>
      <w:r w:rsidRPr="001B335D">
        <w:rPr>
          <w:lang w:val="en-GB"/>
        </w:rPr>
        <w:t>s, the program administrator</w:t>
      </w:r>
      <w:r w:rsidR="00A176C0" w:rsidRPr="001B335D">
        <w:rPr>
          <w:lang w:val="en-GB"/>
        </w:rPr>
        <w:t>,</w:t>
      </w:r>
      <w:r w:rsidRPr="001B335D">
        <w:rPr>
          <w:lang w:val="en-GB"/>
        </w:rPr>
        <w:t xml:space="preserve"> and all other personnel</w:t>
      </w:r>
      <w:r w:rsidRPr="001B335D" w:rsidDel="00234788">
        <w:rPr>
          <w:lang w:val="en-GB"/>
        </w:rPr>
        <w:t xml:space="preserve"> </w:t>
      </w:r>
      <w:r w:rsidRPr="001B335D">
        <w:rPr>
          <w:lang w:val="en-GB"/>
        </w:rPr>
        <w:t xml:space="preserve">involved in the </w:t>
      </w:r>
      <w:r w:rsidR="00A176C0" w:rsidRPr="001B335D">
        <w:rPr>
          <w:lang w:val="en-GB"/>
        </w:rPr>
        <w:t>regulatory review</w:t>
      </w:r>
      <w:r w:rsidRPr="001B335D">
        <w:rPr>
          <w:lang w:val="en-GB"/>
        </w:rPr>
        <w:t xml:space="preserve"> and related activities have demonstrated competence, according to pre-established criteria. The Competence Management Process is also to ensure that the </w:t>
      </w:r>
      <w:r w:rsidR="00882BAF" w:rsidRPr="001B335D">
        <w:rPr>
          <w:lang w:val="en-GB"/>
        </w:rPr>
        <w:t>CAB</w:t>
      </w:r>
      <w:r w:rsidRPr="001B335D">
        <w:rPr>
          <w:lang w:val="en-GB"/>
        </w:rPr>
        <w:t xml:space="preserve"> has access to competent personnel to cover the scope of their recognition. This is essential in ensuring the credibility of the </w:t>
      </w:r>
      <w:r w:rsidR="00A176C0" w:rsidRPr="001B335D">
        <w:rPr>
          <w:lang w:val="en-GB"/>
        </w:rPr>
        <w:t xml:space="preserve">Regulatory Review </w:t>
      </w:r>
      <w:r w:rsidRPr="001B335D">
        <w:rPr>
          <w:lang w:val="en-GB"/>
        </w:rPr>
        <w:t xml:space="preserve">and Decision Process outcomes.  </w:t>
      </w:r>
    </w:p>
    <w:p w14:paraId="183EC4D7" w14:textId="77777777" w:rsidR="00F9368C" w:rsidRPr="001B335D" w:rsidRDefault="00F9368C" w:rsidP="00EC4C78">
      <w:pPr>
        <w:rPr>
          <w:lang w:val="en-GB"/>
        </w:rPr>
      </w:pPr>
    </w:p>
    <w:p w14:paraId="2A5C14C0" w14:textId="6EBFA289" w:rsidR="00576D6D" w:rsidRPr="001B335D" w:rsidRDefault="00E02F59" w:rsidP="00E02F59">
      <w:pPr>
        <w:keepNext/>
        <w:outlineLvl w:val="2"/>
        <w:rPr>
          <w:b/>
          <w:lang w:val="en-GB" w:eastAsia="x-none"/>
        </w:rPr>
      </w:pPr>
      <w:bookmarkStart w:id="117" w:name="_Toc367441297"/>
      <w:r w:rsidRPr="001B335D">
        <w:rPr>
          <w:b/>
          <w:lang w:val="en-GB" w:eastAsia="x-none"/>
        </w:rPr>
        <w:t>6.4.2</w:t>
      </w:r>
      <w:r w:rsidRPr="001B335D">
        <w:rPr>
          <w:b/>
          <w:lang w:val="en-GB" w:eastAsia="x-none"/>
        </w:rPr>
        <w:tab/>
      </w:r>
      <w:r w:rsidR="00576D6D" w:rsidRPr="001B335D">
        <w:rPr>
          <w:b/>
          <w:lang w:val="en-GB" w:eastAsia="x-none"/>
        </w:rPr>
        <w:t>Outcomes</w:t>
      </w:r>
      <w:bookmarkEnd w:id="117"/>
    </w:p>
    <w:p w14:paraId="450F9DBC" w14:textId="77777777" w:rsidR="00F9368C" w:rsidRPr="001B335D" w:rsidRDefault="00F9368C" w:rsidP="00EC4C78">
      <w:pPr>
        <w:keepNext/>
        <w:ind w:left="720"/>
        <w:outlineLvl w:val="2"/>
        <w:rPr>
          <w:b/>
          <w:lang w:val="en-GB" w:eastAsia="x-none"/>
        </w:rPr>
      </w:pPr>
    </w:p>
    <w:p w14:paraId="2994C133" w14:textId="212CBD78" w:rsidR="00576D6D" w:rsidRPr="001B335D" w:rsidRDefault="00576D6D" w:rsidP="00EC4C78">
      <w:pPr>
        <w:rPr>
          <w:lang w:val="en-GB"/>
        </w:rPr>
      </w:pPr>
      <w:proofErr w:type="gramStart"/>
      <w:r w:rsidRPr="001B335D">
        <w:rPr>
          <w:lang w:val="en-GB"/>
        </w:rPr>
        <w:t>As a result</w:t>
      </w:r>
      <w:proofErr w:type="gramEnd"/>
      <w:r w:rsidRPr="001B335D">
        <w:rPr>
          <w:lang w:val="en-GB"/>
        </w:rPr>
        <w:t xml:space="preserve"> of the assessment of the Competence Management process, objective evidence will show whether the </w:t>
      </w:r>
      <w:r w:rsidR="00882BAF" w:rsidRPr="001B335D">
        <w:rPr>
          <w:lang w:val="en-GB"/>
        </w:rPr>
        <w:t>CAB</w:t>
      </w:r>
      <w:r w:rsidRPr="001B335D">
        <w:rPr>
          <w:lang w:val="en-GB"/>
        </w:rPr>
        <w:t xml:space="preserve"> has:</w:t>
      </w:r>
    </w:p>
    <w:p w14:paraId="4AC484E3" w14:textId="77777777" w:rsidR="00576D6D" w:rsidRPr="001B335D" w:rsidRDefault="00576D6D" w:rsidP="00EC4C78">
      <w:pPr>
        <w:rPr>
          <w:lang w:val="en-GB"/>
        </w:rPr>
      </w:pPr>
    </w:p>
    <w:p w14:paraId="702ADD9E" w14:textId="36182AB2" w:rsidR="00576D6D" w:rsidRPr="00773DA5" w:rsidRDefault="00576D6D" w:rsidP="00773DA5">
      <w:pPr>
        <w:numPr>
          <w:ilvl w:val="0"/>
          <w:numId w:val="8"/>
        </w:numPr>
        <w:rPr>
          <w:szCs w:val="24"/>
        </w:rPr>
      </w:pPr>
      <w:r w:rsidRPr="00773DA5">
        <w:rPr>
          <w:szCs w:val="24"/>
        </w:rPr>
        <w:t>Identified the necessary competence to be an effective organization for their scope of recognition.</w:t>
      </w:r>
    </w:p>
    <w:p w14:paraId="3784D87B" w14:textId="456B022C" w:rsidR="00576D6D" w:rsidRPr="00773DA5" w:rsidRDefault="00576D6D" w:rsidP="00773DA5">
      <w:pPr>
        <w:numPr>
          <w:ilvl w:val="0"/>
          <w:numId w:val="8"/>
        </w:numPr>
        <w:rPr>
          <w:szCs w:val="24"/>
        </w:rPr>
      </w:pPr>
      <w:r w:rsidRPr="00773DA5">
        <w:rPr>
          <w:szCs w:val="24"/>
        </w:rPr>
        <w:lastRenderedPageBreak/>
        <w:t xml:space="preserve">Defined, documented and implemented methods (i.e. procedures and criteria) for the evaluation and monitoring of the competence of </w:t>
      </w:r>
      <w:r w:rsidR="006150DC" w:rsidRPr="00773DA5">
        <w:rPr>
          <w:szCs w:val="24"/>
        </w:rPr>
        <w:t>Regulatory Reviewer</w:t>
      </w:r>
      <w:r w:rsidR="00C66E3A" w:rsidRPr="00773DA5">
        <w:rPr>
          <w:szCs w:val="24"/>
        </w:rPr>
        <w:t>s</w:t>
      </w:r>
      <w:r w:rsidRPr="00773DA5">
        <w:rPr>
          <w:szCs w:val="24"/>
        </w:rPr>
        <w:t xml:space="preserve">, </w:t>
      </w:r>
      <w:r w:rsidR="006150DC" w:rsidRPr="00773DA5">
        <w:rPr>
          <w:szCs w:val="24"/>
        </w:rPr>
        <w:t>Technical Expert</w:t>
      </w:r>
      <w:r w:rsidRPr="00773DA5">
        <w:rPr>
          <w:szCs w:val="24"/>
        </w:rPr>
        <w:t xml:space="preserve">s, </w:t>
      </w:r>
      <w:r w:rsidR="00C66E3A" w:rsidRPr="00773DA5">
        <w:rPr>
          <w:szCs w:val="24"/>
        </w:rPr>
        <w:t xml:space="preserve">and </w:t>
      </w:r>
      <w:r w:rsidRPr="00773DA5">
        <w:rPr>
          <w:szCs w:val="24"/>
        </w:rPr>
        <w:t xml:space="preserve">the program administrator, and all other personnel involved in the management and performance of </w:t>
      </w:r>
      <w:r w:rsidR="00C66E3A" w:rsidRPr="00773DA5">
        <w:rPr>
          <w:szCs w:val="24"/>
        </w:rPr>
        <w:t>regulatory review</w:t>
      </w:r>
      <w:r w:rsidRPr="00773DA5">
        <w:rPr>
          <w:szCs w:val="24"/>
        </w:rPr>
        <w:t xml:space="preserve"> and related activities.</w:t>
      </w:r>
    </w:p>
    <w:p w14:paraId="7E71B7AD" w14:textId="55137D38" w:rsidR="00576D6D" w:rsidRPr="00773DA5" w:rsidRDefault="00576D6D" w:rsidP="00773DA5">
      <w:pPr>
        <w:numPr>
          <w:ilvl w:val="0"/>
          <w:numId w:val="8"/>
        </w:numPr>
        <w:rPr>
          <w:szCs w:val="24"/>
        </w:rPr>
      </w:pPr>
      <w:r w:rsidRPr="00773DA5">
        <w:rPr>
          <w:szCs w:val="24"/>
        </w:rPr>
        <w:t xml:space="preserve">Identified training needs and access to training for </w:t>
      </w:r>
      <w:r w:rsidR="006150DC" w:rsidRPr="00773DA5">
        <w:rPr>
          <w:szCs w:val="24"/>
        </w:rPr>
        <w:t>Regulatory Reviewer</w:t>
      </w:r>
      <w:r w:rsidR="00C66E3A" w:rsidRPr="00773DA5">
        <w:rPr>
          <w:szCs w:val="24"/>
        </w:rPr>
        <w:t>s</w:t>
      </w:r>
      <w:r w:rsidRPr="00773DA5">
        <w:rPr>
          <w:szCs w:val="24"/>
        </w:rPr>
        <w:t xml:space="preserve">, </w:t>
      </w:r>
      <w:r w:rsidR="006150DC" w:rsidRPr="00773DA5">
        <w:rPr>
          <w:szCs w:val="24"/>
        </w:rPr>
        <w:t>Technical Expert</w:t>
      </w:r>
      <w:r w:rsidRPr="00773DA5">
        <w:rPr>
          <w:szCs w:val="24"/>
        </w:rPr>
        <w:t xml:space="preserve">s, </w:t>
      </w:r>
      <w:r w:rsidR="00C66E3A" w:rsidRPr="00773DA5">
        <w:rPr>
          <w:szCs w:val="24"/>
        </w:rPr>
        <w:t xml:space="preserve">and </w:t>
      </w:r>
      <w:r w:rsidRPr="00773DA5">
        <w:rPr>
          <w:szCs w:val="24"/>
        </w:rPr>
        <w:t xml:space="preserve">the program administrator, and all other personnel involved in the management and performance of </w:t>
      </w:r>
      <w:r w:rsidR="00C66E3A" w:rsidRPr="00773DA5">
        <w:rPr>
          <w:szCs w:val="24"/>
        </w:rPr>
        <w:t>regulatory reviews</w:t>
      </w:r>
      <w:r w:rsidRPr="00773DA5">
        <w:rPr>
          <w:szCs w:val="24"/>
        </w:rPr>
        <w:t xml:space="preserve"> and related activities.</w:t>
      </w:r>
    </w:p>
    <w:p w14:paraId="6BA0759C" w14:textId="00FADC04" w:rsidR="00576D6D" w:rsidRPr="00773DA5" w:rsidRDefault="00576D6D" w:rsidP="00773DA5">
      <w:pPr>
        <w:numPr>
          <w:ilvl w:val="0"/>
          <w:numId w:val="8"/>
        </w:numPr>
        <w:rPr>
          <w:szCs w:val="24"/>
        </w:rPr>
      </w:pPr>
      <w:r w:rsidRPr="00773DA5">
        <w:rPr>
          <w:szCs w:val="24"/>
        </w:rPr>
        <w:t>Maintained records demonstrating the effective implementation of the competence management process.</w:t>
      </w:r>
    </w:p>
    <w:p w14:paraId="05CCD4FE" w14:textId="770AA53F" w:rsidR="00576D6D" w:rsidRPr="00773DA5" w:rsidRDefault="00576D6D" w:rsidP="00773DA5">
      <w:pPr>
        <w:numPr>
          <w:ilvl w:val="0"/>
          <w:numId w:val="8"/>
        </w:numPr>
        <w:rPr>
          <w:szCs w:val="24"/>
        </w:rPr>
      </w:pPr>
      <w:r w:rsidRPr="00773DA5">
        <w:rPr>
          <w:szCs w:val="24"/>
        </w:rPr>
        <w:t>Demonstrated the effectiveness of its evaluation methods and of the overall competence management process.</w:t>
      </w:r>
    </w:p>
    <w:p w14:paraId="559FBCDE" w14:textId="77777777" w:rsidR="00F9368C" w:rsidRPr="001B335D" w:rsidRDefault="00F9368C" w:rsidP="00EC4C78">
      <w:pPr>
        <w:ind w:left="720" w:hanging="360"/>
        <w:rPr>
          <w:lang w:val="en-GB"/>
        </w:rPr>
      </w:pPr>
    </w:p>
    <w:p w14:paraId="1E13B65E" w14:textId="6D7E0D3C" w:rsidR="00576D6D" w:rsidRPr="001B335D" w:rsidRDefault="00E02F59" w:rsidP="00E02F59">
      <w:pPr>
        <w:keepNext/>
        <w:outlineLvl w:val="2"/>
        <w:rPr>
          <w:b/>
          <w:lang w:val="en-GB" w:eastAsia="x-none"/>
        </w:rPr>
      </w:pPr>
      <w:bookmarkStart w:id="118" w:name="_Toc367441298"/>
      <w:r w:rsidRPr="001B335D">
        <w:rPr>
          <w:b/>
          <w:lang w:val="en-GB" w:eastAsia="x-none"/>
        </w:rPr>
        <w:t>6.4.3</w:t>
      </w:r>
      <w:r w:rsidRPr="001B335D">
        <w:rPr>
          <w:b/>
          <w:lang w:val="en-GB" w:eastAsia="x-none"/>
        </w:rPr>
        <w:tab/>
      </w:r>
      <w:r w:rsidR="00576D6D" w:rsidRPr="001B335D">
        <w:rPr>
          <w:b/>
          <w:lang w:val="en-GB" w:eastAsia="x-none"/>
        </w:rPr>
        <w:t>Risks relative to this process</w:t>
      </w:r>
      <w:bookmarkEnd w:id="118"/>
    </w:p>
    <w:p w14:paraId="41C9F538" w14:textId="77777777" w:rsidR="00F9368C" w:rsidRPr="001B335D" w:rsidRDefault="00F9368C" w:rsidP="00EC4C78">
      <w:pPr>
        <w:keepNext/>
        <w:ind w:left="720"/>
        <w:outlineLvl w:val="2"/>
        <w:rPr>
          <w:b/>
          <w:lang w:val="en-GB" w:eastAsia="x-none"/>
        </w:rPr>
      </w:pPr>
    </w:p>
    <w:p w14:paraId="7548006C" w14:textId="67B7A53C" w:rsidR="00576D6D" w:rsidRDefault="00576D6D" w:rsidP="00EC4C78">
      <w:pPr>
        <w:rPr>
          <w:lang w:val="en-GB"/>
        </w:rPr>
      </w:pPr>
      <w:r w:rsidRPr="001B335D">
        <w:rPr>
          <w:lang w:val="en-GB"/>
        </w:rPr>
        <w:t>The failure of the Competence Management process poses the following risk:</w:t>
      </w:r>
    </w:p>
    <w:p w14:paraId="18B19C98" w14:textId="77777777" w:rsidR="008F73F4" w:rsidRPr="001B335D" w:rsidRDefault="008F73F4" w:rsidP="00EC4C78">
      <w:pPr>
        <w:rPr>
          <w:szCs w:val="24"/>
          <w:lang w:val="en-GB"/>
        </w:rPr>
      </w:pPr>
    </w:p>
    <w:p w14:paraId="66452BFD" w14:textId="4F5EC29E" w:rsidR="00576D6D" w:rsidRPr="00773DA5" w:rsidRDefault="00576D6D" w:rsidP="00773DA5">
      <w:pPr>
        <w:numPr>
          <w:ilvl w:val="0"/>
          <w:numId w:val="8"/>
        </w:numPr>
        <w:rPr>
          <w:szCs w:val="24"/>
        </w:rPr>
      </w:pPr>
      <w:r w:rsidRPr="00773DA5">
        <w:rPr>
          <w:szCs w:val="24"/>
        </w:rPr>
        <w:t xml:space="preserve">Lack of competence may not allow the </w:t>
      </w:r>
      <w:r w:rsidR="006150DC" w:rsidRPr="00773DA5">
        <w:rPr>
          <w:szCs w:val="24"/>
        </w:rPr>
        <w:t>Regulatory Reviewer</w:t>
      </w:r>
      <w:r w:rsidR="00C66E3A" w:rsidRPr="00773DA5">
        <w:rPr>
          <w:szCs w:val="24"/>
        </w:rPr>
        <w:t>s</w:t>
      </w:r>
      <w:r w:rsidRPr="00773DA5">
        <w:rPr>
          <w:szCs w:val="24"/>
        </w:rPr>
        <w:t xml:space="preserve">, </w:t>
      </w:r>
      <w:r w:rsidR="006150DC" w:rsidRPr="00773DA5">
        <w:rPr>
          <w:szCs w:val="24"/>
        </w:rPr>
        <w:t>Technical Expert</w:t>
      </w:r>
      <w:r w:rsidRPr="00773DA5">
        <w:rPr>
          <w:szCs w:val="24"/>
        </w:rPr>
        <w:t xml:space="preserve">s, </w:t>
      </w:r>
      <w:r w:rsidR="00C66E3A" w:rsidRPr="00773DA5">
        <w:rPr>
          <w:szCs w:val="24"/>
        </w:rPr>
        <w:t xml:space="preserve">and </w:t>
      </w:r>
      <w:r w:rsidRPr="00773DA5">
        <w:rPr>
          <w:szCs w:val="24"/>
        </w:rPr>
        <w:t>program administrator to identify the critical elements to assess, make appropriate judgement on conformity to regulatory requirements and make appropriate decisions.</w:t>
      </w:r>
      <w:bookmarkStart w:id="119" w:name="_Toc367441299"/>
    </w:p>
    <w:p w14:paraId="75D5C86C" w14:textId="77777777" w:rsidR="00C77E23" w:rsidRPr="001B335D" w:rsidRDefault="00C77E23" w:rsidP="00594A06">
      <w:pPr>
        <w:ind w:left="720"/>
        <w:rPr>
          <w:lang w:val="en-GB"/>
        </w:rPr>
      </w:pPr>
    </w:p>
    <w:p w14:paraId="06B57363" w14:textId="4ECA0E0E" w:rsidR="00576D6D" w:rsidRPr="001B335D" w:rsidRDefault="00E02F59" w:rsidP="00E02F59">
      <w:pPr>
        <w:keepNext/>
        <w:outlineLvl w:val="2"/>
        <w:rPr>
          <w:b/>
          <w:lang w:val="en-GB" w:eastAsia="x-none"/>
        </w:rPr>
      </w:pPr>
      <w:r w:rsidRPr="001B335D">
        <w:rPr>
          <w:b/>
          <w:lang w:val="en-GB" w:eastAsia="x-none"/>
        </w:rPr>
        <w:t>6.4.4</w:t>
      </w:r>
      <w:r w:rsidRPr="001B335D">
        <w:rPr>
          <w:b/>
          <w:lang w:val="en-GB" w:eastAsia="x-none"/>
        </w:rPr>
        <w:tab/>
      </w:r>
      <w:r w:rsidR="00576D6D" w:rsidRPr="001B335D">
        <w:rPr>
          <w:b/>
          <w:lang w:val="en-GB" w:eastAsia="x-none"/>
        </w:rPr>
        <w:t>Assessment Tasks</w:t>
      </w:r>
      <w:bookmarkEnd w:id="119"/>
      <w:r w:rsidR="00576D6D" w:rsidRPr="001B335D">
        <w:rPr>
          <w:b/>
          <w:lang w:val="en-GB" w:eastAsia="x-none"/>
        </w:rPr>
        <w:t xml:space="preserve"> </w:t>
      </w:r>
    </w:p>
    <w:p w14:paraId="7A1854B5" w14:textId="77777777" w:rsidR="00576D6D" w:rsidRPr="001B335D" w:rsidRDefault="00576D6D" w:rsidP="00EC4C78">
      <w:pPr>
        <w:rPr>
          <w:rFonts w:ascii="Arial" w:hAnsi="Arial" w:cs="Arial"/>
          <w:b/>
          <w:iCs/>
          <w:lang w:val="en-IE"/>
        </w:rPr>
      </w:pPr>
    </w:p>
    <w:p w14:paraId="6D4BB670" w14:textId="31EF9420" w:rsidR="00576D6D" w:rsidRPr="001F7920" w:rsidRDefault="00E02F59"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773DA5">
        <w:rPr>
          <w:b/>
        </w:rPr>
        <w:t>6.4.4.1</w:t>
      </w:r>
      <w:bookmarkEnd w:id="116"/>
      <w:r w:rsidRPr="00773DA5">
        <w:rPr>
          <w:b/>
        </w:rPr>
        <w:tab/>
      </w:r>
      <w:r w:rsidR="00576D6D" w:rsidRPr="002109F6">
        <w:rPr>
          <w:b/>
        </w:rPr>
        <w:t xml:space="preserve">Verify that the </w:t>
      </w:r>
      <w:r w:rsidR="00882BAF" w:rsidRPr="002109F6">
        <w:rPr>
          <w:b/>
        </w:rPr>
        <w:t>CAB</w:t>
      </w:r>
      <w:r w:rsidR="00576D6D" w:rsidRPr="002109F6">
        <w:rPr>
          <w:b/>
        </w:rPr>
        <w:t xml:space="preserve"> has identified the necessary competencies for the scope of its recognition. </w:t>
      </w:r>
    </w:p>
    <w:p w14:paraId="4B31135B" w14:textId="77777777" w:rsidR="00E02F59" w:rsidRPr="000B236A" w:rsidRDefault="00E02F59"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p>
    <w:p w14:paraId="0CA2D13D" w14:textId="34CF694E" w:rsidR="00576D6D" w:rsidRPr="002109F6" w:rsidRDefault="002109F6"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ab/>
      </w:r>
      <w:r w:rsidR="00576D6D" w:rsidRPr="002109F6">
        <w:rPr>
          <w:b/>
        </w:rPr>
        <w:t xml:space="preserve">Verify that the </w:t>
      </w:r>
      <w:r w:rsidR="00882BAF" w:rsidRPr="002109F6">
        <w:rPr>
          <w:b/>
        </w:rPr>
        <w:t>CAB</w:t>
      </w:r>
      <w:r w:rsidR="00576D6D" w:rsidRPr="002109F6">
        <w:rPr>
          <w:b/>
        </w:rPr>
        <w:t xml:space="preserve"> has access to the necessary technical expertise for advice on matters directly relating to decisions of conformity to regulatory requirements.  </w:t>
      </w:r>
    </w:p>
    <w:p w14:paraId="5D41D006" w14:textId="77777777" w:rsidR="00576D6D" w:rsidRPr="001B335D" w:rsidRDefault="00576D6D" w:rsidP="00EC4C78">
      <w:pPr>
        <w:rPr>
          <w:rFonts w:ascii="Arial" w:hAnsi="Arial" w:cs="Arial"/>
        </w:rPr>
      </w:pPr>
    </w:p>
    <w:p w14:paraId="40D65F3B" w14:textId="77777777" w:rsidR="00576D6D" w:rsidRPr="002109F6" w:rsidRDefault="00576D6D" w:rsidP="00773DA5">
      <w:pPr>
        <w:pBdr>
          <w:top w:val="single" w:sz="4" w:space="1" w:color="auto"/>
          <w:left w:val="single" w:sz="4" w:space="4" w:color="auto"/>
          <w:bottom w:val="single" w:sz="4" w:space="1" w:color="auto"/>
          <w:right w:val="single" w:sz="4" w:space="4" w:color="auto"/>
        </w:pBdr>
        <w:ind w:left="720" w:right="630"/>
        <w:rPr>
          <w:b/>
        </w:rPr>
      </w:pPr>
      <w:r w:rsidRPr="002109F6">
        <w:rPr>
          <w:b/>
        </w:rPr>
        <w:t>Applicable Requirement</w:t>
      </w:r>
    </w:p>
    <w:p w14:paraId="7B10273B" w14:textId="7482ADCA"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ISO/IEC 170</w:t>
      </w:r>
      <w:r w:rsidR="0014355E" w:rsidRPr="001B335D">
        <w:t>65</w:t>
      </w:r>
      <w:r w:rsidRPr="001B335D">
        <w:t>:201</w:t>
      </w:r>
      <w:r w:rsidR="0014355E" w:rsidRPr="001B335D">
        <w:t>2</w:t>
      </w:r>
      <w:r w:rsidRPr="001B335D">
        <w:t xml:space="preserve"> clauses: </w:t>
      </w:r>
      <w:r w:rsidR="00BE2892">
        <w:t xml:space="preserve">6.1.1.1, </w:t>
      </w:r>
      <w:r w:rsidR="0014355E" w:rsidRPr="001B335D">
        <w:t>6.1</w:t>
      </w:r>
      <w:r w:rsidR="0020674D" w:rsidRPr="001B335D">
        <w:t>.1.2, 6.1.2, 7.3.1</w:t>
      </w:r>
    </w:p>
    <w:p w14:paraId="35BE099B" w14:textId="3B9D094A"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IMDRF</w:t>
      </w:r>
      <w:r w:rsidR="008F73F4">
        <w:t xml:space="preserve"> </w:t>
      </w:r>
      <w:r w:rsidR="00EB77A9" w:rsidRPr="001B335D">
        <w:t>GRRP WG/N59</w:t>
      </w:r>
      <w:r w:rsidRPr="001B335D">
        <w:t xml:space="preserve"> clauses: </w:t>
      </w:r>
      <w:r w:rsidR="0020674D" w:rsidRPr="001B335D">
        <w:t>6.1, 6.2.3</w:t>
      </w:r>
      <w:r w:rsidR="00AD0940" w:rsidRPr="001B335D">
        <w:t xml:space="preserve">, </w:t>
      </w:r>
      <w:r w:rsidR="00BE2892">
        <w:t xml:space="preserve">6.2.4, </w:t>
      </w:r>
      <w:r w:rsidR="00AD0940" w:rsidRPr="001B335D">
        <w:t>7.3.2</w:t>
      </w:r>
    </w:p>
    <w:p w14:paraId="56834CDC" w14:textId="127A276A"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IMDRF</w:t>
      </w:r>
      <w:r w:rsidR="008F73F4">
        <w:t xml:space="preserve"> </w:t>
      </w:r>
      <w:r w:rsidR="00EB77A9" w:rsidRPr="001B335D">
        <w:t>GRRP WG/N40</w:t>
      </w:r>
      <w:r w:rsidRPr="001B335D">
        <w:t xml:space="preserve"> clauses:  </w:t>
      </w:r>
      <w:r w:rsidR="008D3E45" w:rsidRPr="001B335D">
        <w:t>5.0</w:t>
      </w:r>
      <w:r w:rsidR="003E30FC">
        <w:t>, 7.0, 8.0, 9.0</w:t>
      </w:r>
    </w:p>
    <w:p w14:paraId="06286DB1" w14:textId="77777777" w:rsidR="00576D6D" w:rsidRPr="001B335D" w:rsidRDefault="00576D6D" w:rsidP="00EC4C78">
      <w:pPr>
        <w:rPr>
          <w:szCs w:val="24"/>
        </w:rPr>
      </w:pPr>
    </w:p>
    <w:p w14:paraId="5804C3A4" w14:textId="77777777" w:rsidR="00576D6D" w:rsidRPr="001B335D" w:rsidRDefault="00576D6D" w:rsidP="00EC4C78">
      <w:pPr>
        <w:rPr>
          <w:i/>
          <w:szCs w:val="24"/>
        </w:rPr>
      </w:pPr>
      <w:r w:rsidRPr="001B335D">
        <w:rPr>
          <w:i/>
          <w:szCs w:val="24"/>
        </w:rPr>
        <w:t>Guidance</w:t>
      </w:r>
    </w:p>
    <w:p w14:paraId="49D24817" w14:textId="66F01A55" w:rsidR="00576D6D" w:rsidRPr="001B335D" w:rsidRDefault="00576D6D" w:rsidP="00576D6D">
      <w:pPr>
        <w:widowControl w:val="0"/>
        <w:numPr>
          <w:ilvl w:val="0"/>
          <w:numId w:val="13"/>
        </w:numPr>
        <w:rPr>
          <w:b/>
          <w:szCs w:val="24"/>
        </w:rPr>
      </w:pPr>
      <w:r w:rsidRPr="001B335D">
        <w:rPr>
          <w:b/>
          <w:szCs w:val="24"/>
        </w:rPr>
        <w:t>Competence needs for the organization</w:t>
      </w:r>
    </w:p>
    <w:p w14:paraId="242F2904" w14:textId="77777777" w:rsidR="0031045F" w:rsidRPr="001B335D" w:rsidRDefault="0031045F" w:rsidP="00594A06">
      <w:pPr>
        <w:widowControl w:val="0"/>
        <w:ind w:left="2868"/>
        <w:rPr>
          <w:b/>
          <w:szCs w:val="24"/>
        </w:rPr>
      </w:pPr>
    </w:p>
    <w:p w14:paraId="23246835" w14:textId="7346C494" w:rsidR="00576D6D" w:rsidRPr="001B335D" w:rsidRDefault="00576D6D" w:rsidP="00EC4C78">
      <w:pPr>
        <w:rPr>
          <w:szCs w:val="24"/>
        </w:rPr>
      </w:pPr>
      <w:r w:rsidRPr="001B335D">
        <w:rPr>
          <w:szCs w:val="24"/>
        </w:rPr>
        <w:t xml:space="preserve">The </w:t>
      </w:r>
      <w:r w:rsidR="00A73EC6">
        <w:rPr>
          <w:szCs w:val="24"/>
        </w:rPr>
        <w:t>Assessor</w:t>
      </w:r>
      <w:r w:rsidRPr="001B335D">
        <w:rPr>
          <w:szCs w:val="24"/>
        </w:rPr>
        <w:t xml:space="preserve"> should verify the following: </w:t>
      </w:r>
    </w:p>
    <w:p w14:paraId="46BE8887" w14:textId="3094045B" w:rsidR="00576D6D" w:rsidRPr="001B335D" w:rsidRDefault="00576D6D" w:rsidP="00773DA5">
      <w:pPr>
        <w:numPr>
          <w:ilvl w:val="0"/>
          <w:numId w:val="8"/>
        </w:numPr>
        <w:rPr>
          <w:szCs w:val="24"/>
        </w:rPr>
      </w:pPr>
      <w:r w:rsidRPr="001B335D">
        <w:rPr>
          <w:szCs w:val="24"/>
        </w:rPr>
        <w:t xml:space="preserve">The </w:t>
      </w:r>
      <w:r w:rsidR="00882BAF" w:rsidRPr="001B335D">
        <w:rPr>
          <w:szCs w:val="24"/>
        </w:rPr>
        <w:t>CAB</w:t>
      </w:r>
      <w:r w:rsidRPr="001B335D">
        <w:rPr>
          <w:szCs w:val="24"/>
        </w:rPr>
        <w:t xml:space="preserve"> should identify the competence needed at all levels of the organization and for all functions involved in </w:t>
      </w:r>
      <w:r w:rsidR="00924400" w:rsidRPr="001B335D">
        <w:rPr>
          <w:szCs w:val="24"/>
        </w:rPr>
        <w:t>regulatory review-</w:t>
      </w:r>
      <w:r w:rsidRPr="001B335D">
        <w:rPr>
          <w:szCs w:val="24"/>
        </w:rPr>
        <w:t xml:space="preserve">related activities, to operate as a recognized </w:t>
      </w:r>
      <w:r w:rsidR="00882BAF" w:rsidRPr="001B335D">
        <w:rPr>
          <w:szCs w:val="24"/>
        </w:rPr>
        <w:t>CAB</w:t>
      </w:r>
      <w:r w:rsidRPr="001B335D">
        <w:rPr>
          <w:szCs w:val="24"/>
        </w:rPr>
        <w:t xml:space="preserve">. </w:t>
      </w:r>
    </w:p>
    <w:p w14:paraId="168883A1" w14:textId="7FA1116A" w:rsidR="00576D6D" w:rsidRPr="001B335D" w:rsidRDefault="00576D6D" w:rsidP="00773DA5">
      <w:pPr>
        <w:numPr>
          <w:ilvl w:val="0"/>
          <w:numId w:val="8"/>
        </w:numPr>
        <w:rPr>
          <w:szCs w:val="24"/>
        </w:rPr>
      </w:pPr>
      <w:r w:rsidRPr="001B335D">
        <w:rPr>
          <w:szCs w:val="24"/>
        </w:rPr>
        <w:t xml:space="preserve">The </w:t>
      </w:r>
      <w:r w:rsidR="00882BAF" w:rsidRPr="001B335D">
        <w:rPr>
          <w:szCs w:val="24"/>
        </w:rPr>
        <w:t>CAB</w:t>
      </w:r>
      <w:r w:rsidRPr="001B335D">
        <w:rPr>
          <w:szCs w:val="24"/>
        </w:rPr>
        <w:t xml:space="preserve"> should use expert opinions to identify these competencies. Such experts may be internal or external. The necessary competence may vary depending on the range of technical areas for which the </w:t>
      </w:r>
      <w:r w:rsidR="00882BAF" w:rsidRPr="001B335D">
        <w:rPr>
          <w:szCs w:val="24"/>
        </w:rPr>
        <w:t>CAB</w:t>
      </w:r>
      <w:r w:rsidRPr="001B335D">
        <w:rPr>
          <w:szCs w:val="24"/>
        </w:rPr>
        <w:t xml:space="preserve"> seeks recognition, and on the number and profile of medical device manufacturer</w:t>
      </w:r>
      <w:r w:rsidR="00924400" w:rsidRPr="001B335D">
        <w:rPr>
          <w:szCs w:val="24"/>
        </w:rPr>
        <w:t xml:space="preserve"> clients</w:t>
      </w:r>
      <w:r w:rsidRPr="001B335D">
        <w:rPr>
          <w:szCs w:val="24"/>
        </w:rPr>
        <w:t xml:space="preserve"> and their medical devices.</w:t>
      </w:r>
    </w:p>
    <w:p w14:paraId="0E2E7023" w14:textId="2A13F9A3" w:rsidR="00576D6D" w:rsidRPr="001B335D" w:rsidRDefault="00576D6D" w:rsidP="00773DA5">
      <w:pPr>
        <w:numPr>
          <w:ilvl w:val="0"/>
          <w:numId w:val="8"/>
        </w:numPr>
        <w:rPr>
          <w:szCs w:val="24"/>
        </w:rPr>
      </w:pPr>
      <w:r w:rsidRPr="001B335D">
        <w:rPr>
          <w:szCs w:val="24"/>
        </w:rPr>
        <w:lastRenderedPageBreak/>
        <w:t xml:space="preserve">The </w:t>
      </w:r>
      <w:r w:rsidR="00882BAF" w:rsidRPr="001B335D">
        <w:rPr>
          <w:szCs w:val="24"/>
        </w:rPr>
        <w:t>CAB</w:t>
      </w:r>
      <w:r w:rsidRPr="001B335D">
        <w:rPr>
          <w:szCs w:val="24"/>
        </w:rPr>
        <w:t xml:space="preserve"> should have an appropriate workforce, in competence and number, to operate as </w:t>
      </w:r>
      <w:r w:rsidR="007517E6">
        <w:rPr>
          <w:szCs w:val="24"/>
        </w:rPr>
        <w:t>a CAB</w:t>
      </w:r>
      <w:r w:rsidRPr="001B335D">
        <w:rPr>
          <w:szCs w:val="24"/>
        </w:rPr>
        <w:t xml:space="preserve">. </w:t>
      </w:r>
    </w:p>
    <w:p w14:paraId="2690AE7B" w14:textId="76F7F4D4" w:rsidR="00576D6D" w:rsidRPr="001B335D" w:rsidRDefault="00576D6D" w:rsidP="00773DA5">
      <w:pPr>
        <w:numPr>
          <w:ilvl w:val="0"/>
          <w:numId w:val="8"/>
        </w:numPr>
        <w:rPr>
          <w:szCs w:val="24"/>
        </w:rPr>
      </w:pPr>
      <w:r w:rsidRPr="001B335D">
        <w:rPr>
          <w:szCs w:val="24"/>
        </w:rPr>
        <w:t xml:space="preserve">If the </w:t>
      </w:r>
      <w:r w:rsidR="00882BAF" w:rsidRPr="001B335D">
        <w:rPr>
          <w:szCs w:val="24"/>
        </w:rPr>
        <w:t>CAB</w:t>
      </w:r>
      <w:r w:rsidRPr="001B335D">
        <w:rPr>
          <w:szCs w:val="24"/>
        </w:rPr>
        <w:t xml:space="preserve"> has several sites with separate organizational structures</w:t>
      </w:r>
      <w:r w:rsidR="00BE2892">
        <w:rPr>
          <w:szCs w:val="24"/>
        </w:rPr>
        <w:t xml:space="preserve"> within the scope of the same management system</w:t>
      </w:r>
      <w:r w:rsidRPr="001B335D">
        <w:rPr>
          <w:szCs w:val="24"/>
        </w:rPr>
        <w:t xml:space="preserve">, the same competence criteria </w:t>
      </w:r>
      <w:proofErr w:type="gramStart"/>
      <w:r w:rsidRPr="001B335D">
        <w:rPr>
          <w:szCs w:val="24"/>
        </w:rPr>
        <w:t>are consistently applied</w:t>
      </w:r>
      <w:proofErr w:type="gramEnd"/>
      <w:r w:rsidRPr="001B335D">
        <w:rPr>
          <w:szCs w:val="24"/>
        </w:rPr>
        <w:t xml:space="preserve"> to all sites.</w:t>
      </w:r>
    </w:p>
    <w:p w14:paraId="17826E44" w14:textId="77777777" w:rsidR="00576D6D" w:rsidRPr="001B335D" w:rsidRDefault="00576D6D" w:rsidP="00EC4C78">
      <w:pPr>
        <w:rPr>
          <w:szCs w:val="24"/>
        </w:rPr>
      </w:pPr>
    </w:p>
    <w:p w14:paraId="01CCE86B" w14:textId="270B2E97" w:rsidR="00576D6D" w:rsidRPr="001B335D" w:rsidRDefault="00576D6D" w:rsidP="00576D6D">
      <w:pPr>
        <w:widowControl w:val="0"/>
        <w:numPr>
          <w:ilvl w:val="0"/>
          <w:numId w:val="13"/>
        </w:numPr>
        <w:rPr>
          <w:b/>
          <w:szCs w:val="24"/>
        </w:rPr>
      </w:pPr>
      <w:r w:rsidRPr="001B335D">
        <w:rPr>
          <w:b/>
          <w:szCs w:val="24"/>
        </w:rPr>
        <w:t>Identifying Competence criteria</w:t>
      </w:r>
    </w:p>
    <w:p w14:paraId="73070CF3" w14:textId="77777777" w:rsidR="0031045F" w:rsidRPr="001B335D" w:rsidRDefault="0031045F" w:rsidP="00594A06">
      <w:pPr>
        <w:widowControl w:val="0"/>
        <w:ind w:left="2868"/>
        <w:rPr>
          <w:b/>
          <w:szCs w:val="24"/>
        </w:rPr>
      </w:pPr>
    </w:p>
    <w:p w14:paraId="2CFD0FD0" w14:textId="5B5CAA12" w:rsidR="00576D6D" w:rsidRPr="001B335D" w:rsidRDefault="00576D6D" w:rsidP="00EC4C78">
      <w:pPr>
        <w:rPr>
          <w:szCs w:val="24"/>
        </w:rPr>
      </w:pPr>
      <w:r w:rsidRPr="001B335D">
        <w:rPr>
          <w:szCs w:val="24"/>
        </w:rPr>
        <w:t xml:space="preserve">The </w:t>
      </w:r>
      <w:r w:rsidR="00A73EC6">
        <w:rPr>
          <w:szCs w:val="24"/>
        </w:rPr>
        <w:t>Assessor</w:t>
      </w:r>
      <w:r w:rsidRPr="001B335D">
        <w:rPr>
          <w:szCs w:val="24"/>
        </w:rPr>
        <w:t xml:space="preserve"> should verify that the documented process </w:t>
      </w:r>
      <w:r w:rsidR="00700813" w:rsidRPr="001B335D">
        <w:rPr>
          <w:szCs w:val="24"/>
        </w:rPr>
        <w:t>allows the CAB to</w:t>
      </w:r>
      <w:r w:rsidRPr="001B335D">
        <w:rPr>
          <w:szCs w:val="24"/>
        </w:rPr>
        <w:t>:</w:t>
      </w:r>
    </w:p>
    <w:p w14:paraId="4B07E4DC" w14:textId="77777777" w:rsidR="0031045F" w:rsidRPr="001B335D" w:rsidRDefault="0031045F" w:rsidP="00EC4C78">
      <w:pPr>
        <w:rPr>
          <w:szCs w:val="24"/>
        </w:rPr>
      </w:pPr>
    </w:p>
    <w:p w14:paraId="48FC507F" w14:textId="0CF555CD" w:rsidR="0050490B" w:rsidRPr="001B335D" w:rsidRDefault="0050490B" w:rsidP="00773DA5">
      <w:pPr>
        <w:numPr>
          <w:ilvl w:val="0"/>
          <w:numId w:val="8"/>
        </w:numPr>
        <w:rPr>
          <w:szCs w:val="24"/>
        </w:rPr>
      </w:pPr>
      <w:r w:rsidRPr="001B335D">
        <w:rPr>
          <w:szCs w:val="24"/>
        </w:rPr>
        <w:t>Determine the requirements that should be met as part of each regulatory review, and ensure that conformity to these requirements has been demonstrated. This assessment should consider each area of technical knowledge for which the CAB is seeking recognition</w:t>
      </w:r>
      <w:r w:rsidR="008F73F4">
        <w:rPr>
          <w:szCs w:val="24"/>
        </w:rPr>
        <w:t>;</w:t>
      </w:r>
    </w:p>
    <w:p w14:paraId="1FED40AA" w14:textId="3AE9441C" w:rsidR="00576D6D" w:rsidRPr="001B335D" w:rsidRDefault="0068732A" w:rsidP="00773DA5">
      <w:pPr>
        <w:numPr>
          <w:ilvl w:val="0"/>
          <w:numId w:val="8"/>
        </w:numPr>
        <w:rPr>
          <w:szCs w:val="24"/>
        </w:rPr>
      </w:pPr>
      <w:r w:rsidRPr="001B335D">
        <w:rPr>
          <w:szCs w:val="24"/>
        </w:rPr>
        <w:t>D</w:t>
      </w:r>
      <w:r w:rsidR="00576D6D" w:rsidRPr="001B335D">
        <w:rPr>
          <w:szCs w:val="24"/>
        </w:rPr>
        <w:t xml:space="preserve">ocument competency criteria expressed in terms of the requisite knowledge, skills, behavior, values and experience that will ensure requirements </w:t>
      </w:r>
      <w:proofErr w:type="gramStart"/>
      <w:r w:rsidR="00576D6D" w:rsidRPr="001B335D">
        <w:rPr>
          <w:szCs w:val="24"/>
        </w:rPr>
        <w:t>are adequately assessed</w:t>
      </w:r>
      <w:proofErr w:type="gramEnd"/>
      <w:r w:rsidR="00576D6D" w:rsidRPr="001B335D">
        <w:rPr>
          <w:szCs w:val="24"/>
        </w:rPr>
        <w:t>. Criteria may also include an ability to analyze and adapt to new situations. The criteria should allow for an objective and measurable assessment of competency. (IMDRF</w:t>
      </w:r>
      <w:r w:rsidR="006D5F95">
        <w:rPr>
          <w:szCs w:val="24"/>
        </w:rPr>
        <w:t xml:space="preserve"> </w:t>
      </w:r>
      <w:r w:rsidR="00697F41" w:rsidRPr="001B335D">
        <w:rPr>
          <w:szCs w:val="24"/>
        </w:rPr>
        <w:t xml:space="preserve">GRRP </w:t>
      </w:r>
      <w:r w:rsidR="00576D6D" w:rsidRPr="001B335D">
        <w:rPr>
          <w:szCs w:val="24"/>
        </w:rPr>
        <w:t>WG/N4</w:t>
      </w:r>
      <w:r w:rsidR="00697F41" w:rsidRPr="001B335D">
        <w:rPr>
          <w:szCs w:val="24"/>
        </w:rPr>
        <w:t>0</w:t>
      </w:r>
      <w:r w:rsidR="00576D6D" w:rsidRPr="001B335D">
        <w:rPr>
          <w:szCs w:val="24"/>
        </w:rPr>
        <w:t xml:space="preserve"> </w:t>
      </w:r>
      <w:r w:rsidR="00697F41" w:rsidRPr="001B335D">
        <w:rPr>
          <w:szCs w:val="24"/>
        </w:rPr>
        <w:t>Section 7</w:t>
      </w:r>
      <w:r w:rsidR="00576D6D" w:rsidRPr="001B335D">
        <w:rPr>
          <w:szCs w:val="24"/>
        </w:rPr>
        <w:t xml:space="preserve"> provides an example of a scheme for the classification of </w:t>
      </w:r>
      <w:r w:rsidR="00697F41" w:rsidRPr="001B335D">
        <w:rPr>
          <w:szCs w:val="24"/>
        </w:rPr>
        <w:t>foundational</w:t>
      </w:r>
      <w:r w:rsidR="00576D6D" w:rsidRPr="001B335D">
        <w:rPr>
          <w:szCs w:val="24"/>
        </w:rPr>
        <w:t xml:space="preserve"> knowledge)</w:t>
      </w:r>
      <w:r w:rsidR="008F73F4">
        <w:rPr>
          <w:szCs w:val="24"/>
        </w:rPr>
        <w:t>; and</w:t>
      </w:r>
    </w:p>
    <w:p w14:paraId="6BD67540" w14:textId="5D482497" w:rsidR="00576D6D" w:rsidRPr="001B335D" w:rsidRDefault="00576D6D" w:rsidP="00773DA5">
      <w:pPr>
        <w:numPr>
          <w:ilvl w:val="0"/>
          <w:numId w:val="8"/>
        </w:numPr>
        <w:rPr>
          <w:szCs w:val="24"/>
        </w:rPr>
      </w:pPr>
      <w:r w:rsidRPr="001B335D">
        <w:rPr>
          <w:szCs w:val="24"/>
        </w:rPr>
        <w:t>Maint</w:t>
      </w:r>
      <w:r w:rsidR="0068732A" w:rsidRPr="001B335D">
        <w:rPr>
          <w:szCs w:val="24"/>
        </w:rPr>
        <w:t>ai</w:t>
      </w:r>
      <w:r w:rsidRPr="001B335D">
        <w:rPr>
          <w:szCs w:val="24"/>
        </w:rPr>
        <w:t>n the competence criteria.</w:t>
      </w:r>
    </w:p>
    <w:p w14:paraId="1D5CFAA2" w14:textId="77777777" w:rsidR="00576D6D" w:rsidRPr="001B335D" w:rsidRDefault="00576D6D" w:rsidP="00EC4C78">
      <w:pPr>
        <w:rPr>
          <w:szCs w:val="24"/>
        </w:rPr>
      </w:pPr>
    </w:p>
    <w:p w14:paraId="1307DF5D" w14:textId="687EA08A" w:rsidR="00576D6D" w:rsidRPr="001B335D" w:rsidRDefault="00576D6D" w:rsidP="00EC4C78">
      <w:pPr>
        <w:rPr>
          <w:szCs w:val="24"/>
        </w:rPr>
      </w:pPr>
      <w:r w:rsidRPr="001B335D">
        <w:rPr>
          <w:szCs w:val="24"/>
        </w:rPr>
        <w:t>The IMDRF</w:t>
      </w:r>
      <w:r w:rsidR="006D5F95">
        <w:rPr>
          <w:szCs w:val="24"/>
        </w:rPr>
        <w:t xml:space="preserve"> </w:t>
      </w:r>
      <w:r w:rsidR="00AF451B" w:rsidRPr="001B335D">
        <w:rPr>
          <w:szCs w:val="24"/>
        </w:rPr>
        <w:t>GRRP</w:t>
      </w:r>
      <w:r w:rsidRPr="001B335D">
        <w:rPr>
          <w:szCs w:val="24"/>
        </w:rPr>
        <w:t xml:space="preserve"> WG/N4</w:t>
      </w:r>
      <w:r w:rsidR="00AF451B" w:rsidRPr="001B335D">
        <w:rPr>
          <w:szCs w:val="24"/>
        </w:rPr>
        <w:t>0</w:t>
      </w:r>
      <w:r w:rsidRPr="001B335D">
        <w:rPr>
          <w:szCs w:val="24"/>
        </w:rPr>
        <w:t xml:space="preserve"> </w:t>
      </w:r>
      <w:r w:rsidR="00AF451B" w:rsidRPr="001B335D">
        <w:rPr>
          <w:szCs w:val="24"/>
        </w:rPr>
        <w:t>S</w:t>
      </w:r>
      <w:r w:rsidRPr="001B335D">
        <w:rPr>
          <w:szCs w:val="24"/>
        </w:rPr>
        <w:t>ection</w:t>
      </w:r>
      <w:r w:rsidR="00AF451B" w:rsidRPr="001B335D">
        <w:rPr>
          <w:szCs w:val="24"/>
        </w:rPr>
        <w:t>s 8 and 9</w:t>
      </w:r>
      <w:r w:rsidRPr="001B335D">
        <w:rPr>
          <w:szCs w:val="24"/>
        </w:rPr>
        <w:t xml:space="preserve"> specif</w:t>
      </w:r>
      <w:r w:rsidR="00AF451B" w:rsidRPr="001B335D">
        <w:rPr>
          <w:szCs w:val="24"/>
        </w:rPr>
        <w:t>y</w:t>
      </w:r>
      <w:r w:rsidRPr="001B335D">
        <w:rPr>
          <w:szCs w:val="24"/>
        </w:rPr>
        <w:t xml:space="preserve"> prerequisite education and experience for </w:t>
      </w:r>
      <w:r w:rsidR="006150DC">
        <w:rPr>
          <w:szCs w:val="24"/>
        </w:rPr>
        <w:t>Regulatory Reviewer</w:t>
      </w:r>
      <w:r w:rsidR="00AF451B" w:rsidRPr="001B335D">
        <w:rPr>
          <w:szCs w:val="24"/>
        </w:rPr>
        <w:t>s and</w:t>
      </w:r>
      <w:r w:rsidRPr="001B335D">
        <w:rPr>
          <w:szCs w:val="24"/>
        </w:rPr>
        <w:t xml:space="preserve"> </w:t>
      </w:r>
      <w:r w:rsidR="006150DC">
        <w:rPr>
          <w:szCs w:val="24"/>
        </w:rPr>
        <w:t>Technical Expert</w:t>
      </w:r>
      <w:r w:rsidRPr="001B335D">
        <w:rPr>
          <w:szCs w:val="24"/>
        </w:rPr>
        <w:t>s.</w:t>
      </w:r>
    </w:p>
    <w:p w14:paraId="3010A357" w14:textId="77777777" w:rsidR="00576D6D" w:rsidRPr="001B335D" w:rsidRDefault="00576D6D" w:rsidP="00EC4C78">
      <w:pPr>
        <w:rPr>
          <w:szCs w:val="24"/>
        </w:rPr>
      </w:pPr>
    </w:p>
    <w:p w14:paraId="13D7C3A1" w14:textId="5CE1CF02" w:rsidR="00576D6D" w:rsidRPr="001B335D" w:rsidRDefault="00576D6D" w:rsidP="00EC4C78">
      <w:pPr>
        <w:rPr>
          <w:szCs w:val="24"/>
        </w:rPr>
      </w:pPr>
      <w:r w:rsidRPr="001B335D">
        <w:rPr>
          <w:szCs w:val="24"/>
        </w:rPr>
        <w:t xml:space="preserve">Some competence criteria may apply to all technical areas (horizontal criteria). For example, all medical device </w:t>
      </w:r>
      <w:r w:rsidR="006150DC">
        <w:rPr>
          <w:szCs w:val="24"/>
        </w:rPr>
        <w:t>Regulatory Reviewer</w:t>
      </w:r>
      <w:r w:rsidR="00AF451B" w:rsidRPr="001B335D">
        <w:rPr>
          <w:szCs w:val="24"/>
        </w:rPr>
        <w:t>s</w:t>
      </w:r>
      <w:r w:rsidRPr="001B335D">
        <w:rPr>
          <w:szCs w:val="24"/>
        </w:rPr>
        <w:t xml:space="preserve"> should have demonstrated competence in medical device regulations, quality management systems, and risk management applied to medical devices.</w:t>
      </w:r>
    </w:p>
    <w:p w14:paraId="5778B886" w14:textId="77777777" w:rsidR="00576D6D" w:rsidRPr="001B335D" w:rsidRDefault="00576D6D" w:rsidP="00EC4C78">
      <w:pPr>
        <w:rPr>
          <w:szCs w:val="24"/>
        </w:rPr>
      </w:pPr>
    </w:p>
    <w:p w14:paraId="4D4BDFFE" w14:textId="5DCF69C0" w:rsidR="00576D6D" w:rsidRPr="001B335D" w:rsidRDefault="00576D6D" w:rsidP="00EC4C78">
      <w:pPr>
        <w:rPr>
          <w:szCs w:val="24"/>
        </w:rPr>
      </w:pPr>
      <w:r w:rsidRPr="001B335D">
        <w:rPr>
          <w:szCs w:val="24"/>
        </w:rPr>
        <w:t xml:space="preserve">Conversely, competence criteria may only apply to specific technical areas (vertical criteria). For example, not all medical device </w:t>
      </w:r>
      <w:r w:rsidR="006150DC">
        <w:rPr>
          <w:szCs w:val="24"/>
        </w:rPr>
        <w:t>Regulatory Reviewer</w:t>
      </w:r>
      <w:r w:rsidR="00AF451B" w:rsidRPr="001B335D">
        <w:rPr>
          <w:szCs w:val="24"/>
        </w:rPr>
        <w:t>s</w:t>
      </w:r>
      <w:r w:rsidRPr="001B335D">
        <w:rPr>
          <w:szCs w:val="24"/>
        </w:rPr>
        <w:t xml:space="preserve"> need to have competence in the safety of electrical medical devices or software.</w:t>
      </w:r>
    </w:p>
    <w:p w14:paraId="72DD0204" w14:textId="77777777" w:rsidR="00576D6D" w:rsidRPr="001B335D" w:rsidRDefault="00576D6D" w:rsidP="00EC4C78">
      <w:pPr>
        <w:rPr>
          <w:szCs w:val="24"/>
        </w:rPr>
      </w:pPr>
    </w:p>
    <w:p w14:paraId="23A33F21" w14:textId="7918C569" w:rsidR="00576D6D" w:rsidRPr="001B335D" w:rsidRDefault="00576D6D" w:rsidP="00EC4C78">
      <w:pPr>
        <w:rPr>
          <w:szCs w:val="24"/>
        </w:rPr>
      </w:pPr>
      <w:r w:rsidRPr="001B335D">
        <w:rPr>
          <w:szCs w:val="24"/>
        </w:rPr>
        <w:t xml:space="preserve">If the </w:t>
      </w:r>
      <w:r w:rsidR="00882BAF" w:rsidRPr="001B335D">
        <w:rPr>
          <w:szCs w:val="24"/>
        </w:rPr>
        <w:t>CAB</w:t>
      </w:r>
      <w:r w:rsidRPr="001B335D">
        <w:rPr>
          <w:szCs w:val="24"/>
        </w:rPr>
        <w:t xml:space="preserve"> excludes some technical areas from its application to the recognizing Regulatory Authority(s), the </w:t>
      </w:r>
      <w:r w:rsidR="00882BAF" w:rsidRPr="001B335D">
        <w:rPr>
          <w:szCs w:val="24"/>
        </w:rPr>
        <w:t>CAB</w:t>
      </w:r>
      <w:r w:rsidRPr="001B335D">
        <w:rPr>
          <w:szCs w:val="24"/>
        </w:rPr>
        <w:t xml:space="preserve"> </w:t>
      </w:r>
      <w:proofErr w:type="gramStart"/>
      <w:r w:rsidRPr="001B335D">
        <w:rPr>
          <w:szCs w:val="24"/>
        </w:rPr>
        <w:t>would not be expected</w:t>
      </w:r>
      <w:proofErr w:type="gramEnd"/>
      <w:r w:rsidRPr="001B335D">
        <w:rPr>
          <w:szCs w:val="24"/>
        </w:rPr>
        <w:t xml:space="preserve"> to have competent </w:t>
      </w:r>
      <w:r w:rsidR="006150DC">
        <w:rPr>
          <w:szCs w:val="24"/>
        </w:rPr>
        <w:t>Regulatory Reviewer</w:t>
      </w:r>
      <w:r w:rsidR="00AF451B" w:rsidRPr="001B335D">
        <w:rPr>
          <w:szCs w:val="24"/>
        </w:rPr>
        <w:t>s</w:t>
      </w:r>
      <w:r w:rsidRPr="001B335D">
        <w:rPr>
          <w:szCs w:val="24"/>
        </w:rPr>
        <w:t xml:space="preserve"> for these technical areas. The </w:t>
      </w:r>
      <w:r w:rsidR="00882BAF" w:rsidRPr="001B335D">
        <w:rPr>
          <w:szCs w:val="24"/>
        </w:rPr>
        <w:t>CAB</w:t>
      </w:r>
      <w:r w:rsidRPr="001B335D">
        <w:rPr>
          <w:szCs w:val="24"/>
        </w:rPr>
        <w:t xml:space="preserve"> must not commit to undertake the assessment of product</w:t>
      </w:r>
      <w:r w:rsidR="00AF451B" w:rsidRPr="001B335D">
        <w:rPr>
          <w:szCs w:val="24"/>
        </w:rPr>
        <w:t>s</w:t>
      </w:r>
      <w:r w:rsidRPr="001B335D">
        <w:rPr>
          <w:szCs w:val="24"/>
        </w:rPr>
        <w:t xml:space="preserve"> where it does not have the requisite competence under its scope of recognition.</w:t>
      </w:r>
    </w:p>
    <w:p w14:paraId="48B98937" w14:textId="77777777" w:rsidR="00576D6D" w:rsidRPr="001B335D" w:rsidRDefault="00576D6D" w:rsidP="00EC4C78">
      <w:pPr>
        <w:rPr>
          <w:szCs w:val="24"/>
        </w:rPr>
      </w:pPr>
    </w:p>
    <w:p w14:paraId="10D1CD9D" w14:textId="51C7BEAB" w:rsidR="00576D6D" w:rsidRPr="001B335D" w:rsidRDefault="00576D6D" w:rsidP="00EC4C78">
      <w:pPr>
        <w:rPr>
          <w:szCs w:val="24"/>
          <w:u w:val="single"/>
        </w:rPr>
      </w:pPr>
      <w:r w:rsidRPr="001B335D">
        <w:rPr>
          <w:szCs w:val="24"/>
        </w:rPr>
        <w:t xml:space="preserve">For each </w:t>
      </w:r>
      <w:r w:rsidR="00E41247" w:rsidRPr="001B335D">
        <w:rPr>
          <w:szCs w:val="24"/>
        </w:rPr>
        <w:t xml:space="preserve">regulatory review </w:t>
      </w:r>
      <w:r w:rsidRPr="001B335D">
        <w:rPr>
          <w:szCs w:val="24"/>
        </w:rPr>
        <w:t>function</w:t>
      </w:r>
      <w:r w:rsidR="007E6485" w:rsidRPr="001B335D">
        <w:rPr>
          <w:szCs w:val="24"/>
        </w:rPr>
        <w:t>,</w:t>
      </w:r>
      <w:r w:rsidRPr="001B335D">
        <w:rPr>
          <w:szCs w:val="24"/>
        </w:rPr>
        <w:t xml:space="preserve"> the </w:t>
      </w:r>
      <w:r w:rsidR="00882BAF" w:rsidRPr="001B335D">
        <w:rPr>
          <w:szCs w:val="24"/>
        </w:rPr>
        <w:t>CAB</w:t>
      </w:r>
      <w:r w:rsidRPr="001B335D">
        <w:rPr>
          <w:szCs w:val="24"/>
        </w:rPr>
        <w:t xml:space="preserve"> should identify the criteria that </w:t>
      </w:r>
      <w:proofErr w:type="gramStart"/>
      <w:r w:rsidRPr="001B335D">
        <w:rPr>
          <w:szCs w:val="24"/>
        </w:rPr>
        <w:t>may be used</w:t>
      </w:r>
      <w:proofErr w:type="gramEnd"/>
      <w:r w:rsidRPr="001B335D">
        <w:rPr>
          <w:szCs w:val="24"/>
        </w:rPr>
        <w:t xml:space="preserve"> to demonstrate competence, prior to the assessment of competence against the criteria.</w:t>
      </w:r>
    </w:p>
    <w:p w14:paraId="5BC9B036" w14:textId="77777777" w:rsidR="00576D6D" w:rsidRPr="001B335D" w:rsidRDefault="00576D6D" w:rsidP="00EC4C78">
      <w:pPr>
        <w:rPr>
          <w:szCs w:val="24"/>
        </w:rPr>
      </w:pPr>
    </w:p>
    <w:p w14:paraId="6379FFF3" w14:textId="3BC5CD5D" w:rsidR="00576D6D" w:rsidRPr="001B335D" w:rsidRDefault="00576D6D" w:rsidP="00576D6D">
      <w:pPr>
        <w:widowControl w:val="0"/>
        <w:numPr>
          <w:ilvl w:val="0"/>
          <w:numId w:val="13"/>
        </w:numPr>
        <w:rPr>
          <w:b/>
          <w:szCs w:val="24"/>
        </w:rPr>
      </w:pPr>
      <w:r w:rsidRPr="001B335D">
        <w:rPr>
          <w:b/>
          <w:szCs w:val="24"/>
        </w:rPr>
        <w:t>Technical and regulatory expertise</w:t>
      </w:r>
    </w:p>
    <w:p w14:paraId="2E64343D" w14:textId="77777777" w:rsidR="00C80F68" w:rsidRPr="001B335D" w:rsidRDefault="00C80F68" w:rsidP="00594A06">
      <w:pPr>
        <w:widowControl w:val="0"/>
        <w:ind w:left="2868"/>
        <w:rPr>
          <w:b/>
          <w:szCs w:val="24"/>
        </w:rPr>
      </w:pPr>
    </w:p>
    <w:p w14:paraId="5A5D028A" w14:textId="465A451B" w:rsidR="00576D6D" w:rsidRPr="001B335D" w:rsidRDefault="00576D6D" w:rsidP="00EC4C78">
      <w:pPr>
        <w:rPr>
          <w:szCs w:val="24"/>
        </w:rPr>
      </w:pPr>
      <w:r w:rsidRPr="001B335D">
        <w:rPr>
          <w:szCs w:val="24"/>
        </w:rPr>
        <w:t xml:space="preserve">The </w:t>
      </w:r>
      <w:r w:rsidR="00A73EC6">
        <w:rPr>
          <w:szCs w:val="24"/>
        </w:rPr>
        <w:t>Assessor</w:t>
      </w:r>
      <w:r w:rsidRPr="001B335D">
        <w:rPr>
          <w:szCs w:val="24"/>
        </w:rPr>
        <w:t xml:space="preserve"> should verify that the </w:t>
      </w:r>
      <w:r w:rsidR="00882BAF" w:rsidRPr="001B335D">
        <w:rPr>
          <w:szCs w:val="24"/>
        </w:rPr>
        <w:t>CAB</w:t>
      </w:r>
      <w:r w:rsidRPr="001B335D">
        <w:rPr>
          <w:szCs w:val="24"/>
        </w:rPr>
        <w:t xml:space="preserve"> has access to sufficient technical expertise necessary for the scope of its </w:t>
      </w:r>
      <w:r w:rsidR="00292B53" w:rsidRPr="001B335D">
        <w:rPr>
          <w:szCs w:val="24"/>
        </w:rPr>
        <w:t>regulatory review-</w:t>
      </w:r>
      <w:r w:rsidRPr="001B335D">
        <w:rPr>
          <w:szCs w:val="24"/>
        </w:rPr>
        <w:t xml:space="preserve">related activities (e.g. medical devices </w:t>
      </w:r>
      <w:r w:rsidR="00292B53" w:rsidRPr="001B335D">
        <w:rPr>
          <w:szCs w:val="24"/>
        </w:rPr>
        <w:t>reviewed</w:t>
      </w:r>
      <w:r w:rsidRPr="001B335D">
        <w:rPr>
          <w:szCs w:val="24"/>
        </w:rPr>
        <w:t xml:space="preserve">, their </w:t>
      </w:r>
      <w:r w:rsidRPr="001B335D">
        <w:rPr>
          <w:szCs w:val="24"/>
        </w:rPr>
        <w:lastRenderedPageBreak/>
        <w:t xml:space="preserve">performance and safety, clinical use, manufacture, and the regulations applicable to those devices). </w:t>
      </w:r>
    </w:p>
    <w:p w14:paraId="3D374C3D" w14:textId="77777777" w:rsidR="00576D6D" w:rsidRPr="001B335D" w:rsidRDefault="00576D6D" w:rsidP="00EC4C78">
      <w:pPr>
        <w:rPr>
          <w:szCs w:val="24"/>
        </w:rPr>
      </w:pPr>
    </w:p>
    <w:p w14:paraId="0D748D6A" w14:textId="5534DEA0" w:rsidR="00576D6D" w:rsidRPr="001B335D" w:rsidRDefault="00576D6D" w:rsidP="00EC4C78">
      <w:pPr>
        <w:rPr>
          <w:szCs w:val="24"/>
        </w:rPr>
      </w:pPr>
      <w:r w:rsidRPr="001B335D">
        <w:rPr>
          <w:szCs w:val="24"/>
        </w:rPr>
        <w:t xml:space="preserve">The necessary expertise should serve the following purposes: </w:t>
      </w:r>
    </w:p>
    <w:p w14:paraId="684D917D" w14:textId="77777777" w:rsidR="00C80F68" w:rsidRPr="001B335D" w:rsidRDefault="00C80F68" w:rsidP="00EC4C78">
      <w:pPr>
        <w:rPr>
          <w:szCs w:val="24"/>
        </w:rPr>
      </w:pPr>
    </w:p>
    <w:p w14:paraId="4B61D966" w14:textId="18EEC636" w:rsidR="00576D6D" w:rsidRPr="001B335D" w:rsidRDefault="00576D6D" w:rsidP="00773DA5">
      <w:pPr>
        <w:numPr>
          <w:ilvl w:val="0"/>
          <w:numId w:val="8"/>
        </w:numPr>
        <w:rPr>
          <w:szCs w:val="24"/>
        </w:rPr>
      </w:pPr>
      <w:r w:rsidRPr="001B335D">
        <w:rPr>
          <w:szCs w:val="24"/>
        </w:rPr>
        <w:t xml:space="preserve">Provide guidance while defining appropriate </w:t>
      </w:r>
      <w:r w:rsidR="00A76BB7" w:rsidRPr="001B335D">
        <w:rPr>
          <w:szCs w:val="24"/>
        </w:rPr>
        <w:t xml:space="preserve">regulatory review </w:t>
      </w:r>
      <w:r w:rsidRPr="001B335D">
        <w:rPr>
          <w:szCs w:val="24"/>
        </w:rPr>
        <w:t>and certification practices and processes;</w:t>
      </w:r>
    </w:p>
    <w:p w14:paraId="03DDF93F" w14:textId="1B36B98C" w:rsidR="00576D6D" w:rsidRPr="001B335D" w:rsidRDefault="00576D6D" w:rsidP="00773DA5">
      <w:pPr>
        <w:numPr>
          <w:ilvl w:val="0"/>
          <w:numId w:val="8"/>
        </w:numPr>
        <w:rPr>
          <w:szCs w:val="24"/>
        </w:rPr>
      </w:pPr>
      <w:r w:rsidRPr="001B335D">
        <w:rPr>
          <w:szCs w:val="24"/>
        </w:rPr>
        <w:t xml:space="preserve">Provide guidance during the development of the </w:t>
      </w:r>
      <w:r w:rsidR="00882BAF" w:rsidRPr="001B335D">
        <w:rPr>
          <w:szCs w:val="24"/>
        </w:rPr>
        <w:t>CAB</w:t>
      </w:r>
      <w:r w:rsidRPr="001B335D">
        <w:rPr>
          <w:szCs w:val="24"/>
        </w:rPr>
        <w:t xml:space="preserve">’s management system to ensure compliance to the recognition requirements; </w:t>
      </w:r>
    </w:p>
    <w:p w14:paraId="75AF9B88" w14:textId="1D78DE9E" w:rsidR="00576D6D" w:rsidRPr="001B335D" w:rsidRDefault="00576D6D" w:rsidP="00773DA5">
      <w:pPr>
        <w:numPr>
          <w:ilvl w:val="0"/>
          <w:numId w:val="8"/>
        </w:numPr>
        <w:rPr>
          <w:szCs w:val="24"/>
        </w:rPr>
      </w:pPr>
      <w:r w:rsidRPr="001B335D">
        <w:rPr>
          <w:szCs w:val="24"/>
        </w:rPr>
        <w:t xml:space="preserve">Define necessary competence criteria and to train individuals involved in the </w:t>
      </w:r>
      <w:r w:rsidR="00A76BB7" w:rsidRPr="001B335D">
        <w:rPr>
          <w:szCs w:val="24"/>
        </w:rPr>
        <w:t>regulatory review</w:t>
      </w:r>
      <w:r w:rsidRPr="001B335D">
        <w:rPr>
          <w:szCs w:val="24"/>
        </w:rPr>
        <w:t xml:space="preserve"> and certification activities;</w:t>
      </w:r>
    </w:p>
    <w:p w14:paraId="6CEEB2B4" w14:textId="1019EF4F" w:rsidR="00576D6D" w:rsidRPr="001B335D" w:rsidRDefault="00576D6D" w:rsidP="00773DA5">
      <w:pPr>
        <w:numPr>
          <w:ilvl w:val="0"/>
          <w:numId w:val="8"/>
        </w:numPr>
        <w:rPr>
          <w:szCs w:val="24"/>
        </w:rPr>
      </w:pPr>
      <w:r w:rsidRPr="001B335D">
        <w:rPr>
          <w:szCs w:val="24"/>
        </w:rPr>
        <w:t xml:space="preserve">Support the </w:t>
      </w:r>
      <w:r w:rsidR="006150DC">
        <w:rPr>
          <w:szCs w:val="24"/>
        </w:rPr>
        <w:t>Regulatory Reviewer</w:t>
      </w:r>
      <w:r w:rsidR="00A76BB7" w:rsidRPr="001B335D">
        <w:rPr>
          <w:szCs w:val="24"/>
        </w:rPr>
        <w:t>s</w:t>
      </w:r>
      <w:r w:rsidRPr="001B335D">
        <w:rPr>
          <w:szCs w:val="24"/>
        </w:rPr>
        <w:t xml:space="preserve"> when facing challenging issues during a</w:t>
      </w:r>
      <w:r w:rsidR="00A76BB7" w:rsidRPr="001B335D">
        <w:rPr>
          <w:szCs w:val="24"/>
        </w:rPr>
        <w:t xml:space="preserve"> regulatory review</w:t>
      </w:r>
      <w:r w:rsidRPr="001B335D">
        <w:rPr>
          <w:szCs w:val="24"/>
        </w:rPr>
        <w:t xml:space="preserve">; and </w:t>
      </w:r>
    </w:p>
    <w:p w14:paraId="1C4A9ECD" w14:textId="6AF17FFC" w:rsidR="00576D6D" w:rsidRPr="001B335D" w:rsidRDefault="00576D6D" w:rsidP="00773DA5">
      <w:pPr>
        <w:numPr>
          <w:ilvl w:val="0"/>
          <w:numId w:val="8"/>
        </w:numPr>
        <w:rPr>
          <w:szCs w:val="24"/>
        </w:rPr>
      </w:pPr>
      <w:r w:rsidRPr="001B335D">
        <w:rPr>
          <w:szCs w:val="24"/>
        </w:rPr>
        <w:t>Enabl</w:t>
      </w:r>
      <w:r w:rsidR="00C80F68" w:rsidRPr="001B335D">
        <w:rPr>
          <w:szCs w:val="24"/>
        </w:rPr>
        <w:t>e</w:t>
      </w:r>
      <w:r w:rsidRPr="001B335D">
        <w:rPr>
          <w:szCs w:val="24"/>
        </w:rPr>
        <w:t xml:space="preserve"> the </w:t>
      </w:r>
      <w:r w:rsidR="00882BAF" w:rsidRPr="001B335D">
        <w:rPr>
          <w:szCs w:val="24"/>
        </w:rPr>
        <w:t>CAB</w:t>
      </w:r>
      <w:r w:rsidRPr="001B335D">
        <w:rPr>
          <w:szCs w:val="24"/>
        </w:rPr>
        <w:t xml:space="preserve"> </w:t>
      </w:r>
      <w:proofErr w:type="gramStart"/>
      <w:r w:rsidRPr="001B335D">
        <w:rPr>
          <w:szCs w:val="24"/>
        </w:rPr>
        <w:t>to critically review</w:t>
      </w:r>
      <w:proofErr w:type="gramEnd"/>
      <w:r w:rsidRPr="001B335D">
        <w:rPr>
          <w:szCs w:val="24"/>
        </w:rPr>
        <w:t xml:space="preserve"> </w:t>
      </w:r>
      <w:r w:rsidR="00A76BB7" w:rsidRPr="001B335D">
        <w:rPr>
          <w:szCs w:val="24"/>
        </w:rPr>
        <w:t>technical documentation, request additional information from the manufacturer when needed, and review this additional information</w:t>
      </w:r>
      <w:r w:rsidRPr="001B335D">
        <w:rPr>
          <w:szCs w:val="24"/>
        </w:rPr>
        <w:t xml:space="preserve">. </w:t>
      </w:r>
    </w:p>
    <w:p w14:paraId="75BAD83D" w14:textId="77777777" w:rsidR="00576D6D" w:rsidRPr="001B335D" w:rsidRDefault="00576D6D" w:rsidP="00EC4C78">
      <w:pPr>
        <w:rPr>
          <w:szCs w:val="24"/>
        </w:rPr>
      </w:pPr>
    </w:p>
    <w:p w14:paraId="1C069E17" w14:textId="35277C67" w:rsidR="00576D6D" w:rsidRPr="001B335D" w:rsidRDefault="00576D6D" w:rsidP="00EC4C78">
      <w:pPr>
        <w:rPr>
          <w:szCs w:val="24"/>
        </w:rPr>
      </w:pPr>
      <w:r w:rsidRPr="001B335D">
        <w:rPr>
          <w:szCs w:val="24"/>
        </w:rPr>
        <w:t xml:space="preserve">While defining </w:t>
      </w:r>
      <w:r w:rsidR="00A76BB7" w:rsidRPr="001B335D">
        <w:rPr>
          <w:szCs w:val="24"/>
        </w:rPr>
        <w:t>regulatory review</w:t>
      </w:r>
      <w:r w:rsidRPr="001B335D">
        <w:rPr>
          <w:szCs w:val="24"/>
        </w:rPr>
        <w:t xml:space="preserve"> and certification practices and processes, and the </w:t>
      </w:r>
      <w:r w:rsidR="00882BAF" w:rsidRPr="001B335D">
        <w:rPr>
          <w:szCs w:val="24"/>
        </w:rPr>
        <w:t>CAB</w:t>
      </w:r>
      <w:r w:rsidRPr="001B335D">
        <w:rPr>
          <w:szCs w:val="24"/>
        </w:rPr>
        <w:t xml:space="preserve"> management system, the </w:t>
      </w:r>
      <w:r w:rsidR="00882BAF" w:rsidRPr="001B335D">
        <w:rPr>
          <w:szCs w:val="24"/>
        </w:rPr>
        <w:t>CAB</w:t>
      </w:r>
      <w:r w:rsidRPr="001B335D">
        <w:rPr>
          <w:szCs w:val="24"/>
        </w:rPr>
        <w:t xml:space="preserve"> should consider guidance documents that are acceptable to Regulatory Authorities. </w:t>
      </w:r>
    </w:p>
    <w:p w14:paraId="44EB8AA2" w14:textId="77777777" w:rsidR="00576D6D" w:rsidRPr="001B335D" w:rsidRDefault="00576D6D" w:rsidP="00EC4C78">
      <w:pPr>
        <w:rPr>
          <w:szCs w:val="24"/>
        </w:rPr>
      </w:pPr>
    </w:p>
    <w:p w14:paraId="1B323E1F" w14:textId="4E408A88" w:rsidR="00576D6D" w:rsidRPr="001B335D" w:rsidRDefault="00576D6D" w:rsidP="00576D6D">
      <w:pPr>
        <w:widowControl w:val="0"/>
        <w:numPr>
          <w:ilvl w:val="0"/>
          <w:numId w:val="13"/>
        </w:numPr>
        <w:rPr>
          <w:b/>
          <w:szCs w:val="24"/>
        </w:rPr>
      </w:pPr>
      <w:r w:rsidRPr="001B335D">
        <w:rPr>
          <w:b/>
          <w:szCs w:val="24"/>
        </w:rPr>
        <w:t xml:space="preserve">Using external resources to meet the scope of expertise </w:t>
      </w:r>
    </w:p>
    <w:p w14:paraId="1D0F6411" w14:textId="77777777" w:rsidR="009B4755" w:rsidRPr="001B335D" w:rsidRDefault="009B4755" w:rsidP="00594A06">
      <w:pPr>
        <w:widowControl w:val="0"/>
        <w:ind w:left="2868"/>
        <w:rPr>
          <w:b/>
          <w:szCs w:val="24"/>
        </w:rPr>
      </w:pPr>
    </w:p>
    <w:p w14:paraId="7185F9DC" w14:textId="46DC4945" w:rsidR="00576D6D" w:rsidRPr="001B335D" w:rsidRDefault="00576D6D" w:rsidP="00EC4C78">
      <w:pPr>
        <w:rPr>
          <w:szCs w:val="24"/>
        </w:rPr>
      </w:pPr>
      <w:r w:rsidRPr="001B335D">
        <w:rPr>
          <w:szCs w:val="24"/>
        </w:rPr>
        <w:t xml:space="preserve">The outcome of the identification of competence needs should serve as an input to the selection </w:t>
      </w:r>
      <w:proofErr w:type="gramStart"/>
      <w:r w:rsidRPr="001B335D">
        <w:rPr>
          <w:szCs w:val="24"/>
        </w:rPr>
        <w:t xml:space="preserve">of an external resource and to define operational processes between the </w:t>
      </w:r>
      <w:r w:rsidR="00882BAF" w:rsidRPr="001B335D">
        <w:rPr>
          <w:szCs w:val="24"/>
        </w:rPr>
        <w:t>CAB</w:t>
      </w:r>
      <w:r w:rsidRPr="001B335D">
        <w:rPr>
          <w:szCs w:val="24"/>
        </w:rPr>
        <w:t xml:space="preserve"> and the external resource</w:t>
      </w:r>
      <w:proofErr w:type="gramEnd"/>
      <w:r w:rsidRPr="001B335D">
        <w:rPr>
          <w:szCs w:val="24"/>
        </w:rPr>
        <w:t xml:space="preserve">. </w:t>
      </w:r>
    </w:p>
    <w:p w14:paraId="3BCF5B84" w14:textId="77777777" w:rsidR="00576D6D" w:rsidRPr="001B335D" w:rsidRDefault="00576D6D" w:rsidP="00EC4C78">
      <w:pPr>
        <w:rPr>
          <w:szCs w:val="24"/>
        </w:rPr>
      </w:pPr>
    </w:p>
    <w:p w14:paraId="1CF6B4B1" w14:textId="77777777" w:rsidR="00576D6D" w:rsidRPr="001B335D" w:rsidRDefault="00576D6D" w:rsidP="00EC4C78">
      <w:pPr>
        <w:rPr>
          <w:i/>
          <w:szCs w:val="24"/>
        </w:rPr>
      </w:pPr>
      <w:r w:rsidRPr="001B335D">
        <w:rPr>
          <w:i/>
          <w:szCs w:val="24"/>
        </w:rPr>
        <w:t>Typical evidence</w:t>
      </w:r>
    </w:p>
    <w:p w14:paraId="3F7EA6B1" w14:textId="1E010931" w:rsidR="00576D6D" w:rsidRPr="001B335D" w:rsidRDefault="009B4755" w:rsidP="00EC4C78">
      <w:pPr>
        <w:rPr>
          <w:szCs w:val="24"/>
        </w:rPr>
      </w:pPr>
      <w:r w:rsidRPr="001B335D">
        <w:rPr>
          <w:szCs w:val="24"/>
        </w:rPr>
        <w:t xml:space="preserve">Competence </w:t>
      </w:r>
      <w:r w:rsidR="00495269" w:rsidRPr="001B335D">
        <w:rPr>
          <w:szCs w:val="24"/>
        </w:rPr>
        <w:t>management p</w:t>
      </w:r>
      <w:r w:rsidR="00576D6D" w:rsidRPr="001B335D">
        <w:rPr>
          <w:szCs w:val="24"/>
        </w:rPr>
        <w:t>rocedure</w:t>
      </w:r>
      <w:r w:rsidR="00495269" w:rsidRPr="001B335D">
        <w:rPr>
          <w:szCs w:val="24"/>
        </w:rPr>
        <w:t>s</w:t>
      </w:r>
      <w:r w:rsidR="00576D6D" w:rsidRPr="001B335D">
        <w:rPr>
          <w:szCs w:val="24"/>
        </w:rPr>
        <w:t xml:space="preserve"> and criteria</w:t>
      </w:r>
    </w:p>
    <w:p w14:paraId="78CDBD92" w14:textId="77777777" w:rsidR="00576D6D" w:rsidRPr="001B335D" w:rsidRDefault="00576D6D" w:rsidP="00EC4C78">
      <w:pPr>
        <w:rPr>
          <w:szCs w:val="24"/>
        </w:rPr>
      </w:pPr>
    </w:p>
    <w:p w14:paraId="07EE921D" w14:textId="77777777" w:rsidR="00576D6D" w:rsidRPr="001B335D" w:rsidRDefault="00576D6D" w:rsidP="00EC4C78">
      <w:pPr>
        <w:rPr>
          <w:i/>
          <w:szCs w:val="24"/>
        </w:rPr>
      </w:pPr>
      <w:r w:rsidRPr="001B335D">
        <w:rPr>
          <w:i/>
          <w:szCs w:val="24"/>
        </w:rPr>
        <w:t>Link with other assessment tasks</w:t>
      </w:r>
    </w:p>
    <w:p w14:paraId="6668109D" w14:textId="4B9EB93F" w:rsidR="00576D6D" w:rsidRPr="001B335D" w:rsidRDefault="00576D6D" w:rsidP="003E7D49">
      <w:pPr>
        <w:rPr>
          <w:szCs w:val="24"/>
        </w:rPr>
      </w:pPr>
      <w:r w:rsidRPr="001B335D">
        <w:rPr>
          <w:szCs w:val="24"/>
        </w:rPr>
        <w:t xml:space="preserve">See </w:t>
      </w:r>
      <w:hyperlink w:anchor="N5_6_1_4_5" w:history="1">
        <w:r w:rsidRPr="00773DA5">
          <w:rPr>
            <w:rStyle w:val="Hyperlink"/>
          </w:rPr>
          <w:t xml:space="preserve">Management </w:t>
        </w:r>
        <w:r w:rsidR="004748F7" w:rsidRPr="00773DA5">
          <w:rPr>
            <w:rStyle w:val="Hyperlink"/>
          </w:rPr>
          <w:t xml:space="preserve">Task </w:t>
        </w:r>
        <w:r w:rsidR="008312B5" w:rsidRPr="00773DA5">
          <w:rPr>
            <w:rStyle w:val="Hyperlink"/>
            <w:szCs w:val="24"/>
          </w:rPr>
          <w:t>6.1.4.5</w:t>
        </w:r>
      </w:hyperlink>
      <w:r w:rsidRPr="001B335D">
        <w:rPr>
          <w:szCs w:val="24"/>
        </w:rPr>
        <w:t xml:space="preserve"> (analysis of the adequacy of the set of </w:t>
      </w:r>
      <w:r w:rsidR="006150DC">
        <w:rPr>
          <w:szCs w:val="24"/>
        </w:rPr>
        <w:t>Regulatory Reviewer</w:t>
      </w:r>
      <w:r w:rsidR="000B750C" w:rsidRPr="001B335D">
        <w:rPr>
          <w:szCs w:val="24"/>
        </w:rPr>
        <w:t>s</w:t>
      </w:r>
      <w:r w:rsidRPr="001B335D">
        <w:rPr>
          <w:szCs w:val="24"/>
        </w:rPr>
        <w:t xml:space="preserve">) and </w:t>
      </w:r>
      <w:hyperlink w:anchor="N5_6_2_4_3" w:history="1">
        <w:r w:rsidRPr="00773DA5">
          <w:rPr>
            <w:rStyle w:val="Hyperlink"/>
          </w:rPr>
          <w:t xml:space="preserve">Use of External Resources </w:t>
        </w:r>
        <w:r w:rsidR="00587DB3" w:rsidRPr="00773DA5">
          <w:rPr>
            <w:rStyle w:val="Hyperlink"/>
          </w:rPr>
          <w:t xml:space="preserve">Task </w:t>
        </w:r>
        <w:r w:rsidRPr="00773DA5">
          <w:rPr>
            <w:rStyle w:val="Hyperlink"/>
            <w:szCs w:val="24"/>
          </w:rPr>
          <w:fldChar w:fldCharType="begin"/>
        </w:r>
        <w:r w:rsidRPr="00773DA5">
          <w:rPr>
            <w:rStyle w:val="Hyperlink"/>
          </w:rPr>
          <w:instrText xml:space="preserve"> REF N5_6_2_4_3 \h </w:instrText>
        </w:r>
        <w:r w:rsidR="006939BF" w:rsidRPr="00773DA5">
          <w:rPr>
            <w:rStyle w:val="Hyperlink"/>
            <w:szCs w:val="24"/>
          </w:rPr>
          <w:instrText xml:space="preserve"> \* MERGEFORMAT </w:instrText>
        </w:r>
        <w:r w:rsidRPr="00773DA5">
          <w:rPr>
            <w:rStyle w:val="Hyperlink"/>
            <w:szCs w:val="24"/>
          </w:rPr>
        </w:r>
        <w:r w:rsidRPr="00773DA5">
          <w:rPr>
            <w:rStyle w:val="Hyperlink"/>
            <w:szCs w:val="24"/>
          </w:rPr>
          <w:fldChar w:fldCharType="separate"/>
        </w:r>
        <w:r w:rsidR="004D6535" w:rsidRPr="004D6535">
          <w:rPr>
            <w:rStyle w:val="Hyperlink"/>
            <w:bCs/>
            <w:iCs/>
            <w:szCs w:val="24"/>
          </w:rPr>
          <w:t>6.2.4.3</w:t>
        </w:r>
        <w:r w:rsidRPr="00773DA5">
          <w:rPr>
            <w:rStyle w:val="Hyperlink"/>
            <w:szCs w:val="24"/>
          </w:rPr>
          <w:fldChar w:fldCharType="end"/>
        </w:r>
      </w:hyperlink>
      <w:r w:rsidRPr="001B335D">
        <w:rPr>
          <w:szCs w:val="24"/>
        </w:rPr>
        <w:t xml:space="preserve"> (internal resources necessary to verify the work of external resources)</w:t>
      </w:r>
    </w:p>
    <w:p w14:paraId="41524C13" w14:textId="77777777" w:rsidR="00576D6D" w:rsidRPr="001B335D" w:rsidRDefault="00576D6D" w:rsidP="00EC4C78">
      <w:pPr>
        <w:rPr>
          <w:b/>
          <w:iCs/>
          <w:szCs w:val="24"/>
          <w:lang w:val="en-IE"/>
        </w:rPr>
      </w:pPr>
      <w:bookmarkStart w:id="120" w:name="N5_6_4_4_2"/>
    </w:p>
    <w:p w14:paraId="026A7310" w14:textId="6A3597DA" w:rsidR="00576D6D" w:rsidRPr="001B335D" w:rsidRDefault="006939BF"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773DA5">
        <w:rPr>
          <w:b/>
        </w:rPr>
        <w:t>6.4.4.2</w:t>
      </w:r>
      <w:bookmarkEnd w:id="120"/>
      <w:r w:rsidRPr="00773DA5">
        <w:rPr>
          <w:b/>
        </w:rPr>
        <w:tab/>
      </w:r>
      <w:r w:rsidR="00576D6D" w:rsidRPr="00E31A5E">
        <w:rPr>
          <w:b/>
        </w:rPr>
        <w:t xml:space="preserve">Verify that the </w:t>
      </w:r>
      <w:r w:rsidR="00882BAF" w:rsidRPr="00E31A5E">
        <w:rPr>
          <w:b/>
        </w:rPr>
        <w:t>CAB</w:t>
      </w:r>
      <w:r w:rsidR="00576D6D" w:rsidRPr="00E31A5E">
        <w:rPr>
          <w:b/>
        </w:rPr>
        <w:t xml:space="preserve"> has defined, documented and implemented procedures and criteria for initial competence evaluation of </w:t>
      </w:r>
      <w:r w:rsidR="006150DC" w:rsidRPr="00E31A5E">
        <w:rPr>
          <w:b/>
        </w:rPr>
        <w:t>Regulatory Reviewer</w:t>
      </w:r>
      <w:r w:rsidR="00007E2D" w:rsidRPr="00E31A5E">
        <w:rPr>
          <w:b/>
        </w:rPr>
        <w:t>s</w:t>
      </w:r>
      <w:r w:rsidR="00576D6D" w:rsidRPr="00E31A5E">
        <w:rPr>
          <w:b/>
        </w:rPr>
        <w:t xml:space="preserve">, </w:t>
      </w:r>
      <w:r w:rsidR="006150DC" w:rsidRPr="00E31A5E">
        <w:rPr>
          <w:b/>
        </w:rPr>
        <w:t>Technical Expert</w:t>
      </w:r>
      <w:r w:rsidR="00576D6D" w:rsidRPr="001F7920">
        <w:rPr>
          <w:b/>
        </w:rPr>
        <w:t xml:space="preserve">s, program administrators, </w:t>
      </w:r>
      <w:r w:rsidR="00576D6D" w:rsidRPr="000B236A">
        <w:rPr>
          <w:b/>
        </w:rPr>
        <w:t xml:space="preserve">and </w:t>
      </w:r>
      <w:r w:rsidR="00231437" w:rsidRPr="000B236A">
        <w:rPr>
          <w:b/>
        </w:rPr>
        <w:t xml:space="preserve">all other </w:t>
      </w:r>
      <w:r w:rsidR="00576D6D" w:rsidRPr="000B236A">
        <w:rPr>
          <w:b/>
        </w:rPr>
        <w:t xml:space="preserve">personnel involved in </w:t>
      </w:r>
      <w:r w:rsidR="00231437" w:rsidRPr="000B236A">
        <w:rPr>
          <w:b/>
        </w:rPr>
        <w:t>regulatory review-</w:t>
      </w:r>
      <w:r w:rsidR="00576D6D" w:rsidRPr="00EC2C0E">
        <w:rPr>
          <w:b/>
        </w:rPr>
        <w:t xml:space="preserve">related activities. </w:t>
      </w:r>
    </w:p>
    <w:p w14:paraId="48CCE994" w14:textId="77777777" w:rsidR="00576D6D" w:rsidRPr="001B335D" w:rsidRDefault="00576D6D" w:rsidP="00EC4C78">
      <w:pPr>
        <w:rPr>
          <w:rFonts w:ascii="Arial" w:hAnsi="Arial" w:cs="Arial"/>
          <w:b/>
        </w:rPr>
      </w:pPr>
    </w:p>
    <w:p w14:paraId="7829B884" w14:textId="77777777" w:rsidR="00576D6D" w:rsidRPr="00E31A5E" w:rsidRDefault="00576D6D" w:rsidP="00773DA5">
      <w:pPr>
        <w:pBdr>
          <w:top w:val="single" w:sz="4" w:space="1" w:color="auto"/>
          <w:left w:val="single" w:sz="4" w:space="4" w:color="auto"/>
          <w:bottom w:val="single" w:sz="4" w:space="1" w:color="auto"/>
          <w:right w:val="single" w:sz="4" w:space="4" w:color="auto"/>
        </w:pBdr>
        <w:ind w:left="720" w:right="630"/>
        <w:rPr>
          <w:b/>
        </w:rPr>
      </w:pPr>
      <w:r w:rsidRPr="00E31A5E">
        <w:rPr>
          <w:b/>
        </w:rPr>
        <w:t>Applicable Requirement</w:t>
      </w:r>
    </w:p>
    <w:p w14:paraId="7398AA6B" w14:textId="34DCACB5"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ISO/IEC 170</w:t>
      </w:r>
      <w:r w:rsidR="00302194" w:rsidRPr="001B335D">
        <w:t>65</w:t>
      </w:r>
      <w:r w:rsidRPr="001B335D">
        <w:t>:201</w:t>
      </w:r>
      <w:r w:rsidR="00302194" w:rsidRPr="001B335D">
        <w:t>2</w:t>
      </w:r>
      <w:r w:rsidRPr="001B335D">
        <w:t xml:space="preserve"> clauses: </w:t>
      </w:r>
      <w:r w:rsidR="00302194" w:rsidRPr="001B335D">
        <w:t>6.1.2</w:t>
      </w:r>
    </w:p>
    <w:p w14:paraId="42CEBE7C" w14:textId="250F6F52"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IMDRF</w:t>
      </w:r>
      <w:r w:rsidR="006D5F95">
        <w:t xml:space="preserve"> </w:t>
      </w:r>
      <w:r w:rsidR="00EB77A9" w:rsidRPr="001B335D">
        <w:t>GRRP WG/N59</w:t>
      </w:r>
      <w:r w:rsidRPr="001B335D">
        <w:t xml:space="preserve"> clauses: </w:t>
      </w:r>
      <w:r w:rsidR="00C174A0" w:rsidRPr="001B335D">
        <w:t>6.1.3</w:t>
      </w:r>
      <w:r w:rsidR="00146CB7">
        <w:t>, 6.1.10, 6.2.6</w:t>
      </w:r>
    </w:p>
    <w:p w14:paraId="106E7F61" w14:textId="5C2E708F"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IMDRF</w:t>
      </w:r>
      <w:r w:rsidR="006D5F95">
        <w:t xml:space="preserve"> </w:t>
      </w:r>
      <w:r w:rsidR="00EB77A9" w:rsidRPr="001B335D">
        <w:t>GRRP WG/N40</w:t>
      </w:r>
      <w:r w:rsidRPr="001B335D">
        <w:t xml:space="preserve"> clauses:  </w:t>
      </w:r>
      <w:r w:rsidR="00C174A0" w:rsidRPr="001B335D">
        <w:t>10.1</w:t>
      </w:r>
      <w:r w:rsidR="00BE2892">
        <w:t>, 11.0, 12.0</w:t>
      </w:r>
    </w:p>
    <w:p w14:paraId="7A196807" w14:textId="77777777" w:rsidR="00576D6D" w:rsidRPr="001B335D" w:rsidRDefault="00576D6D" w:rsidP="00EC4C78">
      <w:pPr>
        <w:rPr>
          <w:iCs/>
          <w:szCs w:val="24"/>
        </w:rPr>
      </w:pPr>
    </w:p>
    <w:p w14:paraId="3BB8D2CC" w14:textId="478CB0C2" w:rsidR="00576D6D" w:rsidRPr="001B335D" w:rsidRDefault="00576D6D" w:rsidP="00EC4C78">
      <w:pPr>
        <w:rPr>
          <w:i/>
          <w:szCs w:val="24"/>
        </w:rPr>
      </w:pPr>
      <w:r w:rsidRPr="001B335D">
        <w:rPr>
          <w:i/>
          <w:szCs w:val="24"/>
        </w:rPr>
        <w:t>Guidance</w:t>
      </w:r>
    </w:p>
    <w:p w14:paraId="7B65CFCD" w14:textId="77777777" w:rsidR="00CA148B" w:rsidRPr="001B335D" w:rsidRDefault="00CA148B" w:rsidP="00EC4C78">
      <w:pPr>
        <w:rPr>
          <w:i/>
          <w:szCs w:val="24"/>
        </w:rPr>
      </w:pPr>
    </w:p>
    <w:p w14:paraId="3C7BB87F" w14:textId="4D9A2FE8" w:rsidR="00576D6D" w:rsidRPr="001B335D" w:rsidRDefault="00576D6D" w:rsidP="00576D6D">
      <w:pPr>
        <w:widowControl w:val="0"/>
        <w:numPr>
          <w:ilvl w:val="0"/>
          <w:numId w:val="13"/>
        </w:numPr>
        <w:rPr>
          <w:b/>
          <w:szCs w:val="24"/>
        </w:rPr>
      </w:pPr>
      <w:r w:rsidRPr="001B335D">
        <w:rPr>
          <w:b/>
          <w:szCs w:val="24"/>
        </w:rPr>
        <w:lastRenderedPageBreak/>
        <w:t>Competence evaluation criteria</w:t>
      </w:r>
    </w:p>
    <w:p w14:paraId="7161B88D" w14:textId="5013791F" w:rsidR="00576D6D" w:rsidRPr="001B335D" w:rsidRDefault="00576D6D" w:rsidP="00EC4C78">
      <w:pPr>
        <w:rPr>
          <w:szCs w:val="24"/>
        </w:rPr>
      </w:pPr>
      <w:proofErr w:type="gramStart"/>
      <w:r w:rsidRPr="001B335D">
        <w:rPr>
          <w:szCs w:val="24"/>
        </w:rPr>
        <w:t>Compliance with competency criteria may be demonstrated by an individual (or organization)</w:t>
      </w:r>
      <w:proofErr w:type="gramEnd"/>
      <w:r w:rsidRPr="001B335D">
        <w:rPr>
          <w:szCs w:val="24"/>
        </w:rPr>
        <w:t xml:space="preserve"> through a combination of practical and theoretical knowledge, skills, behavior and values that are used to act effectively in </w:t>
      </w:r>
      <w:r w:rsidR="00302194" w:rsidRPr="001B335D">
        <w:rPr>
          <w:szCs w:val="24"/>
        </w:rPr>
        <w:t>regulatory review</w:t>
      </w:r>
      <w:r w:rsidRPr="001B335D">
        <w:rPr>
          <w:szCs w:val="24"/>
        </w:rPr>
        <w:t xml:space="preserve"> activit</w:t>
      </w:r>
      <w:r w:rsidR="00302194" w:rsidRPr="001B335D">
        <w:rPr>
          <w:szCs w:val="24"/>
        </w:rPr>
        <w:t>ies</w:t>
      </w:r>
      <w:r w:rsidRPr="001B335D">
        <w:rPr>
          <w:szCs w:val="24"/>
        </w:rPr>
        <w:t xml:space="preserve">. </w:t>
      </w:r>
    </w:p>
    <w:p w14:paraId="4CF1DFF3" w14:textId="4E9DA967" w:rsidR="00576D6D" w:rsidRDefault="00576D6D" w:rsidP="00EC4C78">
      <w:pPr>
        <w:rPr>
          <w:szCs w:val="24"/>
        </w:rPr>
      </w:pPr>
    </w:p>
    <w:p w14:paraId="1178BF92" w14:textId="77777777" w:rsidR="002C2E09" w:rsidRPr="001B335D" w:rsidRDefault="002C2E09" w:rsidP="00EC4C78">
      <w:pPr>
        <w:rPr>
          <w:szCs w:val="24"/>
        </w:rPr>
      </w:pPr>
    </w:p>
    <w:p w14:paraId="76294850" w14:textId="77777777" w:rsidR="00576D6D" w:rsidRPr="001B335D" w:rsidRDefault="00576D6D" w:rsidP="00576D6D">
      <w:pPr>
        <w:widowControl w:val="0"/>
        <w:numPr>
          <w:ilvl w:val="0"/>
          <w:numId w:val="13"/>
        </w:numPr>
        <w:rPr>
          <w:b/>
          <w:szCs w:val="24"/>
        </w:rPr>
      </w:pPr>
      <w:r w:rsidRPr="001B335D">
        <w:rPr>
          <w:b/>
          <w:szCs w:val="24"/>
        </w:rPr>
        <w:t>Competence evaluation process</w:t>
      </w:r>
    </w:p>
    <w:p w14:paraId="28C81981" w14:textId="3750F452" w:rsidR="00576D6D" w:rsidRPr="001B335D" w:rsidRDefault="00576D6D" w:rsidP="00EC4C78">
      <w:pPr>
        <w:rPr>
          <w:szCs w:val="24"/>
        </w:rPr>
      </w:pPr>
      <w:r w:rsidRPr="001B335D">
        <w:rPr>
          <w:szCs w:val="24"/>
        </w:rPr>
        <w:t xml:space="preserve">The </w:t>
      </w:r>
      <w:r w:rsidR="00A73EC6">
        <w:rPr>
          <w:szCs w:val="24"/>
        </w:rPr>
        <w:t>Assessor</w:t>
      </w:r>
      <w:r w:rsidRPr="001B335D">
        <w:rPr>
          <w:szCs w:val="24"/>
        </w:rPr>
        <w:t xml:space="preserve"> should verify that the </w:t>
      </w:r>
      <w:r w:rsidR="00882BAF" w:rsidRPr="001B335D">
        <w:rPr>
          <w:szCs w:val="24"/>
        </w:rPr>
        <w:t>CAB</w:t>
      </w:r>
      <w:r w:rsidRPr="001B335D">
        <w:rPr>
          <w:szCs w:val="24"/>
        </w:rPr>
        <w:t xml:space="preserve"> has a defined process for the initial evaluation of the competence of a candidate </w:t>
      </w:r>
      <w:r w:rsidR="006150DC">
        <w:rPr>
          <w:szCs w:val="24"/>
        </w:rPr>
        <w:t>Regulatory Reviewer</w:t>
      </w:r>
      <w:r w:rsidRPr="001B335D">
        <w:rPr>
          <w:szCs w:val="24"/>
        </w:rPr>
        <w:t xml:space="preserve">, </w:t>
      </w:r>
      <w:r w:rsidR="006150DC">
        <w:rPr>
          <w:szCs w:val="24"/>
        </w:rPr>
        <w:t>Technical Expert</w:t>
      </w:r>
      <w:r w:rsidRPr="001B335D">
        <w:rPr>
          <w:szCs w:val="24"/>
        </w:rPr>
        <w:t xml:space="preserve">, or any other individual involved in </w:t>
      </w:r>
      <w:r w:rsidR="00C80016" w:rsidRPr="001B335D">
        <w:rPr>
          <w:szCs w:val="24"/>
        </w:rPr>
        <w:t xml:space="preserve">regulatory review </w:t>
      </w:r>
      <w:r w:rsidRPr="001B335D">
        <w:rPr>
          <w:szCs w:val="24"/>
        </w:rPr>
        <w:t xml:space="preserve">and decision activities. </w:t>
      </w:r>
    </w:p>
    <w:p w14:paraId="1F8727D5" w14:textId="77777777" w:rsidR="00576D6D" w:rsidRPr="001B335D" w:rsidRDefault="00576D6D" w:rsidP="00EC4C78">
      <w:pPr>
        <w:rPr>
          <w:szCs w:val="24"/>
        </w:rPr>
      </w:pPr>
    </w:p>
    <w:p w14:paraId="1F0FD22D" w14:textId="0BE1D6B3" w:rsidR="00576D6D" w:rsidRPr="001B335D" w:rsidRDefault="00576D6D" w:rsidP="00EC4C78">
      <w:pPr>
        <w:rPr>
          <w:szCs w:val="24"/>
        </w:rPr>
      </w:pPr>
      <w:r w:rsidRPr="001B335D">
        <w:rPr>
          <w:szCs w:val="24"/>
        </w:rPr>
        <w:t xml:space="preserve">Competence </w:t>
      </w:r>
      <w:proofErr w:type="gramStart"/>
      <w:r w:rsidRPr="001B335D">
        <w:rPr>
          <w:szCs w:val="24"/>
        </w:rPr>
        <w:t>cannot strictly be confirmed</w:t>
      </w:r>
      <w:proofErr w:type="gramEnd"/>
      <w:r w:rsidRPr="001B335D">
        <w:rPr>
          <w:szCs w:val="24"/>
        </w:rPr>
        <w:t xml:space="preserve"> through a document review. The evaluation process should consider various methods </w:t>
      </w:r>
      <w:proofErr w:type="gramStart"/>
      <w:r w:rsidRPr="001B335D">
        <w:rPr>
          <w:szCs w:val="24"/>
        </w:rPr>
        <w:t>to initially evaluate</w:t>
      </w:r>
      <w:proofErr w:type="gramEnd"/>
      <w:r w:rsidRPr="001B335D">
        <w:rPr>
          <w:szCs w:val="24"/>
        </w:rPr>
        <w:t xml:space="preserve"> the individual’s competence, using a combination of the following:</w:t>
      </w:r>
    </w:p>
    <w:p w14:paraId="71F641CE" w14:textId="77777777" w:rsidR="00CA148B" w:rsidRPr="001B335D" w:rsidRDefault="00CA148B" w:rsidP="00EC4C78">
      <w:pPr>
        <w:rPr>
          <w:szCs w:val="24"/>
        </w:rPr>
      </w:pPr>
    </w:p>
    <w:p w14:paraId="3CFEB9E0" w14:textId="77777777" w:rsidR="00576D6D" w:rsidRPr="001B335D" w:rsidRDefault="00576D6D" w:rsidP="00773DA5">
      <w:pPr>
        <w:numPr>
          <w:ilvl w:val="0"/>
          <w:numId w:val="8"/>
        </w:numPr>
        <w:rPr>
          <w:szCs w:val="24"/>
        </w:rPr>
      </w:pPr>
      <w:r w:rsidRPr="001B335D">
        <w:rPr>
          <w:szCs w:val="24"/>
        </w:rPr>
        <w:t>Review of records of education and training;</w:t>
      </w:r>
    </w:p>
    <w:p w14:paraId="132DA2B1" w14:textId="2CEFA04F" w:rsidR="00576D6D" w:rsidRPr="001B335D" w:rsidRDefault="00576D6D" w:rsidP="00773DA5">
      <w:pPr>
        <w:numPr>
          <w:ilvl w:val="0"/>
          <w:numId w:val="8"/>
        </w:numPr>
        <w:rPr>
          <w:szCs w:val="24"/>
        </w:rPr>
      </w:pPr>
      <w:r w:rsidRPr="001B335D">
        <w:rPr>
          <w:szCs w:val="24"/>
        </w:rPr>
        <w:t xml:space="preserve">Review of records of </w:t>
      </w:r>
      <w:r w:rsidR="00C80016" w:rsidRPr="001B335D">
        <w:rPr>
          <w:szCs w:val="24"/>
        </w:rPr>
        <w:t>regulatory reviews</w:t>
      </w:r>
      <w:r w:rsidRPr="001B335D">
        <w:rPr>
          <w:szCs w:val="24"/>
        </w:rPr>
        <w:t xml:space="preserve"> conducted, if relevant to the function;</w:t>
      </w:r>
    </w:p>
    <w:p w14:paraId="58C70B62" w14:textId="2B845214" w:rsidR="00576D6D" w:rsidRPr="001B335D" w:rsidRDefault="00576D6D" w:rsidP="00773DA5">
      <w:pPr>
        <w:numPr>
          <w:ilvl w:val="0"/>
          <w:numId w:val="8"/>
        </w:numPr>
        <w:rPr>
          <w:szCs w:val="24"/>
        </w:rPr>
      </w:pPr>
      <w:r w:rsidRPr="001B335D">
        <w:rPr>
          <w:szCs w:val="24"/>
        </w:rPr>
        <w:t xml:space="preserve">Review of evidence of technical expertise (for example, involvement in </w:t>
      </w:r>
      <w:r w:rsidR="00C80016" w:rsidRPr="001B335D">
        <w:rPr>
          <w:szCs w:val="24"/>
        </w:rPr>
        <w:t>medical device design or testing</w:t>
      </w:r>
      <w:r w:rsidRPr="001B335D">
        <w:rPr>
          <w:szCs w:val="24"/>
        </w:rPr>
        <w:t>, publications), if relevant to the function;</w:t>
      </w:r>
    </w:p>
    <w:p w14:paraId="670C9972" w14:textId="0E4D8E47" w:rsidR="00576D6D" w:rsidRPr="001B335D" w:rsidRDefault="00576D6D" w:rsidP="00773DA5">
      <w:pPr>
        <w:numPr>
          <w:ilvl w:val="0"/>
          <w:numId w:val="8"/>
        </w:numPr>
        <w:rPr>
          <w:szCs w:val="24"/>
        </w:rPr>
      </w:pPr>
      <w:r w:rsidRPr="001B335D">
        <w:rPr>
          <w:szCs w:val="24"/>
        </w:rPr>
        <w:t>Feedback from peers, and supervisors, and if relevant, from manufacturers</w:t>
      </w:r>
      <w:r w:rsidR="00C80016" w:rsidRPr="001B335D">
        <w:rPr>
          <w:szCs w:val="24"/>
        </w:rPr>
        <w:t xml:space="preserve"> whose medical devices were reviewed</w:t>
      </w:r>
      <w:r w:rsidRPr="001B335D">
        <w:rPr>
          <w:szCs w:val="24"/>
        </w:rPr>
        <w:t xml:space="preserve">; </w:t>
      </w:r>
    </w:p>
    <w:p w14:paraId="4925FFC7" w14:textId="5752B949" w:rsidR="00576D6D" w:rsidRPr="001B335D" w:rsidRDefault="00576D6D" w:rsidP="00773DA5">
      <w:pPr>
        <w:numPr>
          <w:ilvl w:val="0"/>
          <w:numId w:val="8"/>
        </w:numPr>
        <w:rPr>
          <w:szCs w:val="24"/>
        </w:rPr>
      </w:pPr>
      <w:r w:rsidRPr="001B335D">
        <w:rPr>
          <w:szCs w:val="24"/>
        </w:rPr>
        <w:t>Interviews</w:t>
      </w:r>
      <w:r w:rsidR="00992738">
        <w:rPr>
          <w:szCs w:val="24"/>
        </w:rPr>
        <w:t xml:space="preserve"> with CAB personnel</w:t>
      </w:r>
      <w:r w:rsidRPr="001B335D">
        <w:rPr>
          <w:szCs w:val="24"/>
        </w:rPr>
        <w:t>;</w:t>
      </w:r>
      <w:r w:rsidR="00C80016" w:rsidRPr="001B335D">
        <w:rPr>
          <w:szCs w:val="24"/>
        </w:rPr>
        <w:t xml:space="preserve"> </w:t>
      </w:r>
      <w:r w:rsidRPr="001B335D">
        <w:rPr>
          <w:szCs w:val="24"/>
        </w:rPr>
        <w:t>and</w:t>
      </w:r>
    </w:p>
    <w:p w14:paraId="51D24BD6" w14:textId="0F475F32" w:rsidR="00576D6D" w:rsidRPr="001B335D" w:rsidRDefault="00576D6D" w:rsidP="00773DA5">
      <w:pPr>
        <w:numPr>
          <w:ilvl w:val="0"/>
          <w:numId w:val="8"/>
        </w:numPr>
        <w:rPr>
          <w:szCs w:val="24"/>
        </w:rPr>
      </w:pPr>
      <w:r w:rsidRPr="001B335D">
        <w:rPr>
          <w:szCs w:val="24"/>
        </w:rPr>
        <w:t>Evaluation against competency criteria</w:t>
      </w:r>
      <w:r w:rsidR="00CA148B" w:rsidRPr="001B335D">
        <w:rPr>
          <w:szCs w:val="24"/>
        </w:rPr>
        <w:t>,</w:t>
      </w:r>
      <w:r w:rsidRPr="001B335D">
        <w:rPr>
          <w:szCs w:val="24"/>
        </w:rPr>
        <w:t xml:space="preserve"> e.g. testing.</w:t>
      </w:r>
    </w:p>
    <w:p w14:paraId="0BB422B8" w14:textId="77777777" w:rsidR="00576D6D" w:rsidRPr="001B335D" w:rsidRDefault="00576D6D" w:rsidP="00EC4C78">
      <w:pPr>
        <w:rPr>
          <w:szCs w:val="24"/>
        </w:rPr>
      </w:pPr>
    </w:p>
    <w:p w14:paraId="18A49562" w14:textId="68D3A174" w:rsidR="00576D6D" w:rsidRPr="001B335D" w:rsidRDefault="00576D6D" w:rsidP="00EC4C78">
      <w:pPr>
        <w:rPr>
          <w:szCs w:val="24"/>
        </w:rPr>
      </w:pPr>
      <w:r w:rsidRPr="001B335D">
        <w:rPr>
          <w:szCs w:val="24"/>
        </w:rPr>
        <w:t xml:space="preserve">The </w:t>
      </w:r>
      <w:r w:rsidR="00A73EC6">
        <w:rPr>
          <w:szCs w:val="24"/>
        </w:rPr>
        <w:t>Assessor</w:t>
      </w:r>
      <w:r w:rsidRPr="001B335D">
        <w:rPr>
          <w:szCs w:val="24"/>
        </w:rPr>
        <w:t xml:space="preserve"> should verify that the individual(s) involved in the evaluation of competence should themselves possess the necessary competence to do so effectively. Specifically, the individual(s) involved in the evaluation of the competence of </w:t>
      </w:r>
      <w:r w:rsidR="00F12492" w:rsidRPr="001B335D">
        <w:rPr>
          <w:szCs w:val="24"/>
        </w:rPr>
        <w:t xml:space="preserve">regulatory reviews </w:t>
      </w:r>
      <w:r w:rsidRPr="001B335D">
        <w:rPr>
          <w:szCs w:val="24"/>
        </w:rPr>
        <w:t xml:space="preserve">or </w:t>
      </w:r>
      <w:r w:rsidR="006150DC">
        <w:rPr>
          <w:szCs w:val="24"/>
        </w:rPr>
        <w:t>Technical Expert</w:t>
      </w:r>
      <w:r w:rsidRPr="001B335D">
        <w:rPr>
          <w:szCs w:val="24"/>
        </w:rPr>
        <w:t>s should meet the competence criteria of a</w:t>
      </w:r>
      <w:r w:rsidR="00F12492" w:rsidRPr="001B335D">
        <w:rPr>
          <w:szCs w:val="24"/>
        </w:rPr>
        <w:t xml:space="preserve"> </w:t>
      </w:r>
      <w:r w:rsidR="006150DC">
        <w:rPr>
          <w:szCs w:val="24"/>
        </w:rPr>
        <w:t>Regulatory Reviewer</w:t>
      </w:r>
      <w:r w:rsidRPr="001B335D">
        <w:rPr>
          <w:szCs w:val="24"/>
        </w:rPr>
        <w:t xml:space="preserve"> with adequate education, skill and experience.</w:t>
      </w:r>
    </w:p>
    <w:p w14:paraId="7D038E57" w14:textId="77777777" w:rsidR="00576D6D" w:rsidRPr="001B335D" w:rsidRDefault="00576D6D" w:rsidP="00EC4C78">
      <w:pPr>
        <w:rPr>
          <w:szCs w:val="24"/>
        </w:rPr>
      </w:pPr>
    </w:p>
    <w:p w14:paraId="6C53A6C0" w14:textId="595D26C8" w:rsidR="00717449" w:rsidRPr="001B335D" w:rsidRDefault="00717449" w:rsidP="00EC4C78">
      <w:pPr>
        <w:rPr>
          <w:szCs w:val="24"/>
        </w:rPr>
      </w:pPr>
      <w:r w:rsidRPr="001B335D">
        <w:rPr>
          <w:szCs w:val="24"/>
          <w:lang w:eastAsia="zh-CN"/>
        </w:rPr>
        <w:t>Before undertaking independent regulatory review</w:t>
      </w:r>
      <w:r w:rsidRPr="001B335D">
        <w:rPr>
          <w:szCs w:val="24"/>
        </w:rPr>
        <w:t>s</w:t>
      </w:r>
      <w:r w:rsidR="00367A4F" w:rsidRPr="001B335D">
        <w:rPr>
          <w:szCs w:val="24"/>
        </w:rPr>
        <w:t xml:space="preserve">, each </w:t>
      </w:r>
      <w:r w:rsidR="006150DC">
        <w:rPr>
          <w:szCs w:val="24"/>
        </w:rPr>
        <w:t>Regulatory Reviewer</w:t>
      </w:r>
      <w:r w:rsidR="00576D6D" w:rsidRPr="001B335D">
        <w:rPr>
          <w:szCs w:val="24"/>
        </w:rPr>
        <w:t xml:space="preserve"> must undergo a confirmation of skills and personal attributes through </w:t>
      </w:r>
      <w:r w:rsidRPr="001B335D">
        <w:rPr>
          <w:szCs w:val="24"/>
        </w:rPr>
        <w:t>the CAB’s assessment of their regulatory reviews in accordance with IMDRF GRRP WG</w:t>
      </w:r>
      <w:r w:rsidR="006D5F95">
        <w:rPr>
          <w:szCs w:val="24"/>
        </w:rPr>
        <w:t>/</w:t>
      </w:r>
      <w:r w:rsidRPr="001B335D">
        <w:rPr>
          <w:szCs w:val="24"/>
        </w:rPr>
        <w:t>N40 Section</w:t>
      </w:r>
      <w:r w:rsidR="00EB3964">
        <w:rPr>
          <w:szCs w:val="24"/>
        </w:rPr>
        <w:t>s 11 and</w:t>
      </w:r>
      <w:r w:rsidRPr="001B335D">
        <w:rPr>
          <w:szCs w:val="24"/>
        </w:rPr>
        <w:t xml:space="preserve"> 12.</w:t>
      </w:r>
    </w:p>
    <w:p w14:paraId="08B4AFAD" w14:textId="77777777" w:rsidR="00576D6D" w:rsidRPr="001B335D" w:rsidRDefault="00576D6D" w:rsidP="00EC4C78">
      <w:pPr>
        <w:rPr>
          <w:szCs w:val="24"/>
        </w:rPr>
      </w:pPr>
    </w:p>
    <w:p w14:paraId="16C43BA5" w14:textId="3F145AEE" w:rsidR="00576D6D" w:rsidRPr="001B335D" w:rsidRDefault="00576D6D" w:rsidP="00EC4C78">
      <w:pPr>
        <w:rPr>
          <w:szCs w:val="24"/>
        </w:rPr>
      </w:pPr>
      <w:r w:rsidRPr="001B335D">
        <w:rPr>
          <w:szCs w:val="24"/>
        </w:rPr>
        <w:t xml:space="preserve">Assessors may find that an effective way to assess </w:t>
      </w:r>
      <w:r w:rsidR="006150DC">
        <w:rPr>
          <w:szCs w:val="24"/>
        </w:rPr>
        <w:t>Regulatory Reviewer</w:t>
      </w:r>
      <w:r w:rsidR="00F12492" w:rsidRPr="001B335D">
        <w:rPr>
          <w:szCs w:val="24"/>
        </w:rPr>
        <w:t xml:space="preserve"> </w:t>
      </w:r>
      <w:r w:rsidRPr="001B335D">
        <w:rPr>
          <w:szCs w:val="24"/>
        </w:rPr>
        <w:t xml:space="preserve">competence is to select </w:t>
      </w:r>
      <w:r w:rsidR="006150DC">
        <w:rPr>
          <w:szCs w:val="24"/>
        </w:rPr>
        <w:t>Regulatory Reviewer</w:t>
      </w:r>
      <w:r w:rsidR="00F12492" w:rsidRPr="001B335D">
        <w:rPr>
          <w:szCs w:val="24"/>
        </w:rPr>
        <w:t>s</w:t>
      </w:r>
      <w:r w:rsidRPr="001B335D">
        <w:rPr>
          <w:szCs w:val="24"/>
        </w:rPr>
        <w:t xml:space="preserve"> during the </w:t>
      </w:r>
      <w:r w:rsidR="00635C57" w:rsidRPr="001B335D">
        <w:rPr>
          <w:szCs w:val="24"/>
        </w:rPr>
        <w:t>market</w:t>
      </w:r>
      <w:r w:rsidR="004125B2" w:rsidRPr="001B335D">
        <w:rPr>
          <w:szCs w:val="24"/>
        </w:rPr>
        <w:t>ing</w:t>
      </w:r>
      <w:r w:rsidR="00635C57" w:rsidRPr="001B335D">
        <w:rPr>
          <w:szCs w:val="24"/>
        </w:rPr>
        <w:t xml:space="preserve"> review assessment (</w:t>
      </w:r>
      <w:r w:rsidR="004125B2" w:rsidRPr="001B335D">
        <w:rPr>
          <w:szCs w:val="24"/>
        </w:rPr>
        <w:t>M</w:t>
      </w:r>
      <w:r w:rsidR="00635C57" w:rsidRPr="001B335D">
        <w:rPr>
          <w:szCs w:val="24"/>
        </w:rPr>
        <w:t>RA)</w:t>
      </w:r>
      <w:r w:rsidRPr="001B335D">
        <w:rPr>
          <w:szCs w:val="24"/>
        </w:rPr>
        <w:t xml:space="preserve"> portion of the assessment.  As the </w:t>
      </w:r>
      <w:r w:rsidR="00A73EC6">
        <w:rPr>
          <w:szCs w:val="24"/>
        </w:rPr>
        <w:t>Assessor</w:t>
      </w:r>
      <w:r w:rsidRPr="001B335D">
        <w:rPr>
          <w:szCs w:val="24"/>
        </w:rPr>
        <w:t xml:space="preserve">s are reviewing the </w:t>
      </w:r>
      <w:r w:rsidR="00635C57" w:rsidRPr="001B335D">
        <w:rPr>
          <w:szCs w:val="24"/>
        </w:rPr>
        <w:t>regulatory review documentation</w:t>
      </w:r>
      <w:r w:rsidRPr="001B335D">
        <w:rPr>
          <w:szCs w:val="24"/>
        </w:rPr>
        <w:t xml:space="preserve">, those </w:t>
      </w:r>
      <w:r w:rsidR="006150DC">
        <w:rPr>
          <w:szCs w:val="24"/>
        </w:rPr>
        <w:t>Regulatory Reviewer</w:t>
      </w:r>
      <w:r w:rsidR="00635C57" w:rsidRPr="001B335D">
        <w:rPr>
          <w:szCs w:val="24"/>
        </w:rPr>
        <w:t>s</w:t>
      </w:r>
      <w:r w:rsidRPr="001B335D">
        <w:rPr>
          <w:szCs w:val="24"/>
        </w:rPr>
        <w:t xml:space="preserve"> </w:t>
      </w:r>
      <w:proofErr w:type="gramStart"/>
      <w:r w:rsidRPr="001B335D">
        <w:rPr>
          <w:szCs w:val="24"/>
        </w:rPr>
        <w:t xml:space="preserve">can be selected and evaluated for the required technical competency to do the </w:t>
      </w:r>
      <w:r w:rsidR="00635C57" w:rsidRPr="001B335D">
        <w:rPr>
          <w:szCs w:val="24"/>
        </w:rPr>
        <w:t>regulatory review</w:t>
      </w:r>
      <w:proofErr w:type="gramEnd"/>
      <w:r w:rsidRPr="001B335D">
        <w:rPr>
          <w:szCs w:val="24"/>
        </w:rPr>
        <w:t>.</w:t>
      </w:r>
    </w:p>
    <w:p w14:paraId="0130DA79" w14:textId="77777777" w:rsidR="00576D6D" w:rsidRPr="001B335D" w:rsidRDefault="00576D6D" w:rsidP="00EC4C78">
      <w:pPr>
        <w:rPr>
          <w:szCs w:val="24"/>
        </w:rPr>
      </w:pPr>
    </w:p>
    <w:p w14:paraId="4A3A09E8" w14:textId="127254C9" w:rsidR="00576D6D" w:rsidRPr="001B335D" w:rsidRDefault="00576D6D" w:rsidP="00EC4C78">
      <w:pPr>
        <w:rPr>
          <w:szCs w:val="24"/>
        </w:rPr>
      </w:pPr>
      <w:r w:rsidRPr="001B335D">
        <w:rPr>
          <w:szCs w:val="24"/>
        </w:rPr>
        <w:t xml:space="preserve">Note that the </w:t>
      </w:r>
      <w:r w:rsidR="00882BAF" w:rsidRPr="001B335D">
        <w:rPr>
          <w:szCs w:val="24"/>
        </w:rPr>
        <w:t>CAB</w:t>
      </w:r>
      <w:r w:rsidRPr="001B335D">
        <w:rPr>
          <w:szCs w:val="24"/>
        </w:rPr>
        <w:t xml:space="preserve"> may define different degrees of </w:t>
      </w:r>
      <w:r w:rsidR="006150DC">
        <w:rPr>
          <w:szCs w:val="24"/>
        </w:rPr>
        <w:t>Regulatory Reviewer</w:t>
      </w:r>
      <w:r w:rsidRPr="001B335D">
        <w:rPr>
          <w:szCs w:val="24"/>
        </w:rPr>
        <w:t xml:space="preserve"> competence, using designations such as </w:t>
      </w:r>
      <w:r w:rsidR="006150DC">
        <w:rPr>
          <w:szCs w:val="24"/>
        </w:rPr>
        <w:t>Regulatory Reviewer</w:t>
      </w:r>
      <w:r w:rsidRPr="001B335D">
        <w:rPr>
          <w:szCs w:val="24"/>
        </w:rPr>
        <w:t xml:space="preserve">, lead </w:t>
      </w:r>
      <w:r w:rsidR="006150DC">
        <w:rPr>
          <w:szCs w:val="24"/>
        </w:rPr>
        <w:t>Regulatory Reviewer</w:t>
      </w:r>
      <w:r w:rsidRPr="001B335D">
        <w:rPr>
          <w:szCs w:val="24"/>
        </w:rPr>
        <w:t xml:space="preserve">, senior </w:t>
      </w:r>
      <w:r w:rsidR="006150DC">
        <w:rPr>
          <w:szCs w:val="24"/>
        </w:rPr>
        <w:t>Regulatory Reviewer</w:t>
      </w:r>
      <w:r w:rsidRPr="001B335D">
        <w:rPr>
          <w:szCs w:val="24"/>
        </w:rPr>
        <w:t xml:space="preserve">, </w:t>
      </w:r>
      <w:r w:rsidR="00635C57" w:rsidRPr="001B335D">
        <w:rPr>
          <w:szCs w:val="24"/>
        </w:rPr>
        <w:t xml:space="preserve">or </w:t>
      </w:r>
      <w:r w:rsidRPr="001B335D">
        <w:rPr>
          <w:szCs w:val="24"/>
        </w:rPr>
        <w:t xml:space="preserve">supervising </w:t>
      </w:r>
      <w:r w:rsidR="006150DC">
        <w:rPr>
          <w:szCs w:val="24"/>
        </w:rPr>
        <w:t>Regulatory Reviewer</w:t>
      </w:r>
      <w:r w:rsidRPr="001B335D">
        <w:rPr>
          <w:szCs w:val="24"/>
        </w:rPr>
        <w:t xml:space="preserve">. If applicable, the </w:t>
      </w:r>
      <w:r w:rsidR="00882BAF" w:rsidRPr="001B335D">
        <w:rPr>
          <w:szCs w:val="24"/>
        </w:rPr>
        <w:t>CAB</w:t>
      </w:r>
      <w:r w:rsidRPr="001B335D">
        <w:rPr>
          <w:szCs w:val="24"/>
        </w:rPr>
        <w:t xml:space="preserve"> should define the competence criteria for each of these designations, as well as determining competency criteria for different technical areas (e.g. sterilization processes, electronic devices, devices containing nanomaterials, etc.).</w:t>
      </w:r>
    </w:p>
    <w:p w14:paraId="2F9ADABB" w14:textId="77777777" w:rsidR="00576D6D" w:rsidRPr="001B335D" w:rsidRDefault="00576D6D" w:rsidP="00EC4C78">
      <w:pPr>
        <w:rPr>
          <w:szCs w:val="24"/>
        </w:rPr>
      </w:pPr>
    </w:p>
    <w:p w14:paraId="62C607E1" w14:textId="77777777" w:rsidR="00576D6D" w:rsidRPr="001B335D" w:rsidRDefault="00576D6D" w:rsidP="00EC4C78">
      <w:pPr>
        <w:rPr>
          <w:szCs w:val="24"/>
        </w:rPr>
      </w:pPr>
      <w:r w:rsidRPr="001B335D">
        <w:rPr>
          <w:i/>
          <w:szCs w:val="24"/>
        </w:rPr>
        <w:t>Typical evidence</w:t>
      </w:r>
      <w:r w:rsidRPr="001B335D">
        <w:rPr>
          <w:szCs w:val="24"/>
        </w:rPr>
        <w:t xml:space="preserve">: </w:t>
      </w:r>
    </w:p>
    <w:p w14:paraId="62293BAC" w14:textId="77777777" w:rsidR="00576D6D" w:rsidRPr="001B335D" w:rsidRDefault="00576D6D" w:rsidP="00EC4C78">
      <w:pPr>
        <w:rPr>
          <w:szCs w:val="24"/>
        </w:rPr>
      </w:pPr>
      <w:r w:rsidRPr="001B335D">
        <w:rPr>
          <w:szCs w:val="24"/>
        </w:rPr>
        <w:t>Procedure for the initial evaluation of competence, and related records</w:t>
      </w:r>
    </w:p>
    <w:p w14:paraId="62E315C4" w14:textId="77777777" w:rsidR="00576D6D" w:rsidRPr="001B335D" w:rsidRDefault="00576D6D" w:rsidP="00EC4C78">
      <w:pPr>
        <w:rPr>
          <w:szCs w:val="24"/>
        </w:rPr>
      </w:pPr>
    </w:p>
    <w:p w14:paraId="36006EA4" w14:textId="685F4CBE" w:rsidR="00576D6D" w:rsidRPr="001F7920" w:rsidRDefault="0095537C"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773DA5">
        <w:rPr>
          <w:b/>
        </w:rPr>
        <w:t>6.4.4.3</w:t>
      </w:r>
      <w:r w:rsidRPr="00773DA5">
        <w:rPr>
          <w:b/>
        </w:rPr>
        <w:tab/>
      </w:r>
      <w:bookmarkStart w:id="121" w:name="T6_4_4_3"/>
      <w:bookmarkEnd w:id="121"/>
      <w:r w:rsidR="00576D6D" w:rsidRPr="00E31A5E">
        <w:rPr>
          <w:b/>
        </w:rPr>
        <w:t xml:space="preserve">Verify that the </w:t>
      </w:r>
      <w:r w:rsidR="00882BAF" w:rsidRPr="00E31A5E">
        <w:rPr>
          <w:b/>
        </w:rPr>
        <w:t>CAB</w:t>
      </w:r>
      <w:r w:rsidR="00576D6D" w:rsidRPr="00E31A5E">
        <w:rPr>
          <w:b/>
        </w:rPr>
        <w:t xml:space="preserve"> maintains records of personnel to include </w:t>
      </w:r>
      <w:r w:rsidR="006150DC" w:rsidRPr="00E31A5E">
        <w:rPr>
          <w:b/>
        </w:rPr>
        <w:t>Regulatory Reviewer</w:t>
      </w:r>
      <w:r w:rsidR="00C92CC8" w:rsidRPr="00E31A5E">
        <w:rPr>
          <w:b/>
        </w:rPr>
        <w:t>s</w:t>
      </w:r>
      <w:r w:rsidR="00576D6D" w:rsidRPr="00E31A5E">
        <w:rPr>
          <w:b/>
        </w:rPr>
        <w:t xml:space="preserve">, </w:t>
      </w:r>
      <w:r w:rsidR="006150DC" w:rsidRPr="00E31A5E">
        <w:rPr>
          <w:b/>
        </w:rPr>
        <w:t>Technical Expert</w:t>
      </w:r>
      <w:r w:rsidR="00576D6D" w:rsidRPr="00E31A5E">
        <w:rPr>
          <w:b/>
        </w:rPr>
        <w:t xml:space="preserve">s, </w:t>
      </w:r>
      <w:r w:rsidR="00C92CC8" w:rsidRPr="00E31A5E">
        <w:rPr>
          <w:b/>
        </w:rPr>
        <w:t xml:space="preserve">and </w:t>
      </w:r>
      <w:r w:rsidR="00576D6D" w:rsidRPr="00E31A5E">
        <w:rPr>
          <w:b/>
        </w:rPr>
        <w:t xml:space="preserve">the program administrator that have been assessed as competent to perform the duties associated with the </w:t>
      </w:r>
      <w:r w:rsidR="00C92CC8" w:rsidRPr="001F7920">
        <w:rPr>
          <w:b/>
        </w:rPr>
        <w:t>regulatory review</w:t>
      </w:r>
      <w:r w:rsidR="00576D6D" w:rsidRPr="001F7920">
        <w:rPr>
          <w:b/>
        </w:rPr>
        <w:t xml:space="preserve"> and related activities</w:t>
      </w:r>
      <w:r w:rsidR="00C92CC8" w:rsidRPr="001F7920">
        <w:rPr>
          <w:b/>
        </w:rPr>
        <w:t>,</w:t>
      </w:r>
      <w:r w:rsidR="00576D6D" w:rsidRPr="001F7920">
        <w:rPr>
          <w:b/>
        </w:rPr>
        <w:t xml:space="preserve"> including external resources.  </w:t>
      </w:r>
    </w:p>
    <w:p w14:paraId="31761218" w14:textId="77777777" w:rsidR="0095537C" w:rsidRPr="000B236A" w:rsidRDefault="0095537C"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p>
    <w:p w14:paraId="49A151A9" w14:textId="32C97410" w:rsidR="00576D6D" w:rsidRPr="00E31A5E" w:rsidRDefault="00E31A5E"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ab/>
      </w:r>
      <w:r w:rsidR="00576D6D" w:rsidRPr="00E31A5E">
        <w:rPr>
          <w:b/>
        </w:rPr>
        <w:t xml:space="preserve">Verify that the records are current at all times. </w:t>
      </w:r>
    </w:p>
    <w:p w14:paraId="4CC69031" w14:textId="77777777" w:rsidR="00576D6D" w:rsidRPr="001B335D" w:rsidRDefault="00576D6D" w:rsidP="00EC4C78">
      <w:pPr>
        <w:rPr>
          <w:rFonts w:ascii="Arial" w:hAnsi="Arial" w:cs="Arial"/>
        </w:rPr>
      </w:pPr>
    </w:p>
    <w:p w14:paraId="789692CC" w14:textId="77777777" w:rsidR="00576D6D" w:rsidRPr="00E31A5E" w:rsidRDefault="00576D6D" w:rsidP="00773DA5">
      <w:pPr>
        <w:pBdr>
          <w:top w:val="single" w:sz="4" w:space="1" w:color="auto"/>
          <w:left w:val="single" w:sz="4" w:space="4" w:color="auto"/>
          <w:bottom w:val="single" w:sz="4" w:space="1" w:color="auto"/>
          <w:right w:val="single" w:sz="4" w:space="4" w:color="auto"/>
        </w:pBdr>
        <w:ind w:left="720" w:right="630"/>
        <w:rPr>
          <w:b/>
        </w:rPr>
      </w:pPr>
      <w:r w:rsidRPr="00E31A5E">
        <w:rPr>
          <w:b/>
        </w:rPr>
        <w:t>Applicable Requirement</w:t>
      </w:r>
    </w:p>
    <w:p w14:paraId="438A84A2" w14:textId="591640EA"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ISO/IEC 170</w:t>
      </w:r>
      <w:r w:rsidR="00633631" w:rsidRPr="001B335D">
        <w:t>65</w:t>
      </w:r>
      <w:r w:rsidRPr="001B335D">
        <w:t>:201</w:t>
      </w:r>
      <w:r w:rsidR="00633631" w:rsidRPr="001B335D">
        <w:t>2</w:t>
      </w:r>
      <w:r w:rsidRPr="001B335D">
        <w:t xml:space="preserve"> clauses: </w:t>
      </w:r>
      <w:r w:rsidR="00633631" w:rsidRPr="001B335D">
        <w:t>6.1.2.2</w:t>
      </w:r>
      <w:r w:rsidRPr="001B335D">
        <w:t xml:space="preserve">  </w:t>
      </w:r>
    </w:p>
    <w:p w14:paraId="340F23AD" w14:textId="2B0FF72E"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IMDRF</w:t>
      </w:r>
      <w:r w:rsidR="006D5F95">
        <w:t xml:space="preserve"> </w:t>
      </w:r>
      <w:r w:rsidR="00EB77A9" w:rsidRPr="001B335D">
        <w:t>GRRP WG/N59</w:t>
      </w:r>
      <w:r w:rsidRPr="001B335D">
        <w:t xml:space="preserve"> clauses: </w:t>
      </w:r>
      <w:r w:rsidR="00AD0940" w:rsidRPr="001B335D">
        <w:t>6.1.1</w:t>
      </w:r>
    </w:p>
    <w:p w14:paraId="43D8821C" w14:textId="1E8A779B"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IMDRF</w:t>
      </w:r>
      <w:r w:rsidR="006D5F95">
        <w:t xml:space="preserve"> </w:t>
      </w:r>
      <w:r w:rsidR="00EB77A9" w:rsidRPr="001B335D">
        <w:t>GRRP WG/N40</w:t>
      </w:r>
      <w:r w:rsidRPr="001B335D">
        <w:t xml:space="preserve"> clauses: </w:t>
      </w:r>
      <w:r w:rsidR="00AD0940" w:rsidRPr="001B335D">
        <w:t>13.0</w:t>
      </w:r>
    </w:p>
    <w:p w14:paraId="640432FA" w14:textId="77777777" w:rsidR="00576D6D" w:rsidRPr="001B335D" w:rsidRDefault="00576D6D" w:rsidP="00EC4C78">
      <w:pPr>
        <w:rPr>
          <w:iCs/>
        </w:rPr>
      </w:pPr>
    </w:p>
    <w:p w14:paraId="1024939D" w14:textId="77777777" w:rsidR="00576D6D" w:rsidRPr="001B335D" w:rsidRDefault="00576D6D" w:rsidP="00EC4C78">
      <w:pPr>
        <w:rPr>
          <w:i/>
        </w:rPr>
      </w:pPr>
      <w:r w:rsidRPr="001B335D">
        <w:rPr>
          <w:i/>
        </w:rPr>
        <w:t>Guidance</w:t>
      </w:r>
    </w:p>
    <w:p w14:paraId="663FAC00" w14:textId="411B2B42" w:rsidR="00576D6D" w:rsidRPr="001B335D" w:rsidRDefault="00576D6D" w:rsidP="00EC4C78">
      <w:r w:rsidRPr="001B335D">
        <w:t xml:space="preserve">The </w:t>
      </w:r>
      <w:r w:rsidR="00A73EC6">
        <w:t>Assessor</w:t>
      </w:r>
      <w:r w:rsidRPr="001B335D">
        <w:t xml:space="preserve"> should verify that:</w:t>
      </w:r>
    </w:p>
    <w:p w14:paraId="33B65E28" w14:textId="4A57546C" w:rsidR="00576D6D" w:rsidRPr="001B335D" w:rsidRDefault="00576D6D" w:rsidP="00773DA5">
      <w:pPr>
        <w:numPr>
          <w:ilvl w:val="0"/>
          <w:numId w:val="8"/>
        </w:numPr>
        <w:rPr>
          <w:szCs w:val="24"/>
        </w:rPr>
      </w:pPr>
      <w:r w:rsidRPr="001B335D">
        <w:rPr>
          <w:szCs w:val="24"/>
        </w:rPr>
        <w:t>These records are available and current for all personnel</w:t>
      </w:r>
      <w:r w:rsidR="00D1725F">
        <w:rPr>
          <w:szCs w:val="24"/>
        </w:rPr>
        <w:t>; and</w:t>
      </w:r>
      <w:r w:rsidRPr="001B335D">
        <w:rPr>
          <w:szCs w:val="24"/>
        </w:rPr>
        <w:t xml:space="preserve"> </w:t>
      </w:r>
    </w:p>
    <w:p w14:paraId="7646FC6B" w14:textId="3B4E4C89" w:rsidR="00576D6D" w:rsidRPr="001B335D" w:rsidRDefault="00576D6D" w:rsidP="00773DA5">
      <w:pPr>
        <w:numPr>
          <w:ilvl w:val="0"/>
          <w:numId w:val="8"/>
        </w:numPr>
        <w:rPr>
          <w:szCs w:val="24"/>
        </w:rPr>
      </w:pPr>
      <w:r w:rsidRPr="001B335D">
        <w:rPr>
          <w:szCs w:val="24"/>
        </w:rPr>
        <w:t xml:space="preserve">The </w:t>
      </w:r>
      <w:r w:rsidR="00882BAF" w:rsidRPr="001B335D">
        <w:rPr>
          <w:szCs w:val="24"/>
        </w:rPr>
        <w:t>CAB</w:t>
      </w:r>
      <w:r w:rsidRPr="001B335D">
        <w:rPr>
          <w:szCs w:val="24"/>
        </w:rPr>
        <w:t xml:space="preserve"> has implemented the scheme for the classification of technical knowledge if prescribed by the recognizing Regulatory Authority. </w:t>
      </w:r>
    </w:p>
    <w:p w14:paraId="1C4E978C" w14:textId="77777777" w:rsidR="00576D6D" w:rsidRPr="001B335D" w:rsidRDefault="00576D6D" w:rsidP="00EC4C78">
      <w:pPr>
        <w:rPr>
          <w:i/>
        </w:rPr>
      </w:pPr>
    </w:p>
    <w:p w14:paraId="0E18A74F" w14:textId="77777777" w:rsidR="00576D6D" w:rsidRPr="001B335D" w:rsidRDefault="00576D6D" w:rsidP="00EC4C78">
      <w:pPr>
        <w:rPr>
          <w:i/>
        </w:rPr>
      </w:pPr>
      <w:r w:rsidRPr="001B335D">
        <w:rPr>
          <w:i/>
        </w:rPr>
        <w:t>Typical evidence</w:t>
      </w:r>
    </w:p>
    <w:p w14:paraId="62D7462F" w14:textId="77777777" w:rsidR="00576D6D" w:rsidRPr="001B335D" w:rsidRDefault="00576D6D" w:rsidP="00EC4C78">
      <w:r w:rsidRPr="001B335D">
        <w:t xml:space="preserve">List of competent personnel </w:t>
      </w:r>
    </w:p>
    <w:p w14:paraId="77AC53A9" w14:textId="77777777" w:rsidR="00576D6D" w:rsidRPr="001B335D" w:rsidRDefault="00576D6D" w:rsidP="00EC4C78"/>
    <w:p w14:paraId="29126B63" w14:textId="77777777" w:rsidR="00576D6D" w:rsidRPr="001B335D" w:rsidRDefault="00576D6D" w:rsidP="00EC4C78">
      <w:pPr>
        <w:rPr>
          <w:i/>
        </w:rPr>
      </w:pPr>
      <w:r w:rsidRPr="001B335D">
        <w:rPr>
          <w:i/>
        </w:rPr>
        <w:t>Link to other assessment tasks</w:t>
      </w:r>
    </w:p>
    <w:p w14:paraId="42AE8B82" w14:textId="4A136638" w:rsidR="00576D6D" w:rsidRDefault="00576D6D" w:rsidP="00EC4C78">
      <w:r w:rsidRPr="001B335D">
        <w:t>The list must include external resources (</w:t>
      </w:r>
      <w:r w:rsidR="00587DB3">
        <w:t>s</w:t>
      </w:r>
      <w:r w:rsidRPr="001B335D">
        <w:t xml:space="preserve">ee </w:t>
      </w:r>
      <w:hyperlink w:anchor="N5_6_2_4_1" w:history="1">
        <w:r w:rsidRPr="00773DA5">
          <w:rPr>
            <w:rStyle w:val="Hyperlink"/>
          </w:rPr>
          <w:t xml:space="preserve">Use of External Resources </w:t>
        </w:r>
        <w:r w:rsidR="00587DB3" w:rsidRPr="00773DA5">
          <w:rPr>
            <w:rStyle w:val="Hyperlink"/>
          </w:rPr>
          <w:t>Task 6.2.4.1</w:t>
        </w:r>
      </w:hyperlink>
      <w:r w:rsidRPr="001B335D">
        <w:t>).</w:t>
      </w:r>
    </w:p>
    <w:p w14:paraId="303AA2FD" w14:textId="548B9B80" w:rsidR="00E810D2" w:rsidRDefault="00E810D2" w:rsidP="00EC4C78"/>
    <w:p w14:paraId="50E9BFE7" w14:textId="52B718F9" w:rsidR="00E810D2" w:rsidRPr="000B236A" w:rsidRDefault="00E810D2"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E31A5E">
        <w:rPr>
          <w:b/>
        </w:rPr>
        <w:t>6.4.4.4</w:t>
      </w:r>
      <w:r w:rsidRPr="00E31A5E">
        <w:rPr>
          <w:b/>
        </w:rPr>
        <w:tab/>
      </w:r>
      <w:bookmarkStart w:id="122" w:name="N5_6_4_4_4_new"/>
      <w:bookmarkEnd w:id="122"/>
      <w:r w:rsidRPr="00E31A5E">
        <w:rPr>
          <w:b/>
        </w:rPr>
        <w:t xml:space="preserve">Verify that records demonstrate the implementation of the competence evaluation, training, commitments to confidentiality, impartiality, and Code of Conduct for </w:t>
      </w:r>
      <w:r w:rsidR="006150DC" w:rsidRPr="00E31A5E">
        <w:rPr>
          <w:b/>
        </w:rPr>
        <w:t>Regulatory Reviewer</w:t>
      </w:r>
      <w:r w:rsidRPr="00E31A5E">
        <w:rPr>
          <w:b/>
        </w:rPr>
        <w:t xml:space="preserve">s, </w:t>
      </w:r>
      <w:r w:rsidR="006150DC" w:rsidRPr="001F7920">
        <w:rPr>
          <w:b/>
        </w:rPr>
        <w:t>Technical Expert</w:t>
      </w:r>
      <w:r w:rsidRPr="001F7920">
        <w:rPr>
          <w:b/>
        </w:rPr>
        <w:t>s, the program administrator,</w:t>
      </w:r>
      <w:r w:rsidRPr="000B236A">
        <w:rPr>
          <w:b/>
        </w:rPr>
        <w:t xml:space="preserve"> and all other personnel involved in the regulatory reviews and related activities. </w:t>
      </w:r>
    </w:p>
    <w:p w14:paraId="3273EA45" w14:textId="77777777" w:rsidR="00E810D2" w:rsidRPr="001B335D" w:rsidRDefault="00E810D2" w:rsidP="00E810D2">
      <w:pPr>
        <w:rPr>
          <w:rFonts w:ascii="Arial" w:hAnsi="Arial" w:cs="Arial"/>
        </w:rPr>
      </w:pPr>
    </w:p>
    <w:p w14:paraId="23EF1B61" w14:textId="77777777" w:rsidR="00E810D2" w:rsidRPr="001F7920" w:rsidRDefault="00E810D2" w:rsidP="00773DA5">
      <w:pPr>
        <w:pBdr>
          <w:top w:val="single" w:sz="4" w:space="1" w:color="auto"/>
          <w:left w:val="single" w:sz="4" w:space="4" w:color="auto"/>
          <w:bottom w:val="single" w:sz="4" w:space="1" w:color="auto"/>
          <w:right w:val="single" w:sz="4" w:space="4" w:color="auto"/>
        </w:pBdr>
        <w:ind w:left="720" w:right="630"/>
        <w:rPr>
          <w:b/>
        </w:rPr>
      </w:pPr>
      <w:r w:rsidRPr="001F7920">
        <w:rPr>
          <w:b/>
        </w:rPr>
        <w:t>Applicable Requirement</w:t>
      </w:r>
    </w:p>
    <w:p w14:paraId="26FA2890" w14:textId="77777777" w:rsidR="00E810D2" w:rsidRPr="001B335D" w:rsidRDefault="00E810D2" w:rsidP="00773DA5">
      <w:pPr>
        <w:pBdr>
          <w:top w:val="single" w:sz="4" w:space="1" w:color="auto"/>
          <w:left w:val="single" w:sz="4" w:space="4" w:color="auto"/>
          <w:bottom w:val="single" w:sz="4" w:space="1" w:color="auto"/>
          <w:right w:val="single" w:sz="4" w:space="4" w:color="auto"/>
        </w:pBdr>
        <w:ind w:left="720" w:right="630"/>
      </w:pPr>
      <w:r w:rsidRPr="001B335D">
        <w:t>ISO/IEC 17065:2012 clauses: 6.1.2.2</w:t>
      </w:r>
    </w:p>
    <w:p w14:paraId="65F2EB5C" w14:textId="5545D75B" w:rsidR="00E810D2" w:rsidRPr="001B335D" w:rsidRDefault="00E810D2" w:rsidP="00773DA5">
      <w:pPr>
        <w:pBdr>
          <w:top w:val="single" w:sz="4" w:space="1" w:color="auto"/>
          <w:left w:val="single" w:sz="4" w:space="4" w:color="auto"/>
          <w:bottom w:val="single" w:sz="4" w:space="1" w:color="auto"/>
          <w:right w:val="single" w:sz="4" w:space="4" w:color="auto"/>
        </w:pBdr>
        <w:ind w:left="720" w:right="630"/>
      </w:pPr>
      <w:r w:rsidRPr="001B335D">
        <w:t>IMDRF</w:t>
      </w:r>
      <w:r w:rsidR="00D1725F">
        <w:t xml:space="preserve"> </w:t>
      </w:r>
      <w:r w:rsidRPr="001B335D">
        <w:t>GRRP WG/N59 clauses: 6.1.13</w:t>
      </w:r>
      <w:r>
        <w:t>, 6.1.14</w:t>
      </w:r>
    </w:p>
    <w:p w14:paraId="333C1A77" w14:textId="7363A229" w:rsidR="00E810D2" w:rsidRPr="001B335D" w:rsidRDefault="00E810D2" w:rsidP="00773DA5">
      <w:pPr>
        <w:pBdr>
          <w:top w:val="single" w:sz="4" w:space="1" w:color="auto"/>
          <w:left w:val="single" w:sz="4" w:space="4" w:color="auto"/>
          <w:bottom w:val="single" w:sz="4" w:space="1" w:color="auto"/>
          <w:right w:val="single" w:sz="4" w:space="4" w:color="auto"/>
        </w:pBdr>
        <w:ind w:left="720" w:right="630"/>
      </w:pPr>
      <w:r w:rsidRPr="001B335D">
        <w:t>IMDRF</w:t>
      </w:r>
      <w:r w:rsidR="00D1725F">
        <w:t xml:space="preserve"> </w:t>
      </w:r>
      <w:r w:rsidRPr="001B335D">
        <w:t>GRRP WG/N40 clauses:  13.0</w:t>
      </w:r>
    </w:p>
    <w:p w14:paraId="23D00C3E" w14:textId="77777777" w:rsidR="00E810D2" w:rsidRPr="001B335D" w:rsidRDefault="00E810D2" w:rsidP="00E810D2">
      <w:pPr>
        <w:rPr>
          <w:iCs/>
        </w:rPr>
      </w:pPr>
    </w:p>
    <w:p w14:paraId="7F726529" w14:textId="77777777" w:rsidR="00E810D2" w:rsidRPr="001B335D" w:rsidRDefault="00E810D2" w:rsidP="00E810D2">
      <w:pPr>
        <w:rPr>
          <w:i/>
        </w:rPr>
      </w:pPr>
      <w:r w:rsidRPr="001B335D">
        <w:rPr>
          <w:i/>
        </w:rPr>
        <w:t>Guidance</w:t>
      </w:r>
    </w:p>
    <w:p w14:paraId="629FD067" w14:textId="4C74498E" w:rsidR="00E810D2" w:rsidRPr="001B335D" w:rsidRDefault="00E810D2" w:rsidP="00E810D2">
      <w:r w:rsidRPr="001B335D">
        <w:t xml:space="preserve">The </w:t>
      </w:r>
      <w:r>
        <w:t>Assessor</w:t>
      </w:r>
      <w:r w:rsidRPr="001B335D">
        <w:t xml:space="preserve">s should verify records of initial and ongoing competence evaluation as well as training records. These files should include external </w:t>
      </w:r>
      <w:r w:rsidR="006150DC">
        <w:t>Regulatory Reviewer</w:t>
      </w:r>
      <w:r w:rsidRPr="001B335D">
        <w:t xml:space="preserve">s and external </w:t>
      </w:r>
      <w:r w:rsidR="006150DC">
        <w:t>Technical Expert</w:t>
      </w:r>
      <w:r w:rsidRPr="001B335D">
        <w:t>s, including those used by external organizations.</w:t>
      </w:r>
    </w:p>
    <w:p w14:paraId="280AD8A9" w14:textId="77777777" w:rsidR="00E810D2" w:rsidRPr="001B335D" w:rsidRDefault="00E810D2" w:rsidP="00E810D2"/>
    <w:p w14:paraId="43268BAF" w14:textId="60DA86EA" w:rsidR="00E810D2" w:rsidRPr="001B335D" w:rsidRDefault="00E810D2" w:rsidP="00E810D2">
      <w:r w:rsidRPr="001B335D">
        <w:lastRenderedPageBreak/>
        <w:t xml:space="preserve">When assessing the CAB, the recognizing Regulatory Authority’s assessment team should select a representative sample of individual files, with a preference for </w:t>
      </w:r>
      <w:r w:rsidR="006150DC">
        <w:t>Regulatory Reviewer</w:t>
      </w:r>
      <w:r w:rsidRPr="001B335D">
        <w:t xml:space="preserve">s and </w:t>
      </w:r>
      <w:r w:rsidR="006150DC">
        <w:t>Technical Expert</w:t>
      </w:r>
      <w:r w:rsidRPr="001B335D">
        <w:t xml:space="preserve">s, including both internal personnel and external resources. The completion of previous assessment tasks may direct the selection to specific functions or individuals. </w:t>
      </w:r>
    </w:p>
    <w:p w14:paraId="38C98C92" w14:textId="56DF8985" w:rsidR="00E810D2" w:rsidRDefault="00E810D2" w:rsidP="00E810D2"/>
    <w:p w14:paraId="109D77DC" w14:textId="77777777" w:rsidR="00E810D2" w:rsidRPr="001B335D" w:rsidRDefault="00E810D2" w:rsidP="00E810D2">
      <w:pPr>
        <w:rPr>
          <w:i/>
        </w:rPr>
      </w:pPr>
      <w:r w:rsidRPr="001B335D">
        <w:rPr>
          <w:i/>
        </w:rPr>
        <w:t>Typical evidence</w:t>
      </w:r>
    </w:p>
    <w:p w14:paraId="040BDE9C" w14:textId="77777777" w:rsidR="00E810D2" w:rsidRPr="001B335D" w:rsidRDefault="00E810D2" w:rsidP="00E810D2">
      <w:r w:rsidRPr="001B335D">
        <w:t>Individual files</w:t>
      </w:r>
    </w:p>
    <w:p w14:paraId="5667B62D" w14:textId="77777777" w:rsidR="00E810D2" w:rsidRPr="001B335D" w:rsidRDefault="00E810D2" w:rsidP="00E810D2"/>
    <w:p w14:paraId="63C4BC54" w14:textId="77777777" w:rsidR="00E810D2" w:rsidRPr="001B335D" w:rsidRDefault="00E810D2" w:rsidP="00E810D2">
      <w:pPr>
        <w:rPr>
          <w:i/>
        </w:rPr>
      </w:pPr>
      <w:r w:rsidRPr="001B335D">
        <w:rPr>
          <w:i/>
        </w:rPr>
        <w:t>Link with other assessment task</w:t>
      </w:r>
    </w:p>
    <w:p w14:paraId="0D79D682" w14:textId="7F6929FB" w:rsidR="00E810D2" w:rsidRPr="001B335D" w:rsidRDefault="00E810D2" w:rsidP="00E810D2">
      <w:r w:rsidRPr="001B335D">
        <w:t xml:space="preserve">See </w:t>
      </w:r>
      <w:hyperlink w:anchor="T6_1_4_6" w:history="1">
        <w:r w:rsidRPr="00773DA5">
          <w:rPr>
            <w:rStyle w:val="Hyperlink"/>
          </w:rPr>
          <w:t>Management Task 6.1.4.6</w:t>
        </w:r>
      </w:hyperlink>
      <w:r w:rsidRPr="001B335D">
        <w:t xml:space="preserve"> regarding commitment to impartiality.</w:t>
      </w:r>
    </w:p>
    <w:p w14:paraId="0AD9644E" w14:textId="77777777" w:rsidR="00E810D2" w:rsidRPr="001B335D" w:rsidRDefault="00E810D2" w:rsidP="00EC4C78"/>
    <w:p w14:paraId="3D2ACC33" w14:textId="77777777" w:rsidR="00576D6D" w:rsidRPr="001B335D" w:rsidRDefault="00576D6D" w:rsidP="00EC4C78"/>
    <w:p w14:paraId="3966C2A4" w14:textId="269CA769" w:rsidR="00576D6D" w:rsidRPr="00A223A9" w:rsidRDefault="00336909"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bookmarkStart w:id="123" w:name="N5_6_4_4_4"/>
      <w:r w:rsidRPr="001F7920">
        <w:rPr>
          <w:b/>
        </w:rPr>
        <w:t>6.4.4.</w:t>
      </w:r>
      <w:bookmarkEnd w:id="123"/>
      <w:r w:rsidR="00E810D2" w:rsidRPr="001F7920">
        <w:rPr>
          <w:b/>
        </w:rPr>
        <w:t>5</w:t>
      </w:r>
      <w:r w:rsidRPr="001F7920">
        <w:rPr>
          <w:b/>
        </w:rPr>
        <w:tab/>
      </w:r>
      <w:r w:rsidR="00576D6D" w:rsidRPr="001F7920">
        <w:rPr>
          <w:b/>
        </w:rPr>
        <w:t xml:space="preserve">Verify that the </w:t>
      </w:r>
      <w:r w:rsidR="00882BAF" w:rsidRPr="001F7920">
        <w:rPr>
          <w:b/>
        </w:rPr>
        <w:t>CAB</w:t>
      </w:r>
      <w:r w:rsidR="00576D6D" w:rsidRPr="001F7920">
        <w:rPr>
          <w:b/>
        </w:rPr>
        <w:t xml:space="preserve"> has identified training needs, has provided access to such training, and has ensured the identified training has been undertaken by its </w:t>
      </w:r>
      <w:r w:rsidR="006150DC" w:rsidRPr="001F7920">
        <w:rPr>
          <w:b/>
        </w:rPr>
        <w:t>Regulatory Reviewer</w:t>
      </w:r>
      <w:r w:rsidR="009F43B2" w:rsidRPr="00253911">
        <w:rPr>
          <w:b/>
        </w:rPr>
        <w:t>s</w:t>
      </w:r>
      <w:r w:rsidR="00576D6D" w:rsidRPr="00253911">
        <w:rPr>
          <w:b/>
        </w:rPr>
        <w:t xml:space="preserve">, </w:t>
      </w:r>
      <w:r w:rsidR="006150DC" w:rsidRPr="00253911">
        <w:rPr>
          <w:b/>
        </w:rPr>
        <w:t>Technical Expert</w:t>
      </w:r>
      <w:r w:rsidR="00576D6D" w:rsidRPr="00253911">
        <w:rPr>
          <w:b/>
        </w:rPr>
        <w:t>s,</w:t>
      </w:r>
      <w:r w:rsidR="009F43B2" w:rsidRPr="00253911">
        <w:rPr>
          <w:b/>
        </w:rPr>
        <w:t xml:space="preserve"> </w:t>
      </w:r>
      <w:r w:rsidR="00576D6D" w:rsidRPr="00253911">
        <w:rPr>
          <w:b/>
        </w:rPr>
        <w:t>the program administrator</w:t>
      </w:r>
      <w:r w:rsidR="009F43B2" w:rsidRPr="00253911">
        <w:rPr>
          <w:b/>
        </w:rPr>
        <w:t xml:space="preserve">, </w:t>
      </w:r>
      <w:r w:rsidR="00576D6D" w:rsidRPr="00253911">
        <w:rPr>
          <w:b/>
        </w:rPr>
        <w:t>and all other pe</w:t>
      </w:r>
      <w:r w:rsidR="00576D6D" w:rsidRPr="000B236A">
        <w:rPr>
          <w:b/>
        </w:rPr>
        <w:t>rsonnel involved in the</w:t>
      </w:r>
      <w:r w:rsidR="009F43B2" w:rsidRPr="000B236A">
        <w:rPr>
          <w:b/>
        </w:rPr>
        <w:t xml:space="preserve"> regulatory reviews</w:t>
      </w:r>
      <w:r w:rsidR="00576D6D" w:rsidRPr="000B236A">
        <w:rPr>
          <w:b/>
        </w:rPr>
        <w:t xml:space="preserve"> and related activities, including the external resources. </w:t>
      </w:r>
      <w:r w:rsidRPr="000B236A">
        <w:rPr>
          <w:b/>
        </w:rPr>
        <w:t xml:space="preserve"> </w:t>
      </w:r>
      <w:r w:rsidR="00576D6D" w:rsidRPr="00EC2C0E">
        <w:rPr>
          <w:b/>
        </w:rPr>
        <w:t>Training shall include IMDRF</w:t>
      </w:r>
      <w:r w:rsidR="009F43B2" w:rsidRPr="00EC2C0E">
        <w:rPr>
          <w:b/>
        </w:rPr>
        <w:t>-</w:t>
      </w:r>
      <w:r w:rsidR="00576D6D" w:rsidRPr="00A223A9">
        <w:rPr>
          <w:b/>
        </w:rPr>
        <w:t xml:space="preserve">specific requirements.  </w:t>
      </w:r>
    </w:p>
    <w:p w14:paraId="3BFF68F6" w14:textId="77777777" w:rsidR="00336909" w:rsidRPr="00AB4D2F" w:rsidRDefault="00336909"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p>
    <w:p w14:paraId="3645F1D5" w14:textId="2A8FEEA9" w:rsidR="00576D6D" w:rsidRPr="000B236A" w:rsidRDefault="001F7920"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ab/>
      </w:r>
      <w:r w:rsidR="00576D6D" w:rsidRPr="001F7920">
        <w:rPr>
          <w:b/>
        </w:rPr>
        <w:t xml:space="preserve">The </w:t>
      </w:r>
      <w:r w:rsidR="00882BAF" w:rsidRPr="001F7920">
        <w:rPr>
          <w:b/>
        </w:rPr>
        <w:t>CAB</w:t>
      </w:r>
      <w:r w:rsidR="00576D6D" w:rsidRPr="001F7920">
        <w:rPr>
          <w:b/>
        </w:rPr>
        <w:t xml:space="preserve"> must ensure that personnel have access to an up-to-date set of procedures. </w:t>
      </w:r>
    </w:p>
    <w:p w14:paraId="345B5391" w14:textId="77777777" w:rsidR="00576D6D" w:rsidRPr="001B335D" w:rsidRDefault="00576D6D" w:rsidP="00EC4C78">
      <w:pPr>
        <w:rPr>
          <w:rFonts w:ascii="Arial" w:hAnsi="Arial" w:cs="Arial"/>
        </w:rPr>
      </w:pPr>
    </w:p>
    <w:p w14:paraId="2EA1BDB0" w14:textId="77777777" w:rsidR="00576D6D" w:rsidRPr="001F7920" w:rsidRDefault="00576D6D" w:rsidP="00773DA5">
      <w:pPr>
        <w:pBdr>
          <w:top w:val="single" w:sz="4" w:space="1" w:color="auto"/>
          <w:left w:val="single" w:sz="4" w:space="4" w:color="auto"/>
          <w:bottom w:val="single" w:sz="4" w:space="1" w:color="auto"/>
          <w:right w:val="single" w:sz="4" w:space="4" w:color="auto"/>
        </w:pBdr>
        <w:ind w:left="720" w:right="630"/>
        <w:rPr>
          <w:b/>
        </w:rPr>
      </w:pPr>
      <w:r w:rsidRPr="001F7920">
        <w:rPr>
          <w:b/>
        </w:rPr>
        <w:t>Applicable Requirement</w:t>
      </w:r>
    </w:p>
    <w:p w14:paraId="0DF6E4E1" w14:textId="3F5C8A80"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ISO/IEC 170</w:t>
      </w:r>
      <w:r w:rsidR="009F43B2" w:rsidRPr="001B335D">
        <w:t>65</w:t>
      </w:r>
      <w:r w:rsidRPr="001B335D">
        <w:t>:201</w:t>
      </w:r>
      <w:r w:rsidR="009F43B2" w:rsidRPr="001B335D">
        <w:t>2</w:t>
      </w:r>
      <w:r w:rsidRPr="001B335D">
        <w:t xml:space="preserve"> clauses:</w:t>
      </w:r>
      <w:r w:rsidR="009F43B2" w:rsidRPr="001B335D">
        <w:t xml:space="preserve"> 6.1.2</w:t>
      </w:r>
    </w:p>
    <w:p w14:paraId="53B73A58" w14:textId="5C3A33C7"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IMDRF</w:t>
      </w:r>
      <w:r w:rsidR="0037714A">
        <w:t xml:space="preserve"> </w:t>
      </w:r>
      <w:r w:rsidR="00EB77A9" w:rsidRPr="001B335D">
        <w:t>GRRP WG/N59</w:t>
      </w:r>
      <w:r w:rsidRPr="001B335D">
        <w:t xml:space="preserve"> clauses: </w:t>
      </w:r>
      <w:r w:rsidR="005C700B" w:rsidRPr="001B335D">
        <w:t xml:space="preserve">6.1.1, 6.1.3, </w:t>
      </w:r>
      <w:r w:rsidR="00C8163A" w:rsidRPr="001B335D">
        <w:t xml:space="preserve">6.1.5, </w:t>
      </w:r>
      <w:r w:rsidR="005C700B" w:rsidRPr="001B335D">
        <w:t>6.1.6</w:t>
      </w:r>
    </w:p>
    <w:p w14:paraId="37461B0F" w14:textId="3FE14CFC"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IMDRF</w:t>
      </w:r>
      <w:r w:rsidR="0037714A">
        <w:t xml:space="preserve"> </w:t>
      </w:r>
      <w:r w:rsidR="00EB77A9" w:rsidRPr="001B335D">
        <w:t>GRRP WG/N40</w:t>
      </w:r>
      <w:r w:rsidRPr="001B335D">
        <w:t xml:space="preserve"> clauses: </w:t>
      </w:r>
      <w:r w:rsidR="00931C84" w:rsidRPr="001B335D">
        <w:t>10.</w:t>
      </w:r>
      <w:r w:rsidR="005C700B" w:rsidRPr="001B335D">
        <w:t>0</w:t>
      </w:r>
    </w:p>
    <w:p w14:paraId="1788E72B" w14:textId="77777777" w:rsidR="00576D6D" w:rsidRPr="001B335D" w:rsidRDefault="00576D6D" w:rsidP="00EC4C78">
      <w:pPr>
        <w:rPr>
          <w:iCs/>
        </w:rPr>
      </w:pPr>
    </w:p>
    <w:p w14:paraId="7A19127E" w14:textId="77777777" w:rsidR="00576D6D" w:rsidRPr="001B335D" w:rsidRDefault="00576D6D" w:rsidP="00EC4C78">
      <w:pPr>
        <w:rPr>
          <w:i/>
        </w:rPr>
      </w:pPr>
      <w:r w:rsidRPr="001B335D">
        <w:rPr>
          <w:i/>
        </w:rPr>
        <w:t>Guidance</w:t>
      </w:r>
    </w:p>
    <w:p w14:paraId="2EE75C9E" w14:textId="57516E34" w:rsidR="00576D6D" w:rsidRPr="001B335D" w:rsidRDefault="00576D6D" w:rsidP="00EC4C78">
      <w:proofErr w:type="gramStart"/>
      <w:r w:rsidRPr="001B335D">
        <w:t xml:space="preserve">The </w:t>
      </w:r>
      <w:r w:rsidR="00A73EC6">
        <w:t>Assessor</w:t>
      </w:r>
      <w:r w:rsidRPr="001B335D">
        <w:t xml:space="preserve"> should verify that as a result of either the evaluation of an individual’s competence, the recruitment of new personnel (including </w:t>
      </w:r>
      <w:r w:rsidR="006150DC">
        <w:t>Regulatory Reviewer</w:t>
      </w:r>
      <w:r w:rsidR="009F43B2" w:rsidRPr="001B335D">
        <w:t>s</w:t>
      </w:r>
      <w:r w:rsidRPr="001B335D">
        <w:t xml:space="preserve">, </w:t>
      </w:r>
      <w:r w:rsidR="006150DC">
        <w:t>Technical Expert</w:t>
      </w:r>
      <w:r w:rsidRPr="001B335D">
        <w:t xml:space="preserve">s, or program administrators), or the evaluation of the adequacy of the set of </w:t>
      </w:r>
      <w:r w:rsidR="006150DC">
        <w:t>Regulatory Reviewer</w:t>
      </w:r>
      <w:r w:rsidR="009F43B2" w:rsidRPr="001B335D">
        <w:t>s</w:t>
      </w:r>
      <w:r w:rsidRPr="001B335D">
        <w:t xml:space="preserve">, </w:t>
      </w:r>
      <w:r w:rsidR="006150DC">
        <w:t>Technical Expert</w:t>
      </w:r>
      <w:r w:rsidRPr="001B335D">
        <w:t xml:space="preserve">s and personnel </w:t>
      </w:r>
      <w:r w:rsidR="00756746" w:rsidRPr="001B335D">
        <w:t>with respect to</w:t>
      </w:r>
      <w:r w:rsidRPr="001B335D">
        <w:t xml:space="preserve"> the organization needs, the </w:t>
      </w:r>
      <w:r w:rsidR="00882BAF" w:rsidRPr="001B335D">
        <w:t>CAB</w:t>
      </w:r>
      <w:r w:rsidRPr="001B335D">
        <w:t xml:space="preserve"> made arrangements to complement the competence of the individual or the organization with additional training.</w:t>
      </w:r>
      <w:proofErr w:type="gramEnd"/>
      <w:r w:rsidRPr="001B335D">
        <w:t xml:space="preserve"> </w:t>
      </w:r>
      <w:r w:rsidR="001301B4">
        <w:t xml:space="preserve"> This includes the provision of Continual Professional Development per IMDRF GRRP WG/N40 Clause 10.3.</w:t>
      </w:r>
    </w:p>
    <w:p w14:paraId="7CD8E227" w14:textId="77777777" w:rsidR="00576D6D" w:rsidRPr="001B335D" w:rsidRDefault="00576D6D" w:rsidP="00EC4C78"/>
    <w:p w14:paraId="2768DA52" w14:textId="77777777" w:rsidR="00576D6D" w:rsidRPr="001B335D" w:rsidRDefault="00576D6D" w:rsidP="00EC4C78">
      <w:r w:rsidRPr="001B335D">
        <w:t xml:space="preserve">Training arrangements should ensure that: </w:t>
      </w:r>
    </w:p>
    <w:p w14:paraId="7C8C41D8" w14:textId="4140D714" w:rsidR="00576D6D" w:rsidRPr="001B335D" w:rsidRDefault="00576D6D" w:rsidP="00773DA5">
      <w:pPr>
        <w:numPr>
          <w:ilvl w:val="0"/>
          <w:numId w:val="8"/>
        </w:numPr>
        <w:rPr>
          <w:szCs w:val="24"/>
        </w:rPr>
      </w:pPr>
      <w:r w:rsidRPr="001B335D">
        <w:rPr>
          <w:szCs w:val="24"/>
        </w:rPr>
        <w:t>Any gap</w:t>
      </w:r>
      <w:r w:rsidR="00756746" w:rsidRPr="001B335D">
        <w:rPr>
          <w:szCs w:val="24"/>
        </w:rPr>
        <w:t>s</w:t>
      </w:r>
      <w:r w:rsidRPr="001B335D">
        <w:rPr>
          <w:szCs w:val="24"/>
        </w:rPr>
        <w:t xml:space="preserve"> identified in the competence evaluation are resolved;</w:t>
      </w:r>
    </w:p>
    <w:p w14:paraId="2BC6F54E" w14:textId="68E8101B" w:rsidR="00576D6D" w:rsidRPr="001B335D" w:rsidRDefault="00576D6D" w:rsidP="00773DA5">
      <w:pPr>
        <w:numPr>
          <w:ilvl w:val="0"/>
          <w:numId w:val="8"/>
        </w:numPr>
        <w:rPr>
          <w:szCs w:val="24"/>
        </w:rPr>
      </w:pPr>
      <w:r w:rsidRPr="001B335D">
        <w:rPr>
          <w:szCs w:val="24"/>
        </w:rPr>
        <w:t>Any need</w:t>
      </w:r>
      <w:r w:rsidR="00756746" w:rsidRPr="001B335D">
        <w:rPr>
          <w:szCs w:val="24"/>
        </w:rPr>
        <w:t>s</w:t>
      </w:r>
      <w:r w:rsidRPr="001B335D">
        <w:rPr>
          <w:szCs w:val="24"/>
        </w:rPr>
        <w:t xml:space="preserve"> for future professional development</w:t>
      </w:r>
      <w:r w:rsidR="00756746" w:rsidRPr="001B335D">
        <w:rPr>
          <w:szCs w:val="24"/>
        </w:rPr>
        <w:t xml:space="preserve"> are identified</w:t>
      </w:r>
      <w:r w:rsidRPr="001B335D">
        <w:rPr>
          <w:szCs w:val="24"/>
        </w:rPr>
        <w:t>;</w:t>
      </w:r>
      <w:r w:rsidR="00756746" w:rsidRPr="001B335D">
        <w:rPr>
          <w:szCs w:val="24"/>
        </w:rPr>
        <w:t xml:space="preserve"> and</w:t>
      </w:r>
    </w:p>
    <w:p w14:paraId="0ABD724D" w14:textId="602B8940" w:rsidR="00576D6D" w:rsidRPr="001B335D" w:rsidRDefault="00576D6D" w:rsidP="00773DA5">
      <w:pPr>
        <w:numPr>
          <w:ilvl w:val="0"/>
          <w:numId w:val="8"/>
        </w:numPr>
        <w:rPr>
          <w:szCs w:val="24"/>
        </w:rPr>
      </w:pPr>
      <w:r w:rsidRPr="001B335D">
        <w:rPr>
          <w:szCs w:val="24"/>
        </w:rPr>
        <w:t xml:space="preserve">The training is effective, for example through knowledge tests, examinations, review of work by a tutor or supervisor, observation of </w:t>
      </w:r>
      <w:r w:rsidR="009F43B2" w:rsidRPr="001B335D">
        <w:rPr>
          <w:szCs w:val="24"/>
        </w:rPr>
        <w:t>regulatory reviews</w:t>
      </w:r>
      <w:r w:rsidRPr="001B335D">
        <w:rPr>
          <w:szCs w:val="24"/>
        </w:rPr>
        <w:t>, interviews, etc.</w:t>
      </w:r>
    </w:p>
    <w:p w14:paraId="20D6B9F5" w14:textId="77777777" w:rsidR="00576D6D" w:rsidRPr="001B335D" w:rsidRDefault="00576D6D" w:rsidP="00EC4C78">
      <w:pPr>
        <w:rPr>
          <w:i/>
        </w:rPr>
      </w:pPr>
    </w:p>
    <w:p w14:paraId="68A8B881" w14:textId="77777777" w:rsidR="00576D6D" w:rsidRPr="001B335D" w:rsidRDefault="00576D6D" w:rsidP="00EC4C78">
      <w:r w:rsidRPr="001B335D">
        <w:rPr>
          <w:i/>
        </w:rPr>
        <w:t>Typical evidence</w:t>
      </w:r>
    </w:p>
    <w:p w14:paraId="2BBB182A" w14:textId="77777777" w:rsidR="00576D6D" w:rsidRPr="001B335D" w:rsidRDefault="00576D6D" w:rsidP="00EC4C78">
      <w:r w:rsidRPr="001B335D">
        <w:t>Training plans, job-specific predefined training curriculum, etc. are examples of documented arrangement.</w:t>
      </w:r>
    </w:p>
    <w:p w14:paraId="439ABAEE" w14:textId="77777777" w:rsidR="00576D6D" w:rsidRPr="001B335D" w:rsidRDefault="00576D6D" w:rsidP="00EC4C78"/>
    <w:p w14:paraId="44E1FC5C" w14:textId="69FD9BED" w:rsidR="00576D6D" w:rsidRPr="000B236A" w:rsidRDefault="002A6385"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bookmarkStart w:id="124" w:name="N5_6_4_4_5"/>
      <w:r w:rsidRPr="00253911">
        <w:rPr>
          <w:b/>
        </w:rPr>
        <w:lastRenderedPageBreak/>
        <w:t>6.4.4.</w:t>
      </w:r>
      <w:r w:rsidR="00E810D2" w:rsidRPr="00253911">
        <w:rPr>
          <w:b/>
        </w:rPr>
        <w:t>6</w:t>
      </w:r>
      <w:bookmarkEnd w:id="124"/>
      <w:r w:rsidRPr="00253911">
        <w:rPr>
          <w:b/>
        </w:rPr>
        <w:tab/>
      </w:r>
      <w:r w:rsidR="00576D6D" w:rsidRPr="00253911">
        <w:rPr>
          <w:b/>
        </w:rPr>
        <w:t xml:space="preserve">Verify that the </w:t>
      </w:r>
      <w:r w:rsidR="00882BAF" w:rsidRPr="00253911">
        <w:rPr>
          <w:b/>
        </w:rPr>
        <w:t>CAB</w:t>
      </w:r>
      <w:r w:rsidR="00576D6D" w:rsidRPr="00253911">
        <w:rPr>
          <w:b/>
        </w:rPr>
        <w:t xml:space="preserve"> has defined, documented and implemented a method (i.e. procedures and criteria) for the ongoing monitoring of competence and performance of all personnel involved in </w:t>
      </w:r>
      <w:r w:rsidR="00D16B00" w:rsidRPr="000B236A">
        <w:rPr>
          <w:b/>
        </w:rPr>
        <w:t>regulatory reviews</w:t>
      </w:r>
      <w:r w:rsidR="00576D6D" w:rsidRPr="000B236A">
        <w:rPr>
          <w:b/>
        </w:rPr>
        <w:t xml:space="preserve"> and related activities. </w:t>
      </w:r>
    </w:p>
    <w:p w14:paraId="3B8BA6FA" w14:textId="77777777" w:rsidR="00253911" w:rsidRDefault="00253911" w:rsidP="00253911">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p>
    <w:p w14:paraId="2C9B38A1" w14:textId="77919BE2" w:rsidR="00576D6D" w:rsidRPr="000B236A" w:rsidRDefault="00253911"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ab/>
      </w:r>
      <w:r w:rsidR="00576D6D" w:rsidRPr="00253911">
        <w:rPr>
          <w:b/>
        </w:rPr>
        <w:t>Verify that when personnel no longer meet the competence criteria</w:t>
      </w:r>
      <w:r w:rsidR="00DD5585" w:rsidRPr="00253911">
        <w:rPr>
          <w:b/>
        </w:rPr>
        <w:t>,</w:t>
      </w:r>
      <w:r w:rsidR="00576D6D" w:rsidRPr="00253911">
        <w:rPr>
          <w:b/>
        </w:rPr>
        <w:t xml:space="preserve"> their competence status </w:t>
      </w:r>
      <w:proofErr w:type="gramStart"/>
      <w:r w:rsidR="00576D6D" w:rsidRPr="00253911">
        <w:rPr>
          <w:b/>
        </w:rPr>
        <w:t>is revised</w:t>
      </w:r>
      <w:proofErr w:type="gramEnd"/>
      <w:r w:rsidR="00576D6D" w:rsidRPr="00253911">
        <w:rPr>
          <w:b/>
        </w:rPr>
        <w:t xml:space="preserve">. </w:t>
      </w:r>
    </w:p>
    <w:p w14:paraId="05DD4347" w14:textId="77777777" w:rsidR="002A6385" w:rsidRPr="000B236A" w:rsidRDefault="002A6385"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p>
    <w:p w14:paraId="59D83ED8" w14:textId="28162FDA" w:rsidR="00576D6D" w:rsidRPr="00253911" w:rsidRDefault="00253911"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ab/>
      </w:r>
      <w:r w:rsidR="00576D6D" w:rsidRPr="00253911">
        <w:rPr>
          <w:b/>
        </w:rPr>
        <w:t xml:space="preserve">Verify if any remediation plan </w:t>
      </w:r>
      <w:proofErr w:type="gramStart"/>
      <w:r w:rsidR="00576D6D" w:rsidRPr="00253911">
        <w:rPr>
          <w:b/>
        </w:rPr>
        <w:t>has been implemented</w:t>
      </w:r>
      <w:proofErr w:type="gramEnd"/>
      <w:r w:rsidR="00576D6D" w:rsidRPr="00253911">
        <w:rPr>
          <w:b/>
        </w:rPr>
        <w:t>.</w:t>
      </w:r>
    </w:p>
    <w:p w14:paraId="57EFD3D0" w14:textId="77777777" w:rsidR="00576D6D" w:rsidRPr="001B335D" w:rsidRDefault="00576D6D" w:rsidP="00EC4C78">
      <w:pPr>
        <w:rPr>
          <w:rFonts w:ascii="Arial" w:hAnsi="Arial" w:cs="Arial"/>
        </w:rPr>
      </w:pPr>
    </w:p>
    <w:p w14:paraId="269DA942" w14:textId="77777777" w:rsidR="00576D6D" w:rsidRPr="00253911" w:rsidRDefault="00576D6D" w:rsidP="00773DA5">
      <w:pPr>
        <w:pBdr>
          <w:top w:val="single" w:sz="4" w:space="1" w:color="auto"/>
          <w:left w:val="single" w:sz="4" w:space="4" w:color="auto"/>
          <w:bottom w:val="single" w:sz="4" w:space="1" w:color="auto"/>
          <w:right w:val="single" w:sz="4" w:space="4" w:color="auto"/>
        </w:pBdr>
        <w:ind w:left="720" w:right="630"/>
        <w:rPr>
          <w:b/>
        </w:rPr>
      </w:pPr>
      <w:r w:rsidRPr="00253911">
        <w:rPr>
          <w:b/>
        </w:rPr>
        <w:t>Applicable Requirement</w:t>
      </w:r>
    </w:p>
    <w:p w14:paraId="09730286" w14:textId="461AB6F3"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ISO/IEC 170</w:t>
      </w:r>
      <w:r w:rsidR="00C83A87">
        <w:t>65</w:t>
      </w:r>
      <w:r w:rsidRPr="001B335D">
        <w:t>:201</w:t>
      </w:r>
      <w:r w:rsidR="00C83A87">
        <w:t>2</w:t>
      </w:r>
      <w:r w:rsidRPr="001B335D">
        <w:t xml:space="preserve"> clauses: </w:t>
      </w:r>
      <w:r w:rsidR="00D16B00" w:rsidRPr="001B335D">
        <w:t>6.1.2</w:t>
      </w:r>
    </w:p>
    <w:p w14:paraId="1C349557" w14:textId="09E95C80"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IMDRF</w:t>
      </w:r>
      <w:r w:rsidR="00745E65">
        <w:t xml:space="preserve"> </w:t>
      </w:r>
      <w:r w:rsidR="00EB77A9" w:rsidRPr="001B335D">
        <w:t>GRRP WG/N59</w:t>
      </w:r>
      <w:r w:rsidRPr="001B335D">
        <w:t xml:space="preserve"> clauses: 6.1.</w:t>
      </w:r>
      <w:r w:rsidR="00C8163A" w:rsidRPr="001B335D">
        <w:t>10</w:t>
      </w:r>
    </w:p>
    <w:p w14:paraId="2851E919" w14:textId="588E5445"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IMDRF</w:t>
      </w:r>
      <w:r w:rsidR="00745E65">
        <w:t xml:space="preserve"> </w:t>
      </w:r>
      <w:r w:rsidR="00EB77A9" w:rsidRPr="001B335D">
        <w:t>GRRP WG/N40</w:t>
      </w:r>
      <w:r w:rsidRPr="001B335D">
        <w:t xml:space="preserve"> clauses:  </w:t>
      </w:r>
      <w:r w:rsidR="00E17D24" w:rsidRPr="001B335D">
        <w:t>11.0, 14.0</w:t>
      </w:r>
    </w:p>
    <w:p w14:paraId="69682A4A" w14:textId="77777777" w:rsidR="00576D6D" w:rsidRPr="001B335D" w:rsidRDefault="00576D6D" w:rsidP="00EC4C78">
      <w:pPr>
        <w:rPr>
          <w:iCs/>
          <w:szCs w:val="24"/>
        </w:rPr>
      </w:pPr>
    </w:p>
    <w:p w14:paraId="5C2B3A4A" w14:textId="77777777" w:rsidR="00576D6D" w:rsidRPr="001B335D" w:rsidRDefault="00576D6D" w:rsidP="00EC4C78">
      <w:pPr>
        <w:rPr>
          <w:i/>
          <w:szCs w:val="24"/>
        </w:rPr>
      </w:pPr>
      <w:r w:rsidRPr="001B335D">
        <w:rPr>
          <w:i/>
          <w:szCs w:val="24"/>
        </w:rPr>
        <w:t>Guidance</w:t>
      </w:r>
    </w:p>
    <w:p w14:paraId="016807D2" w14:textId="77777777" w:rsidR="00576D6D" w:rsidRPr="001B335D" w:rsidRDefault="00576D6D" w:rsidP="00576D6D">
      <w:pPr>
        <w:widowControl w:val="0"/>
        <w:numPr>
          <w:ilvl w:val="0"/>
          <w:numId w:val="13"/>
        </w:numPr>
        <w:rPr>
          <w:b/>
          <w:szCs w:val="24"/>
        </w:rPr>
      </w:pPr>
      <w:r w:rsidRPr="001B335D">
        <w:rPr>
          <w:b/>
          <w:szCs w:val="24"/>
        </w:rPr>
        <w:t xml:space="preserve">Monitoring of the competence </w:t>
      </w:r>
    </w:p>
    <w:p w14:paraId="0F00BC17" w14:textId="6743B6A0" w:rsidR="00576D6D" w:rsidRPr="001B335D" w:rsidRDefault="00576D6D" w:rsidP="00EC4C78">
      <w:pPr>
        <w:rPr>
          <w:szCs w:val="24"/>
        </w:rPr>
      </w:pPr>
      <w:r w:rsidRPr="001B335D">
        <w:rPr>
          <w:szCs w:val="24"/>
        </w:rPr>
        <w:t xml:space="preserve">The </w:t>
      </w:r>
      <w:r w:rsidR="00A73EC6">
        <w:rPr>
          <w:szCs w:val="24"/>
        </w:rPr>
        <w:t>Assessor</w:t>
      </w:r>
      <w:r w:rsidRPr="001B335D">
        <w:rPr>
          <w:szCs w:val="24"/>
        </w:rPr>
        <w:t xml:space="preserve"> should verify that the </w:t>
      </w:r>
      <w:r w:rsidR="00882BAF" w:rsidRPr="001B335D">
        <w:rPr>
          <w:szCs w:val="24"/>
        </w:rPr>
        <w:t>CAB</w:t>
      </w:r>
      <w:r w:rsidRPr="001B335D">
        <w:rPr>
          <w:szCs w:val="24"/>
        </w:rPr>
        <w:t xml:space="preserve"> has defined methods and criteria for the ongoing monitoring of the competence of personnel according to documented procedures. </w:t>
      </w:r>
    </w:p>
    <w:p w14:paraId="2A3C65B2" w14:textId="77777777" w:rsidR="00576D6D" w:rsidRPr="001B335D" w:rsidRDefault="00576D6D" w:rsidP="00EC4C78">
      <w:pPr>
        <w:rPr>
          <w:szCs w:val="24"/>
        </w:rPr>
      </w:pPr>
    </w:p>
    <w:p w14:paraId="6F6967F8" w14:textId="06E838CC" w:rsidR="00576D6D" w:rsidRPr="001B335D" w:rsidRDefault="006150DC" w:rsidP="00EC4C78">
      <w:pPr>
        <w:rPr>
          <w:szCs w:val="24"/>
        </w:rPr>
      </w:pPr>
      <w:r>
        <w:rPr>
          <w:szCs w:val="24"/>
        </w:rPr>
        <w:t>Regulatory Reviewer</w:t>
      </w:r>
      <w:r w:rsidR="00DD5585" w:rsidRPr="001B335D">
        <w:rPr>
          <w:szCs w:val="24"/>
        </w:rPr>
        <w:t>s must undergo confirmation of skills and personal attributes through the CAB’s assessment of their regulatory reviews in accordance with IMDRF GRRP WG</w:t>
      </w:r>
      <w:r w:rsidR="00745E65">
        <w:rPr>
          <w:szCs w:val="24"/>
        </w:rPr>
        <w:t>/</w:t>
      </w:r>
      <w:r w:rsidR="00DD5585" w:rsidRPr="001B335D">
        <w:rPr>
          <w:szCs w:val="24"/>
        </w:rPr>
        <w:t>N40 Section 1</w:t>
      </w:r>
      <w:r w:rsidR="004A37DB" w:rsidRPr="001B335D">
        <w:rPr>
          <w:szCs w:val="24"/>
        </w:rPr>
        <w:t>1</w:t>
      </w:r>
      <w:r w:rsidR="00DD5585" w:rsidRPr="001B335D">
        <w:rPr>
          <w:szCs w:val="24"/>
        </w:rPr>
        <w:t xml:space="preserve"> every year.</w:t>
      </w:r>
    </w:p>
    <w:p w14:paraId="4EF938A7" w14:textId="77777777" w:rsidR="00DD5585" w:rsidRPr="001B335D" w:rsidRDefault="00DD5585" w:rsidP="00EC4C78">
      <w:pPr>
        <w:rPr>
          <w:szCs w:val="24"/>
        </w:rPr>
      </w:pPr>
    </w:p>
    <w:p w14:paraId="39C69A2B" w14:textId="77777777" w:rsidR="00576D6D" w:rsidRPr="001B335D" w:rsidRDefault="00576D6D" w:rsidP="00EC4C78">
      <w:pPr>
        <w:rPr>
          <w:szCs w:val="24"/>
        </w:rPr>
      </w:pPr>
      <w:r w:rsidRPr="001B335D">
        <w:rPr>
          <w:szCs w:val="24"/>
        </w:rPr>
        <w:t xml:space="preserve">The monitoring should be adapted to the expected level of competence, and to the potential impact of the lack of competence of the individual(s). </w:t>
      </w:r>
    </w:p>
    <w:p w14:paraId="13152DE1" w14:textId="77777777" w:rsidR="00576D6D" w:rsidRPr="001B335D" w:rsidRDefault="00576D6D" w:rsidP="00EC4C78">
      <w:pPr>
        <w:rPr>
          <w:szCs w:val="24"/>
        </w:rPr>
      </w:pPr>
    </w:p>
    <w:p w14:paraId="2E8DC471" w14:textId="11BA25AC" w:rsidR="00576D6D" w:rsidRPr="001B335D" w:rsidRDefault="00576D6D" w:rsidP="00EC4C78">
      <w:pPr>
        <w:rPr>
          <w:szCs w:val="24"/>
        </w:rPr>
      </w:pPr>
      <w:r w:rsidRPr="001B335D">
        <w:rPr>
          <w:szCs w:val="24"/>
        </w:rPr>
        <w:t xml:space="preserve">The </w:t>
      </w:r>
      <w:r w:rsidR="00A73EC6">
        <w:rPr>
          <w:szCs w:val="24"/>
        </w:rPr>
        <w:t>Assessor</w:t>
      </w:r>
      <w:r w:rsidRPr="001B335D">
        <w:rPr>
          <w:szCs w:val="24"/>
        </w:rPr>
        <w:t xml:space="preserve"> should verify that if the </w:t>
      </w:r>
      <w:r w:rsidR="00882BAF" w:rsidRPr="001B335D">
        <w:rPr>
          <w:szCs w:val="24"/>
        </w:rPr>
        <w:t>CAB</w:t>
      </w:r>
      <w:r w:rsidRPr="001B335D">
        <w:rPr>
          <w:szCs w:val="24"/>
        </w:rPr>
        <w:t xml:space="preserve"> identifies concerns that relate to a lack of competence of a</w:t>
      </w:r>
      <w:r w:rsidR="00D16B00" w:rsidRPr="001B335D">
        <w:rPr>
          <w:szCs w:val="24"/>
        </w:rPr>
        <w:t xml:space="preserve"> </w:t>
      </w:r>
      <w:r w:rsidR="006150DC">
        <w:rPr>
          <w:szCs w:val="24"/>
        </w:rPr>
        <w:t>Regulatory Reviewer</w:t>
      </w:r>
      <w:r w:rsidRPr="001B335D">
        <w:rPr>
          <w:szCs w:val="24"/>
        </w:rPr>
        <w:t xml:space="preserve">(s) or a </w:t>
      </w:r>
      <w:r w:rsidR="006150DC">
        <w:rPr>
          <w:szCs w:val="24"/>
        </w:rPr>
        <w:t>Technical Expert</w:t>
      </w:r>
      <w:r w:rsidRPr="001B335D">
        <w:rPr>
          <w:szCs w:val="24"/>
        </w:rPr>
        <w:t xml:space="preserve">(s), the </w:t>
      </w:r>
      <w:r w:rsidR="00882BAF" w:rsidRPr="001B335D">
        <w:rPr>
          <w:szCs w:val="24"/>
        </w:rPr>
        <w:t>CAB</w:t>
      </w:r>
      <w:r w:rsidRPr="001B335D">
        <w:rPr>
          <w:szCs w:val="24"/>
        </w:rPr>
        <w:t xml:space="preserve"> documents the concern. The procedures should specify how these concerns should be recorded and handled (e.g. through the corrective action process).</w:t>
      </w:r>
    </w:p>
    <w:p w14:paraId="0FB5E345" w14:textId="291C5E3F" w:rsidR="00576D6D" w:rsidRPr="001B335D" w:rsidRDefault="00576D6D" w:rsidP="00EC4C78">
      <w:pPr>
        <w:rPr>
          <w:szCs w:val="24"/>
        </w:rPr>
      </w:pPr>
    </w:p>
    <w:p w14:paraId="40585826" w14:textId="77777777" w:rsidR="005264D8" w:rsidRPr="001B335D" w:rsidRDefault="005264D8" w:rsidP="00EC4C78">
      <w:pPr>
        <w:rPr>
          <w:szCs w:val="24"/>
        </w:rPr>
      </w:pPr>
    </w:p>
    <w:p w14:paraId="4FDC74BB" w14:textId="77777777" w:rsidR="00576D6D" w:rsidRPr="001B335D" w:rsidRDefault="00576D6D" w:rsidP="00576D6D">
      <w:pPr>
        <w:widowControl w:val="0"/>
        <w:numPr>
          <w:ilvl w:val="0"/>
          <w:numId w:val="13"/>
        </w:numPr>
        <w:rPr>
          <w:b/>
          <w:szCs w:val="24"/>
        </w:rPr>
      </w:pPr>
      <w:r w:rsidRPr="001B335D">
        <w:rPr>
          <w:b/>
          <w:szCs w:val="24"/>
        </w:rPr>
        <w:t>Response to the outcomes of the competence monitoring activities</w:t>
      </w:r>
    </w:p>
    <w:p w14:paraId="5776F948" w14:textId="2D43EFAF" w:rsidR="00576D6D" w:rsidRPr="001B335D" w:rsidRDefault="00576D6D" w:rsidP="00EC4C78">
      <w:pPr>
        <w:rPr>
          <w:szCs w:val="24"/>
        </w:rPr>
      </w:pPr>
      <w:r w:rsidRPr="001B335D">
        <w:rPr>
          <w:szCs w:val="24"/>
        </w:rPr>
        <w:t xml:space="preserve">The </w:t>
      </w:r>
      <w:r w:rsidR="00A73EC6">
        <w:rPr>
          <w:szCs w:val="24"/>
        </w:rPr>
        <w:t>Assessor</w:t>
      </w:r>
      <w:r w:rsidRPr="001B335D">
        <w:rPr>
          <w:szCs w:val="24"/>
        </w:rPr>
        <w:t xml:space="preserve"> should verify that the outcome of the competence monitoring activities is a decision on whether to renew the recognition of competence of personnel.</w:t>
      </w:r>
    </w:p>
    <w:p w14:paraId="0A4626B6" w14:textId="77777777" w:rsidR="00576D6D" w:rsidRPr="001B335D" w:rsidRDefault="00576D6D" w:rsidP="00EC4C78">
      <w:pPr>
        <w:rPr>
          <w:szCs w:val="24"/>
        </w:rPr>
      </w:pPr>
    </w:p>
    <w:p w14:paraId="4047C8A4" w14:textId="0A3A4403" w:rsidR="00576D6D" w:rsidRPr="001B335D" w:rsidRDefault="00576D6D" w:rsidP="00EC4C78">
      <w:pPr>
        <w:rPr>
          <w:szCs w:val="24"/>
        </w:rPr>
      </w:pPr>
      <w:r w:rsidRPr="001B335D">
        <w:rPr>
          <w:szCs w:val="24"/>
        </w:rPr>
        <w:t>The decision may be either to</w:t>
      </w:r>
      <w:r w:rsidR="00DF5636" w:rsidRPr="001B335D">
        <w:rPr>
          <w:szCs w:val="24"/>
        </w:rPr>
        <w:t xml:space="preserve"> </w:t>
      </w:r>
      <w:r w:rsidRPr="001B335D">
        <w:rPr>
          <w:szCs w:val="24"/>
        </w:rPr>
        <w:t xml:space="preserve">renew the recognition of competence or to place the individual into remediation. </w:t>
      </w:r>
    </w:p>
    <w:p w14:paraId="1CE92215" w14:textId="77777777" w:rsidR="00576D6D" w:rsidRPr="001B335D" w:rsidRDefault="00576D6D" w:rsidP="00EC4C78">
      <w:pPr>
        <w:rPr>
          <w:szCs w:val="24"/>
        </w:rPr>
      </w:pPr>
    </w:p>
    <w:p w14:paraId="36CD45B0" w14:textId="224EC8E5" w:rsidR="00576D6D" w:rsidRPr="001B335D" w:rsidRDefault="00576D6D" w:rsidP="00EC4C78">
      <w:pPr>
        <w:rPr>
          <w:szCs w:val="24"/>
        </w:rPr>
      </w:pPr>
      <w:r w:rsidRPr="001B335D">
        <w:rPr>
          <w:szCs w:val="24"/>
        </w:rPr>
        <w:t xml:space="preserve">The </w:t>
      </w:r>
      <w:r w:rsidR="00A73EC6">
        <w:rPr>
          <w:szCs w:val="24"/>
        </w:rPr>
        <w:t>Assessor</w:t>
      </w:r>
      <w:r w:rsidRPr="001B335D">
        <w:rPr>
          <w:szCs w:val="24"/>
        </w:rPr>
        <w:t xml:space="preserve"> should verify that the </w:t>
      </w:r>
      <w:r w:rsidR="00882BAF" w:rsidRPr="001B335D">
        <w:rPr>
          <w:szCs w:val="24"/>
        </w:rPr>
        <w:t>CAB</w:t>
      </w:r>
      <w:r w:rsidRPr="001B335D">
        <w:rPr>
          <w:szCs w:val="24"/>
        </w:rPr>
        <w:t xml:space="preserve"> adjusts the monitoring methods and training arrangements of a particular individual that </w:t>
      </w:r>
      <w:proofErr w:type="gramStart"/>
      <w:r w:rsidRPr="001B335D">
        <w:rPr>
          <w:szCs w:val="24"/>
        </w:rPr>
        <w:t>has been placed</w:t>
      </w:r>
      <w:proofErr w:type="gramEnd"/>
      <w:r w:rsidRPr="001B335D">
        <w:rPr>
          <w:szCs w:val="24"/>
        </w:rPr>
        <w:t xml:space="preserve"> in remediation. For example, the monitoring methods </w:t>
      </w:r>
      <w:proofErr w:type="gramStart"/>
      <w:r w:rsidRPr="001B335D">
        <w:rPr>
          <w:szCs w:val="24"/>
        </w:rPr>
        <w:t>may be changed</w:t>
      </w:r>
      <w:proofErr w:type="gramEnd"/>
      <w:r w:rsidRPr="001B335D">
        <w:rPr>
          <w:szCs w:val="24"/>
        </w:rPr>
        <w:t xml:space="preserve"> to monitor the improvement of a particular competency. </w:t>
      </w:r>
    </w:p>
    <w:p w14:paraId="7BF74467" w14:textId="77777777" w:rsidR="00576D6D" w:rsidRPr="001B335D" w:rsidRDefault="00576D6D" w:rsidP="00EC4C78">
      <w:pPr>
        <w:rPr>
          <w:szCs w:val="24"/>
        </w:rPr>
      </w:pPr>
    </w:p>
    <w:p w14:paraId="580830F5" w14:textId="2D38C9C9" w:rsidR="00576D6D" w:rsidRPr="001B335D" w:rsidRDefault="00576D6D" w:rsidP="00EC4C78">
      <w:pPr>
        <w:rPr>
          <w:szCs w:val="24"/>
        </w:rPr>
      </w:pPr>
      <w:r w:rsidRPr="001B335D">
        <w:rPr>
          <w:szCs w:val="24"/>
        </w:rPr>
        <w:t xml:space="preserve">The </w:t>
      </w:r>
      <w:proofErr w:type="gramStart"/>
      <w:r w:rsidRPr="001B335D">
        <w:rPr>
          <w:szCs w:val="24"/>
        </w:rPr>
        <w:t xml:space="preserve">work performed by an individual that has been placed in remediation should be evaluated by the </w:t>
      </w:r>
      <w:r w:rsidR="00882BAF" w:rsidRPr="001B335D">
        <w:rPr>
          <w:szCs w:val="24"/>
        </w:rPr>
        <w:t>CAB</w:t>
      </w:r>
      <w:r w:rsidRPr="001B335D">
        <w:rPr>
          <w:szCs w:val="24"/>
        </w:rPr>
        <w:t xml:space="preserve"> to ensure its validity</w:t>
      </w:r>
      <w:proofErr w:type="gramEnd"/>
      <w:r w:rsidRPr="001B335D">
        <w:rPr>
          <w:szCs w:val="24"/>
        </w:rPr>
        <w:t>. If the outcomes of a</w:t>
      </w:r>
      <w:r w:rsidR="00811F0B" w:rsidRPr="001B335D">
        <w:rPr>
          <w:szCs w:val="24"/>
        </w:rPr>
        <w:t xml:space="preserve"> regulatory review </w:t>
      </w:r>
      <w:r w:rsidRPr="001B335D">
        <w:rPr>
          <w:szCs w:val="24"/>
        </w:rPr>
        <w:t xml:space="preserve">performed by an individual </w:t>
      </w:r>
      <w:r w:rsidRPr="001B335D">
        <w:rPr>
          <w:szCs w:val="24"/>
        </w:rPr>
        <w:lastRenderedPageBreak/>
        <w:t xml:space="preserve">that </w:t>
      </w:r>
      <w:proofErr w:type="gramStart"/>
      <w:r w:rsidRPr="001B335D">
        <w:rPr>
          <w:szCs w:val="24"/>
        </w:rPr>
        <w:t>has subsequently been placed</w:t>
      </w:r>
      <w:proofErr w:type="gramEnd"/>
      <w:r w:rsidRPr="001B335D">
        <w:rPr>
          <w:szCs w:val="24"/>
        </w:rPr>
        <w:t xml:space="preserve"> in remediation (i.e. the </w:t>
      </w:r>
      <w:r w:rsidR="00811F0B" w:rsidRPr="001B335D">
        <w:rPr>
          <w:szCs w:val="24"/>
        </w:rPr>
        <w:t>regulatory review documentation</w:t>
      </w:r>
      <w:r w:rsidRPr="001B335D">
        <w:rPr>
          <w:szCs w:val="24"/>
        </w:rPr>
        <w:t xml:space="preserve"> and the decision on the m</w:t>
      </w:r>
      <w:r w:rsidR="00811F0B" w:rsidRPr="001B335D">
        <w:rPr>
          <w:szCs w:val="24"/>
        </w:rPr>
        <w:t>edical device</w:t>
      </w:r>
      <w:r w:rsidRPr="001B335D">
        <w:rPr>
          <w:szCs w:val="24"/>
        </w:rPr>
        <w:t xml:space="preserve">’s conformity) should be invalidated, the </w:t>
      </w:r>
      <w:r w:rsidR="00882BAF" w:rsidRPr="001B335D">
        <w:rPr>
          <w:szCs w:val="24"/>
        </w:rPr>
        <w:t>CAB</w:t>
      </w:r>
      <w:r w:rsidRPr="001B335D">
        <w:rPr>
          <w:szCs w:val="24"/>
        </w:rPr>
        <w:t xml:space="preserve"> should record it as a nonconformity and inform the recognizing Regulatory Authority(s) and affected manufacturers of the situation and the remediation plan. </w:t>
      </w:r>
    </w:p>
    <w:p w14:paraId="4D4B057D" w14:textId="77777777" w:rsidR="00576D6D" w:rsidRPr="001B335D" w:rsidRDefault="00576D6D" w:rsidP="00EC4C78">
      <w:pPr>
        <w:rPr>
          <w:szCs w:val="24"/>
        </w:rPr>
      </w:pPr>
    </w:p>
    <w:p w14:paraId="521E681F" w14:textId="77777777" w:rsidR="00576D6D" w:rsidRPr="001B335D" w:rsidRDefault="00576D6D" w:rsidP="00EC4C78">
      <w:pPr>
        <w:rPr>
          <w:i/>
          <w:szCs w:val="24"/>
        </w:rPr>
      </w:pPr>
      <w:r w:rsidRPr="001B335D">
        <w:rPr>
          <w:i/>
          <w:szCs w:val="24"/>
        </w:rPr>
        <w:t>Typical evidence</w:t>
      </w:r>
    </w:p>
    <w:p w14:paraId="738D53B0" w14:textId="418239CE" w:rsidR="00576D6D" w:rsidRPr="001B335D" w:rsidRDefault="00576D6D" w:rsidP="00EC4C78">
      <w:pPr>
        <w:rPr>
          <w:szCs w:val="24"/>
        </w:rPr>
      </w:pPr>
      <w:r w:rsidRPr="001B335D">
        <w:rPr>
          <w:szCs w:val="24"/>
        </w:rPr>
        <w:t xml:space="preserve">Competence re-evaluation </w:t>
      </w:r>
      <w:r w:rsidR="00C83A87">
        <w:rPr>
          <w:szCs w:val="24"/>
        </w:rPr>
        <w:t xml:space="preserve">procedures and </w:t>
      </w:r>
      <w:r w:rsidRPr="001B335D">
        <w:rPr>
          <w:szCs w:val="24"/>
        </w:rPr>
        <w:t xml:space="preserve">records, </w:t>
      </w:r>
      <w:r w:rsidR="00811F0B" w:rsidRPr="001B335D">
        <w:rPr>
          <w:szCs w:val="24"/>
        </w:rPr>
        <w:t>regulatory review</w:t>
      </w:r>
      <w:r w:rsidRPr="001B335D">
        <w:rPr>
          <w:szCs w:val="24"/>
        </w:rPr>
        <w:t xml:space="preserve"> </w:t>
      </w:r>
      <w:r w:rsidR="00811F0B" w:rsidRPr="001B335D">
        <w:rPr>
          <w:szCs w:val="24"/>
        </w:rPr>
        <w:t>documentation</w:t>
      </w:r>
    </w:p>
    <w:p w14:paraId="0FD06C65" w14:textId="77777777" w:rsidR="00576D6D" w:rsidRPr="001B335D" w:rsidRDefault="00576D6D" w:rsidP="00EC4C78">
      <w:pPr>
        <w:rPr>
          <w:szCs w:val="24"/>
        </w:rPr>
      </w:pPr>
    </w:p>
    <w:p w14:paraId="49DB1012" w14:textId="77777777" w:rsidR="00576D6D" w:rsidRPr="001B335D" w:rsidRDefault="00576D6D" w:rsidP="00EC4C78">
      <w:pPr>
        <w:rPr>
          <w:i/>
          <w:szCs w:val="24"/>
        </w:rPr>
      </w:pPr>
      <w:r w:rsidRPr="001B335D">
        <w:rPr>
          <w:i/>
          <w:szCs w:val="24"/>
        </w:rPr>
        <w:t>Link with other assessment tasks</w:t>
      </w:r>
    </w:p>
    <w:p w14:paraId="740450E9" w14:textId="489ABF2E" w:rsidR="00576D6D" w:rsidRPr="001B335D" w:rsidRDefault="00576D6D" w:rsidP="00EC4C78">
      <w:pPr>
        <w:rPr>
          <w:szCs w:val="24"/>
        </w:rPr>
      </w:pPr>
      <w:r w:rsidRPr="001B335D">
        <w:rPr>
          <w:szCs w:val="24"/>
        </w:rPr>
        <w:t xml:space="preserve">The competence monitoring process is a source of quality data for the Measuring, Analysis and Improvement process (see </w:t>
      </w:r>
      <w:r w:rsidRPr="00773DA5">
        <w:rPr>
          <w:color w:val="0000FF"/>
          <w:szCs w:val="24"/>
          <w:u w:val="single"/>
        </w:rPr>
        <w:t xml:space="preserve">Measurement, Analysis and Improvement </w:t>
      </w:r>
      <w:r w:rsidR="00DC5971" w:rsidRPr="00773DA5">
        <w:rPr>
          <w:color w:val="0000FF"/>
          <w:szCs w:val="24"/>
          <w:u w:val="single"/>
        </w:rPr>
        <w:t xml:space="preserve">Tasks </w:t>
      </w:r>
      <w:hyperlink w:anchor="N5_6_3_4_1" w:history="1">
        <w:r w:rsidR="003F3D65" w:rsidRPr="00773DA5">
          <w:rPr>
            <w:rStyle w:val="Hyperlink"/>
            <w:szCs w:val="24"/>
          </w:rPr>
          <w:t>6.3.4.1</w:t>
        </w:r>
      </w:hyperlink>
      <w:r w:rsidR="003F3D65" w:rsidRPr="001B335D">
        <w:rPr>
          <w:szCs w:val="24"/>
        </w:rPr>
        <w:t xml:space="preserve"> and </w:t>
      </w:r>
      <w:hyperlink w:anchor="T6_3_4_2" w:history="1">
        <w:r w:rsidR="003F3D65" w:rsidRPr="00773DA5">
          <w:rPr>
            <w:rStyle w:val="Hyperlink"/>
            <w:szCs w:val="24"/>
          </w:rPr>
          <w:t>6.3.4.2</w:t>
        </w:r>
      </w:hyperlink>
      <w:r w:rsidRPr="001B335D">
        <w:rPr>
          <w:szCs w:val="24"/>
        </w:rPr>
        <w:t>)</w:t>
      </w:r>
    </w:p>
    <w:p w14:paraId="64A0FAB2" w14:textId="77777777" w:rsidR="00576D6D" w:rsidRPr="001B335D" w:rsidRDefault="00576D6D" w:rsidP="00EC4C78">
      <w:pPr>
        <w:rPr>
          <w:szCs w:val="24"/>
        </w:rPr>
      </w:pPr>
    </w:p>
    <w:p w14:paraId="0EBE68D7" w14:textId="6DD9EA7D" w:rsidR="00576D6D" w:rsidRPr="001B335D" w:rsidRDefault="00576D6D" w:rsidP="00EC4C78">
      <w:pPr>
        <w:rPr>
          <w:szCs w:val="24"/>
        </w:rPr>
      </w:pPr>
      <w:r w:rsidRPr="001B335D">
        <w:rPr>
          <w:szCs w:val="24"/>
        </w:rPr>
        <w:t>Decision on the</w:t>
      </w:r>
      <w:r w:rsidR="000D6B6F">
        <w:rPr>
          <w:szCs w:val="24"/>
        </w:rPr>
        <w:t xml:space="preserve"> </w:t>
      </w:r>
      <w:r w:rsidR="000D6B6F">
        <w:t xml:space="preserve">competence of CAB personnel may </w:t>
      </w:r>
      <w:proofErr w:type="gramStart"/>
      <w:r w:rsidR="000D6B6F">
        <w:t>impact</w:t>
      </w:r>
      <w:proofErr w:type="gramEnd"/>
      <w:r w:rsidR="000D6B6F">
        <w:t xml:space="preserve"> the list of available </w:t>
      </w:r>
      <w:r w:rsidR="006150DC">
        <w:t>Regulatory Reviewer</w:t>
      </w:r>
      <w:r w:rsidR="000D6B6F">
        <w:t xml:space="preserve">s and </w:t>
      </w:r>
      <w:r w:rsidR="006150DC">
        <w:t>Technical Expert</w:t>
      </w:r>
      <w:r w:rsidR="000D6B6F">
        <w:t>s</w:t>
      </w:r>
      <w:r w:rsidR="00557DBD" w:rsidRPr="001B335D">
        <w:rPr>
          <w:szCs w:val="24"/>
        </w:rPr>
        <w:t xml:space="preserve"> </w:t>
      </w:r>
      <w:r w:rsidRPr="001B335D">
        <w:rPr>
          <w:szCs w:val="24"/>
        </w:rPr>
        <w:t>(</w:t>
      </w:r>
      <w:r w:rsidR="00DC5971">
        <w:rPr>
          <w:szCs w:val="24"/>
        </w:rPr>
        <w:t>s</w:t>
      </w:r>
      <w:r w:rsidRPr="001B335D">
        <w:rPr>
          <w:szCs w:val="24"/>
        </w:rPr>
        <w:t xml:space="preserve">ee </w:t>
      </w:r>
      <w:hyperlink w:anchor="T6_4_4_3" w:history="1">
        <w:r w:rsidRPr="00773DA5">
          <w:rPr>
            <w:rStyle w:val="Hyperlink"/>
          </w:rPr>
          <w:t>Competence Management</w:t>
        </w:r>
        <w:r w:rsidR="009010A5" w:rsidRPr="00773DA5">
          <w:rPr>
            <w:rStyle w:val="Hyperlink"/>
          </w:rPr>
          <w:t xml:space="preserve"> </w:t>
        </w:r>
        <w:r w:rsidR="00DC5971" w:rsidRPr="00773DA5">
          <w:rPr>
            <w:rStyle w:val="Hyperlink"/>
          </w:rPr>
          <w:t xml:space="preserve">Task </w:t>
        </w:r>
        <w:r w:rsidR="009010A5" w:rsidRPr="00773DA5">
          <w:rPr>
            <w:rStyle w:val="Hyperlink"/>
            <w:szCs w:val="24"/>
          </w:rPr>
          <w:t>6.4.4.3</w:t>
        </w:r>
      </w:hyperlink>
      <w:r w:rsidRPr="001B335D">
        <w:rPr>
          <w:szCs w:val="24"/>
        </w:rPr>
        <w:t>).</w:t>
      </w:r>
    </w:p>
    <w:p w14:paraId="39C8C258" w14:textId="77777777" w:rsidR="00576D6D" w:rsidRPr="001B335D" w:rsidRDefault="00576D6D" w:rsidP="00EC4C78">
      <w:pPr>
        <w:rPr>
          <w:b/>
          <w:iCs/>
          <w:szCs w:val="24"/>
        </w:rPr>
      </w:pPr>
      <w:bookmarkStart w:id="125" w:name="N5_6_4_4_6"/>
    </w:p>
    <w:bookmarkEnd w:id="125"/>
    <w:p w14:paraId="0A94C7EE" w14:textId="05C82534" w:rsidR="00576D6D" w:rsidRPr="000B236A" w:rsidRDefault="005264D8"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253911">
        <w:rPr>
          <w:b/>
        </w:rPr>
        <w:t>6.4.4.7</w:t>
      </w:r>
      <w:r w:rsidRPr="00253911">
        <w:rPr>
          <w:b/>
        </w:rPr>
        <w:tab/>
      </w:r>
      <w:r w:rsidR="00576D6D" w:rsidRPr="00253911">
        <w:rPr>
          <w:b/>
        </w:rPr>
        <w:t xml:space="preserve">Verify that the </w:t>
      </w:r>
      <w:r w:rsidR="00882BAF" w:rsidRPr="00253911">
        <w:rPr>
          <w:b/>
        </w:rPr>
        <w:t>CAB</w:t>
      </w:r>
      <w:r w:rsidR="00576D6D" w:rsidRPr="00253911">
        <w:rPr>
          <w:b/>
        </w:rPr>
        <w:t xml:space="preserve"> has demonstrated the effectiveness of the competence evaluation methods and of the competence management process. </w:t>
      </w:r>
    </w:p>
    <w:p w14:paraId="08C6BBD3" w14:textId="77777777" w:rsidR="00576D6D" w:rsidRPr="001B335D" w:rsidRDefault="00576D6D" w:rsidP="00EC4C78">
      <w:pPr>
        <w:rPr>
          <w:rFonts w:ascii="Arial" w:hAnsi="Arial" w:cs="Arial"/>
        </w:rPr>
      </w:pPr>
    </w:p>
    <w:p w14:paraId="4B203045" w14:textId="77777777" w:rsidR="00576D6D" w:rsidRPr="00253911" w:rsidRDefault="00576D6D" w:rsidP="00773DA5">
      <w:pPr>
        <w:pBdr>
          <w:top w:val="single" w:sz="4" w:space="1" w:color="auto"/>
          <w:left w:val="single" w:sz="4" w:space="4" w:color="auto"/>
          <w:bottom w:val="single" w:sz="4" w:space="1" w:color="auto"/>
          <w:right w:val="single" w:sz="4" w:space="4" w:color="auto"/>
        </w:pBdr>
        <w:ind w:left="720" w:right="630"/>
        <w:rPr>
          <w:b/>
        </w:rPr>
      </w:pPr>
      <w:r w:rsidRPr="00253911">
        <w:rPr>
          <w:b/>
        </w:rPr>
        <w:t>Applicable Requirement</w:t>
      </w:r>
    </w:p>
    <w:p w14:paraId="2CE89DC3" w14:textId="7EDA32DB"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ISO/IEC 170</w:t>
      </w:r>
      <w:r w:rsidR="00FB1DF3" w:rsidRPr="001B335D">
        <w:t>65</w:t>
      </w:r>
      <w:r w:rsidRPr="001B335D">
        <w:t>:201</w:t>
      </w:r>
      <w:r w:rsidR="00FB1DF3" w:rsidRPr="001B335D">
        <w:t>2</w:t>
      </w:r>
      <w:r w:rsidRPr="001B335D">
        <w:t xml:space="preserve"> clauses: </w:t>
      </w:r>
      <w:r w:rsidR="00FB1DF3" w:rsidRPr="001B335D">
        <w:t>6.1.2.1</w:t>
      </w:r>
    </w:p>
    <w:p w14:paraId="72F8FB62" w14:textId="6DF34730"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IMDRF</w:t>
      </w:r>
      <w:r w:rsidR="00745E65">
        <w:t xml:space="preserve"> </w:t>
      </w:r>
      <w:r w:rsidR="00EB77A9" w:rsidRPr="001B335D">
        <w:t>GRRP WG/N59</w:t>
      </w:r>
      <w:r w:rsidRPr="001B335D">
        <w:t xml:space="preserve"> clauses:  </w:t>
      </w:r>
      <w:r w:rsidR="002402AF" w:rsidRPr="001B335D">
        <w:t>6.1.10</w:t>
      </w:r>
    </w:p>
    <w:p w14:paraId="54D0CB9F" w14:textId="28FEFDD7"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IMDRF</w:t>
      </w:r>
      <w:r w:rsidR="00745E65">
        <w:t xml:space="preserve"> </w:t>
      </w:r>
      <w:r w:rsidR="00EB77A9" w:rsidRPr="001B335D">
        <w:t>GRRP WG/N40</w:t>
      </w:r>
      <w:r w:rsidRPr="001B335D">
        <w:t xml:space="preserve"> clauses:  </w:t>
      </w:r>
      <w:r w:rsidR="002402AF" w:rsidRPr="001B335D">
        <w:t>11.0</w:t>
      </w:r>
    </w:p>
    <w:p w14:paraId="692077B0" w14:textId="77777777" w:rsidR="00576D6D" w:rsidRPr="001B335D" w:rsidRDefault="00576D6D" w:rsidP="00EC4C78">
      <w:pPr>
        <w:rPr>
          <w:szCs w:val="24"/>
        </w:rPr>
      </w:pPr>
    </w:p>
    <w:p w14:paraId="1D9C8E7B" w14:textId="77777777" w:rsidR="00576D6D" w:rsidRPr="001B335D" w:rsidRDefault="00576D6D" w:rsidP="00EC4C78">
      <w:pPr>
        <w:rPr>
          <w:i/>
          <w:szCs w:val="24"/>
        </w:rPr>
      </w:pPr>
      <w:r w:rsidRPr="001B335D">
        <w:rPr>
          <w:i/>
          <w:szCs w:val="24"/>
        </w:rPr>
        <w:t>Guidance</w:t>
      </w:r>
    </w:p>
    <w:p w14:paraId="1A12BB9C" w14:textId="54E2B0C9" w:rsidR="00576D6D" w:rsidRPr="001B335D" w:rsidRDefault="00576D6D" w:rsidP="00EC4C78">
      <w:pPr>
        <w:rPr>
          <w:szCs w:val="24"/>
        </w:rPr>
      </w:pPr>
      <w:r w:rsidRPr="001B335D">
        <w:rPr>
          <w:szCs w:val="24"/>
        </w:rPr>
        <w:t xml:space="preserve">Demonstrating the effectiveness of the competence evaluation methods is intrinsically difficult for both the </w:t>
      </w:r>
      <w:r w:rsidR="00882BAF" w:rsidRPr="001B335D">
        <w:rPr>
          <w:szCs w:val="24"/>
        </w:rPr>
        <w:t>CAB</w:t>
      </w:r>
      <w:r w:rsidRPr="001B335D">
        <w:rPr>
          <w:szCs w:val="24"/>
        </w:rPr>
        <w:t xml:space="preserve"> and the recognizing Regulatory Authority’s assessment team. However, if the </w:t>
      </w:r>
      <w:r w:rsidR="00882BAF" w:rsidRPr="001B335D">
        <w:rPr>
          <w:szCs w:val="24"/>
        </w:rPr>
        <w:t>CAB</w:t>
      </w:r>
      <w:r w:rsidRPr="001B335D">
        <w:rPr>
          <w:szCs w:val="24"/>
        </w:rPr>
        <w:t xml:space="preserve"> or the recognizing Regulatory Authority’s assessment team identifies a lack of competence of the </w:t>
      </w:r>
      <w:r w:rsidR="00882BAF" w:rsidRPr="001B335D">
        <w:rPr>
          <w:szCs w:val="24"/>
        </w:rPr>
        <w:t>CAB</w:t>
      </w:r>
      <w:r w:rsidRPr="001B335D">
        <w:rPr>
          <w:szCs w:val="24"/>
        </w:rPr>
        <w:t xml:space="preserve"> or of an individual, this may reflect a lack of the effectiveness of the competence evaluation methods and competence management process. </w:t>
      </w:r>
    </w:p>
    <w:p w14:paraId="5BB4089E" w14:textId="77777777" w:rsidR="00576D6D" w:rsidRPr="001B335D" w:rsidRDefault="00576D6D" w:rsidP="00EC4C78">
      <w:pPr>
        <w:rPr>
          <w:szCs w:val="24"/>
        </w:rPr>
      </w:pPr>
    </w:p>
    <w:p w14:paraId="143BDA26" w14:textId="77777777" w:rsidR="00576D6D" w:rsidRPr="001B335D" w:rsidRDefault="00576D6D" w:rsidP="00EC4C78">
      <w:pPr>
        <w:rPr>
          <w:szCs w:val="24"/>
        </w:rPr>
      </w:pPr>
      <w:r w:rsidRPr="001B335D">
        <w:rPr>
          <w:i/>
          <w:szCs w:val="24"/>
        </w:rPr>
        <w:t>Typical evidence</w:t>
      </w:r>
    </w:p>
    <w:p w14:paraId="572C94A8" w14:textId="2F97366B" w:rsidR="00576D6D" w:rsidRPr="001B335D" w:rsidRDefault="00576D6D" w:rsidP="00EC4C78">
      <w:pPr>
        <w:rPr>
          <w:szCs w:val="24"/>
        </w:rPr>
      </w:pPr>
      <w:r w:rsidRPr="001B335D">
        <w:rPr>
          <w:szCs w:val="24"/>
        </w:rPr>
        <w:t xml:space="preserve">Records on </w:t>
      </w:r>
      <w:r w:rsidR="00FB1DF3" w:rsidRPr="001B335D">
        <w:rPr>
          <w:szCs w:val="24"/>
        </w:rPr>
        <w:t>regulatory reviews</w:t>
      </w:r>
      <w:r w:rsidRPr="001B335D">
        <w:rPr>
          <w:szCs w:val="24"/>
        </w:rPr>
        <w:t>, internal audits, records of client feedback</w:t>
      </w:r>
    </w:p>
    <w:p w14:paraId="644FDB5A" w14:textId="77777777" w:rsidR="00576D6D" w:rsidRPr="001B335D" w:rsidRDefault="00576D6D" w:rsidP="00EC4C78">
      <w:pPr>
        <w:rPr>
          <w:szCs w:val="24"/>
        </w:rPr>
      </w:pPr>
    </w:p>
    <w:p w14:paraId="669F023B" w14:textId="77777777" w:rsidR="00576D6D" w:rsidRPr="001B335D" w:rsidRDefault="00576D6D" w:rsidP="00EC4C78">
      <w:pPr>
        <w:rPr>
          <w:i/>
          <w:szCs w:val="24"/>
        </w:rPr>
      </w:pPr>
      <w:r w:rsidRPr="001B335D">
        <w:rPr>
          <w:i/>
          <w:szCs w:val="24"/>
        </w:rPr>
        <w:t>Link with other assessment tasks</w:t>
      </w:r>
    </w:p>
    <w:p w14:paraId="219C5691" w14:textId="662E6C0C" w:rsidR="00576D6D" w:rsidRPr="001B335D" w:rsidRDefault="00576D6D" w:rsidP="007A64B7">
      <w:pPr>
        <w:rPr>
          <w:b/>
          <w:szCs w:val="24"/>
        </w:rPr>
      </w:pPr>
      <w:r w:rsidRPr="001B335D">
        <w:rPr>
          <w:szCs w:val="24"/>
          <w:lang w:val="en-GB"/>
        </w:rPr>
        <w:t xml:space="preserve">The individual’s file includes information relevant to the assignment of position, including responsibilities and authorities (see </w:t>
      </w:r>
      <w:hyperlink w:anchor="N5_6_1_4_4" w:history="1">
        <w:r w:rsidRPr="00773DA5">
          <w:rPr>
            <w:rStyle w:val="Hyperlink"/>
          </w:rPr>
          <w:t xml:space="preserve">Management </w:t>
        </w:r>
        <w:r w:rsidR="00DC5971" w:rsidRPr="00773DA5">
          <w:rPr>
            <w:rStyle w:val="Hyperlink"/>
          </w:rPr>
          <w:t xml:space="preserve">Task </w:t>
        </w:r>
        <w:r w:rsidR="007A64B7" w:rsidRPr="00773DA5">
          <w:rPr>
            <w:rStyle w:val="Hyperlink"/>
            <w:szCs w:val="24"/>
            <w:lang w:val="en-GB"/>
          </w:rPr>
          <w:t>6.1.4.4</w:t>
        </w:r>
      </w:hyperlink>
      <w:r w:rsidRPr="001B335D">
        <w:rPr>
          <w:szCs w:val="24"/>
          <w:lang w:val="en-GB"/>
        </w:rPr>
        <w:t xml:space="preserve">), and to the management of impartiality (see </w:t>
      </w:r>
      <w:hyperlink w:anchor="T6_1_4_6" w:history="1">
        <w:r w:rsidRPr="00773DA5">
          <w:rPr>
            <w:rStyle w:val="Hyperlink"/>
          </w:rPr>
          <w:t>Management</w:t>
        </w:r>
        <w:r w:rsidR="007A64B7" w:rsidRPr="00773DA5">
          <w:rPr>
            <w:rStyle w:val="Hyperlink"/>
          </w:rPr>
          <w:t xml:space="preserve"> </w:t>
        </w:r>
        <w:r w:rsidR="00DC5971" w:rsidRPr="00773DA5">
          <w:rPr>
            <w:rStyle w:val="Hyperlink"/>
          </w:rPr>
          <w:t xml:space="preserve">Task </w:t>
        </w:r>
        <w:r w:rsidR="007A64B7" w:rsidRPr="00773DA5">
          <w:rPr>
            <w:rStyle w:val="Hyperlink"/>
            <w:szCs w:val="24"/>
            <w:lang w:val="en-GB"/>
          </w:rPr>
          <w:t>6.1.4.6</w:t>
        </w:r>
      </w:hyperlink>
      <w:r w:rsidRPr="001B335D">
        <w:rPr>
          <w:szCs w:val="24"/>
          <w:lang w:val="en-GB"/>
        </w:rPr>
        <w:t>)</w:t>
      </w:r>
      <w:bookmarkStart w:id="126" w:name="_Toc355872981"/>
    </w:p>
    <w:p w14:paraId="05B1BCF0" w14:textId="77777777" w:rsidR="00576D6D" w:rsidRPr="001B335D" w:rsidRDefault="00576D6D" w:rsidP="00EC4C78">
      <w:pPr>
        <w:tabs>
          <w:tab w:val="num" w:pos="576"/>
        </w:tabs>
        <w:rPr>
          <w:rFonts w:ascii="Arial" w:hAnsi="Arial" w:cs="Arial"/>
          <w:b/>
        </w:rPr>
      </w:pPr>
      <w:bookmarkStart w:id="127" w:name="_Toc431366248"/>
    </w:p>
    <w:p w14:paraId="0EAA08E0" w14:textId="77777777" w:rsidR="00576D6D" w:rsidRPr="001B335D" w:rsidRDefault="00576D6D" w:rsidP="00EC4C78">
      <w:pPr>
        <w:tabs>
          <w:tab w:val="num" w:pos="576"/>
        </w:tabs>
        <w:rPr>
          <w:rFonts w:ascii="Arial" w:hAnsi="Arial" w:cs="Arial"/>
          <w:b/>
        </w:rPr>
      </w:pPr>
    </w:p>
    <w:p w14:paraId="2C232A01" w14:textId="2962B72A" w:rsidR="00576D6D" w:rsidRPr="00F04C80" w:rsidRDefault="00576D6D" w:rsidP="00773DA5">
      <w:pPr>
        <w:pStyle w:val="Heading2"/>
        <w:spacing w:before="0" w:after="0"/>
        <w:rPr>
          <w:u w:val="single"/>
        </w:rPr>
      </w:pPr>
      <w:bookmarkStart w:id="128" w:name="_Toc44321912"/>
      <w:r w:rsidRPr="00F04C80">
        <w:t xml:space="preserve">Process: </w:t>
      </w:r>
      <w:r w:rsidR="0080164B" w:rsidRPr="00F04C80">
        <w:rPr>
          <w:u w:val="single"/>
        </w:rPr>
        <w:t xml:space="preserve">Regulatory Review </w:t>
      </w:r>
      <w:r w:rsidRPr="00F04C80">
        <w:rPr>
          <w:u w:val="single"/>
        </w:rPr>
        <w:t>and Decisions</w:t>
      </w:r>
      <w:bookmarkEnd w:id="126"/>
      <w:bookmarkEnd w:id="127"/>
      <w:bookmarkEnd w:id="128"/>
    </w:p>
    <w:p w14:paraId="0F1B66CF" w14:textId="77777777" w:rsidR="008E268F" w:rsidRPr="001B335D" w:rsidRDefault="008E268F" w:rsidP="008E268F">
      <w:pPr>
        <w:pStyle w:val="ListParagraph"/>
        <w:tabs>
          <w:tab w:val="num" w:pos="576"/>
        </w:tabs>
        <w:rPr>
          <w:rFonts w:ascii="Arial" w:hAnsi="Arial" w:cs="Arial"/>
          <w:b/>
        </w:rPr>
      </w:pPr>
    </w:p>
    <w:p w14:paraId="5C0F3DC8" w14:textId="04F6084E" w:rsidR="00576D6D" w:rsidRPr="001B335D" w:rsidRDefault="00741322" w:rsidP="008E268F">
      <w:pPr>
        <w:keepNext/>
        <w:outlineLvl w:val="2"/>
        <w:rPr>
          <w:b/>
          <w:lang w:val="en-GB" w:eastAsia="x-none"/>
        </w:rPr>
      </w:pPr>
      <w:bookmarkStart w:id="129" w:name="_Toc367441301"/>
      <w:bookmarkStart w:id="130" w:name="N5_6_5_4_1"/>
      <w:r w:rsidRPr="001B335D">
        <w:rPr>
          <w:b/>
          <w:lang w:val="en-GB" w:eastAsia="x-none"/>
        </w:rPr>
        <w:t>6.5</w:t>
      </w:r>
      <w:r w:rsidR="008E268F" w:rsidRPr="001B335D">
        <w:rPr>
          <w:b/>
          <w:lang w:val="en-GB" w:eastAsia="x-none"/>
        </w:rPr>
        <w:t>.1</w:t>
      </w:r>
      <w:r w:rsidR="008E268F" w:rsidRPr="001B335D">
        <w:rPr>
          <w:b/>
          <w:lang w:val="en-GB" w:eastAsia="x-none"/>
        </w:rPr>
        <w:tab/>
      </w:r>
      <w:r w:rsidR="00576D6D" w:rsidRPr="001B335D">
        <w:rPr>
          <w:b/>
          <w:lang w:val="en-GB" w:eastAsia="x-none"/>
        </w:rPr>
        <w:t>Purpose</w:t>
      </w:r>
      <w:bookmarkEnd w:id="129"/>
    </w:p>
    <w:p w14:paraId="1F22982C" w14:textId="77777777" w:rsidR="008E268F" w:rsidRPr="001B335D" w:rsidRDefault="008E268F" w:rsidP="00EC4C78">
      <w:pPr>
        <w:rPr>
          <w:lang w:val="en-GB"/>
        </w:rPr>
      </w:pPr>
    </w:p>
    <w:p w14:paraId="4FC1FE31" w14:textId="0C7B7A44" w:rsidR="00576D6D" w:rsidRPr="001B335D" w:rsidRDefault="00576D6D" w:rsidP="00EC4C78">
      <w:pPr>
        <w:rPr>
          <w:lang w:val="en-GB"/>
        </w:rPr>
      </w:pPr>
      <w:r w:rsidRPr="001B335D">
        <w:rPr>
          <w:lang w:val="en-GB"/>
        </w:rPr>
        <w:t xml:space="preserve">The purpose of the </w:t>
      </w:r>
      <w:r w:rsidR="0080164B" w:rsidRPr="001B335D">
        <w:rPr>
          <w:lang w:val="en-GB"/>
        </w:rPr>
        <w:t>Regulatory Review</w:t>
      </w:r>
      <w:r w:rsidRPr="001B335D">
        <w:rPr>
          <w:lang w:val="en-GB"/>
        </w:rPr>
        <w:t xml:space="preserve"> and Decisions </w:t>
      </w:r>
      <w:r w:rsidR="002C2E09">
        <w:rPr>
          <w:lang w:val="en-GB"/>
        </w:rPr>
        <w:t>p</w:t>
      </w:r>
      <w:r w:rsidRPr="001B335D">
        <w:rPr>
          <w:lang w:val="en-GB"/>
        </w:rPr>
        <w:t xml:space="preserve">rocess is to control the management of the medical device manufacturer’s request for </w:t>
      </w:r>
      <w:r w:rsidR="0080164B" w:rsidRPr="001B335D">
        <w:rPr>
          <w:lang w:val="en-GB"/>
        </w:rPr>
        <w:t>regulatory review</w:t>
      </w:r>
      <w:r w:rsidRPr="001B335D">
        <w:rPr>
          <w:lang w:val="en-GB"/>
        </w:rPr>
        <w:t xml:space="preserve"> and other related activities.  This process includes the review of the </w:t>
      </w:r>
      <w:r w:rsidR="004125B2" w:rsidRPr="001B335D">
        <w:rPr>
          <w:lang w:val="en-GB"/>
        </w:rPr>
        <w:t>marketing submission</w:t>
      </w:r>
      <w:r w:rsidRPr="001B335D">
        <w:rPr>
          <w:lang w:val="en-GB"/>
        </w:rPr>
        <w:t xml:space="preserve">, the definition of the </w:t>
      </w:r>
      <w:r w:rsidR="0080164B" w:rsidRPr="001B335D">
        <w:rPr>
          <w:lang w:val="en-GB"/>
        </w:rPr>
        <w:t xml:space="preserve">regulatory </w:t>
      </w:r>
      <w:r w:rsidR="0080164B" w:rsidRPr="001B335D">
        <w:rPr>
          <w:lang w:val="en-GB"/>
        </w:rPr>
        <w:lastRenderedPageBreak/>
        <w:t>review</w:t>
      </w:r>
      <w:r w:rsidRPr="001B335D">
        <w:rPr>
          <w:lang w:val="en-GB"/>
        </w:rPr>
        <w:t xml:space="preserve"> program, the planning and performance of the </w:t>
      </w:r>
      <w:r w:rsidR="0080164B" w:rsidRPr="001B335D">
        <w:rPr>
          <w:lang w:val="en-GB"/>
        </w:rPr>
        <w:t>regulatory review</w:t>
      </w:r>
      <w:r w:rsidRPr="001B335D">
        <w:rPr>
          <w:lang w:val="en-GB"/>
        </w:rPr>
        <w:t>, the decision</w:t>
      </w:r>
      <w:r w:rsidR="00B1055B" w:rsidRPr="001B335D">
        <w:rPr>
          <w:lang w:val="en-GB"/>
        </w:rPr>
        <w:t>-</w:t>
      </w:r>
      <w:r w:rsidRPr="001B335D">
        <w:rPr>
          <w:lang w:val="en-GB"/>
        </w:rPr>
        <w:t xml:space="preserve">making, </w:t>
      </w:r>
      <w:r w:rsidR="0080164B" w:rsidRPr="001B335D">
        <w:rPr>
          <w:lang w:val="en-GB"/>
        </w:rPr>
        <w:t xml:space="preserve">and </w:t>
      </w:r>
      <w:r w:rsidRPr="001B335D">
        <w:rPr>
          <w:lang w:val="en-GB"/>
        </w:rPr>
        <w:t xml:space="preserve">the review of the </w:t>
      </w:r>
      <w:r w:rsidR="0080164B" w:rsidRPr="001B335D">
        <w:rPr>
          <w:lang w:val="en-GB"/>
        </w:rPr>
        <w:t>regulatory review</w:t>
      </w:r>
      <w:r w:rsidRPr="001B335D">
        <w:rPr>
          <w:lang w:val="en-GB"/>
        </w:rPr>
        <w:t xml:space="preserve"> program.</w:t>
      </w:r>
    </w:p>
    <w:p w14:paraId="3F186483" w14:textId="77777777" w:rsidR="008E268F" w:rsidRPr="001B335D" w:rsidRDefault="008E268F" w:rsidP="008E268F">
      <w:pPr>
        <w:keepNext/>
        <w:outlineLvl w:val="2"/>
        <w:rPr>
          <w:b/>
          <w:i/>
          <w:lang w:val="en-GB" w:eastAsia="x-none"/>
        </w:rPr>
      </w:pPr>
      <w:bookmarkStart w:id="131" w:name="_Toc367441302"/>
    </w:p>
    <w:p w14:paraId="60418427" w14:textId="00AE899E" w:rsidR="00576D6D" w:rsidRPr="001B335D" w:rsidRDefault="00741322" w:rsidP="008E268F">
      <w:pPr>
        <w:keepNext/>
        <w:outlineLvl w:val="2"/>
        <w:rPr>
          <w:b/>
          <w:lang w:val="en-GB" w:eastAsia="x-none"/>
        </w:rPr>
      </w:pPr>
      <w:r w:rsidRPr="001B335D">
        <w:rPr>
          <w:b/>
          <w:lang w:val="en-GB" w:eastAsia="x-none"/>
        </w:rPr>
        <w:t>6.5</w:t>
      </w:r>
      <w:r w:rsidR="008E268F" w:rsidRPr="001B335D">
        <w:rPr>
          <w:b/>
          <w:lang w:val="en-GB" w:eastAsia="x-none"/>
        </w:rPr>
        <w:t>.2</w:t>
      </w:r>
      <w:r w:rsidR="008E268F" w:rsidRPr="001B335D">
        <w:rPr>
          <w:b/>
          <w:lang w:val="en-GB" w:eastAsia="x-none"/>
        </w:rPr>
        <w:tab/>
      </w:r>
      <w:r w:rsidR="00576D6D" w:rsidRPr="001B335D">
        <w:rPr>
          <w:b/>
          <w:lang w:val="en-GB" w:eastAsia="x-none"/>
        </w:rPr>
        <w:t>Outcomes</w:t>
      </w:r>
      <w:bookmarkEnd w:id="131"/>
    </w:p>
    <w:p w14:paraId="7883BBEB" w14:textId="77777777" w:rsidR="008E268F" w:rsidRPr="001B335D" w:rsidRDefault="008E268F" w:rsidP="008E268F">
      <w:pPr>
        <w:keepNext/>
        <w:outlineLvl w:val="2"/>
        <w:rPr>
          <w:b/>
          <w:lang w:val="en-GB" w:eastAsia="x-none"/>
        </w:rPr>
      </w:pPr>
    </w:p>
    <w:p w14:paraId="4C77AAA7" w14:textId="74B711E6" w:rsidR="00576D6D" w:rsidRPr="001B335D" w:rsidRDefault="00576D6D" w:rsidP="00EC4C78">
      <w:pPr>
        <w:rPr>
          <w:lang w:val="en-GB"/>
        </w:rPr>
      </w:pPr>
      <w:proofErr w:type="gramStart"/>
      <w:r w:rsidRPr="001B335D">
        <w:rPr>
          <w:lang w:val="en-GB"/>
        </w:rPr>
        <w:t>As a result</w:t>
      </w:r>
      <w:proofErr w:type="gramEnd"/>
      <w:r w:rsidRPr="001B335D">
        <w:rPr>
          <w:lang w:val="en-GB"/>
        </w:rPr>
        <w:t xml:space="preserve"> of the assessment of the </w:t>
      </w:r>
      <w:r w:rsidR="0080164B" w:rsidRPr="001B335D">
        <w:rPr>
          <w:lang w:val="en-GB"/>
        </w:rPr>
        <w:t>Regulatory Review</w:t>
      </w:r>
      <w:r w:rsidRPr="001B335D">
        <w:rPr>
          <w:lang w:val="en-GB"/>
        </w:rPr>
        <w:t xml:space="preserve"> and Decisions </w:t>
      </w:r>
      <w:r w:rsidR="002C2E09">
        <w:rPr>
          <w:lang w:val="en-GB"/>
        </w:rPr>
        <w:t>p</w:t>
      </w:r>
      <w:r w:rsidRPr="001B335D">
        <w:rPr>
          <w:lang w:val="en-GB"/>
        </w:rPr>
        <w:t xml:space="preserve">rocess, objective evidence will show whether the </w:t>
      </w:r>
      <w:r w:rsidR="00882BAF" w:rsidRPr="001B335D">
        <w:rPr>
          <w:lang w:val="en-GB"/>
        </w:rPr>
        <w:t>CAB</w:t>
      </w:r>
      <w:r w:rsidRPr="001B335D">
        <w:rPr>
          <w:lang w:val="en-GB"/>
        </w:rPr>
        <w:t xml:space="preserve"> has:</w:t>
      </w:r>
    </w:p>
    <w:p w14:paraId="25DAA462" w14:textId="60AA61B3" w:rsidR="00576D6D" w:rsidRPr="001B335D" w:rsidRDefault="00576D6D" w:rsidP="00773DA5">
      <w:pPr>
        <w:numPr>
          <w:ilvl w:val="0"/>
          <w:numId w:val="8"/>
        </w:numPr>
        <w:rPr>
          <w:szCs w:val="24"/>
        </w:rPr>
      </w:pPr>
      <w:r w:rsidRPr="001B335D">
        <w:rPr>
          <w:szCs w:val="24"/>
        </w:rPr>
        <w:t xml:space="preserve">Defined, documented and implemented methods (i.e. procedures and criteria) for the control of </w:t>
      </w:r>
      <w:r w:rsidR="0080164B" w:rsidRPr="001B335D">
        <w:rPr>
          <w:szCs w:val="24"/>
        </w:rPr>
        <w:t>Regulatory Review</w:t>
      </w:r>
      <w:r w:rsidRPr="001B335D">
        <w:rPr>
          <w:szCs w:val="24"/>
        </w:rPr>
        <w:t xml:space="preserve"> and Decisions.</w:t>
      </w:r>
    </w:p>
    <w:p w14:paraId="4FE103AA" w14:textId="2EDA1D68" w:rsidR="00576D6D" w:rsidRPr="001B335D" w:rsidRDefault="00576D6D" w:rsidP="00773DA5">
      <w:pPr>
        <w:numPr>
          <w:ilvl w:val="0"/>
          <w:numId w:val="8"/>
        </w:numPr>
        <w:rPr>
          <w:szCs w:val="24"/>
        </w:rPr>
      </w:pPr>
      <w:r w:rsidRPr="001B335D">
        <w:rPr>
          <w:szCs w:val="24"/>
        </w:rPr>
        <w:t xml:space="preserve">Established and implemented </w:t>
      </w:r>
      <w:r w:rsidR="0080164B" w:rsidRPr="001B335D">
        <w:rPr>
          <w:szCs w:val="24"/>
        </w:rPr>
        <w:t>regulatory review</w:t>
      </w:r>
      <w:r w:rsidRPr="001B335D">
        <w:rPr>
          <w:szCs w:val="24"/>
        </w:rPr>
        <w:t xml:space="preserve"> </w:t>
      </w:r>
      <w:r w:rsidR="00361802" w:rsidRPr="001B335D">
        <w:rPr>
          <w:szCs w:val="24"/>
        </w:rPr>
        <w:t xml:space="preserve">processes </w:t>
      </w:r>
      <w:r w:rsidRPr="001B335D">
        <w:rPr>
          <w:szCs w:val="24"/>
        </w:rPr>
        <w:t xml:space="preserve">for </w:t>
      </w:r>
      <w:r w:rsidR="00F304CF" w:rsidRPr="001B335D">
        <w:rPr>
          <w:szCs w:val="24"/>
        </w:rPr>
        <w:t>specific medical device types i</w:t>
      </w:r>
      <w:r w:rsidRPr="001B335D">
        <w:rPr>
          <w:szCs w:val="24"/>
        </w:rPr>
        <w:t xml:space="preserve">n accordance with the prescribed recognizing Regulatory Authority </w:t>
      </w:r>
      <w:r w:rsidR="0080164B" w:rsidRPr="001B335D">
        <w:rPr>
          <w:szCs w:val="24"/>
        </w:rPr>
        <w:t>requirements</w:t>
      </w:r>
      <w:r w:rsidRPr="001B335D">
        <w:rPr>
          <w:szCs w:val="24"/>
        </w:rPr>
        <w:t>.</w:t>
      </w:r>
    </w:p>
    <w:p w14:paraId="06567637" w14:textId="26A0C8D2" w:rsidR="00576D6D" w:rsidRPr="001B335D" w:rsidRDefault="00576D6D" w:rsidP="00773DA5">
      <w:pPr>
        <w:numPr>
          <w:ilvl w:val="0"/>
          <w:numId w:val="8"/>
        </w:numPr>
        <w:rPr>
          <w:szCs w:val="24"/>
        </w:rPr>
      </w:pPr>
      <w:r w:rsidRPr="001B335D">
        <w:rPr>
          <w:szCs w:val="24"/>
        </w:rPr>
        <w:t xml:space="preserve">Planned and conducted </w:t>
      </w:r>
      <w:r w:rsidR="0080164B" w:rsidRPr="001B335D">
        <w:rPr>
          <w:szCs w:val="24"/>
        </w:rPr>
        <w:t>regulatory reviews</w:t>
      </w:r>
      <w:r w:rsidRPr="001B335D">
        <w:rPr>
          <w:szCs w:val="24"/>
        </w:rPr>
        <w:t xml:space="preserve"> according to the </w:t>
      </w:r>
      <w:r w:rsidR="0080164B" w:rsidRPr="001B335D">
        <w:rPr>
          <w:szCs w:val="24"/>
        </w:rPr>
        <w:t>regulatory review</w:t>
      </w:r>
      <w:r w:rsidRPr="001B335D">
        <w:rPr>
          <w:szCs w:val="24"/>
        </w:rPr>
        <w:t xml:space="preserve"> program</w:t>
      </w:r>
      <w:r w:rsidR="0080164B" w:rsidRPr="001B335D">
        <w:rPr>
          <w:szCs w:val="24"/>
        </w:rPr>
        <w:t>,</w:t>
      </w:r>
      <w:r w:rsidRPr="001B335D">
        <w:rPr>
          <w:szCs w:val="24"/>
        </w:rPr>
        <w:t xml:space="preserve"> including the assignment of a competent </w:t>
      </w:r>
      <w:r w:rsidR="0080164B" w:rsidRPr="001B335D">
        <w:rPr>
          <w:szCs w:val="24"/>
        </w:rPr>
        <w:t>regulatory review</w:t>
      </w:r>
      <w:r w:rsidRPr="001B335D">
        <w:rPr>
          <w:szCs w:val="24"/>
        </w:rPr>
        <w:t xml:space="preserve"> team.</w:t>
      </w:r>
    </w:p>
    <w:p w14:paraId="474CAADF" w14:textId="1547AB7E" w:rsidR="00B631C3" w:rsidRPr="001B335D" w:rsidRDefault="00576D6D" w:rsidP="00773DA5">
      <w:pPr>
        <w:numPr>
          <w:ilvl w:val="0"/>
          <w:numId w:val="8"/>
        </w:numPr>
        <w:rPr>
          <w:szCs w:val="24"/>
        </w:rPr>
      </w:pPr>
      <w:r w:rsidRPr="001B335D">
        <w:rPr>
          <w:szCs w:val="24"/>
        </w:rPr>
        <w:t xml:space="preserve">Reviewed </w:t>
      </w:r>
      <w:r w:rsidR="00B60D1A" w:rsidRPr="001B335D">
        <w:rPr>
          <w:szCs w:val="24"/>
        </w:rPr>
        <w:t xml:space="preserve">additional information provided by the manufacturer in response to </w:t>
      </w:r>
      <w:r w:rsidR="00B631C3" w:rsidRPr="001B335D">
        <w:rPr>
          <w:szCs w:val="24"/>
        </w:rPr>
        <w:t>deficiencies</w:t>
      </w:r>
      <w:r w:rsidR="00B60D1A" w:rsidRPr="001B335D">
        <w:rPr>
          <w:szCs w:val="24"/>
        </w:rPr>
        <w:t xml:space="preserve"> observed during regulatory reviews</w:t>
      </w:r>
      <w:r w:rsidRPr="001B335D">
        <w:rPr>
          <w:szCs w:val="24"/>
        </w:rPr>
        <w:t>.</w:t>
      </w:r>
    </w:p>
    <w:p w14:paraId="662A510E" w14:textId="798ACE79" w:rsidR="00576D6D" w:rsidRPr="001B335D" w:rsidRDefault="00576D6D" w:rsidP="00773DA5">
      <w:pPr>
        <w:numPr>
          <w:ilvl w:val="0"/>
          <w:numId w:val="8"/>
        </w:numPr>
        <w:rPr>
          <w:szCs w:val="24"/>
        </w:rPr>
      </w:pPr>
      <w:r w:rsidRPr="001B335D">
        <w:rPr>
          <w:szCs w:val="24"/>
        </w:rPr>
        <w:t xml:space="preserve">Made reliable and consistent decisions based on the outcome of the </w:t>
      </w:r>
      <w:r w:rsidR="00B60D1A" w:rsidRPr="001B335D">
        <w:rPr>
          <w:szCs w:val="24"/>
        </w:rPr>
        <w:t>regulatory reviews</w:t>
      </w:r>
      <w:r w:rsidRPr="001B335D">
        <w:rPr>
          <w:szCs w:val="24"/>
        </w:rPr>
        <w:t xml:space="preserve"> and the review of the manufacturers’ responses. </w:t>
      </w:r>
    </w:p>
    <w:p w14:paraId="00746805" w14:textId="77777777" w:rsidR="00576D6D" w:rsidRPr="001B335D" w:rsidRDefault="00576D6D" w:rsidP="00773DA5">
      <w:pPr>
        <w:numPr>
          <w:ilvl w:val="0"/>
          <w:numId w:val="8"/>
        </w:numPr>
        <w:rPr>
          <w:szCs w:val="24"/>
        </w:rPr>
      </w:pPr>
      <w:r w:rsidRPr="001B335D">
        <w:rPr>
          <w:szCs w:val="24"/>
        </w:rPr>
        <w:t>Conducted follow-up activities according to the decisions.</w:t>
      </w:r>
    </w:p>
    <w:p w14:paraId="0CC74ACE" w14:textId="77777777" w:rsidR="00576D6D" w:rsidRPr="001B335D" w:rsidRDefault="00576D6D" w:rsidP="00773DA5">
      <w:pPr>
        <w:numPr>
          <w:ilvl w:val="0"/>
          <w:numId w:val="8"/>
        </w:numPr>
        <w:rPr>
          <w:szCs w:val="24"/>
        </w:rPr>
      </w:pPr>
      <w:r w:rsidRPr="001B335D">
        <w:rPr>
          <w:szCs w:val="24"/>
        </w:rPr>
        <w:t>Effectively evaluated and made appropriate decision regarding appeals.</w:t>
      </w:r>
    </w:p>
    <w:p w14:paraId="548D8326" w14:textId="6A3ADE8D" w:rsidR="00576D6D" w:rsidRPr="001B335D" w:rsidRDefault="00576D6D" w:rsidP="00773DA5">
      <w:pPr>
        <w:numPr>
          <w:ilvl w:val="0"/>
          <w:numId w:val="8"/>
        </w:numPr>
        <w:rPr>
          <w:szCs w:val="24"/>
        </w:rPr>
      </w:pPr>
      <w:r w:rsidRPr="001B335D">
        <w:rPr>
          <w:szCs w:val="24"/>
        </w:rPr>
        <w:t xml:space="preserve">Maintained records demonstrating the effective implementation of the </w:t>
      </w:r>
      <w:r w:rsidR="00B60D1A" w:rsidRPr="001B335D">
        <w:rPr>
          <w:szCs w:val="24"/>
        </w:rPr>
        <w:t>Regulatory Review</w:t>
      </w:r>
      <w:r w:rsidRPr="001B335D">
        <w:rPr>
          <w:szCs w:val="24"/>
        </w:rPr>
        <w:t xml:space="preserve"> and Decisions process</w:t>
      </w:r>
      <w:r w:rsidR="002C2E09">
        <w:rPr>
          <w:szCs w:val="24"/>
        </w:rPr>
        <w:t>es</w:t>
      </w:r>
      <w:r w:rsidRPr="001B335D">
        <w:rPr>
          <w:szCs w:val="24"/>
        </w:rPr>
        <w:t>.</w:t>
      </w:r>
    </w:p>
    <w:p w14:paraId="17F92263" w14:textId="0FB461AD" w:rsidR="008E268F" w:rsidRPr="001B335D" w:rsidRDefault="008E268F" w:rsidP="008E268F">
      <w:pPr>
        <w:widowControl w:val="0"/>
        <w:rPr>
          <w:szCs w:val="24"/>
        </w:rPr>
      </w:pPr>
    </w:p>
    <w:p w14:paraId="53ED24A1" w14:textId="4BFCBB21" w:rsidR="00576D6D" w:rsidRPr="001B335D" w:rsidRDefault="00741322" w:rsidP="008E268F">
      <w:pPr>
        <w:widowControl w:val="0"/>
        <w:rPr>
          <w:b/>
          <w:lang w:val="en-GB" w:eastAsia="x-none"/>
        </w:rPr>
      </w:pPr>
      <w:r w:rsidRPr="001B335D">
        <w:rPr>
          <w:b/>
          <w:szCs w:val="24"/>
        </w:rPr>
        <w:t>6.5</w:t>
      </w:r>
      <w:r w:rsidR="008E268F" w:rsidRPr="001B335D">
        <w:rPr>
          <w:b/>
          <w:szCs w:val="24"/>
        </w:rPr>
        <w:t>.3</w:t>
      </w:r>
      <w:bookmarkStart w:id="132" w:name="_Toc367441303"/>
      <w:r w:rsidR="008E268F" w:rsidRPr="001B335D">
        <w:rPr>
          <w:b/>
          <w:szCs w:val="24"/>
        </w:rPr>
        <w:tab/>
      </w:r>
      <w:r w:rsidR="00576D6D" w:rsidRPr="001B335D">
        <w:rPr>
          <w:b/>
          <w:lang w:val="en-GB" w:eastAsia="x-none"/>
        </w:rPr>
        <w:t>Risks relative to this process</w:t>
      </w:r>
      <w:bookmarkEnd w:id="132"/>
    </w:p>
    <w:p w14:paraId="0776B5A1" w14:textId="77777777" w:rsidR="008E268F" w:rsidRPr="001B335D" w:rsidRDefault="008E268F" w:rsidP="008E268F">
      <w:pPr>
        <w:widowControl w:val="0"/>
        <w:rPr>
          <w:b/>
          <w:lang w:val="en-GB" w:eastAsia="x-none"/>
        </w:rPr>
      </w:pPr>
    </w:p>
    <w:p w14:paraId="4BA31226" w14:textId="7F0B52DC" w:rsidR="00576D6D" w:rsidRDefault="00576D6D" w:rsidP="00EC4C78">
      <w:pPr>
        <w:rPr>
          <w:lang w:val="en-GB"/>
        </w:rPr>
      </w:pPr>
      <w:r w:rsidRPr="001B335D">
        <w:rPr>
          <w:lang w:val="en-GB"/>
        </w:rPr>
        <w:t xml:space="preserve">The failure of the </w:t>
      </w:r>
      <w:r w:rsidR="003E7318" w:rsidRPr="001B335D">
        <w:rPr>
          <w:lang w:val="en-GB"/>
        </w:rPr>
        <w:t xml:space="preserve">Regulatory Review </w:t>
      </w:r>
      <w:r w:rsidRPr="001B335D">
        <w:rPr>
          <w:lang w:val="en-GB"/>
        </w:rPr>
        <w:t xml:space="preserve">and Decisions </w:t>
      </w:r>
      <w:r w:rsidR="002C2E09">
        <w:rPr>
          <w:lang w:val="en-GB"/>
        </w:rPr>
        <w:t>p</w:t>
      </w:r>
      <w:r w:rsidRPr="001B335D">
        <w:rPr>
          <w:lang w:val="en-GB"/>
        </w:rPr>
        <w:t>rocess poses the following risk:</w:t>
      </w:r>
    </w:p>
    <w:p w14:paraId="220F90C4" w14:textId="77777777" w:rsidR="00745E65" w:rsidRPr="001B335D" w:rsidRDefault="00745E65" w:rsidP="00EC4C78">
      <w:pPr>
        <w:rPr>
          <w:szCs w:val="24"/>
          <w:lang w:val="en-GB"/>
        </w:rPr>
      </w:pPr>
    </w:p>
    <w:p w14:paraId="49FC1797" w14:textId="18B9E383" w:rsidR="00576D6D" w:rsidRPr="00773DA5" w:rsidRDefault="00576D6D" w:rsidP="00773DA5">
      <w:pPr>
        <w:numPr>
          <w:ilvl w:val="0"/>
          <w:numId w:val="8"/>
        </w:numPr>
        <w:rPr>
          <w:szCs w:val="24"/>
        </w:rPr>
      </w:pPr>
      <w:r w:rsidRPr="00773DA5">
        <w:rPr>
          <w:szCs w:val="24"/>
        </w:rPr>
        <w:t xml:space="preserve">Lack of control regarding the </w:t>
      </w:r>
      <w:r w:rsidR="003E7318" w:rsidRPr="00773DA5">
        <w:rPr>
          <w:szCs w:val="24"/>
        </w:rPr>
        <w:t>Regulatory Review</w:t>
      </w:r>
      <w:r w:rsidRPr="00773DA5">
        <w:rPr>
          <w:szCs w:val="24"/>
        </w:rPr>
        <w:t xml:space="preserve"> and Decisions </w:t>
      </w:r>
      <w:r w:rsidR="002C2E09">
        <w:rPr>
          <w:szCs w:val="24"/>
        </w:rPr>
        <w:t>p</w:t>
      </w:r>
      <w:r w:rsidRPr="00773DA5">
        <w:rPr>
          <w:szCs w:val="24"/>
        </w:rPr>
        <w:t xml:space="preserve">rocess may cause inconsistency in the outcome and affect the reliability of the outputs of the </w:t>
      </w:r>
      <w:r w:rsidR="00882BAF" w:rsidRPr="00773DA5">
        <w:rPr>
          <w:szCs w:val="24"/>
        </w:rPr>
        <w:t>CAB</w:t>
      </w:r>
      <w:r w:rsidRPr="00773DA5">
        <w:rPr>
          <w:szCs w:val="24"/>
        </w:rPr>
        <w:t>.</w:t>
      </w:r>
    </w:p>
    <w:p w14:paraId="3512CF73" w14:textId="77777777" w:rsidR="008E268F" w:rsidRPr="001B335D" w:rsidRDefault="008E268F" w:rsidP="008E268F">
      <w:pPr>
        <w:widowControl w:val="0"/>
        <w:rPr>
          <w:lang w:val="en-GB"/>
        </w:rPr>
      </w:pPr>
    </w:p>
    <w:p w14:paraId="6721E940" w14:textId="19B1A030" w:rsidR="00576D6D" w:rsidRPr="001B335D" w:rsidRDefault="00576D6D" w:rsidP="00741322">
      <w:pPr>
        <w:pStyle w:val="ListParagraph"/>
        <w:keepNext/>
        <w:numPr>
          <w:ilvl w:val="2"/>
          <w:numId w:val="57"/>
        </w:numPr>
        <w:outlineLvl w:val="2"/>
        <w:rPr>
          <w:b/>
          <w:lang w:val="en-GB" w:eastAsia="x-none"/>
        </w:rPr>
      </w:pPr>
      <w:bookmarkStart w:id="133" w:name="_Toc367441304"/>
      <w:r w:rsidRPr="001B335D">
        <w:rPr>
          <w:b/>
          <w:lang w:val="en-GB" w:eastAsia="x-none"/>
        </w:rPr>
        <w:t>Assessment Tasks</w:t>
      </w:r>
      <w:bookmarkEnd w:id="133"/>
    </w:p>
    <w:p w14:paraId="60C42355" w14:textId="77777777" w:rsidR="008E268F" w:rsidRPr="001B335D" w:rsidRDefault="008E268F" w:rsidP="008E268F">
      <w:pPr>
        <w:pStyle w:val="ListParagraph"/>
        <w:keepNext/>
        <w:outlineLvl w:val="2"/>
        <w:rPr>
          <w:b/>
          <w:i/>
          <w:lang w:val="en-GB" w:eastAsia="x-none"/>
        </w:rPr>
      </w:pPr>
    </w:p>
    <w:bookmarkEnd w:id="130"/>
    <w:p w14:paraId="21C1B519" w14:textId="6F78BAE9" w:rsidR="00576D6D" w:rsidRPr="00EC2C0E" w:rsidRDefault="00741322"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821CF3">
        <w:rPr>
          <w:b/>
        </w:rPr>
        <w:t>6.5.4.1</w:t>
      </w:r>
      <w:r w:rsidRPr="00821CF3">
        <w:rPr>
          <w:b/>
        </w:rPr>
        <w:tab/>
      </w:r>
      <w:r w:rsidR="00576D6D" w:rsidRPr="00821CF3">
        <w:rPr>
          <w:b/>
        </w:rPr>
        <w:t xml:space="preserve">Verify that the </w:t>
      </w:r>
      <w:r w:rsidR="00882BAF" w:rsidRPr="00821CF3">
        <w:rPr>
          <w:b/>
        </w:rPr>
        <w:t>CAB</w:t>
      </w:r>
      <w:r w:rsidR="00576D6D" w:rsidRPr="00821CF3">
        <w:rPr>
          <w:b/>
        </w:rPr>
        <w:t xml:space="preserve"> has documented procedures as required in the IMDRF</w:t>
      </w:r>
      <w:r w:rsidR="00745E65">
        <w:rPr>
          <w:b/>
        </w:rPr>
        <w:t xml:space="preserve"> </w:t>
      </w:r>
      <w:r w:rsidR="00CB1C32" w:rsidRPr="00821CF3">
        <w:rPr>
          <w:b/>
        </w:rPr>
        <w:t xml:space="preserve">GRRP </w:t>
      </w:r>
      <w:r w:rsidR="00576D6D" w:rsidRPr="00821CF3">
        <w:rPr>
          <w:b/>
        </w:rPr>
        <w:t>WG/N</w:t>
      </w:r>
      <w:r w:rsidRPr="00821CF3">
        <w:rPr>
          <w:b/>
        </w:rPr>
        <w:t xml:space="preserve">59 </w:t>
      </w:r>
      <w:r w:rsidR="00576D6D" w:rsidRPr="00821CF3">
        <w:rPr>
          <w:b/>
        </w:rPr>
        <w:t xml:space="preserve">for </w:t>
      </w:r>
      <w:r w:rsidR="002C2E09">
        <w:rPr>
          <w:b/>
        </w:rPr>
        <w:t>C</w:t>
      </w:r>
      <w:r w:rsidR="00576D6D" w:rsidRPr="00821CF3">
        <w:rPr>
          <w:b/>
        </w:rPr>
        <w:t xml:space="preserve">lause </w:t>
      </w:r>
      <w:r w:rsidR="00CB1C32" w:rsidRPr="00821CF3">
        <w:rPr>
          <w:b/>
        </w:rPr>
        <w:t>7</w:t>
      </w:r>
      <w:r w:rsidR="00576D6D" w:rsidRPr="00821CF3">
        <w:rPr>
          <w:b/>
        </w:rPr>
        <w:t xml:space="preserve"> of </w:t>
      </w:r>
      <w:r w:rsidR="00576D6D" w:rsidRPr="000B236A">
        <w:rPr>
          <w:b/>
        </w:rPr>
        <w:t>ISO/IEC 170</w:t>
      </w:r>
      <w:r w:rsidR="00CB1C32" w:rsidRPr="000B236A">
        <w:rPr>
          <w:b/>
        </w:rPr>
        <w:t>65</w:t>
      </w:r>
      <w:r w:rsidR="00576D6D" w:rsidRPr="000B236A">
        <w:rPr>
          <w:b/>
        </w:rPr>
        <w:t>:201</w:t>
      </w:r>
      <w:r w:rsidR="00CB1C32" w:rsidRPr="000B236A">
        <w:rPr>
          <w:b/>
        </w:rPr>
        <w:t>2</w:t>
      </w:r>
      <w:r w:rsidR="00576D6D" w:rsidRPr="00EC2C0E">
        <w:rPr>
          <w:b/>
        </w:rPr>
        <w:t>.</w:t>
      </w:r>
    </w:p>
    <w:p w14:paraId="1F4D3D00" w14:textId="77777777" w:rsidR="00576D6D" w:rsidRPr="001B335D" w:rsidRDefault="00576D6D" w:rsidP="00EC4C78">
      <w:pPr>
        <w:rPr>
          <w:rFonts w:ascii="Arial" w:hAnsi="Arial" w:cs="Arial"/>
        </w:rPr>
      </w:pPr>
    </w:p>
    <w:p w14:paraId="7129F653" w14:textId="77777777" w:rsidR="00576D6D" w:rsidRPr="00821CF3" w:rsidRDefault="00576D6D" w:rsidP="00773DA5">
      <w:pPr>
        <w:pBdr>
          <w:top w:val="single" w:sz="4" w:space="1" w:color="auto"/>
          <w:left w:val="single" w:sz="4" w:space="4" w:color="auto"/>
          <w:bottom w:val="single" w:sz="4" w:space="1" w:color="auto"/>
          <w:right w:val="single" w:sz="4" w:space="4" w:color="auto"/>
        </w:pBdr>
        <w:ind w:left="720" w:right="630"/>
        <w:rPr>
          <w:b/>
        </w:rPr>
      </w:pPr>
      <w:r w:rsidRPr="00821CF3">
        <w:rPr>
          <w:b/>
        </w:rPr>
        <w:t>Applicable Requirement</w:t>
      </w:r>
    </w:p>
    <w:p w14:paraId="71DBB95F" w14:textId="7ADBFF0A"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ISO/IEC 170</w:t>
      </w:r>
      <w:r w:rsidR="00F206B7" w:rsidRPr="001B335D">
        <w:t>65</w:t>
      </w:r>
      <w:r w:rsidRPr="001B335D">
        <w:t>:201</w:t>
      </w:r>
      <w:r w:rsidR="00F206B7" w:rsidRPr="001B335D">
        <w:t>2</w:t>
      </w:r>
      <w:r w:rsidRPr="001B335D">
        <w:t xml:space="preserve"> clauses: </w:t>
      </w:r>
      <w:proofErr w:type="gramStart"/>
      <w:r w:rsidR="009D38F5" w:rsidRPr="001B335D">
        <w:t>7</w:t>
      </w:r>
      <w:proofErr w:type="gramEnd"/>
    </w:p>
    <w:p w14:paraId="15636F05" w14:textId="36C27AAA"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IMDRF</w:t>
      </w:r>
      <w:r w:rsidR="00745E65">
        <w:t xml:space="preserve"> </w:t>
      </w:r>
      <w:r w:rsidR="00EB77A9" w:rsidRPr="001B335D">
        <w:t>GRRP WG/N59</w:t>
      </w:r>
      <w:r w:rsidRPr="001B335D">
        <w:t xml:space="preserve"> clauses: </w:t>
      </w:r>
      <w:r w:rsidR="00AC39AB" w:rsidRPr="001B335D">
        <w:t>7.</w:t>
      </w:r>
      <w:r w:rsidR="00B4699C">
        <w:t>1.1</w:t>
      </w:r>
    </w:p>
    <w:p w14:paraId="22A6CFE3" w14:textId="77777777" w:rsidR="00576D6D" w:rsidRPr="001B335D" w:rsidRDefault="00576D6D" w:rsidP="00EC4C78">
      <w:pPr>
        <w:rPr>
          <w:iCs/>
        </w:rPr>
      </w:pPr>
    </w:p>
    <w:p w14:paraId="7481EC5D" w14:textId="77777777" w:rsidR="00576D6D" w:rsidRPr="001B335D" w:rsidRDefault="00576D6D" w:rsidP="00EC4C78">
      <w:pPr>
        <w:rPr>
          <w:i/>
        </w:rPr>
      </w:pPr>
      <w:r w:rsidRPr="001B335D">
        <w:rPr>
          <w:i/>
        </w:rPr>
        <w:t>Guidance</w:t>
      </w:r>
    </w:p>
    <w:p w14:paraId="37558EC4" w14:textId="3E656FF0" w:rsidR="00576D6D" w:rsidRPr="001B335D" w:rsidRDefault="00576D6D" w:rsidP="00EC4C78">
      <w:r w:rsidRPr="001B335D">
        <w:t xml:space="preserve">The </w:t>
      </w:r>
      <w:r w:rsidR="00A73EC6">
        <w:t>Assessor</w:t>
      </w:r>
      <w:r w:rsidRPr="001B335D">
        <w:t xml:space="preserve"> should verify that any specific requirements for the </w:t>
      </w:r>
      <w:r w:rsidR="00F206B7" w:rsidRPr="001B335D">
        <w:t xml:space="preserve">regulatory review </w:t>
      </w:r>
      <w:r w:rsidRPr="001B335D">
        <w:t xml:space="preserve">of technical documentation or any other requirement that </w:t>
      </w:r>
      <w:proofErr w:type="gramStart"/>
      <w:r w:rsidRPr="001B335D">
        <w:t>has been prescribed</w:t>
      </w:r>
      <w:proofErr w:type="gramEnd"/>
      <w:r w:rsidRPr="001B335D">
        <w:t xml:space="preserve"> by a Regulatory Authority has been incorporated by the </w:t>
      </w:r>
      <w:r w:rsidR="00882BAF" w:rsidRPr="001B335D">
        <w:t>CAB</w:t>
      </w:r>
      <w:r w:rsidRPr="001B335D">
        <w:t xml:space="preserve">’s procedures for their </w:t>
      </w:r>
      <w:r w:rsidR="00F206B7" w:rsidRPr="001B335D">
        <w:t xml:space="preserve">regulatory review </w:t>
      </w:r>
      <w:r w:rsidRPr="001B335D">
        <w:t>and certification processes.</w:t>
      </w:r>
    </w:p>
    <w:p w14:paraId="2630EC97" w14:textId="77777777" w:rsidR="002E0305" w:rsidRPr="001B335D" w:rsidRDefault="002E0305" w:rsidP="00EC4C78"/>
    <w:p w14:paraId="17D83093" w14:textId="77777777" w:rsidR="002E0305" w:rsidRPr="001B335D" w:rsidRDefault="002E0305" w:rsidP="002E0305">
      <w:pPr>
        <w:rPr>
          <w:i/>
          <w:szCs w:val="24"/>
        </w:rPr>
      </w:pPr>
      <w:r w:rsidRPr="001B335D">
        <w:rPr>
          <w:i/>
          <w:szCs w:val="24"/>
        </w:rPr>
        <w:t>Typical evidence</w:t>
      </w:r>
    </w:p>
    <w:p w14:paraId="5BCC3165" w14:textId="54842FCA" w:rsidR="002E0305" w:rsidRPr="001B335D" w:rsidRDefault="002E0305" w:rsidP="002E0305">
      <w:pPr>
        <w:rPr>
          <w:szCs w:val="24"/>
        </w:rPr>
      </w:pPr>
      <w:r w:rsidRPr="001B335D">
        <w:rPr>
          <w:szCs w:val="24"/>
        </w:rPr>
        <w:lastRenderedPageBreak/>
        <w:t>Review procedures</w:t>
      </w:r>
      <w:r w:rsidR="00AC39AB" w:rsidRPr="001B335D">
        <w:rPr>
          <w:szCs w:val="24"/>
        </w:rPr>
        <w:t xml:space="preserve"> (see IMDRF</w:t>
      </w:r>
      <w:r w:rsidR="00745E65">
        <w:rPr>
          <w:szCs w:val="24"/>
        </w:rPr>
        <w:t xml:space="preserve"> </w:t>
      </w:r>
      <w:r w:rsidR="00AC39AB" w:rsidRPr="001B335D">
        <w:rPr>
          <w:szCs w:val="24"/>
        </w:rPr>
        <w:t>GRRP WG/N59 Clause 7.0)</w:t>
      </w:r>
    </w:p>
    <w:p w14:paraId="6852CD18" w14:textId="77777777" w:rsidR="00576D6D" w:rsidRPr="001B335D" w:rsidRDefault="00576D6D" w:rsidP="00EC4C78"/>
    <w:p w14:paraId="5EC27A5A" w14:textId="52943567" w:rsidR="00576D6D" w:rsidRPr="00AB4D2F" w:rsidRDefault="00226DF8"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821CF3">
        <w:rPr>
          <w:b/>
        </w:rPr>
        <w:t>6.5.4.2</w:t>
      </w:r>
      <w:r w:rsidRPr="00821CF3">
        <w:rPr>
          <w:b/>
        </w:rPr>
        <w:tab/>
      </w:r>
      <w:r w:rsidR="00576D6D" w:rsidRPr="00821CF3">
        <w:rPr>
          <w:b/>
        </w:rPr>
        <w:t xml:space="preserve">Verify that the </w:t>
      </w:r>
      <w:r w:rsidR="00882BAF" w:rsidRPr="00821CF3">
        <w:rPr>
          <w:b/>
        </w:rPr>
        <w:t>CAB</w:t>
      </w:r>
      <w:r w:rsidR="00576D6D" w:rsidRPr="00821CF3">
        <w:rPr>
          <w:b/>
        </w:rPr>
        <w:t xml:space="preserve"> established, reviewed and updated (as needed) </w:t>
      </w:r>
      <w:r w:rsidR="00F206B7" w:rsidRPr="00821CF3">
        <w:rPr>
          <w:b/>
        </w:rPr>
        <w:t>regulatory review</w:t>
      </w:r>
      <w:r w:rsidR="00576D6D" w:rsidRPr="000B236A">
        <w:rPr>
          <w:b/>
        </w:rPr>
        <w:t xml:space="preserve"> </w:t>
      </w:r>
      <w:r w:rsidR="00361802" w:rsidRPr="000B236A">
        <w:rPr>
          <w:b/>
        </w:rPr>
        <w:t xml:space="preserve">processes </w:t>
      </w:r>
      <w:r w:rsidR="00576D6D" w:rsidRPr="000B236A">
        <w:rPr>
          <w:b/>
        </w:rPr>
        <w:t xml:space="preserve">specific to each </w:t>
      </w:r>
      <w:r w:rsidR="00F206B7" w:rsidRPr="000B236A">
        <w:rPr>
          <w:b/>
        </w:rPr>
        <w:t xml:space="preserve">medical device </w:t>
      </w:r>
      <w:r w:rsidR="00DB30FE" w:rsidRPr="00EC2C0E">
        <w:rPr>
          <w:b/>
        </w:rPr>
        <w:t xml:space="preserve">type </w:t>
      </w:r>
      <w:r w:rsidR="00675CB2" w:rsidRPr="00EC2C0E">
        <w:rPr>
          <w:b/>
        </w:rPr>
        <w:t xml:space="preserve">the CAB </w:t>
      </w:r>
      <w:proofErr w:type="gramStart"/>
      <w:r w:rsidR="00675CB2" w:rsidRPr="00EC2C0E">
        <w:rPr>
          <w:b/>
        </w:rPr>
        <w:t>is recognized</w:t>
      </w:r>
      <w:proofErr w:type="gramEnd"/>
      <w:r w:rsidR="00675CB2" w:rsidRPr="00EC2C0E">
        <w:rPr>
          <w:b/>
        </w:rPr>
        <w:t xml:space="preserve"> to review</w:t>
      </w:r>
      <w:r w:rsidR="00361802" w:rsidRPr="00A223A9">
        <w:rPr>
          <w:b/>
        </w:rPr>
        <w:t>.</w:t>
      </w:r>
      <w:r w:rsidR="00576D6D" w:rsidRPr="00A223A9">
        <w:rPr>
          <w:b/>
        </w:rPr>
        <w:t xml:space="preserve"> </w:t>
      </w:r>
    </w:p>
    <w:p w14:paraId="76E551CC" w14:textId="77777777" w:rsidR="00226DF8" w:rsidRPr="00AB4D2F" w:rsidRDefault="00226DF8"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p>
    <w:p w14:paraId="753288D1" w14:textId="714CB568" w:rsidR="00F206B7" w:rsidRPr="000B236A" w:rsidRDefault="00821CF3"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ab/>
      </w:r>
      <w:r w:rsidR="00576D6D" w:rsidRPr="00821CF3">
        <w:rPr>
          <w:b/>
        </w:rPr>
        <w:t xml:space="preserve">Verify that the </w:t>
      </w:r>
      <w:r w:rsidR="00882BAF" w:rsidRPr="00821CF3">
        <w:rPr>
          <w:b/>
        </w:rPr>
        <w:t>CAB</w:t>
      </w:r>
      <w:r w:rsidR="00576D6D" w:rsidRPr="00821CF3">
        <w:rPr>
          <w:b/>
        </w:rPr>
        <w:t xml:space="preserve"> has </w:t>
      </w:r>
      <w:r w:rsidR="00F206B7" w:rsidRPr="00821CF3">
        <w:rPr>
          <w:b/>
        </w:rPr>
        <w:t xml:space="preserve">conducted </w:t>
      </w:r>
      <w:r w:rsidR="00576D6D" w:rsidRPr="00821CF3">
        <w:rPr>
          <w:b/>
        </w:rPr>
        <w:t xml:space="preserve">the </w:t>
      </w:r>
      <w:r w:rsidR="00F206B7" w:rsidRPr="00821CF3">
        <w:rPr>
          <w:b/>
        </w:rPr>
        <w:t>regulatory reviews</w:t>
      </w:r>
      <w:r w:rsidR="00576D6D" w:rsidRPr="0037747C">
        <w:rPr>
          <w:b/>
        </w:rPr>
        <w:t xml:space="preserve"> according to the</w:t>
      </w:r>
      <w:r w:rsidR="00361802" w:rsidRPr="0037747C">
        <w:rPr>
          <w:b/>
        </w:rPr>
        <w:t>se</w:t>
      </w:r>
      <w:r w:rsidR="00576D6D" w:rsidRPr="0037747C">
        <w:rPr>
          <w:b/>
        </w:rPr>
        <w:t xml:space="preserve"> </w:t>
      </w:r>
      <w:r w:rsidR="00361802" w:rsidRPr="000B236A">
        <w:rPr>
          <w:b/>
        </w:rPr>
        <w:t>processes</w:t>
      </w:r>
      <w:r w:rsidR="00576D6D" w:rsidRPr="000B236A">
        <w:rPr>
          <w:b/>
        </w:rPr>
        <w:t>, including</w:t>
      </w:r>
      <w:r w:rsidR="00F206B7" w:rsidRPr="000B236A">
        <w:rPr>
          <w:b/>
        </w:rPr>
        <w:t xml:space="preserve"> the incorporation of relevant regulatory requirements and IMDRF principles.</w:t>
      </w:r>
    </w:p>
    <w:p w14:paraId="78BDAC4D" w14:textId="77777777" w:rsidR="00576D6D" w:rsidRPr="001B335D" w:rsidRDefault="00576D6D" w:rsidP="00594A06">
      <w:pPr>
        <w:widowControl w:val="0"/>
        <w:ind w:left="720"/>
        <w:rPr>
          <w:rFonts w:ascii="Arial" w:hAnsi="Arial" w:cs="Arial"/>
        </w:rPr>
      </w:pPr>
    </w:p>
    <w:p w14:paraId="1F87FE62" w14:textId="77777777" w:rsidR="00576D6D" w:rsidRPr="00821CF3" w:rsidRDefault="00576D6D" w:rsidP="00773DA5">
      <w:pPr>
        <w:pBdr>
          <w:top w:val="single" w:sz="4" w:space="1" w:color="auto"/>
          <w:left w:val="single" w:sz="4" w:space="4" w:color="auto"/>
          <w:bottom w:val="single" w:sz="4" w:space="1" w:color="auto"/>
          <w:right w:val="single" w:sz="4" w:space="4" w:color="auto"/>
        </w:pBdr>
        <w:ind w:left="720" w:right="630"/>
        <w:rPr>
          <w:b/>
        </w:rPr>
      </w:pPr>
      <w:r w:rsidRPr="00821CF3">
        <w:rPr>
          <w:b/>
        </w:rPr>
        <w:t>Applicable Requirement</w:t>
      </w:r>
    </w:p>
    <w:p w14:paraId="3F36CB8B" w14:textId="6595F234"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ISO/IEC 170</w:t>
      </w:r>
      <w:r w:rsidR="001A7EC6" w:rsidRPr="001B335D">
        <w:t>65</w:t>
      </w:r>
      <w:r w:rsidRPr="001B335D">
        <w:t>:201</w:t>
      </w:r>
      <w:r w:rsidR="001A7EC6" w:rsidRPr="001B335D">
        <w:t>2</w:t>
      </w:r>
      <w:r w:rsidRPr="001B335D">
        <w:t xml:space="preserve"> clauses: </w:t>
      </w:r>
      <w:r w:rsidR="003E30FC">
        <w:t xml:space="preserve">6.2.1, </w:t>
      </w:r>
      <w:r w:rsidR="001A7EC6" w:rsidRPr="001B335D">
        <w:t>7</w:t>
      </w:r>
      <w:r w:rsidR="00773C04">
        <w:t>, 8.2.3</w:t>
      </w:r>
    </w:p>
    <w:p w14:paraId="342B7A73" w14:textId="07BE5E17"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IMDRF</w:t>
      </w:r>
      <w:r w:rsidR="00745E65">
        <w:t xml:space="preserve"> </w:t>
      </w:r>
      <w:r w:rsidR="00EB77A9" w:rsidRPr="001B335D">
        <w:t>GRRP WG/N59</w:t>
      </w:r>
      <w:r w:rsidRPr="001B335D">
        <w:t xml:space="preserve"> clauses: </w:t>
      </w:r>
      <w:r w:rsidR="002246EE" w:rsidRPr="001B335D">
        <w:t>7.0</w:t>
      </w:r>
    </w:p>
    <w:p w14:paraId="03055749" w14:textId="77777777" w:rsidR="00576D6D" w:rsidRPr="001B335D" w:rsidRDefault="00576D6D" w:rsidP="00EC4C78">
      <w:pPr>
        <w:rPr>
          <w:iCs/>
          <w:szCs w:val="24"/>
        </w:rPr>
      </w:pPr>
    </w:p>
    <w:p w14:paraId="7EF24643" w14:textId="77777777" w:rsidR="00576D6D" w:rsidRPr="001B335D" w:rsidRDefault="00576D6D" w:rsidP="00EC4C78">
      <w:pPr>
        <w:rPr>
          <w:i/>
          <w:szCs w:val="24"/>
        </w:rPr>
      </w:pPr>
      <w:r w:rsidRPr="001B335D">
        <w:rPr>
          <w:i/>
          <w:szCs w:val="24"/>
        </w:rPr>
        <w:t>Guidance</w:t>
      </w:r>
    </w:p>
    <w:p w14:paraId="2F7E61C5" w14:textId="2D2C4F94" w:rsidR="00576D6D" w:rsidRPr="001B335D" w:rsidRDefault="00576D6D" w:rsidP="00EC4C78">
      <w:pPr>
        <w:rPr>
          <w:szCs w:val="24"/>
        </w:rPr>
      </w:pPr>
      <w:r w:rsidRPr="001B335D">
        <w:rPr>
          <w:szCs w:val="24"/>
        </w:rPr>
        <w:t xml:space="preserve">The </w:t>
      </w:r>
      <w:r w:rsidR="00A73EC6">
        <w:rPr>
          <w:szCs w:val="24"/>
        </w:rPr>
        <w:t>Assessor</w:t>
      </w:r>
      <w:r w:rsidRPr="001B335D">
        <w:rPr>
          <w:szCs w:val="24"/>
        </w:rPr>
        <w:t xml:space="preserve"> should verify that the </w:t>
      </w:r>
      <w:r w:rsidR="00882BAF" w:rsidRPr="001B335D">
        <w:rPr>
          <w:szCs w:val="24"/>
        </w:rPr>
        <w:t>CAB</w:t>
      </w:r>
      <w:r w:rsidRPr="001B335D">
        <w:rPr>
          <w:szCs w:val="24"/>
        </w:rPr>
        <w:t xml:space="preserve"> has established a</w:t>
      </w:r>
      <w:r w:rsidR="001A7EC6" w:rsidRPr="001B335D">
        <w:rPr>
          <w:szCs w:val="24"/>
        </w:rPr>
        <w:t xml:space="preserve"> regulatory review</w:t>
      </w:r>
      <w:r w:rsidRPr="001B335D">
        <w:rPr>
          <w:szCs w:val="24"/>
        </w:rPr>
        <w:t xml:space="preserve"> </w:t>
      </w:r>
      <w:r w:rsidR="00055700" w:rsidRPr="001B335D">
        <w:rPr>
          <w:szCs w:val="24"/>
        </w:rPr>
        <w:t xml:space="preserve">process </w:t>
      </w:r>
      <w:r w:rsidRPr="001B335D">
        <w:rPr>
          <w:szCs w:val="24"/>
        </w:rPr>
        <w:t xml:space="preserve">for each </w:t>
      </w:r>
      <w:r w:rsidR="001A7EC6" w:rsidRPr="001B335D">
        <w:rPr>
          <w:szCs w:val="24"/>
        </w:rPr>
        <w:t xml:space="preserve">medical device type they </w:t>
      </w:r>
      <w:proofErr w:type="gramStart"/>
      <w:r w:rsidR="00055700" w:rsidRPr="001B335D">
        <w:rPr>
          <w:szCs w:val="24"/>
        </w:rPr>
        <w:t>are recognized</w:t>
      </w:r>
      <w:proofErr w:type="gramEnd"/>
      <w:r w:rsidR="001A7EC6" w:rsidRPr="001B335D">
        <w:rPr>
          <w:szCs w:val="24"/>
        </w:rPr>
        <w:t xml:space="preserve"> to review</w:t>
      </w:r>
      <w:r w:rsidRPr="001B335D">
        <w:rPr>
          <w:szCs w:val="24"/>
        </w:rPr>
        <w:t xml:space="preserve">. </w:t>
      </w:r>
    </w:p>
    <w:p w14:paraId="1E797C7D" w14:textId="77777777" w:rsidR="00576D6D" w:rsidRPr="001B335D" w:rsidRDefault="00576D6D" w:rsidP="00EC4C78">
      <w:pPr>
        <w:rPr>
          <w:szCs w:val="24"/>
        </w:rPr>
      </w:pPr>
    </w:p>
    <w:p w14:paraId="35A98A8C" w14:textId="17F5B596" w:rsidR="00576D6D" w:rsidRPr="001B335D" w:rsidRDefault="00576D6D" w:rsidP="00EC4C78">
      <w:pPr>
        <w:rPr>
          <w:szCs w:val="24"/>
        </w:rPr>
      </w:pPr>
      <w:r w:rsidRPr="001B335D">
        <w:rPr>
          <w:szCs w:val="24"/>
        </w:rPr>
        <w:t xml:space="preserve">The </w:t>
      </w:r>
      <w:r w:rsidR="00A73EC6">
        <w:rPr>
          <w:szCs w:val="24"/>
        </w:rPr>
        <w:t>Assessor</w:t>
      </w:r>
      <w:r w:rsidRPr="001B335D">
        <w:rPr>
          <w:szCs w:val="24"/>
        </w:rPr>
        <w:t xml:space="preserve"> should in particular verify that the </w:t>
      </w:r>
      <w:r w:rsidR="00882BAF" w:rsidRPr="001B335D">
        <w:rPr>
          <w:szCs w:val="24"/>
        </w:rPr>
        <w:t>CAB</w:t>
      </w:r>
      <w:r w:rsidRPr="001B335D">
        <w:rPr>
          <w:szCs w:val="24"/>
        </w:rPr>
        <w:t xml:space="preserve"> takes into account considerations such as:</w:t>
      </w:r>
    </w:p>
    <w:p w14:paraId="1A3A0520" w14:textId="23F04EE1" w:rsidR="00C244F8" w:rsidRPr="00773DA5" w:rsidRDefault="00C244F8" w:rsidP="00773DA5">
      <w:pPr>
        <w:numPr>
          <w:ilvl w:val="0"/>
          <w:numId w:val="8"/>
        </w:numPr>
        <w:rPr>
          <w:szCs w:val="24"/>
        </w:rPr>
      </w:pPr>
      <w:r w:rsidRPr="00773DA5">
        <w:rPr>
          <w:szCs w:val="24"/>
        </w:rPr>
        <w:t>The need for GMP</w:t>
      </w:r>
      <w:r w:rsidR="00773C04" w:rsidRPr="00773DA5">
        <w:rPr>
          <w:szCs w:val="24"/>
        </w:rPr>
        <w:t>/QMS</w:t>
      </w:r>
      <w:r w:rsidRPr="00773DA5">
        <w:rPr>
          <w:szCs w:val="24"/>
        </w:rPr>
        <w:t xml:space="preserve"> certification in a given regulatory jurisdiction;</w:t>
      </w:r>
    </w:p>
    <w:p w14:paraId="3D791341" w14:textId="484406A5" w:rsidR="00576D6D" w:rsidRPr="00773DA5" w:rsidRDefault="00576D6D" w:rsidP="00773DA5">
      <w:pPr>
        <w:numPr>
          <w:ilvl w:val="0"/>
          <w:numId w:val="8"/>
        </w:numPr>
        <w:rPr>
          <w:szCs w:val="24"/>
        </w:rPr>
      </w:pPr>
      <w:r w:rsidRPr="00773DA5">
        <w:rPr>
          <w:szCs w:val="24"/>
        </w:rPr>
        <w:t xml:space="preserve">The scope of </w:t>
      </w:r>
      <w:r w:rsidR="001A7EC6" w:rsidRPr="00773DA5">
        <w:rPr>
          <w:szCs w:val="24"/>
        </w:rPr>
        <w:t xml:space="preserve">marketing </w:t>
      </w:r>
      <w:r w:rsidRPr="00773DA5">
        <w:rPr>
          <w:szCs w:val="24"/>
        </w:rPr>
        <w:t xml:space="preserve">certification to ensure that it adequately reflects the </w:t>
      </w:r>
      <w:r w:rsidR="001A7EC6" w:rsidRPr="00773DA5">
        <w:rPr>
          <w:szCs w:val="24"/>
        </w:rPr>
        <w:t xml:space="preserve">intended use of the device and any specific regulatory requirements in the </w:t>
      </w:r>
      <w:r w:rsidR="002E5AF0" w:rsidRPr="00773DA5">
        <w:rPr>
          <w:szCs w:val="24"/>
        </w:rPr>
        <w:t>jurisdiction</w:t>
      </w:r>
      <w:r w:rsidR="001A7EC6" w:rsidRPr="00773DA5">
        <w:rPr>
          <w:szCs w:val="24"/>
        </w:rPr>
        <w:t xml:space="preserve"> where marketing </w:t>
      </w:r>
      <w:r w:rsidR="00CE5596" w:rsidRPr="00773DA5">
        <w:rPr>
          <w:szCs w:val="24"/>
        </w:rPr>
        <w:t xml:space="preserve">authorization </w:t>
      </w:r>
      <w:r w:rsidR="001A7EC6" w:rsidRPr="00773DA5">
        <w:rPr>
          <w:szCs w:val="24"/>
        </w:rPr>
        <w:t>is sought;</w:t>
      </w:r>
      <w:r w:rsidR="003609E9" w:rsidRPr="00773DA5">
        <w:rPr>
          <w:szCs w:val="24"/>
        </w:rPr>
        <w:t xml:space="preserve"> and</w:t>
      </w:r>
      <w:r w:rsidRPr="00773DA5">
        <w:rPr>
          <w:szCs w:val="24"/>
        </w:rPr>
        <w:t xml:space="preserve"> </w:t>
      </w:r>
    </w:p>
    <w:p w14:paraId="1F52CB25" w14:textId="20D2A178" w:rsidR="00576D6D" w:rsidRPr="00773DA5" w:rsidRDefault="00CC0F9D" w:rsidP="00773DA5">
      <w:pPr>
        <w:numPr>
          <w:ilvl w:val="0"/>
          <w:numId w:val="8"/>
        </w:numPr>
        <w:rPr>
          <w:szCs w:val="24"/>
        </w:rPr>
      </w:pPr>
      <w:r w:rsidRPr="00773DA5">
        <w:rPr>
          <w:szCs w:val="24"/>
        </w:rPr>
        <w:t xml:space="preserve">Device-specific considerations </w:t>
      </w:r>
      <w:r w:rsidR="00576D6D" w:rsidRPr="00773DA5">
        <w:rPr>
          <w:szCs w:val="24"/>
        </w:rPr>
        <w:t xml:space="preserve">impacting the </w:t>
      </w:r>
      <w:r w:rsidR="00BE51C8" w:rsidRPr="00773DA5">
        <w:rPr>
          <w:szCs w:val="24"/>
        </w:rPr>
        <w:t>regulatory review</w:t>
      </w:r>
      <w:r w:rsidR="00576D6D" w:rsidRPr="00773DA5">
        <w:rPr>
          <w:szCs w:val="24"/>
        </w:rPr>
        <w:t xml:space="preserve"> such as the medical device classification, manufacturing </w:t>
      </w:r>
      <w:r w:rsidRPr="00773DA5">
        <w:rPr>
          <w:szCs w:val="24"/>
        </w:rPr>
        <w:t>processes,</w:t>
      </w:r>
      <w:r w:rsidR="00576D6D" w:rsidRPr="00773DA5">
        <w:rPr>
          <w:szCs w:val="24"/>
        </w:rPr>
        <w:t xml:space="preserve"> </w:t>
      </w:r>
      <w:r w:rsidRPr="00773DA5">
        <w:rPr>
          <w:szCs w:val="24"/>
        </w:rPr>
        <w:t>s</w:t>
      </w:r>
      <w:r w:rsidR="00576D6D" w:rsidRPr="00773DA5">
        <w:rPr>
          <w:szCs w:val="24"/>
        </w:rPr>
        <w:t>oftware, the presence of substances of human or animal origin or medicinal substances</w:t>
      </w:r>
      <w:r w:rsidR="00D97BC7" w:rsidRPr="00773DA5">
        <w:rPr>
          <w:szCs w:val="24"/>
        </w:rPr>
        <w:t>.</w:t>
      </w:r>
    </w:p>
    <w:p w14:paraId="551858B2" w14:textId="77777777" w:rsidR="00576D6D" w:rsidRPr="001B335D" w:rsidRDefault="00576D6D" w:rsidP="00594A06">
      <w:pPr>
        <w:widowControl w:val="0"/>
        <w:rPr>
          <w:szCs w:val="24"/>
        </w:rPr>
      </w:pPr>
    </w:p>
    <w:p w14:paraId="220F7BF5" w14:textId="74BFC8E5" w:rsidR="00576D6D" w:rsidRPr="001B335D" w:rsidRDefault="00576D6D" w:rsidP="00EC4C78">
      <w:pPr>
        <w:rPr>
          <w:szCs w:val="24"/>
        </w:rPr>
      </w:pPr>
      <w:r w:rsidRPr="001B335D">
        <w:rPr>
          <w:szCs w:val="24"/>
        </w:rPr>
        <w:t xml:space="preserve">The </w:t>
      </w:r>
      <w:r w:rsidR="00A73EC6">
        <w:rPr>
          <w:szCs w:val="24"/>
        </w:rPr>
        <w:t>Assessor</w:t>
      </w:r>
      <w:r w:rsidRPr="001B335D">
        <w:rPr>
          <w:szCs w:val="24"/>
        </w:rPr>
        <w:t xml:space="preserve"> should verify that the </w:t>
      </w:r>
      <w:r w:rsidR="00882BAF" w:rsidRPr="001B335D">
        <w:rPr>
          <w:szCs w:val="24"/>
        </w:rPr>
        <w:t>CAB</w:t>
      </w:r>
      <w:r w:rsidRPr="001B335D">
        <w:rPr>
          <w:szCs w:val="24"/>
        </w:rPr>
        <w:t xml:space="preserve"> </w:t>
      </w:r>
      <w:r w:rsidR="00BE51C8" w:rsidRPr="001B335D">
        <w:rPr>
          <w:szCs w:val="24"/>
        </w:rPr>
        <w:t>reviews and revises</w:t>
      </w:r>
      <w:r w:rsidRPr="001B335D">
        <w:rPr>
          <w:szCs w:val="24"/>
        </w:rPr>
        <w:t xml:space="preserve"> the </w:t>
      </w:r>
      <w:r w:rsidR="00BE51C8" w:rsidRPr="001B335D">
        <w:rPr>
          <w:szCs w:val="24"/>
        </w:rPr>
        <w:t xml:space="preserve">regulatory review </w:t>
      </w:r>
      <w:r w:rsidR="00E82935" w:rsidRPr="001B335D">
        <w:rPr>
          <w:szCs w:val="24"/>
        </w:rPr>
        <w:t xml:space="preserve">processes </w:t>
      </w:r>
      <w:r w:rsidRPr="001B335D">
        <w:rPr>
          <w:szCs w:val="24"/>
        </w:rPr>
        <w:t xml:space="preserve">as necessary when </w:t>
      </w:r>
      <w:r w:rsidR="00E82935" w:rsidRPr="001B335D">
        <w:rPr>
          <w:szCs w:val="24"/>
        </w:rPr>
        <w:t xml:space="preserve">new </w:t>
      </w:r>
      <w:r w:rsidRPr="001B335D">
        <w:rPr>
          <w:szCs w:val="24"/>
        </w:rPr>
        <w:t xml:space="preserve">information about </w:t>
      </w:r>
      <w:r w:rsidR="00BE51C8" w:rsidRPr="001B335D">
        <w:rPr>
          <w:szCs w:val="24"/>
        </w:rPr>
        <w:t xml:space="preserve">medical devices subject to regulatory review </w:t>
      </w:r>
      <w:r w:rsidRPr="001B335D">
        <w:rPr>
          <w:szCs w:val="24"/>
        </w:rPr>
        <w:t xml:space="preserve">becomes available to the </w:t>
      </w:r>
      <w:r w:rsidR="00882BAF" w:rsidRPr="001B335D">
        <w:rPr>
          <w:szCs w:val="24"/>
        </w:rPr>
        <w:t>CAB</w:t>
      </w:r>
      <w:r w:rsidRPr="001B335D">
        <w:rPr>
          <w:szCs w:val="24"/>
        </w:rPr>
        <w:t xml:space="preserve">. Such information could include changes to regulatory requirements, directives from regulatory authorities, </w:t>
      </w:r>
      <w:r w:rsidR="00E82935" w:rsidRPr="001B335D">
        <w:rPr>
          <w:szCs w:val="24"/>
        </w:rPr>
        <w:t xml:space="preserve">changes to relevant </w:t>
      </w:r>
      <w:r w:rsidR="00DF517B" w:rsidRPr="001B335D">
        <w:rPr>
          <w:szCs w:val="24"/>
        </w:rPr>
        <w:t xml:space="preserve">standards, </w:t>
      </w:r>
      <w:r w:rsidR="00E82935" w:rsidRPr="001B335D">
        <w:rPr>
          <w:szCs w:val="24"/>
        </w:rPr>
        <w:t xml:space="preserve">newly available </w:t>
      </w:r>
      <w:r w:rsidR="00DF517B" w:rsidRPr="001B335D">
        <w:rPr>
          <w:szCs w:val="24"/>
        </w:rPr>
        <w:t>safety information</w:t>
      </w:r>
      <w:r w:rsidR="00E82935" w:rsidRPr="001B335D">
        <w:rPr>
          <w:szCs w:val="24"/>
        </w:rPr>
        <w:t>.</w:t>
      </w:r>
    </w:p>
    <w:p w14:paraId="471330EF" w14:textId="77777777" w:rsidR="00576D6D" w:rsidRPr="001B335D" w:rsidRDefault="00576D6D" w:rsidP="00EC4C78">
      <w:pPr>
        <w:rPr>
          <w:szCs w:val="24"/>
        </w:rPr>
      </w:pPr>
    </w:p>
    <w:p w14:paraId="3B9B6085" w14:textId="77777777" w:rsidR="00576D6D" w:rsidRPr="001B335D" w:rsidRDefault="00576D6D" w:rsidP="00EC4C78">
      <w:pPr>
        <w:rPr>
          <w:i/>
          <w:szCs w:val="24"/>
        </w:rPr>
      </w:pPr>
      <w:r w:rsidRPr="001B335D">
        <w:rPr>
          <w:i/>
          <w:szCs w:val="24"/>
        </w:rPr>
        <w:t>Typical evidence</w:t>
      </w:r>
    </w:p>
    <w:p w14:paraId="52D2B112" w14:textId="7391B7A5" w:rsidR="00576D6D" w:rsidRDefault="00576D6D" w:rsidP="00EC4C78">
      <w:pPr>
        <w:rPr>
          <w:szCs w:val="24"/>
        </w:rPr>
      </w:pPr>
      <w:r w:rsidRPr="001B335D">
        <w:rPr>
          <w:szCs w:val="24"/>
        </w:rPr>
        <w:t xml:space="preserve">Sample of </w:t>
      </w:r>
      <w:r w:rsidR="00DF517B" w:rsidRPr="001B335D">
        <w:rPr>
          <w:szCs w:val="24"/>
        </w:rPr>
        <w:t>specific regulatory review procedures</w:t>
      </w:r>
      <w:r w:rsidRPr="001B335D">
        <w:rPr>
          <w:szCs w:val="24"/>
        </w:rPr>
        <w:t>, client files</w:t>
      </w:r>
    </w:p>
    <w:p w14:paraId="77DFE8CF" w14:textId="77777777" w:rsidR="00576D6D" w:rsidRPr="001B335D" w:rsidRDefault="00576D6D" w:rsidP="00EC4C78">
      <w:pPr>
        <w:rPr>
          <w:szCs w:val="24"/>
        </w:rPr>
      </w:pPr>
    </w:p>
    <w:p w14:paraId="091B0C84" w14:textId="54A01673" w:rsidR="00576D6D" w:rsidRPr="000B236A" w:rsidRDefault="00137F65"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37747C">
        <w:rPr>
          <w:b/>
        </w:rPr>
        <w:t>6.5.4.3</w:t>
      </w:r>
      <w:r w:rsidRPr="0037747C">
        <w:rPr>
          <w:b/>
        </w:rPr>
        <w:tab/>
      </w:r>
      <w:r w:rsidR="00576D6D" w:rsidRPr="0037747C">
        <w:rPr>
          <w:b/>
        </w:rPr>
        <w:t xml:space="preserve">Verify that the </w:t>
      </w:r>
      <w:r w:rsidR="00882BAF" w:rsidRPr="0037747C">
        <w:rPr>
          <w:b/>
        </w:rPr>
        <w:t>CAB</w:t>
      </w:r>
      <w:r w:rsidR="00576D6D" w:rsidRPr="0037747C">
        <w:rPr>
          <w:b/>
        </w:rPr>
        <w:t xml:space="preserve"> selected and assigned </w:t>
      </w:r>
      <w:r w:rsidR="00CC341B" w:rsidRPr="0037747C">
        <w:rPr>
          <w:b/>
        </w:rPr>
        <w:t xml:space="preserve">regulatory review </w:t>
      </w:r>
      <w:r w:rsidR="00576D6D" w:rsidRPr="0037747C">
        <w:rPr>
          <w:b/>
        </w:rPr>
        <w:t xml:space="preserve">teams with the competence required for each </w:t>
      </w:r>
      <w:r w:rsidR="00CC341B" w:rsidRPr="000B236A">
        <w:rPr>
          <w:b/>
        </w:rPr>
        <w:t>regulatory review</w:t>
      </w:r>
      <w:r w:rsidR="00576D6D" w:rsidRPr="000B236A">
        <w:rPr>
          <w:b/>
        </w:rPr>
        <w:t xml:space="preserve">. </w:t>
      </w:r>
    </w:p>
    <w:p w14:paraId="44580A9F" w14:textId="77777777" w:rsidR="00137F65" w:rsidRPr="00EC2C0E" w:rsidRDefault="00137F65"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p>
    <w:p w14:paraId="6DBBCC43" w14:textId="03EAAD1D" w:rsidR="00576D6D" w:rsidRPr="00A223A9" w:rsidRDefault="0037747C"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ab/>
      </w:r>
      <w:r w:rsidR="00576D6D" w:rsidRPr="0037747C">
        <w:rPr>
          <w:b/>
        </w:rPr>
        <w:t xml:space="preserve">Verify that the </w:t>
      </w:r>
      <w:r w:rsidR="00882BAF" w:rsidRPr="0037747C">
        <w:rPr>
          <w:b/>
        </w:rPr>
        <w:t>CAB</w:t>
      </w:r>
      <w:r w:rsidR="00576D6D" w:rsidRPr="0037747C">
        <w:rPr>
          <w:b/>
        </w:rPr>
        <w:t xml:space="preserve"> communicated to the </w:t>
      </w:r>
      <w:r w:rsidR="00BB45EE" w:rsidRPr="0037747C">
        <w:rPr>
          <w:b/>
        </w:rPr>
        <w:t xml:space="preserve">regulatory review </w:t>
      </w:r>
      <w:r w:rsidR="00576D6D" w:rsidRPr="0037747C">
        <w:rPr>
          <w:b/>
        </w:rPr>
        <w:t xml:space="preserve">teams the </w:t>
      </w:r>
      <w:r w:rsidR="00BB45EE" w:rsidRPr="0037747C">
        <w:rPr>
          <w:b/>
        </w:rPr>
        <w:t xml:space="preserve">desired </w:t>
      </w:r>
      <w:r w:rsidR="00576D6D" w:rsidRPr="000B236A">
        <w:rPr>
          <w:b/>
        </w:rPr>
        <w:t>scope</w:t>
      </w:r>
      <w:r w:rsidR="00BB45EE" w:rsidRPr="000B236A">
        <w:rPr>
          <w:b/>
        </w:rPr>
        <w:t xml:space="preserve"> of marketing certification</w:t>
      </w:r>
      <w:r w:rsidR="00576D6D" w:rsidRPr="000B236A">
        <w:rPr>
          <w:b/>
        </w:rPr>
        <w:t xml:space="preserve">, objectives and tasks for planning the </w:t>
      </w:r>
      <w:r w:rsidR="00BB45EE" w:rsidRPr="000B236A">
        <w:rPr>
          <w:b/>
        </w:rPr>
        <w:t xml:space="preserve">regulatory review </w:t>
      </w:r>
      <w:r w:rsidR="00576D6D" w:rsidRPr="00EC2C0E">
        <w:rPr>
          <w:b/>
        </w:rPr>
        <w:t xml:space="preserve">and for the assignment of responsibilities among the </w:t>
      </w:r>
      <w:r w:rsidR="00BB45EE" w:rsidRPr="00EC2C0E">
        <w:rPr>
          <w:b/>
        </w:rPr>
        <w:t xml:space="preserve">regulatory review </w:t>
      </w:r>
      <w:r w:rsidR="00576D6D" w:rsidRPr="00A223A9">
        <w:rPr>
          <w:b/>
        </w:rPr>
        <w:t xml:space="preserve">team members. </w:t>
      </w:r>
    </w:p>
    <w:p w14:paraId="105CE511" w14:textId="77777777" w:rsidR="00137F65" w:rsidRPr="001B335D" w:rsidRDefault="00137F65" w:rsidP="00137F65">
      <w:pPr>
        <w:widowControl w:val="0"/>
        <w:ind w:left="720"/>
        <w:rPr>
          <w:b/>
          <w:iCs/>
        </w:rPr>
      </w:pPr>
    </w:p>
    <w:p w14:paraId="07689269" w14:textId="77777777" w:rsidR="00576D6D" w:rsidRPr="0037747C" w:rsidRDefault="00576D6D" w:rsidP="00773DA5">
      <w:pPr>
        <w:pBdr>
          <w:top w:val="single" w:sz="4" w:space="1" w:color="auto"/>
          <w:left w:val="single" w:sz="4" w:space="4" w:color="auto"/>
          <w:bottom w:val="single" w:sz="4" w:space="1" w:color="auto"/>
          <w:right w:val="single" w:sz="4" w:space="4" w:color="auto"/>
        </w:pBdr>
        <w:ind w:left="720" w:right="630"/>
        <w:rPr>
          <w:b/>
        </w:rPr>
      </w:pPr>
      <w:r w:rsidRPr="0037747C">
        <w:rPr>
          <w:b/>
        </w:rPr>
        <w:t>Applicable Requirement</w:t>
      </w:r>
    </w:p>
    <w:p w14:paraId="51C58169" w14:textId="0613F21B"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lastRenderedPageBreak/>
        <w:t>ISO/IEC 170</w:t>
      </w:r>
      <w:r w:rsidR="00BB45EE" w:rsidRPr="001B335D">
        <w:t>65</w:t>
      </w:r>
      <w:r w:rsidRPr="001B335D">
        <w:t>:201</w:t>
      </w:r>
      <w:r w:rsidR="00BB45EE" w:rsidRPr="001B335D">
        <w:t>2</w:t>
      </w:r>
      <w:r w:rsidRPr="001B335D">
        <w:t xml:space="preserve"> clauses: </w:t>
      </w:r>
      <w:r w:rsidR="008F1D33">
        <w:t xml:space="preserve">6.2, </w:t>
      </w:r>
      <w:r w:rsidR="00753B7E">
        <w:t xml:space="preserve">7.2, </w:t>
      </w:r>
      <w:r w:rsidR="00BB45EE" w:rsidRPr="001B335D">
        <w:t>7.3, 7.4, 7.5, 7.6</w:t>
      </w:r>
    </w:p>
    <w:p w14:paraId="21028CFC" w14:textId="7ACDA697"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IMDRF</w:t>
      </w:r>
      <w:r w:rsidR="00745E65">
        <w:t xml:space="preserve"> </w:t>
      </w:r>
      <w:r w:rsidR="00EB77A9" w:rsidRPr="001B335D">
        <w:t>GRRP WG/N59</w:t>
      </w:r>
      <w:r w:rsidRPr="001B335D">
        <w:t xml:space="preserve"> clauses: </w:t>
      </w:r>
      <w:r w:rsidR="00630D16">
        <w:t>6.1</w:t>
      </w:r>
      <w:r w:rsidR="00CF1A71">
        <w:t>.</w:t>
      </w:r>
      <w:r w:rsidR="00630D16">
        <w:t xml:space="preserve">8, </w:t>
      </w:r>
      <w:r w:rsidR="008F1D33">
        <w:t xml:space="preserve">6.2.7, </w:t>
      </w:r>
      <w:r w:rsidR="00707505" w:rsidRPr="001B335D">
        <w:t>7.3</w:t>
      </w:r>
      <w:r w:rsidR="001B1285">
        <w:t>, 7.4, 7.5, 7.6</w:t>
      </w:r>
    </w:p>
    <w:p w14:paraId="79E77257" w14:textId="77777777" w:rsidR="00576D6D" w:rsidRPr="001B335D" w:rsidRDefault="00576D6D" w:rsidP="00EC4C78">
      <w:pPr>
        <w:rPr>
          <w:iCs/>
          <w:szCs w:val="24"/>
        </w:rPr>
      </w:pPr>
    </w:p>
    <w:p w14:paraId="3F1A68CB" w14:textId="77777777" w:rsidR="00576D6D" w:rsidRPr="001B335D" w:rsidRDefault="00576D6D" w:rsidP="00EC4C78">
      <w:pPr>
        <w:rPr>
          <w:i/>
          <w:szCs w:val="24"/>
        </w:rPr>
      </w:pPr>
      <w:r w:rsidRPr="001B335D">
        <w:rPr>
          <w:i/>
          <w:szCs w:val="24"/>
        </w:rPr>
        <w:t>Guidance</w:t>
      </w:r>
    </w:p>
    <w:p w14:paraId="6AE6EB2B" w14:textId="3E7CE7B7" w:rsidR="00BA43C1" w:rsidRDefault="00576D6D" w:rsidP="00EC4C78">
      <w:pPr>
        <w:rPr>
          <w:szCs w:val="24"/>
        </w:rPr>
      </w:pPr>
      <w:r w:rsidRPr="001B335D">
        <w:rPr>
          <w:szCs w:val="24"/>
        </w:rPr>
        <w:t xml:space="preserve">The </w:t>
      </w:r>
      <w:r w:rsidR="00A73EC6">
        <w:rPr>
          <w:szCs w:val="24"/>
        </w:rPr>
        <w:t>Assessor</w:t>
      </w:r>
      <w:r w:rsidRPr="001B335D">
        <w:rPr>
          <w:szCs w:val="24"/>
        </w:rPr>
        <w:t xml:space="preserve"> should verify that the </w:t>
      </w:r>
      <w:r w:rsidR="00882BAF" w:rsidRPr="001B335D">
        <w:rPr>
          <w:szCs w:val="24"/>
        </w:rPr>
        <w:t>CAB</w:t>
      </w:r>
      <w:r w:rsidRPr="001B335D">
        <w:rPr>
          <w:szCs w:val="24"/>
        </w:rPr>
        <w:t xml:space="preserve"> has a procedure for the selection of </w:t>
      </w:r>
      <w:r w:rsidR="00BB45EE" w:rsidRPr="001B335D">
        <w:rPr>
          <w:szCs w:val="24"/>
        </w:rPr>
        <w:t xml:space="preserve">regulatory review team members </w:t>
      </w:r>
      <w:r w:rsidRPr="001B335D">
        <w:rPr>
          <w:szCs w:val="24"/>
        </w:rPr>
        <w:t xml:space="preserve">that ensures the </w:t>
      </w:r>
      <w:r w:rsidR="00BB45EE" w:rsidRPr="001B335D">
        <w:rPr>
          <w:szCs w:val="24"/>
        </w:rPr>
        <w:t xml:space="preserve">regulatory review </w:t>
      </w:r>
      <w:r w:rsidRPr="001B335D">
        <w:rPr>
          <w:szCs w:val="24"/>
        </w:rPr>
        <w:t xml:space="preserve">team possesses the competence necessary to conduct a specific </w:t>
      </w:r>
      <w:r w:rsidR="00BB45EE" w:rsidRPr="001B335D">
        <w:rPr>
          <w:szCs w:val="24"/>
        </w:rPr>
        <w:t xml:space="preserve">regulatory review </w:t>
      </w:r>
      <w:r w:rsidRPr="001B335D">
        <w:rPr>
          <w:szCs w:val="24"/>
        </w:rPr>
        <w:t xml:space="preserve">of the medical device, taking into account the scope of </w:t>
      </w:r>
      <w:r w:rsidR="00BB45EE" w:rsidRPr="001B335D">
        <w:rPr>
          <w:szCs w:val="24"/>
        </w:rPr>
        <w:t xml:space="preserve">marketing certification sought </w:t>
      </w:r>
      <w:r w:rsidRPr="001B335D">
        <w:rPr>
          <w:szCs w:val="24"/>
        </w:rPr>
        <w:t xml:space="preserve">and in accordance with the medical device </w:t>
      </w:r>
      <w:r w:rsidR="00BB45EE" w:rsidRPr="001B335D">
        <w:rPr>
          <w:szCs w:val="24"/>
        </w:rPr>
        <w:t>regulatory review</w:t>
      </w:r>
      <w:r w:rsidRPr="001B335D">
        <w:rPr>
          <w:szCs w:val="24"/>
        </w:rPr>
        <w:t xml:space="preserve"> scheme</w:t>
      </w:r>
      <w:r w:rsidR="00BA43C1">
        <w:rPr>
          <w:szCs w:val="24"/>
        </w:rPr>
        <w:t>.</w:t>
      </w:r>
    </w:p>
    <w:p w14:paraId="13CD209B" w14:textId="77777777" w:rsidR="00BA43C1" w:rsidRDefault="00BA43C1" w:rsidP="00EC4C78">
      <w:pPr>
        <w:rPr>
          <w:szCs w:val="24"/>
        </w:rPr>
      </w:pPr>
    </w:p>
    <w:p w14:paraId="782D9895" w14:textId="58D230DE" w:rsidR="00AF53FC" w:rsidRDefault="00AF53FC" w:rsidP="00630D16">
      <w:pPr>
        <w:rPr>
          <w:szCs w:val="24"/>
        </w:rPr>
      </w:pPr>
      <w:bookmarkStart w:id="134" w:name="_Hlk42862979"/>
      <w:r>
        <w:rPr>
          <w:szCs w:val="24"/>
        </w:rPr>
        <w:t>Per IMDRF GRRP</w:t>
      </w:r>
      <w:r w:rsidR="00745E65">
        <w:rPr>
          <w:szCs w:val="24"/>
        </w:rPr>
        <w:t xml:space="preserve"> WG</w:t>
      </w:r>
      <w:r>
        <w:rPr>
          <w:szCs w:val="24"/>
        </w:rPr>
        <w:t xml:space="preserve">/N59 Clause 6.1.8 and as shown in Table </w:t>
      </w:r>
      <w:r w:rsidR="00630D16">
        <w:rPr>
          <w:szCs w:val="24"/>
        </w:rPr>
        <w:t>1</w:t>
      </w:r>
      <w:r>
        <w:rPr>
          <w:szCs w:val="24"/>
        </w:rPr>
        <w:t xml:space="preserve">, the Assessor should verify that the personnel assigned to the recommendation and </w:t>
      </w:r>
      <w:proofErr w:type="gramStart"/>
      <w:r>
        <w:rPr>
          <w:szCs w:val="24"/>
        </w:rPr>
        <w:t>certification decision processes are employed by the CAB</w:t>
      </w:r>
      <w:proofErr w:type="gramEnd"/>
      <w:r>
        <w:rPr>
          <w:szCs w:val="24"/>
        </w:rPr>
        <w:t xml:space="preserve">, such that the CAB maintains control of the activities of these personnel and owns the responsibility for these decisions.  These individuals </w:t>
      </w:r>
      <w:proofErr w:type="gramStart"/>
      <w:r>
        <w:rPr>
          <w:szCs w:val="24"/>
        </w:rPr>
        <w:t>are typically expected</w:t>
      </w:r>
      <w:proofErr w:type="gramEnd"/>
      <w:r>
        <w:rPr>
          <w:szCs w:val="24"/>
        </w:rPr>
        <w:t xml:space="preserve"> to have a direct labor contract with the CAB, to be</w:t>
      </w:r>
      <w:r>
        <w:rPr>
          <w:lang w:val="en-IE"/>
        </w:rPr>
        <w:t xml:space="preserve"> functionally and hierarchically incorporated in the CAB, and to receive their salary from the CAB.  </w:t>
      </w:r>
      <w:r>
        <w:rPr>
          <w:szCs w:val="24"/>
        </w:rPr>
        <w:t xml:space="preserve">In some regulatory jurisdictions, non-CAB employees who </w:t>
      </w:r>
      <w:proofErr w:type="gramStart"/>
      <w:r>
        <w:rPr>
          <w:szCs w:val="24"/>
        </w:rPr>
        <w:t>are contracted</w:t>
      </w:r>
      <w:proofErr w:type="gramEnd"/>
      <w:r>
        <w:rPr>
          <w:szCs w:val="24"/>
        </w:rPr>
        <w:t xml:space="preserve"> directly to the CAB under a</w:t>
      </w:r>
      <w:r w:rsidRPr="00C11D46">
        <w:rPr>
          <w:szCs w:val="24"/>
        </w:rPr>
        <w:t xml:space="preserve"> legally enforceable arrangement under the CAB</w:t>
      </w:r>
      <w:r>
        <w:rPr>
          <w:szCs w:val="24"/>
        </w:rPr>
        <w:t>’</w:t>
      </w:r>
      <w:r w:rsidRPr="00C11D46">
        <w:rPr>
          <w:szCs w:val="24"/>
        </w:rPr>
        <w:t xml:space="preserve">s </w:t>
      </w:r>
      <w:r w:rsidR="000B438A">
        <w:rPr>
          <w:szCs w:val="24"/>
        </w:rPr>
        <w:t xml:space="preserve">quality </w:t>
      </w:r>
      <w:r w:rsidRPr="00C11D46">
        <w:rPr>
          <w:szCs w:val="24"/>
        </w:rPr>
        <w:t>management system</w:t>
      </w:r>
      <w:r>
        <w:rPr>
          <w:szCs w:val="24"/>
        </w:rPr>
        <w:t xml:space="preserve"> may also be permitted to perform these functions.  </w:t>
      </w:r>
    </w:p>
    <w:p w14:paraId="6C15682F" w14:textId="144C33B4" w:rsidR="00630D16" w:rsidRDefault="00630D16" w:rsidP="00630D16">
      <w:pPr>
        <w:rPr>
          <w:szCs w:val="24"/>
        </w:rPr>
      </w:pPr>
    </w:p>
    <w:p w14:paraId="1BA03D0E" w14:textId="5A066A48" w:rsidR="00A53983" w:rsidRDefault="00A53983" w:rsidP="00A53983">
      <w:pPr>
        <w:rPr>
          <w:lang w:val="en-IE"/>
        </w:rPr>
      </w:pPr>
      <w:r w:rsidRPr="008A1F5B">
        <w:rPr>
          <w:lang w:val="en-IE"/>
        </w:rPr>
        <w:t xml:space="preserve">This task can often be efficiently assessed by selecting regulatory review files for assessment and confirming that the regulatory review scope and objectives were correct and agreed upon between the CAB and the client, the regulatory review team that was selected has </w:t>
      </w:r>
      <w:proofErr w:type="gramStart"/>
      <w:r w:rsidRPr="008A1F5B">
        <w:rPr>
          <w:lang w:val="en-IE"/>
        </w:rPr>
        <w:t>all the</w:t>
      </w:r>
      <w:proofErr w:type="gramEnd"/>
      <w:r w:rsidRPr="008A1F5B">
        <w:rPr>
          <w:lang w:val="en-IE"/>
        </w:rPr>
        <w:t xml:space="preserve"> required technical competency, and that the regulatory review process was followed.  </w:t>
      </w:r>
    </w:p>
    <w:p w14:paraId="432830C9" w14:textId="77777777" w:rsidR="00A53983" w:rsidRPr="008A1F5B" w:rsidRDefault="00A53983" w:rsidP="00A53983">
      <w:pPr>
        <w:rPr>
          <w:lang w:val="en-IE"/>
        </w:rPr>
      </w:pPr>
    </w:p>
    <w:p w14:paraId="4A683AB0" w14:textId="77777777" w:rsidR="00A53983" w:rsidRDefault="00A53983" w:rsidP="00630D16">
      <w:pPr>
        <w:rPr>
          <w:szCs w:val="24"/>
        </w:rPr>
      </w:pPr>
    </w:p>
    <w:p w14:paraId="3A4DD244" w14:textId="1EFDD15D" w:rsidR="00630D16" w:rsidRPr="00773DA5" w:rsidRDefault="00A26D55" w:rsidP="00A26D55">
      <w:pPr>
        <w:jc w:val="center"/>
        <w:rPr>
          <w:b/>
          <w:szCs w:val="24"/>
          <w:vertAlign w:val="superscript"/>
        </w:rPr>
      </w:pPr>
      <w:r>
        <w:rPr>
          <w:b/>
          <w:szCs w:val="24"/>
        </w:rPr>
        <w:t>Table 1</w:t>
      </w:r>
      <w:r w:rsidR="00E37E20">
        <w:rPr>
          <w:b/>
          <w:szCs w:val="24"/>
        </w:rPr>
        <w:t>:</w:t>
      </w:r>
      <w:r>
        <w:rPr>
          <w:b/>
          <w:szCs w:val="24"/>
        </w:rPr>
        <w:t xml:space="preserve">  Permissible </w:t>
      </w:r>
      <w:r w:rsidR="00E37E20">
        <w:rPr>
          <w:b/>
          <w:szCs w:val="24"/>
        </w:rPr>
        <w:t>R</w:t>
      </w:r>
      <w:r>
        <w:rPr>
          <w:b/>
          <w:szCs w:val="24"/>
        </w:rPr>
        <w:t xml:space="preserve">egulatory </w:t>
      </w:r>
      <w:r w:rsidR="00E37E20">
        <w:rPr>
          <w:b/>
          <w:szCs w:val="24"/>
        </w:rPr>
        <w:t>R</w:t>
      </w:r>
      <w:r>
        <w:rPr>
          <w:b/>
          <w:szCs w:val="24"/>
        </w:rPr>
        <w:t xml:space="preserve">eview </w:t>
      </w:r>
      <w:r w:rsidR="00E37E20">
        <w:rPr>
          <w:b/>
          <w:szCs w:val="24"/>
        </w:rPr>
        <w:t>D</w:t>
      </w:r>
      <w:r>
        <w:rPr>
          <w:b/>
          <w:szCs w:val="24"/>
        </w:rPr>
        <w:t xml:space="preserve">uties for </w:t>
      </w:r>
      <w:r w:rsidR="00E37E20">
        <w:rPr>
          <w:b/>
          <w:szCs w:val="24"/>
        </w:rPr>
        <w:t>D</w:t>
      </w:r>
      <w:r>
        <w:rPr>
          <w:b/>
          <w:szCs w:val="24"/>
        </w:rPr>
        <w:t xml:space="preserve">ifferent CAB </w:t>
      </w:r>
      <w:r w:rsidR="00E37E20">
        <w:rPr>
          <w:b/>
          <w:szCs w:val="24"/>
        </w:rPr>
        <w:t>R</w:t>
      </w:r>
      <w:r>
        <w:rPr>
          <w:b/>
          <w:szCs w:val="24"/>
        </w:rPr>
        <w:t>esources</w:t>
      </w:r>
      <w:r w:rsidR="001049B8">
        <w:rPr>
          <w:b/>
          <w:szCs w:val="24"/>
          <w:vertAlign w:val="superscript"/>
        </w:rPr>
        <w:t>1</w:t>
      </w:r>
    </w:p>
    <w:p w14:paraId="4678F265" w14:textId="158CD497" w:rsidR="00E37E20" w:rsidRDefault="00E37E20">
      <w:pPr>
        <w:jc w:val="center"/>
        <w:rPr>
          <w:b/>
          <w:szCs w:val="24"/>
        </w:rPr>
      </w:pPr>
    </w:p>
    <w:tbl>
      <w:tblPr>
        <w:tblStyle w:val="TableGrid"/>
        <w:tblW w:w="8545" w:type="dxa"/>
        <w:jc w:val="center"/>
        <w:tblLayout w:type="fixed"/>
        <w:tblLook w:val="04A0" w:firstRow="1" w:lastRow="0" w:firstColumn="1" w:lastColumn="0" w:noHBand="0" w:noVBand="1"/>
      </w:tblPr>
      <w:tblGrid>
        <w:gridCol w:w="1345"/>
        <w:gridCol w:w="1620"/>
        <w:gridCol w:w="1440"/>
        <w:gridCol w:w="1170"/>
        <w:gridCol w:w="1710"/>
        <w:gridCol w:w="1260"/>
      </w:tblGrid>
      <w:tr w:rsidR="00FE0DBE" w:rsidRPr="006214E8" w14:paraId="169AF237" w14:textId="77777777" w:rsidTr="008A1F5B">
        <w:trPr>
          <w:trHeight w:val="270"/>
          <w:jc w:val="center"/>
        </w:trPr>
        <w:tc>
          <w:tcPr>
            <w:tcW w:w="1345" w:type="dxa"/>
            <w:vMerge w:val="restart"/>
            <w:shd w:val="clear" w:color="auto" w:fill="808080" w:themeFill="background1" w:themeFillShade="80"/>
            <w:vAlign w:val="center"/>
          </w:tcPr>
          <w:p w14:paraId="2FDB84F3" w14:textId="77777777" w:rsidR="00FE0DBE" w:rsidRPr="006214E8" w:rsidRDefault="00FE0DBE" w:rsidP="008A1F5B">
            <w:pPr>
              <w:jc w:val="center"/>
              <w:rPr>
                <w:b/>
                <w:color w:val="FFFFFF" w:themeColor="background1"/>
                <w:sz w:val="18"/>
                <w:szCs w:val="18"/>
              </w:rPr>
            </w:pPr>
            <w:r w:rsidRPr="006214E8">
              <w:rPr>
                <w:b/>
                <w:color w:val="FFFFFF" w:themeColor="background1"/>
                <w:sz w:val="18"/>
                <w:szCs w:val="18"/>
              </w:rPr>
              <w:t>Entity</w:t>
            </w:r>
          </w:p>
        </w:tc>
        <w:tc>
          <w:tcPr>
            <w:tcW w:w="1620" w:type="dxa"/>
            <w:vMerge w:val="restart"/>
            <w:shd w:val="clear" w:color="auto" w:fill="808080" w:themeFill="background1" w:themeFillShade="80"/>
            <w:vAlign w:val="center"/>
          </w:tcPr>
          <w:p w14:paraId="138820F7" w14:textId="77777777" w:rsidR="00FE0DBE" w:rsidRPr="006214E8" w:rsidRDefault="00FE0DBE" w:rsidP="008A1F5B">
            <w:pPr>
              <w:jc w:val="center"/>
              <w:rPr>
                <w:b/>
                <w:color w:val="FFFFFF" w:themeColor="background1"/>
                <w:sz w:val="18"/>
                <w:szCs w:val="18"/>
              </w:rPr>
            </w:pPr>
            <w:r w:rsidRPr="006214E8">
              <w:rPr>
                <w:b/>
                <w:color w:val="FFFFFF" w:themeColor="background1"/>
                <w:sz w:val="18"/>
                <w:szCs w:val="18"/>
              </w:rPr>
              <w:t>Type of Arrangement</w:t>
            </w:r>
          </w:p>
        </w:tc>
        <w:tc>
          <w:tcPr>
            <w:tcW w:w="5580" w:type="dxa"/>
            <w:gridSpan w:val="4"/>
            <w:shd w:val="clear" w:color="auto" w:fill="808080" w:themeFill="background1" w:themeFillShade="80"/>
          </w:tcPr>
          <w:p w14:paraId="68657088" w14:textId="77777777" w:rsidR="00FE0DBE" w:rsidRPr="006214E8" w:rsidRDefault="00FE0DBE" w:rsidP="008A1F5B">
            <w:pPr>
              <w:jc w:val="center"/>
              <w:rPr>
                <w:b/>
                <w:color w:val="FFFFFF" w:themeColor="background1"/>
                <w:sz w:val="18"/>
                <w:szCs w:val="18"/>
                <w:vertAlign w:val="superscript"/>
              </w:rPr>
            </w:pPr>
            <w:r w:rsidRPr="006214E8">
              <w:rPr>
                <w:b/>
                <w:color w:val="FFFFFF" w:themeColor="background1"/>
                <w:sz w:val="18"/>
                <w:szCs w:val="18"/>
              </w:rPr>
              <w:t>Permissible Regulatory Review Duties</w:t>
            </w:r>
            <w:r>
              <w:rPr>
                <w:b/>
                <w:color w:val="FFFFFF" w:themeColor="background1"/>
                <w:sz w:val="18"/>
                <w:szCs w:val="18"/>
                <w:vertAlign w:val="superscript"/>
              </w:rPr>
              <w:t>2</w:t>
            </w:r>
          </w:p>
        </w:tc>
      </w:tr>
      <w:tr w:rsidR="00FE0DBE" w:rsidRPr="006214E8" w14:paraId="7E6FBC6B" w14:textId="77777777" w:rsidTr="008A1F5B">
        <w:trPr>
          <w:trHeight w:val="270"/>
          <w:jc w:val="center"/>
        </w:trPr>
        <w:tc>
          <w:tcPr>
            <w:tcW w:w="1345" w:type="dxa"/>
            <w:vMerge/>
            <w:shd w:val="clear" w:color="auto" w:fill="808080" w:themeFill="background1" w:themeFillShade="80"/>
            <w:vAlign w:val="center"/>
          </w:tcPr>
          <w:p w14:paraId="514AF588" w14:textId="77777777" w:rsidR="00FE0DBE" w:rsidRPr="006214E8" w:rsidRDefault="00FE0DBE" w:rsidP="008A1F5B">
            <w:pPr>
              <w:jc w:val="center"/>
              <w:rPr>
                <w:b/>
                <w:color w:val="FFFFFF" w:themeColor="background1"/>
                <w:sz w:val="18"/>
                <w:szCs w:val="18"/>
              </w:rPr>
            </w:pPr>
          </w:p>
        </w:tc>
        <w:tc>
          <w:tcPr>
            <w:tcW w:w="1620" w:type="dxa"/>
            <w:vMerge/>
            <w:shd w:val="clear" w:color="auto" w:fill="808080" w:themeFill="background1" w:themeFillShade="80"/>
            <w:vAlign w:val="center"/>
          </w:tcPr>
          <w:p w14:paraId="43BA3C2C" w14:textId="77777777" w:rsidR="00FE0DBE" w:rsidRPr="006214E8" w:rsidRDefault="00FE0DBE" w:rsidP="008A1F5B">
            <w:pPr>
              <w:jc w:val="center"/>
              <w:rPr>
                <w:b/>
                <w:color w:val="FFFFFF" w:themeColor="background1"/>
                <w:sz w:val="18"/>
                <w:szCs w:val="18"/>
              </w:rPr>
            </w:pPr>
          </w:p>
        </w:tc>
        <w:tc>
          <w:tcPr>
            <w:tcW w:w="1440" w:type="dxa"/>
            <w:shd w:val="clear" w:color="auto" w:fill="969696"/>
          </w:tcPr>
          <w:p w14:paraId="5AA32EB0" w14:textId="77777777" w:rsidR="00FE0DBE" w:rsidRPr="006214E8" w:rsidRDefault="00FE0DBE" w:rsidP="008A1F5B">
            <w:pPr>
              <w:jc w:val="center"/>
              <w:rPr>
                <w:b/>
                <w:color w:val="FFFFFF" w:themeColor="background1"/>
                <w:sz w:val="18"/>
                <w:szCs w:val="18"/>
              </w:rPr>
            </w:pPr>
            <w:r w:rsidRPr="006214E8">
              <w:rPr>
                <w:b/>
                <w:color w:val="FFFFFF" w:themeColor="background1"/>
                <w:sz w:val="18"/>
                <w:szCs w:val="18"/>
              </w:rPr>
              <w:t xml:space="preserve">Identification of Regulatory Reviewer Competence Requirements </w:t>
            </w:r>
          </w:p>
        </w:tc>
        <w:tc>
          <w:tcPr>
            <w:tcW w:w="1170" w:type="dxa"/>
            <w:shd w:val="clear" w:color="auto" w:fill="969696"/>
            <w:vAlign w:val="center"/>
          </w:tcPr>
          <w:p w14:paraId="4142F373" w14:textId="77777777" w:rsidR="00FE0DBE" w:rsidRPr="006214E8" w:rsidRDefault="00FE0DBE" w:rsidP="008A1F5B">
            <w:pPr>
              <w:jc w:val="center"/>
              <w:rPr>
                <w:b/>
                <w:color w:val="FFFFFF" w:themeColor="background1"/>
                <w:sz w:val="18"/>
                <w:szCs w:val="18"/>
              </w:rPr>
            </w:pPr>
            <w:r w:rsidRPr="006214E8">
              <w:rPr>
                <w:b/>
                <w:color w:val="FFFFFF" w:themeColor="background1"/>
                <w:sz w:val="18"/>
                <w:szCs w:val="18"/>
              </w:rPr>
              <w:t>Evaluation</w:t>
            </w:r>
          </w:p>
        </w:tc>
        <w:tc>
          <w:tcPr>
            <w:tcW w:w="1710" w:type="dxa"/>
            <w:shd w:val="clear" w:color="auto" w:fill="969696"/>
            <w:vAlign w:val="center"/>
          </w:tcPr>
          <w:p w14:paraId="408250A1" w14:textId="77777777" w:rsidR="00FE0DBE" w:rsidRPr="006214E8" w:rsidRDefault="00FE0DBE" w:rsidP="008A1F5B">
            <w:pPr>
              <w:jc w:val="center"/>
              <w:rPr>
                <w:b/>
                <w:color w:val="FFFFFF" w:themeColor="background1"/>
                <w:sz w:val="18"/>
                <w:szCs w:val="18"/>
              </w:rPr>
            </w:pPr>
            <w:r w:rsidRPr="006214E8">
              <w:rPr>
                <w:b/>
                <w:color w:val="FFFFFF" w:themeColor="background1"/>
                <w:sz w:val="18"/>
                <w:szCs w:val="18"/>
              </w:rPr>
              <w:t>Recommendation</w:t>
            </w:r>
          </w:p>
        </w:tc>
        <w:tc>
          <w:tcPr>
            <w:tcW w:w="1260" w:type="dxa"/>
            <w:shd w:val="clear" w:color="auto" w:fill="969696"/>
            <w:vAlign w:val="center"/>
          </w:tcPr>
          <w:p w14:paraId="625BFFC3" w14:textId="77777777" w:rsidR="00FE0DBE" w:rsidRPr="006214E8" w:rsidRDefault="00FE0DBE" w:rsidP="008A1F5B">
            <w:pPr>
              <w:jc w:val="center"/>
              <w:rPr>
                <w:b/>
                <w:color w:val="FFFFFF" w:themeColor="background1"/>
                <w:sz w:val="18"/>
                <w:szCs w:val="18"/>
              </w:rPr>
            </w:pPr>
            <w:r w:rsidRPr="006214E8">
              <w:rPr>
                <w:b/>
                <w:color w:val="FFFFFF" w:themeColor="background1"/>
                <w:sz w:val="18"/>
                <w:szCs w:val="18"/>
              </w:rPr>
              <w:t>Certification Decision</w:t>
            </w:r>
          </w:p>
        </w:tc>
      </w:tr>
      <w:tr w:rsidR="00FE0DBE" w:rsidRPr="006214E8" w14:paraId="4AAD91C2" w14:textId="77777777" w:rsidTr="008A1F5B">
        <w:trPr>
          <w:jc w:val="center"/>
        </w:trPr>
        <w:tc>
          <w:tcPr>
            <w:tcW w:w="1345" w:type="dxa"/>
          </w:tcPr>
          <w:p w14:paraId="1F9C5A3F" w14:textId="77777777" w:rsidR="00FE0DBE" w:rsidRPr="006214E8" w:rsidRDefault="00FE0DBE" w:rsidP="008A1F5B">
            <w:pPr>
              <w:rPr>
                <w:sz w:val="18"/>
                <w:szCs w:val="18"/>
              </w:rPr>
            </w:pPr>
            <w:r w:rsidRPr="006214E8">
              <w:rPr>
                <w:sz w:val="18"/>
                <w:szCs w:val="18"/>
              </w:rPr>
              <w:t>CAB</w:t>
            </w:r>
            <w:r>
              <w:rPr>
                <w:sz w:val="18"/>
                <w:szCs w:val="18"/>
              </w:rPr>
              <w:t>’s legal entity</w:t>
            </w:r>
          </w:p>
        </w:tc>
        <w:tc>
          <w:tcPr>
            <w:tcW w:w="1620" w:type="dxa"/>
          </w:tcPr>
          <w:p w14:paraId="4C3EE2A6" w14:textId="77777777" w:rsidR="00FE0DBE" w:rsidRPr="006214E8" w:rsidRDefault="00FE0DBE" w:rsidP="008A1F5B">
            <w:pPr>
              <w:rPr>
                <w:sz w:val="18"/>
                <w:szCs w:val="18"/>
              </w:rPr>
            </w:pPr>
            <w:r>
              <w:rPr>
                <w:sz w:val="18"/>
                <w:szCs w:val="18"/>
              </w:rPr>
              <w:t>CAB e</w:t>
            </w:r>
            <w:r w:rsidRPr="006214E8">
              <w:rPr>
                <w:sz w:val="18"/>
                <w:szCs w:val="18"/>
              </w:rPr>
              <w:t>mployee</w:t>
            </w:r>
          </w:p>
        </w:tc>
        <w:tc>
          <w:tcPr>
            <w:tcW w:w="1440" w:type="dxa"/>
            <w:vAlign w:val="center"/>
          </w:tcPr>
          <w:p w14:paraId="2389EA40" w14:textId="77777777" w:rsidR="00FE0DBE" w:rsidRPr="006214E8" w:rsidRDefault="00FE0DBE" w:rsidP="008A1F5B">
            <w:pPr>
              <w:jc w:val="center"/>
              <w:rPr>
                <w:sz w:val="18"/>
                <w:szCs w:val="18"/>
              </w:rPr>
            </w:pPr>
            <w:r w:rsidRPr="006214E8">
              <w:rPr>
                <w:sz w:val="18"/>
                <w:szCs w:val="18"/>
              </w:rPr>
              <w:t>Y</w:t>
            </w:r>
          </w:p>
        </w:tc>
        <w:tc>
          <w:tcPr>
            <w:tcW w:w="1170" w:type="dxa"/>
            <w:vAlign w:val="center"/>
          </w:tcPr>
          <w:p w14:paraId="7CEC5AF5" w14:textId="77777777" w:rsidR="00FE0DBE" w:rsidRPr="006214E8" w:rsidRDefault="00FE0DBE" w:rsidP="008A1F5B">
            <w:pPr>
              <w:jc w:val="center"/>
              <w:rPr>
                <w:sz w:val="18"/>
                <w:szCs w:val="18"/>
              </w:rPr>
            </w:pPr>
            <w:r w:rsidRPr="006214E8">
              <w:rPr>
                <w:sz w:val="18"/>
                <w:szCs w:val="18"/>
              </w:rPr>
              <w:t>Y</w:t>
            </w:r>
          </w:p>
        </w:tc>
        <w:tc>
          <w:tcPr>
            <w:tcW w:w="1710" w:type="dxa"/>
            <w:vAlign w:val="center"/>
          </w:tcPr>
          <w:p w14:paraId="126A74AC" w14:textId="77777777" w:rsidR="00FE0DBE" w:rsidRPr="006214E8" w:rsidRDefault="00FE0DBE" w:rsidP="008A1F5B">
            <w:pPr>
              <w:jc w:val="center"/>
              <w:rPr>
                <w:sz w:val="18"/>
                <w:szCs w:val="18"/>
              </w:rPr>
            </w:pPr>
            <w:r w:rsidRPr="006214E8">
              <w:rPr>
                <w:sz w:val="18"/>
                <w:szCs w:val="18"/>
              </w:rPr>
              <w:t>Y</w:t>
            </w:r>
          </w:p>
        </w:tc>
        <w:tc>
          <w:tcPr>
            <w:tcW w:w="1260" w:type="dxa"/>
            <w:vAlign w:val="center"/>
          </w:tcPr>
          <w:p w14:paraId="190AB424" w14:textId="77777777" w:rsidR="00FE0DBE" w:rsidRPr="006214E8" w:rsidRDefault="00FE0DBE" w:rsidP="008A1F5B">
            <w:pPr>
              <w:jc w:val="center"/>
              <w:rPr>
                <w:sz w:val="18"/>
                <w:szCs w:val="18"/>
                <w:vertAlign w:val="superscript"/>
              </w:rPr>
            </w:pPr>
            <w:r w:rsidRPr="006214E8">
              <w:rPr>
                <w:sz w:val="18"/>
                <w:szCs w:val="18"/>
              </w:rPr>
              <w:t>Y</w:t>
            </w:r>
            <w:r>
              <w:rPr>
                <w:sz w:val="18"/>
                <w:szCs w:val="18"/>
                <w:vertAlign w:val="superscript"/>
              </w:rPr>
              <w:t>4</w:t>
            </w:r>
          </w:p>
        </w:tc>
      </w:tr>
      <w:tr w:rsidR="00FE0DBE" w:rsidRPr="006214E8" w14:paraId="02EF604C" w14:textId="77777777" w:rsidTr="008A1F5B">
        <w:trPr>
          <w:jc w:val="center"/>
        </w:trPr>
        <w:tc>
          <w:tcPr>
            <w:tcW w:w="1345" w:type="dxa"/>
          </w:tcPr>
          <w:p w14:paraId="7FBDA0A8" w14:textId="77777777" w:rsidR="00FE0DBE" w:rsidRPr="006214E8" w:rsidRDefault="00FE0DBE" w:rsidP="008A1F5B">
            <w:pPr>
              <w:rPr>
                <w:sz w:val="18"/>
                <w:szCs w:val="18"/>
                <w:vertAlign w:val="superscript"/>
              </w:rPr>
            </w:pPr>
            <w:r>
              <w:rPr>
                <w:sz w:val="18"/>
                <w:szCs w:val="18"/>
              </w:rPr>
              <w:t>Other entity</w:t>
            </w:r>
            <w:r w:rsidRPr="006214E8">
              <w:rPr>
                <w:sz w:val="18"/>
                <w:szCs w:val="18"/>
              </w:rPr>
              <w:t xml:space="preserve"> under the CAB’s organizational control</w:t>
            </w:r>
            <w:r>
              <w:rPr>
                <w:sz w:val="18"/>
                <w:szCs w:val="18"/>
                <w:vertAlign w:val="superscript"/>
              </w:rPr>
              <w:t>3</w:t>
            </w:r>
          </w:p>
        </w:tc>
        <w:tc>
          <w:tcPr>
            <w:tcW w:w="1620" w:type="dxa"/>
          </w:tcPr>
          <w:p w14:paraId="28C93D6D" w14:textId="77777777" w:rsidR="00FE0DBE" w:rsidRPr="006214E8" w:rsidRDefault="00FE0DBE" w:rsidP="008A1F5B">
            <w:pPr>
              <w:rPr>
                <w:sz w:val="18"/>
                <w:szCs w:val="18"/>
              </w:rPr>
            </w:pPr>
            <w:r w:rsidRPr="006214E8">
              <w:rPr>
                <w:sz w:val="18"/>
                <w:szCs w:val="18"/>
              </w:rPr>
              <w:t xml:space="preserve">Employee </w:t>
            </w:r>
            <w:r>
              <w:rPr>
                <w:sz w:val="18"/>
                <w:szCs w:val="18"/>
              </w:rPr>
              <w:t>of the entity</w:t>
            </w:r>
            <w:r w:rsidRPr="006214E8">
              <w:rPr>
                <w:sz w:val="18"/>
                <w:szCs w:val="18"/>
              </w:rPr>
              <w:t xml:space="preserve"> with</w:t>
            </w:r>
            <w:r>
              <w:rPr>
                <w:sz w:val="18"/>
                <w:szCs w:val="18"/>
              </w:rPr>
              <w:t xml:space="preserve"> agreement to perform work</w:t>
            </w:r>
            <w:r w:rsidRPr="006214E8">
              <w:rPr>
                <w:sz w:val="18"/>
                <w:szCs w:val="18"/>
              </w:rPr>
              <w:t xml:space="preserve"> under CAB’s QMS</w:t>
            </w:r>
          </w:p>
        </w:tc>
        <w:tc>
          <w:tcPr>
            <w:tcW w:w="1440" w:type="dxa"/>
            <w:vAlign w:val="center"/>
          </w:tcPr>
          <w:p w14:paraId="4B4643C2" w14:textId="77777777" w:rsidR="00FE0DBE" w:rsidRPr="006214E8" w:rsidRDefault="00FE0DBE" w:rsidP="008A1F5B">
            <w:pPr>
              <w:jc w:val="center"/>
              <w:rPr>
                <w:sz w:val="18"/>
                <w:szCs w:val="18"/>
              </w:rPr>
            </w:pPr>
            <w:r w:rsidRPr="006214E8">
              <w:rPr>
                <w:sz w:val="18"/>
                <w:szCs w:val="18"/>
              </w:rPr>
              <w:t>N</w:t>
            </w:r>
          </w:p>
        </w:tc>
        <w:tc>
          <w:tcPr>
            <w:tcW w:w="1170" w:type="dxa"/>
            <w:vAlign w:val="center"/>
          </w:tcPr>
          <w:p w14:paraId="61A2360D" w14:textId="77777777" w:rsidR="00FE0DBE" w:rsidRPr="006214E8" w:rsidRDefault="00FE0DBE" w:rsidP="008A1F5B">
            <w:pPr>
              <w:jc w:val="center"/>
              <w:rPr>
                <w:sz w:val="18"/>
                <w:szCs w:val="18"/>
              </w:rPr>
            </w:pPr>
            <w:r w:rsidRPr="006214E8">
              <w:rPr>
                <w:sz w:val="18"/>
                <w:szCs w:val="18"/>
              </w:rPr>
              <w:t>Y</w:t>
            </w:r>
          </w:p>
        </w:tc>
        <w:tc>
          <w:tcPr>
            <w:tcW w:w="1710" w:type="dxa"/>
            <w:vAlign w:val="center"/>
          </w:tcPr>
          <w:p w14:paraId="270082FD" w14:textId="77777777" w:rsidR="00FE0DBE" w:rsidRPr="006214E8" w:rsidRDefault="00FE0DBE" w:rsidP="008A1F5B">
            <w:pPr>
              <w:jc w:val="center"/>
              <w:rPr>
                <w:sz w:val="18"/>
                <w:szCs w:val="18"/>
              </w:rPr>
            </w:pPr>
            <w:r w:rsidRPr="006214E8">
              <w:rPr>
                <w:sz w:val="18"/>
                <w:szCs w:val="18"/>
              </w:rPr>
              <w:t>N</w:t>
            </w:r>
          </w:p>
        </w:tc>
        <w:tc>
          <w:tcPr>
            <w:tcW w:w="1260" w:type="dxa"/>
            <w:vAlign w:val="center"/>
          </w:tcPr>
          <w:p w14:paraId="59ADFDD3" w14:textId="77777777" w:rsidR="00FE0DBE" w:rsidRPr="006214E8" w:rsidRDefault="00FE0DBE" w:rsidP="008A1F5B">
            <w:pPr>
              <w:jc w:val="center"/>
              <w:rPr>
                <w:sz w:val="18"/>
                <w:szCs w:val="18"/>
              </w:rPr>
            </w:pPr>
            <w:r w:rsidRPr="006214E8">
              <w:rPr>
                <w:sz w:val="18"/>
                <w:szCs w:val="18"/>
              </w:rPr>
              <w:t>N</w:t>
            </w:r>
          </w:p>
        </w:tc>
      </w:tr>
      <w:tr w:rsidR="00FE0DBE" w:rsidRPr="006214E8" w14:paraId="021D5A0A" w14:textId="77777777" w:rsidTr="008A1F5B">
        <w:trPr>
          <w:jc w:val="center"/>
        </w:trPr>
        <w:tc>
          <w:tcPr>
            <w:tcW w:w="1345" w:type="dxa"/>
            <w:vMerge w:val="restart"/>
            <w:vAlign w:val="center"/>
          </w:tcPr>
          <w:p w14:paraId="344DF284" w14:textId="77777777" w:rsidR="00FE0DBE" w:rsidRPr="006214E8" w:rsidRDefault="00FE0DBE" w:rsidP="008A1F5B">
            <w:pPr>
              <w:rPr>
                <w:sz w:val="18"/>
                <w:szCs w:val="18"/>
              </w:rPr>
            </w:pPr>
            <w:r w:rsidRPr="006214E8">
              <w:rPr>
                <w:sz w:val="18"/>
                <w:szCs w:val="18"/>
              </w:rPr>
              <w:t xml:space="preserve">Separate  individual or </w:t>
            </w:r>
            <w:r>
              <w:rPr>
                <w:sz w:val="18"/>
                <w:szCs w:val="18"/>
              </w:rPr>
              <w:t xml:space="preserve">other </w:t>
            </w:r>
            <w:r w:rsidRPr="006214E8">
              <w:rPr>
                <w:sz w:val="18"/>
                <w:szCs w:val="18"/>
              </w:rPr>
              <w:t>organization</w:t>
            </w:r>
          </w:p>
        </w:tc>
        <w:tc>
          <w:tcPr>
            <w:tcW w:w="1620" w:type="dxa"/>
          </w:tcPr>
          <w:p w14:paraId="2D5D808F" w14:textId="77777777" w:rsidR="00FE0DBE" w:rsidRPr="006214E8" w:rsidRDefault="00FE0DBE" w:rsidP="008A1F5B">
            <w:pPr>
              <w:rPr>
                <w:sz w:val="18"/>
                <w:szCs w:val="18"/>
              </w:rPr>
            </w:pPr>
            <w:r>
              <w:rPr>
                <w:sz w:val="18"/>
                <w:szCs w:val="18"/>
              </w:rPr>
              <w:t>Operating u</w:t>
            </w:r>
            <w:r w:rsidRPr="006214E8">
              <w:rPr>
                <w:sz w:val="18"/>
                <w:szCs w:val="18"/>
              </w:rPr>
              <w:t>nder CAB’s QMS</w:t>
            </w:r>
          </w:p>
        </w:tc>
        <w:tc>
          <w:tcPr>
            <w:tcW w:w="1440" w:type="dxa"/>
            <w:vAlign w:val="center"/>
          </w:tcPr>
          <w:p w14:paraId="7719A6D1" w14:textId="77777777" w:rsidR="00FE0DBE" w:rsidRPr="006214E8" w:rsidRDefault="00FE0DBE" w:rsidP="008A1F5B">
            <w:pPr>
              <w:jc w:val="center"/>
              <w:rPr>
                <w:sz w:val="18"/>
                <w:szCs w:val="18"/>
              </w:rPr>
            </w:pPr>
            <w:r w:rsidRPr="006214E8">
              <w:rPr>
                <w:sz w:val="18"/>
                <w:szCs w:val="18"/>
              </w:rPr>
              <w:t>N</w:t>
            </w:r>
          </w:p>
        </w:tc>
        <w:tc>
          <w:tcPr>
            <w:tcW w:w="1170" w:type="dxa"/>
            <w:vAlign w:val="center"/>
          </w:tcPr>
          <w:p w14:paraId="2E219AF6" w14:textId="77777777" w:rsidR="00FE0DBE" w:rsidRPr="006214E8" w:rsidRDefault="00FE0DBE" w:rsidP="008A1F5B">
            <w:pPr>
              <w:jc w:val="center"/>
              <w:rPr>
                <w:sz w:val="18"/>
                <w:szCs w:val="18"/>
              </w:rPr>
            </w:pPr>
            <w:r w:rsidRPr="006214E8">
              <w:rPr>
                <w:sz w:val="18"/>
                <w:szCs w:val="18"/>
              </w:rPr>
              <w:t>Y</w:t>
            </w:r>
          </w:p>
        </w:tc>
        <w:tc>
          <w:tcPr>
            <w:tcW w:w="1710" w:type="dxa"/>
            <w:vAlign w:val="center"/>
          </w:tcPr>
          <w:p w14:paraId="5A428CBB" w14:textId="77777777" w:rsidR="00FE0DBE" w:rsidRPr="006214E8" w:rsidRDefault="00FE0DBE" w:rsidP="008A1F5B">
            <w:pPr>
              <w:jc w:val="center"/>
              <w:rPr>
                <w:sz w:val="18"/>
                <w:szCs w:val="18"/>
              </w:rPr>
            </w:pPr>
            <w:r w:rsidRPr="006214E8">
              <w:rPr>
                <w:sz w:val="18"/>
                <w:szCs w:val="18"/>
              </w:rPr>
              <w:t>N</w:t>
            </w:r>
          </w:p>
        </w:tc>
        <w:tc>
          <w:tcPr>
            <w:tcW w:w="1260" w:type="dxa"/>
            <w:vAlign w:val="center"/>
          </w:tcPr>
          <w:p w14:paraId="461DD912" w14:textId="77777777" w:rsidR="00FE0DBE" w:rsidRPr="006214E8" w:rsidRDefault="00FE0DBE" w:rsidP="008A1F5B">
            <w:pPr>
              <w:jc w:val="center"/>
              <w:rPr>
                <w:sz w:val="18"/>
                <w:szCs w:val="18"/>
              </w:rPr>
            </w:pPr>
            <w:r w:rsidRPr="006214E8">
              <w:rPr>
                <w:sz w:val="18"/>
                <w:szCs w:val="18"/>
              </w:rPr>
              <w:t>N</w:t>
            </w:r>
          </w:p>
        </w:tc>
      </w:tr>
      <w:tr w:rsidR="00FE0DBE" w:rsidRPr="006214E8" w14:paraId="07C82D2F" w14:textId="77777777" w:rsidTr="008A1F5B">
        <w:trPr>
          <w:jc w:val="center"/>
        </w:trPr>
        <w:tc>
          <w:tcPr>
            <w:tcW w:w="1345" w:type="dxa"/>
            <w:vMerge/>
          </w:tcPr>
          <w:p w14:paraId="3B13E496" w14:textId="77777777" w:rsidR="00FE0DBE" w:rsidRPr="006214E8" w:rsidRDefault="00FE0DBE" w:rsidP="008A1F5B">
            <w:pPr>
              <w:rPr>
                <w:sz w:val="18"/>
                <w:szCs w:val="18"/>
              </w:rPr>
            </w:pPr>
          </w:p>
        </w:tc>
        <w:tc>
          <w:tcPr>
            <w:tcW w:w="1620" w:type="dxa"/>
          </w:tcPr>
          <w:p w14:paraId="053515C1" w14:textId="77777777" w:rsidR="00FE0DBE" w:rsidRPr="006214E8" w:rsidRDefault="00FE0DBE" w:rsidP="008A1F5B">
            <w:pPr>
              <w:rPr>
                <w:sz w:val="18"/>
                <w:szCs w:val="18"/>
              </w:rPr>
            </w:pPr>
            <w:r>
              <w:rPr>
                <w:sz w:val="18"/>
                <w:szCs w:val="18"/>
              </w:rPr>
              <w:t xml:space="preserve">Not operating </w:t>
            </w:r>
            <w:r w:rsidRPr="006214E8">
              <w:rPr>
                <w:sz w:val="18"/>
                <w:szCs w:val="18"/>
              </w:rPr>
              <w:t>under CAB’s QMS</w:t>
            </w:r>
          </w:p>
        </w:tc>
        <w:tc>
          <w:tcPr>
            <w:tcW w:w="1440" w:type="dxa"/>
            <w:vAlign w:val="center"/>
          </w:tcPr>
          <w:p w14:paraId="60904DA0" w14:textId="77777777" w:rsidR="00FE0DBE" w:rsidRPr="006214E8" w:rsidRDefault="00FE0DBE" w:rsidP="008A1F5B">
            <w:pPr>
              <w:jc w:val="center"/>
              <w:rPr>
                <w:sz w:val="18"/>
                <w:szCs w:val="18"/>
              </w:rPr>
            </w:pPr>
            <w:r w:rsidRPr="006214E8">
              <w:rPr>
                <w:sz w:val="18"/>
                <w:szCs w:val="18"/>
              </w:rPr>
              <w:t>N</w:t>
            </w:r>
          </w:p>
        </w:tc>
        <w:tc>
          <w:tcPr>
            <w:tcW w:w="1170" w:type="dxa"/>
            <w:vAlign w:val="center"/>
          </w:tcPr>
          <w:p w14:paraId="1AFEDC07" w14:textId="77777777" w:rsidR="00FE0DBE" w:rsidRPr="006214E8" w:rsidRDefault="00FE0DBE" w:rsidP="008A1F5B">
            <w:pPr>
              <w:jc w:val="center"/>
              <w:rPr>
                <w:sz w:val="18"/>
                <w:szCs w:val="18"/>
              </w:rPr>
            </w:pPr>
            <w:r w:rsidRPr="006214E8">
              <w:rPr>
                <w:sz w:val="18"/>
                <w:szCs w:val="18"/>
              </w:rPr>
              <w:t>Y</w:t>
            </w:r>
          </w:p>
        </w:tc>
        <w:tc>
          <w:tcPr>
            <w:tcW w:w="1710" w:type="dxa"/>
            <w:vAlign w:val="center"/>
          </w:tcPr>
          <w:p w14:paraId="3E4BB769" w14:textId="77777777" w:rsidR="00FE0DBE" w:rsidRPr="006214E8" w:rsidRDefault="00FE0DBE" w:rsidP="008A1F5B">
            <w:pPr>
              <w:jc w:val="center"/>
              <w:rPr>
                <w:sz w:val="18"/>
                <w:szCs w:val="18"/>
              </w:rPr>
            </w:pPr>
            <w:r w:rsidRPr="006214E8">
              <w:rPr>
                <w:sz w:val="18"/>
                <w:szCs w:val="18"/>
              </w:rPr>
              <w:t>N</w:t>
            </w:r>
          </w:p>
        </w:tc>
        <w:tc>
          <w:tcPr>
            <w:tcW w:w="1260" w:type="dxa"/>
            <w:vAlign w:val="center"/>
          </w:tcPr>
          <w:p w14:paraId="79C7F9D4" w14:textId="77777777" w:rsidR="00FE0DBE" w:rsidRPr="006214E8" w:rsidRDefault="00FE0DBE" w:rsidP="008A1F5B">
            <w:pPr>
              <w:jc w:val="center"/>
              <w:rPr>
                <w:sz w:val="18"/>
                <w:szCs w:val="18"/>
              </w:rPr>
            </w:pPr>
            <w:r w:rsidRPr="006214E8">
              <w:rPr>
                <w:sz w:val="18"/>
                <w:szCs w:val="18"/>
              </w:rPr>
              <w:t>N</w:t>
            </w:r>
          </w:p>
        </w:tc>
      </w:tr>
    </w:tbl>
    <w:p w14:paraId="56C45542" w14:textId="4507ABDA" w:rsidR="00FE0DBE" w:rsidRDefault="00FE0DBE">
      <w:pPr>
        <w:jc w:val="center"/>
        <w:rPr>
          <w:b/>
          <w:szCs w:val="24"/>
        </w:rPr>
      </w:pPr>
    </w:p>
    <w:p w14:paraId="4D4F7304" w14:textId="32BC50BB" w:rsidR="001049B8" w:rsidRDefault="006D7020">
      <w:pPr>
        <w:ind w:left="360" w:right="180" w:hanging="180"/>
        <w:rPr>
          <w:sz w:val="18"/>
          <w:szCs w:val="18"/>
          <w:lang w:val="en-IE"/>
        </w:rPr>
      </w:pPr>
      <w:proofErr w:type="gramStart"/>
      <w:r w:rsidRPr="00773DA5">
        <w:rPr>
          <w:sz w:val="18"/>
          <w:szCs w:val="18"/>
          <w:lang w:val="en-IE"/>
        </w:rPr>
        <w:t>1</w:t>
      </w:r>
      <w:proofErr w:type="gramEnd"/>
      <w:r w:rsidRPr="00773DA5">
        <w:rPr>
          <w:sz w:val="18"/>
          <w:szCs w:val="18"/>
          <w:lang w:val="en-IE"/>
        </w:rPr>
        <w:t xml:space="preserve">: </w:t>
      </w:r>
      <w:r w:rsidR="001049B8" w:rsidRPr="001049B8">
        <w:rPr>
          <w:sz w:val="18"/>
          <w:szCs w:val="18"/>
          <w:lang w:val="en-IE"/>
        </w:rPr>
        <w:t>These permissible duties and this categorization of resources differ from those presented in ISO/IEC 17065:2012</w:t>
      </w:r>
    </w:p>
    <w:p w14:paraId="4867DB6D" w14:textId="01DE6EDB" w:rsidR="00630D16" w:rsidRPr="00773DA5" w:rsidRDefault="001049B8" w:rsidP="00773DA5">
      <w:pPr>
        <w:ind w:left="360" w:right="180" w:hanging="180"/>
        <w:rPr>
          <w:sz w:val="18"/>
          <w:szCs w:val="18"/>
          <w:lang w:val="en-IE"/>
        </w:rPr>
      </w:pPr>
      <w:proofErr w:type="gramStart"/>
      <w:r>
        <w:rPr>
          <w:sz w:val="18"/>
          <w:szCs w:val="18"/>
          <w:lang w:val="en-IE"/>
        </w:rPr>
        <w:t>2</w:t>
      </w:r>
      <w:proofErr w:type="gramEnd"/>
      <w:r>
        <w:rPr>
          <w:sz w:val="18"/>
          <w:szCs w:val="18"/>
          <w:lang w:val="en-IE"/>
        </w:rPr>
        <w:t xml:space="preserve">: </w:t>
      </w:r>
      <w:r w:rsidR="006D7020" w:rsidRPr="00773DA5">
        <w:rPr>
          <w:sz w:val="18"/>
          <w:szCs w:val="18"/>
          <w:lang w:val="en-IE"/>
        </w:rPr>
        <w:t xml:space="preserve">Permissible duties as specified in IMDRF GRRP WG/N59 Clause 6.1.8.  In some regulatory jurisdictions, </w:t>
      </w:r>
      <w:r w:rsidR="000B438A">
        <w:rPr>
          <w:sz w:val="18"/>
          <w:szCs w:val="18"/>
          <w:lang w:val="en-IE"/>
        </w:rPr>
        <w:t xml:space="preserve">non-CAB </w:t>
      </w:r>
      <w:r w:rsidR="006D7020" w:rsidRPr="00773DA5">
        <w:rPr>
          <w:sz w:val="18"/>
          <w:szCs w:val="18"/>
          <w:lang w:val="en-IE"/>
        </w:rPr>
        <w:t>resources</w:t>
      </w:r>
      <w:r w:rsidR="006D7020" w:rsidRPr="00773DA5">
        <w:rPr>
          <w:sz w:val="18"/>
          <w:szCs w:val="18"/>
        </w:rPr>
        <w:t xml:space="preserve"> who </w:t>
      </w:r>
      <w:proofErr w:type="gramStart"/>
      <w:r w:rsidR="006D7020" w:rsidRPr="00773DA5">
        <w:rPr>
          <w:sz w:val="18"/>
          <w:szCs w:val="18"/>
        </w:rPr>
        <w:t>are contracted</w:t>
      </w:r>
      <w:proofErr w:type="gramEnd"/>
      <w:r w:rsidR="006D7020" w:rsidRPr="00773DA5">
        <w:rPr>
          <w:sz w:val="18"/>
          <w:szCs w:val="18"/>
        </w:rPr>
        <w:t xml:space="preserve"> directly to the CAB under a legally enforceable arrangement under the CAB’s </w:t>
      </w:r>
      <w:r w:rsidR="000B438A">
        <w:rPr>
          <w:sz w:val="18"/>
          <w:szCs w:val="18"/>
        </w:rPr>
        <w:t xml:space="preserve">quality </w:t>
      </w:r>
      <w:r w:rsidR="006D7020" w:rsidRPr="00773DA5">
        <w:rPr>
          <w:sz w:val="18"/>
          <w:szCs w:val="18"/>
        </w:rPr>
        <w:t xml:space="preserve">management system may be permitted to perform additional functions  </w:t>
      </w:r>
    </w:p>
    <w:p w14:paraId="660D4AF9" w14:textId="185AA0A5" w:rsidR="006D7020" w:rsidRPr="00773DA5" w:rsidRDefault="001049B8" w:rsidP="00773DA5">
      <w:pPr>
        <w:ind w:left="360" w:right="180" w:hanging="180"/>
        <w:rPr>
          <w:sz w:val="18"/>
          <w:szCs w:val="18"/>
          <w:lang w:val="en-IE"/>
        </w:rPr>
      </w:pPr>
      <w:r>
        <w:rPr>
          <w:sz w:val="18"/>
          <w:szCs w:val="18"/>
          <w:lang w:val="en-IE"/>
        </w:rPr>
        <w:t>3</w:t>
      </w:r>
      <w:r w:rsidR="006D7020" w:rsidRPr="00773DA5">
        <w:rPr>
          <w:sz w:val="18"/>
          <w:szCs w:val="18"/>
          <w:lang w:val="en-IE"/>
        </w:rPr>
        <w:t>: As defined in ISO/IEC 17065:2012 Clause 7.6.4</w:t>
      </w:r>
    </w:p>
    <w:p w14:paraId="52C9647D" w14:textId="77777777" w:rsidR="008A1F5B" w:rsidRDefault="001049B8" w:rsidP="008A1F5B">
      <w:pPr>
        <w:ind w:left="360" w:right="180" w:hanging="180"/>
        <w:rPr>
          <w:sz w:val="18"/>
          <w:szCs w:val="18"/>
          <w:lang w:val="en-IE"/>
        </w:rPr>
      </w:pPr>
      <w:r>
        <w:rPr>
          <w:sz w:val="18"/>
          <w:szCs w:val="18"/>
          <w:lang w:val="en-IE"/>
        </w:rPr>
        <w:lastRenderedPageBreak/>
        <w:t>4</w:t>
      </w:r>
      <w:r w:rsidR="006D7020" w:rsidRPr="00773DA5">
        <w:rPr>
          <w:sz w:val="18"/>
          <w:szCs w:val="18"/>
          <w:lang w:val="en-IE"/>
        </w:rPr>
        <w:t xml:space="preserve">. As stated in </w:t>
      </w:r>
      <w:r w:rsidR="00745E65">
        <w:rPr>
          <w:sz w:val="18"/>
          <w:szCs w:val="18"/>
          <w:lang w:val="en-IE"/>
        </w:rPr>
        <w:t xml:space="preserve">Section 1.0 of this document and in </w:t>
      </w:r>
      <w:r w:rsidR="006D7020" w:rsidRPr="00773DA5">
        <w:rPr>
          <w:sz w:val="18"/>
          <w:szCs w:val="18"/>
          <w:lang w:val="en-IE"/>
        </w:rPr>
        <w:t xml:space="preserve">IMDRF GRRP WG/N59 Section 7.6, in some regulatory jurisdictions </w:t>
      </w:r>
      <w:r w:rsidR="000B438A">
        <w:rPr>
          <w:sz w:val="18"/>
          <w:szCs w:val="18"/>
          <w:lang w:val="en-IE"/>
        </w:rPr>
        <w:t xml:space="preserve">only </w:t>
      </w:r>
      <w:r w:rsidR="006D7020" w:rsidRPr="00773DA5">
        <w:rPr>
          <w:sz w:val="18"/>
          <w:szCs w:val="18"/>
          <w:lang w:val="en-IE"/>
        </w:rPr>
        <w:t xml:space="preserve">the Regulatory Authority </w:t>
      </w:r>
      <w:r w:rsidR="000B438A">
        <w:rPr>
          <w:sz w:val="18"/>
          <w:szCs w:val="18"/>
          <w:lang w:val="en-IE"/>
        </w:rPr>
        <w:t xml:space="preserve">can </w:t>
      </w:r>
      <w:r w:rsidR="006D7020" w:rsidRPr="00773DA5">
        <w:rPr>
          <w:sz w:val="18"/>
          <w:szCs w:val="18"/>
          <w:lang w:val="en-IE"/>
        </w:rPr>
        <w:t xml:space="preserve">make the final decision regarding medical device marketing </w:t>
      </w:r>
      <w:bookmarkEnd w:id="134"/>
    </w:p>
    <w:p w14:paraId="4E1C14B7" w14:textId="77777777" w:rsidR="00A53983" w:rsidRPr="001B335D" w:rsidRDefault="00A53983" w:rsidP="00A53983">
      <w:pPr>
        <w:rPr>
          <w:i/>
          <w:szCs w:val="24"/>
        </w:rPr>
      </w:pPr>
      <w:r w:rsidRPr="001B335D">
        <w:rPr>
          <w:i/>
          <w:szCs w:val="24"/>
        </w:rPr>
        <w:t>Typical evidence</w:t>
      </w:r>
    </w:p>
    <w:p w14:paraId="265380BB" w14:textId="77777777" w:rsidR="00A53983" w:rsidRPr="001B335D" w:rsidRDefault="00A53983" w:rsidP="00A53983">
      <w:pPr>
        <w:rPr>
          <w:szCs w:val="24"/>
        </w:rPr>
      </w:pPr>
      <w:r w:rsidRPr="001B335D">
        <w:rPr>
          <w:szCs w:val="24"/>
        </w:rPr>
        <w:t>Client files</w:t>
      </w:r>
    </w:p>
    <w:p w14:paraId="6C7E4E03" w14:textId="77777777" w:rsidR="00A53983" w:rsidRPr="001B335D" w:rsidRDefault="00A53983" w:rsidP="00A53983">
      <w:pPr>
        <w:rPr>
          <w:szCs w:val="24"/>
        </w:rPr>
      </w:pPr>
    </w:p>
    <w:p w14:paraId="4483BF40" w14:textId="77777777" w:rsidR="00A53983" w:rsidRPr="001B335D" w:rsidRDefault="00A53983" w:rsidP="00A53983">
      <w:pPr>
        <w:rPr>
          <w:i/>
          <w:szCs w:val="24"/>
        </w:rPr>
      </w:pPr>
      <w:r w:rsidRPr="001B335D">
        <w:rPr>
          <w:i/>
          <w:szCs w:val="24"/>
        </w:rPr>
        <w:t>Link with other assessment tasks</w:t>
      </w:r>
    </w:p>
    <w:p w14:paraId="0D4CE553" w14:textId="77777777" w:rsidR="00A53983" w:rsidRPr="001B335D" w:rsidRDefault="00A53983" w:rsidP="00A53983">
      <w:pPr>
        <w:rPr>
          <w:szCs w:val="24"/>
        </w:rPr>
      </w:pPr>
      <w:r w:rsidRPr="001B335D">
        <w:rPr>
          <w:szCs w:val="24"/>
        </w:rPr>
        <w:t xml:space="preserve">See management of impartiality in </w:t>
      </w:r>
      <w:hyperlink w:anchor="T6_1_4_6" w:history="1">
        <w:r w:rsidRPr="00773DA5">
          <w:rPr>
            <w:rStyle w:val="Hyperlink"/>
          </w:rPr>
          <w:t xml:space="preserve">Management Task </w:t>
        </w:r>
        <w:r w:rsidRPr="00773DA5">
          <w:rPr>
            <w:rStyle w:val="Hyperlink"/>
            <w:szCs w:val="24"/>
          </w:rPr>
          <w:t>6.1.4.6</w:t>
        </w:r>
      </w:hyperlink>
      <w:r>
        <w:rPr>
          <w:color w:val="0000FF"/>
          <w:szCs w:val="24"/>
          <w:u w:val="single"/>
        </w:rPr>
        <w:t>.</w:t>
      </w:r>
    </w:p>
    <w:p w14:paraId="704DE63C" w14:textId="77777777" w:rsidR="00576D6D" w:rsidRPr="001B335D" w:rsidRDefault="00576D6D" w:rsidP="00EC4C78">
      <w:pPr>
        <w:rPr>
          <w:szCs w:val="24"/>
        </w:rPr>
      </w:pPr>
    </w:p>
    <w:p w14:paraId="7FE3ABAD" w14:textId="6149E4A2" w:rsidR="00576D6D" w:rsidRPr="000B236A" w:rsidRDefault="00137F65"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bookmarkStart w:id="135" w:name="_Ref407029297"/>
      <w:r w:rsidRPr="00792A05">
        <w:rPr>
          <w:b/>
        </w:rPr>
        <w:t>6.5.4.4</w:t>
      </w:r>
      <w:r w:rsidRPr="00792A05">
        <w:rPr>
          <w:b/>
        </w:rPr>
        <w:tab/>
      </w:r>
      <w:bookmarkStart w:id="136" w:name="T6_5_4_4"/>
      <w:bookmarkEnd w:id="136"/>
      <w:r w:rsidR="00576D6D" w:rsidRPr="00792A05">
        <w:rPr>
          <w:b/>
        </w:rPr>
        <w:t xml:space="preserve">Verify that the </w:t>
      </w:r>
      <w:r w:rsidR="00882BAF" w:rsidRPr="00792A05">
        <w:rPr>
          <w:b/>
        </w:rPr>
        <w:t>CAB</w:t>
      </w:r>
      <w:r w:rsidR="00576D6D" w:rsidRPr="00792A05">
        <w:rPr>
          <w:b/>
        </w:rPr>
        <w:t xml:space="preserve"> conducted </w:t>
      </w:r>
      <w:r w:rsidR="00DE2A05" w:rsidRPr="00792A05">
        <w:rPr>
          <w:b/>
        </w:rPr>
        <w:t xml:space="preserve">regulatory reviews </w:t>
      </w:r>
      <w:r w:rsidR="00576D6D" w:rsidRPr="00792A05">
        <w:rPr>
          <w:b/>
        </w:rPr>
        <w:t xml:space="preserve">according to the </w:t>
      </w:r>
      <w:r w:rsidR="00DE2A05" w:rsidRPr="00792A05">
        <w:rPr>
          <w:b/>
        </w:rPr>
        <w:t xml:space="preserve">regulatory review </w:t>
      </w:r>
      <w:r w:rsidR="00576D6D" w:rsidRPr="000B236A">
        <w:rPr>
          <w:b/>
        </w:rPr>
        <w:t xml:space="preserve">program and the requirements of the recognizing Regulatory Authority. </w:t>
      </w:r>
    </w:p>
    <w:p w14:paraId="35891705" w14:textId="77777777" w:rsidR="00137F65" w:rsidRPr="00EC2C0E" w:rsidRDefault="00137F65"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p>
    <w:p w14:paraId="5C3DF712" w14:textId="38AF7FCE" w:rsidR="00576D6D" w:rsidRPr="00A223A9" w:rsidRDefault="00792A05"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ab/>
      </w:r>
      <w:r w:rsidR="00576D6D" w:rsidRPr="00792A05">
        <w:rPr>
          <w:b/>
        </w:rPr>
        <w:t xml:space="preserve">Verify that the requirements for </w:t>
      </w:r>
      <w:r w:rsidR="00DE2A05" w:rsidRPr="00792A05">
        <w:rPr>
          <w:b/>
        </w:rPr>
        <w:t xml:space="preserve">regulatory review </w:t>
      </w:r>
      <w:r w:rsidR="00576D6D" w:rsidRPr="00792A05">
        <w:rPr>
          <w:b/>
        </w:rPr>
        <w:t>reports</w:t>
      </w:r>
      <w:r w:rsidR="00DE2A05" w:rsidRPr="00792A05">
        <w:rPr>
          <w:b/>
        </w:rPr>
        <w:t>,</w:t>
      </w:r>
      <w:r w:rsidR="00576D6D" w:rsidRPr="00792A05">
        <w:rPr>
          <w:b/>
        </w:rPr>
        <w:t xml:space="preserve"> including the </w:t>
      </w:r>
      <w:r w:rsidR="00DE2A05" w:rsidRPr="000B236A">
        <w:rPr>
          <w:b/>
        </w:rPr>
        <w:t xml:space="preserve">identification and communication </w:t>
      </w:r>
      <w:r w:rsidR="00576D6D" w:rsidRPr="000B236A">
        <w:rPr>
          <w:b/>
        </w:rPr>
        <w:t xml:space="preserve">of any </w:t>
      </w:r>
      <w:r w:rsidR="00487528" w:rsidRPr="000B236A">
        <w:rPr>
          <w:b/>
        </w:rPr>
        <w:t xml:space="preserve">deficiencies </w:t>
      </w:r>
      <w:r w:rsidR="00DE2A05" w:rsidRPr="00EC2C0E">
        <w:rPr>
          <w:b/>
        </w:rPr>
        <w:t xml:space="preserve">observed in the technical documentation, </w:t>
      </w:r>
      <w:r w:rsidR="00576D6D" w:rsidRPr="00EC2C0E">
        <w:rPr>
          <w:b/>
        </w:rPr>
        <w:t xml:space="preserve">and any requirements of the recognizing Regulatory Authority </w:t>
      </w:r>
      <w:proofErr w:type="gramStart"/>
      <w:r w:rsidR="00576D6D" w:rsidRPr="00EC2C0E">
        <w:rPr>
          <w:b/>
        </w:rPr>
        <w:t>were met</w:t>
      </w:r>
      <w:proofErr w:type="gramEnd"/>
      <w:r w:rsidR="00576D6D" w:rsidRPr="00EC2C0E">
        <w:rPr>
          <w:b/>
        </w:rPr>
        <w:t>.</w:t>
      </w:r>
      <w:bookmarkEnd w:id="135"/>
      <w:r w:rsidR="00576D6D" w:rsidRPr="00EC2C0E">
        <w:rPr>
          <w:b/>
        </w:rPr>
        <w:t xml:space="preserve"> </w:t>
      </w:r>
    </w:p>
    <w:p w14:paraId="503C44AE" w14:textId="77777777" w:rsidR="00576D6D" w:rsidRPr="001B335D" w:rsidRDefault="00576D6D" w:rsidP="00EC4C78">
      <w:pPr>
        <w:rPr>
          <w:rFonts w:ascii="Arial" w:hAnsi="Arial" w:cs="Arial"/>
        </w:rPr>
      </w:pPr>
    </w:p>
    <w:p w14:paraId="7A5350F8" w14:textId="77777777" w:rsidR="00576D6D" w:rsidRPr="00792A05" w:rsidRDefault="00576D6D" w:rsidP="00773DA5">
      <w:pPr>
        <w:pBdr>
          <w:top w:val="single" w:sz="4" w:space="1" w:color="auto"/>
          <w:left w:val="single" w:sz="4" w:space="4" w:color="auto"/>
          <w:bottom w:val="single" w:sz="4" w:space="1" w:color="auto"/>
          <w:right w:val="single" w:sz="4" w:space="4" w:color="auto"/>
        </w:pBdr>
        <w:ind w:left="720" w:right="630"/>
        <w:rPr>
          <w:b/>
        </w:rPr>
      </w:pPr>
      <w:r w:rsidRPr="00792A05">
        <w:rPr>
          <w:b/>
        </w:rPr>
        <w:t>Applicable Requirement</w:t>
      </w:r>
    </w:p>
    <w:p w14:paraId="69562131" w14:textId="21AC1346"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ISO/IEC 170</w:t>
      </w:r>
      <w:r w:rsidR="00DE2A05" w:rsidRPr="001B335D">
        <w:t>65</w:t>
      </w:r>
      <w:r w:rsidRPr="001B335D">
        <w:t>:201</w:t>
      </w:r>
      <w:r w:rsidR="00DE2A05" w:rsidRPr="001B335D">
        <w:t>2</w:t>
      </w:r>
      <w:r w:rsidRPr="001B335D">
        <w:t xml:space="preserve"> clauses: </w:t>
      </w:r>
      <w:r w:rsidR="008F1D33">
        <w:t xml:space="preserve">6.2, 7.2, </w:t>
      </w:r>
      <w:r w:rsidR="00DE2A05" w:rsidRPr="001B335D">
        <w:t>7.3, 7.4, 7.5, 7.6, 7.7</w:t>
      </w:r>
    </w:p>
    <w:p w14:paraId="2844529B" w14:textId="03161B08"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IMDRF</w:t>
      </w:r>
      <w:r w:rsidR="003243C9">
        <w:t xml:space="preserve"> </w:t>
      </w:r>
      <w:r w:rsidR="00EB77A9" w:rsidRPr="001B335D">
        <w:t>GRRP WG/N59</w:t>
      </w:r>
      <w:r w:rsidRPr="001B335D">
        <w:t xml:space="preserve"> clauses:</w:t>
      </w:r>
      <w:r w:rsidR="008F1D33">
        <w:t xml:space="preserve"> 6.2.7,</w:t>
      </w:r>
      <w:r w:rsidR="009400D2" w:rsidRPr="001B335D">
        <w:t xml:space="preserve"> 7.3, 7.4, 7.5, 7.6, 7.7</w:t>
      </w:r>
    </w:p>
    <w:p w14:paraId="6021DD2C" w14:textId="77777777" w:rsidR="00576D6D" w:rsidRPr="001B335D" w:rsidRDefault="00576D6D" w:rsidP="00EC4C78">
      <w:pPr>
        <w:rPr>
          <w:szCs w:val="24"/>
          <w:u w:val="single"/>
        </w:rPr>
      </w:pPr>
    </w:p>
    <w:p w14:paraId="0E2ECB29" w14:textId="77777777" w:rsidR="00576D6D" w:rsidRPr="001B335D" w:rsidRDefault="00576D6D" w:rsidP="00EC4C78">
      <w:pPr>
        <w:rPr>
          <w:i/>
          <w:szCs w:val="24"/>
        </w:rPr>
      </w:pPr>
      <w:r w:rsidRPr="001B335D">
        <w:rPr>
          <w:i/>
          <w:szCs w:val="24"/>
        </w:rPr>
        <w:t>Guidance</w:t>
      </w:r>
    </w:p>
    <w:p w14:paraId="3434A622" w14:textId="0217A5F3" w:rsidR="00576D6D" w:rsidRPr="001B335D" w:rsidRDefault="00576D6D" w:rsidP="00EC4C78">
      <w:pPr>
        <w:rPr>
          <w:szCs w:val="24"/>
        </w:rPr>
      </w:pPr>
      <w:r w:rsidRPr="001B335D">
        <w:rPr>
          <w:szCs w:val="24"/>
        </w:rPr>
        <w:t xml:space="preserve">The </w:t>
      </w:r>
      <w:r w:rsidR="00A73EC6">
        <w:rPr>
          <w:szCs w:val="24"/>
        </w:rPr>
        <w:t>Assessor</w:t>
      </w:r>
      <w:r w:rsidRPr="001B335D">
        <w:rPr>
          <w:szCs w:val="24"/>
        </w:rPr>
        <w:t xml:space="preserve"> should verify that the </w:t>
      </w:r>
      <w:r w:rsidR="00B309C8" w:rsidRPr="001B335D">
        <w:rPr>
          <w:szCs w:val="24"/>
        </w:rPr>
        <w:t xml:space="preserve">regulatory review </w:t>
      </w:r>
      <w:r w:rsidRPr="001B335D">
        <w:rPr>
          <w:szCs w:val="24"/>
        </w:rPr>
        <w:t xml:space="preserve">program </w:t>
      </w:r>
      <w:proofErr w:type="gramStart"/>
      <w:r w:rsidRPr="001B335D">
        <w:rPr>
          <w:szCs w:val="24"/>
        </w:rPr>
        <w:t>has been implemented</w:t>
      </w:r>
      <w:proofErr w:type="gramEnd"/>
      <w:r w:rsidRPr="001B335D">
        <w:rPr>
          <w:szCs w:val="24"/>
        </w:rPr>
        <w:t xml:space="preserve"> as planned and if </w:t>
      </w:r>
      <w:r w:rsidR="00B309C8" w:rsidRPr="001B335D">
        <w:rPr>
          <w:szCs w:val="24"/>
        </w:rPr>
        <w:t xml:space="preserve">regulatory reviews </w:t>
      </w:r>
      <w:r w:rsidRPr="001B335D">
        <w:rPr>
          <w:szCs w:val="24"/>
        </w:rPr>
        <w:t xml:space="preserve">were </w:t>
      </w:r>
      <w:r w:rsidR="00B309C8" w:rsidRPr="001B335D">
        <w:rPr>
          <w:szCs w:val="24"/>
        </w:rPr>
        <w:t>delayed or not performed</w:t>
      </w:r>
      <w:r w:rsidRPr="001B335D">
        <w:rPr>
          <w:szCs w:val="24"/>
        </w:rPr>
        <w:t xml:space="preserve">, that the </w:t>
      </w:r>
      <w:r w:rsidR="00882BAF" w:rsidRPr="001B335D">
        <w:rPr>
          <w:szCs w:val="24"/>
        </w:rPr>
        <w:t>CAB</w:t>
      </w:r>
      <w:r w:rsidRPr="001B335D">
        <w:rPr>
          <w:szCs w:val="24"/>
        </w:rPr>
        <w:t xml:space="preserve"> has provided a rationale or taken measures to rectify the problem.</w:t>
      </w:r>
    </w:p>
    <w:p w14:paraId="62D62FB4" w14:textId="77777777" w:rsidR="00576D6D" w:rsidRPr="001B335D" w:rsidRDefault="00576D6D" w:rsidP="00EC4C78">
      <w:pPr>
        <w:rPr>
          <w:szCs w:val="24"/>
        </w:rPr>
      </w:pPr>
    </w:p>
    <w:p w14:paraId="0550D7F4" w14:textId="60461CEA" w:rsidR="00576D6D" w:rsidRPr="001B335D" w:rsidRDefault="00576D6D" w:rsidP="00EC4C78">
      <w:pPr>
        <w:rPr>
          <w:szCs w:val="24"/>
        </w:rPr>
      </w:pPr>
      <w:r w:rsidRPr="001B335D">
        <w:rPr>
          <w:szCs w:val="24"/>
        </w:rPr>
        <w:t xml:space="preserve">The </w:t>
      </w:r>
      <w:r w:rsidR="00A73EC6">
        <w:rPr>
          <w:szCs w:val="24"/>
        </w:rPr>
        <w:t>Assessor</w:t>
      </w:r>
      <w:r w:rsidRPr="001B335D">
        <w:rPr>
          <w:szCs w:val="24"/>
        </w:rPr>
        <w:t xml:space="preserve"> should verify that the </w:t>
      </w:r>
      <w:r w:rsidR="00882BAF" w:rsidRPr="001B335D">
        <w:rPr>
          <w:szCs w:val="24"/>
        </w:rPr>
        <w:t>CAB</w:t>
      </w:r>
      <w:r w:rsidRPr="001B335D">
        <w:rPr>
          <w:szCs w:val="24"/>
        </w:rPr>
        <w:t xml:space="preserve"> has followed </w:t>
      </w:r>
      <w:r w:rsidR="00143F83" w:rsidRPr="001B335D">
        <w:rPr>
          <w:szCs w:val="24"/>
        </w:rPr>
        <w:t>relevant IMDRF principles for conformity assessment</w:t>
      </w:r>
      <w:r w:rsidRPr="001B335D">
        <w:rPr>
          <w:szCs w:val="24"/>
        </w:rPr>
        <w:t xml:space="preserve"> when conducting </w:t>
      </w:r>
      <w:r w:rsidR="00143F83" w:rsidRPr="001B335D">
        <w:rPr>
          <w:szCs w:val="24"/>
        </w:rPr>
        <w:t xml:space="preserve">regulatory reviews </w:t>
      </w:r>
      <w:r w:rsidRPr="001B335D">
        <w:rPr>
          <w:szCs w:val="24"/>
        </w:rPr>
        <w:t>of medical device</w:t>
      </w:r>
      <w:r w:rsidR="00143F83" w:rsidRPr="001B335D">
        <w:rPr>
          <w:szCs w:val="24"/>
        </w:rPr>
        <w:t>s</w:t>
      </w:r>
      <w:r w:rsidRPr="001B335D">
        <w:rPr>
          <w:szCs w:val="24"/>
        </w:rPr>
        <w:t xml:space="preserve">.  </w:t>
      </w:r>
    </w:p>
    <w:p w14:paraId="09795887" w14:textId="77777777" w:rsidR="00576D6D" w:rsidRPr="001B335D" w:rsidRDefault="00576D6D" w:rsidP="00EC4C78">
      <w:pPr>
        <w:rPr>
          <w:szCs w:val="24"/>
        </w:rPr>
      </w:pPr>
    </w:p>
    <w:p w14:paraId="3969A495" w14:textId="7CD03256" w:rsidR="00576D6D" w:rsidRPr="001B335D" w:rsidRDefault="00576D6D" w:rsidP="00EC4C78">
      <w:pPr>
        <w:rPr>
          <w:szCs w:val="24"/>
        </w:rPr>
      </w:pPr>
      <w:r w:rsidRPr="001B335D">
        <w:rPr>
          <w:szCs w:val="24"/>
        </w:rPr>
        <w:t xml:space="preserve">The </w:t>
      </w:r>
      <w:r w:rsidR="00A73EC6">
        <w:rPr>
          <w:szCs w:val="24"/>
        </w:rPr>
        <w:t>Assessor</w:t>
      </w:r>
      <w:r w:rsidRPr="001B335D">
        <w:rPr>
          <w:szCs w:val="24"/>
        </w:rPr>
        <w:t xml:space="preserve"> should select a sample of </w:t>
      </w:r>
      <w:r w:rsidR="00191C41" w:rsidRPr="001B335D">
        <w:rPr>
          <w:szCs w:val="24"/>
        </w:rPr>
        <w:t xml:space="preserve">regulatory review </w:t>
      </w:r>
      <w:r w:rsidRPr="001B335D">
        <w:rPr>
          <w:szCs w:val="24"/>
        </w:rPr>
        <w:t xml:space="preserve">files to </w:t>
      </w:r>
      <w:r w:rsidR="00191C41" w:rsidRPr="001B335D">
        <w:rPr>
          <w:szCs w:val="24"/>
        </w:rPr>
        <w:t xml:space="preserve">audit </w:t>
      </w:r>
      <w:r w:rsidRPr="001B335D">
        <w:rPr>
          <w:szCs w:val="24"/>
        </w:rPr>
        <w:t>their content. The sampling should take into account:</w:t>
      </w:r>
    </w:p>
    <w:p w14:paraId="5BEB6176" w14:textId="77777777" w:rsidR="007372CB" w:rsidRPr="00773DA5" w:rsidRDefault="00576D6D" w:rsidP="00773DA5">
      <w:pPr>
        <w:numPr>
          <w:ilvl w:val="0"/>
          <w:numId w:val="8"/>
        </w:numPr>
        <w:rPr>
          <w:szCs w:val="24"/>
        </w:rPr>
      </w:pPr>
      <w:r w:rsidRPr="00773DA5">
        <w:rPr>
          <w:szCs w:val="24"/>
        </w:rPr>
        <w:t>The outcome of their assessment of prior processes (e.g. Management, Measurement, Analysis &amp; Improvement and Competence Management processes);</w:t>
      </w:r>
    </w:p>
    <w:p w14:paraId="24DBCBA3" w14:textId="02B7999E" w:rsidR="00576D6D" w:rsidRPr="00773DA5" w:rsidRDefault="007372CB" w:rsidP="00773DA5">
      <w:pPr>
        <w:numPr>
          <w:ilvl w:val="0"/>
          <w:numId w:val="8"/>
        </w:numPr>
        <w:rPr>
          <w:szCs w:val="24"/>
        </w:rPr>
      </w:pPr>
      <w:r w:rsidRPr="00773DA5">
        <w:rPr>
          <w:szCs w:val="24"/>
        </w:rPr>
        <w:t>The outcomes of previous assessments of the CAB;</w:t>
      </w:r>
      <w:r w:rsidR="00576D6D" w:rsidRPr="00773DA5">
        <w:rPr>
          <w:szCs w:val="24"/>
        </w:rPr>
        <w:t xml:space="preserve"> </w:t>
      </w:r>
    </w:p>
    <w:p w14:paraId="1F1FE816" w14:textId="55D32928" w:rsidR="00576D6D" w:rsidRPr="00773DA5" w:rsidRDefault="00576D6D" w:rsidP="00773DA5">
      <w:pPr>
        <w:numPr>
          <w:ilvl w:val="0"/>
          <w:numId w:val="8"/>
        </w:numPr>
        <w:rPr>
          <w:szCs w:val="24"/>
        </w:rPr>
      </w:pPr>
      <w:r w:rsidRPr="00773DA5">
        <w:rPr>
          <w:szCs w:val="24"/>
        </w:rPr>
        <w:t xml:space="preserve">The class </w:t>
      </w:r>
      <w:r w:rsidR="00191C41" w:rsidRPr="00773DA5">
        <w:rPr>
          <w:szCs w:val="24"/>
        </w:rPr>
        <w:t xml:space="preserve">and type </w:t>
      </w:r>
      <w:r w:rsidRPr="00773DA5">
        <w:rPr>
          <w:szCs w:val="24"/>
        </w:rPr>
        <w:t xml:space="preserve">of the device </w:t>
      </w:r>
      <w:r w:rsidR="00191C41" w:rsidRPr="00773DA5">
        <w:rPr>
          <w:szCs w:val="24"/>
        </w:rPr>
        <w:t>under review</w:t>
      </w:r>
      <w:r w:rsidRPr="00773DA5">
        <w:rPr>
          <w:szCs w:val="24"/>
        </w:rPr>
        <w:t>;</w:t>
      </w:r>
    </w:p>
    <w:p w14:paraId="6A361C79" w14:textId="75A39BCA" w:rsidR="007372CB" w:rsidRPr="00773DA5" w:rsidRDefault="007372CB" w:rsidP="00773DA5">
      <w:pPr>
        <w:numPr>
          <w:ilvl w:val="0"/>
          <w:numId w:val="8"/>
        </w:numPr>
        <w:rPr>
          <w:szCs w:val="24"/>
        </w:rPr>
      </w:pPr>
      <w:r w:rsidRPr="00773DA5">
        <w:rPr>
          <w:szCs w:val="24"/>
        </w:rPr>
        <w:t>Postmarket information (e.g. recalls);</w:t>
      </w:r>
    </w:p>
    <w:p w14:paraId="198A3184" w14:textId="2018C8E3" w:rsidR="00BC31F4" w:rsidRPr="00773DA5" w:rsidRDefault="00576D6D" w:rsidP="00773DA5">
      <w:pPr>
        <w:numPr>
          <w:ilvl w:val="0"/>
          <w:numId w:val="8"/>
        </w:numPr>
        <w:rPr>
          <w:szCs w:val="24"/>
        </w:rPr>
      </w:pPr>
      <w:r w:rsidRPr="00773DA5">
        <w:rPr>
          <w:szCs w:val="24"/>
        </w:rPr>
        <w:t xml:space="preserve">Different type of </w:t>
      </w:r>
      <w:r w:rsidR="00191C41" w:rsidRPr="00773DA5">
        <w:rPr>
          <w:szCs w:val="24"/>
        </w:rPr>
        <w:t>regulatory reviews</w:t>
      </w:r>
      <w:r w:rsidRPr="00773DA5">
        <w:rPr>
          <w:szCs w:val="24"/>
        </w:rPr>
        <w:t xml:space="preserve"> (e.g. initial</w:t>
      </w:r>
      <w:r w:rsidR="00191C41" w:rsidRPr="00773DA5">
        <w:rPr>
          <w:szCs w:val="24"/>
        </w:rPr>
        <w:t xml:space="preserve"> </w:t>
      </w:r>
      <w:r w:rsidR="00BC31F4" w:rsidRPr="00773DA5">
        <w:rPr>
          <w:szCs w:val="24"/>
        </w:rPr>
        <w:t xml:space="preserve">marketing </w:t>
      </w:r>
      <w:r w:rsidR="00191C41" w:rsidRPr="00773DA5">
        <w:rPr>
          <w:szCs w:val="24"/>
        </w:rPr>
        <w:t>certification</w:t>
      </w:r>
      <w:r w:rsidRPr="00773DA5">
        <w:rPr>
          <w:szCs w:val="24"/>
        </w:rPr>
        <w:t>,</w:t>
      </w:r>
      <w:r w:rsidR="00191C41" w:rsidRPr="00773DA5">
        <w:rPr>
          <w:szCs w:val="24"/>
        </w:rPr>
        <w:t xml:space="preserve"> changes in certification scope or device design/use</w:t>
      </w:r>
      <w:r w:rsidRPr="00773DA5">
        <w:rPr>
          <w:szCs w:val="24"/>
        </w:rPr>
        <w:t>);</w:t>
      </w:r>
      <w:r w:rsidR="00191C41" w:rsidRPr="00773DA5">
        <w:rPr>
          <w:szCs w:val="24"/>
        </w:rPr>
        <w:t xml:space="preserve"> </w:t>
      </w:r>
    </w:p>
    <w:p w14:paraId="26174C7D" w14:textId="2FE5F8B0" w:rsidR="00576D6D" w:rsidRPr="00773DA5" w:rsidRDefault="00BC31F4" w:rsidP="00773DA5">
      <w:pPr>
        <w:numPr>
          <w:ilvl w:val="0"/>
          <w:numId w:val="8"/>
        </w:numPr>
        <w:rPr>
          <w:szCs w:val="24"/>
        </w:rPr>
      </w:pPr>
      <w:r w:rsidRPr="00773DA5">
        <w:rPr>
          <w:szCs w:val="24"/>
        </w:rPr>
        <w:t xml:space="preserve">Different regulatory jurisdictions; </w:t>
      </w:r>
      <w:r w:rsidR="00191C41" w:rsidRPr="00773DA5">
        <w:rPr>
          <w:szCs w:val="24"/>
        </w:rPr>
        <w:t>and</w:t>
      </w:r>
    </w:p>
    <w:p w14:paraId="74D4F8C4" w14:textId="5A281709" w:rsidR="00576D6D" w:rsidRPr="00773DA5" w:rsidRDefault="00576D6D" w:rsidP="00773DA5">
      <w:pPr>
        <w:numPr>
          <w:ilvl w:val="0"/>
          <w:numId w:val="8"/>
        </w:numPr>
        <w:rPr>
          <w:szCs w:val="24"/>
        </w:rPr>
      </w:pPr>
      <w:r w:rsidRPr="00773DA5">
        <w:rPr>
          <w:szCs w:val="24"/>
        </w:rPr>
        <w:t xml:space="preserve">Various </w:t>
      </w:r>
      <w:r w:rsidR="006150DC" w:rsidRPr="00773DA5">
        <w:rPr>
          <w:szCs w:val="24"/>
        </w:rPr>
        <w:t>Regulatory Reviewer</w:t>
      </w:r>
      <w:r w:rsidR="00191C41" w:rsidRPr="00773DA5">
        <w:rPr>
          <w:szCs w:val="24"/>
        </w:rPr>
        <w:t>s</w:t>
      </w:r>
      <w:r w:rsidR="008F1D33" w:rsidRPr="00773DA5">
        <w:rPr>
          <w:szCs w:val="24"/>
        </w:rPr>
        <w:t>, including internal and external resources</w:t>
      </w:r>
      <w:r w:rsidR="00191C41" w:rsidRPr="00773DA5">
        <w:rPr>
          <w:szCs w:val="24"/>
        </w:rPr>
        <w:t>.</w:t>
      </w:r>
    </w:p>
    <w:p w14:paraId="454F5064" w14:textId="77777777" w:rsidR="00EC0296" w:rsidRPr="001B335D" w:rsidRDefault="00EC0296" w:rsidP="00594A06">
      <w:pPr>
        <w:widowControl w:val="0"/>
        <w:rPr>
          <w:szCs w:val="24"/>
          <w:lang w:val="en-GB"/>
        </w:rPr>
      </w:pPr>
    </w:p>
    <w:p w14:paraId="339CC1FF" w14:textId="77777777" w:rsidR="00EC0296" w:rsidRPr="001B335D" w:rsidRDefault="00EC0296" w:rsidP="00EC0296">
      <w:pPr>
        <w:rPr>
          <w:i/>
          <w:szCs w:val="24"/>
        </w:rPr>
      </w:pPr>
      <w:r w:rsidRPr="001B335D">
        <w:rPr>
          <w:i/>
          <w:szCs w:val="24"/>
        </w:rPr>
        <w:t>Typical evidence</w:t>
      </w:r>
    </w:p>
    <w:p w14:paraId="1FCB1174" w14:textId="76EE4B07" w:rsidR="00EC0296" w:rsidRPr="001B335D" w:rsidRDefault="00EC0296" w:rsidP="00EC0296">
      <w:pPr>
        <w:rPr>
          <w:szCs w:val="24"/>
        </w:rPr>
      </w:pPr>
      <w:r w:rsidRPr="001B335D">
        <w:rPr>
          <w:szCs w:val="24"/>
        </w:rPr>
        <w:t>Regulatory review documentation</w:t>
      </w:r>
    </w:p>
    <w:p w14:paraId="29585E88" w14:textId="77777777" w:rsidR="00576D6D" w:rsidRPr="001B335D" w:rsidRDefault="00576D6D" w:rsidP="00EC4C78">
      <w:pPr>
        <w:rPr>
          <w:iCs/>
          <w:szCs w:val="24"/>
        </w:rPr>
      </w:pPr>
    </w:p>
    <w:p w14:paraId="37BBA1B4" w14:textId="2DAA7A27" w:rsidR="00576D6D" w:rsidRPr="000B236A" w:rsidRDefault="00137F65"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792A05">
        <w:rPr>
          <w:b/>
        </w:rPr>
        <w:t>6.5.4.5</w:t>
      </w:r>
      <w:r w:rsidRPr="00792A05">
        <w:rPr>
          <w:b/>
        </w:rPr>
        <w:tab/>
      </w:r>
      <w:r w:rsidR="00576D6D" w:rsidRPr="00792A05">
        <w:rPr>
          <w:b/>
        </w:rPr>
        <w:t xml:space="preserve">Verify that the </w:t>
      </w:r>
      <w:r w:rsidR="00882BAF" w:rsidRPr="00792A05">
        <w:rPr>
          <w:b/>
        </w:rPr>
        <w:t>CAB</w:t>
      </w:r>
      <w:r w:rsidR="00576D6D" w:rsidRPr="00792A05">
        <w:rPr>
          <w:b/>
        </w:rPr>
        <w:t xml:space="preserve"> reviewed any responses to </w:t>
      </w:r>
      <w:r w:rsidR="00E4130C" w:rsidRPr="00792A05">
        <w:rPr>
          <w:b/>
        </w:rPr>
        <w:t xml:space="preserve">deficiencies </w:t>
      </w:r>
      <w:r w:rsidR="00576D6D" w:rsidRPr="00792A05">
        <w:rPr>
          <w:b/>
        </w:rPr>
        <w:t>identified during a</w:t>
      </w:r>
      <w:r w:rsidR="00191C41" w:rsidRPr="000B236A">
        <w:rPr>
          <w:b/>
        </w:rPr>
        <w:t xml:space="preserve"> medical device regulatory review</w:t>
      </w:r>
      <w:r w:rsidR="00576D6D" w:rsidRPr="000B236A">
        <w:rPr>
          <w:b/>
        </w:rPr>
        <w:t>.</w:t>
      </w:r>
    </w:p>
    <w:p w14:paraId="68CB992A" w14:textId="77777777" w:rsidR="00137F65" w:rsidRPr="00773DA5" w:rsidRDefault="00137F65"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773DA5">
        <w:rPr>
          <w:b/>
        </w:rPr>
        <w:tab/>
      </w:r>
    </w:p>
    <w:p w14:paraId="454DA44D" w14:textId="28285B64" w:rsidR="00576D6D" w:rsidRPr="00773DA5" w:rsidRDefault="00137F65"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773DA5">
        <w:rPr>
          <w:b/>
        </w:rPr>
        <w:lastRenderedPageBreak/>
        <w:tab/>
      </w:r>
      <w:r w:rsidR="00576D6D" w:rsidRPr="00773DA5">
        <w:rPr>
          <w:b/>
        </w:rPr>
        <w:t xml:space="preserve">Verify that the </w:t>
      </w:r>
      <w:r w:rsidR="00882BAF" w:rsidRPr="00773DA5">
        <w:rPr>
          <w:b/>
        </w:rPr>
        <w:t>CAB</w:t>
      </w:r>
      <w:r w:rsidR="00576D6D" w:rsidRPr="00773DA5">
        <w:rPr>
          <w:b/>
        </w:rPr>
        <w:t xml:space="preserve"> has verified the </w:t>
      </w:r>
      <w:r w:rsidR="001F0D7A" w:rsidRPr="00773DA5">
        <w:rPr>
          <w:b/>
        </w:rPr>
        <w:t>sufficiency of any information requested from the manufacturer as part of the regulatory review process.</w:t>
      </w:r>
      <w:r w:rsidR="00576D6D" w:rsidRPr="00773DA5">
        <w:rPr>
          <w:b/>
        </w:rPr>
        <w:t xml:space="preserve"> </w:t>
      </w:r>
    </w:p>
    <w:p w14:paraId="4EA4F2B7" w14:textId="77777777" w:rsidR="00576D6D" w:rsidRPr="001B335D" w:rsidRDefault="00576D6D" w:rsidP="00EC4C78">
      <w:pPr>
        <w:rPr>
          <w:rFonts w:ascii="Arial" w:hAnsi="Arial" w:cs="Arial"/>
        </w:rPr>
      </w:pPr>
    </w:p>
    <w:p w14:paraId="29004108" w14:textId="77777777" w:rsidR="00576D6D" w:rsidRPr="00792A05" w:rsidRDefault="00576D6D" w:rsidP="00773DA5">
      <w:pPr>
        <w:pBdr>
          <w:top w:val="single" w:sz="4" w:space="1" w:color="auto"/>
          <w:left w:val="single" w:sz="4" w:space="4" w:color="auto"/>
          <w:bottom w:val="single" w:sz="4" w:space="1" w:color="auto"/>
          <w:right w:val="single" w:sz="4" w:space="4" w:color="auto"/>
        </w:pBdr>
        <w:ind w:left="720" w:right="630"/>
        <w:rPr>
          <w:b/>
        </w:rPr>
      </w:pPr>
      <w:r w:rsidRPr="00792A05">
        <w:rPr>
          <w:b/>
        </w:rPr>
        <w:t>Applicable Requirement</w:t>
      </w:r>
    </w:p>
    <w:p w14:paraId="09CB8EA0" w14:textId="0E4EDFEA"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ISO/IEC 170</w:t>
      </w:r>
      <w:r w:rsidR="00D7677C" w:rsidRPr="001B335D">
        <w:t>65</w:t>
      </w:r>
      <w:r w:rsidRPr="001B335D">
        <w:t>:201</w:t>
      </w:r>
      <w:r w:rsidR="00D7677C" w:rsidRPr="001B335D">
        <w:t>2</w:t>
      </w:r>
      <w:r w:rsidRPr="001B335D">
        <w:t xml:space="preserve"> clauses: </w:t>
      </w:r>
      <w:r w:rsidR="00D7677C" w:rsidRPr="001B335D">
        <w:t>7.4.6, 7</w:t>
      </w:r>
      <w:r w:rsidR="00D00016" w:rsidRPr="001B335D">
        <w:t>.</w:t>
      </w:r>
      <w:r w:rsidR="00D7677C" w:rsidRPr="001B335D">
        <w:t>4</w:t>
      </w:r>
      <w:r w:rsidR="00D00016" w:rsidRPr="001B335D">
        <w:t>.</w:t>
      </w:r>
      <w:r w:rsidR="00D7677C" w:rsidRPr="001B335D">
        <w:t>7, 7.4.8</w:t>
      </w:r>
    </w:p>
    <w:p w14:paraId="612B44DF" w14:textId="167A1743"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IMDRF</w:t>
      </w:r>
      <w:r w:rsidR="00902478">
        <w:t xml:space="preserve"> </w:t>
      </w:r>
      <w:r w:rsidR="00EB77A9" w:rsidRPr="001B335D">
        <w:t>GRRP WG/N59</w:t>
      </w:r>
      <w:r w:rsidRPr="001B335D">
        <w:t xml:space="preserve"> clauses:  </w:t>
      </w:r>
      <w:r w:rsidR="007E210B">
        <w:t xml:space="preserve">7.4.3, </w:t>
      </w:r>
      <w:r w:rsidR="00DC7F11">
        <w:t>7.6.1</w:t>
      </w:r>
    </w:p>
    <w:p w14:paraId="53FE1A6B" w14:textId="5EED7D77" w:rsidR="00576D6D" w:rsidRDefault="00576D6D" w:rsidP="00EC4C78">
      <w:pPr>
        <w:rPr>
          <w:iCs/>
        </w:rPr>
      </w:pPr>
    </w:p>
    <w:p w14:paraId="56485AEE" w14:textId="776E6A45" w:rsidR="00576D6D" w:rsidRDefault="00576D6D" w:rsidP="00EC4C78">
      <w:r w:rsidRPr="001B335D">
        <w:t>No additional guidance</w:t>
      </w:r>
    </w:p>
    <w:p w14:paraId="30D5310E" w14:textId="77777777" w:rsidR="00576D6D" w:rsidRPr="001B335D" w:rsidRDefault="00576D6D" w:rsidP="00EC4C78"/>
    <w:p w14:paraId="1073EF17" w14:textId="77777777" w:rsidR="00E4130C" w:rsidRPr="001B335D" w:rsidRDefault="00E4130C" w:rsidP="00E4130C">
      <w:pPr>
        <w:rPr>
          <w:i/>
          <w:szCs w:val="24"/>
        </w:rPr>
      </w:pPr>
      <w:r w:rsidRPr="001B335D">
        <w:rPr>
          <w:i/>
          <w:szCs w:val="24"/>
        </w:rPr>
        <w:t>Typical evidence</w:t>
      </w:r>
    </w:p>
    <w:p w14:paraId="4AA7F05D" w14:textId="77777777" w:rsidR="00E4130C" w:rsidRPr="001B335D" w:rsidRDefault="00E4130C" w:rsidP="00E4130C">
      <w:pPr>
        <w:rPr>
          <w:szCs w:val="24"/>
        </w:rPr>
      </w:pPr>
      <w:r w:rsidRPr="001B335D">
        <w:rPr>
          <w:szCs w:val="24"/>
        </w:rPr>
        <w:t>Regulatory review documentation</w:t>
      </w:r>
    </w:p>
    <w:p w14:paraId="273F465B" w14:textId="77777777" w:rsidR="00E4130C" w:rsidRPr="001B335D" w:rsidRDefault="00E4130C" w:rsidP="00EC4C78"/>
    <w:p w14:paraId="7DC7C2B2" w14:textId="77777777" w:rsidR="00576D6D" w:rsidRPr="001B335D" w:rsidRDefault="00576D6D" w:rsidP="00EC4C78">
      <w:pPr>
        <w:rPr>
          <w:i/>
        </w:rPr>
      </w:pPr>
      <w:r w:rsidRPr="001B335D">
        <w:rPr>
          <w:i/>
        </w:rPr>
        <w:t>Link with other assessment tasks</w:t>
      </w:r>
    </w:p>
    <w:p w14:paraId="738513FB" w14:textId="07046CE1" w:rsidR="00576D6D" w:rsidRPr="001B335D" w:rsidRDefault="00576D6D" w:rsidP="00EC4C78">
      <w:r w:rsidRPr="001B335D">
        <w:t xml:space="preserve">See </w:t>
      </w:r>
      <w:hyperlink w:anchor="T6_5_4_4" w:history="1">
        <w:r w:rsidR="00D7677C" w:rsidRPr="00773DA5">
          <w:rPr>
            <w:rStyle w:val="Hyperlink"/>
          </w:rPr>
          <w:t xml:space="preserve">Regulatory Review </w:t>
        </w:r>
        <w:r w:rsidRPr="00773DA5">
          <w:rPr>
            <w:rStyle w:val="Hyperlink"/>
          </w:rPr>
          <w:t xml:space="preserve">and Decision Process </w:t>
        </w:r>
        <w:r w:rsidR="006F4D11" w:rsidRPr="00773DA5">
          <w:rPr>
            <w:rStyle w:val="Hyperlink"/>
          </w:rPr>
          <w:t xml:space="preserve">Task </w:t>
        </w:r>
        <w:r w:rsidR="007D78B0" w:rsidRPr="00773DA5">
          <w:rPr>
            <w:rStyle w:val="Hyperlink"/>
          </w:rPr>
          <w:t>6.5.4.4</w:t>
        </w:r>
      </w:hyperlink>
    </w:p>
    <w:p w14:paraId="535C84FC" w14:textId="77777777" w:rsidR="00576D6D" w:rsidRPr="001B335D" w:rsidRDefault="00576D6D" w:rsidP="00EC4C78">
      <w:pPr>
        <w:rPr>
          <w:b/>
        </w:rPr>
      </w:pPr>
      <w:bookmarkStart w:id="137" w:name="N5_6_5_4_6"/>
    </w:p>
    <w:bookmarkEnd w:id="137"/>
    <w:p w14:paraId="4A94F661" w14:textId="64DB12AB" w:rsidR="000B1499" w:rsidRPr="00AB4D2F" w:rsidRDefault="008B42D8"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0B236A">
        <w:rPr>
          <w:b/>
        </w:rPr>
        <w:t>6.5.4.6</w:t>
      </w:r>
      <w:r w:rsidR="00C842C2" w:rsidRPr="000B236A">
        <w:rPr>
          <w:b/>
        </w:rPr>
        <w:tab/>
      </w:r>
      <w:r w:rsidR="000B1499" w:rsidRPr="000B236A">
        <w:rPr>
          <w:rFonts w:hint="eastAsia"/>
          <w:b/>
        </w:rPr>
        <w:t>V</w:t>
      </w:r>
      <w:r w:rsidR="000B1499" w:rsidRPr="000B236A">
        <w:rPr>
          <w:b/>
        </w:rPr>
        <w:t xml:space="preserve">erify that the CAB ensures consistent application of regulatory review and </w:t>
      </w:r>
      <w:r w:rsidR="000B1499" w:rsidRPr="00EC2C0E">
        <w:rPr>
          <w:b/>
        </w:rPr>
        <w:t>decision-making</w:t>
      </w:r>
      <w:r w:rsidR="00821C6F" w:rsidRPr="00A223A9">
        <w:rPr>
          <w:b/>
        </w:rPr>
        <w:t xml:space="preserve"> procedures</w:t>
      </w:r>
      <w:r w:rsidR="00B57F5D" w:rsidRPr="00A223A9">
        <w:rPr>
          <w:b/>
        </w:rPr>
        <w:t>.</w:t>
      </w:r>
    </w:p>
    <w:p w14:paraId="2599151E" w14:textId="77777777" w:rsidR="00CE0FBB" w:rsidRPr="00AB4D2F" w:rsidRDefault="00CE0FBB"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p>
    <w:p w14:paraId="08AB150D" w14:textId="0A68DCE1" w:rsidR="00576D6D" w:rsidRPr="000B236A" w:rsidRDefault="000B236A"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ab/>
      </w:r>
      <w:r w:rsidR="00576D6D" w:rsidRPr="000B236A">
        <w:rPr>
          <w:b/>
        </w:rPr>
        <w:t>Verify that the decisions made for suspending, withdrawing, or reducing the scope of any certification is consistent with the recognizing Regulatory Authority’s requirements.</w:t>
      </w:r>
    </w:p>
    <w:p w14:paraId="265343AE" w14:textId="77777777" w:rsidR="00576D6D" w:rsidRPr="001B335D" w:rsidRDefault="00576D6D" w:rsidP="00EC4C78">
      <w:pPr>
        <w:rPr>
          <w:rFonts w:ascii="Arial" w:hAnsi="Arial" w:cs="Arial"/>
        </w:rPr>
      </w:pPr>
    </w:p>
    <w:p w14:paraId="63582747" w14:textId="77777777" w:rsidR="00576D6D" w:rsidRPr="000B236A" w:rsidRDefault="00576D6D" w:rsidP="00773DA5">
      <w:pPr>
        <w:pBdr>
          <w:top w:val="single" w:sz="4" w:space="1" w:color="auto"/>
          <w:left w:val="single" w:sz="4" w:space="4" w:color="auto"/>
          <w:bottom w:val="single" w:sz="4" w:space="1" w:color="auto"/>
          <w:right w:val="single" w:sz="4" w:space="4" w:color="auto"/>
        </w:pBdr>
        <w:ind w:left="720" w:right="630"/>
        <w:rPr>
          <w:b/>
        </w:rPr>
      </w:pPr>
      <w:r w:rsidRPr="000B236A">
        <w:rPr>
          <w:b/>
        </w:rPr>
        <w:t>Applicable Requirement</w:t>
      </w:r>
    </w:p>
    <w:p w14:paraId="47E7AA0E" w14:textId="344E9039"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ISO/IEC 170</w:t>
      </w:r>
      <w:r w:rsidR="006A6AB3" w:rsidRPr="001B335D">
        <w:t>65</w:t>
      </w:r>
      <w:r w:rsidRPr="001B335D">
        <w:t>:201</w:t>
      </w:r>
      <w:r w:rsidR="006A6AB3" w:rsidRPr="001B335D">
        <w:t>2</w:t>
      </w:r>
      <w:r w:rsidRPr="001B335D">
        <w:t xml:space="preserve"> clauses: </w:t>
      </w:r>
      <w:r w:rsidR="007C0E1A">
        <w:t xml:space="preserve">7.4.9, </w:t>
      </w:r>
      <w:r w:rsidR="00C639C6">
        <w:t xml:space="preserve">7.5, </w:t>
      </w:r>
      <w:r w:rsidR="00F5798B" w:rsidRPr="001B335D">
        <w:t>7.6, 7.7, 7.10</w:t>
      </w:r>
    </w:p>
    <w:p w14:paraId="1D73BE12" w14:textId="43682634" w:rsidR="00576D6D" w:rsidRPr="001B335D" w:rsidRDefault="00902478" w:rsidP="00773DA5">
      <w:pPr>
        <w:pBdr>
          <w:top w:val="single" w:sz="4" w:space="1" w:color="auto"/>
          <w:left w:val="single" w:sz="4" w:space="4" w:color="auto"/>
          <w:bottom w:val="single" w:sz="4" w:space="1" w:color="auto"/>
          <w:right w:val="single" w:sz="4" w:space="4" w:color="auto"/>
        </w:pBdr>
        <w:ind w:left="720" w:right="630"/>
      </w:pPr>
      <w:r>
        <w:t>I</w:t>
      </w:r>
      <w:r w:rsidR="00576D6D" w:rsidRPr="001B335D">
        <w:t xml:space="preserve">MDRF </w:t>
      </w:r>
      <w:r w:rsidR="00EB77A9" w:rsidRPr="001B335D">
        <w:t>GRRP WG/N59</w:t>
      </w:r>
      <w:r w:rsidR="00576D6D" w:rsidRPr="001B335D">
        <w:t xml:space="preserve"> clauses: </w:t>
      </w:r>
      <w:r w:rsidR="00D50A1D" w:rsidRPr="001B335D">
        <w:t xml:space="preserve">7.6, 7.7, </w:t>
      </w:r>
      <w:r w:rsidR="00B57F5D">
        <w:t xml:space="preserve">7.10, </w:t>
      </w:r>
      <w:r w:rsidR="00D50A1D" w:rsidRPr="001B335D">
        <w:t xml:space="preserve">7.11, </w:t>
      </w:r>
      <w:r w:rsidR="00B57F5D">
        <w:t>9.1</w:t>
      </w:r>
    </w:p>
    <w:p w14:paraId="7C4F69FD" w14:textId="77777777" w:rsidR="00576D6D" w:rsidRPr="001B335D" w:rsidRDefault="00576D6D" w:rsidP="00EC4C78">
      <w:pPr>
        <w:rPr>
          <w:iCs/>
        </w:rPr>
      </w:pPr>
    </w:p>
    <w:p w14:paraId="0DA20A9F" w14:textId="77777777" w:rsidR="00576D6D" w:rsidRPr="001B335D" w:rsidRDefault="00576D6D" w:rsidP="00EC4C78">
      <w:pPr>
        <w:rPr>
          <w:i/>
        </w:rPr>
      </w:pPr>
      <w:r w:rsidRPr="001B335D">
        <w:rPr>
          <w:i/>
        </w:rPr>
        <w:t>Guidance</w:t>
      </w:r>
    </w:p>
    <w:p w14:paraId="1C7E250B" w14:textId="29F3C9A9" w:rsidR="00576D6D" w:rsidRPr="001B335D" w:rsidRDefault="009A11A6" w:rsidP="00576D6D">
      <w:pPr>
        <w:widowControl w:val="0"/>
        <w:numPr>
          <w:ilvl w:val="0"/>
          <w:numId w:val="13"/>
        </w:numPr>
        <w:rPr>
          <w:b/>
        </w:rPr>
      </w:pPr>
      <w:r w:rsidRPr="001B335D">
        <w:rPr>
          <w:b/>
        </w:rPr>
        <w:t>R</w:t>
      </w:r>
      <w:r w:rsidR="00576D6D" w:rsidRPr="001B335D">
        <w:rPr>
          <w:b/>
        </w:rPr>
        <w:t xml:space="preserve">eview of the </w:t>
      </w:r>
      <w:r w:rsidR="006A6AB3" w:rsidRPr="001B335D">
        <w:rPr>
          <w:b/>
        </w:rPr>
        <w:t>technical documentation</w:t>
      </w:r>
    </w:p>
    <w:p w14:paraId="2E5FE213" w14:textId="15EEB26C" w:rsidR="00576D6D" w:rsidRDefault="000119A8" w:rsidP="00EC4C78">
      <w:r w:rsidRPr="001B335D">
        <w:t xml:space="preserve">The </w:t>
      </w:r>
      <w:r>
        <w:t>Assessor</w:t>
      </w:r>
      <w:r w:rsidRPr="001B335D">
        <w:t xml:space="preserve"> should verify that any deficiencies identified during the regulatory review were relevant to the scope of desired marketing certification and supported by evidence, and that this review </w:t>
      </w:r>
      <w:proofErr w:type="gramStart"/>
      <w:r w:rsidRPr="001B335D">
        <w:t>is documented</w:t>
      </w:r>
      <w:proofErr w:type="gramEnd"/>
      <w:r w:rsidRPr="001B335D">
        <w:t>.</w:t>
      </w:r>
      <w:r>
        <w:t xml:space="preserve">  </w:t>
      </w:r>
      <w:r w:rsidR="00DC7F11">
        <w:t xml:space="preserve">The regulatory review </w:t>
      </w:r>
      <w:r w:rsidR="002014F9">
        <w:t>records s</w:t>
      </w:r>
      <w:r w:rsidR="00DC7F11">
        <w:t xml:space="preserve">hould </w:t>
      </w:r>
      <w:r w:rsidR="002014F9">
        <w:t>document</w:t>
      </w:r>
      <w:r w:rsidR="00DC7F11">
        <w:t xml:space="preserve"> whether each </w:t>
      </w:r>
      <w:r w:rsidR="00966814">
        <w:t xml:space="preserve">applicable </w:t>
      </w:r>
      <w:r w:rsidR="00DC7F11">
        <w:t xml:space="preserve">review </w:t>
      </w:r>
      <w:r w:rsidR="007C0E1A">
        <w:t>requirement for marketing certification</w:t>
      </w:r>
      <w:r w:rsidR="00DC7F11">
        <w:t xml:space="preserve"> </w:t>
      </w:r>
      <w:proofErr w:type="gramStart"/>
      <w:r w:rsidR="00DC7F11">
        <w:t>was met</w:t>
      </w:r>
      <w:proofErr w:type="gramEnd"/>
      <w:r w:rsidR="00DC7F11">
        <w:t>.</w:t>
      </w:r>
    </w:p>
    <w:p w14:paraId="351E4CF4" w14:textId="667AE9EE" w:rsidR="002014F9" w:rsidRDefault="002014F9" w:rsidP="00EC4C78"/>
    <w:p w14:paraId="2F70CCE4" w14:textId="77777777" w:rsidR="00576D6D" w:rsidRPr="001B335D" w:rsidRDefault="00576D6D" w:rsidP="00EC4C78"/>
    <w:p w14:paraId="15712671" w14:textId="77777777" w:rsidR="00576D6D" w:rsidRPr="001B335D" w:rsidRDefault="00576D6D" w:rsidP="00576D6D">
      <w:pPr>
        <w:widowControl w:val="0"/>
        <w:numPr>
          <w:ilvl w:val="0"/>
          <w:numId w:val="13"/>
        </w:numPr>
        <w:rPr>
          <w:b/>
        </w:rPr>
      </w:pPr>
      <w:r w:rsidRPr="001B335D">
        <w:rPr>
          <w:b/>
        </w:rPr>
        <w:t>Decision on the manufacturer’s regulatory conformity</w:t>
      </w:r>
    </w:p>
    <w:p w14:paraId="30DC67D6" w14:textId="013FA285" w:rsidR="00576D6D" w:rsidRPr="001B335D" w:rsidRDefault="001A56D7" w:rsidP="00EC4C78">
      <w:r>
        <w:t>The Assessor should evaluate whether the provision of ISO/IEC 17065:2012 Clause</w:t>
      </w:r>
      <w:r w:rsidR="000119A8">
        <w:t>s 7.5.1 and</w:t>
      </w:r>
      <w:r>
        <w:t xml:space="preserve"> 7.6.2 regarding the</w:t>
      </w:r>
      <w:r w:rsidR="009F70A5">
        <w:t xml:space="preserve"> independence of CAB personnel performing </w:t>
      </w:r>
      <w:r w:rsidR="000119A8">
        <w:t xml:space="preserve">recommendations and </w:t>
      </w:r>
      <w:r w:rsidR="009F70A5">
        <w:t>certification decisions</w:t>
      </w:r>
      <w:r w:rsidR="000119A8">
        <w:t xml:space="preserve"> </w:t>
      </w:r>
      <w:proofErr w:type="gramStart"/>
      <w:r w:rsidR="000119A8">
        <w:t>is met</w:t>
      </w:r>
      <w:proofErr w:type="gramEnd"/>
      <w:r w:rsidR="009F70A5">
        <w:t xml:space="preserve">.  </w:t>
      </w:r>
      <w:r w:rsidR="00576D6D" w:rsidRPr="001B335D">
        <w:t xml:space="preserve">If </w:t>
      </w:r>
      <w:proofErr w:type="gramStart"/>
      <w:r w:rsidR="00576D6D" w:rsidRPr="001B335D">
        <w:t>the decision is made by a committee</w:t>
      </w:r>
      <w:proofErr w:type="gramEnd"/>
      <w:r w:rsidR="00576D6D" w:rsidRPr="001B335D">
        <w:t xml:space="preserve">, this does not necessarily prohibit the </w:t>
      </w:r>
      <w:r w:rsidR="006150DC">
        <w:t>Regulatory Reviewer</w:t>
      </w:r>
      <w:r w:rsidR="00576D6D" w:rsidRPr="001B335D">
        <w:t xml:space="preserve">(s) from participating in committee meetings, provided the rules governing the committee ensure the overall independence of the committee. </w:t>
      </w:r>
    </w:p>
    <w:p w14:paraId="12884BB8" w14:textId="77777777" w:rsidR="00576D6D" w:rsidRPr="001B335D" w:rsidRDefault="00576D6D" w:rsidP="00EC4C78"/>
    <w:p w14:paraId="11CD968E" w14:textId="014A6E29" w:rsidR="00576D6D" w:rsidRPr="001B335D" w:rsidRDefault="00576D6D" w:rsidP="00EC4C78">
      <w:r w:rsidRPr="001B335D">
        <w:t xml:space="preserve">The </w:t>
      </w:r>
      <w:r w:rsidR="00A73EC6">
        <w:t>Assessor</w:t>
      </w:r>
      <w:r w:rsidRPr="001B335D">
        <w:t xml:space="preserve"> should evaluate </w:t>
      </w:r>
      <w:proofErr w:type="gramStart"/>
      <w:r w:rsidRPr="001B335D">
        <w:t>on the basis of</w:t>
      </w:r>
      <w:proofErr w:type="gramEnd"/>
      <w:r w:rsidRPr="001B335D">
        <w:t xml:space="preserve"> a sample of files, whether the </w:t>
      </w:r>
      <w:r w:rsidR="00882BAF" w:rsidRPr="001B335D">
        <w:t>CAB</w:t>
      </w:r>
      <w:r w:rsidRPr="001B335D">
        <w:t xml:space="preserve"> ensures the consistency and accuracy of the certification decisions </w:t>
      </w:r>
      <w:r w:rsidR="009A11A6" w:rsidRPr="001B335D">
        <w:t>made</w:t>
      </w:r>
      <w:r w:rsidRPr="001B335D">
        <w:t xml:space="preserve">. </w:t>
      </w:r>
    </w:p>
    <w:p w14:paraId="17158EB8" w14:textId="77777777" w:rsidR="00576D6D" w:rsidRPr="001B335D" w:rsidRDefault="00576D6D" w:rsidP="00EC4C78"/>
    <w:p w14:paraId="3110E71C" w14:textId="1F70C3F5" w:rsidR="00576D6D" w:rsidRPr="001B335D" w:rsidRDefault="00576D6D" w:rsidP="00EC4C78">
      <w:r w:rsidRPr="001B335D">
        <w:t xml:space="preserve">The </w:t>
      </w:r>
      <w:r w:rsidR="00A73EC6">
        <w:t>Assessor</w:t>
      </w:r>
      <w:r w:rsidRPr="001B335D">
        <w:t xml:space="preserve"> should verify that the </w:t>
      </w:r>
      <w:r w:rsidR="00882BAF" w:rsidRPr="001B335D">
        <w:t>CAB</w:t>
      </w:r>
      <w:r w:rsidRPr="001B335D">
        <w:t xml:space="preserve"> ensures that </w:t>
      </w:r>
      <w:r w:rsidR="009A11A6" w:rsidRPr="001B335D">
        <w:t xml:space="preserve">marketing </w:t>
      </w:r>
      <w:r w:rsidRPr="001B335D">
        <w:t>certificat</w:t>
      </w:r>
      <w:r w:rsidR="009A11A6" w:rsidRPr="001B335D">
        <w:t>ion</w:t>
      </w:r>
      <w:r w:rsidRPr="001B335D">
        <w:t xml:space="preserve"> </w:t>
      </w:r>
      <w:proofErr w:type="gramStart"/>
      <w:r w:rsidRPr="001B335D">
        <w:t xml:space="preserve">is only </w:t>
      </w:r>
      <w:r w:rsidR="009A11A6" w:rsidRPr="001B335D">
        <w:t>granted</w:t>
      </w:r>
      <w:proofErr w:type="gramEnd"/>
      <w:r w:rsidRPr="001B335D">
        <w:t xml:space="preserve"> after the </w:t>
      </w:r>
      <w:r w:rsidR="009A11A6" w:rsidRPr="001B335D">
        <w:t>regulatory review</w:t>
      </w:r>
      <w:r w:rsidRPr="001B335D">
        <w:t xml:space="preserve"> process is completed.</w:t>
      </w:r>
    </w:p>
    <w:p w14:paraId="707EF4D6" w14:textId="77777777" w:rsidR="00576D6D" w:rsidRPr="001B335D" w:rsidRDefault="00576D6D" w:rsidP="00EC4C78"/>
    <w:p w14:paraId="5183A383" w14:textId="723EF53A" w:rsidR="00576D6D" w:rsidRPr="001B335D" w:rsidRDefault="00576D6D" w:rsidP="00EC4C78">
      <w:r w:rsidRPr="001B335D">
        <w:t>Assessors should be mindful that IMDRF</w:t>
      </w:r>
      <w:r w:rsidR="00902478">
        <w:t xml:space="preserve"> </w:t>
      </w:r>
      <w:r w:rsidR="009A11A6" w:rsidRPr="001B335D">
        <w:t>GRRP WG/</w:t>
      </w:r>
      <w:r w:rsidRPr="001B335D">
        <w:t>N</w:t>
      </w:r>
      <w:r w:rsidR="009A11A6" w:rsidRPr="001B335D">
        <w:t>59</w:t>
      </w:r>
      <w:r w:rsidRPr="001B335D">
        <w:t xml:space="preserve"> </w:t>
      </w:r>
      <w:r w:rsidR="00902478">
        <w:t>C</w:t>
      </w:r>
      <w:r w:rsidRPr="001B335D">
        <w:t xml:space="preserve">lause </w:t>
      </w:r>
      <w:r w:rsidR="00B57F5D">
        <w:t>9.1.4</w:t>
      </w:r>
      <w:r w:rsidRPr="001B335D">
        <w:t xml:space="preserve"> requires that the </w:t>
      </w:r>
      <w:r w:rsidR="00882BAF" w:rsidRPr="001B335D">
        <w:t>CAB</w:t>
      </w:r>
      <w:r w:rsidRPr="001B335D">
        <w:t xml:space="preserve"> notify the recognizing Regulatory Authority(s) in writing within 5 working days from the date of a decision to refuse, suspend, reinstate, restrict, or withdraw a certificate. The notification shall include a rationale for such action.</w:t>
      </w:r>
    </w:p>
    <w:p w14:paraId="4224B67A" w14:textId="77777777" w:rsidR="00576D6D" w:rsidRPr="001B335D" w:rsidRDefault="00576D6D" w:rsidP="00EC4C78"/>
    <w:p w14:paraId="157930A7" w14:textId="77777777" w:rsidR="00576D6D" w:rsidRPr="001B335D" w:rsidRDefault="00576D6D" w:rsidP="00EC4C78">
      <w:pPr>
        <w:rPr>
          <w:i/>
        </w:rPr>
      </w:pPr>
      <w:r w:rsidRPr="001B335D">
        <w:rPr>
          <w:i/>
        </w:rPr>
        <w:t>Typical evidence</w:t>
      </w:r>
    </w:p>
    <w:p w14:paraId="654C3156" w14:textId="77777777" w:rsidR="00576D6D" w:rsidRPr="001B335D" w:rsidRDefault="00576D6D" w:rsidP="00EC4C78">
      <w:r w:rsidRPr="001B335D">
        <w:t>Client files</w:t>
      </w:r>
    </w:p>
    <w:p w14:paraId="370D92B3" w14:textId="77777777" w:rsidR="00576D6D" w:rsidRPr="001B335D" w:rsidRDefault="00576D6D" w:rsidP="00EC4C78"/>
    <w:p w14:paraId="06B409CB" w14:textId="0D7B82B8" w:rsidR="00576D6D" w:rsidRPr="001B335D" w:rsidRDefault="000B236A"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6.5.4.7</w:t>
      </w:r>
      <w:r>
        <w:rPr>
          <w:b/>
        </w:rPr>
        <w:tab/>
      </w:r>
      <w:r w:rsidR="00576D6D" w:rsidRPr="001B335D">
        <w:rPr>
          <w:b/>
        </w:rPr>
        <w:t xml:space="preserve">Verify that the </w:t>
      </w:r>
      <w:r w:rsidR="00882BAF" w:rsidRPr="001B335D">
        <w:rPr>
          <w:b/>
        </w:rPr>
        <w:t>CAB</w:t>
      </w:r>
      <w:r w:rsidR="00576D6D" w:rsidRPr="001B335D">
        <w:rPr>
          <w:b/>
        </w:rPr>
        <w:t xml:space="preserve"> </w:t>
      </w:r>
      <w:r w:rsidR="00C221A5" w:rsidRPr="001B335D">
        <w:rPr>
          <w:b/>
        </w:rPr>
        <w:t xml:space="preserve">communicated </w:t>
      </w:r>
      <w:r w:rsidR="00576D6D" w:rsidRPr="001B335D">
        <w:rPr>
          <w:b/>
        </w:rPr>
        <w:t xml:space="preserve">the </w:t>
      </w:r>
      <w:r w:rsidR="00C221A5" w:rsidRPr="001B335D">
        <w:rPr>
          <w:b/>
        </w:rPr>
        <w:t xml:space="preserve">certification </w:t>
      </w:r>
      <w:r w:rsidR="00576D6D" w:rsidRPr="001B335D">
        <w:rPr>
          <w:b/>
        </w:rPr>
        <w:t xml:space="preserve">decisions and conducted </w:t>
      </w:r>
      <w:r w:rsidR="001D6ECC" w:rsidRPr="001B335D">
        <w:rPr>
          <w:b/>
        </w:rPr>
        <w:t xml:space="preserve">any associated </w:t>
      </w:r>
      <w:r w:rsidR="00576D6D" w:rsidRPr="001B335D">
        <w:rPr>
          <w:b/>
        </w:rPr>
        <w:t xml:space="preserve">follow-up </w:t>
      </w:r>
      <w:r w:rsidR="00C221A5" w:rsidRPr="001B335D">
        <w:rPr>
          <w:b/>
        </w:rPr>
        <w:t xml:space="preserve">duties as appropriate, including communication with the manufacturer </w:t>
      </w:r>
      <w:r w:rsidR="000B7D35" w:rsidRPr="001B335D">
        <w:rPr>
          <w:b/>
        </w:rPr>
        <w:t>or</w:t>
      </w:r>
      <w:r w:rsidR="00C221A5" w:rsidRPr="001B335D">
        <w:rPr>
          <w:b/>
        </w:rPr>
        <w:t xml:space="preserve"> Regulatory Authorities</w:t>
      </w:r>
      <w:r w:rsidR="00576D6D" w:rsidRPr="001B335D">
        <w:rPr>
          <w:b/>
        </w:rPr>
        <w:t xml:space="preserve">. </w:t>
      </w:r>
    </w:p>
    <w:p w14:paraId="43E85D54" w14:textId="77777777" w:rsidR="00576D6D" w:rsidRPr="001B335D" w:rsidRDefault="00576D6D" w:rsidP="00EC4C78">
      <w:pPr>
        <w:rPr>
          <w:rFonts w:ascii="Arial" w:hAnsi="Arial" w:cs="Arial"/>
        </w:rPr>
      </w:pPr>
    </w:p>
    <w:p w14:paraId="44513C47" w14:textId="77777777" w:rsidR="00576D6D" w:rsidRPr="000B236A" w:rsidRDefault="00576D6D" w:rsidP="00773DA5">
      <w:pPr>
        <w:pBdr>
          <w:top w:val="single" w:sz="4" w:space="1" w:color="auto"/>
          <w:left w:val="single" w:sz="4" w:space="4" w:color="auto"/>
          <w:bottom w:val="single" w:sz="4" w:space="1" w:color="auto"/>
          <w:right w:val="single" w:sz="4" w:space="4" w:color="auto"/>
        </w:pBdr>
        <w:ind w:left="720" w:right="630"/>
        <w:rPr>
          <w:b/>
        </w:rPr>
      </w:pPr>
      <w:r w:rsidRPr="000B236A">
        <w:rPr>
          <w:b/>
        </w:rPr>
        <w:t>Applicable Requirement</w:t>
      </w:r>
    </w:p>
    <w:p w14:paraId="7B8244AF" w14:textId="74529D97"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ISO/IEC 170</w:t>
      </w:r>
      <w:r w:rsidR="00C221A5" w:rsidRPr="001B335D">
        <w:t>65</w:t>
      </w:r>
      <w:r w:rsidRPr="001B335D">
        <w:t>:201</w:t>
      </w:r>
      <w:r w:rsidR="00C221A5" w:rsidRPr="001B335D">
        <w:t>2</w:t>
      </w:r>
      <w:r w:rsidRPr="001B335D">
        <w:t xml:space="preserve"> clauses: </w:t>
      </w:r>
      <w:r w:rsidR="00D73DFA">
        <w:t xml:space="preserve">7.6, </w:t>
      </w:r>
      <w:r w:rsidR="00C221A5" w:rsidRPr="001B335D">
        <w:t>7.7, 7.11</w:t>
      </w:r>
    </w:p>
    <w:p w14:paraId="4F91E60F" w14:textId="20749CDF"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IMDRF</w:t>
      </w:r>
      <w:r w:rsidR="00902478">
        <w:t xml:space="preserve"> </w:t>
      </w:r>
      <w:r w:rsidR="00EB77A9" w:rsidRPr="001B335D">
        <w:t>GRRP WG/N59</w:t>
      </w:r>
      <w:r w:rsidRPr="001B335D">
        <w:t xml:space="preserve"> clauses: </w:t>
      </w:r>
      <w:r w:rsidR="009576C4" w:rsidRPr="001B335D">
        <w:t xml:space="preserve">7.6, 7.7, </w:t>
      </w:r>
      <w:r w:rsidR="00397AA5">
        <w:t xml:space="preserve">7.12.1, </w:t>
      </w:r>
      <w:r w:rsidR="009576C4" w:rsidRPr="001B335D">
        <w:t>9.0</w:t>
      </w:r>
    </w:p>
    <w:p w14:paraId="2B33AA49" w14:textId="77777777" w:rsidR="00576D6D" w:rsidRPr="001B335D" w:rsidRDefault="00576D6D" w:rsidP="00EC4C78">
      <w:pPr>
        <w:rPr>
          <w:iCs/>
          <w:szCs w:val="24"/>
        </w:rPr>
      </w:pPr>
    </w:p>
    <w:p w14:paraId="78188E61" w14:textId="77777777" w:rsidR="00576D6D" w:rsidRPr="001B335D" w:rsidRDefault="00576D6D" w:rsidP="00EC4C78">
      <w:pPr>
        <w:rPr>
          <w:i/>
          <w:szCs w:val="24"/>
        </w:rPr>
      </w:pPr>
      <w:r w:rsidRPr="001B335D">
        <w:rPr>
          <w:i/>
          <w:szCs w:val="24"/>
        </w:rPr>
        <w:t>Guidance</w:t>
      </w:r>
    </w:p>
    <w:p w14:paraId="55175BFD" w14:textId="34B2E9F5" w:rsidR="000B7D35" w:rsidRPr="001B335D" w:rsidRDefault="000B7D35" w:rsidP="00EC4C78">
      <w:pPr>
        <w:rPr>
          <w:szCs w:val="24"/>
        </w:rPr>
      </w:pPr>
      <w:r w:rsidRPr="001B335D">
        <w:rPr>
          <w:szCs w:val="24"/>
        </w:rPr>
        <w:t xml:space="preserve">The </w:t>
      </w:r>
      <w:r w:rsidR="00A73EC6">
        <w:rPr>
          <w:szCs w:val="24"/>
        </w:rPr>
        <w:t>Assessor</w:t>
      </w:r>
      <w:r w:rsidRPr="001B335D">
        <w:rPr>
          <w:szCs w:val="24"/>
        </w:rPr>
        <w:t xml:space="preserve"> should verify that the CAB’s follow-up activities, including communication of certification decisions, </w:t>
      </w:r>
      <w:proofErr w:type="gramStart"/>
      <w:r w:rsidRPr="001B335D">
        <w:rPr>
          <w:szCs w:val="24"/>
        </w:rPr>
        <w:t>are conducted</w:t>
      </w:r>
      <w:proofErr w:type="gramEnd"/>
      <w:r w:rsidRPr="001B335D">
        <w:rPr>
          <w:szCs w:val="24"/>
        </w:rPr>
        <w:t xml:space="preserve"> to fulfill specified objectives, according to a specified timeline, and by individuals with the necessary competence.</w:t>
      </w:r>
    </w:p>
    <w:p w14:paraId="3CB94445" w14:textId="77777777" w:rsidR="000B7D35" w:rsidRPr="001B335D" w:rsidRDefault="000B7D35" w:rsidP="00EC4C78">
      <w:pPr>
        <w:rPr>
          <w:szCs w:val="24"/>
        </w:rPr>
      </w:pPr>
    </w:p>
    <w:p w14:paraId="611B139A" w14:textId="257C8C19" w:rsidR="00576D6D" w:rsidRPr="001B335D" w:rsidRDefault="00576D6D" w:rsidP="00EC4C78">
      <w:pPr>
        <w:rPr>
          <w:szCs w:val="24"/>
        </w:rPr>
      </w:pPr>
      <w:r w:rsidRPr="001B335D">
        <w:rPr>
          <w:szCs w:val="24"/>
        </w:rPr>
        <w:t xml:space="preserve">The </w:t>
      </w:r>
      <w:r w:rsidR="00A73EC6">
        <w:rPr>
          <w:szCs w:val="24"/>
        </w:rPr>
        <w:t>Assessor</w:t>
      </w:r>
      <w:r w:rsidRPr="001B335D">
        <w:rPr>
          <w:szCs w:val="24"/>
        </w:rPr>
        <w:t xml:space="preserve"> should verify that the </w:t>
      </w:r>
      <w:r w:rsidR="00882BAF" w:rsidRPr="001B335D">
        <w:rPr>
          <w:szCs w:val="24"/>
        </w:rPr>
        <w:t>CAB</w:t>
      </w:r>
      <w:r w:rsidRPr="001B335D">
        <w:rPr>
          <w:szCs w:val="24"/>
        </w:rPr>
        <w:t xml:space="preserve"> communicates in a timely manner with the relevant recognizing Regulatory Authority(s) in case of a decision to </w:t>
      </w:r>
      <w:r w:rsidR="00C221A5" w:rsidRPr="001B335D">
        <w:rPr>
          <w:szCs w:val="24"/>
        </w:rPr>
        <w:t xml:space="preserve">request a </w:t>
      </w:r>
      <w:r w:rsidRPr="001B335D">
        <w:rPr>
          <w:szCs w:val="24"/>
        </w:rPr>
        <w:t>restrict</w:t>
      </w:r>
      <w:r w:rsidR="00C221A5" w:rsidRPr="001B335D">
        <w:rPr>
          <w:szCs w:val="24"/>
        </w:rPr>
        <w:t>ion</w:t>
      </w:r>
      <w:r w:rsidRPr="001B335D">
        <w:rPr>
          <w:szCs w:val="24"/>
        </w:rPr>
        <w:t>, suspen</w:t>
      </w:r>
      <w:r w:rsidR="00C221A5" w:rsidRPr="001B335D">
        <w:rPr>
          <w:szCs w:val="24"/>
        </w:rPr>
        <w:t>sion</w:t>
      </w:r>
      <w:r w:rsidRPr="001B335D">
        <w:rPr>
          <w:szCs w:val="24"/>
        </w:rPr>
        <w:t>, or withdraw</w:t>
      </w:r>
      <w:r w:rsidR="00C221A5" w:rsidRPr="001B335D">
        <w:rPr>
          <w:szCs w:val="24"/>
        </w:rPr>
        <w:t>al of marketing</w:t>
      </w:r>
      <w:r w:rsidRPr="001B335D">
        <w:rPr>
          <w:szCs w:val="24"/>
        </w:rPr>
        <w:t xml:space="preserve"> certification</w:t>
      </w:r>
      <w:r w:rsidR="00C221A5" w:rsidRPr="001B335D">
        <w:rPr>
          <w:szCs w:val="24"/>
        </w:rPr>
        <w:t>, or to communicate any other concerns as discussed in IMDRF</w:t>
      </w:r>
      <w:r w:rsidR="00902478">
        <w:rPr>
          <w:szCs w:val="24"/>
        </w:rPr>
        <w:t xml:space="preserve"> </w:t>
      </w:r>
      <w:r w:rsidR="00C221A5" w:rsidRPr="001B335D">
        <w:rPr>
          <w:szCs w:val="24"/>
        </w:rPr>
        <w:t>GRRP WG/N59</w:t>
      </w:r>
      <w:r w:rsidRPr="001B335D">
        <w:rPr>
          <w:szCs w:val="24"/>
        </w:rPr>
        <w:t>.</w:t>
      </w:r>
    </w:p>
    <w:p w14:paraId="66CBD83B" w14:textId="77777777" w:rsidR="00576D6D" w:rsidRPr="001B335D" w:rsidRDefault="00576D6D" w:rsidP="00EC4C78">
      <w:pPr>
        <w:rPr>
          <w:szCs w:val="24"/>
        </w:rPr>
      </w:pPr>
    </w:p>
    <w:p w14:paraId="6DFCAD3D" w14:textId="77777777" w:rsidR="00576D6D" w:rsidRPr="001B335D" w:rsidRDefault="00576D6D" w:rsidP="00EC4C78">
      <w:pPr>
        <w:rPr>
          <w:i/>
          <w:szCs w:val="24"/>
        </w:rPr>
      </w:pPr>
      <w:r w:rsidRPr="001B335D">
        <w:rPr>
          <w:i/>
          <w:szCs w:val="24"/>
        </w:rPr>
        <w:t>Typical evidence</w:t>
      </w:r>
    </w:p>
    <w:p w14:paraId="118EFE57" w14:textId="71ED4F09" w:rsidR="00576D6D" w:rsidRPr="001B335D" w:rsidRDefault="00576D6D" w:rsidP="00EC4C78">
      <w:pPr>
        <w:rPr>
          <w:szCs w:val="24"/>
        </w:rPr>
      </w:pPr>
      <w:r w:rsidRPr="001B335D">
        <w:rPr>
          <w:szCs w:val="24"/>
        </w:rPr>
        <w:t>Client files</w:t>
      </w:r>
    </w:p>
    <w:p w14:paraId="37FDF492" w14:textId="4DC4EED0" w:rsidR="002F1C68" w:rsidRPr="001B335D" w:rsidRDefault="002F1C68" w:rsidP="00EC4C78">
      <w:pPr>
        <w:rPr>
          <w:szCs w:val="24"/>
        </w:rPr>
      </w:pPr>
    </w:p>
    <w:p w14:paraId="177F9D71" w14:textId="77777777" w:rsidR="002F1C68" w:rsidRPr="001B335D" w:rsidRDefault="002F1C68" w:rsidP="002F1C68">
      <w:pPr>
        <w:pStyle w:val="ListParagraph"/>
        <w:rPr>
          <w:b/>
        </w:rPr>
      </w:pPr>
    </w:p>
    <w:p w14:paraId="15C7B02D" w14:textId="25E26D1E" w:rsidR="002F1C68" w:rsidRPr="001B335D" w:rsidRDefault="00EC2C0E"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6.5.4.8</w:t>
      </w:r>
      <w:r>
        <w:rPr>
          <w:b/>
        </w:rPr>
        <w:tab/>
      </w:r>
      <w:r w:rsidR="002F1C68" w:rsidRPr="001B335D">
        <w:rPr>
          <w:b/>
        </w:rPr>
        <w:t xml:space="preserve">Verify that the CAB ensured that any follow-up activities required by manufacturers as part of the regulatory review process </w:t>
      </w:r>
      <w:proofErr w:type="gramStart"/>
      <w:r w:rsidR="002F1C68" w:rsidRPr="001B335D">
        <w:rPr>
          <w:b/>
        </w:rPr>
        <w:t>were completed</w:t>
      </w:r>
      <w:proofErr w:type="gramEnd"/>
      <w:r w:rsidR="002F1C68" w:rsidRPr="001B335D">
        <w:rPr>
          <w:b/>
        </w:rPr>
        <w:t xml:space="preserve"> as appropriate. </w:t>
      </w:r>
    </w:p>
    <w:p w14:paraId="28BE63B3" w14:textId="77777777" w:rsidR="002F1C68" w:rsidRPr="001B335D" w:rsidRDefault="002F1C68" w:rsidP="002F1C68">
      <w:pPr>
        <w:rPr>
          <w:rFonts w:ascii="Arial" w:hAnsi="Arial" w:cs="Arial"/>
        </w:rPr>
      </w:pPr>
    </w:p>
    <w:p w14:paraId="2B038A18" w14:textId="77777777" w:rsidR="002F1C68" w:rsidRPr="00EC2C0E" w:rsidRDefault="002F1C68" w:rsidP="00773DA5">
      <w:pPr>
        <w:pBdr>
          <w:top w:val="single" w:sz="4" w:space="1" w:color="auto"/>
          <w:left w:val="single" w:sz="4" w:space="4" w:color="auto"/>
          <w:bottom w:val="single" w:sz="4" w:space="1" w:color="auto"/>
          <w:right w:val="single" w:sz="4" w:space="4" w:color="auto"/>
        </w:pBdr>
        <w:ind w:left="720" w:right="630"/>
        <w:rPr>
          <w:b/>
        </w:rPr>
      </w:pPr>
      <w:r w:rsidRPr="00EC2C0E">
        <w:rPr>
          <w:b/>
        </w:rPr>
        <w:t>Applicable Requirement</w:t>
      </w:r>
    </w:p>
    <w:p w14:paraId="41D579CF" w14:textId="36176D34" w:rsidR="002F1C68" w:rsidRPr="001B335D" w:rsidRDefault="002F1C68" w:rsidP="00773DA5">
      <w:pPr>
        <w:pBdr>
          <w:top w:val="single" w:sz="4" w:space="1" w:color="auto"/>
          <w:left w:val="single" w:sz="4" w:space="4" w:color="auto"/>
          <w:bottom w:val="single" w:sz="4" w:space="1" w:color="auto"/>
          <w:right w:val="single" w:sz="4" w:space="4" w:color="auto"/>
        </w:pBdr>
        <w:ind w:left="720" w:right="630"/>
      </w:pPr>
      <w:r w:rsidRPr="001B335D">
        <w:t xml:space="preserve">ISO/IEC 17065:2012 clauses: </w:t>
      </w:r>
      <w:r w:rsidR="009A551E" w:rsidRPr="001B335D">
        <w:t>7.</w:t>
      </w:r>
      <w:r w:rsidR="00C24A4A">
        <w:t>10, 7.11</w:t>
      </w:r>
    </w:p>
    <w:p w14:paraId="35AED1CB" w14:textId="1950FB6F" w:rsidR="002F1C68" w:rsidRPr="001B335D" w:rsidRDefault="002F1C68" w:rsidP="00773DA5">
      <w:pPr>
        <w:pBdr>
          <w:top w:val="single" w:sz="4" w:space="1" w:color="auto"/>
          <w:left w:val="single" w:sz="4" w:space="4" w:color="auto"/>
          <w:bottom w:val="single" w:sz="4" w:space="1" w:color="auto"/>
          <w:right w:val="single" w:sz="4" w:space="4" w:color="auto"/>
        </w:pBdr>
        <w:ind w:left="720" w:right="630"/>
      </w:pPr>
      <w:r w:rsidRPr="001B335D">
        <w:t>IMDRF</w:t>
      </w:r>
      <w:r w:rsidR="00902478">
        <w:t xml:space="preserve"> </w:t>
      </w:r>
      <w:r w:rsidR="00EB77A9" w:rsidRPr="001B335D">
        <w:t>GRRP WG/N59</w:t>
      </w:r>
      <w:r w:rsidRPr="001B335D">
        <w:t xml:space="preserve"> clauses: </w:t>
      </w:r>
      <w:r w:rsidR="009A551E" w:rsidRPr="001B335D">
        <w:t>7.</w:t>
      </w:r>
      <w:r w:rsidR="00A76F2A">
        <w:t>10, 7.11</w:t>
      </w:r>
    </w:p>
    <w:p w14:paraId="0EB31930" w14:textId="77777777" w:rsidR="002F1C68" w:rsidRPr="001B335D" w:rsidRDefault="002F1C68" w:rsidP="002F1C68">
      <w:pPr>
        <w:rPr>
          <w:iCs/>
          <w:szCs w:val="24"/>
        </w:rPr>
      </w:pPr>
    </w:p>
    <w:p w14:paraId="07DA0202" w14:textId="5CF3A144" w:rsidR="002F1C68" w:rsidRPr="001B335D" w:rsidRDefault="002F1C68" w:rsidP="002F1C68">
      <w:pPr>
        <w:rPr>
          <w:i/>
          <w:szCs w:val="24"/>
        </w:rPr>
      </w:pPr>
      <w:r w:rsidRPr="001B335D">
        <w:rPr>
          <w:i/>
          <w:szCs w:val="24"/>
        </w:rPr>
        <w:t>Guidance</w:t>
      </w:r>
    </w:p>
    <w:p w14:paraId="20BDC312" w14:textId="52CA9F53" w:rsidR="002F1C68" w:rsidRPr="001B335D" w:rsidRDefault="002F1C68" w:rsidP="002F1C68">
      <w:pPr>
        <w:rPr>
          <w:szCs w:val="24"/>
        </w:rPr>
      </w:pPr>
      <w:r w:rsidRPr="001B335D">
        <w:rPr>
          <w:szCs w:val="24"/>
        </w:rPr>
        <w:t xml:space="preserve">The </w:t>
      </w:r>
      <w:r w:rsidR="00A73EC6">
        <w:rPr>
          <w:szCs w:val="24"/>
        </w:rPr>
        <w:t>Assessor</w:t>
      </w:r>
      <w:r w:rsidRPr="001B335D">
        <w:rPr>
          <w:szCs w:val="24"/>
        </w:rPr>
        <w:t xml:space="preserve"> should verify that in cases where the manufacturer is required to follow up with </w:t>
      </w:r>
      <w:r w:rsidR="00E81E02" w:rsidRPr="001B335D">
        <w:rPr>
          <w:szCs w:val="24"/>
        </w:rPr>
        <w:t xml:space="preserve">the </w:t>
      </w:r>
      <w:r w:rsidRPr="001B335D">
        <w:rPr>
          <w:szCs w:val="24"/>
        </w:rPr>
        <w:t xml:space="preserve">CAB after a certification decision </w:t>
      </w:r>
      <w:proofErr w:type="gramStart"/>
      <w:r w:rsidRPr="001B335D">
        <w:rPr>
          <w:szCs w:val="24"/>
        </w:rPr>
        <w:t>has been made</w:t>
      </w:r>
      <w:proofErr w:type="gramEnd"/>
      <w:r w:rsidRPr="001B335D">
        <w:rPr>
          <w:szCs w:val="24"/>
        </w:rPr>
        <w:t xml:space="preserve">, these duties were fulfilled with appropriate timeliness.  Examples of such activities can include medical device stability reports or postmarket safety information required by the relevant regulatory review scheme. </w:t>
      </w:r>
    </w:p>
    <w:p w14:paraId="2AF15897" w14:textId="77777777" w:rsidR="002F1C68" w:rsidRPr="001B335D" w:rsidRDefault="002F1C68" w:rsidP="002F1C68">
      <w:pPr>
        <w:rPr>
          <w:szCs w:val="24"/>
        </w:rPr>
      </w:pPr>
    </w:p>
    <w:p w14:paraId="07E06489" w14:textId="77777777" w:rsidR="002F1C68" w:rsidRPr="001B335D" w:rsidRDefault="002F1C68" w:rsidP="002F1C68">
      <w:pPr>
        <w:rPr>
          <w:i/>
          <w:szCs w:val="24"/>
        </w:rPr>
      </w:pPr>
      <w:r w:rsidRPr="001B335D">
        <w:rPr>
          <w:i/>
          <w:szCs w:val="24"/>
        </w:rPr>
        <w:t>Typical evidence</w:t>
      </w:r>
    </w:p>
    <w:p w14:paraId="467DA0C7" w14:textId="63CE3D3D" w:rsidR="002F1C68" w:rsidRPr="001B335D" w:rsidRDefault="002F1C68" w:rsidP="002F1C68">
      <w:pPr>
        <w:rPr>
          <w:szCs w:val="24"/>
        </w:rPr>
      </w:pPr>
      <w:r w:rsidRPr="001B335D">
        <w:rPr>
          <w:szCs w:val="24"/>
        </w:rPr>
        <w:lastRenderedPageBreak/>
        <w:t>Client files, regulatory review procedures</w:t>
      </w:r>
    </w:p>
    <w:p w14:paraId="170A6FB7" w14:textId="77777777" w:rsidR="002F1C68" w:rsidRPr="001B335D" w:rsidRDefault="002F1C68" w:rsidP="00EC4C78">
      <w:pPr>
        <w:rPr>
          <w:szCs w:val="24"/>
        </w:rPr>
      </w:pPr>
    </w:p>
    <w:p w14:paraId="35C008C7" w14:textId="77777777" w:rsidR="00576D6D" w:rsidRPr="001B335D" w:rsidRDefault="00576D6D" w:rsidP="00EC4C78">
      <w:pPr>
        <w:rPr>
          <w:szCs w:val="24"/>
        </w:rPr>
      </w:pPr>
    </w:p>
    <w:p w14:paraId="3E6FE90E" w14:textId="06627E05" w:rsidR="00576D6D" w:rsidRPr="00773DA5" w:rsidRDefault="00B4246A"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EC2C0E">
        <w:rPr>
          <w:b/>
        </w:rPr>
        <w:t>6.5.4.</w:t>
      </w:r>
      <w:r w:rsidR="002F1C68" w:rsidRPr="00EC2C0E">
        <w:rPr>
          <w:b/>
        </w:rPr>
        <w:t>9</w:t>
      </w:r>
      <w:r w:rsidRPr="00773DA5">
        <w:rPr>
          <w:b/>
        </w:rPr>
        <w:tab/>
      </w:r>
      <w:r w:rsidR="00576D6D" w:rsidRPr="00773DA5">
        <w:rPr>
          <w:b/>
        </w:rPr>
        <w:t xml:space="preserve">Verify that the </w:t>
      </w:r>
      <w:r w:rsidR="00882BAF" w:rsidRPr="00773DA5">
        <w:rPr>
          <w:b/>
        </w:rPr>
        <w:t>CAB</w:t>
      </w:r>
      <w:r w:rsidR="00576D6D" w:rsidRPr="00773DA5">
        <w:rPr>
          <w:b/>
        </w:rPr>
        <w:t xml:space="preserve"> evaluated and made decisions on appeals. </w:t>
      </w:r>
    </w:p>
    <w:p w14:paraId="38766EC9" w14:textId="77777777" w:rsidR="00B4246A" w:rsidRPr="00773DA5" w:rsidRDefault="00B4246A"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p>
    <w:p w14:paraId="664C826B" w14:textId="4214F3DA" w:rsidR="00576D6D" w:rsidRPr="00EC2C0E" w:rsidRDefault="00EC2C0E"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ab/>
      </w:r>
      <w:r w:rsidR="00576D6D" w:rsidRPr="00EC2C0E">
        <w:rPr>
          <w:b/>
        </w:rPr>
        <w:t xml:space="preserve">Verify that appeals </w:t>
      </w:r>
      <w:proofErr w:type="gramStart"/>
      <w:r w:rsidR="00576D6D" w:rsidRPr="00EC2C0E">
        <w:rPr>
          <w:b/>
        </w:rPr>
        <w:t>are input</w:t>
      </w:r>
      <w:proofErr w:type="gramEnd"/>
      <w:r w:rsidR="00576D6D" w:rsidRPr="00EC2C0E">
        <w:rPr>
          <w:b/>
        </w:rPr>
        <w:t xml:space="preserve"> to the Measurement, Analysis and Improvement process. </w:t>
      </w:r>
    </w:p>
    <w:p w14:paraId="203435E3" w14:textId="77777777" w:rsidR="00576D6D" w:rsidRPr="001B335D" w:rsidRDefault="00576D6D" w:rsidP="00EC4C78">
      <w:pPr>
        <w:rPr>
          <w:rFonts w:ascii="Arial" w:hAnsi="Arial" w:cs="Arial"/>
        </w:rPr>
      </w:pPr>
    </w:p>
    <w:p w14:paraId="0E041857" w14:textId="77777777" w:rsidR="00576D6D" w:rsidRPr="00EC2C0E" w:rsidRDefault="00576D6D" w:rsidP="00773DA5">
      <w:pPr>
        <w:pBdr>
          <w:top w:val="single" w:sz="4" w:space="1" w:color="auto"/>
          <w:left w:val="single" w:sz="4" w:space="4" w:color="auto"/>
          <w:bottom w:val="single" w:sz="4" w:space="1" w:color="auto"/>
          <w:right w:val="single" w:sz="4" w:space="4" w:color="auto"/>
        </w:pBdr>
        <w:ind w:left="720" w:right="630"/>
        <w:rPr>
          <w:b/>
        </w:rPr>
      </w:pPr>
      <w:r w:rsidRPr="00EC2C0E">
        <w:rPr>
          <w:b/>
        </w:rPr>
        <w:t>Applicable Requirement</w:t>
      </w:r>
    </w:p>
    <w:p w14:paraId="4E267109" w14:textId="67ED03B2"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ISO/IEC 170</w:t>
      </w:r>
      <w:r w:rsidR="00FE02AA" w:rsidRPr="001B335D">
        <w:t>65</w:t>
      </w:r>
      <w:r w:rsidRPr="001B335D">
        <w:t>:201</w:t>
      </w:r>
      <w:r w:rsidR="00FE02AA" w:rsidRPr="001B335D">
        <w:t>2</w:t>
      </w:r>
      <w:r w:rsidRPr="001B335D">
        <w:t xml:space="preserve"> clauses: </w:t>
      </w:r>
      <w:r w:rsidR="00FE02AA" w:rsidRPr="001B335D">
        <w:t>7.13</w:t>
      </w:r>
      <w:r w:rsidRPr="001B335D">
        <w:t xml:space="preserve"> </w:t>
      </w:r>
    </w:p>
    <w:p w14:paraId="33CB3F49" w14:textId="424F105D"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IMDRF</w:t>
      </w:r>
      <w:r w:rsidR="00902478">
        <w:t xml:space="preserve"> </w:t>
      </w:r>
      <w:r w:rsidR="00EB77A9" w:rsidRPr="001B335D">
        <w:t>GRRP WG/N59</w:t>
      </w:r>
      <w:r w:rsidRPr="001B335D">
        <w:t xml:space="preserve"> clauses: </w:t>
      </w:r>
      <w:r w:rsidR="00896211" w:rsidRPr="001B335D">
        <w:t>7.13, 8.0</w:t>
      </w:r>
    </w:p>
    <w:p w14:paraId="1747A545" w14:textId="77777777" w:rsidR="00576D6D" w:rsidRPr="001B335D" w:rsidRDefault="00576D6D" w:rsidP="00EC4C78">
      <w:pPr>
        <w:rPr>
          <w:iCs/>
        </w:rPr>
      </w:pPr>
    </w:p>
    <w:p w14:paraId="329C0210" w14:textId="77777777" w:rsidR="00576D6D" w:rsidRPr="001B335D" w:rsidRDefault="00576D6D" w:rsidP="00EC4C78">
      <w:pPr>
        <w:rPr>
          <w:i/>
        </w:rPr>
      </w:pPr>
      <w:r w:rsidRPr="001B335D">
        <w:rPr>
          <w:i/>
        </w:rPr>
        <w:t>Guidance</w:t>
      </w:r>
    </w:p>
    <w:p w14:paraId="2607E9EB" w14:textId="6E339820" w:rsidR="00576D6D" w:rsidRPr="001B335D" w:rsidRDefault="00576D6D" w:rsidP="00EC4C78">
      <w:r w:rsidRPr="001B335D">
        <w:t xml:space="preserve">The </w:t>
      </w:r>
      <w:r w:rsidR="00A73EC6">
        <w:t>Assessor</w:t>
      </w:r>
      <w:r w:rsidRPr="001B335D">
        <w:t xml:space="preserve"> should verify that the </w:t>
      </w:r>
      <w:r w:rsidR="00882BAF" w:rsidRPr="001B335D">
        <w:t>CAB</w:t>
      </w:r>
      <w:r w:rsidRPr="001B335D">
        <w:t>’s process ensures a fair review of the request, taking into account internal jurisprudence, and should prevent any pressure on the decision</w:t>
      </w:r>
      <w:r w:rsidR="00FE02AA" w:rsidRPr="001B335D">
        <w:t>-</w:t>
      </w:r>
      <w:r w:rsidRPr="001B335D">
        <w:t xml:space="preserve">makers that could </w:t>
      </w:r>
      <w:proofErr w:type="gramStart"/>
      <w:r w:rsidRPr="001B335D">
        <w:t>impact</w:t>
      </w:r>
      <w:proofErr w:type="gramEnd"/>
      <w:r w:rsidRPr="001B335D">
        <w:t xml:space="preserve"> their independence. </w:t>
      </w:r>
    </w:p>
    <w:p w14:paraId="18A5A880" w14:textId="77777777" w:rsidR="00576D6D" w:rsidRPr="001B335D" w:rsidRDefault="00576D6D" w:rsidP="00EC4C78"/>
    <w:p w14:paraId="263DFEF5" w14:textId="4C5FE362" w:rsidR="00576D6D" w:rsidRPr="001B335D" w:rsidRDefault="00576D6D" w:rsidP="00EC4C78">
      <w:r w:rsidRPr="001B335D">
        <w:t xml:space="preserve">The </w:t>
      </w:r>
      <w:r w:rsidR="00A73EC6">
        <w:t>Assessor</w:t>
      </w:r>
      <w:r w:rsidRPr="001B335D">
        <w:t xml:space="preserve"> should verify that the </w:t>
      </w:r>
      <w:r w:rsidR="00882BAF" w:rsidRPr="001B335D">
        <w:t>CAB</w:t>
      </w:r>
      <w:r w:rsidRPr="001B335D">
        <w:t xml:space="preserve"> investigates appeals as potential indicators of the need for improvement through the Measurement, Analysis &amp; Improvement process.</w:t>
      </w:r>
    </w:p>
    <w:p w14:paraId="336AC948" w14:textId="77777777" w:rsidR="00576D6D" w:rsidRPr="001B335D" w:rsidRDefault="00576D6D" w:rsidP="00EC4C78"/>
    <w:p w14:paraId="2E2F791F" w14:textId="15A305D7" w:rsidR="00576D6D" w:rsidRPr="001B335D" w:rsidRDefault="00576D6D" w:rsidP="00EC4C78">
      <w:r w:rsidRPr="001B335D">
        <w:t xml:space="preserve">The </w:t>
      </w:r>
      <w:r w:rsidR="00A73EC6">
        <w:t>Assessor</w:t>
      </w:r>
      <w:r w:rsidRPr="001B335D">
        <w:t xml:space="preserve"> should verify correction and </w:t>
      </w:r>
      <w:proofErr w:type="gramStart"/>
      <w:r w:rsidRPr="001B335D">
        <w:t xml:space="preserve">corrective action if appropriate has been taken by the </w:t>
      </w:r>
      <w:r w:rsidR="00882BAF" w:rsidRPr="001B335D">
        <w:t>CAB</w:t>
      </w:r>
      <w:proofErr w:type="gramEnd"/>
      <w:r w:rsidRPr="001B335D">
        <w:t xml:space="preserve">. </w:t>
      </w:r>
    </w:p>
    <w:p w14:paraId="6E465740" w14:textId="77777777" w:rsidR="00576D6D" w:rsidRPr="001B335D" w:rsidRDefault="00576D6D" w:rsidP="00EC4C78"/>
    <w:p w14:paraId="1B8E2CE9" w14:textId="77777777" w:rsidR="00576D6D" w:rsidRPr="001B335D" w:rsidRDefault="00576D6D" w:rsidP="00EC4C78">
      <w:r w:rsidRPr="001B335D">
        <w:t>Trends on appeal decisions may reveal signs of lack of independence.</w:t>
      </w:r>
    </w:p>
    <w:p w14:paraId="385DA775" w14:textId="77777777" w:rsidR="00576D6D" w:rsidRPr="001B335D" w:rsidRDefault="00576D6D" w:rsidP="00EC4C78"/>
    <w:p w14:paraId="7BEE11E9" w14:textId="77777777" w:rsidR="00576D6D" w:rsidRPr="001B335D" w:rsidRDefault="00576D6D" w:rsidP="00EC4C78">
      <w:pPr>
        <w:rPr>
          <w:i/>
        </w:rPr>
      </w:pPr>
      <w:r w:rsidRPr="001B335D">
        <w:rPr>
          <w:i/>
        </w:rPr>
        <w:t>Typical evidence</w:t>
      </w:r>
    </w:p>
    <w:p w14:paraId="773212C0" w14:textId="77777777" w:rsidR="00576D6D" w:rsidRPr="001B335D" w:rsidRDefault="00576D6D" w:rsidP="00EC4C78">
      <w:r w:rsidRPr="001B335D">
        <w:t>Records of appeal</w:t>
      </w:r>
    </w:p>
    <w:p w14:paraId="57063A5F" w14:textId="77777777" w:rsidR="00576D6D" w:rsidRPr="001B335D" w:rsidRDefault="00576D6D" w:rsidP="00EC4C78"/>
    <w:p w14:paraId="24FA3AA3" w14:textId="77777777" w:rsidR="00576D6D" w:rsidRPr="001B335D" w:rsidRDefault="00576D6D" w:rsidP="00EC4C78">
      <w:pPr>
        <w:rPr>
          <w:i/>
        </w:rPr>
      </w:pPr>
      <w:r w:rsidRPr="001B335D">
        <w:rPr>
          <w:i/>
        </w:rPr>
        <w:t>Link with other assessment tasks</w:t>
      </w:r>
    </w:p>
    <w:p w14:paraId="2EA836D0" w14:textId="79FC023D" w:rsidR="00576D6D" w:rsidRPr="001B335D" w:rsidRDefault="00576D6D" w:rsidP="00EC4C78">
      <w:r w:rsidRPr="001B335D">
        <w:t xml:space="preserve">See </w:t>
      </w:r>
      <w:hyperlink w:anchor="T6_3_4_8" w:history="1">
        <w:r w:rsidRPr="00773DA5">
          <w:rPr>
            <w:rStyle w:val="Hyperlink"/>
          </w:rPr>
          <w:t xml:space="preserve">Measurement, Analysis and Improvement </w:t>
        </w:r>
        <w:r w:rsidR="007D78B0" w:rsidRPr="00773DA5">
          <w:rPr>
            <w:rStyle w:val="Hyperlink"/>
          </w:rPr>
          <w:t>Task 6.3.4.8</w:t>
        </w:r>
      </w:hyperlink>
      <w:r w:rsidRPr="001B335D">
        <w:t xml:space="preserve"> regarding complaints</w:t>
      </w:r>
      <w:r w:rsidR="007D78B0" w:rsidRPr="001B335D">
        <w:t>.</w:t>
      </w:r>
    </w:p>
    <w:p w14:paraId="064B9ADD" w14:textId="42708D29" w:rsidR="00576D6D" w:rsidRPr="001B335D" w:rsidRDefault="00576D6D" w:rsidP="00EC4C78">
      <w:r w:rsidRPr="001B335D">
        <w:t xml:space="preserve">See </w:t>
      </w:r>
      <w:hyperlink w:anchor="T6_1_4_6" w:history="1">
        <w:r w:rsidRPr="00773DA5">
          <w:rPr>
            <w:rStyle w:val="Hyperlink"/>
          </w:rPr>
          <w:t xml:space="preserve">Management </w:t>
        </w:r>
        <w:r w:rsidR="007D78B0" w:rsidRPr="00773DA5">
          <w:rPr>
            <w:rStyle w:val="Hyperlink"/>
          </w:rPr>
          <w:t>Task 6.1.4.6</w:t>
        </w:r>
      </w:hyperlink>
      <w:r w:rsidR="004223B1" w:rsidRPr="001B335D">
        <w:rPr>
          <w:rStyle w:val="Hyperlink"/>
          <w:color w:val="auto"/>
          <w:u w:val="none"/>
        </w:rPr>
        <w:t xml:space="preserve"> </w:t>
      </w:r>
      <w:r w:rsidRPr="001B335D">
        <w:t>on impartiality</w:t>
      </w:r>
      <w:r w:rsidR="007D78B0" w:rsidRPr="001B335D">
        <w:t>.</w:t>
      </w:r>
    </w:p>
    <w:p w14:paraId="1D80C6D6" w14:textId="77777777" w:rsidR="00576D6D" w:rsidRPr="001B335D" w:rsidRDefault="00576D6D" w:rsidP="00EC4C78">
      <w:pPr>
        <w:rPr>
          <w:b/>
          <w:bCs/>
        </w:rPr>
      </w:pPr>
      <w:bookmarkStart w:id="138" w:name="N5_6_5_4_9"/>
    </w:p>
    <w:bookmarkEnd w:id="138"/>
    <w:p w14:paraId="17392D80" w14:textId="37A62295" w:rsidR="00576D6D" w:rsidRPr="00A223A9" w:rsidRDefault="00B4246A"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EC2C0E">
        <w:rPr>
          <w:b/>
        </w:rPr>
        <w:t>6.5.4.</w:t>
      </w:r>
      <w:r w:rsidR="002F1C68" w:rsidRPr="00EC2C0E">
        <w:rPr>
          <w:b/>
        </w:rPr>
        <w:t>10</w:t>
      </w:r>
      <w:r w:rsidR="00EC2C0E">
        <w:rPr>
          <w:b/>
        </w:rPr>
        <w:tab/>
      </w:r>
      <w:r w:rsidR="00576D6D" w:rsidRPr="00EC2C0E">
        <w:rPr>
          <w:b/>
        </w:rPr>
        <w:t xml:space="preserve">Verify that the </w:t>
      </w:r>
      <w:r w:rsidR="00882BAF" w:rsidRPr="00EC2C0E">
        <w:rPr>
          <w:b/>
        </w:rPr>
        <w:t>CAB</w:t>
      </w:r>
      <w:r w:rsidR="00576D6D" w:rsidRPr="00EC2C0E">
        <w:rPr>
          <w:b/>
        </w:rPr>
        <w:t xml:space="preserve"> maintained records on the </w:t>
      </w:r>
      <w:r w:rsidR="00FE02AA" w:rsidRPr="00EC2C0E">
        <w:rPr>
          <w:b/>
        </w:rPr>
        <w:t xml:space="preserve">regulatory review </w:t>
      </w:r>
      <w:r w:rsidR="00576D6D" w:rsidRPr="00EC2C0E">
        <w:rPr>
          <w:b/>
        </w:rPr>
        <w:t>and decision activities.</w:t>
      </w:r>
    </w:p>
    <w:p w14:paraId="07933EE0" w14:textId="77777777" w:rsidR="00576D6D" w:rsidRPr="001B335D" w:rsidRDefault="00576D6D" w:rsidP="00EC4C78">
      <w:pPr>
        <w:rPr>
          <w:rFonts w:ascii="Arial" w:hAnsi="Arial" w:cs="Arial"/>
        </w:rPr>
      </w:pPr>
    </w:p>
    <w:p w14:paraId="36DFD3C5" w14:textId="77777777" w:rsidR="00576D6D" w:rsidRPr="00EC2C0E" w:rsidRDefault="00576D6D" w:rsidP="00773DA5">
      <w:pPr>
        <w:pBdr>
          <w:top w:val="single" w:sz="4" w:space="1" w:color="auto"/>
          <w:left w:val="single" w:sz="4" w:space="4" w:color="auto"/>
          <w:bottom w:val="single" w:sz="4" w:space="1" w:color="auto"/>
          <w:right w:val="single" w:sz="4" w:space="4" w:color="auto"/>
        </w:pBdr>
        <w:ind w:left="720" w:right="630"/>
        <w:rPr>
          <w:b/>
        </w:rPr>
      </w:pPr>
      <w:r w:rsidRPr="00EC2C0E">
        <w:rPr>
          <w:b/>
        </w:rPr>
        <w:t>Applicable Requirement</w:t>
      </w:r>
    </w:p>
    <w:p w14:paraId="43CBEF7A" w14:textId="57C4E4BD"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ISO/IEC 170</w:t>
      </w:r>
      <w:r w:rsidR="00FE02AA" w:rsidRPr="001B335D">
        <w:t>65</w:t>
      </w:r>
      <w:r w:rsidRPr="001B335D">
        <w:t>:201</w:t>
      </w:r>
      <w:r w:rsidR="00FE02AA" w:rsidRPr="001B335D">
        <w:t>2</w:t>
      </w:r>
      <w:r w:rsidRPr="001B335D">
        <w:t xml:space="preserve"> clauses: </w:t>
      </w:r>
      <w:r w:rsidR="00FE02AA" w:rsidRPr="001B335D">
        <w:t>7.12</w:t>
      </w:r>
    </w:p>
    <w:p w14:paraId="01AEFD08" w14:textId="2A23B76A"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IMDRF</w:t>
      </w:r>
      <w:r w:rsidR="00902478">
        <w:t xml:space="preserve"> </w:t>
      </w:r>
      <w:r w:rsidR="00EB77A9" w:rsidRPr="001B335D">
        <w:t>GRRP WG/N59</w:t>
      </w:r>
      <w:r w:rsidRPr="001B335D">
        <w:t xml:space="preserve"> clauses: </w:t>
      </w:r>
      <w:bookmarkStart w:id="139" w:name="_Toc355872982"/>
      <w:r w:rsidR="000A699A" w:rsidRPr="001B335D">
        <w:t>7.12</w:t>
      </w:r>
    </w:p>
    <w:p w14:paraId="312DC9FD" w14:textId="77777777" w:rsidR="00576D6D" w:rsidRPr="001B335D" w:rsidRDefault="00576D6D" w:rsidP="00EC4C78"/>
    <w:p w14:paraId="44AABD96" w14:textId="77777777" w:rsidR="00576D6D" w:rsidRPr="001B335D" w:rsidRDefault="00576D6D" w:rsidP="00EC4C78">
      <w:r w:rsidRPr="001B335D">
        <w:t>No additional guidance</w:t>
      </w:r>
      <w:bookmarkEnd w:id="139"/>
    </w:p>
    <w:p w14:paraId="653809B1" w14:textId="77777777" w:rsidR="00576D6D" w:rsidRPr="001B335D" w:rsidRDefault="00576D6D" w:rsidP="00EC4C78"/>
    <w:p w14:paraId="639F7592" w14:textId="461A7E84" w:rsidR="00576D6D" w:rsidRPr="001B335D" w:rsidRDefault="002F1C68"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1B335D">
        <w:rPr>
          <w:b/>
        </w:rPr>
        <w:t>6.5.4.11</w:t>
      </w:r>
      <w:r w:rsidR="00EC2C0E">
        <w:rPr>
          <w:b/>
        </w:rPr>
        <w:tab/>
      </w:r>
      <w:r w:rsidR="00576D6D" w:rsidRPr="001B335D">
        <w:rPr>
          <w:b/>
        </w:rPr>
        <w:t xml:space="preserve">Verify the effectiveness of the </w:t>
      </w:r>
      <w:r w:rsidR="00F25933" w:rsidRPr="001B335D">
        <w:rPr>
          <w:b/>
        </w:rPr>
        <w:t>r</w:t>
      </w:r>
      <w:r w:rsidR="00FE02AA" w:rsidRPr="001B335D">
        <w:rPr>
          <w:b/>
        </w:rPr>
        <w:t xml:space="preserve">egulatory </w:t>
      </w:r>
      <w:r w:rsidR="00F25933" w:rsidRPr="001B335D">
        <w:rPr>
          <w:b/>
        </w:rPr>
        <w:t>r</w:t>
      </w:r>
      <w:r w:rsidR="00FE02AA" w:rsidRPr="001B335D">
        <w:rPr>
          <w:b/>
        </w:rPr>
        <w:t xml:space="preserve">eview </w:t>
      </w:r>
      <w:r w:rsidR="00576D6D" w:rsidRPr="001B335D">
        <w:rPr>
          <w:b/>
        </w:rPr>
        <w:t xml:space="preserve">and </w:t>
      </w:r>
      <w:r w:rsidR="00F25933" w:rsidRPr="001B335D">
        <w:rPr>
          <w:b/>
        </w:rPr>
        <w:t>d</w:t>
      </w:r>
      <w:r w:rsidR="00576D6D" w:rsidRPr="001B335D">
        <w:rPr>
          <w:b/>
        </w:rPr>
        <w:t>ecision process.</w:t>
      </w:r>
    </w:p>
    <w:p w14:paraId="776E47B7" w14:textId="77777777" w:rsidR="00576D6D" w:rsidRPr="001B335D" w:rsidRDefault="00576D6D" w:rsidP="00EC4C78">
      <w:pPr>
        <w:rPr>
          <w:rFonts w:ascii="Arial" w:hAnsi="Arial" w:cs="Arial"/>
          <w:b/>
        </w:rPr>
      </w:pPr>
    </w:p>
    <w:p w14:paraId="5CC223FA" w14:textId="77777777" w:rsidR="00576D6D" w:rsidRPr="00EC2C0E" w:rsidRDefault="00576D6D" w:rsidP="00773DA5">
      <w:pPr>
        <w:pBdr>
          <w:top w:val="single" w:sz="4" w:space="1" w:color="auto"/>
          <w:left w:val="single" w:sz="4" w:space="4" w:color="auto"/>
          <w:bottom w:val="single" w:sz="4" w:space="1" w:color="auto"/>
          <w:right w:val="single" w:sz="4" w:space="4" w:color="auto"/>
        </w:pBdr>
        <w:ind w:left="720" w:right="630"/>
        <w:rPr>
          <w:b/>
        </w:rPr>
      </w:pPr>
      <w:r w:rsidRPr="00EC2C0E">
        <w:rPr>
          <w:b/>
        </w:rPr>
        <w:t>Applicable Requirement</w:t>
      </w:r>
    </w:p>
    <w:p w14:paraId="1EEB0843" w14:textId="05A73F48"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ISO/IEC 170</w:t>
      </w:r>
      <w:r w:rsidR="00FE02AA" w:rsidRPr="001B335D">
        <w:t>65</w:t>
      </w:r>
      <w:r w:rsidRPr="001B335D">
        <w:t>:201</w:t>
      </w:r>
      <w:r w:rsidR="00FE02AA" w:rsidRPr="001B335D">
        <w:t>2</w:t>
      </w:r>
      <w:r w:rsidRPr="001B335D">
        <w:t xml:space="preserve"> clauses: Not applicable</w:t>
      </w:r>
    </w:p>
    <w:p w14:paraId="39A8AF08" w14:textId="4259E4CE"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lastRenderedPageBreak/>
        <w:t>IMDRF</w:t>
      </w:r>
      <w:r w:rsidR="00902478">
        <w:t xml:space="preserve"> </w:t>
      </w:r>
      <w:r w:rsidR="00EB77A9" w:rsidRPr="001B335D">
        <w:t>GRRP WG/N59</w:t>
      </w:r>
      <w:r w:rsidRPr="001B335D">
        <w:t xml:space="preserve"> clauses: </w:t>
      </w:r>
      <w:r w:rsidR="000A699A" w:rsidRPr="001B335D">
        <w:t>8.1.3</w:t>
      </w:r>
    </w:p>
    <w:p w14:paraId="174FA4B1" w14:textId="4499CAD0" w:rsidR="00576D6D" w:rsidRPr="001B335D" w:rsidRDefault="00576D6D" w:rsidP="00EC4C78"/>
    <w:p w14:paraId="656DEB85" w14:textId="77777777" w:rsidR="00576D6D" w:rsidRPr="001B335D" w:rsidRDefault="00576D6D" w:rsidP="00EC4C78">
      <w:pPr>
        <w:rPr>
          <w:i/>
        </w:rPr>
      </w:pPr>
      <w:r w:rsidRPr="001B335D">
        <w:rPr>
          <w:i/>
        </w:rPr>
        <w:t>Guidance</w:t>
      </w:r>
    </w:p>
    <w:p w14:paraId="44F1499F" w14:textId="0A342604" w:rsidR="00576D6D" w:rsidRPr="001B335D" w:rsidRDefault="00AE4355" w:rsidP="00EC4C78">
      <w:r w:rsidRPr="001B335D">
        <w:t xml:space="preserve">The </w:t>
      </w:r>
      <w:r w:rsidR="00882BAF" w:rsidRPr="001B335D">
        <w:t>CAB</w:t>
      </w:r>
      <w:r w:rsidR="00576D6D" w:rsidRPr="001B335D">
        <w:t xml:space="preserve"> must perform measuring, monitoring and the analysis of their </w:t>
      </w:r>
      <w:r w:rsidRPr="001B335D">
        <w:t xml:space="preserve">regulatory review </w:t>
      </w:r>
      <w:r w:rsidR="00576D6D" w:rsidRPr="001B335D">
        <w:t xml:space="preserve">program to provide information relating to the characteristics and trends of their processes such </w:t>
      </w:r>
      <w:proofErr w:type="gramStart"/>
      <w:r w:rsidR="00576D6D" w:rsidRPr="001B335D">
        <w:t>as:</w:t>
      </w:r>
      <w:proofErr w:type="gramEnd"/>
      <w:r w:rsidR="00576D6D" w:rsidRPr="001B335D">
        <w:t xml:space="preserve"> consistency in </w:t>
      </w:r>
      <w:r w:rsidRPr="001B335D">
        <w:t xml:space="preserve">regulatory review </w:t>
      </w:r>
      <w:r w:rsidR="00576D6D" w:rsidRPr="001B335D">
        <w:t xml:space="preserve">reports, bias in identified </w:t>
      </w:r>
      <w:r w:rsidR="00185043" w:rsidRPr="001B335D">
        <w:t>deficiencies</w:t>
      </w:r>
      <w:r w:rsidR="00576D6D" w:rsidRPr="001B335D">
        <w:t>, feedback from medical device manufacturers, etc.</w:t>
      </w:r>
    </w:p>
    <w:p w14:paraId="77A23FB6" w14:textId="77777777" w:rsidR="00576D6D" w:rsidRPr="001B335D" w:rsidRDefault="00576D6D" w:rsidP="00EC4C78"/>
    <w:p w14:paraId="267318FD" w14:textId="09BF14D5" w:rsidR="00576D6D" w:rsidRPr="001B335D" w:rsidRDefault="00AE4355" w:rsidP="00EC4C78">
      <w:r w:rsidRPr="001B335D">
        <w:t>T</w:t>
      </w:r>
      <w:r w:rsidR="00576D6D" w:rsidRPr="001B335D">
        <w:t xml:space="preserve">he </w:t>
      </w:r>
      <w:r w:rsidR="00A73EC6">
        <w:t>Assessor</w:t>
      </w:r>
      <w:r w:rsidRPr="001B335D">
        <w:t>s</w:t>
      </w:r>
      <w:r w:rsidR="00576D6D" w:rsidRPr="001B335D">
        <w:t xml:space="preserve"> should review the process by which the </w:t>
      </w:r>
      <w:r w:rsidR="00882BAF" w:rsidRPr="001B335D">
        <w:t>CAB</w:t>
      </w:r>
      <w:r w:rsidR="00576D6D" w:rsidRPr="001B335D">
        <w:t xml:space="preserve"> monitors the performance of the </w:t>
      </w:r>
      <w:r w:rsidRPr="001B335D">
        <w:t xml:space="preserve">regulatory review </w:t>
      </w:r>
      <w:r w:rsidR="00576D6D" w:rsidRPr="001B335D">
        <w:t xml:space="preserve">program.  This information </w:t>
      </w:r>
      <w:proofErr w:type="gramStart"/>
      <w:r w:rsidR="00576D6D" w:rsidRPr="001B335D">
        <w:t>can often be found</w:t>
      </w:r>
      <w:proofErr w:type="gramEnd"/>
      <w:r w:rsidR="00576D6D" w:rsidRPr="001B335D">
        <w:t xml:space="preserve"> by reviewing the information evaluated in management review, or as part of the </w:t>
      </w:r>
      <w:r w:rsidR="00882BAF" w:rsidRPr="001B335D">
        <w:t>CAB</w:t>
      </w:r>
      <w:r w:rsidR="00576D6D" w:rsidRPr="001B335D">
        <w:t xml:space="preserve">’s corrective actions.  </w:t>
      </w:r>
    </w:p>
    <w:p w14:paraId="28925CBB" w14:textId="77777777" w:rsidR="00576D6D" w:rsidRPr="001B335D" w:rsidRDefault="00576D6D" w:rsidP="00EC4C78"/>
    <w:p w14:paraId="11FC3BF7" w14:textId="77777777" w:rsidR="00576D6D" w:rsidRPr="001B335D" w:rsidRDefault="00576D6D" w:rsidP="00EC4C78">
      <w:pPr>
        <w:rPr>
          <w:i/>
        </w:rPr>
      </w:pPr>
      <w:r w:rsidRPr="001B335D">
        <w:rPr>
          <w:i/>
        </w:rPr>
        <w:t>Typical evidence</w:t>
      </w:r>
    </w:p>
    <w:p w14:paraId="149537E4" w14:textId="77777777" w:rsidR="00576D6D" w:rsidRPr="001B335D" w:rsidRDefault="00576D6D" w:rsidP="00EC4C78">
      <w:r w:rsidRPr="001B335D">
        <w:t>Records of corrective actions, management review inputs</w:t>
      </w:r>
    </w:p>
    <w:p w14:paraId="3B8DF268" w14:textId="77777777" w:rsidR="00576D6D" w:rsidRPr="001B335D" w:rsidRDefault="00576D6D" w:rsidP="00EC4C78"/>
    <w:p w14:paraId="4F994BAF" w14:textId="77777777" w:rsidR="00576D6D" w:rsidRPr="001B335D" w:rsidRDefault="00576D6D" w:rsidP="00EC4C78">
      <w:pPr>
        <w:rPr>
          <w:i/>
        </w:rPr>
      </w:pPr>
      <w:r w:rsidRPr="001B335D">
        <w:rPr>
          <w:i/>
        </w:rPr>
        <w:t>Link with other assessment tasks</w:t>
      </w:r>
    </w:p>
    <w:p w14:paraId="46F9527D" w14:textId="4101006A" w:rsidR="00576D6D" w:rsidRPr="001B335D" w:rsidRDefault="00576D6D" w:rsidP="00EC4C78">
      <w:pPr>
        <w:rPr>
          <w:b/>
          <w:bCs/>
          <w:iCs/>
        </w:rPr>
      </w:pPr>
      <w:r w:rsidRPr="001B335D">
        <w:t xml:space="preserve">See </w:t>
      </w:r>
      <w:hyperlink w:anchor="T6_3_4_2" w:history="1">
        <w:r w:rsidRPr="00773DA5">
          <w:rPr>
            <w:rStyle w:val="Hyperlink"/>
          </w:rPr>
          <w:t>Measurement, Analysis and Improvement</w:t>
        </w:r>
        <w:r w:rsidR="0056645D" w:rsidRPr="00773DA5">
          <w:rPr>
            <w:rStyle w:val="Hyperlink"/>
          </w:rPr>
          <w:t xml:space="preserve"> Task 6.3.4.2</w:t>
        </w:r>
      </w:hyperlink>
      <w:r w:rsidRPr="001B335D">
        <w:t xml:space="preserve"> regarding analysis of data, and </w:t>
      </w:r>
      <w:hyperlink w:anchor="N5_6_1_4_7" w:history="1">
        <w:r w:rsidRPr="00773DA5">
          <w:rPr>
            <w:rStyle w:val="Hyperlink"/>
          </w:rPr>
          <w:t xml:space="preserve">Management </w:t>
        </w:r>
        <w:r w:rsidR="0056645D" w:rsidRPr="00773DA5">
          <w:rPr>
            <w:rStyle w:val="Hyperlink"/>
          </w:rPr>
          <w:t>Task 6.1.4.7</w:t>
        </w:r>
      </w:hyperlink>
      <w:r w:rsidR="006F4D11">
        <w:rPr>
          <w:rStyle w:val="Hyperlink"/>
          <w:color w:val="auto"/>
          <w:u w:val="none"/>
        </w:rPr>
        <w:t>.</w:t>
      </w:r>
    </w:p>
    <w:p w14:paraId="65DE5E0C" w14:textId="77777777" w:rsidR="00576D6D" w:rsidRPr="001B335D" w:rsidRDefault="00576D6D" w:rsidP="00EC4C78"/>
    <w:p w14:paraId="5AEA149B" w14:textId="77777777" w:rsidR="00576D6D" w:rsidRPr="001B335D" w:rsidRDefault="00576D6D" w:rsidP="00EC4C78">
      <w:pPr>
        <w:rPr>
          <w:rFonts w:ascii="Arial" w:hAnsi="Arial" w:cs="Arial"/>
          <w:b/>
        </w:rPr>
      </w:pPr>
    </w:p>
    <w:p w14:paraId="61255C0B" w14:textId="21A7807F" w:rsidR="00576D6D" w:rsidRPr="00F04C80" w:rsidRDefault="00576D6D" w:rsidP="00773DA5">
      <w:pPr>
        <w:pStyle w:val="Heading2"/>
        <w:spacing w:before="0" w:after="0"/>
      </w:pPr>
      <w:bookmarkStart w:id="140" w:name="_Toc431366249"/>
      <w:bookmarkStart w:id="141" w:name="_Toc44321913"/>
      <w:r w:rsidRPr="00F04C80">
        <w:t xml:space="preserve">Process: </w:t>
      </w:r>
      <w:r w:rsidRPr="00773DA5">
        <w:rPr>
          <w:u w:val="single"/>
        </w:rPr>
        <w:t>Information Management</w:t>
      </w:r>
      <w:bookmarkEnd w:id="140"/>
      <w:bookmarkEnd w:id="141"/>
      <w:r w:rsidRPr="00F04C80">
        <w:t xml:space="preserve"> </w:t>
      </w:r>
      <w:bookmarkStart w:id="142" w:name="N5_6_6_4_1"/>
    </w:p>
    <w:p w14:paraId="7D6265CD" w14:textId="2946C8E6" w:rsidR="00B4246A" w:rsidRPr="001B335D" w:rsidRDefault="00B4246A" w:rsidP="00B4246A">
      <w:pPr>
        <w:pStyle w:val="ListParagraph"/>
        <w:tabs>
          <w:tab w:val="num" w:pos="576"/>
        </w:tabs>
        <w:ind w:left="780"/>
        <w:rPr>
          <w:b/>
          <w:bCs/>
          <w:iCs/>
        </w:rPr>
      </w:pPr>
    </w:p>
    <w:p w14:paraId="7148F4C0" w14:textId="117571AD" w:rsidR="00576D6D" w:rsidRPr="001B335D" w:rsidRDefault="00B4246A" w:rsidP="00B4246A">
      <w:pPr>
        <w:keepNext/>
        <w:outlineLvl w:val="2"/>
        <w:rPr>
          <w:b/>
          <w:lang w:val="en-GB" w:eastAsia="x-none"/>
        </w:rPr>
      </w:pPr>
      <w:bookmarkStart w:id="143" w:name="_Toc367441306"/>
      <w:r w:rsidRPr="001B335D">
        <w:rPr>
          <w:b/>
          <w:lang w:val="en-GB" w:eastAsia="x-none"/>
        </w:rPr>
        <w:t>6.6.1</w:t>
      </w:r>
      <w:r w:rsidRPr="001B335D">
        <w:rPr>
          <w:b/>
          <w:lang w:val="en-GB" w:eastAsia="x-none"/>
        </w:rPr>
        <w:tab/>
      </w:r>
      <w:r w:rsidR="00576D6D" w:rsidRPr="001B335D">
        <w:rPr>
          <w:b/>
          <w:lang w:val="en-GB" w:eastAsia="x-none"/>
        </w:rPr>
        <w:t>Purpose</w:t>
      </w:r>
      <w:bookmarkEnd w:id="143"/>
    </w:p>
    <w:p w14:paraId="5111AF04" w14:textId="77777777" w:rsidR="00B4246A" w:rsidRPr="001B335D" w:rsidRDefault="00B4246A" w:rsidP="00EC4C78">
      <w:pPr>
        <w:rPr>
          <w:lang w:val="en-GB"/>
        </w:rPr>
      </w:pPr>
    </w:p>
    <w:p w14:paraId="16E25307" w14:textId="18A8CF0C" w:rsidR="00576D6D" w:rsidRPr="001B335D" w:rsidRDefault="00576D6D" w:rsidP="00EC4C78">
      <w:pPr>
        <w:rPr>
          <w:lang w:val="en-GB"/>
        </w:rPr>
      </w:pPr>
      <w:r w:rsidRPr="001B335D">
        <w:rPr>
          <w:lang w:val="en-GB"/>
        </w:rPr>
        <w:t xml:space="preserve">The purpose of the Information Management Process is to ensure effective documentation control and communication, between the </w:t>
      </w:r>
      <w:r w:rsidR="00882BAF" w:rsidRPr="001B335D">
        <w:rPr>
          <w:lang w:val="en-GB"/>
        </w:rPr>
        <w:t>CAB</w:t>
      </w:r>
      <w:r w:rsidRPr="001B335D">
        <w:rPr>
          <w:lang w:val="en-GB"/>
        </w:rPr>
        <w:t xml:space="preserve"> and the medical device manufacturers, the Regulatory Authorities and the public.  The Information Management Process must ensure the necessary level of confidentiality.  </w:t>
      </w:r>
    </w:p>
    <w:p w14:paraId="77D80DA8" w14:textId="77777777" w:rsidR="00B4246A" w:rsidRPr="001B335D" w:rsidRDefault="00B4246A" w:rsidP="00B4246A">
      <w:pPr>
        <w:keepNext/>
        <w:outlineLvl w:val="2"/>
        <w:rPr>
          <w:b/>
          <w:i/>
          <w:lang w:val="en-GB" w:eastAsia="x-none"/>
        </w:rPr>
      </w:pPr>
      <w:bookmarkStart w:id="144" w:name="_Toc367441307"/>
    </w:p>
    <w:p w14:paraId="0397EEF7" w14:textId="2D6787F8" w:rsidR="00576D6D" w:rsidRPr="001B335D" w:rsidRDefault="00B4246A" w:rsidP="00B4246A">
      <w:pPr>
        <w:keepNext/>
        <w:outlineLvl w:val="2"/>
        <w:rPr>
          <w:b/>
          <w:lang w:val="en-GB" w:eastAsia="x-none"/>
        </w:rPr>
      </w:pPr>
      <w:r w:rsidRPr="001B335D">
        <w:rPr>
          <w:b/>
          <w:lang w:val="en-GB" w:eastAsia="x-none"/>
        </w:rPr>
        <w:t>6.6.2</w:t>
      </w:r>
      <w:r w:rsidRPr="001B335D">
        <w:rPr>
          <w:b/>
          <w:lang w:val="en-GB" w:eastAsia="x-none"/>
        </w:rPr>
        <w:tab/>
      </w:r>
      <w:r w:rsidR="00576D6D" w:rsidRPr="001B335D">
        <w:rPr>
          <w:b/>
          <w:lang w:val="en-GB" w:eastAsia="x-none"/>
        </w:rPr>
        <w:t>Outcomes</w:t>
      </w:r>
      <w:bookmarkEnd w:id="144"/>
    </w:p>
    <w:p w14:paraId="7BC2F461" w14:textId="77777777" w:rsidR="00B4246A" w:rsidRPr="001B335D" w:rsidRDefault="00B4246A" w:rsidP="00EC4C78">
      <w:pPr>
        <w:rPr>
          <w:lang w:val="en-GB"/>
        </w:rPr>
      </w:pPr>
    </w:p>
    <w:p w14:paraId="76B72EC7" w14:textId="1F1BB0F7" w:rsidR="00576D6D" w:rsidRPr="001B335D" w:rsidRDefault="00576D6D" w:rsidP="00EC4C78">
      <w:pPr>
        <w:rPr>
          <w:lang w:val="en-GB"/>
        </w:rPr>
      </w:pPr>
      <w:proofErr w:type="gramStart"/>
      <w:r w:rsidRPr="001B335D">
        <w:rPr>
          <w:lang w:val="en-GB"/>
        </w:rPr>
        <w:t>As a result</w:t>
      </w:r>
      <w:proofErr w:type="gramEnd"/>
      <w:r w:rsidRPr="001B335D">
        <w:rPr>
          <w:lang w:val="en-GB"/>
        </w:rPr>
        <w:t xml:space="preserve"> of the assessment of the Information Management process, objective evidence will show whether the </w:t>
      </w:r>
      <w:r w:rsidR="00882BAF" w:rsidRPr="001B335D">
        <w:rPr>
          <w:lang w:val="en-GB"/>
        </w:rPr>
        <w:t>CAB</w:t>
      </w:r>
      <w:r w:rsidRPr="001B335D">
        <w:rPr>
          <w:lang w:val="en-GB"/>
        </w:rPr>
        <w:t xml:space="preserve"> has:</w:t>
      </w:r>
    </w:p>
    <w:p w14:paraId="6C8A7935" w14:textId="77777777" w:rsidR="00576D6D" w:rsidRPr="00773DA5" w:rsidRDefault="00576D6D" w:rsidP="00773DA5">
      <w:pPr>
        <w:numPr>
          <w:ilvl w:val="0"/>
          <w:numId w:val="8"/>
        </w:numPr>
        <w:rPr>
          <w:szCs w:val="24"/>
        </w:rPr>
      </w:pPr>
      <w:r w:rsidRPr="00773DA5">
        <w:rPr>
          <w:szCs w:val="24"/>
        </w:rPr>
        <w:t>Established an effective process for documentation control.</w:t>
      </w:r>
    </w:p>
    <w:p w14:paraId="1758DC45" w14:textId="77777777" w:rsidR="00576D6D" w:rsidRPr="00773DA5" w:rsidRDefault="00576D6D" w:rsidP="00773DA5">
      <w:pPr>
        <w:numPr>
          <w:ilvl w:val="0"/>
          <w:numId w:val="8"/>
        </w:numPr>
        <w:rPr>
          <w:szCs w:val="24"/>
        </w:rPr>
      </w:pPr>
      <w:r w:rsidRPr="00773DA5">
        <w:rPr>
          <w:szCs w:val="24"/>
        </w:rPr>
        <w:t>Made appropriate information available about its activities and clients to Regulatory Authorities and the public.</w:t>
      </w:r>
    </w:p>
    <w:p w14:paraId="4706F9D7" w14:textId="77777777" w:rsidR="00576D6D" w:rsidRPr="00773DA5" w:rsidRDefault="00576D6D" w:rsidP="00773DA5">
      <w:pPr>
        <w:numPr>
          <w:ilvl w:val="0"/>
          <w:numId w:val="8"/>
        </w:numPr>
        <w:rPr>
          <w:szCs w:val="24"/>
        </w:rPr>
      </w:pPr>
      <w:r w:rsidRPr="00773DA5">
        <w:rPr>
          <w:szCs w:val="24"/>
        </w:rPr>
        <w:t>Established appropriate contractual arrangements with its clients.</w:t>
      </w:r>
    </w:p>
    <w:p w14:paraId="71AB7E7A" w14:textId="3F5FBBA9" w:rsidR="00576D6D" w:rsidRPr="00773DA5" w:rsidRDefault="00576D6D" w:rsidP="00773DA5">
      <w:pPr>
        <w:numPr>
          <w:ilvl w:val="0"/>
          <w:numId w:val="8"/>
        </w:numPr>
        <w:rPr>
          <w:szCs w:val="24"/>
        </w:rPr>
      </w:pPr>
      <w:r w:rsidRPr="00773DA5">
        <w:rPr>
          <w:szCs w:val="24"/>
        </w:rPr>
        <w:t>Implemented appropriate arrangements to safeguard confidentiality.</w:t>
      </w:r>
    </w:p>
    <w:p w14:paraId="56AF1843" w14:textId="5DE02E1D" w:rsidR="00B4246A" w:rsidRPr="001B335D" w:rsidRDefault="00B4246A" w:rsidP="00B4246A">
      <w:pPr>
        <w:widowControl w:val="0"/>
        <w:rPr>
          <w:szCs w:val="24"/>
          <w:lang w:val="en-GB"/>
        </w:rPr>
      </w:pPr>
    </w:p>
    <w:p w14:paraId="5B1FF233" w14:textId="6B7F60E4" w:rsidR="00576D6D" w:rsidRPr="001B335D" w:rsidRDefault="00B4246A" w:rsidP="00B4246A">
      <w:pPr>
        <w:widowControl w:val="0"/>
        <w:rPr>
          <w:b/>
          <w:lang w:val="en-GB" w:eastAsia="x-none"/>
        </w:rPr>
      </w:pPr>
      <w:r w:rsidRPr="001B335D">
        <w:rPr>
          <w:b/>
          <w:szCs w:val="24"/>
          <w:lang w:val="en-GB"/>
        </w:rPr>
        <w:t>6.6.3</w:t>
      </w:r>
      <w:bookmarkStart w:id="145" w:name="_Toc367441308"/>
      <w:r w:rsidRPr="001B335D">
        <w:rPr>
          <w:b/>
          <w:szCs w:val="24"/>
          <w:lang w:val="en-GB"/>
        </w:rPr>
        <w:tab/>
      </w:r>
      <w:r w:rsidR="00576D6D" w:rsidRPr="001B335D">
        <w:rPr>
          <w:b/>
          <w:lang w:val="en-GB" w:eastAsia="x-none"/>
        </w:rPr>
        <w:t>Risks relative to this process</w:t>
      </w:r>
      <w:bookmarkEnd w:id="145"/>
    </w:p>
    <w:p w14:paraId="10B4F7ED" w14:textId="77777777" w:rsidR="00B4246A" w:rsidRPr="001B335D" w:rsidRDefault="00B4246A" w:rsidP="00B4246A">
      <w:pPr>
        <w:widowControl w:val="0"/>
        <w:rPr>
          <w:b/>
          <w:lang w:val="en-GB" w:eastAsia="x-none"/>
        </w:rPr>
      </w:pPr>
    </w:p>
    <w:p w14:paraId="739B6D4F" w14:textId="33FEDA79" w:rsidR="00576D6D" w:rsidRDefault="00576D6D" w:rsidP="00EC4C78">
      <w:pPr>
        <w:rPr>
          <w:lang w:val="en-GB"/>
        </w:rPr>
      </w:pPr>
      <w:r w:rsidRPr="001B335D">
        <w:rPr>
          <w:lang w:val="en-GB"/>
        </w:rPr>
        <w:t>The failure of the Information Management Process poses the following risks:</w:t>
      </w:r>
    </w:p>
    <w:p w14:paraId="5310204F" w14:textId="77777777" w:rsidR="004D2D9E" w:rsidRPr="001B335D" w:rsidRDefault="004D2D9E" w:rsidP="00EC4C78">
      <w:pPr>
        <w:rPr>
          <w:szCs w:val="24"/>
          <w:lang w:val="en-GB"/>
        </w:rPr>
      </w:pPr>
    </w:p>
    <w:p w14:paraId="2CBD6749" w14:textId="0C659DA2" w:rsidR="00576D6D" w:rsidRPr="00773DA5" w:rsidRDefault="00576D6D" w:rsidP="00773DA5">
      <w:pPr>
        <w:numPr>
          <w:ilvl w:val="0"/>
          <w:numId w:val="8"/>
        </w:numPr>
        <w:rPr>
          <w:szCs w:val="24"/>
        </w:rPr>
      </w:pPr>
      <w:r w:rsidRPr="00773DA5">
        <w:rPr>
          <w:szCs w:val="24"/>
        </w:rPr>
        <w:t xml:space="preserve">Lack of control of internal documentation leading to inappropriate </w:t>
      </w:r>
      <w:r w:rsidR="00E81EC8" w:rsidRPr="00773DA5">
        <w:rPr>
          <w:szCs w:val="24"/>
        </w:rPr>
        <w:t>regulatory review</w:t>
      </w:r>
      <w:r w:rsidRPr="00773DA5">
        <w:rPr>
          <w:szCs w:val="24"/>
        </w:rPr>
        <w:t xml:space="preserve"> decisions;</w:t>
      </w:r>
    </w:p>
    <w:p w14:paraId="79303176" w14:textId="028EECE6" w:rsidR="00576D6D" w:rsidRPr="00773DA5" w:rsidRDefault="00576D6D" w:rsidP="00773DA5">
      <w:pPr>
        <w:numPr>
          <w:ilvl w:val="0"/>
          <w:numId w:val="8"/>
        </w:numPr>
        <w:rPr>
          <w:szCs w:val="24"/>
        </w:rPr>
      </w:pPr>
      <w:r w:rsidRPr="00773DA5">
        <w:rPr>
          <w:szCs w:val="24"/>
        </w:rPr>
        <w:lastRenderedPageBreak/>
        <w:t>Lack of control of information shared with external parties, potentially providing inaccurate, obsolete or misleading information; and/or</w:t>
      </w:r>
    </w:p>
    <w:p w14:paraId="48E662D2" w14:textId="2CB45410" w:rsidR="00576D6D" w:rsidRPr="00773DA5" w:rsidRDefault="00576D6D" w:rsidP="00773DA5">
      <w:pPr>
        <w:numPr>
          <w:ilvl w:val="0"/>
          <w:numId w:val="8"/>
        </w:numPr>
        <w:rPr>
          <w:szCs w:val="24"/>
        </w:rPr>
      </w:pPr>
      <w:r w:rsidRPr="00773DA5">
        <w:rPr>
          <w:szCs w:val="24"/>
        </w:rPr>
        <w:t>Leak of confidential information</w:t>
      </w:r>
      <w:r w:rsidR="004D2D9E">
        <w:rPr>
          <w:szCs w:val="24"/>
        </w:rPr>
        <w:t>.</w:t>
      </w:r>
    </w:p>
    <w:p w14:paraId="4969DBF1" w14:textId="77777777" w:rsidR="00576D6D" w:rsidRPr="001B335D" w:rsidRDefault="00576D6D" w:rsidP="00EC4C78">
      <w:pPr>
        <w:ind w:left="720"/>
        <w:rPr>
          <w:lang w:val="en-GB"/>
        </w:rPr>
      </w:pPr>
    </w:p>
    <w:p w14:paraId="7D279B97" w14:textId="1B2654BB" w:rsidR="00576D6D" w:rsidRPr="00773DA5" w:rsidRDefault="007D661A" w:rsidP="00773DA5">
      <w:pPr>
        <w:keepNext/>
        <w:outlineLvl w:val="2"/>
        <w:rPr>
          <w:b/>
          <w:lang w:val="en-GB" w:eastAsia="x-none"/>
        </w:rPr>
      </w:pPr>
      <w:bookmarkStart w:id="146" w:name="_Toc367441309"/>
      <w:r>
        <w:rPr>
          <w:b/>
          <w:lang w:val="en-GB" w:eastAsia="x-none"/>
        </w:rPr>
        <w:t>6.6.4</w:t>
      </w:r>
      <w:r>
        <w:rPr>
          <w:b/>
          <w:lang w:val="en-GB" w:eastAsia="x-none"/>
        </w:rPr>
        <w:tab/>
      </w:r>
      <w:r w:rsidR="00576D6D" w:rsidRPr="00773DA5">
        <w:rPr>
          <w:b/>
          <w:lang w:val="en-GB" w:eastAsia="x-none"/>
        </w:rPr>
        <w:t>Assessment Tasks</w:t>
      </w:r>
      <w:bookmarkEnd w:id="146"/>
    </w:p>
    <w:p w14:paraId="58B9D763" w14:textId="77777777" w:rsidR="00B4246A" w:rsidRPr="001B335D" w:rsidRDefault="00B4246A" w:rsidP="00EC4C78">
      <w:pPr>
        <w:rPr>
          <w:rFonts w:ascii="Arial" w:hAnsi="Arial" w:cs="Arial"/>
          <w:b/>
          <w:bCs/>
          <w:iCs/>
        </w:rPr>
      </w:pPr>
    </w:p>
    <w:p w14:paraId="6887F485" w14:textId="64B9337C" w:rsidR="00576D6D" w:rsidRPr="00773DA5" w:rsidRDefault="00B4246A"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EC2C0E">
        <w:rPr>
          <w:b/>
        </w:rPr>
        <w:t>6.6.4.1</w:t>
      </w:r>
      <w:bookmarkEnd w:id="142"/>
      <w:r w:rsidR="00F7453D" w:rsidRPr="00773DA5">
        <w:rPr>
          <w:b/>
        </w:rPr>
        <w:tab/>
      </w:r>
      <w:r w:rsidR="00576D6D" w:rsidRPr="00773DA5">
        <w:rPr>
          <w:b/>
        </w:rPr>
        <w:t xml:space="preserve">Verify that procedures </w:t>
      </w:r>
      <w:proofErr w:type="gramStart"/>
      <w:r w:rsidR="00576D6D" w:rsidRPr="00773DA5">
        <w:rPr>
          <w:b/>
        </w:rPr>
        <w:t>have been defined, documented, and implemented for the control of documents and records required by the quality management system</w:t>
      </w:r>
      <w:proofErr w:type="gramEnd"/>
      <w:r w:rsidR="00576D6D" w:rsidRPr="00773DA5">
        <w:rPr>
          <w:b/>
        </w:rPr>
        <w:t xml:space="preserve">. </w:t>
      </w:r>
    </w:p>
    <w:p w14:paraId="73AFDAD4" w14:textId="77777777" w:rsidR="00F7453D" w:rsidRPr="00773DA5" w:rsidRDefault="00F7453D"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p>
    <w:p w14:paraId="200AA524" w14:textId="6051A10F" w:rsidR="00C44229" w:rsidRPr="00EC2C0E" w:rsidRDefault="00EC2C0E"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ab/>
      </w:r>
      <w:r w:rsidR="00C44229" w:rsidRPr="00EC2C0E">
        <w:rPr>
          <w:b/>
        </w:rPr>
        <w:t xml:space="preserve">Confirm the organization retains records for an appropriate </w:t>
      </w:r>
      <w:proofErr w:type="gramStart"/>
      <w:r w:rsidR="00C44229" w:rsidRPr="00EC2C0E">
        <w:rPr>
          <w:b/>
        </w:rPr>
        <w:t>time period</w:t>
      </w:r>
      <w:proofErr w:type="gramEnd"/>
      <w:r w:rsidR="00C44229" w:rsidRPr="00EC2C0E">
        <w:rPr>
          <w:b/>
        </w:rPr>
        <w:t>.</w:t>
      </w:r>
    </w:p>
    <w:p w14:paraId="536E123F" w14:textId="77777777" w:rsidR="00C44229" w:rsidRPr="001B335D" w:rsidRDefault="00C44229" w:rsidP="00F7453D">
      <w:pPr>
        <w:widowControl w:val="0"/>
        <w:ind w:left="720"/>
        <w:rPr>
          <w:b/>
          <w:bCs/>
          <w:iCs/>
        </w:rPr>
      </w:pPr>
    </w:p>
    <w:p w14:paraId="783B8032" w14:textId="77777777" w:rsidR="00576D6D" w:rsidRPr="00EC2C0E" w:rsidRDefault="00576D6D" w:rsidP="00773DA5">
      <w:pPr>
        <w:pBdr>
          <w:top w:val="single" w:sz="4" w:space="1" w:color="auto"/>
          <w:left w:val="single" w:sz="4" w:space="4" w:color="auto"/>
          <w:bottom w:val="single" w:sz="4" w:space="1" w:color="auto"/>
          <w:right w:val="single" w:sz="4" w:space="4" w:color="auto"/>
        </w:pBdr>
        <w:ind w:left="720" w:right="630"/>
        <w:rPr>
          <w:b/>
        </w:rPr>
      </w:pPr>
      <w:r w:rsidRPr="00EC2C0E">
        <w:rPr>
          <w:b/>
        </w:rPr>
        <w:t>Applicable requirements</w:t>
      </w:r>
    </w:p>
    <w:p w14:paraId="1DB1FB4C" w14:textId="557EE8CD"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ISO/IEC 170</w:t>
      </w:r>
      <w:r w:rsidR="00CC2F68" w:rsidRPr="001B335D">
        <w:t>65</w:t>
      </w:r>
      <w:r w:rsidRPr="001B335D">
        <w:t>:201</w:t>
      </w:r>
      <w:r w:rsidR="00CC2F68" w:rsidRPr="001B335D">
        <w:t>2</w:t>
      </w:r>
      <w:r w:rsidRPr="001B335D">
        <w:t xml:space="preserve"> clauses: </w:t>
      </w:r>
      <w:r w:rsidR="00CC2F68" w:rsidRPr="001B335D">
        <w:t xml:space="preserve">7.12, </w:t>
      </w:r>
      <w:r w:rsidR="00FE0333">
        <w:t xml:space="preserve">8.3, </w:t>
      </w:r>
      <w:r w:rsidR="00CC2F68" w:rsidRPr="001B335D">
        <w:t>8.4</w:t>
      </w:r>
    </w:p>
    <w:p w14:paraId="50025346" w14:textId="696786E2"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IMDRF</w:t>
      </w:r>
      <w:r w:rsidR="004D2D9E">
        <w:t xml:space="preserve"> </w:t>
      </w:r>
      <w:r w:rsidR="00EB77A9" w:rsidRPr="001B335D">
        <w:t>GRRP WG/N59</w:t>
      </w:r>
      <w:r w:rsidRPr="001B335D">
        <w:t xml:space="preserve"> clauses: </w:t>
      </w:r>
      <w:r w:rsidR="009405D9" w:rsidRPr="001B335D">
        <w:t>7.12</w:t>
      </w:r>
      <w:r w:rsidR="00397AA5">
        <w:t>.2</w:t>
      </w:r>
      <w:r w:rsidR="009405D9" w:rsidRPr="001B335D">
        <w:t xml:space="preserve">, </w:t>
      </w:r>
      <w:r w:rsidR="00FE0333">
        <w:t>8.1</w:t>
      </w:r>
      <w:r w:rsidR="0060127B">
        <w:t>.</w:t>
      </w:r>
      <w:r w:rsidR="00FE0333">
        <w:t>2</w:t>
      </w:r>
    </w:p>
    <w:p w14:paraId="044174E8" w14:textId="77777777" w:rsidR="00576D6D" w:rsidRPr="001B335D" w:rsidRDefault="00576D6D" w:rsidP="00EC4C78"/>
    <w:p w14:paraId="5E2E9EE7" w14:textId="77777777" w:rsidR="00576D6D" w:rsidRPr="001B335D" w:rsidRDefault="00576D6D" w:rsidP="00EC4C78">
      <w:pPr>
        <w:rPr>
          <w:i/>
        </w:rPr>
      </w:pPr>
      <w:r w:rsidRPr="001B335D">
        <w:rPr>
          <w:i/>
        </w:rPr>
        <w:t>Guidance</w:t>
      </w:r>
    </w:p>
    <w:p w14:paraId="4760DEE9" w14:textId="43AE79F2" w:rsidR="00C44229" w:rsidRPr="001B335D" w:rsidRDefault="00576D6D" w:rsidP="00EC4C78">
      <w:r w:rsidRPr="001B335D">
        <w:t xml:space="preserve">If the </w:t>
      </w:r>
      <w:r w:rsidR="00882BAF" w:rsidRPr="001B335D">
        <w:t>CAB</w:t>
      </w:r>
      <w:r w:rsidRPr="001B335D">
        <w:t xml:space="preserve"> uses an electronic document control system, including the use of electronic signatures, the </w:t>
      </w:r>
      <w:r w:rsidR="00A73EC6">
        <w:t>Assessor</w:t>
      </w:r>
      <w:r w:rsidRPr="001B335D">
        <w:t xml:space="preserve"> should verify that the </w:t>
      </w:r>
      <w:r w:rsidR="00882BAF" w:rsidRPr="001B335D">
        <w:t>CAB</w:t>
      </w:r>
      <w:r w:rsidRPr="001B335D">
        <w:t xml:space="preserve"> ensures that the electronic signature has the same value as a handwritten signature, and validates the system to ensure the authenticity of the signature, </w:t>
      </w:r>
      <w:r w:rsidR="00C44229" w:rsidRPr="001B335D">
        <w:t xml:space="preserve">and </w:t>
      </w:r>
      <w:r w:rsidRPr="001B335D">
        <w:t>that a signed document cannot be tampered with</w:t>
      </w:r>
      <w:r w:rsidR="00C44229" w:rsidRPr="001B335D">
        <w:t>.</w:t>
      </w:r>
    </w:p>
    <w:p w14:paraId="44B0E6BC" w14:textId="77777777" w:rsidR="00C44229" w:rsidRPr="001B335D" w:rsidRDefault="00C44229" w:rsidP="00EC4C78"/>
    <w:p w14:paraId="3D92EDB8" w14:textId="27B92406" w:rsidR="00576D6D" w:rsidRPr="001B335D" w:rsidRDefault="00C44229" w:rsidP="00EC4C78">
      <w:r w:rsidRPr="001B335D">
        <w:t xml:space="preserve">Records related to certification activities should be retained </w:t>
      </w:r>
      <w:r w:rsidR="00576D6D" w:rsidRPr="001B335D">
        <w:t xml:space="preserve">for </w:t>
      </w:r>
      <w:r w:rsidRPr="001B335D">
        <w:t xml:space="preserve">a </w:t>
      </w:r>
      <w:proofErr w:type="gramStart"/>
      <w:r w:rsidRPr="001B335D">
        <w:t>time frame</w:t>
      </w:r>
      <w:proofErr w:type="gramEnd"/>
      <w:r w:rsidRPr="001B335D">
        <w:t xml:space="preserve"> specified by the recognizing Regulatory Authority.  Records related to conformity to the requirements in N59 </w:t>
      </w:r>
      <w:proofErr w:type="gramStart"/>
      <w:r w:rsidRPr="001B335D">
        <w:t>should be retained</w:t>
      </w:r>
      <w:proofErr w:type="gramEnd"/>
      <w:r w:rsidRPr="001B335D">
        <w:t xml:space="preserve"> for at least 15 years from their creation.</w:t>
      </w:r>
    </w:p>
    <w:p w14:paraId="48B6719A" w14:textId="77777777" w:rsidR="00576D6D" w:rsidRPr="001B335D" w:rsidRDefault="00576D6D" w:rsidP="00EC4C78"/>
    <w:p w14:paraId="1A30FEE8" w14:textId="17891DB2" w:rsidR="00576D6D" w:rsidRPr="001B335D" w:rsidRDefault="00576D6D" w:rsidP="00EC4C78">
      <w:r w:rsidRPr="001B335D">
        <w:t xml:space="preserve">The </w:t>
      </w:r>
      <w:r w:rsidR="00A73EC6">
        <w:t>Assessor</w:t>
      </w:r>
      <w:r w:rsidRPr="001B335D">
        <w:t xml:space="preserve"> should verify that </w:t>
      </w:r>
      <w:r w:rsidR="00CC2F68" w:rsidRPr="001B335D">
        <w:t xml:space="preserve">regulatory review </w:t>
      </w:r>
      <w:r w:rsidRPr="001B335D">
        <w:t xml:space="preserve">records </w:t>
      </w:r>
      <w:proofErr w:type="gramStart"/>
      <w:r w:rsidRPr="001B335D">
        <w:t>are uniquely identified</w:t>
      </w:r>
      <w:proofErr w:type="gramEnd"/>
      <w:r w:rsidRPr="001B335D">
        <w:t>, including their version</w:t>
      </w:r>
      <w:r w:rsidR="000469D2">
        <w:t xml:space="preserve"> and any amendments</w:t>
      </w:r>
      <w:r w:rsidRPr="001B335D">
        <w:t>. If a</w:t>
      </w:r>
      <w:r w:rsidR="00CC2F68" w:rsidRPr="001B335D">
        <w:t xml:space="preserve"> regulatory review </w:t>
      </w:r>
      <w:r w:rsidRPr="001B335D">
        <w:t xml:space="preserve">record needs to </w:t>
      </w:r>
      <w:proofErr w:type="gramStart"/>
      <w:r w:rsidRPr="001B335D">
        <w:t>be amended</w:t>
      </w:r>
      <w:proofErr w:type="gramEnd"/>
      <w:r w:rsidRPr="001B335D">
        <w:t xml:space="preserve">, the changes and their author should also be identifiable. </w:t>
      </w:r>
      <w:r w:rsidR="00F176F9" w:rsidRPr="001B335D">
        <w:t>T</w:t>
      </w:r>
      <w:r w:rsidRPr="001B335D">
        <w:t xml:space="preserve">he version of the </w:t>
      </w:r>
      <w:r w:rsidR="00CC2F68" w:rsidRPr="001B335D">
        <w:t xml:space="preserve">regulatory review </w:t>
      </w:r>
      <w:r w:rsidRPr="001B335D">
        <w:t xml:space="preserve">record </w:t>
      </w:r>
      <w:r w:rsidR="00F176F9" w:rsidRPr="001B335D">
        <w:t xml:space="preserve">shall </w:t>
      </w:r>
      <w:r w:rsidRPr="001B335D">
        <w:t>be traceable to the decision on the manufacturer’s conformity.</w:t>
      </w:r>
    </w:p>
    <w:p w14:paraId="64AFDB94" w14:textId="77777777" w:rsidR="00576D6D" w:rsidRPr="001B335D" w:rsidRDefault="00576D6D" w:rsidP="00EC4C78"/>
    <w:p w14:paraId="498799AD" w14:textId="77777777" w:rsidR="00576D6D" w:rsidRPr="001B335D" w:rsidRDefault="00576D6D" w:rsidP="00EC4C78">
      <w:pPr>
        <w:rPr>
          <w:i/>
        </w:rPr>
      </w:pPr>
      <w:r w:rsidRPr="001B335D">
        <w:rPr>
          <w:i/>
        </w:rPr>
        <w:t>Typical evidence</w:t>
      </w:r>
    </w:p>
    <w:p w14:paraId="721F64AD" w14:textId="77777777" w:rsidR="00576D6D" w:rsidRPr="001B335D" w:rsidRDefault="00576D6D" w:rsidP="00EC4C78">
      <w:r w:rsidRPr="001B335D">
        <w:t>Document Control and record controls procedures, client file</w:t>
      </w:r>
    </w:p>
    <w:p w14:paraId="39663117" w14:textId="77777777" w:rsidR="00576D6D" w:rsidRPr="001B335D" w:rsidRDefault="00576D6D" w:rsidP="00EC4C78">
      <w:pPr>
        <w:rPr>
          <w:rFonts w:ascii="Arial" w:hAnsi="Arial" w:cs="Arial"/>
        </w:rPr>
      </w:pPr>
    </w:p>
    <w:p w14:paraId="6E46DE1C" w14:textId="5E234FC1" w:rsidR="00576D6D" w:rsidRPr="00EC2C0E" w:rsidRDefault="00EC2C0E"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6.6.4.2</w:t>
      </w:r>
      <w:r>
        <w:rPr>
          <w:b/>
        </w:rPr>
        <w:tab/>
      </w:r>
      <w:r w:rsidR="00576D6D" w:rsidRPr="00EC2C0E">
        <w:rPr>
          <w:b/>
        </w:rPr>
        <w:t xml:space="preserve">Verify that the </w:t>
      </w:r>
      <w:r w:rsidR="00882BAF" w:rsidRPr="00EC2C0E">
        <w:rPr>
          <w:b/>
        </w:rPr>
        <w:t>CAB</w:t>
      </w:r>
      <w:r w:rsidR="00576D6D" w:rsidRPr="00EC2C0E">
        <w:rPr>
          <w:b/>
        </w:rPr>
        <w:t xml:space="preserve"> made publicly accessible</w:t>
      </w:r>
      <w:r w:rsidR="003D70AE" w:rsidRPr="00EC2C0E">
        <w:rPr>
          <w:b/>
        </w:rPr>
        <w:t>,</w:t>
      </w:r>
      <w:r w:rsidR="00576D6D" w:rsidRPr="00EC2C0E">
        <w:rPr>
          <w:b/>
        </w:rPr>
        <w:t xml:space="preserve"> or provided upon request</w:t>
      </w:r>
      <w:r w:rsidR="003D70AE" w:rsidRPr="00EC2C0E">
        <w:rPr>
          <w:b/>
        </w:rPr>
        <w:t>,</w:t>
      </w:r>
      <w:r w:rsidR="00576D6D" w:rsidRPr="00EC2C0E">
        <w:rPr>
          <w:b/>
        </w:rPr>
        <w:t xml:space="preserve"> information describing its </w:t>
      </w:r>
      <w:r w:rsidR="00CC2F68" w:rsidRPr="00EC2C0E">
        <w:rPr>
          <w:b/>
        </w:rPr>
        <w:t xml:space="preserve">regulatory review </w:t>
      </w:r>
      <w:r w:rsidR="00576D6D" w:rsidRPr="00EC2C0E">
        <w:rPr>
          <w:b/>
        </w:rPr>
        <w:t xml:space="preserve">programs. </w:t>
      </w:r>
    </w:p>
    <w:p w14:paraId="2FC3C173" w14:textId="77777777" w:rsidR="00576D6D" w:rsidRPr="001B335D" w:rsidRDefault="00576D6D" w:rsidP="00EC4C78">
      <w:pPr>
        <w:rPr>
          <w:rFonts w:ascii="Arial" w:hAnsi="Arial" w:cs="Arial"/>
        </w:rPr>
      </w:pPr>
    </w:p>
    <w:p w14:paraId="03E11433" w14:textId="77777777" w:rsidR="00576D6D" w:rsidRPr="00EC2C0E" w:rsidRDefault="00576D6D" w:rsidP="00773DA5">
      <w:pPr>
        <w:pBdr>
          <w:top w:val="single" w:sz="4" w:space="1" w:color="auto"/>
          <w:left w:val="single" w:sz="4" w:space="4" w:color="auto"/>
          <w:bottom w:val="single" w:sz="4" w:space="1" w:color="auto"/>
          <w:right w:val="single" w:sz="4" w:space="4" w:color="auto"/>
        </w:pBdr>
        <w:ind w:left="720" w:right="630"/>
        <w:rPr>
          <w:b/>
        </w:rPr>
      </w:pPr>
      <w:r w:rsidRPr="00EC2C0E">
        <w:rPr>
          <w:b/>
        </w:rPr>
        <w:t>Applicable Requirement</w:t>
      </w:r>
    </w:p>
    <w:p w14:paraId="6CD09D93" w14:textId="480CADC3"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ISO/IEC 170</w:t>
      </w:r>
      <w:r w:rsidR="005E64BB" w:rsidRPr="001B335D">
        <w:t>65</w:t>
      </w:r>
      <w:r w:rsidRPr="001B335D">
        <w:t>:201</w:t>
      </w:r>
      <w:r w:rsidR="005E64BB" w:rsidRPr="001B335D">
        <w:t>2</w:t>
      </w:r>
      <w:r w:rsidRPr="001B335D">
        <w:t xml:space="preserve"> clauses: </w:t>
      </w:r>
      <w:r w:rsidR="005E64BB" w:rsidRPr="001B335D">
        <w:t>4.6, 7.8</w:t>
      </w:r>
    </w:p>
    <w:p w14:paraId="1A3A0152" w14:textId="0244F4E8"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IMDRF</w:t>
      </w:r>
      <w:r w:rsidR="004D2D9E">
        <w:t xml:space="preserve"> </w:t>
      </w:r>
      <w:r w:rsidR="00EB77A9" w:rsidRPr="001B335D">
        <w:t>GRRP WG/N59</w:t>
      </w:r>
      <w:r w:rsidRPr="001B335D">
        <w:t xml:space="preserve"> clauses: </w:t>
      </w:r>
      <w:r w:rsidR="00326E0E" w:rsidRPr="001B335D">
        <w:t>4.6</w:t>
      </w:r>
    </w:p>
    <w:p w14:paraId="3E517670" w14:textId="77777777" w:rsidR="00576D6D" w:rsidRPr="001B335D" w:rsidRDefault="00576D6D" w:rsidP="00EC4C78"/>
    <w:p w14:paraId="563983BF" w14:textId="77777777" w:rsidR="00576D6D" w:rsidRPr="001B335D" w:rsidRDefault="00576D6D" w:rsidP="00EC4C78">
      <w:pPr>
        <w:rPr>
          <w:i/>
        </w:rPr>
      </w:pPr>
      <w:r w:rsidRPr="001B335D">
        <w:rPr>
          <w:i/>
        </w:rPr>
        <w:t>Guidance</w:t>
      </w:r>
    </w:p>
    <w:p w14:paraId="42CCAEF5" w14:textId="2A742773" w:rsidR="00576D6D" w:rsidRPr="001B335D" w:rsidRDefault="00576D6D" w:rsidP="00EC4C78">
      <w:r w:rsidRPr="001B335D">
        <w:t xml:space="preserve">The </w:t>
      </w:r>
      <w:r w:rsidR="00A73EC6">
        <w:t>Assessor</w:t>
      </w:r>
      <w:r w:rsidRPr="001B335D">
        <w:t xml:space="preserve"> should identify the ways in which the </w:t>
      </w:r>
      <w:r w:rsidR="00882BAF" w:rsidRPr="001B335D">
        <w:t>CAB</w:t>
      </w:r>
      <w:r w:rsidRPr="001B335D">
        <w:t xml:space="preserve"> provides information about its </w:t>
      </w:r>
      <w:r w:rsidR="005E64BB" w:rsidRPr="001B335D">
        <w:t>regulatory review</w:t>
      </w:r>
      <w:r w:rsidRPr="001B335D">
        <w:t xml:space="preserve"> programs.</w:t>
      </w:r>
    </w:p>
    <w:p w14:paraId="4160BAC8" w14:textId="77777777" w:rsidR="00576D6D" w:rsidRPr="001B335D" w:rsidRDefault="00576D6D" w:rsidP="00EC4C78"/>
    <w:p w14:paraId="36EA52F7" w14:textId="77777777" w:rsidR="00576D6D" w:rsidRPr="001B335D" w:rsidRDefault="00576D6D" w:rsidP="00EC4C78">
      <w:r w:rsidRPr="001B335D">
        <w:rPr>
          <w:i/>
        </w:rPr>
        <w:t>Link with other assessment tasks</w:t>
      </w:r>
    </w:p>
    <w:p w14:paraId="567D8C12" w14:textId="0C0267CB" w:rsidR="00576D6D" w:rsidRPr="001B335D" w:rsidRDefault="00576D6D" w:rsidP="00EC4C78">
      <w:r w:rsidRPr="001B335D">
        <w:lastRenderedPageBreak/>
        <w:t xml:space="preserve">Publicly available information may affect the </w:t>
      </w:r>
      <w:r w:rsidR="00882BAF" w:rsidRPr="001B335D">
        <w:t>CAB</w:t>
      </w:r>
      <w:r w:rsidRPr="001B335D">
        <w:t xml:space="preserve">’s impartiality (see </w:t>
      </w:r>
      <w:hyperlink w:anchor="T6_1_4_6" w:history="1">
        <w:r w:rsidRPr="00773DA5">
          <w:rPr>
            <w:rStyle w:val="Hyperlink"/>
          </w:rPr>
          <w:t xml:space="preserve">Management </w:t>
        </w:r>
        <w:r w:rsidR="006F4D11" w:rsidRPr="00773DA5">
          <w:rPr>
            <w:rStyle w:val="Hyperlink"/>
          </w:rPr>
          <w:t xml:space="preserve">Task </w:t>
        </w:r>
        <w:r w:rsidR="00A10B31" w:rsidRPr="00773DA5">
          <w:rPr>
            <w:rStyle w:val="Hyperlink"/>
          </w:rPr>
          <w:t>6.1.4.6</w:t>
        </w:r>
      </w:hyperlink>
      <w:r w:rsidRPr="001B335D">
        <w:t>).</w:t>
      </w:r>
    </w:p>
    <w:p w14:paraId="29736D2D" w14:textId="77777777" w:rsidR="00576D6D" w:rsidRPr="001B335D" w:rsidRDefault="00576D6D" w:rsidP="00EC4C78"/>
    <w:p w14:paraId="6C7A9709" w14:textId="43E64F33" w:rsidR="00576D6D" w:rsidRPr="00AB4D2F" w:rsidRDefault="00930CE4"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EC2C0E">
        <w:rPr>
          <w:b/>
        </w:rPr>
        <w:t>6.6.4.3</w:t>
      </w:r>
      <w:r w:rsidRPr="00EC2C0E">
        <w:rPr>
          <w:b/>
        </w:rPr>
        <w:tab/>
      </w:r>
      <w:r w:rsidR="00576D6D" w:rsidRPr="00EC2C0E">
        <w:rPr>
          <w:b/>
        </w:rPr>
        <w:t xml:space="preserve">Verify that the </w:t>
      </w:r>
      <w:r w:rsidR="00882BAF" w:rsidRPr="00EC2C0E">
        <w:rPr>
          <w:b/>
        </w:rPr>
        <w:t>CAB</w:t>
      </w:r>
      <w:r w:rsidR="00576D6D" w:rsidRPr="00EC2C0E">
        <w:rPr>
          <w:b/>
        </w:rPr>
        <w:t xml:space="preserve"> has provided detailed information to the medical device manufacturer regarding the </w:t>
      </w:r>
      <w:r w:rsidR="005E64BB" w:rsidRPr="00A223A9">
        <w:rPr>
          <w:b/>
        </w:rPr>
        <w:t xml:space="preserve">regulatory review </w:t>
      </w:r>
      <w:r w:rsidR="00576D6D" w:rsidRPr="00A223A9">
        <w:rPr>
          <w:b/>
        </w:rPr>
        <w:t>and dec</w:t>
      </w:r>
      <w:r w:rsidR="00576D6D" w:rsidRPr="00AB4D2F">
        <w:rPr>
          <w:b/>
        </w:rPr>
        <w:t>isions process, including the process addressing complaints and appeals, as well as fees.</w:t>
      </w:r>
    </w:p>
    <w:p w14:paraId="36011A79" w14:textId="77777777" w:rsidR="00576D6D" w:rsidRPr="001B335D" w:rsidRDefault="00576D6D" w:rsidP="00EC4C78">
      <w:pPr>
        <w:rPr>
          <w:rFonts w:ascii="Arial" w:hAnsi="Arial" w:cs="Arial"/>
        </w:rPr>
      </w:pPr>
    </w:p>
    <w:p w14:paraId="63616481" w14:textId="77777777" w:rsidR="00576D6D" w:rsidRPr="00EC2C0E" w:rsidRDefault="00576D6D" w:rsidP="00773DA5">
      <w:pPr>
        <w:pBdr>
          <w:top w:val="single" w:sz="4" w:space="1" w:color="auto"/>
          <w:left w:val="single" w:sz="4" w:space="4" w:color="auto"/>
          <w:bottom w:val="single" w:sz="4" w:space="1" w:color="auto"/>
          <w:right w:val="single" w:sz="4" w:space="4" w:color="auto"/>
        </w:pBdr>
        <w:ind w:left="720" w:right="630"/>
        <w:rPr>
          <w:b/>
        </w:rPr>
      </w:pPr>
      <w:r w:rsidRPr="00EC2C0E">
        <w:rPr>
          <w:b/>
        </w:rPr>
        <w:t>Applicable Requirement</w:t>
      </w:r>
    </w:p>
    <w:p w14:paraId="2A598CD2" w14:textId="16233025"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ISO/IEC 170</w:t>
      </w:r>
      <w:r w:rsidR="006A17FA" w:rsidRPr="001B335D">
        <w:t>65</w:t>
      </w:r>
      <w:r w:rsidRPr="001B335D">
        <w:t>:201</w:t>
      </w:r>
      <w:r w:rsidR="006A17FA" w:rsidRPr="001B335D">
        <w:t>2</w:t>
      </w:r>
      <w:r w:rsidRPr="001B335D">
        <w:t xml:space="preserve"> clauses: </w:t>
      </w:r>
      <w:r w:rsidR="006A17FA" w:rsidRPr="001B335D">
        <w:t xml:space="preserve">4.6 </w:t>
      </w:r>
    </w:p>
    <w:p w14:paraId="487C139A" w14:textId="51FE4014"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IMDRF</w:t>
      </w:r>
      <w:r w:rsidR="004D2D9E">
        <w:t xml:space="preserve"> </w:t>
      </w:r>
      <w:r w:rsidR="00EB77A9" w:rsidRPr="001B335D">
        <w:t>GRRP WG/N59</w:t>
      </w:r>
      <w:r w:rsidRPr="001B335D">
        <w:t xml:space="preserve"> clauses: </w:t>
      </w:r>
      <w:r w:rsidR="0060127B">
        <w:t xml:space="preserve">4.6.2, </w:t>
      </w:r>
      <w:r w:rsidR="00B01A23" w:rsidRPr="001B335D">
        <w:t>4.6.3</w:t>
      </w:r>
    </w:p>
    <w:p w14:paraId="5B08E771" w14:textId="77777777" w:rsidR="00576D6D" w:rsidRPr="001B335D" w:rsidRDefault="00576D6D" w:rsidP="00EC4C78"/>
    <w:p w14:paraId="7FA3B47C" w14:textId="77777777" w:rsidR="00576D6D" w:rsidRPr="001B335D" w:rsidRDefault="00576D6D" w:rsidP="00EC4C78">
      <w:r w:rsidRPr="001B335D">
        <w:t>No additional guidance</w:t>
      </w:r>
    </w:p>
    <w:p w14:paraId="46500277" w14:textId="77777777" w:rsidR="00576D6D" w:rsidRPr="001B335D" w:rsidRDefault="00576D6D" w:rsidP="00EC4C78">
      <w:pPr>
        <w:rPr>
          <w:i/>
        </w:rPr>
      </w:pPr>
    </w:p>
    <w:p w14:paraId="067B6E2B" w14:textId="77777777" w:rsidR="00576D6D" w:rsidRPr="001B335D" w:rsidRDefault="00576D6D" w:rsidP="00EC4C78">
      <w:pPr>
        <w:rPr>
          <w:i/>
        </w:rPr>
      </w:pPr>
      <w:r w:rsidRPr="001B335D">
        <w:rPr>
          <w:i/>
        </w:rPr>
        <w:t>Typical evidence</w:t>
      </w:r>
    </w:p>
    <w:p w14:paraId="483E206B" w14:textId="77777777" w:rsidR="00576D6D" w:rsidRPr="001B335D" w:rsidRDefault="00576D6D" w:rsidP="00EC4C78">
      <w:r w:rsidRPr="001B335D">
        <w:t xml:space="preserve">This information </w:t>
      </w:r>
      <w:proofErr w:type="gramStart"/>
      <w:r w:rsidRPr="001B335D">
        <w:t>may be found</w:t>
      </w:r>
      <w:proofErr w:type="gramEnd"/>
      <w:r w:rsidRPr="001B335D">
        <w:t xml:space="preserve"> in contracts, conditions on certificates, website, etc. </w:t>
      </w:r>
    </w:p>
    <w:p w14:paraId="126E7693" w14:textId="77777777" w:rsidR="00576D6D" w:rsidRPr="001B335D" w:rsidRDefault="00576D6D" w:rsidP="00EC4C78">
      <w:pPr>
        <w:rPr>
          <w:rFonts w:ascii="Arial" w:hAnsi="Arial" w:cs="Arial"/>
        </w:rPr>
      </w:pPr>
    </w:p>
    <w:p w14:paraId="3054897C" w14:textId="2B592DCF" w:rsidR="00576D6D" w:rsidRPr="001B335D" w:rsidRDefault="00930CE4"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1B335D">
        <w:rPr>
          <w:b/>
        </w:rPr>
        <w:t>6.6.4.4</w:t>
      </w:r>
      <w:r w:rsidRPr="001B335D">
        <w:rPr>
          <w:b/>
        </w:rPr>
        <w:tab/>
      </w:r>
      <w:r w:rsidR="00576D6D" w:rsidRPr="001B335D">
        <w:rPr>
          <w:b/>
        </w:rPr>
        <w:t xml:space="preserve">Verify that the </w:t>
      </w:r>
      <w:r w:rsidR="00882BAF" w:rsidRPr="001B335D">
        <w:rPr>
          <w:b/>
        </w:rPr>
        <w:t>CAB</w:t>
      </w:r>
      <w:r w:rsidR="00576D6D" w:rsidRPr="001B335D">
        <w:rPr>
          <w:b/>
        </w:rPr>
        <w:t xml:space="preserve"> has established contractual arrangements with the medical device manufacturers specifying the responsibilities of both parties. </w:t>
      </w:r>
    </w:p>
    <w:p w14:paraId="268FBA06" w14:textId="77777777" w:rsidR="00930CE4" w:rsidRPr="001B335D" w:rsidRDefault="00930CE4"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p>
    <w:p w14:paraId="362B384F" w14:textId="594C3384" w:rsidR="00576D6D" w:rsidRPr="001B335D" w:rsidRDefault="00EC2C0E"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ab/>
      </w:r>
      <w:r w:rsidR="00576D6D" w:rsidRPr="001B335D">
        <w:rPr>
          <w:b/>
        </w:rPr>
        <w:t xml:space="preserve">Verify that the contractual arrangements allow </w:t>
      </w:r>
      <w:proofErr w:type="gramStart"/>
      <w:r w:rsidR="00576D6D" w:rsidRPr="001B335D">
        <w:rPr>
          <w:b/>
        </w:rPr>
        <w:t>for the</w:t>
      </w:r>
      <w:proofErr w:type="gramEnd"/>
      <w:r w:rsidR="00576D6D" w:rsidRPr="001B335D">
        <w:rPr>
          <w:b/>
        </w:rPr>
        <w:t xml:space="preserve"> recognizing Regulatory Authority to assess the </w:t>
      </w:r>
      <w:r w:rsidR="00882BAF" w:rsidRPr="001B335D">
        <w:rPr>
          <w:b/>
        </w:rPr>
        <w:t>CAB</w:t>
      </w:r>
      <w:r w:rsidR="00576D6D" w:rsidRPr="001B335D">
        <w:rPr>
          <w:b/>
        </w:rPr>
        <w:t xml:space="preserve">'s </w:t>
      </w:r>
      <w:r w:rsidR="006A17FA" w:rsidRPr="001B335D">
        <w:rPr>
          <w:b/>
        </w:rPr>
        <w:t>regulatory reviews to the necessary extent</w:t>
      </w:r>
      <w:r w:rsidR="00576D6D" w:rsidRPr="001B335D">
        <w:rPr>
          <w:b/>
        </w:rPr>
        <w:t xml:space="preserve">. </w:t>
      </w:r>
    </w:p>
    <w:p w14:paraId="269FA8A6" w14:textId="77777777" w:rsidR="00930CE4" w:rsidRPr="001B335D" w:rsidRDefault="00930CE4"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p>
    <w:p w14:paraId="331BF582" w14:textId="5B612319" w:rsidR="00576D6D" w:rsidRPr="001B335D" w:rsidRDefault="00EC2C0E"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ab/>
      </w:r>
      <w:r w:rsidR="00576D6D" w:rsidRPr="001B335D">
        <w:rPr>
          <w:b/>
        </w:rPr>
        <w:t xml:space="preserve">Verify that the contractual arrangements </w:t>
      </w:r>
      <w:r w:rsidR="004D17FC" w:rsidRPr="001B335D">
        <w:rPr>
          <w:b/>
        </w:rPr>
        <w:t>allow</w:t>
      </w:r>
      <w:r w:rsidR="00576D6D" w:rsidRPr="001B335D">
        <w:rPr>
          <w:b/>
        </w:rPr>
        <w:t xml:space="preserve"> the recognizing Regulatory Authority to exchange information with other Regulatory Authorities that maintain Confidentiality Agreements. </w:t>
      </w:r>
    </w:p>
    <w:p w14:paraId="6A64A416" w14:textId="77777777" w:rsidR="00930CE4" w:rsidRPr="001B335D" w:rsidRDefault="00930CE4"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p>
    <w:p w14:paraId="52A648A7" w14:textId="388C4F3F" w:rsidR="00576D6D" w:rsidRPr="001B335D" w:rsidRDefault="00EC2C0E"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ab/>
      </w:r>
      <w:r w:rsidR="00576D6D" w:rsidRPr="001B335D">
        <w:rPr>
          <w:b/>
        </w:rPr>
        <w:t>Verify that the contractual arrangements specify requirements regarding the reference to their conformity status and potential action to deal with misuse or misrepresentation of the conformity status.</w:t>
      </w:r>
    </w:p>
    <w:p w14:paraId="503E12FF" w14:textId="77777777" w:rsidR="00576D6D" w:rsidRPr="001B335D" w:rsidRDefault="00576D6D" w:rsidP="00EC4C78">
      <w:pPr>
        <w:rPr>
          <w:rFonts w:ascii="Arial" w:hAnsi="Arial" w:cs="Arial"/>
        </w:rPr>
      </w:pPr>
      <w:r w:rsidRPr="001B335D">
        <w:rPr>
          <w:rFonts w:ascii="Arial" w:hAnsi="Arial" w:cs="Arial"/>
        </w:rPr>
        <w:t xml:space="preserve"> </w:t>
      </w:r>
    </w:p>
    <w:p w14:paraId="786BA2CA" w14:textId="77777777" w:rsidR="00576D6D" w:rsidRPr="00EC2C0E" w:rsidRDefault="00576D6D" w:rsidP="00773DA5">
      <w:pPr>
        <w:pBdr>
          <w:top w:val="single" w:sz="4" w:space="1" w:color="auto"/>
          <w:left w:val="single" w:sz="4" w:space="4" w:color="auto"/>
          <w:bottom w:val="single" w:sz="4" w:space="1" w:color="auto"/>
          <w:right w:val="single" w:sz="4" w:space="4" w:color="auto"/>
        </w:pBdr>
        <w:ind w:left="720" w:right="630"/>
        <w:rPr>
          <w:b/>
        </w:rPr>
      </w:pPr>
      <w:r w:rsidRPr="00EC2C0E">
        <w:rPr>
          <w:b/>
        </w:rPr>
        <w:t>Applicable Requirement</w:t>
      </w:r>
    </w:p>
    <w:p w14:paraId="54511DA3" w14:textId="73BE54CE"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ISO/IEC 170</w:t>
      </w:r>
      <w:r w:rsidR="008A4FAF" w:rsidRPr="001B335D">
        <w:t>65</w:t>
      </w:r>
      <w:r w:rsidRPr="001B335D">
        <w:t>:201</w:t>
      </w:r>
      <w:r w:rsidR="008A4FAF" w:rsidRPr="001B335D">
        <w:t>2</w:t>
      </w:r>
      <w:r w:rsidRPr="001B335D">
        <w:t xml:space="preserve"> clauses: </w:t>
      </w:r>
      <w:r w:rsidR="004B6B98" w:rsidRPr="001B335D">
        <w:t>4</w:t>
      </w:r>
      <w:r w:rsidRPr="001B335D">
        <w:t xml:space="preserve">.1.2, </w:t>
      </w:r>
      <w:r w:rsidR="004B6B98" w:rsidRPr="001B335D">
        <w:t>4.1.3</w:t>
      </w:r>
    </w:p>
    <w:p w14:paraId="46EAD29A" w14:textId="6E5A747F"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IMDRF</w:t>
      </w:r>
      <w:r w:rsidR="0042756D">
        <w:t xml:space="preserve"> GRRP</w:t>
      </w:r>
      <w:r w:rsidR="00EB77A9" w:rsidRPr="001B335D">
        <w:t xml:space="preserve"> WG/N59</w:t>
      </w:r>
      <w:r w:rsidRPr="001B335D">
        <w:t xml:space="preserve"> clauses: </w:t>
      </w:r>
      <w:r w:rsidR="00ED748A" w:rsidRPr="001B335D">
        <w:t>4.1.4, 4.1.5, 4.1.6</w:t>
      </w:r>
    </w:p>
    <w:p w14:paraId="399E365D" w14:textId="77777777" w:rsidR="00576D6D" w:rsidRPr="001B335D" w:rsidRDefault="00576D6D" w:rsidP="00EC4C78">
      <w:pPr>
        <w:rPr>
          <w:lang w:val="en-GB"/>
        </w:rPr>
      </w:pPr>
    </w:p>
    <w:p w14:paraId="05984E27" w14:textId="77777777" w:rsidR="00576D6D" w:rsidRPr="001B335D" w:rsidRDefault="00576D6D" w:rsidP="00EC4C78">
      <w:pPr>
        <w:rPr>
          <w:i/>
        </w:rPr>
      </w:pPr>
      <w:r w:rsidRPr="001B335D">
        <w:rPr>
          <w:i/>
        </w:rPr>
        <w:t>Guidance</w:t>
      </w:r>
    </w:p>
    <w:p w14:paraId="3EFAE2C5" w14:textId="1F08BC92" w:rsidR="00576D6D" w:rsidRPr="001B335D" w:rsidRDefault="00576D6D" w:rsidP="00EC4C78">
      <w:r w:rsidRPr="001B335D">
        <w:t xml:space="preserve">The </w:t>
      </w:r>
      <w:r w:rsidR="00A73EC6">
        <w:t>Assessor</w:t>
      </w:r>
      <w:r w:rsidRPr="001B335D">
        <w:t xml:space="preserve"> should verify that the contractual arrangements do not restrict the exchange of information in relation to the manufacturer between the Regulatory Authorities that maintain Confidentiality Agreements.</w:t>
      </w:r>
      <w:r w:rsidR="00431298">
        <w:t xml:space="preserve">  Because </w:t>
      </w:r>
      <w:r w:rsidR="00431298" w:rsidRPr="00A82F6E">
        <w:t xml:space="preserve">a </w:t>
      </w:r>
      <w:r w:rsidR="00431298">
        <w:t>manufacturer</w:t>
      </w:r>
      <w:r w:rsidR="00431298" w:rsidRPr="00A82F6E">
        <w:t>’s intellectual property</w:t>
      </w:r>
      <w:r w:rsidR="00431298">
        <w:t xml:space="preserve"> and other confidential information</w:t>
      </w:r>
      <w:r w:rsidR="00431298" w:rsidRPr="00A82F6E">
        <w:t xml:space="preserve"> </w:t>
      </w:r>
      <w:proofErr w:type="gramStart"/>
      <w:r w:rsidR="00431298" w:rsidRPr="00A82F6E">
        <w:t>will be exposed</w:t>
      </w:r>
      <w:proofErr w:type="gramEnd"/>
      <w:r w:rsidR="00431298" w:rsidRPr="00A82F6E">
        <w:t xml:space="preserve"> to an external resource, contractual arrangements between the CAB and the </w:t>
      </w:r>
      <w:r w:rsidR="00431298">
        <w:t>manufacturer</w:t>
      </w:r>
      <w:r w:rsidR="00431298" w:rsidRPr="00A82F6E">
        <w:t xml:space="preserve"> should ensure that the CAB has the agreement of the </w:t>
      </w:r>
      <w:r w:rsidR="00431298">
        <w:t>manufacturer</w:t>
      </w:r>
      <w:r w:rsidR="00431298" w:rsidRPr="00A82F6E">
        <w:t xml:space="preserve"> to engage specified external resources for </w:t>
      </w:r>
      <w:r w:rsidR="00431298">
        <w:t xml:space="preserve">regulatory </w:t>
      </w:r>
      <w:r w:rsidR="00431298" w:rsidRPr="00A82F6E">
        <w:t>review services</w:t>
      </w:r>
      <w:r w:rsidR="00431298">
        <w:t xml:space="preserve">.  </w:t>
      </w:r>
    </w:p>
    <w:p w14:paraId="39DA66AD" w14:textId="77777777" w:rsidR="00576D6D" w:rsidRPr="001B335D" w:rsidRDefault="00576D6D" w:rsidP="00EC4C78"/>
    <w:p w14:paraId="01853322" w14:textId="2D36EE9A" w:rsidR="000658DE" w:rsidRPr="001B335D" w:rsidRDefault="00991713" w:rsidP="00594A06">
      <w:r w:rsidRPr="001B335D">
        <w:t>I</w:t>
      </w:r>
      <w:r w:rsidR="000658DE" w:rsidRPr="001B335D">
        <w:t xml:space="preserve">n situations where </w:t>
      </w:r>
      <w:proofErr w:type="gramStart"/>
      <w:r w:rsidR="000658DE" w:rsidRPr="001B335D">
        <w:t>marketing authorization can only be granted by the recognizing Regulatory Authority</w:t>
      </w:r>
      <w:proofErr w:type="gramEnd"/>
      <w:r w:rsidR="000658DE" w:rsidRPr="001B335D">
        <w:t>, t</w:t>
      </w:r>
      <w:r w:rsidR="00576D6D" w:rsidRPr="001B335D">
        <w:t xml:space="preserve">he </w:t>
      </w:r>
      <w:r w:rsidR="00A73EC6">
        <w:t>Assessor</w:t>
      </w:r>
      <w:r w:rsidR="00576D6D" w:rsidRPr="001B335D">
        <w:t xml:space="preserve"> should verify that a contractual arrangement does not imply that a certification document issued by the </w:t>
      </w:r>
      <w:r w:rsidR="00882BAF" w:rsidRPr="001B335D">
        <w:t>CAB</w:t>
      </w:r>
      <w:r w:rsidR="00576D6D" w:rsidRPr="001B335D">
        <w:t xml:space="preserve"> </w:t>
      </w:r>
      <w:r w:rsidR="004B6B98" w:rsidRPr="001B335D">
        <w:t>represents marketing approval of the medical device</w:t>
      </w:r>
      <w:r w:rsidR="000658DE" w:rsidRPr="001B335D">
        <w:t xml:space="preserve">.  </w:t>
      </w:r>
      <w:r w:rsidR="004B6B98" w:rsidRPr="001B335D">
        <w:t xml:space="preserve"> </w:t>
      </w:r>
    </w:p>
    <w:p w14:paraId="29188B2A" w14:textId="77777777" w:rsidR="000658DE" w:rsidRPr="001B335D" w:rsidRDefault="000658DE" w:rsidP="00594A06"/>
    <w:p w14:paraId="721E9091" w14:textId="77777777" w:rsidR="00576D6D" w:rsidRPr="001B335D" w:rsidRDefault="00576D6D" w:rsidP="00EC4C78">
      <w:pPr>
        <w:rPr>
          <w:i/>
        </w:rPr>
      </w:pPr>
      <w:r w:rsidRPr="001B335D">
        <w:rPr>
          <w:i/>
        </w:rPr>
        <w:lastRenderedPageBreak/>
        <w:t>Typical evidence</w:t>
      </w:r>
    </w:p>
    <w:p w14:paraId="199CFC92" w14:textId="77777777" w:rsidR="00576D6D" w:rsidRPr="001B335D" w:rsidRDefault="00576D6D" w:rsidP="00EC4C78">
      <w:r w:rsidRPr="001B335D">
        <w:t>Contractual arrangements</w:t>
      </w:r>
    </w:p>
    <w:p w14:paraId="3692241D" w14:textId="77777777" w:rsidR="00576D6D" w:rsidRPr="001B335D" w:rsidRDefault="00576D6D" w:rsidP="00EC4C78"/>
    <w:p w14:paraId="14416345" w14:textId="3641007B" w:rsidR="00576D6D" w:rsidRPr="001B335D" w:rsidRDefault="00EC2C0E"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Pr>
          <w:b/>
        </w:rPr>
        <w:t>6.6.4.5.</w:t>
      </w:r>
      <w:r>
        <w:rPr>
          <w:b/>
        </w:rPr>
        <w:tab/>
      </w:r>
      <w:r w:rsidR="00576D6D" w:rsidRPr="001B335D">
        <w:rPr>
          <w:b/>
        </w:rPr>
        <w:t xml:space="preserve">Verify that the </w:t>
      </w:r>
      <w:r w:rsidR="00882BAF" w:rsidRPr="001B335D">
        <w:rPr>
          <w:b/>
        </w:rPr>
        <w:t>CAB</w:t>
      </w:r>
      <w:r w:rsidR="00576D6D" w:rsidRPr="001B335D">
        <w:rPr>
          <w:b/>
        </w:rPr>
        <w:t xml:space="preserve"> provides the recognizing Regulatory Authorities with </w:t>
      </w:r>
      <w:r w:rsidR="004B6B98" w:rsidRPr="001B335D">
        <w:rPr>
          <w:b/>
        </w:rPr>
        <w:t xml:space="preserve">regulatory review </w:t>
      </w:r>
      <w:r w:rsidR="00576D6D" w:rsidRPr="001B335D">
        <w:rPr>
          <w:b/>
        </w:rPr>
        <w:t xml:space="preserve">reports and certificates that meet </w:t>
      </w:r>
      <w:r w:rsidR="00D26734">
        <w:rPr>
          <w:b/>
        </w:rPr>
        <w:t xml:space="preserve">each Regulatory Authority’s individual </w:t>
      </w:r>
      <w:r w:rsidR="00576D6D" w:rsidRPr="001B335D">
        <w:rPr>
          <w:b/>
        </w:rPr>
        <w:t>regulatory requirements, as well as other required and requested reports and communications.</w:t>
      </w:r>
    </w:p>
    <w:p w14:paraId="2B8A07EA" w14:textId="77777777" w:rsidR="00576D6D" w:rsidRPr="001B335D" w:rsidRDefault="00576D6D" w:rsidP="00EC4C78">
      <w:pPr>
        <w:rPr>
          <w:rFonts w:ascii="Arial" w:hAnsi="Arial" w:cs="Arial"/>
        </w:rPr>
      </w:pPr>
    </w:p>
    <w:p w14:paraId="695E582C" w14:textId="77777777" w:rsidR="00576D6D" w:rsidRPr="00EC2C0E" w:rsidRDefault="00576D6D" w:rsidP="00773DA5">
      <w:pPr>
        <w:pBdr>
          <w:top w:val="single" w:sz="4" w:space="1" w:color="auto"/>
          <w:left w:val="single" w:sz="4" w:space="4" w:color="auto"/>
          <w:bottom w:val="single" w:sz="4" w:space="1" w:color="auto"/>
          <w:right w:val="single" w:sz="4" w:space="4" w:color="auto"/>
        </w:pBdr>
        <w:ind w:left="720" w:right="630"/>
        <w:rPr>
          <w:b/>
        </w:rPr>
      </w:pPr>
      <w:r w:rsidRPr="00EC2C0E">
        <w:rPr>
          <w:b/>
        </w:rPr>
        <w:t>Applicable Requirement</w:t>
      </w:r>
    </w:p>
    <w:p w14:paraId="63698AB7" w14:textId="3D775A4C"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ISO/IEC 170</w:t>
      </w:r>
      <w:r w:rsidR="00E548E7" w:rsidRPr="001B335D">
        <w:t>65</w:t>
      </w:r>
      <w:r w:rsidRPr="001B335D">
        <w:t>:201</w:t>
      </w:r>
      <w:r w:rsidR="00E548E7" w:rsidRPr="001B335D">
        <w:t>2</w:t>
      </w:r>
      <w:r w:rsidRPr="001B335D">
        <w:t xml:space="preserve"> clauses: Not applicable</w:t>
      </w:r>
    </w:p>
    <w:p w14:paraId="62FB7C8C" w14:textId="2F6C6150"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IMDRF</w:t>
      </w:r>
      <w:r w:rsidR="004D2D9E">
        <w:t xml:space="preserve"> </w:t>
      </w:r>
      <w:r w:rsidR="00EB77A9" w:rsidRPr="001B335D">
        <w:t>GRRP WG/N59</w:t>
      </w:r>
      <w:r w:rsidRPr="001B335D">
        <w:t xml:space="preserve"> clauses:</w:t>
      </w:r>
      <w:r w:rsidR="00CE10F6">
        <w:t xml:space="preserve"> </w:t>
      </w:r>
      <w:r w:rsidR="00751F21" w:rsidRPr="001B335D">
        <w:t xml:space="preserve">7.6, 7.7, </w:t>
      </w:r>
      <w:r w:rsidR="00BD7E1E">
        <w:t xml:space="preserve">7.8, 7.11, 7.13.1, </w:t>
      </w:r>
      <w:r w:rsidR="00751F21" w:rsidRPr="001B335D">
        <w:t>9.0</w:t>
      </w:r>
    </w:p>
    <w:p w14:paraId="64E6008A" w14:textId="77777777" w:rsidR="00576D6D" w:rsidRPr="001B335D" w:rsidRDefault="00576D6D" w:rsidP="00EC4C78"/>
    <w:p w14:paraId="66AFADBC" w14:textId="77777777" w:rsidR="00576D6D" w:rsidRPr="001B335D" w:rsidRDefault="00576D6D" w:rsidP="00EC4C78">
      <w:pPr>
        <w:rPr>
          <w:i/>
        </w:rPr>
      </w:pPr>
      <w:r w:rsidRPr="001B335D">
        <w:rPr>
          <w:i/>
        </w:rPr>
        <w:t>Guidance</w:t>
      </w:r>
    </w:p>
    <w:p w14:paraId="7CA8EBF2" w14:textId="6BDE0BF5" w:rsidR="00576D6D" w:rsidRPr="001B335D" w:rsidRDefault="00576D6D" w:rsidP="00EC4C78">
      <w:r w:rsidRPr="001B335D">
        <w:t xml:space="preserve">The </w:t>
      </w:r>
      <w:r w:rsidR="00A73EC6">
        <w:t>Assessor</w:t>
      </w:r>
      <w:r w:rsidRPr="001B335D">
        <w:t xml:space="preserve"> should verify that the </w:t>
      </w:r>
      <w:r w:rsidR="00882BAF" w:rsidRPr="001B335D">
        <w:t>CAB</w:t>
      </w:r>
      <w:r w:rsidRPr="001B335D">
        <w:t xml:space="preserve"> communicates to the recognizing Regulatory Authority(s) within 5 working days of becoming aware of any of the following, regardless of the source of information that makes the </w:t>
      </w:r>
      <w:r w:rsidR="00882BAF" w:rsidRPr="001B335D">
        <w:t>CAB</w:t>
      </w:r>
      <w:r w:rsidRPr="001B335D">
        <w:t xml:space="preserve"> aware of such reportable situations:</w:t>
      </w:r>
    </w:p>
    <w:p w14:paraId="77709D45" w14:textId="77777777" w:rsidR="00576D6D" w:rsidRPr="00773DA5" w:rsidRDefault="00576D6D" w:rsidP="00773DA5">
      <w:pPr>
        <w:numPr>
          <w:ilvl w:val="0"/>
          <w:numId w:val="8"/>
        </w:numPr>
        <w:rPr>
          <w:szCs w:val="24"/>
        </w:rPr>
      </w:pPr>
      <w:r w:rsidRPr="00773DA5">
        <w:rPr>
          <w:szCs w:val="24"/>
        </w:rPr>
        <w:t>Any fraudulent activities by, or counterfeit products from, any medical device manufacturer;</w:t>
      </w:r>
    </w:p>
    <w:p w14:paraId="364E51BC" w14:textId="5C6A44BD" w:rsidR="00576D6D" w:rsidRPr="00773DA5" w:rsidRDefault="00576D6D" w:rsidP="00773DA5">
      <w:pPr>
        <w:numPr>
          <w:ilvl w:val="0"/>
          <w:numId w:val="8"/>
        </w:numPr>
        <w:rPr>
          <w:szCs w:val="24"/>
        </w:rPr>
      </w:pPr>
      <w:r w:rsidRPr="00773DA5">
        <w:rPr>
          <w:szCs w:val="24"/>
        </w:rPr>
        <w:t xml:space="preserve">Information that </w:t>
      </w:r>
      <w:r w:rsidR="00EA3DD8" w:rsidRPr="00773DA5">
        <w:rPr>
          <w:szCs w:val="24"/>
        </w:rPr>
        <w:t>may require safety-related regulatory action (such as design changes that do not adequately address a postmarket issue involving marketed devices)</w:t>
      </w:r>
      <w:r w:rsidRPr="00773DA5">
        <w:rPr>
          <w:szCs w:val="24"/>
        </w:rPr>
        <w:t>;</w:t>
      </w:r>
    </w:p>
    <w:p w14:paraId="75A261E6" w14:textId="77777777" w:rsidR="00576D6D" w:rsidRPr="00773DA5" w:rsidRDefault="00576D6D" w:rsidP="00773DA5">
      <w:pPr>
        <w:numPr>
          <w:ilvl w:val="0"/>
          <w:numId w:val="8"/>
        </w:numPr>
        <w:rPr>
          <w:szCs w:val="24"/>
        </w:rPr>
      </w:pPr>
      <w:r w:rsidRPr="00773DA5">
        <w:rPr>
          <w:szCs w:val="24"/>
        </w:rPr>
        <w:t>A decision to refuse, suspend, reinstate, restrict or withdraw a certificate; or</w:t>
      </w:r>
    </w:p>
    <w:p w14:paraId="7192B521" w14:textId="407DA44C" w:rsidR="00576D6D" w:rsidRPr="00773DA5" w:rsidRDefault="00576D6D" w:rsidP="00773DA5">
      <w:pPr>
        <w:numPr>
          <w:ilvl w:val="0"/>
          <w:numId w:val="8"/>
        </w:numPr>
        <w:rPr>
          <w:szCs w:val="24"/>
        </w:rPr>
      </w:pPr>
      <w:r w:rsidRPr="00773DA5">
        <w:rPr>
          <w:szCs w:val="24"/>
        </w:rPr>
        <w:t xml:space="preserve">Significant changes relevant to the </w:t>
      </w:r>
      <w:r w:rsidR="00882BAF" w:rsidRPr="00773DA5">
        <w:rPr>
          <w:szCs w:val="24"/>
        </w:rPr>
        <w:t>CAB</w:t>
      </w:r>
      <w:r w:rsidRPr="00773DA5">
        <w:rPr>
          <w:szCs w:val="24"/>
        </w:rPr>
        <w:t xml:space="preserve">’s recognition, in any aspect of its status or operations (see the list in </w:t>
      </w:r>
      <w:r w:rsidR="004D2D9E">
        <w:rPr>
          <w:szCs w:val="24"/>
        </w:rPr>
        <w:t>IMDRF GRRP WG/</w:t>
      </w:r>
      <w:r w:rsidRPr="00773DA5">
        <w:rPr>
          <w:szCs w:val="24"/>
        </w:rPr>
        <w:t>N</w:t>
      </w:r>
      <w:r w:rsidR="00E548E7" w:rsidRPr="00773DA5">
        <w:rPr>
          <w:szCs w:val="24"/>
        </w:rPr>
        <w:t>59</w:t>
      </w:r>
      <w:r w:rsidRPr="00773DA5">
        <w:rPr>
          <w:szCs w:val="24"/>
        </w:rPr>
        <w:t xml:space="preserve"> </w:t>
      </w:r>
      <w:r w:rsidR="004D2D9E">
        <w:rPr>
          <w:szCs w:val="24"/>
        </w:rPr>
        <w:t>C</w:t>
      </w:r>
      <w:r w:rsidRPr="00773DA5">
        <w:rPr>
          <w:szCs w:val="24"/>
        </w:rPr>
        <w:t xml:space="preserve">lause </w:t>
      </w:r>
      <w:r w:rsidR="00745257" w:rsidRPr="00773DA5">
        <w:rPr>
          <w:szCs w:val="24"/>
        </w:rPr>
        <w:t>9.1.5)</w:t>
      </w:r>
      <w:r w:rsidRPr="00773DA5">
        <w:rPr>
          <w:szCs w:val="24"/>
        </w:rPr>
        <w:t>.</w:t>
      </w:r>
    </w:p>
    <w:p w14:paraId="243BA781" w14:textId="77777777" w:rsidR="00576D6D" w:rsidRPr="001B335D" w:rsidRDefault="00576D6D" w:rsidP="00EC4C78"/>
    <w:p w14:paraId="1F95C4BA" w14:textId="77777777" w:rsidR="00576D6D" w:rsidRPr="001B335D" w:rsidRDefault="00576D6D" w:rsidP="00EC4C78">
      <w:pPr>
        <w:rPr>
          <w:i/>
        </w:rPr>
      </w:pPr>
      <w:r w:rsidRPr="001B335D">
        <w:rPr>
          <w:i/>
        </w:rPr>
        <w:t>Typical evidence</w:t>
      </w:r>
    </w:p>
    <w:p w14:paraId="4FA8C446" w14:textId="3F759B9A" w:rsidR="00576D6D" w:rsidRPr="001B335D" w:rsidRDefault="00576D6D" w:rsidP="00EC4C78">
      <w:r w:rsidRPr="001B335D">
        <w:t xml:space="preserve">Records of communication between the </w:t>
      </w:r>
      <w:r w:rsidR="00882BAF" w:rsidRPr="001B335D">
        <w:t>CAB</w:t>
      </w:r>
      <w:r w:rsidRPr="001B335D">
        <w:t xml:space="preserve"> and the recognizing Regulatory Authority, </w:t>
      </w:r>
      <w:r w:rsidR="00E548E7" w:rsidRPr="001B335D">
        <w:t>c</w:t>
      </w:r>
      <w:r w:rsidRPr="001B335D">
        <w:t xml:space="preserve">lient file, </w:t>
      </w:r>
      <w:r w:rsidR="00E548E7" w:rsidRPr="001B335D">
        <w:t>s</w:t>
      </w:r>
      <w:r w:rsidRPr="001B335D">
        <w:t>uspended/</w:t>
      </w:r>
      <w:r w:rsidR="00E548E7" w:rsidRPr="001B335D">
        <w:t>w</w:t>
      </w:r>
      <w:r w:rsidRPr="001B335D">
        <w:t xml:space="preserve">ithdrawn </w:t>
      </w:r>
      <w:r w:rsidR="00E548E7" w:rsidRPr="001B335D">
        <w:t>c</w:t>
      </w:r>
      <w:r w:rsidRPr="001B335D">
        <w:t>ertificates</w:t>
      </w:r>
    </w:p>
    <w:p w14:paraId="187E8DD2" w14:textId="77777777" w:rsidR="00576D6D" w:rsidRPr="001B335D" w:rsidRDefault="00576D6D" w:rsidP="00EC4C78"/>
    <w:p w14:paraId="64D6E755" w14:textId="68CC7628" w:rsidR="00576D6D" w:rsidRPr="001B335D" w:rsidRDefault="00930CE4"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1B335D">
        <w:rPr>
          <w:b/>
        </w:rPr>
        <w:t>6.6.4.6</w:t>
      </w:r>
      <w:r w:rsidR="00576D6D" w:rsidRPr="001B335D">
        <w:rPr>
          <w:b/>
        </w:rPr>
        <w:t xml:space="preserve"> Verify that the </w:t>
      </w:r>
      <w:r w:rsidR="00882BAF" w:rsidRPr="001B335D">
        <w:rPr>
          <w:b/>
        </w:rPr>
        <w:t>CAB</w:t>
      </w:r>
      <w:r w:rsidR="00576D6D" w:rsidRPr="001B335D">
        <w:rPr>
          <w:b/>
        </w:rPr>
        <w:t xml:space="preserve"> made information on certifications granted, suspended or withdrawn publicly accessible or provided upon request. </w:t>
      </w:r>
    </w:p>
    <w:p w14:paraId="237582D8" w14:textId="77777777" w:rsidR="00576D6D" w:rsidRPr="001B335D" w:rsidRDefault="00576D6D" w:rsidP="00EC4C78">
      <w:pPr>
        <w:rPr>
          <w:rFonts w:ascii="Arial" w:hAnsi="Arial" w:cs="Arial"/>
        </w:rPr>
      </w:pPr>
    </w:p>
    <w:p w14:paraId="444472B4" w14:textId="77777777" w:rsidR="00576D6D" w:rsidRPr="001609EF" w:rsidRDefault="00576D6D" w:rsidP="00773DA5">
      <w:pPr>
        <w:pBdr>
          <w:top w:val="single" w:sz="4" w:space="1" w:color="auto"/>
          <w:left w:val="single" w:sz="4" w:space="4" w:color="auto"/>
          <w:bottom w:val="single" w:sz="4" w:space="1" w:color="auto"/>
          <w:right w:val="single" w:sz="4" w:space="4" w:color="auto"/>
        </w:pBdr>
        <w:ind w:left="720" w:right="630"/>
        <w:rPr>
          <w:b/>
        </w:rPr>
      </w:pPr>
      <w:r w:rsidRPr="001609EF">
        <w:rPr>
          <w:b/>
        </w:rPr>
        <w:t>Applicable Requirement</w:t>
      </w:r>
    </w:p>
    <w:p w14:paraId="10F1373D" w14:textId="7392CA09"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ISO/IEC 170</w:t>
      </w:r>
      <w:r w:rsidR="00E548E7" w:rsidRPr="001B335D">
        <w:t>65</w:t>
      </w:r>
      <w:r w:rsidRPr="001B335D">
        <w:t>:201</w:t>
      </w:r>
      <w:r w:rsidR="00E548E7" w:rsidRPr="001B335D">
        <w:t>2</w:t>
      </w:r>
      <w:r w:rsidRPr="001B335D">
        <w:t xml:space="preserve"> clauses: </w:t>
      </w:r>
      <w:r w:rsidR="00E548E7" w:rsidRPr="001B335D">
        <w:t>7.8, 7.11</w:t>
      </w:r>
    </w:p>
    <w:p w14:paraId="10E0DC74" w14:textId="2F14DFD6"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IMDRF</w:t>
      </w:r>
      <w:r w:rsidR="004D2D9E">
        <w:t xml:space="preserve"> </w:t>
      </w:r>
      <w:r w:rsidR="00EB77A9" w:rsidRPr="001B335D">
        <w:t>GRRP WG/N59</w:t>
      </w:r>
      <w:r w:rsidRPr="001B335D">
        <w:t xml:space="preserve"> clauses: </w:t>
      </w:r>
      <w:r w:rsidR="00A60781" w:rsidRPr="001B335D">
        <w:t>4.6</w:t>
      </w:r>
    </w:p>
    <w:p w14:paraId="1D7617F3" w14:textId="77777777" w:rsidR="00576D6D" w:rsidRPr="001B335D" w:rsidRDefault="00576D6D" w:rsidP="00EC4C78">
      <w:pPr>
        <w:rPr>
          <w:rFonts w:ascii="Arial" w:hAnsi="Arial" w:cs="Arial"/>
          <w:u w:val="single"/>
        </w:rPr>
      </w:pPr>
    </w:p>
    <w:p w14:paraId="56817588" w14:textId="4B99B625" w:rsidR="00576D6D" w:rsidRPr="001B335D" w:rsidRDefault="00700038" w:rsidP="00EC4C78">
      <w:r w:rsidRPr="001B335D">
        <w:rPr>
          <w:i/>
        </w:rPr>
        <w:t>Specific Guidance</w:t>
      </w:r>
    </w:p>
    <w:p w14:paraId="0630A34B" w14:textId="072E1D29" w:rsidR="00700038" w:rsidRPr="001B335D" w:rsidRDefault="005D74EE" w:rsidP="00EC4C78">
      <w:pPr>
        <w:rPr>
          <w:lang w:eastAsia="zh-CN"/>
        </w:rPr>
      </w:pPr>
      <w:r w:rsidRPr="001B335D">
        <w:rPr>
          <w:lang w:eastAsia="zh-CN"/>
        </w:rPr>
        <w:t xml:space="preserve">Per </w:t>
      </w:r>
      <w:r w:rsidR="00CF236D" w:rsidRPr="001B335D">
        <w:rPr>
          <w:lang w:eastAsia="zh-CN"/>
        </w:rPr>
        <w:t>IMDRF GRRP WG/N5</w:t>
      </w:r>
      <w:r w:rsidR="00745257" w:rsidRPr="001B335D">
        <w:rPr>
          <w:lang w:eastAsia="zh-CN"/>
        </w:rPr>
        <w:t>9</w:t>
      </w:r>
      <w:r w:rsidR="00CF236D" w:rsidRPr="001B335D">
        <w:rPr>
          <w:lang w:eastAsia="zh-CN"/>
        </w:rPr>
        <w:t xml:space="preserve">, this task may not apply to CABs operating in a jurisdiction where final certification decisions </w:t>
      </w:r>
      <w:proofErr w:type="gramStart"/>
      <w:r w:rsidR="00CF236D" w:rsidRPr="001B335D">
        <w:rPr>
          <w:lang w:eastAsia="zh-CN"/>
        </w:rPr>
        <w:t>are made</w:t>
      </w:r>
      <w:proofErr w:type="gramEnd"/>
      <w:r w:rsidR="00CF236D" w:rsidRPr="001B335D">
        <w:rPr>
          <w:lang w:eastAsia="zh-CN"/>
        </w:rPr>
        <w:t xml:space="preserve"> by recognizing Regulatory Authority and not the CAB.</w:t>
      </w:r>
    </w:p>
    <w:p w14:paraId="658ABC5C" w14:textId="1668F662" w:rsidR="00CF236D" w:rsidRPr="001B335D" w:rsidRDefault="00CF236D" w:rsidP="00EC4C78">
      <w:pPr>
        <w:rPr>
          <w:lang w:eastAsia="zh-CN"/>
        </w:rPr>
      </w:pPr>
    </w:p>
    <w:p w14:paraId="53C0C2BA" w14:textId="19DC5171" w:rsidR="00CF236D" w:rsidRPr="001B335D" w:rsidRDefault="00CF236D" w:rsidP="00EC4C78">
      <w:pPr>
        <w:rPr>
          <w:i/>
          <w:lang w:eastAsia="zh-CN"/>
        </w:rPr>
      </w:pPr>
      <w:r w:rsidRPr="001B335D">
        <w:rPr>
          <w:i/>
          <w:lang w:eastAsia="zh-CN"/>
        </w:rPr>
        <w:t>Typical Evidence</w:t>
      </w:r>
    </w:p>
    <w:p w14:paraId="342D2BB3" w14:textId="49B812E1" w:rsidR="00CF236D" w:rsidRPr="001B335D" w:rsidRDefault="00CF236D" w:rsidP="00EC4C78">
      <w:pPr>
        <w:rPr>
          <w:lang w:eastAsia="zh-CN"/>
        </w:rPr>
      </w:pPr>
      <w:r w:rsidRPr="001B335D">
        <w:rPr>
          <w:lang w:eastAsia="zh-CN"/>
        </w:rPr>
        <w:t>Procedures for sharing information with the public, records of such communications</w:t>
      </w:r>
    </w:p>
    <w:p w14:paraId="3F86BB59" w14:textId="77777777" w:rsidR="00576D6D" w:rsidRPr="001B335D" w:rsidRDefault="00576D6D" w:rsidP="00EC4C78">
      <w:pPr>
        <w:rPr>
          <w:rFonts w:ascii="Arial" w:hAnsi="Arial" w:cs="Arial"/>
        </w:rPr>
      </w:pPr>
    </w:p>
    <w:p w14:paraId="324CE6A7" w14:textId="6FA769E2" w:rsidR="00576D6D" w:rsidRPr="001B335D" w:rsidRDefault="00930CE4" w:rsidP="00773DA5">
      <w:pPr>
        <w:pBdr>
          <w:top w:val="single" w:sz="4" w:space="1" w:color="auto"/>
          <w:left w:val="single" w:sz="4" w:space="4" w:color="auto"/>
          <w:bottom w:val="single" w:sz="4" w:space="1" w:color="auto"/>
          <w:right w:val="single" w:sz="4" w:space="4" w:color="auto"/>
        </w:pBdr>
        <w:tabs>
          <w:tab w:val="left" w:pos="1260"/>
          <w:tab w:val="left" w:pos="1350"/>
        </w:tabs>
        <w:ind w:left="1080" w:hanging="990"/>
        <w:rPr>
          <w:b/>
        </w:rPr>
      </w:pPr>
      <w:r w:rsidRPr="001B335D">
        <w:rPr>
          <w:b/>
        </w:rPr>
        <w:t xml:space="preserve">6.6.4.7 </w:t>
      </w:r>
      <w:r w:rsidR="001609EF">
        <w:rPr>
          <w:b/>
        </w:rPr>
        <w:tab/>
      </w:r>
      <w:r w:rsidR="00576D6D" w:rsidRPr="001B335D">
        <w:rPr>
          <w:b/>
        </w:rPr>
        <w:t xml:space="preserve">Verify that the </w:t>
      </w:r>
      <w:r w:rsidR="00882BAF" w:rsidRPr="001B335D">
        <w:rPr>
          <w:b/>
        </w:rPr>
        <w:t>CAB</w:t>
      </w:r>
      <w:r w:rsidR="00576D6D" w:rsidRPr="001B335D">
        <w:rPr>
          <w:b/>
        </w:rPr>
        <w:t xml:space="preserve"> has defined, documented and implemented procedures and legally enforceable arrangements to safeguard confidentiality, unless disclosure is required </w:t>
      </w:r>
      <w:r w:rsidR="000F5353" w:rsidRPr="001B335D">
        <w:rPr>
          <w:b/>
        </w:rPr>
        <w:t>by</w:t>
      </w:r>
      <w:r w:rsidR="00576D6D" w:rsidRPr="001B335D">
        <w:rPr>
          <w:b/>
        </w:rPr>
        <w:t xml:space="preserve"> IMDRF documents or by law. </w:t>
      </w:r>
    </w:p>
    <w:p w14:paraId="4B395E66" w14:textId="77777777" w:rsidR="00576D6D" w:rsidRPr="001B335D" w:rsidRDefault="00576D6D" w:rsidP="00EC4C78">
      <w:pPr>
        <w:rPr>
          <w:rFonts w:ascii="Arial" w:hAnsi="Arial" w:cs="Arial"/>
        </w:rPr>
      </w:pPr>
    </w:p>
    <w:p w14:paraId="72E73EB3" w14:textId="77777777" w:rsidR="00576D6D" w:rsidRPr="001609EF" w:rsidRDefault="00576D6D" w:rsidP="00773DA5">
      <w:pPr>
        <w:pBdr>
          <w:top w:val="single" w:sz="4" w:space="1" w:color="auto"/>
          <w:left w:val="single" w:sz="4" w:space="4" w:color="auto"/>
          <w:bottom w:val="single" w:sz="4" w:space="1" w:color="auto"/>
          <w:right w:val="single" w:sz="4" w:space="4" w:color="auto"/>
        </w:pBdr>
        <w:ind w:left="720" w:right="630"/>
        <w:rPr>
          <w:b/>
        </w:rPr>
      </w:pPr>
      <w:r w:rsidRPr="001609EF">
        <w:rPr>
          <w:b/>
        </w:rPr>
        <w:t>Applicable Requirement</w:t>
      </w:r>
    </w:p>
    <w:p w14:paraId="2C5D5C74" w14:textId="4631D964"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ISO/IEC 170</w:t>
      </w:r>
      <w:r w:rsidR="00E548E7" w:rsidRPr="001B335D">
        <w:t>65</w:t>
      </w:r>
      <w:r w:rsidRPr="001B335D">
        <w:t>:201</w:t>
      </w:r>
      <w:r w:rsidR="00E548E7" w:rsidRPr="001B335D">
        <w:t>2</w:t>
      </w:r>
      <w:r w:rsidRPr="001B335D">
        <w:t xml:space="preserve"> clauses: 4.</w:t>
      </w:r>
      <w:r w:rsidR="00E548E7" w:rsidRPr="001B335D">
        <w:t>5</w:t>
      </w:r>
      <w:r w:rsidR="00970366">
        <w:t>, 6.1.1.3, 6.1.3</w:t>
      </w:r>
    </w:p>
    <w:p w14:paraId="14B098B2" w14:textId="4EDBE19E" w:rsidR="00576D6D" w:rsidRPr="001B335D" w:rsidRDefault="00576D6D" w:rsidP="00773DA5">
      <w:pPr>
        <w:pBdr>
          <w:top w:val="single" w:sz="4" w:space="1" w:color="auto"/>
          <w:left w:val="single" w:sz="4" w:space="4" w:color="auto"/>
          <w:bottom w:val="single" w:sz="4" w:space="1" w:color="auto"/>
          <w:right w:val="single" w:sz="4" w:space="4" w:color="auto"/>
        </w:pBdr>
        <w:ind w:left="720" w:right="630"/>
      </w:pPr>
      <w:r w:rsidRPr="001B335D">
        <w:t>IMDRF</w:t>
      </w:r>
      <w:r w:rsidR="004D2D9E">
        <w:t xml:space="preserve"> </w:t>
      </w:r>
      <w:r w:rsidR="00EB77A9" w:rsidRPr="001B335D">
        <w:t>GRRP WG/N59</w:t>
      </w:r>
      <w:r w:rsidRPr="001B335D">
        <w:t xml:space="preserve"> clauses: </w:t>
      </w:r>
      <w:r w:rsidR="005D238D" w:rsidRPr="001B335D">
        <w:t>4.5</w:t>
      </w:r>
    </w:p>
    <w:p w14:paraId="55DEB43D" w14:textId="77777777" w:rsidR="00576D6D" w:rsidRPr="001B335D" w:rsidRDefault="00576D6D" w:rsidP="00EC4C78">
      <w:r w:rsidRPr="001B335D">
        <w:rPr>
          <w:rFonts w:ascii="Arial" w:hAnsi="Arial" w:cs="Arial"/>
        </w:rPr>
        <w:t xml:space="preserve"> </w:t>
      </w:r>
    </w:p>
    <w:p w14:paraId="5BB55E40" w14:textId="77777777" w:rsidR="00576D6D" w:rsidRPr="001B335D" w:rsidRDefault="00576D6D" w:rsidP="00EC4C78">
      <w:r w:rsidRPr="001B335D">
        <w:t>No additional guidance</w:t>
      </w:r>
    </w:p>
    <w:p w14:paraId="57EDB223" w14:textId="77777777" w:rsidR="00576D6D" w:rsidRPr="001B335D" w:rsidRDefault="00576D6D" w:rsidP="00EC4C78">
      <w:pPr>
        <w:rPr>
          <w:u w:val="single"/>
        </w:rPr>
      </w:pPr>
    </w:p>
    <w:p w14:paraId="54D7D057" w14:textId="77777777" w:rsidR="00576D6D" w:rsidRPr="001B335D" w:rsidRDefault="00576D6D" w:rsidP="00EC4C78">
      <w:pPr>
        <w:rPr>
          <w:i/>
        </w:rPr>
      </w:pPr>
      <w:r w:rsidRPr="001B335D">
        <w:rPr>
          <w:i/>
        </w:rPr>
        <w:t>Typical evidence</w:t>
      </w:r>
    </w:p>
    <w:p w14:paraId="76607B75" w14:textId="194E7E82" w:rsidR="00576D6D" w:rsidRPr="001B335D" w:rsidRDefault="00576D6D" w:rsidP="00EC4C78">
      <w:r w:rsidRPr="001B335D">
        <w:t xml:space="preserve">Procedures, contractual agreements between </w:t>
      </w:r>
      <w:r w:rsidR="007517E6">
        <w:t>a CAB</w:t>
      </w:r>
      <w:r w:rsidRPr="001B335D">
        <w:t xml:space="preserve"> and a manufacturer, and contractual agreements between </w:t>
      </w:r>
      <w:r w:rsidR="007517E6">
        <w:t>a CAB</w:t>
      </w:r>
      <w:r w:rsidRPr="001B335D">
        <w:t xml:space="preserve"> and its employees or external resources.</w:t>
      </w:r>
    </w:p>
    <w:p w14:paraId="5205BC19" w14:textId="410DDEDA" w:rsidR="00BF6C04" w:rsidRPr="001B335D" w:rsidRDefault="00BF6C04">
      <w:r w:rsidRPr="001B335D">
        <w:br w:type="page"/>
      </w:r>
    </w:p>
    <w:p w14:paraId="6DB94BD9" w14:textId="499B363A" w:rsidR="005C7C19" w:rsidRPr="00594A06" w:rsidRDefault="005C7C19" w:rsidP="005C7C19">
      <w:pPr>
        <w:pStyle w:val="Heading1"/>
        <w:numPr>
          <w:ilvl w:val="0"/>
          <w:numId w:val="0"/>
        </w:numPr>
        <w:ind w:left="432"/>
        <w:jc w:val="center"/>
      </w:pPr>
      <w:bookmarkStart w:id="147" w:name="_Toc44321914"/>
      <w:r w:rsidRPr="00594A06">
        <w:lastRenderedPageBreak/>
        <w:t>ANNEX 1</w:t>
      </w:r>
      <w:r>
        <w:t xml:space="preserve">: </w:t>
      </w:r>
      <w:bookmarkEnd w:id="147"/>
      <w:r w:rsidR="00C81914">
        <w:t xml:space="preserve">List of </w:t>
      </w:r>
      <w:r w:rsidR="0061452C">
        <w:t xml:space="preserve">Assessment </w:t>
      </w:r>
      <w:r w:rsidR="00C81914">
        <w:t>Tasks and Applicable Requirements</w:t>
      </w:r>
    </w:p>
    <w:p w14:paraId="789FB14D" w14:textId="77777777" w:rsidR="005C7C19" w:rsidRPr="00594A06" w:rsidRDefault="005C7C19" w:rsidP="005C7C19">
      <w:pPr>
        <w:rPr>
          <w:szCs w:val="24"/>
        </w:rPr>
      </w:pPr>
    </w:p>
    <w:p w14:paraId="2161BF5A" w14:textId="083F383E" w:rsidR="005C7C19" w:rsidRPr="00594A06" w:rsidRDefault="005C7C19" w:rsidP="005C7C19">
      <w:pPr>
        <w:rPr>
          <w:szCs w:val="24"/>
        </w:rPr>
      </w:pPr>
      <w:r w:rsidRPr="00594A06">
        <w:rPr>
          <w:szCs w:val="24"/>
        </w:rPr>
        <w:t xml:space="preserve">The </w:t>
      </w:r>
      <w:r w:rsidR="00C81914">
        <w:rPr>
          <w:szCs w:val="24"/>
        </w:rPr>
        <w:t>following table</w:t>
      </w:r>
      <w:r w:rsidR="00823006">
        <w:rPr>
          <w:szCs w:val="24"/>
        </w:rPr>
        <w:t>s</w:t>
      </w:r>
      <w:r w:rsidR="00C81914">
        <w:rPr>
          <w:szCs w:val="24"/>
        </w:rPr>
        <w:t xml:space="preserve"> include the </w:t>
      </w:r>
      <w:r w:rsidR="0061452C">
        <w:rPr>
          <w:szCs w:val="24"/>
        </w:rPr>
        <w:t xml:space="preserve">assessment </w:t>
      </w:r>
      <w:r w:rsidR="00C81914">
        <w:rPr>
          <w:szCs w:val="24"/>
        </w:rPr>
        <w:t>tasks listed in this document, along with t</w:t>
      </w:r>
      <w:r w:rsidRPr="00594A06">
        <w:rPr>
          <w:szCs w:val="24"/>
        </w:rPr>
        <w:t>he applicable requirements from ISO/IEC 17065:2012 and IMDRF</w:t>
      </w:r>
      <w:r>
        <w:rPr>
          <w:szCs w:val="24"/>
        </w:rPr>
        <w:t xml:space="preserve"> </w:t>
      </w:r>
      <w:r w:rsidRPr="00594A06">
        <w:rPr>
          <w:szCs w:val="24"/>
        </w:rPr>
        <w:t xml:space="preserve">GRRP WG/N59 and N40.  </w:t>
      </w:r>
      <w:r w:rsidR="00C81914">
        <w:rPr>
          <w:szCs w:val="24"/>
        </w:rPr>
        <w:t xml:space="preserve">This </w:t>
      </w:r>
      <w:r w:rsidR="00823006">
        <w:rPr>
          <w:szCs w:val="24"/>
        </w:rPr>
        <w:t>annex</w:t>
      </w:r>
      <w:r w:rsidR="00C81914">
        <w:rPr>
          <w:szCs w:val="24"/>
        </w:rPr>
        <w:t xml:space="preserve"> may serve as a useful reference for planning CAB initial recognition or re-recognition assessment</w:t>
      </w:r>
      <w:r w:rsidR="00400FF6">
        <w:rPr>
          <w:szCs w:val="24"/>
        </w:rPr>
        <w:t>s</w:t>
      </w:r>
      <w:r w:rsidR="00C81914">
        <w:rPr>
          <w:szCs w:val="24"/>
        </w:rPr>
        <w:t>.</w:t>
      </w:r>
    </w:p>
    <w:p w14:paraId="3DF69438" w14:textId="77777777" w:rsidR="005C7C19" w:rsidRPr="00594A06" w:rsidRDefault="005C7C19" w:rsidP="005C7C19">
      <w:pPr>
        <w:rPr>
          <w:b/>
          <w:szCs w:val="24"/>
        </w:rPr>
      </w:pPr>
    </w:p>
    <w:tbl>
      <w:tblPr>
        <w:tblStyle w:val="TableGrid"/>
        <w:tblW w:w="0" w:type="auto"/>
        <w:tblInd w:w="252" w:type="dxa"/>
        <w:tblLook w:val="04A0" w:firstRow="1" w:lastRow="0" w:firstColumn="1" w:lastColumn="0" w:noHBand="0" w:noVBand="1"/>
      </w:tblPr>
      <w:tblGrid>
        <w:gridCol w:w="1183"/>
        <w:gridCol w:w="3925"/>
        <w:gridCol w:w="1323"/>
        <w:gridCol w:w="1323"/>
        <w:gridCol w:w="1344"/>
      </w:tblGrid>
      <w:tr w:rsidR="006D7D43" w14:paraId="078BF952" w14:textId="77777777" w:rsidTr="00810BD4">
        <w:trPr>
          <w:cantSplit/>
          <w:tblHeader/>
        </w:trPr>
        <w:tc>
          <w:tcPr>
            <w:tcW w:w="1183" w:type="dxa"/>
            <w:vAlign w:val="bottom"/>
          </w:tcPr>
          <w:p w14:paraId="10300FCE" w14:textId="2186D945" w:rsidR="006D7D43" w:rsidRPr="002E1538" w:rsidRDefault="00E471C0" w:rsidP="00D20E6D">
            <w:pPr>
              <w:rPr>
                <w:b/>
                <w:szCs w:val="24"/>
                <w:lang w:val="en-GB" w:eastAsia="en-CA"/>
              </w:rPr>
            </w:pPr>
            <w:r>
              <w:rPr>
                <w:rFonts w:ascii="Times New Roman" w:hAnsi="Times New Roman"/>
                <w:b/>
                <w:szCs w:val="24"/>
                <w:lang w:val="en-GB" w:eastAsia="en-CA"/>
              </w:rPr>
              <w:t>Task Number</w:t>
            </w:r>
          </w:p>
        </w:tc>
        <w:tc>
          <w:tcPr>
            <w:tcW w:w="3925" w:type="dxa"/>
            <w:vAlign w:val="bottom"/>
          </w:tcPr>
          <w:p w14:paraId="6FD250E1" w14:textId="3869D7C0" w:rsidR="006D7D43" w:rsidRPr="002E1538" w:rsidRDefault="006D7D43" w:rsidP="00FE331B">
            <w:pPr>
              <w:rPr>
                <w:rFonts w:ascii="Times New Roman" w:hAnsi="Times New Roman"/>
                <w:b/>
                <w:szCs w:val="24"/>
                <w:lang w:val="en-GB" w:eastAsia="en-CA"/>
              </w:rPr>
            </w:pPr>
            <w:r w:rsidRPr="002E1538">
              <w:rPr>
                <w:rFonts w:ascii="Times New Roman" w:hAnsi="Times New Roman"/>
                <w:b/>
                <w:szCs w:val="24"/>
                <w:lang w:val="en-GB" w:eastAsia="en-CA"/>
              </w:rPr>
              <w:t>Task</w:t>
            </w:r>
            <w:r w:rsidR="00D20E6D">
              <w:rPr>
                <w:rFonts w:ascii="Times New Roman" w:hAnsi="Times New Roman"/>
                <w:b/>
                <w:szCs w:val="24"/>
                <w:lang w:val="en-GB" w:eastAsia="en-CA"/>
              </w:rPr>
              <w:t xml:space="preserve"> Topic</w:t>
            </w:r>
          </w:p>
        </w:tc>
        <w:tc>
          <w:tcPr>
            <w:tcW w:w="1323" w:type="dxa"/>
            <w:vAlign w:val="bottom"/>
          </w:tcPr>
          <w:p w14:paraId="7275BB6D" w14:textId="77777777" w:rsidR="006D7D43" w:rsidRPr="002E1538" w:rsidRDefault="006D7D43" w:rsidP="00FE331B">
            <w:pPr>
              <w:rPr>
                <w:rFonts w:ascii="Times New Roman" w:hAnsi="Times New Roman"/>
                <w:b/>
                <w:szCs w:val="24"/>
                <w:lang w:val="en-GB" w:eastAsia="en-CA"/>
              </w:rPr>
            </w:pPr>
            <w:r w:rsidRPr="002E1538">
              <w:rPr>
                <w:rFonts w:ascii="Times New Roman" w:hAnsi="Times New Roman"/>
                <w:b/>
                <w:szCs w:val="24"/>
                <w:lang w:val="en-GB" w:eastAsia="en-CA"/>
              </w:rPr>
              <w:t>Applicable ISO/IEC 17065: 2012 Clauses</w:t>
            </w:r>
          </w:p>
        </w:tc>
        <w:tc>
          <w:tcPr>
            <w:tcW w:w="1323" w:type="dxa"/>
            <w:vAlign w:val="bottom"/>
          </w:tcPr>
          <w:p w14:paraId="29A42FD2" w14:textId="77777777" w:rsidR="006D7D43" w:rsidRPr="002E1538" w:rsidRDefault="006D7D43" w:rsidP="00FE331B">
            <w:pPr>
              <w:rPr>
                <w:rFonts w:ascii="Times New Roman" w:hAnsi="Times New Roman"/>
                <w:b/>
                <w:szCs w:val="24"/>
                <w:lang w:val="en-GB" w:eastAsia="en-CA"/>
              </w:rPr>
            </w:pPr>
            <w:r w:rsidRPr="002E1538">
              <w:rPr>
                <w:rFonts w:ascii="Times New Roman" w:hAnsi="Times New Roman"/>
                <w:b/>
                <w:szCs w:val="24"/>
                <w:lang w:val="en-GB" w:eastAsia="en-CA"/>
              </w:rPr>
              <w:t>Applicable IMDRF GRRP WG/N59 Clauses</w:t>
            </w:r>
          </w:p>
        </w:tc>
        <w:tc>
          <w:tcPr>
            <w:tcW w:w="1344" w:type="dxa"/>
            <w:vAlign w:val="bottom"/>
          </w:tcPr>
          <w:p w14:paraId="1ACB626F" w14:textId="77777777" w:rsidR="006D7D43" w:rsidRPr="002E1538" w:rsidRDefault="006D7D43" w:rsidP="00FE331B">
            <w:pPr>
              <w:rPr>
                <w:rFonts w:ascii="Times New Roman" w:hAnsi="Times New Roman"/>
                <w:b/>
                <w:szCs w:val="24"/>
                <w:lang w:val="en-GB" w:eastAsia="en-CA"/>
              </w:rPr>
            </w:pPr>
            <w:r w:rsidRPr="002E1538">
              <w:rPr>
                <w:rFonts w:ascii="Times New Roman" w:hAnsi="Times New Roman"/>
                <w:b/>
                <w:szCs w:val="24"/>
                <w:lang w:val="en-GB" w:eastAsia="en-CA"/>
              </w:rPr>
              <w:t>Applicable IMDRF GRRP WG/N40 Clauses</w:t>
            </w:r>
          </w:p>
        </w:tc>
      </w:tr>
      <w:tr w:rsidR="00E471C0" w14:paraId="3C7810DD" w14:textId="77777777" w:rsidTr="00C55C1A">
        <w:tc>
          <w:tcPr>
            <w:tcW w:w="1183" w:type="dxa"/>
            <w:shd w:val="clear" w:color="auto" w:fill="D9D9D9" w:themeFill="background1" w:themeFillShade="D9"/>
          </w:tcPr>
          <w:p w14:paraId="2FA3FFA3" w14:textId="150CCBB6" w:rsidR="00E471C0" w:rsidRPr="00D20E6D" w:rsidRDefault="00E471C0" w:rsidP="00D20E6D">
            <w:pPr>
              <w:rPr>
                <w:rFonts w:ascii="Times New Roman" w:hAnsi="Times New Roman"/>
                <w:b/>
                <w:szCs w:val="24"/>
                <w:lang w:val="en-GB" w:eastAsia="en-CA"/>
              </w:rPr>
            </w:pPr>
            <w:r w:rsidRPr="00D20E6D">
              <w:rPr>
                <w:rFonts w:ascii="Times New Roman" w:hAnsi="Times New Roman"/>
                <w:b/>
                <w:szCs w:val="24"/>
                <w:lang w:val="en-GB" w:eastAsia="en-CA"/>
              </w:rPr>
              <w:t>6.1</w:t>
            </w:r>
          </w:p>
        </w:tc>
        <w:tc>
          <w:tcPr>
            <w:tcW w:w="7915" w:type="dxa"/>
            <w:gridSpan w:val="4"/>
            <w:shd w:val="clear" w:color="auto" w:fill="D9D9D9" w:themeFill="background1" w:themeFillShade="D9"/>
          </w:tcPr>
          <w:p w14:paraId="2B8C3272" w14:textId="48690F92" w:rsidR="00E471C0" w:rsidRPr="00C0391B" w:rsidRDefault="00E471C0" w:rsidP="00FE331B">
            <w:pPr>
              <w:rPr>
                <w:szCs w:val="24"/>
                <w:lang w:val="en-GB" w:eastAsia="en-CA"/>
              </w:rPr>
            </w:pPr>
            <w:r w:rsidRPr="00D20E6D">
              <w:rPr>
                <w:rFonts w:ascii="Times New Roman" w:hAnsi="Times New Roman"/>
                <w:b/>
                <w:szCs w:val="24"/>
                <w:lang w:val="en-GB" w:eastAsia="en-CA"/>
              </w:rPr>
              <w:t xml:space="preserve">Process: </w:t>
            </w:r>
            <w:r w:rsidRPr="00D20E6D">
              <w:rPr>
                <w:rFonts w:ascii="Times New Roman" w:hAnsi="Times New Roman"/>
                <w:b/>
                <w:szCs w:val="24"/>
                <w:u w:val="single"/>
                <w:lang w:val="en-GB" w:eastAsia="en-CA"/>
              </w:rPr>
              <w:t>Management</w:t>
            </w:r>
          </w:p>
        </w:tc>
      </w:tr>
      <w:tr w:rsidR="006D7D43" w14:paraId="14179281" w14:textId="77777777" w:rsidTr="00810BD4">
        <w:tc>
          <w:tcPr>
            <w:tcW w:w="1183" w:type="dxa"/>
          </w:tcPr>
          <w:p w14:paraId="56DA1808" w14:textId="5FB5985D" w:rsidR="006D7D43" w:rsidRPr="00D20E6D" w:rsidRDefault="00D20E6D" w:rsidP="00D20E6D">
            <w:pPr>
              <w:rPr>
                <w:rFonts w:ascii="Times New Roman" w:hAnsi="Times New Roman"/>
                <w:b/>
                <w:szCs w:val="24"/>
                <w:lang w:val="en-GB" w:eastAsia="en-CA"/>
              </w:rPr>
            </w:pPr>
            <w:r>
              <w:rPr>
                <w:rFonts w:ascii="Times New Roman" w:hAnsi="Times New Roman"/>
                <w:b/>
                <w:szCs w:val="24"/>
                <w:lang w:val="en-GB" w:eastAsia="en-CA"/>
              </w:rPr>
              <w:t>6.1.4.1</w:t>
            </w:r>
          </w:p>
        </w:tc>
        <w:tc>
          <w:tcPr>
            <w:tcW w:w="3925" w:type="dxa"/>
          </w:tcPr>
          <w:p w14:paraId="1FE86CB9" w14:textId="5E7E4AD4" w:rsidR="006D7D43" w:rsidRPr="00C0391B" w:rsidRDefault="006D7D43" w:rsidP="00D20E6D">
            <w:pPr>
              <w:rPr>
                <w:rFonts w:ascii="Times New Roman" w:hAnsi="Times New Roman"/>
                <w:szCs w:val="24"/>
                <w:lang w:val="en-GB" w:eastAsia="en-CA"/>
              </w:rPr>
            </w:pPr>
            <w:r w:rsidRPr="00C0391B">
              <w:rPr>
                <w:rFonts w:ascii="Times New Roman" w:hAnsi="Times New Roman"/>
                <w:szCs w:val="24"/>
                <w:lang w:val="en-GB" w:eastAsia="en-CA"/>
              </w:rPr>
              <w:t>Legal entity, legal responsibility, liability, financing and eligibility</w:t>
            </w:r>
          </w:p>
        </w:tc>
        <w:tc>
          <w:tcPr>
            <w:tcW w:w="1323" w:type="dxa"/>
          </w:tcPr>
          <w:p w14:paraId="329FB5F2" w14:textId="4494E637" w:rsidR="006D7D43" w:rsidRPr="00C0391B" w:rsidRDefault="006D7D43" w:rsidP="00C0391B">
            <w:pPr>
              <w:rPr>
                <w:rFonts w:ascii="Times New Roman" w:hAnsi="Times New Roman"/>
                <w:szCs w:val="24"/>
                <w:lang w:val="en-GB" w:eastAsia="en-CA"/>
              </w:rPr>
            </w:pPr>
            <w:r w:rsidRPr="00C0391B">
              <w:rPr>
                <w:rFonts w:ascii="Times New Roman" w:hAnsi="Times New Roman"/>
                <w:szCs w:val="24"/>
                <w:lang w:val="en-GB" w:eastAsia="en-CA"/>
              </w:rPr>
              <w:t>4.1.1</w:t>
            </w:r>
          </w:p>
          <w:p w14:paraId="1F50B6E8" w14:textId="6859F701" w:rsidR="006D7D43" w:rsidRPr="00C0391B" w:rsidRDefault="006D7D43" w:rsidP="00C0391B">
            <w:pPr>
              <w:rPr>
                <w:rFonts w:ascii="Times New Roman" w:hAnsi="Times New Roman"/>
                <w:szCs w:val="24"/>
                <w:lang w:val="en-GB" w:eastAsia="en-CA"/>
              </w:rPr>
            </w:pPr>
            <w:r w:rsidRPr="00C0391B">
              <w:rPr>
                <w:rFonts w:ascii="Times New Roman" w:hAnsi="Times New Roman"/>
                <w:szCs w:val="24"/>
                <w:lang w:val="en-GB" w:eastAsia="en-CA"/>
              </w:rPr>
              <w:t>4.3</w:t>
            </w:r>
          </w:p>
          <w:p w14:paraId="1314B2E9" w14:textId="1D458CA3" w:rsidR="006D7D43" w:rsidRPr="00C0391B" w:rsidRDefault="006D7D43" w:rsidP="00FE331B">
            <w:pPr>
              <w:rPr>
                <w:rFonts w:ascii="Times New Roman" w:hAnsi="Times New Roman"/>
                <w:szCs w:val="24"/>
                <w:lang w:val="en-GB" w:eastAsia="en-CA"/>
              </w:rPr>
            </w:pPr>
          </w:p>
        </w:tc>
        <w:tc>
          <w:tcPr>
            <w:tcW w:w="1323" w:type="dxa"/>
          </w:tcPr>
          <w:p w14:paraId="08DA3FC4" w14:textId="77777777" w:rsidR="006D7D43" w:rsidRPr="00C0391B" w:rsidRDefault="006D7D43" w:rsidP="00FE331B">
            <w:pPr>
              <w:rPr>
                <w:rFonts w:ascii="Times New Roman" w:hAnsi="Times New Roman"/>
                <w:szCs w:val="24"/>
                <w:lang w:val="en-GB" w:eastAsia="en-CA"/>
              </w:rPr>
            </w:pPr>
            <w:r w:rsidRPr="00C0391B">
              <w:rPr>
                <w:rFonts w:ascii="Times New Roman" w:hAnsi="Times New Roman"/>
                <w:szCs w:val="24"/>
                <w:lang w:val="en-GB" w:eastAsia="en-CA"/>
              </w:rPr>
              <w:t>4.1.1</w:t>
            </w:r>
          </w:p>
          <w:p w14:paraId="39F99E87" w14:textId="77777777" w:rsidR="006D7D43" w:rsidRPr="00C0391B" w:rsidRDefault="006D7D43" w:rsidP="00FE331B">
            <w:pPr>
              <w:rPr>
                <w:rFonts w:ascii="Times New Roman" w:hAnsi="Times New Roman"/>
                <w:szCs w:val="24"/>
                <w:lang w:val="en-GB" w:eastAsia="en-CA"/>
              </w:rPr>
            </w:pPr>
            <w:r w:rsidRPr="00C0391B">
              <w:rPr>
                <w:rFonts w:ascii="Times New Roman" w:hAnsi="Times New Roman"/>
                <w:szCs w:val="24"/>
                <w:lang w:val="en-GB" w:eastAsia="en-CA"/>
              </w:rPr>
              <w:t>4.1.2</w:t>
            </w:r>
          </w:p>
          <w:p w14:paraId="0F3E471C" w14:textId="77777777" w:rsidR="006D7D43" w:rsidRPr="00C0391B" w:rsidRDefault="006D7D43" w:rsidP="00FE331B">
            <w:pPr>
              <w:rPr>
                <w:rFonts w:ascii="Times New Roman" w:hAnsi="Times New Roman"/>
                <w:szCs w:val="24"/>
                <w:lang w:val="en-GB" w:eastAsia="en-CA"/>
              </w:rPr>
            </w:pPr>
            <w:r w:rsidRPr="00C0391B">
              <w:rPr>
                <w:rFonts w:ascii="Times New Roman" w:hAnsi="Times New Roman"/>
                <w:szCs w:val="24"/>
                <w:lang w:val="en-GB" w:eastAsia="en-CA"/>
              </w:rPr>
              <w:t>4.1.3</w:t>
            </w:r>
          </w:p>
          <w:p w14:paraId="0DB9E45B" w14:textId="0649ADA6" w:rsidR="006D7D43" w:rsidRPr="00C0391B" w:rsidRDefault="006D7D43" w:rsidP="00FE331B">
            <w:pPr>
              <w:rPr>
                <w:rFonts w:ascii="Times New Roman" w:hAnsi="Times New Roman"/>
                <w:szCs w:val="24"/>
                <w:lang w:val="en-GB" w:eastAsia="en-CA"/>
              </w:rPr>
            </w:pPr>
            <w:r w:rsidRPr="00C0391B">
              <w:rPr>
                <w:rFonts w:ascii="Times New Roman" w:hAnsi="Times New Roman"/>
                <w:szCs w:val="24"/>
                <w:lang w:val="en-GB" w:eastAsia="en-CA"/>
              </w:rPr>
              <w:t>4.3.1</w:t>
            </w:r>
          </w:p>
        </w:tc>
        <w:tc>
          <w:tcPr>
            <w:tcW w:w="1344" w:type="dxa"/>
          </w:tcPr>
          <w:p w14:paraId="3A100834" w14:textId="5397789E" w:rsidR="006D7D43" w:rsidRPr="00C0391B" w:rsidRDefault="006D7D43" w:rsidP="00FE331B">
            <w:pPr>
              <w:rPr>
                <w:rFonts w:ascii="Times New Roman" w:hAnsi="Times New Roman"/>
                <w:szCs w:val="24"/>
                <w:lang w:val="en-GB" w:eastAsia="en-CA"/>
              </w:rPr>
            </w:pPr>
          </w:p>
        </w:tc>
      </w:tr>
      <w:tr w:rsidR="006D7D43" w14:paraId="00E4A48A" w14:textId="77777777" w:rsidTr="00810BD4">
        <w:tc>
          <w:tcPr>
            <w:tcW w:w="1183" w:type="dxa"/>
          </w:tcPr>
          <w:p w14:paraId="220F046A" w14:textId="26E572EC" w:rsidR="006D7D43" w:rsidRPr="00D20E6D" w:rsidRDefault="00D20E6D" w:rsidP="00D20E6D">
            <w:pPr>
              <w:rPr>
                <w:rFonts w:ascii="Times New Roman" w:hAnsi="Times New Roman"/>
                <w:b/>
                <w:szCs w:val="24"/>
                <w:lang w:val="en-GB" w:eastAsia="en-CA"/>
              </w:rPr>
            </w:pPr>
            <w:r>
              <w:rPr>
                <w:rFonts w:ascii="Times New Roman" w:hAnsi="Times New Roman"/>
                <w:b/>
                <w:szCs w:val="24"/>
                <w:lang w:val="en-GB" w:eastAsia="en-CA"/>
              </w:rPr>
              <w:t>6.1.4.2</w:t>
            </w:r>
          </w:p>
        </w:tc>
        <w:tc>
          <w:tcPr>
            <w:tcW w:w="3925" w:type="dxa"/>
          </w:tcPr>
          <w:p w14:paraId="675C09A5" w14:textId="712413BE" w:rsidR="006D7D43" w:rsidRPr="00C0391B" w:rsidRDefault="006D7D43" w:rsidP="00D20E6D">
            <w:pPr>
              <w:rPr>
                <w:rFonts w:ascii="Times New Roman" w:hAnsi="Times New Roman"/>
                <w:szCs w:val="24"/>
                <w:lang w:val="en-GB" w:eastAsia="en-CA"/>
              </w:rPr>
            </w:pPr>
            <w:r w:rsidRPr="00C0391B">
              <w:rPr>
                <w:rFonts w:ascii="Times New Roman" w:hAnsi="Times New Roman"/>
                <w:szCs w:val="24"/>
                <w:lang w:val="en-GB" w:eastAsia="en-CA"/>
              </w:rPr>
              <w:t>Management System documents</w:t>
            </w:r>
          </w:p>
        </w:tc>
        <w:tc>
          <w:tcPr>
            <w:tcW w:w="1323" w:type="dxa"/>
          </w:tcPr>
          <w:p w14:paraId="50EAF447" w14:textId="363B6308" w:rsidR="006D7D43" w:rsidRPr="00C0391B" w:rsidRDefault="006D7D43" w:rsidP="00FE331B">
            <w:pPr>
              <w:rPr>
                <w:rFonts w:ascii="Times New Roman" w:hAnsi="Times New Roman"/>
                <w:szCs w:val="24"/>
                <w:lang w:val="en-GB" w:eastAsia="en-CA"/>
              </w:rPr>
            </w:pPr>
            <w:r w:rsidRPr="00C0391B">
              <w:rPr>
                <w:rFonts w:ascii="Times New Roman" w:hAnsi="Times New Roman"/>
                <w:szCs w:val="24"/>
                <w:lang w:val="en-GB" w:eastAsia="en-CA"/>
              </w:rPr>
              <w:t>8</w:t>
            </w:r>
          </w:p>
        </w:tc>
        <w:tc>
          <w:tcPr>
            <w:tcW w:w="1323" w:type="dxa"/>
          </w:tcPr>
          <w:p w14:paraId="2B5EB1EC" w14:textId="16D07A30" w:rsidR="006D7D43" w:rsidRPr="00C0391B" w:rsidRDefault="006D7D43" w:rsidP="00FE331B">
            <w:pPr>
              <w:rPr>
                <w:rFonts w:ascii="Times New Roman" w:hAnsi="Times New Roman"/>
                <w:szCs w:val="24"/>
                <w:lang w:val="en-GB" w:eastAsia="en-CA"/>
              </w:rPr>
            </w:pPr>
            <w:r w:rsidRPr="00C0391B">
              <w:rPr>
                <w:rFonts w:ascii="Times New Roman" w:hAnsi="Times New Roman"/>
                <w:szCs w:val="24"/>
                <w:lang w:val="en-GB" w:eastAsia="en-CA"/>
              </w:rPr>
              <w:t>8.0</w:t>
            </w:r>
          </w:p>
        </w:tc>
        <w:tc>
          <w:tcPr>
            <w:tcW w:w="1344" w:type="dxa"/>
          </w:tcPr>
          <w:p w14:paraId="43D29681" w14:textId="56EC32B7" w:rsidR="006D7D43" w:rsidRPr="00C0391B" w:rsidRDefault="006D7D43" w:rsidP="00FE331B">
            <w:pPr>
              <w:rPr>
                <w:rFonts w:ascii="Times New Roman" w:hAnsi="Times New Roman"/>
                <w:szCs w:val="24"/>
                <w:lang w:val="en-GB" w:eastAsia="en-CA"/>
              </w:rPr>
            </w:pPr>
          </w:p>
        </w:tc>
      </w:tr>
      <w:tr w:rsidR="006D7D43" w14:paraId="4AC6D41D" w14:textId="77777777" w:rsidTr="00810BD4">
        <w:tc>
          <w:tcPr>
            <w:tcW w:w="1183" w:type="dxa"/>
          </w:tcPr>
          <w:p w14:paraId="0508DC59" w14:textId="77959F2B" w:rsidR="006D7D43" w:rsidRPr="00D20E6D" w:rsidRDefault="00D20E6D" w:rsidP="00D20E6D">
            <w:pPr>
              <w:rPr>
                <w:rFonts w:ascii="Times New Roman" w:hAnsi="Times New Roman"/>
                <w:b/>
                <w:szCs w:val="24"/>
                <w:lang w:val="en-GB" w:eastAsia="en-CA"/>
              </w:rPr>
            </w:pPr>
            <w:r>
              <w:rPr>
                <w:rFonts w:ascii="Times New Roman" w:hAnsi="Times New Roman"/>
                <w:b/>
                <w:szCs w:val="24"/>
                <w:lang w:val="en-GB" w:eastAsia="en-CA"/>
              </w:rPr>
              <w:t>6.1.4.3</w:t>
            </w:r>
          </w:p>
        </w:tc>
        <w:tc>
          <w:tcPr>
            <w:tcW w:w="3925" w:type="dxa"/>
          </w:tcPr>
          <w:p w14:paraId="5E88F528" w14:textId="5EED74FC" w:rsidR="006D7D43" w:rsidRPr="00C0391B" w:rsidRDefault="006D7D43" w:rsidP="00D20E6D">
            <w:pPr>
              <w:rPr>
                <w:rFonts w:ascii="Times New Roman" w:hAnsi="Times New Roman"/>
                <w:szCs w:val="24"/>
                <w:lang w:val="en-GB" w:eastAsia="en-CA"/>
              </w:rPr>
            </w:pPr>
            <w:r w:rsidRPr="00C0391B">
              <w:rPr>
                <w:rFonts w:ascii="Times New Roman" w:hAnsi="Times New Roman"/>
                <w:szCs w:val="24"/>
                <w:lang w:val="en-GB" w:eastAsia="en-CA"/>
              </w:rPr>
              <w:t>Quality policy, objectives</w:t>
            </w:r>
            <w:r>
              <w:rPr>
                <w:rFonts w:ascii="Times New Roman" w:hAnsi="Times New Roman"/>
                <w:szCs w:val="24"/>
                <w:lang w:val="en-GB" w:eastAsia="en-CA"/>
              </w:rPr>
              <w:t>,</w:t>
            </w:r>
            <w:r w:rsidRPr="00C0391B">
              <w:rPr>
                <w:rFonts w:ascii="Times New Roman" w:hAnsi="Times New Roman"/>
                <w:szCs w:val="24"/>
                <w:lang w:val="en-GB" w:eastAsia="en-CA"/>
              </w:rPr>
              <w:t xml:space="preserve"> and planning</w:t>
            </w:r>
          </w:p>
        </w:tc>
        <w:tc>
          <w:tcPr>
            <w:tcW w:w="1323" w:type="dxa"/>
          </w:tcPr>
          <w:p w14:paraId="169C2536" w14:textId="77777777" w:rsidR="006D7D43" w:rsidRPr="00C0391B" w:rsidRDefault="006D7D43" w:rsidP="00FE331B">
            <w:pPr>
              <w:rPr>
                <w:rFonts w:ascii="Times New Roman" w:hAnsi="Times New Roman"/>
                <w:szCs w:val="24"/>
                <w:lang w:val="en-GB" w:eastAsia="en-CA"/>
              </w:rPr>
            </w:pPr>
            <w:r w:rsidRPr="00C0391B">
              <w:rPr>
                <w:rFonts w:ascii="Times New Roman" w:hAnsi="Times New Roman"/>
                <w:szCs w:val="24"/>
                <w:lang w:val="en-GB" w:eastAsia="en-CA"/>
              </w:rPr>
              <w:t>8.1</w:t>
            </w:r>
          </w:p>
          <w:p w14:paraId="4731F41F" w14:textId="5515A827" w:rsidR="006D7D43" w:rsidRPr="00C0391B" w:rsidRDefault="006D7D43" w:rsidP="00FE331B">
            <w:pPr>
              <w:rPr>
                <w:rFonts w:ascii="Times New Roman" w:hAnsi="Times New Roman"/>
                <w:szCs w:val="24"/>
                <w:lang w:val="en-GB" w:eastAsia="en-CA"/>
              </w:rPr>
            </w:pPr>
            <w:r w:rsidRPr="00C0391B">
              <w:rPr>
                <w:rFonts w:ascii="Times New Roman" w:hAnsi="Times New Roman"/>
                <w:szCs w:val="24"/>
                <w:lang w:val="en-GB" w:eastAsia="en-CA"/>
              </w:rPr>
              <w:t>8.2</w:t>
            </w:r>
          </w:p>
        </w:tc>
        <w:tc>
          <w:tcPr>
            <w:tcW w:w="1323" w:type="dxa"/>
          </w:tcPr>
          <w:p w14:paraId="2A91D592" w14:textId="77777777" w:rsidR="006D7D43" w:rsidRPr="00C0391B" w:rsidRDefault="006D7D43" w:rsidP="00FE331B">
            <w:pPr>
              <w:rPr>
                <w:rFonts w:ascii="Times New Roman" w:hAnsi="Times New Roman"/>
                <w:szCs w:val="24"/>
                <w:lang w:val="en-GB" w:eastAsia="en-CA"/>
              </w:rPr>
            </w:pPr>
            <w:r w:rsidRPr="00C0391B">
              <w:rPr>
                <w:rFonts w:ascii="Times New Roman" w:hAnsi="Times New Roman"/>
                <w:szCs w:val="24"/>
                <w:lang w:val="en-GB" w:eastAsia="en-CA"/>
              </w:rPr>
              <w:t>8.1.1</w:t>
            </w:r>
          </w:p>
          <w:p w14:paraId="626F207A" w14:textId="2AA52EB3" w:rsidR="006D7D43" w:rsidRPr="00C0391B" w:rsidRDefault="006D7D43" w:rsidP="00FE331B">
            <w:pPr>
              <w:rPr>
                <w:rFonts w:ascii="Times New Roman" w:hAnsi="Times New Roman"/>
                <w:szCs w:val="24"/>
                <w:lang w:val="en-GB" w:eastAsia="en-CA"/>
              </w:rPr>
            </w:pPr>
            <w:r w:rsidRPr="00C0391B">
              <w:rPr>
                <w:rFonts w:ascii="Times New Roman" w:hAnsi="Times New Roman"/>
                <w:szCs w:val="24"/>
                <w:lang w:val="en-GB" w:eastAsia="en-CA"/>
              </w:rPr>
              <w:t>8.1.3</w:t>
            </w:r>
          </w:p>
        </w:tc>
        <w:tc>
          <w:tcPr>
            <w:tcW w:w="1344" w:type="dxa"/>
          </w:tcPr>
          <w:p w14:paraId="5C3DD2A4" w14:textId="1CD51D50" w:rsidR="006D7D43" w:rsidRPr="00C0391B" w:rsidRDefault="006D7D43" w:rsidP="00FE331B">
            <w:pPr>
              <w:rPr>
                <w:rFonts w:ascii="Times New Roman" w:hAnsi="Times New Roman"/>
                <w:szCs w:val="24"/>
                <w:lang w:val="en-GB" w:eastAsia="en-CA"/>
              </w:rPr>
            </w:pPr>
          </w:p>
        </w:tc>
      </w:tr>
      <w:tr w:rsidR="006D7D43" w14:paraId="20E45CDB" w14:textId="77777777" w:rsidTr="00810BD4">
        <w:tc>
          <w:tcPr>
            <w:tcW w:w="1183" w:type="dxa"/>
          </w:tcPr>
          <w:p w14:paraId="7457AC5C" w14:textId="18C7888D" w:rsidR="006D7D43" w:rsidRPr="00D20E6D" w:rsidRDefault="00D20E6D" w:rsidP="00D20E6D">
            <w:pPr>
              <w:rPr>
                <w:rFonts w:ascii="Times New Roman" w:hAnsi="Times New Roman"/>
                <w:b/>
                <w:szCs w:val="24"/>
                <w:lang w:val="en-GB" w:eastAsia="en-CA"/>
              </w:rPr>
            </w:pPr>
            <w:r>
              <w:rPr>
                <w:rFonts w:ascii="Times New Roman" w:hAnsi="Times New Roman"/>
                <w:b/>
                <w:szCs w:val="24"/>
                <w:lang w:val="en-GB" w:eastAsia="en-CA"/>
              </w:rPr>
              <w:t>6.1.4.4</w:t>
            </w:r>
          </w:p>
        </w:tc>
        <w:tc>
          <w:tcPr>
            <w:tcW w:w="3925" w:type="dxa"/>
          </w:tcPr>
          <w:p w14:paraId="48C44403" w14:textId="6EDFAD4A" w:rsidR="006D7D43" w:rsidRPr="00C0391B" w:rsidRDefault="006D7D43" w:rsidP="00D20E6D">
            <w:pPr>
              <w:rPr>
                <w:rFonts w:ascii="Times New Roman" w:hAnsi="Times New Roman"/>
                <w:szCs w:val="24"/>
                <w:lang w:val="en-GB" w:eastAsia="en-CA"/>
              </w:rPr>
            </w:pPr>
            <w:r w:rsidRPr="00C0391B">
              <w:rPr>
                <w:rFonts w:ascii="Times New Roman" w:hAnsi="Times New Roman"/>
                <w:szCs w:val="24"/>
                <w:lang w:val="en-GB" w:eastAsia="en-CA"/>
              </w:rPr>
              <w:t>Organizational structure, responsibility, authority</w:t>
            </w:r>
          </w:p>
        </w:tc>
        <w:tc>
          <w:tcPr>
            <w:tcW w:w="1323" w:type="dxa"/>
          </w:tcPr>
          <w:p w14:paraId="0B00A8ED" w14:textId="77777777" w:rsidR="006D7D43" w:rsidRPr="00C0391B" w:rsidRDefault="006D7D43" w:rsidP="00FE331B">
            <w:pPr>
              <w:rPr>
                <w:rFonts w:ascii="Times New Roman" w:hAnsi="Times New Roman"/>
                <w:szCs w:val="24"/>
                <w:lang w:val="en-GB" w:eastAsia="en-CA"/>
              </w:rPr>
            </w:pPr>
            <w:r w:rsidRPr="00C0391B">
              <w:rPr>
                <w:rFonts w:ascii="Times New Roman" w:hAnsi="Times New Roman"/>
                <w:szCs w:val="24"/>
                <w:lang w:val="en-GB" w:eastAsia="en-CA"/>
              </w:rPr>
              <w:t>5.1</w:t>
            </w:r>
          </w:p>
          <w:p w14:paraId="23FB7177" w14:textId="77777777" w:rsidR="006D7D43" w:rsidRPr="00C0391B" w:rsidRDefault="006D7D43" w:rsidP="00FE331B">
            <w:pPr>
              <w:rPr>
                <w:rFonts w:ascii="Times New Roman" w:hAnsi="Times New Roman"/>
                <w:szCs w:val="24"/>
                <w:lang w:val="en-GB" w:eastAsia="en-CA"/>
              </w:rPr>
            </w:pPr>
            <w:r w:rsidRPr="00C0391B">
              <w:rPr>
                <w:rFonts w:ascii="Times New Roman" w:hAnsi="Times New Roman"/>
                <w:szCs w:val="24"/>
                <w:lang w:val="en-GB" w:eastAsia="en-CA"/>
              </w:rPr>
              <w:t>8.1.1</w:t>
            </w:r>
          </w:p>
          <w:p w14:paraId="6664AA78" w14:textId="77777777" w:rsidR="006D7D43" w:rsidRPr="00C0391B" w:rsidRDefault="006D7D43" w:rsidP="00FE331B">
            <w:pPr>
              <w:rPr>
                <w:rFonts w:ascii="Times New Roman" w:hAnsi="Times New Roman"/>
                <w:szCs w:val="24"/>
                <w:lang w:val="en-GB" w:eastAsia="en-CA"/>
              </w:rPr>
            </w:pPr>
            <w:r w:rsidRPr="00C0391B">
              <w:rPr>
                <w:rFonts w:ascii="Times New Roman" w:hAnsi="Times New Roman"/>
                <w:szCs w:val="24"/>
                <w:lang w:val="en-GB" w:eastAsia="en-CA"/>
              </w:rPr>
              <w:t>8.2.1</w:t>
            </w:r>
          </w:p>
          <w:p w14:paraId="731D3C4F" w14:textId="77777777" w:rsidR="006D7D43" w:rsidRPr="00C0391B" w:rsidRDefault="006D7D43" w:rsidP="00FE331B">
            <w:pPr>
              <w:rPr>
                <w:rFonts w:ascii="Times New Roman" w:hAnsi="Times New Roman"/>
                <w:szCs w:val="24"/>
                <w:lang w:val="en-GB" w:eastAsia="en-CA"/>
              </w:rPr>
            </w:pPr>
            <w:r w:rsidRPr="00C0391B">
              <w:rPr>
                <w:rFonts w:ascii="Times New Roman" w:hAnsi="Times New Roman"/>
                <w:szCs w:val="24"/>
                <w:lang w:val="en-GB" w:eastAsia="en-CA"/>
              </w:rPr>
              <w:t>8.2.2</w:t>
            </w:r>
          </w:p>
          <w:p w14:paraId="2C71FB03" w14:textId="5F7398E7" w:rsidR="006D7D43" w:rsidRPr="00C0391B" w:rsidRDefault="006D7D43" w:rsidP="00FE331B">
            <w:pPr>
              <w:rPr>
                <w:rFonts w:ascii="Times New Roman" w:hAnsi="Times New Roman"/>
                <w:szCs w:val="24"/>
                <w:lang w:val="en-GB" w:eastAsia="en-CA"/>
              </w:rPr>
            </w:pPr>
            <w:r w:rsidRPr="00C0391B">
              <w:rPr>
                <w:rFonts w:ascii="Times New Roman" w:hAnsi="Times New Roman"/>
                <w:szCs w:val="24"/>
                <w:lang w:val="en-GB" w:eastAsia="en-CA"/>
              </w:rPr>
              <w:t>8.2.3</w:t>
            </w:r>
          </w:p>
        </w:tc>
        <w:tc>
          <w:tcPr>
            <w:tcW w:w="1323" w:type="dxa"/>
          </w:tcPr>
          <w:p w14:paraId="11EE6B92" w14:textId="77777777" w:rsidR="006D7D43" w:rsidRPr="00C0391B" w:rsidRDefault="006D7D43" w:rsidP="00FE331B">
            <w:pPr>
              <w:rPr>
                <w:rFonts w:ascii="Times New Roman" w:hAnsi="Times New Roman"/>
                <w:szCs w:val="24"/>
                <w:lang w:val="en-GB" w:eastAsia="en-CA"/>
              </w:rPr>
            </w:pPr>
            <w:r w:rsidRPr="00C0391B">
              <w:rPr>
                <w:rFonts w:ascii="Times New Roman" w:hAnsi="Times New Roman"/>
                <w:szCs w:val="24"/>
                <w:lang w:val="en-GB" w:eastAsia="en-CA"/>
              </w:rPr>
              <w:t>5.1</w:t>
            </w:r>
          </w:p>
          <w:p w14:paraId="0FEE7AAF" w14:textId="77777777" w:rsidR="006D7D43" w:rsidRPr="00C0391B" w:rsidRDefault="006D7D43" w:rsidP="00FE331B">
            <w:pPr>
              <w:rPr>
                <w:rFonts w:ascii="Times New Roman" w:hAnsi="Times New Roman"/>
                <w:szCs w:val="24"/>
                <w:lang w:val="en-GB" w:eastAsia="en-CA"/>
              </w:rPr>
            </w:pPr>
            <w:r w:rsidRPr="00C0391B">
              <w:rPr>
                <w:rFonts w:ascii="Times New Roman" w:hAnsi="Times New Roman"/>
                <w:szCs w:val="24"/>
                <w:lang w:val="en-GB" w:eastAsia="en-CA"/>
              </w:rPr>
              <w:t>6.1.2</w:t>
            </w:r>
          </w:p>
          <w:p w14:paraId="5BE24A02" w14:textId="77777777" w:rsidR="006D7D43" w:rsidRPr="00C0391B" w:rsidRDefault="006D7D43" w:rsidP="00FE331B">
            <w:pPr>
              <w:rPr>
                <w:rFonts w:ascii="Times New Roman" w:hAnsi="Times New Roman"/>
                <w:szCs w:val="24"/>
                <w:lang w:val="en-GB" w:eastAsia="en-CA"/>
              </w:rPr>
            </w:pPr>
            <w:r w:rsidRPr="00C0391B">
              <w:rPr>
                <w:rFonts w:ascii="Times New Roman" w:hAnsi="Times New Roman"/>
                <w:szCs w:val="24"/>
                <w:lang w:val="en-GB" w:eastAsia="en-CA"/>
              </w:rPr>
              <w:t>6.1.11</w:t>
            </w:r>
          </w:p>
          <w:p w14:paraId="35DE5061" w14:textId="63030A84" w:rsidR="006D7D43" w:rsidRPr="00C0391B" w:rsidRDefault="006D7D43" w:rsidP="00FE331B">
            <w:pPr>
              <w:rPr>
                <w:rFonts w:ascii="Times New Roman" w:hAnsi="Times New Roman"/>
                <w:szCs w:val="24"/>
                <w:lang w:val="en-GB" w:eastAsia="en-CA"/>
              </w:rPr>
            </w:pPr>
            <w:r w:rsidRPr="00C0391B">
              <w:rPr>
                <w:rFonts w:ascii="Times New Roman" w:hAnsi="Times New Roman"/>
                <w:szCs w:val="24"/>
                <w:lang w:val="en-GB" w:eastAsia="en-CA"/>
              </w:rPr>
              <w:t>9.1.1</w:t>
            </w:r>
          </w:p>
        </w:tc>
        <w:tc>
          <w:tcPr>
            <w:tcW w:w="1344" w:type="dxa"/>
          </w:tcPr>
          <w:p w14:paraId="2CBE703B" w14:textId="06B758DA" w:rsidR="006D7D43" w:rsidRPr="00C0391B" w:rsidRDefault="006D7D43" w:rsidP="00FE331B">
            <w:pPr>
              <w:rPr>
                <w:rFonts w:ascii="Times New Roman" w:hAnsi="Times New Roman"/>
                <w:szCs w:val="24"/>
                <w:lang w:val="en-GB" w:eastAsia="en-CA"/>
              </w:rPr>
            </w:pPr>
          </w:p>
        </w:tc>
      </w:tr>
      <w:tr w:rsidR="006D7D43" w14:paraId="0E789144" w14:textId="77777777" w:rsidTr="00810BD4">
        <w:tc>
          <w:tcPr>
            <w:tcW w:w="1183" w:type="dxa"/>
          </w:tcPr>
          <w:p w14:paraId="513DA2D7" w14:textId="4672E18D" w:rsidR="006D7D43" w:rsidRPr="00D20E6D" w:rsidRDefault="00D20E6D" w:rsidP="00D20E6D">
            <w:pPr>
              <w:rPr>
                <w:rFonts w:ascii="Times New Roman" w:hAnsi="Times New Roman"/>
                <w:b/>
                <w:szCs w:val="24"/>
                <w:lang w:val="en-GB" w:eastAsia="en-CA"/>
              </w:rPr>
            </w:pPr>
            <w:r>
              <w:rPr>
                <w:rFonts w:ascii="Times New Roman" w:hAnsi="Times New Roman"/>
                <w:b/>
                <w:szCs w:val="24"/>
                <w:lang w:val="en-GB" w:eastAsia="en-CA"/>
              </w:rPr>
              <w:t>6.1.4.5</w:t>
            </w:r>
          </w:p>
        </w:tc>
        <w:tc>
          <w:tcPr>
            <w:tcW w:w="3925" w:type="dxa"/>
          </w:tcPr>
          <w:p w14:paraId="73CAF3BB" w14:textId="06DD67FF" w:rsidR="006D7D43" w:rsidRPr="00C0391B" w:rsidRDefault="006D7D43" w:rsidP="00D20E6D">
            <w:pPr>
              <w:rPr>
                <w:rFonts w:ascii="Times New Roman" w:hAnsi="Times New Roman"/>
                <w:szCs w:val="24"/>
                <w:lang w:val="en-GB" w:eastAsia="en-CA"/>
              </w:rPr>
            </w:pPr>
            <w:r w:rsidRPr="00C0391B">
              <w:rPr>
                <w:rFonts w:ascii="Times New Roman" w:hAnsi="Times New Roman"/>
                <w:szCs w:val="24"/>
                <w:lang w:val="en-GB" w:eastAsia="en-CA"/>
              </w:rPr>
              <w:t>Adequacy of regulatory review resources</w:t>
            </w:r>
          </w:p>
        </w:tc>
        <w:tc>
          <w:tcPr>
            <w:tcW w:w="1323" w:type="dxa"/>
          </w:tcPr>
          <w:p w14:paraId="73213CFA" w14:textId="77777777" w:rsidR="006D7D43" w:rsidRPr="00C0391B" w:rsidRDefault="006D7D43" w:rsidP="00FE331B">
            <w:pPr>
              <w:rPr>
                <w:rFonts w:ascii="Times New Roman" w:hAnsi="Times New Roman"/>
                <w:szCs w:val="24"/>
                <w:lang w:val="en-GB" w:eastAsia="en-CA"/>
              </w:rPr>
            </w:pPr>
            <w:r w:rsidRPr="00C0391B">
              <w:rPr>
                <w:rFonts w:ascii="Times New Roman" w:hAnsi="Times New Roman"/>
                <w:szCs w:val="24"/>
                <w:lang w:val="en-GB" w:eastAsia="en-CA"/>
              </w:rPr>
              <w:t>6.1.1.1</w:t>
            </w:r>
          </w:p>
          <w:p w14:paraId="6001A300" w14:textId="77777777" w:rsidR="006D7D43" w:rsidRPr="00C0391B" w:rsidRDefault="006D7D43" w:rsidP="00FE331B">
            <w:pPr>
              <w:rPr>
                <w:rFonts w:ascii="Times New Roman" w:hAnsi="Times New Roman"/>
                <w:szCs w:val="24"/>
                <w:lang w:val="en-GB" w:eastAsia="en-CA"/>
              </w:rPr>
            </w:pPr>
            <w:r w:rsidRPr="00C0391B">
              <w:rPr>
                <w:rFonts w:ascii="Times New Roman" w:hAnsi="Times New Roman"/>
                <w:szCs w:val="24"/>
                <w:lang w:val="en-GB" w:eastAsia="en-CA"/>
              </w:rPr>
              <w:t>6.1.1.2</w:t>
            </w:r>
          </w:p>
          <w:p w14:paraId="4BF53349" w14:textId="10F264B2" w:rsidR="006D7D43" w:rsidRPr="00C0391B" w:rsidRDefault="006D7D43" w:rsidP="00FE331B">
            <w:pPr>
              <w:rPr>
                <w:rFonts w:ascii="Times New Roman" w:hAnsi="Times New Roman"/>
                <w:szCs w:val="24"/>
                <w:lang w:val="en-GB" w:eastAsia="en-CA"/>
              </w:rPr>
            </w:pPr>
            <w:r w:rsidRPr="00C0391B">
              <w:rPr>
                <w:rFonts w:ascii="Times New Roman" w:hAnsi="Times New Roman"/>
                <w:szCs w:val="24"/>
                <w:lang w:val="en-GB" w:eastAsia="en-CA"/>
              </w:rPr>
              <w:t>6.2</w:t>
            </w:r>
          </w:p>
        </w:tc>
        <w:tc>
          <w:tcPr>
            <w:tcW w:w="1323" w:type="dxa"/>
          </w:tcPr>
          <w:p w14:paraId="6B57BF5F" w14:textId="05268FE3" w:rsidR="006D7D43" w:rsidRPr="00C0391B" w:rsidRDefault="006D7D43" w:rsidP="00FE331B">
            <w:pPr>
              <w:rPr>
                <w:rFonts w:ascii="Times New Roman" w:hAnsi="Times New Roman"/>
                <w:szCs w:val="24"/>
                <w:lang w:val="en-GB" w:eastAsia="en-CA"/>
              </w:rPr>
            </w:pPr>
            <w:r w:rsidRPr="00C0391B">
              <w:rPr>
                <w:rFonts w:ascii="Times New Roman" w:hAnsi="Times New Roman"/>
                <w:szCs w:val="24"/>
                <w:lang w:val="en-GB" w:eastAsia="en-CA"/>
              </w:rPr>
              <w:t>5.1.3</w:t>
            </w:r>
          </w:p>
        </w:tc>
        <w:tc>
          <w:tcPr>
            <w:tcW w:w="1344" w:type="dxa"/>
          </w:tcPr>
          <w:p w14:paraId="2055966D" w14:textId="1ED64998" w:rsidR="006D7D43" w:rsidRPr="00C0391B" w:rsidRDefault="006D7D43" w:rsidP="00FE331B">
            <w:pPr>
              <w:rPr>
                <w:rFonts w:ascii="Times New Roman" w:hAnsi="Times New Roman"/>
                <w:szCs w:val="24"/>
                <w:lang w:val="en-GB" w:eastAsia="en-CA"/>
              </w:rPr>
            </w:pPr>
            <w:r w:rsidRPr="00C0391B">
              <w:rPr>
                <w:rFonts w:ascii="Times New Roman" w:hAnsi="Times New Roman"/>
                <w:szCs w:val="24"/>
                <w:lang w:val="en-GB" w:eastAsia="en-CA"/>
              </w:rPr>
              <w:t>10.3</w:t>
            </w:r>
          </w:p>
        </w:tc>
      </w:tr>
      <w:tr w:rsidR="006D7D43" w14:paraId="373CBE1C" w14:textId="77777777" w:rsidTr="00810BD4">
        <w:tc>
          <w:tcPr>
            <w:tcW w:w="1183" w:type="dxa"/>
          </w:tcPr>
          <w:p w14:paraId="5214A018" w14:textId="0B9D03B5" w:rsidR="006D7D43" w:rsidRPr="00D20E6D" w:rsidRDefault="00D20E6D" w:rsidP="00D20E6D">
            <w:pPr>
              <w:rPr>
                <w:rFonts w:ascii="Times New Roman" w:hAnsi="Times New Roman"/>
                <w:b/>
                <w:szCs w:val="24"/>
                <w:lang w:val="en-GB" w:eastAsia="en-CA"/>
              </w:rPr>
            </w:pPr>
            <w:r>
              <w:rPr>
                <w:rFonts w:ascii="Times New Roman" w:hAnsi="Times New Roman"/>
                <w:b/>
                <w:szCs w:val="24"/>
                <w:lang w:val="en-GB" w:eastAsia="en-CA"/>
              </w:rPr>
              <w:t>6.1.4.6</w:t>
            </w:r>
          </w:p>
        </w:tc>
        <w:tc>
          <w:tcPr>
            <w:tcW w:w="3925" w:type="dxa"/>
          </w:tcPr>
          <w:p w14:paraId="4269A3FC" w14:textId="5157460C" w:rsidR="006D7D43" w:rsidRPr="00D20E6D" w:rsidRDefault="006D7D43" w:rsidP="00D20E6D">
            <w:pPr>
              <w:rPr>
                <w:rFonts w:ascii="Times New Roman" w:hAnsi="Times New Roman"/>
                <w:szCs w:val="24"/>
                <w:lang w:val="en-GB" w:eastAsia="en-CA"/>
              </w:rPr>
            </w:pPr>
            <w:r w:rsidRPr="00C0391B">
              <w:rPr>
                <w:rFonts w:ascii="Times New Roman" w:hAnsi="Times New Roman"/>
                <w:szCs w:val="24"/>
                <w:lang w:val="en-GB" w:eastAsia="en-CA"/>
              </w:rPr>
              <w:t>Management of impartiality</w:t>
            </w:r>
          </w:p>
        </w:tc>
        <w:tc>
          <w:tcPr>
            <w:tcW w:w="1323" w:type="dxa"/>
          </w:tcPr>
          <w:p w14:paraId="6F8BE762" w14:textId="77777777" w:rsidR="006D7D43" w:rsidRPr="00C0391B" w:rsidRDefault="006D7D43" w:rsidP="00FE331B">
            <w:pPr>
              <w:rPr>
                <w:rFonts w:ascii="Times New Roman" w:hAnsi="Times New Roman"/>
                <w:szCs w:val="24"/>
                <w:lang w:val="en-GB" w:eastAsia="en-CA"/>
              </w:rPr>
            </w:pPr>
            <w:r w:rsidRPr="00C0391B">
              <w:rPr>
                <w:rFonts w:ascii="Times New Roman" w:hAnsi="Times New Roman"/>
                <w:szCs w:val="24"/>
                <w:lang w:val="en-GB" w:eastAsia="en-CA"/>
              </w:rPr>
              <w:t>4.2</w:t>
            </w:r>
          </w:p>
          <w:p w14:paraId="19BFDB2E" w14:textId="77777777" w:rsidR="006D7D43" w:rsidRPr="00C0391B" w:rsidRDefault="006D7D43" w:rsidP="00FE331B">
            <w:pPr>
              <w:rPr>
                <w:rFonts w:ascii="Times New Roman" w:hAnsi="Times New Roman"/>
                <w:szCs w:val="24"/>
                <w:lang w:val="en-GB" w:eastAsia="en-CA"/>
              </w:rPr>
            </w:pPr>
            <w:r w:rsidRPr="00C0391B">
              <w:rPr>
                <w:rFonts w:ascii="Times New Roman" w:hAnsi="Times New Roman"/>
                <w:szCs w:val="24"/>
                <w:lang w:val="en-GB" w:eastAsia="en-CA"/>
              </w:rPr>
              <w:t>4.4</w:t>
            </w:r>
          </w:p>
          <w:p w14:paraId="437D0CA1" w14:textId="77777777" w:rsidR="006D7D43" w:rsidRPr="00C0391B" w:rsidRDefault="006D7D43" w:rsidP="00FE331B">
            <w:pPr>
              <w:rPr>
                <w:rFonts w:ascii="Times New Roman" w:hAnsi="Times New Roman"/>
                <w:szCs w:val="24"/>
                <w:lang w:val="en-GB" w:eastAsia="en-CA"/>
              </w:rPr>
            </w:pPr>
            <w:r w:rsidRPr="00C0391B">
              <w:rPr>
                <w:rFonts w:ascii="Times New Roman" w:hAnsi="Times New Roman"/>
                <w:szCs w:val="24"/>
                <w:lang w:val="en-GB" w:eastAsia="en-CA"/>
              </w:rPr>
              <w:t>5.1.1</w:t>
            </w:r>
          </w:p>
          <w:p w14:paraId="4779E64B" w14:textId="77777777" w:rsidR="006D7D43" w:rsidRPr="00C0391B" w:rsidRDefault="006D7D43" w:rsidP="00FE331B">
            <w:pPr>
              <w:rPr>
                <w:rFonts w:ascii="Times New Roman" w:hAnsi="Times New Roman"/>
                <w:szCs w:val="24"/>
                <w:lang w:val="en-GB" w:eastAsia="en-CA"/>
              </w:rPr>
            </w:pPr>
            <w:r w:rsidRPr="00C0391B">
              <w:rPr>
                <w:rFonts w:ascii="Times New Roman" w:hAnsi="Times New Roman"/>
                <w:szCs w:val="24"/>
                <w:lang w:val="en-GB" w:eastAsia="en-CA"/>
              </w:rPr>
              <w:t>5.2</w:t>
            </w:r>
          </w:p>
          <w:p w14:paraId="50B543D0" w14:textId="77777777" w:rsidR="006D7D43" w:rsidRPr="00C0391B" w:rsidRDefault="006D7D43" w:rsidP="00FE331B">
            <w:pPr>
              <w:rPr>
                <w:rFonts w:ascii="Times New Roman" w:hAnsi="Times New Roman"/>
                <w:szCs w:val="24"/>
                <w:lang w:val="en-GB" w:eastAsia="en-CA"/>
              </w:rPr>
            </w:pPr>
            <w:r w:rsidRPr="00C0391B">
              <w:rPr>
                <w:rFonts w:ascii="Times New Roman" w:hAnsi="Times New Roman"/>
                <w:szCs w:val="24"/>
                <w:lang w:val="en-GB" w:eastAsia="en-CA"/>
              </w:rPr>
              <w:t>6.1.3</w:t>
            </w:r>
          </w:p>
          <w:p w14:paraId="69C4E2EB" w14:textId="144C659F" w:rsidR="006D7D43" w:rsidRPr="00C0391B" w:rsidRDefault="006D7D43" w:rsidP="00FE331B">
            <w:pPr>
              <w:rPr>
                <w:rFonts w:ascii="Times New Roman" w:hAnsi="Times New Roman"/>
                <w:szCs w:val="24"/>
                <w:lang w:val="en-GB" w:eastAsia="en-CA"/>
              </w:rPr>
            </w:pPr>
            <w:r w:rsidRPr="00C0391B">
              <w:rPr>
                <w:rFonts w:ascii="Times New Roman" w:hAnsi="Times New Roman"/>
                <w:szCs w:val="24"/>
                <w:lang w:val="en-GB" w:eastAsia="en-CA"/>
              </w:rPr>
              <w:t>6.2.1</w:t>
            </w:r>
          </w:p>
        </w:tc>
        <w:tc>
          <w:tcPr>
            <w:tcW w:w="1323" w:type="dxa"/>
          </w:tcPr>
          <w:p w14:paraId="654604E3" w14:textId="77777777" w:rsidR="006D7D43" w:rsidRPr="00C0391B" w:rsidRDefault="006D7D43" w:rsidP="00FE331B">
            <w:pPr>
              <w:rPr>
                <w:rFonts w:ascii="Times New Roman" w:hAnsi="Times New Roman"/>
                <w:szCs w:val="24"/>
                <w:lang w:val="en-GB" w:eastAsia="en-CA"/>
              </w:rPr>
            </w:pPr>
            <w:r w:rsidRPr="00C0391B">
              <w:rPr>
                <w:rFonts w:ascii="Times New Roman" w:hAnsi="Times New Roman"/>
                <w:szCs w:val="24"/>
                <w:lang w:val="en-GB" w:eastAsia="en-CA"/>
              </w:rPr>
              <w:t>4.2</w:t>
            </w:r>
          </w:p>
          <w:p w14:paraId="4142528C" w14:textId="100F1732" w:rsidR="006D7D43" w:rsidRPr="00C0391B" w:rsidRDefault="006D7D43" w:rsidP="00FE331B">
            <w:pPr>
              <w:rPr>
                <w:rFonts w:ascii="Times New Roman" w:hAnsi="Times New Roman"/>
                <w:szCs w:val="24"/>
                <w:lang w:val="en-GB" w:eastAsia="en-CA"/>
              </w:rPr>
            </w:pPr>
            <w:r w:rsidRPr="00C0391B">
              <w:rPr>
                <w:rFonts w:ascii="Times New Roman" w:hAnsi="Times New Roman"/>
                <w:szCs w:val="24"/>
                <w:lang w:val="en-GB" w:eastAsia="en-CA"/>
              </w:rPr>
              <w:t>6.1.13</w:t>
            </w:r>
          </w:p>
        </w:tc>
        <w:tc>
          <w:tcPr>
            <w:tcW w:w="1344" w:type="dxa"/>
          </w:tcPr>
          <w:p w14:paraId="5E6080DE" w14:textId="5CF673E8" w:rsidR="006D7D43" w:rsidRPr="00C0391B" w:rsidRDefault="006D7D43" w:rsidP="00FE331B">
            <w:pPr>
              <w:rPr>
                <w:rFonts w:ascii="Times New Roman" w:hAnsi="Times New Roman"/>
                <w:szCs w:val="24"/>
                <w:lang w:val="en-GB" w:eastAsia="en-CA"/>
              </w:rPr>
            </w:pPr>
            <w:r w:rsidRPr="00C0391B">
              <w:rPr>
                <w:rFonts w:ascii="Times New Roman" w:hAnsi="Times New Roman"/>
                <w:szCs w:val="24"/>
                <w:lang w:val="en-GB" w:eastAsia="en-CA"/>
              </w:rPr>
              <w:t>6.0</w:t>
            </w:r>
          </w:p>
        </w:tc>
      </w:tr>
      <w:tr w:rsidR="006D7D43" w14:paraId="536C84FC" w14:textId="77777777" w:rsidTr="00810BD4">
        <w:tc>
          <w:tcPr>
            <w:tcW w:w="1183" w:type="dxa"/>
          </w:tcPr>
          <w:p w14:paraId="70810547" w14:textId="0D9CCCEE" w:rsidR="006D7D43" w:rsidRPr="00D20E6D" w:rsidRDefault="00D20E6D" w:rsidP="00D20E6D">
            <w:pPr>
              <w:rPr>
                <w:rFonts w:ascii="Times New Roman" w:hAnsi="Times New Roman"/>
                <w:b/>
                <w:szCs w:val="24"/>
                <w:lang w:val="en-GB" w:eastAsia="en-CA"/>
              </w:rPr>
            </w:pPr>
            <w:r>
              <w:rPr>
                <w:rFonts w:ascii="Times New Roman" w:hAnsi="Times New Roman"/>
                <w:b/>
                <w:szCs w:val="24"/>
                <w:lang w:val="en-GB" w:eastAsia="en-CA"/>
              </w:rPr>
              <w:t>6.1.4.7</w:t>
            </w:r>
          </w:p>
        </w:tc>
        <w:tc>
          <w:tcPr>
            <w:tcW w:w="3925" w:type="dxa"/>
          </w:tcPr>
          <w:p w14:paraId="3055FC82" w14:textId="71FCF994" w:rsidR="006D7D43" w:rsidRPr="00D20E6D" w:rsidRDefault="006D7D43" w:rsidP="00D20E6D">
            <w:pPr>
              <w:rPr>
                <w:rFonts w:ascii="Times New Roman" w:hAnsi="Times New Roman"/>
                <w:szCs w:val="24"/>
                <w:lang w:val="en-GB" w:eastAsia="en-CA"/>
              </w:rPr>
            </w:pPr>
            <w:r w:rsidRPr="00C0391B">
              <w:rPr>
                <w:rFonts w:ascii="Times New Roman" w:hAnsi="Times New Roman"/>
                <w:szCs w:val="24"/>
                <w:lang w:val="en-GB" w:eastAsia="en-CA"/>
              </w:rPr>
              <w:t>Management review</w:t>
            </w:r>
          </w:p>
        </w:tc>
        <w:tc>
          <w:tcPr>
            <w:tcW w:w="1323" w:type="dxa"/>
          </w:tcPr>
          <w:p w14:paraId="6DC4D3E0" w14:textId="302E9CAB" w:rsidR="006D7D43" w:rsidRPr="00C0391B" w:rsidRDefault="006D7D43" w:rsidP="00FE331B">
            <w:pPr>
              <w:rPr>
                <w:rFonts w:ascii="Times New Roman" w:hAnsi="Times New Roman"/>
                <w:szCs w:val="24"/>
                <w:lang w:val="en-GB" w:eastAsia="en-CA"/>
              </w:rPr>
            </w:pPr>
            <w:r w:rsidRPr="00C0391B">
              <w:rPr>
                <w:rFonts w:ascii="Times New Roman" w:hAnsi="Times New Roman"/>
                <w:szCs w:val="24"/>
                <w:lang w:val="en-GB" w:eastAsia="en-CA"/>
              </w:rPr>
              <w:t>8.5</w:t>
            </w:r>
          </w:p>
        </w:tc>
        <w:tc>
          <w:tcPr>
            <w:tcW w:w="1323" w:type="dxa"/>
          </w:tcPr>
          <w:p w14:paraId="3301319C" w14:textId="24464DE7" w:rsidR="006D7D43" w:rsidRPr="00C0391B" w:rsidRDefault="006D7D43" w:rsidP="00FE331B">
            <w:pPr>
              <w:rPr>
                <w:rFonts w:ascii="Times New Roman" w:hAnsi="Times New Roman"/>
                <w:szCs w:val="24"/>
                <w:lang w:val="en-GB" w:eastAsia="en-CA"/>
              </w:rPr>
            </w:pPr>
            <w:r w:rsidRPr="00C0391B">
              <w:rPr>
                <w:rFonts w:ascii="Times New Roman" w:hAnsi="Times New Roman"/>
                <w:szCs w:val="24"/>
                <w:lang w:val="en-GB" w:eastAsia="en-CA"/>
              </w:rPr>
              <w:t>8.1.3</w:t>
            </w:r>
          </w:p>
        </w:tc>
        <w:tc>
          <w:tcPr>
            <w:tcW w:w="1344" w:type="dxa"/>
          </w:tcPr>
          <w:p w14:paraId="4FD9039D" w14:textId="185F8A38" w:rsidR="006D7D43" w:rsidRPr="00C0391B" w:rsidRDefault="006D7D43" w:rsidP="00FE331B">
            <w:pPr>
              <w:rPr>
                <w:rFonts w:ascii="Times New Roman" w:hAnsi="Times New Roman"/>
                <w:szCs w:val="24"/>
                <w:lang w:val="en-GB" w:eastAsia="en-CA"/>
              </w:rPr>
            </w:pPr>
          </w:p>
        </w:tc>
      </w:tr>
      <w:tr w:rsidR="00E471C0" w14:paraId="07DF7377" w14:textId="77777777" w:rsidTr="00C55C1A">
        <w:tc>
          <w:tcPr>
            <w:tcW w:w="1183" w:type="dxa"/>
            <w:shd w:val="clear" w:color="auto" w:fill="D9D9D9" w:themeFill="background1" w:themeFillShade="D9"/>
          </w:tcPr>
          <w:p w14:paraId="70DE6BF8" w14:textId="6AC78242" w:rsidR="00E471C0" w:rsidRPr="00810BD4" w:rsidRDefault="00E471C0" w:rsidP="00D20E6D">
            <w:pPr>
              <w:rPr>
                <w:rFonts w:ascii="Times New Roman" w:hAnsi="Times New Roman"/>
                <w:b/>
                <w:szCs w:val="24"/>
                <w:lang w:val="en-GB" w:eastAsia="en-CA"/>
              </w:rPr>
            </w:pPr>
            <w:r>
              <w:rPr>
                <w:rFonts w:ascii="Times New Roman" w:hAnsi="Times New Roman"/>
                <w:b/>
                <w:szCs w:val="24"/>
                <w:lang w:val="en-GB" w:eastAsia="en-CA"/>
              </w:rPr>
              <w:t>6.2</w:t>
            </w:r>
          </w:p>
        </w:tc>
        <w:tc>
          <w:tcPr>
            <w:tcW w:w="7915" w:type="dxa"/>
            <w:gridSpan w:val="4"/>
            <w:shd w:val="clear" w:color="auto" w:fill="D9D9D9" w:themeFill="background1" w:themeFillShade="D9"/>
          </w:tcPr>
          <w:p w14:paraId="231C185D" w14:textId="5C4BBDC5" w:rsidR="00E471C0" w:rsidRPr="00810BD4" w:rsidRDefault="00E471C0" w:rsidP="00FE331B">
            <w:pPr>
              <w:rPr>
                <w:rFonts w:ascii="Times New Roman" w:hAnsi="Times New Roman"/>
                <w:szCs w:val="24"/>
                <w:lang w:val="en-GB" w:eastAsia="en-CA"/>
              </w:rPr>
            </w:pPr>
            <w:r>
              <w:rPr>
                <w:rFonts w:ascii="Times New Roman" w:hAnsi="Times New Roman"/>
                <w:b/>
                <w:szCs w:val="24"/>
                <w:lang w:val="en-GB" w:eastAsia="en-CA"/>
              </w:rPr>
              <w:t xml:space="preserve">Process: </w:t>
            </w:r>
            <w:r>
              <w:rPr>
                <w:rFonts w:ascii="Times New Roman" w:hAnsi="Times New Roman"/>
                <w:b/>
                <w:szCs w:val="24"/>
                <w:u w:val="single"/>
                <w:lang w:val="en-GB" w:eastAsia="en-CA"/>
              </w:rPr>
              <w:t>Use of External Resources</w:t>
            </w:r>
          </w:p>
        </w:tc>
      </w:tr>
      <w:tr w:rsidR="00810BD4" w14:paraId="112067EE" w14:textId="77777777" w:rsidTr="00810BD4">
        <w:tc>
          <w:tcPr>
            <w:tcW w:w="1183" w:type="dxa"/>
          </w:tcPr>
          <w:p w14:paraId="2C606DA8" w14:textId="7CA0CD5E" w:rsidR="00810BD4" w:rsidRPr="00810BD4" w:rsidRDefault="00810BD4" w:rsidP="00810BD4">
            <w:pPr>
              <w:rPr>
                <w:rFonts w:ascii="Times New Roman" w:hAnsi="Times New Roman"/>
                <w:b/>
                <w:szCs w:val="24"/>
                <w:lang w:val="en-GB" w:eastAsia="en-CA"/>
              </w:rPr>
            </w:pPr>
            <w:r>
              <w:rPr>
                <w:rFonts w:ascii="Times New Roman" w:hAnsi="Times New Roman"/>
                <w:b/>
                <w:szCs w:val="24"/>
                <w:lang w:val="en-GB" w:eastAsia="en-CA"/>
              </w:rPr>
              <w:t>6.2.4.1</w:t>
            </w:r>
          </w:p>
        </w:tc>
        <w:tc>
          <w:tcPr>
            <w:tcW w:w="3925" w:type="dxa"/>
          </w:tcPr>
          <w:p w14:paraId="0A5B8C78" w14:textId="595F6C71" w:rsidR="00810BD4" w:rsidRPr="00810BD4" w:rsidRDefault="00810BD4" w:rsidP="00810BD4">
            <w:pPr>
              <w:rPr>
                <w:rFonts w:ascii="Times New Roman" w:hAnsi="Times New Roman"/>
                <w:szCs w:val="24"/>
                <w:lang w:val="en-GB" w:eastAsia="en-CA"/>
              </w:rPr>
            </w:pPr>
            <w:r w:rsidRPr="006F36C3">
              <w:rPr>
                <w:rFonts w:ascii="Times New Roman" w:hAnsi="Times New Roman"/>
                <w:szCs w:val="24"/>
                <w:lang w:val="en-GB" w:eastAsia="en-CA"/>
              </w:rPr>
              <w:t>Extent of use and controls of external resources</w:t>
            </w:r>
          </w:p>
        </w:tc>
        <w:tc>
          <w:tcPr>
            <w:tcW w:w="1323" w:type="dxa"/>
          </w:tcPr>
          <w:p w14:paraId="4E612A23" w14:textId="77777777" w:rsidR="00810BD4" w:rsidRPr="00C0391B" w:rsidRDefault="00810BD4" w:rsidP="00810BD4">
            <w:pPr>
              <w:rPr>
                <w:rFonts w:ascii="Times New Roman" w:hAnsi="Times New Roman"/>
                <w:szCs w:val="24"/>
                <w:lang w:val="en-GB" w:eastAsia="en-CA"/>
              </w:rPr>
            </w:pPr>
            <w:r>
              <w:rPr>
                <w:rFonts w:ascii="Times New Roman" w:hAnsi="Times New Roman"/>
                <w:szCs w:val="24"/>
                <w:lang w:val="en-GB" w:eastAsia="en-CA"/>
              </w:rPr>
              <w:t>6.2.2</w:t>
            </w:r>
          </w:p>
          <w:p w14:paraId="7528812D" w14:textId="77777777" w:rsidR="00810BD4" w:rsidRPr="00810BD4" w:rsidRDefault="00810BD4" w:rsidP="00810BD4">
            <w:pPr>
              <w:rPr>
                <w:rFonts w:ascii="Times New Roman" w:hAnsi="Times New Roman"/>
                <w:szCs w:val="24"/>
                <w:lang w:val="en-GB" w:eastAsia="en-CA"/>
              </w:rPr>
            </w:pPr>
          </w:p>
        </w:tc>
        <w:tc>
          <w:tcPr>
            <w:tcW w:w="1323" w:type="dxa"/>
          </w:tcPr>
          <w:p w14:paraId="009A650C" w14:textId="77777777" w:rsidR="00810BD4" w:rsidRDefault="00810BD4" w:rsidP="00810BD4">
            <w:pPr>
              <w:rPr>
                <w:rFonts w:ascii="Times New Roman" w:hAnsi="Times New Roman"/>
                <w:szCs w:val="24"/>
                <w:lang w:val="en-GB" w:eastAsia="en-CA"/>
              </w:rPr>
            </w:pPr>
            <w:r>
              <w:rPr>
                <w:rFonts w:ascii="Times New Roman" w:hAnsi="Times New Roman"/>
                <w:szCs w:val="24"/>
                <w:lang w:val="en-GB" w:eastAsia="en-CA"/>
              </w:rPr>
              <w:t>6.2.2</w:t>
            </w:r>
          </w:p>
          <w:p w14:paraId="3E233927" w14:textId="77777777" w:rsidR="00810BD4" w:rsidRDefault="00810BD4" w:rsidP="00810BD4">
            <w:pPr>
              <w:rPr>
                <w:rFonts w:ascii="Times New Roman" w:hAnsi="Times New Roman"/>
                <w:szCs w:val="24"/>
                <w:lang w:val="en-GB" w:eastAsia="en-CA"/>
              </w:rPr>
            </w:pPr>
            <w:r>
              <w:rPr>
                <w:rFonts w:ascii="Times New Roman" w:hAnsi="Times New Roman"/>
                <w:szCs w:val="24"/>
                <w:lang w:val="en-GB" w:eastAsia="en-CA"/>
              </w:rPr>
              <w:t>6.2.3</w:t>
            </w:r>
          </w:p>
          <w:p w14:paraId="6854650F" w14:textId="77777777" w:rsidR="00810BD4" w:rsidRDefault="00810BD4" w:rsidP="00810BD4">
            <w:pPr>
              <w:rPr>
                <w:rFonts w:ascii="Times New Roman" w:hAnsi="Times New Roman"/>
                <w:szCs w:val="24"/>
                <w:lang w:val="en-GB" w:eastAsia="en-CA"/>
              </w:rPr>
            </w:pPr>
            <w:r>
              <w:rPr>
                <w:rFonts w:ascii="Times New Roman" w:hAnsi="Times New Roman"/>
                <w:szCs w:val="24"/>
                <w:lang w:val="en-GB" w:eastAsia="en-CA"/>
              </w:rPr>
              <w:t>6.2.4</w:t>
            </w:r>
          </w:p>
          <w:p w14:paraId="08B5D83B" w14:textId="77777777" w:rsidR="00810BD4" w:rsidRDefault="00810BD4" w:rsidP="00810BD4">
            <w:pPr>
              <w:rPr>
                <w:rFonts w:ascii="Times New Roman" w:hAnsi="Times New Roman"/>
                <w:szCs w:val="24"/>
                <w:lang w:val="en-GB" w:eastAsia="en-CA"/>
              </w:rPr>
            </w:pPr>
            <w:r>
              <w:rPr>
                <w:rFonts w:ascii="Times New Roman" w:hAnsi="Times New Roman"/>
                <w:szCs w:val="24"/>
                <w:lang w:val="en-GB" w:eastAsia="en-CA"/>
              </w:rPr>
              <w:t>6.2.5</w:t>
            </w:r>
          </w:p>
          <w:p w14:paraId="4334F280" w14:textId="77777777" w:rsidR="00810BD4" w:rsidRDefault="00810BD4" w:rsidP="00810BD4">
            <w:pPr>
              <w:rPr>
                <w:rFonts w:ascii="Times New Roman" w:hAnsi="Times New Roman"/>
                <w:szCs w:val="24"/>
                <w:lang w:val="en-GB" w:eastAsia="en-CA"/>
              </w:rPr>
            </w:pPr>
            <w:r>
              <w:rPr>
                <w:rFonts w:ascii="Times New Roman" w:hAnsi="Times New Roman"/>
                <w:szCs w:val="24"/>
                <w:lang w:val="en-GB" w:eastAsia="en-CA"/>
              </w:rPr>
              <w:t>6.2.6</w:t>
            </w:r>
          </w:p>
          <w:p w14:paraId="2DF09449" w14:textId="6147F2A3" w:rsidR="00810BD4" w:rsidRPr="00810BD4" w:rsidRDefault="00810BD4" w:rsidP="00810BD4">
            <w:pPr>
              <w:rPr>
                <w:rFonts w:ascii="Times New Roman" w:hAnsi="Times New Roman"/>
                <w:szCs w:val="24"/>
                <w:lang w:val="en-GB" w:eastAsia="en-CA"/>
              </w:rPr>
            </w:pPr>
            <w:r>
              <w:rPr>
                <w:rFonts w:ascii="Times New Roman" w:hAnsi="Times New Roman"/>
                <w:szCs w:val="24"/>
                <w:lang w:val="en-GB" w:eastAsia="en-CA"/>
              </w:rPr>
              <w:t>6.2.7</w:t>
            </w:r>
          </w:p>
        </w:tc>
        <w:tc>
          <w:tcPr>
            <w:tcW w:w="1344" w:type="dxa"/>
          </w:tcPr>
          <w:p w14:paraId="01756E98" w14:textId="77777777" w:rsidR="00810BD4" w:rsidRPr="00810BD4" w:rsidRDefault="00810BD4" w:rsidP="00810BD4">
            <w:pPr>
              <w:rPr>
                <w:rFonts w:ascii="Times New Roman" w:hAnsi="Times New Roman"/>
                <w:szCs w:val="24"/>
                <w:lang w:val="en-GB" w:eastAsia="en-CA"/>
              </w:rPr>
            </w:pPr>
          </w:p>
        </w:tc>
      </w:tr>
      <w:tr w:rsidR="00810BD4" w14:paraId="0ADB5D42" w14:textId="77777777" w:rsidTr="00810BD4">
        <w:tc>
          <w:tcPr>
            <w:tcW w:w="1183" w:type="dxa"/>
          </w:tcPr>
          <w:p w14:paraId="6062430D" w14:textId="384E1A2F" w:rsidR="00810BD4" w:rsidRPr="00810BD4" w:rsidRDefault="00810BD4" w:rsidP="00810BD4">
            <w:pPr>
              <w:rPr>
                <w:rFonts w:ascii="Times New Roman" w:hAnsi="Times New Roman"/>
                <w:b/>
                <w:szCs w:val="24"/>
                <w:lang w:val="en-GB" w:eastAsia="en-CA"/>
              </w:rPr>
            </w:pPr>
            <w:r>
              <w:rPr>
                <w:rFonts w:ascii="Times New Roman" w:hAnsi="Times New Roman"/>
                <w:b/>
                <w:szCs w:val="24"/>
                <w:lang w:val="en-GB" w:eastAsia="en-CA"/>
              </w:rPr>
              <w:t>6.2.4.2</w:t>
            </w:r>
          </w:p>
        </w:tc>
        <w:tc>
          <w:tcPr>
            <w:tcW w:w="3925" w:type="dxa"/>
          </w:tcPr>
          <w:p w14:paraId="34B34235" w14:textId="17D3A371" w:rsidR="00810BD4" w:rsidRPr="00810BD4" w:rsidRDefault="00810BD4" w:rsidP="00810BD4">
            <w:pPr>
              <w:rPr>
                <w:rFonts w:ascii="Times New Roman" w:hAnsi="Times New Roman"/>
                <w:szCs w:val="24"/>
                <w:lang w:val="en-GB" w:eastAsia="en-CA"/>
              </w:rPr>
            </w:pPr>
            <w:r w:rsidRPr="006F36C3">
              <w:rPr>
                <w:rFonts w:ascii="Times New Roman" w:hAnsi="Times New Roman"/>
                <w:szCs w:val="24"/>
                <w:lang w:val="en-GB" w:eastAsia="en-CA"/>
              </w:rPr>
              <w:t>Contractual arrangements with external resources</w:t>
            </w:r>
          </w:p>
        </w:tc>
        <w:tc>
          <w:tcPr>
            <w:tcW w:w="1323" w:type="dxa"/>
          </w:tcPr>
          <w:p w14:paraId="103EB5C0" w14:textId="77777777" w:rsidR="00810BD4" w:rsidRDefault="00810BD4" w:rsidP="00810BD4">
            <w:pPr>
              <w:rPr>
                <w:rFonts w:ascii="Times New Roman" w:hAnsi="Times New Roman"/>
                <w:szCs w:val="24"/>
                <w:lang w:val="en-GB" w:eastAsia="en-CA"/>
              </w:rPr>
            </w:pPr>
            <w:r>
              <w:rPr>
                <w:rFonts w:ascii="Times New Roman" w:hAnsi="Times New Roman"/>
                <w:szCs w:val="24"/>
                <w:lang w:val="en-GB" w:eastAsia="en-CA"/>
              </w:rPr>
              <w:t>4.2.7</w:t>
            </w:r>
          </w:p>
          <w:p w14:paraId="50CF301C" w14:textId="77777777" w:rsidR="00810BD4" w:rsidRDefault="00810BD4" w:rsidP="00810BD4">
            <w:pPr>
              <w:rPr>
                <w:rFonts w:ascii="Times New Roman" w:hAnsi="Times New Roman"/>
                <w:szCs w:val="24"/>
                <w:lang w:val="en-GB" w:eastAsia="en-CA"/>
              </w:rPr>
            </w:pPr>
            <w:r>
              <w:rPr>
                <w:rFonts w:ascii="Times New Roman" w:hAnsi="Times New Roman"/>
                <w:szCs w:val="24"/>
                <w:lang w:val="en-GB" w:eastAsia="en-CA"/>
              </w:rPr>
              <w:t>6.13</w:t>
            </w:r>
          </w:p>
          <w:p w14:paraId="5BFFC817" w14:textId="37758634" w:rsidR="00810BD4" w:rsidRPr="00810BD4" w:rsidRDefault="00810BD4" w:rsidP="00810BD4">
            <w:pPr>
              <w:rPr>
                <w:rFonts w:ascii="Times New Roman" w:hAnsi="Times New Roman"/>
                <w:szCs w:val="24"/>
                <w:lang w:val="en-GB" w:eastAsia="en-CA"/>
              </w:rPr>
            </w:pPr>
            <w:r>
              <w:rPr>
                <w:rFonts w:ascii="Times New Roman" w:hAnsi="Times New Roman"/>
                <w:szCs w:val="24"/>
                <w:lang w:val="en-GB" w:eastAsia="en-CA"/>
              </w:rPr>
              <w:t>6.2.2</w:t>
            </w:r>
          </w:p>
        </w:tc>
        <w:tc>
          <w:tcPr>
            <w:tcW w:w="1323" w:type="dxa"/>
          </w:tcPr>
          <w:p w14:paraId="32AA3F2D" w14:textId="77777777" w:rsidR="00810BD4" w:rsidRDefault="00810BD4" w:rsidP="00810BD4">
            <w:pPr>
              <w:rPr>
                <w:rFonts w:ascii="Times New Roman" w:hAnsi="Times New Roman"/>
                <w:szCs w:val="24"/>
                <w:lang w:val="en-GB" w:eastAsia="en-CA"/>
              </w:rPr>
            </w:pPr>
            <w:r>
              <w:rPr>
                <w:rFonts w:ascii="Times New Roman" w:hAnsi="Times New Roman"/>
                <w:szCs w:val="24"/>
                <w:lang w:val="en-GB" w:eastAsia="en-CA"/>
              </w:rPr>
              <w:t>6.1.13</w:t>
            </w:r>
          </w:p>
          <w:p w14:paraId="7EABF637" w14:textId="4846635C" w:rsidR="00810BD4" w:rsidRPr="00810BD4" w:rsidRDefault="00810BD4" w:rsidP="00810BD4">
            <w:pPr>
              <w:rPr>
                <w:rFonts w:ascii="Times New Roman" w:hAnsi="Times New Roman"/>
                <w:szCs w:val="24"/>
                <w:lang w:val="en-GB" w:eastAsia="en-CA"/>
              </w:rPr>
            </w:pPr>
            <w:r>
              <w:rPr>
                <w:rFonts w:ascii="Times New Roman" w:hAnsi="Times New Roman"/>
                <w:szCs w:val="24"/>
                <w:lang w:val="en-GB" w:eastAsia="en-CA"/>
              </w:rPr>
              <w:t>6.2.5</w:t>
            </w:r>
          </w:p>
        </w:tc>
        <w:tc>
          <w:tcPr>
            <w:tcW w:w="1344" w:type="dxa"/>
          </w:tcPr>
          <w:p w14:paraId="26119059" w14:textId="77777777" w:rsidR="00810BD4" w:rsidRPr="00810BD4" w:rsidRDefault="00810BD4" w:rsidP="00810BD4">
            <w:pPr>
              <w:rPr>
                <w:rFonts w:ascii="Times New Roman" w:hAnsi="Times New Roman"/>
                <w:szCs w:val="24"/>
                <w:lang w:val="en-GB" w:eastAsia="en-CA"/>
              </w:rPr>
            </w:pPr>
          </w:p>
        </w:tc>
      </w:tr>
      <w:tr w:rsidR="00810BD4" w14:paraId="1FD93513" w14:textId="77777777" w:rsidTr="00810BD4">
        <w:tc>
          <w:tcPr>
            <w:tcW w:w="1183" w:type="dxa"/>
          </w:tcPr>
          <w:p w14:paraId="080B4052" w14:textId="5A103DE4" w:rsidR="00810BD4" w:rsidRPr="00810BD4" w:rsidRDefault="00810BD4" w:rsidP="00810BD4">
            <w:pPr>
              <w:rPr>
                <w:rFonts w:ascii="Times New Roman" w:hAnsi="Times New Roman"/>
                <w:b/>
                <w:szCs w:val="24"/>
                <w:lang w:val="en-GB" w:eastAsia="en-CA"/>
              </w:rPr>
            </w:pPr>
            <w:r>
              <w:rPr>
                <w:rFonts w:ascii="Times New Roman" w:hAnsi="Times New Roman"/>
                <w:b/>
                <w:szCs w:val="24"/>
                <w:lang w:val="en-GB" w:eastAsia="en-CA"/>
              </w:rPr>
              <w:lastRenderedPageBreak/>
              <w:t>6.2.4.3</w:t>
            </w:r>
          </w:p>
        </w:tc>
        <w:tc>
          <w:tcPr>
            <w:tcW w:w="3925" w:type="dxa"/>
          </w:tcPr>
          <w:p w14:paraId="32AF38C5" w14:textId="2E10DF2F" w:rsidR="00810BD4" w:rsidRPr="00810BD4" w:rsidRDefault="00810BD4" w:rsidP="00810BD4">
            <w:pPr>
              <w:rPr>
                <w:rFonts w:ascii="Times New Roman" w:hAnsi="Times New Roman"/>
                <w:szCs w:val="24"/>
                <w:lang w:val="en-GB" w:eastAsia="en-CA"/>
              </w:rPr>
            </w:pPr>
            <w:r w:rsidRPr="006F36C3">
              <w:rPr>
                <w:rFonts w:ascii="Times New Roman" w:hAnsi="Times New Roman"/>
                <w:szCs w:val="24"/>
                <w:lang w:val="en-GB" w:eastAsia="en-CA"/>
              </w:rPr>
              <w:t>Internal competence to review the outcome of outsourced activities</w:t>
            </w:r>
          </w:p>
        </w:tc>
        <w:tc>
          <w:tcPr>
            <w:tcW w:w="1323" w:type="dxa"/>
          </w:tcPr>
          <w:p w14:paraId="7B762C54" w14:textId="77777777" w:rsidR="00810BD4" w:rsidRPr="00C0391B" w:rsidRDefault="00810BD4" w:rsidP="00810BD4">
            <w:pPr>
              <w:rPr>
                <w:rFonts w:ascii="Times New Roman" w:hAnsi="Times New Roman"/>
                <w:szCs w:val="24"/>
                <w:lang w:val="en-GB" w:eastAsia="en-CA"/>
              </w:rPr>
            </w:pPr>
            <w:r w:rsidRPr="00C0391B">
              <w:rPr>
                <w:rFonts w:ascii="Times New Roman" w:hAnsi="Times New Roman"/>
                <w:szCs w:val="24"/>
                <w:lang w:val="en-GB" w:eastAsia="en-CA"/>
              </w:rPr>
              <w:t>8.1</w:t>
            </w:r>
          </w:p>
          <w:p w14:paraId="0721B323" w14:textId="7F8F830E" w:rsidR="00810BD4" w:rsidRPr="00810BD4" w:rsidRDefault="00810BD4" w:rsidP="00810BD4">
            <w:pPr>
              <w:rPr>
                <w:rFonts w:ascii="Times New Roman" w:hAnsi="Times New Roman"/>
                <w:szCs w:val="24"/>
                <w:lang w:val="en-GB" w:eastAsia="en-CA"/>
              </w:rPr>
            </w:pPr>
            <w:r w:rsidRPr="00C0391B">
              <w:rPr>
                <w:rFonts w:ascii="Times New Roman" w:hAnsi="Times New Roman"/>
                <w:szCs w:val="24"/>
                <w:lang w:val="en-GB" w:eastAsia="en-CA"/>
              </w:rPr>
              <w:t>8.2</w:t>
            </w:r>
          </w:p>
        </w:tc>
        <w:tc>
          <w:tcPr>
            <w:tcW w:w="1323" w:type="dxa"/>
          </w:tcPr>
          <w:p w14:paraId="3FA3A9B2" w14:textId="77777777" w:rsidR="00810BD4" w:rsidRPr="00C0391B" w:rsidRDefault="00810BD4" w:rsidP="00810BD4">
            <w:pPr>
              <w:rPr>
                <w:rFonts w:ascii="Times New Roman" w:hAnsi="Times New Roman"/>
                <w:szCs w:val="24"/>
                <w:lang w:val="en-GB" w:eastAsia="en-CA"/>
              </w:rPr>
            </w:pPr>
            <w:r w:rsidRPr="00C0391B">
              <w:rPr>
                <w:rFonts w:ascii="Times New Roman" w:hAnsi="Times New Roman"/>
                <w:szCs w:val="24"/>
                <w:lang w:val="en-GB" w:eastAsia="en-CA"/>
              </w:rPr>
              <w:t>8.1.1</w:t>
            </w:r>
          </w:p>
          <w:p w14:paraId="32E209D3" w14:textId="04B1E404" w:rsidR="00810BD4" w:rsidRPr="00810BD4" w:rsidRDefault="00810BD4" w:rsidP="00810BD4">
            <w:pPr>
              <w:rPr>
                <w:rFonts w:ascii="Times New Roman" w:hAnsi="Times New Roman"/>
                <w:szCs w:val="24"/>
                <w:lang w:val="en-GB" w:eastAsia="en-CA"/>
              </w:rPr>
            </w:pPr>
            <w:r w:rsidRPr="00C0391B">
              <w:rPr>
                <w:rFonts w:ascii="Times New Roman" w:hAnsi="Times New Roman"/>
                <w:szCs w:val="24"/>
                <w:lang w:val="en-GB" w:eastAsia="en-CA"/>
              </w:rPr>
              <w:t>8.1.3</w:t>
            </w:r>
          </w:p>
        </w:tc>
        <w:tc>
          <w:tcPr>
            <w:tcW w:w="1344" w:type="dxa"/>
          </w:tcPr>
          <w:p w14:paraId="249FC1C4" w14:textId="77777777" w:rsidR="00810BD4" w:rsidRPr="00810BD4" w:rsidRDefault="00810BD4" w:rsidP="00810BD4">
            <w:pPr>
              <w:rPr>
                <w:rFonts w:ascii="Times New Roman" w:hAnsi="Times New Roman"/>
                <w:szCs w:val="24"/>
                <w:lang w:val="en-GB" w:eastAsia="en-CA"/>
              </w:rPr>
            </w:pPr>
          </w:p>
        </w:tc>
      </w:tr>
      <w:tr w:rsidR="00E471C0" w14:paraId="60B027EE" w14:textId="77777777" w:rsidTr="00E471C0">
        <w:tc>
          <w:tcPr>
            <w:tcW w:w="1183" w:type="dxa"/>
            <w:shd w:val="clear" w:color="auto" w:fill="D9D9D9" w:themeFill="background1" w:themeFillShade="D9"/>
          </w:tcPr>
          <w:p w14:paraId="5745165E" w14:textId="376BF73A" w:rsidR="00E471C0" w:rsidRPr="00810BD4" w:rsidRDefault="00E471C0" w:rsidP="00810BD4">
            <w:pPr>
              <w:rPr>
                <w:rFonts w:ascii="Times New Roman" w:hAnsi="Times New Roman"/>
                <w:b/>
                <w:szCs w:val="24"/>
                <w:lang w:val="en-GB" w:eastAsia="en-CA"/>
              </w:rPr>
            </w:pPr>
            <w:r>
              <w:rPr>
                <w:rFonts w:ascii="Times New Roman" w:hAnsi="Times New Roman"/>
                <w:b/>
                <w:szCs w:val="24"/>
                <w:lang w:val="en-GB" w:eastAsia="en-CA"/>
              </w:rPr>
              <w:t>6.3</w:t>
            </w:r>
          </w:p>
        </w:tc>
        <w:tc>
          <w:tcPr>
            <w:tcW w:w="7915" w:type="dxa"/>
            <w:gridSpan w:val="4"/>
            <w:shd w:val="clear" w:color="auto" w:fill="D9D9D9" w:themeFill="background1" w:themeFillShade="D9"/>
          </w:tcPr>
          <w:p w14:paraId="2B4066B0" w14:textId="0C138591" w:rsidR="00E471C0" w:rsidRPr="00810BD4" w:rsidRDefault="00E471C0" w:rsidP="00810BD4">
            <w:pPr>
              <w:rPr>
                <w:rFonts w:ascii="Times New Roman" w:hAnsi="Times New Roman"/>
                <w:szCs w:val="24"/>
                <w:lang w:val="en-GB" w:eastAsia="en-CA"/>
              </w:rPr>
            </w:pPr>
            <w:r w:rsidRPr="00E471C0">
              <w:rPr>
                <w:rFonts w:ascii="Times New Roman" w:hAnsi="Times New Roman"/>
                <w:b/>
                <w:szCs w:val="24"/>
                <w:lang w:val="en-GB" w:eastAsia="en-CA"/>
              </w:rPr>
              <w:t xml:space="preserve">Process: </w:t>
            </w:r>
            <w:r w:rsidRPr="00E471C0">
              <w:rPr>
                <w:rFonts w:ascii="Times New Roman" w:hAnsi="Times New Roman"/>
                <w:b/>
                <w:szCs w:val="24"/>
                <w:u w:val="single"/>
                <w:lang w:val="en-GB" w:eastAsia="en-CA"/>
              </w:rPr>
              <w:t>Measurement, Analysis &amp; Improvement</w:t>
            </w:r>
          </w:p>
        </w:tc>
      </w:tr>
      <w:tr w:rsidR="00E471C0" w14:paraId="033F5769" w14:textId="77777777" w:rsidTr="00810BD4">
        <w:tc>
          <w:tcPr>
            <w:tcW w:w="1183" w:type="dxa"/>
          </w:tcPr>
          <w:p w14:paraId="605178C7" w14:textId="00E8E9A1" w:rsidR="00E471C0" w:rsidRPr="00810BD4" w:rsidRDefault="00E471C0" w:rsidP="00E471C0">
            <w:pPr>
              <w:rPr>
                <w:rFonts w:ascii="Times New Roman" w:hAnsi="Times New Roman"/>
                <w:b/>
                <w:szCs w:val="24"/>
                <w:lang w:val="en-GB" w:eastAsia="en-CA"/>
              </w:rPr>
            </w:pPr>
            <w:r>
              <w:rPr>
                <w:rFonts w:ascii="Times New Roman" w:hAnsi="Times New Roman"/>
                <w:b/>
                <w:szCs w:val="24"/>
                <w:lang w:val="en-GB" w:eastAsia="en-CA"/>
              </w:rPr>
              <w:t>6.3.4.1</w:t>
            </w:r>
          </w:p>
        </w:tc>
        <w:tc>
          <w:tcPr>
            <w:tcW w:w="3925" w:type="dxa"/>
          </w:tcPr>
          <w:p w14:paraId="309344BC" w14:textId="0DFF8AC9" w:rsidR="00E471C0" w:rsidRPr="00810BD4" w:rsidRDefault="00E471C0" w:rsidP="00E471C0">
            <w:pPr>
              <w:rPr>
                <w:rFonts w:ascii="Times New Roman" w:hAnsi="Times New Roman"/>
                <w:szCs w:val="24"/>
                <w:lang w:val="en-GB" w:eastAsia="en-CA"/>
              </w:rPr>
            </w:pPr>
            <w:r w:rsidRPr="00814E01">
              <w:rPr>
                <w:rFonts w:ascii="Times New Roman" w:hAnsi="Times New Roman"/>
                <w:szCs w:val="24"/>
                <w:lang w:val="en-GB" w:eastAsia="en-CA"/>
              </w:rPr>
              <w:t>Procedures relative to measurement, analysis and improvement</w:t>
            </w:r>
          </w:p>
        </w:tc>
        <w:tc>
          <w:tcPr>
            <w:tcW w:w="1323" w:type="dxa"/>
          </w:tcPr>
          <w:p w14:paraId="281F6564"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8.5</w:t>
            </w:r>
          </w:p>
          <w:p w14:paraId="5781843F"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8.7</w:t>
            </w:r>
          </w:p>
          <w:p w14:paraId="1CC09CFE" w14:textId="1EBB3ED7" w:rsidR="00E471C0" w:rsidRPr="00810BD4" w:rsidRDefault="00E471C0" w:rsidP="00E471C0">
            <w:pPr>
              <w:rPr>
                <w:rFonts w:ascii="Times New Roman" w:hAnsi="Times New Roman"/>
                <w:szCs w:val="24"/>
                <w:lang w:val="en-GB" w:eastAsia="en-CA"/>
              </w:rPr>
            </w:pPr>
            <w:r>
              <w:rPr>
                <w:rFonts w:ascii="Times New Roman" w:hAnsi="Times New Roman"/>
                <w:szCs w:val="24"/>
                <w:lang w:val="en-GB" w:eastAsia="en-CA"/>
              </w:rPr>
              <w:t>8.8</w:t>
            </w:r>
          </w:p>
        </w:tc>
        <w:tc>
          <w:tcPr>
            <w:tcW w:w="1323" w:type="dxa"/>
          </w:tcPr>
          <w:p w14:paraId="245374B2" w14:textId="77777777" w:rsidR="00E471C0" w:rsidRPr="00810BD4" w:rsidRDefault="00E471C0" w:rsidP="00E471C0">
            <w:pPr>
              <w:rPr>
                <w:rFonts w:ascii="Times New Roman" w:hAnsi="Times New Roman"/>
                <w:szCs w:val="24"/>
                <w:lang w:val="en-GB" w:eastAsia="en-CA"/>
              </w:rPr>
            </w:pPr>
          </w:p>
        </w:tc>
        <w:tc>
          <w:tcPr>
            <w:tcW w:w="1344" w:type="dxa"/>
          </w:tcPr>
          <w:p w14:paraId="30B0A1E3" w14:textId="77777777" w:rsidR="00E471C0" w:rsidRPr="00810BD4" w:rsidRDefault="00E471C0" w:rsidP="00E471C0">
            <w:pPr>
              <w:rPr>
                <w:rFonts w:ascii="Times New Roman" w:hAnsi="Times New Roman"/>
                <w:szCs w:val="24"/>
                <w:lang w:val="en-GB" w:eastAsia="en-CA"/>
              </w:rPr>
            </w:pPr>
          </w:p>
        </w:tc>
      </w:tr>
      <w:tr w:rsidR="00E471C0" w14:paraId="269CFD0E" w14:textId="77777777" w:rsidTr="00810BD4">
        <w:tc>
          <w:tcPr>
            <w:tcW w:w="1183" w:type="dxa"/>
          </w:tcPr>
          <w:p w14:paraId="538009E9" w14:textId="506A9F9F" w:rsidR="00E471C0" w:rsidRPr="00810BD4" w:rsidRDefault="00E471C0" w:rsidP="00E471C0">
            <w:pPr>
              <w:rPr>
                <w:rFonts w:ascii="Times New Roman" w:hAnsi="Times New Roman"/>
                <w:b/>
                <w:szCs w:val="24"/>
                <w:lang w:val="en-GB" w:eastAsia="en-CA"/>
              </w:rPr>
            </w:pPr>
            <w:r>
              <w:rPr>
                <w:rFonts w:ascii="Times New Roman" w:hAnsi="Times New Roman"/>
                <w:b/>
                <w:szCs w:val="24"/>
                <w:lang w:val="en-GB" w:eastAsia="en-CA"/>
              </w:rPr>
              <w:t>6.3.4.2</w:t>
            </w:r>
          </w:p>
        </w:tc>
        <w:tc>
          <w:tcPr>
            <w:tcW w:w="3925" w:type="dxa"/>
          </w:tcPr>
          <w:p w14:paraId="7208FEFE" w14:textId="3FBB0FAA" w:rsidR="00E471C0" w:rsidRPr="00810BD4" w:rsidRDefault="00E471C0" w:rsidP="00E471C0">
            <w:pPr>
              <w:rPr>
                <w:rFonts w:ascii="Times New Roman" w:hAnsi="Times New Roman"/>
                <w:szCs w:val="24"/>
                <w:lang w:val="en-GB" w:eastAsia="en-CA"/>
              </w:rPr>
            </w:pPr>
            <w:r w:rsidRPr="00814E01">
              <w:rPr>
                <w:rFonts w:ascii="Times New Roman" w:hAnsi="Times New Roman"/>
                <w:szCs w:val="24"/>
                <w:lang w:val="en-GB" w:eastAsia="en-CA"/>
              </w:rPr>
              <w:t>Sources of quality data</w:t>
            </w:r>
          </w:p>
        </w:tc>
        <w:tc>
          <w:tcPr>
            <w:tcW w:w="1323" w:type="dxa"/>
          </w:tcPr>
          <w:p w14:paraId="203A727C" w14:textId="316B329C" w:rsidR="00E471C0" w:rsidRDefault="00E471C0" w:rsidP="00E471C0">
            <w:pPr>
              <w:rPr>
                <w:rFonts w:ascii="Times New Roman" w:hAnsi="Times New Roman"/>
                <w:szCs w:val="24"/>
                <w:lang w:val="en-GB" w:eastAsia="en-CA"/>
              </w:rPr>
            </w:pPr>
            <w:r>
              <w:rPr>
                <w:rFonts w:ascii="Times New Roman" w:hAnsi="Times New Roman"/>
                <w:szCs w:val="24"/>
                <w:lang w:val="en-GB" w:eastAsia="en-CA"/>
              </w:rPr>
              <w:t>8.7</w:t>
            </w:r>
          </w:p>
          <w:p w14:paraId="5E2B3DD3" w14:textId="7D46C5B3" w:rsidR="00E471C0" w:rsidRPr="00810BD4" w:rsidRDefault="00E471C0" w:rsidP="00E471C0">
            <w:pPr>
              <w:rPr>
                <w:rFonts w:ascii="Times New Roman" w:hAnsi="Times New Roman"/>
                <w:szCs w:val="24"/>
                <w:lang w:val="en-GB" w:eastAsia="en-CA"/>
              </w:rPr>
            </w:pPr>
            <w:r>
              <w:rPr>
                <w:rFonts w:ascii="Times New Roman" w:hAnsi="Times New Roman"/>
                <w:szCs w:val="24"/>
                <w:lang w:val="en-GB" w:eastAsia="en-CA"/>
              </w:rPr>
              <w:t>8.8</w:t>
            </w:r>
          </w:p>
        </w:tc>
        <w:tc>
          <w:tcPr>
            <w:tcW w:w="1323" w:type="dxa"/>
          </w:tcPr>
          <w:p w14:paraId="1F1B6F3F"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6.1.12</w:t>
            </w:r>
          </w:p>
          <w:p w14:paraId="7A878A3E"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6.1.13</w:t>
            </w:r>
          </w:p>
          <w:p w14:paraId="3BEFA2B1" w14:textId="3CCF5BDE" w:rsidR="00E471C0" w:rsidRPr="00810BD4" w:rsidRDefault="00E471C0" w:rsidP="00E471C0">
            <w:pPr>
              <w:rPr>
                <w:rFonts w:ascii="Times New Roman" w:hAnsi="Times New Roman"/>
                <w:szCs w:val="24"/>
                <w:lang w:val="en-GB" w:eastAsia="en-CA"/>
              </w:rPr>
            </w:pPr>
            <w:r>
              <w:rPr>
                <w:rFonts w:ascii="Times New Roman" w:hAnsi="Times New Roman"/>
                <w:szCs w:val="24"/>
                <w:lang w:val="en-GB" w:eastAsia="en-CA"/>
              </w:rPr>
              <w:t>8.1.3</w:t>
            </w:r>
          </w:p>
        </w:tc>
        <w:tc>
          <w:tcPr>
            <w:tcW w:w="1344" w:type="dxa"/>
          </w:tcPr>
          <w:p w14:paraId="73412E60" w14:textId="77777777" w:rsidR="00E471C0" w:rsidRPr="00810BD4" w:rsidRDefault="00E471C0" w:rsidP="00E471C0">
            <w:pPr>
              <w:rPr>
                <w:rFonts w:ascii="Times New Roman" w:hAnsi="Times New Roman"/>
                <w:szCs w:val="24"/>
                <w:lang w:val="en-GB" w:eastAsia="en-CA"/>
              </w:rPr>
            </w:pPr>
          </w:p>
        </w:tc>
      </w:tr>
      <w:tr w:rsidR="00E471C0" w14:paraId="4EE3BB97" w14:textId="77777777" w:rsidTr="00810BD4">
        <w:tc>
          <w:tcPr>
            <w:tcW w:w="1183" w:type="dxa"/>
          </w:tcPr>
          <w:p w14:paraId="05044458" w14:textId="10BF2717" w:rsidR="00E471C0" w:rsidRPr="00810BD4" w:rsidRDefault="00E471C0" w:rsidP="00E471C0">
            <w:pPr>
              <w:rPr>
                <w:rFonts w:ascii="Times New Roman" w:hAnsi="Times New Roman"/>
                <w:b/>
                <w:szCs w:val="24"/>
                <w:lang w:val="en-GB" w:eastAsia="en-CA"/>
              </w:rPr>
            </w:pPr>
            <w:r>
              <w:rPr>
                <w:rFonts w:ascii="Times New Roman" w:hAnsi="Times New Roman"/>
                <w:b/>
                <w:szCs w:val="24"/>
                <w:lang w:val="en-GB" w:eastAsia="en-CA"/>
              </w:rPr>
              <w:t>6.3.4.3</w:t>
            </w:r>
          </w:p>
        </w:tc>
        <w:tc>
          <w:tcPr>
            <w:tcW w:w="3925" w:type="dxa"/>
          </w:tcPr>
          <w:p w14:paraId="0FBE86F7" w14:textId="7AE74D26" w:rsidR="00E471C0" w:rsidRPr="00810BD4" w:rsidRDefault="00E471C0" w:rsidP="00E471C0">
            <w:pPr>
              <w:rPr>
                <w:rFonts w:ascii="Times New Roman" w:hAnsi="Times New Roman"/>
                <w:szCs w:val="24"/>
                <w:lang w:val="en-GB" w:eastAsia="en-CA"/>
              </w:rPr>
            </w:pPr>
            <w:r w:rsidRPr="00814E01">
              <w:rPr>
                <w:rFonts w:ascii="Times New Roman" w:hAnsi="Times New Roman"/>
                <w:szCs w:val="24"/>
                <w:lang w:val="en-GB" w:eastAsia="en-CA"/>
              </w:rPr>
              <w:t>Investigation, corrections, corrective actions and preventive actions to address nonconformities and potential nonconformities</w:t>
            </w:r>
          </w:p>
        </w:tc>
        <w:tc>
          <w:tcPr>
            <w:tcW w:w="1323" w:type="dxa"/>
          </w:tcPr>
          <w:p w14:paraId="0CDEEB42"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8.7</w:t>
            </w:r>
          </w:p>
          <w:p w14:paraId="1B4C5E8A" w14:textId="5EF4018A" w:rsidR="00E471C0" w:rsidRPr="00810BD4" w:rsidRDefault="00E471C0" w:rsidP="00E471C0">
            <w:pPr>
              <w:rPr>
                <w:rFonts w:ascii="Times New Roman" w:hAnsi="Times New Roman"/>
                <w:szCs w:val="24"/>
                <w:lang w:val="en-GB" w:eastAsia="en-CA"/>
              </w:rPr>
            </w:pPr>
            <w:r>
              <w:rPr>
                <w:rFonts w:ascii="Times New Roman" w:hAnsi="Times New Roman"/>
                <w:szCs w:val="24"/>
                <w:lang w:val="en-GB" w:eastAsia="en-CA"/>
              </w:rPr>
              <w:t>8.8</w:t>
            </w:r>
          </w:p>
        </w:tc>
        <w:tc>
          <w:tcPr>
            <w:tcW w:w="1323" w:type="dxa"/>
          </w:tcPr>
          <w:p w14:paraId="5BD39F6F" w14:textId="51EBFEAC" w:rsidR="00E471C0" w:rsidRPr="00810BD4" w:rsidRDefault="00E471C0" w:rsidP="00E471C0">
            <w:pPr>
              <w:rPr>
                <w:rFonts w:ascii="Times New Roman" w:hAnsi="Times New Roman"/>
                <w:szCs w:val="24"/>
                <w:lang w:val="en-GB" w:eastAsia="en-CA"/>
              </w:rPr>
            </w:pPr>
            <w:r>
              <w:rPr>
                <w:rFonts w:ascii="Times New Roman" w:hAnsi="Times New Roman"/>
                <w:szCs w:val="24"/>
                <w:lang w:val="en-GB" w:eastAsia="en-CA"/>
              </w:rPr>
              <w:t>7.12.1</w:t>
            </w:r>
          </w:p>
        </w:tc>
        <w:tc>
          <w:tcPr>
            <w:tcW w:w="1344" w:type="dxa"/>
          </w:tcPr>
          <w:p w14:paraId="60985437" w14:textId="77777777" w:rsidR="00E471C0" w:rsidRPr="00810BD4" w:rsidRDefault="00E471C0" w:rsidP="00E471C0">
            <w:pPr>
              <w:rPr>
                <w:rFonts w:ascii="Times New Roman" w:hAnsi="Times New Roman"/>
                <w:szCs w:val="24"/>
                <w:lang w:val="en-GB" w:eastAsia="en-CA"/>
              </w:rPr>
            </w:pPr>
          </w:p>
        </w:tc>
      </w:tr>
      <w:tr w:rsidR="00E471C0" w14:paraId="62918D94" w14:textId="77777777" w:rsidTr="00810BD4">
        <w:tc>
          <w:tcPr>
            <w:tcW w:w="1183" w:type="dxa"/>
          </w:tcPr>
          <w:p w14:paraId="7523011C" w14:textId="7F141AB3" w:rsidR="00E471C0" w:rsidRPr="00810BD4" w:rsidRDefault="00E471C0" w:rsidP="00E471C0">
            <w:pPr>
              <w:rPr>
                <w:rFonts w:ascii="Times New Roman" w:hAnsi="Times New Roman"/>
                <w:b/>
                <w:szCs w:val="24"/>
                <w:lang w:val="en-GB" w:eastAsia="en-CA"/>
              </w:rPr>
            </w:pPr>
            <w:r>
              <w:rPr>
                <w:rFonts w:ascii="Times New Roman" w:hAnsi="Times New Roman"/>
                <w:b/>
                <w:szCs w:val="24"/>
                <w:lang w:val="en-GB" w:eastAsia="en-CA"/>
              </w:rPr>
              <w:t>6.3.4.4</w:t>
            </w:r>
          </w:p>
        </w:tc>
        <w:tc>
          <w:tcPr>
            <w:tcW w:w="3925" w:type="dxa"/>
          </w:tcPr>
          <w:p w14:paraId="5AEE94EB" w14:textId="331759EE" w:rsidR="00E471C0" w:rsidRPr="00810BD4" w:rsidRDefault="00E471C0" w:rsidP="00E471C0">
            <w:pPr>
              <w:rPr>
                <w:rFonts w:ascii="Times New Roman" w:hAnsi="Times New Roman"/>
                <w:szCs w:val="24"/>
                <w:lang w:val="en-GB" w:eastAsia="en-CA"/>
              </w:rPr>
            </w:pPr>
            <w:r w:rsidRPr="00814E01">
              <w:rPr>
                <w:rFonts w:ascii="Times New Roman" w:hAnsi="Times New Roman"/>
                <w:szCs w:val="24"/>
                <w:lang w:val="en-GB" w:eastAsia="en-CA"/>
              </w:rPr>
              <w:t>Reporting of corrective actions impacting the recognition</w:t>
            </w:r>
          </w:p>
        </w:tc>
        <w:tc>
          <w:tcPr>
            <w:tcW w:w="1323" w:type="dxa"/>
          </w:tcPr>
          <w:p w14:paraId="0DD3DE0E" w14:textId="77777777" w:rsidR="00E471C0" w:rsidRPr="00810BD4" w:rsidRDefault="00E471C0" w:rsidP="00E471C0">
            <w:pPr>
              <w:rPr>
                <w:rFonts w:ascii="Times New Roman" w:hAnsi="Times New Roman"/>
                <w:szCs w:val="24"/>
                <w:lang w:val="en-GB" w:eastAsia="en-CA"/>
              </w:rPr>
            </w:pPr>
          </w:p>
        </w:tc>
        <w:tc>
          <w:tcPr>
            <w:tcW w:w="1323" w:type="dxa"/>
          </w:tcPr>
          <w:p w14:paraId="13FA7B08" w14:textId="433609E0" w:rsidR="00E471C0" w:rsidRPr="00810BD4" w:rsidRDefault="00E471C0" w:rsidP="00E471C0">
            <w:pPr>
              <w:rPr>
                <w:rFonts w:ascii="Times New Roman" w:hAnsi="Times New Roman"/>
                <w:szCs w:val="24"/>
                <w:lang w:val="en-GB" w:eastAsia="en-CA"/>
              </w:rPr>
            </w:pPr>
            <w:r>
              <w:rPr>
                <w:szCs w:val="24"/>
                <w:lang w:val="en-GB" w:eastAsia="en-CA"/>
              </w:rPr>
              <w:t>9.0</w:t>
            </w:r>
          </w:p>
        </w:tc>
        <w:tc>
          <w:tcPr>
            <w:tcW w:w="1344" w:type="dxa"/>
          </w:tcPr>
          <w:p w14:paraId="0B4EA160" w14:textId="77777777" w:rsidR="00E471C0" w:rsidRPr="00810BD4" w:rsidRDefault="00E471C0" w:rsidP="00E471C0">
            <w:pPr>
              <w:rPr>
                <w:rFonts w:ascii="Times New Roman" w:hAnsi="Times New Roman"/>
                <w:szCs w:val="24"/>
                <w:lang w:val="en-GB" w:eastAsia="en-CA"/>
              </w:rPr>
            </w:pPr>
          </w:p>
        </w:tc>
      </w:tr>
      <w:tr w:rsidR="00E471C0" w14:paraId="552E77EE" w14:textId="77777777" w:rsidTr="00810BD4">
        <w:tc>
          <w:tcPr>
            <w:tcW w:w="1183" w:type="dxa"/>
          </w:tcPr>
          <w:p w14:paraId="5447C024" w14:textId="28B8663B" w:rsidR="00E471C0" w:rsidRPr="00810BD4" w:rsidRDefault="00E471C0" w:rsidP="00E471C0">
            <w:pPr>
              <w:rPr>
                <w:rFonts w:ascii="Times New Roman" w:hAnsi="Times New Roman"/>
                <w:b/>
                <w:szCs w:val="24"/>
                <w:lang w:val="en-GB" w:eastAsia="en-CA"/>
              </w:rPr>
            </w:pPr>
            <w:r>
              <w:rPr>
                <w:rFonts w:ascii="Times New Roman" w:hAnsi="Times New Roman"/>
                <w:b/>
                <w:szCs w:val="24"/>
                <w:lang w:val="en-GB" w:eastAsia="en-CA"/>
              </w:rPr>
              <w:t>6.3.4.5</w:t>
            </w:r>
          </w:p>
        </w:tc>
        <w:tc>
          <w:tcPr>
            <w:tcW w:w="3925" w:type="dxa"/>
          </w:tcPr>
          <w:p w14:paraId="5FA306B5" w14:textId="6EAE676B" w:rsidR="00E471C0" w:rsidRPr="00810BD4" w:rsidRDefault="00E471C0" w:rsidP="00E471C0">
            <w:pPr>
              <w:rPr>
                <w:rFonts w:ascii="Times New Roman" w:hAnsi="Times New Roman"/>
                <w:szCs w:val="24"/>
                <w:lang w:val="en-GB" w:eastAsia="en-CA"/>
              </w:rPr>
            </w:pPr>
            <w:r w:rsidRPr="00F963BA">
              <w:rPr>
                <w:rFonts w:ascii="Times New Roman" w:hAnsi="Times New Roman"/>
                <w:szCs w:val="24"/>
                <w:lang w:val="en-GB" w:eastAsia="en-CA"/>
              </w:rPr>
              <w:t>Decision on conformity to regulatory requirements supported by nonconforming regulatory reviews or review reports</w:t>
            </w:r>
          </w:p>
        </w:tc>
        <w:tc>
          <w:tcPr>
            <w:tcW w:w="1323" w:type="dxa"/>
          </w:tcPr>
          <w:p w14:paraId="402AFC8C"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7.5</w:t>
            </w:r>
          </w:p>
          <w:p w14:paraId="4C27706F"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7.6</w:t>
            </w:r>
          </w:p>
          <w:p w14:paraId="2011298B"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7.7</w:t>
            </w:r>
          </w:p>
          <w:p w14:paraId="0C454199" w14:textId="4D737D75" w:rsidR="00E471C0" w:rsidRPr="00810BD4" w:rsidRDefault="00E471C0" w:rsidP="00E471C0">
            <w:pPr>
              <w:rPr>
                <w:rFonts w:ascii="Times New Roman" w:hAnsi="Times New Roman"/>
                <w:szCs w:val="24"/>
                <w:lang w:val="en-GB" w:eastAsia="en-CA"/>
              </w:rPr>
            </w:pPr>
            <w:r>
              <w:rPr>
                <w:rFonts w:ascii="Times New Roman" w:hAnsi="Times New Roman"/>
                <w:szCs w:val="24"/>
                <w:lang w:val="en-GB" w:eastAsia="en-CA"/>
              </w:rPr>
              <w:t>8.7</w:t>
            </w:r>
          </w:p>
        </w:tc>
        <w:tc>
          <w:tcPr>
            <w:tcW w:w="1323" w:type="dxa"/>
          </w:tcPr>
          <w:p w14:paraId="62A0C1AD" w14:textId="593D33FB" w:rsidR="00E471C0" w:rsidRDefault="00E471C0" w:rsidP="00E471C0">
            <w:pPr>
              <w:rPr>
                <w:rFonts w:ascii="Times New Roman" w:hAnsi="Times New Roman"/>
                <w:szCs w:val="24"/>
                <w:lang w:val="en-GB" w:eastAsia="en-CA"/>
              </w:rPr>
            </w:pPr>
            <w:r>
              <w:rPr>
                <w:rFonts w:ascii="Times New Roman" w:hAnsi="Times New Roman"/>
                <w:szCs w:val="24"/>
                <w:lang w:val="en-GB" w:eastAsia="en-CA"/>
              </w:rPr>
              <w:t>7.5.2</w:t>
            </w:r>
          </w:p>
          <w:p w14:paraId="4C32F153"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7.6.1</w:t>
            </w:r>
          </w:p>
          <w:p w14:paraId="5960D112"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7.7</w:t>
            </w:r>
          </w:p>
          <w:p w14:paraId="57F23703" w14:textId="72418A29" w:rsidR="00E471C0" w:rsidRPr="00810BD4" w:rsidRDefault="00E471C0" w:rsidP="00E471C0">
            <w:pPr>
              <w:rPr>
                <w:rFonts w:ascii="Times New Roman" w:hAnsi="Times New Roman"/>
                <w:szCs w:val="24"/>
                <w:lang w:val="en-GB" w:eastAsia="en-CA"/>
              </w:rPr>
            </w:pPr>
            <w:r>
              <w:rPr>
                <w:rFonts w:ascii="Times New Roman" w:hAnsi="Times New Roman"/>
                <w:szCs w:val="24"/>
                <w:lang w:val="en-GB" w:eastAsia="en-CA"/>
              </w:rPr>
              <w:t>7.12.1</w:t>
            </w:r>
          </w:p>
        </w:tc>
        <w:tc>
          <w:tcPr>
            <w:tcW w:w="1344" w:type="dxa"/>
          </w:tcPr>
          <w:p w14:paraId="02356348" w14:textId="77777777" w:rsidR="00E471C0" w:rsidRPr="00810BD4" w:rsidRDefault="00E471C0" w:rsidP="00E471C0">
            <w:pPr>
              <w:rPr>
                <w:rFonts w:ascii="Times New Roman" w:hAnsi="Times New Roman"/>
                <w:szCs w:val="24"/>
                <w:lang w:val="en-GB" w:eastAsia="en-CA"/>
              </w:rPr>
            </w:pPr>
          </w:p>
        </w:tc>
      </w:tr>
      <w:tr w:rsidR="00E471C0" w14:paraId="75DEC4AC" w14:textId="77777777" w:rsidTr="00810BD4">
        <w:tc>
          <w:tcPr>
            <w:tcW w:w="1183" w:type="dxa"/>
          </w:tcPr>
          <w:p w14:paraId="06BD5926" w14:textId="707A204E" w:rsidR="00E471C0" w:rsidRPr="00810BD4" w:rsidRDefault="00E471C0" w:rsidP="00E471C0">
            <w:pPr>
              <w:rPr>
                <w:rFonts w:ascii="Times New Roman" w:hAnsi="Times New Roman"/>
                <w:b/>
                <w:szCs w:val="24"/>
                <w:lang w:val="en-GB" w:eastAsia="en-CA"/>
              </w:rPr>
            </w:pPr>
            <w:r>
              <w:rPr>
                <w:rFonts w:ascii="Times New Roman" w:hAnsi="Times New Roman"/>
                <w:b/>
                <w:szCs w:val="24"/>
                <w:lang w:val="en-GB" w:eastAsia="en-CA"/>
              </w:rPr>
              <w:t>6.3.4.6</w:t>
            </w:r>
          </w:p>
        </w:tc>
        <w:tc>
          <w:tcPr>
            <w:tcW w:w="3925" w:type="dxa"/>
          </w:tcPr>
          <w:p w14:paraId="2911B197" w14:textId="57169FF9" w:rsidR="00E471C0" w:rsidRPr="00810BD4" w:rsidRDefault="00E471C0" w:rsidP="00E471C0">
            <w:pPr>
              <w:rPr>
                <w:rFonts w:ascii="Times New Roman" w:hAnsi="Times New Roman"/>
                <w:szCs w:val="24"/>
                <w:lang w:val="en-GB" w:eastAsia="en-CA"/>
              </w:rPr>
            </w:pPr>
            <w:r w:rsidRPr="00F963BA">
              <w:rPr>
                <w:rFonts w:ascii="Times New Roman" w:hAnsi="Times New Roman"/>
                <w:szCs w:val="24"/>
                <w:lang w:val="en-GB" w:eastAsia="en-CA"/>
              </w:rPr>
              <w:t>Management of nonconforming review reports or certification documents after their sharing and publication</w:t>
            </w:r>
          </w:p>
        </w:tc>
        <w:tc>
          <w:tcPr>
            <w:tcW w:w="1323" w:type="dxa"/>
          </w:tcPr>
          <w:p w14:paraId="26D6BCD5" w14:textId="53D51EB1" w:rsidR="00E471C0" w:rsidRPr="00810BD4" w:rsidRDefault="00E471C0" w:rsidP="00E471C0">
            <w:pPr>
              <w:rPr>
                <w:rFonts w:ascii="Times New Roman" w:hAnsi="Times New Roman"/>
                <w:szCs w:val="24"/>
                <w:lang w:val="en-GB" w:eastAsia="en-CA"/>
              </w:rPr>
            </w:pPr>
            <w:r>
              <w:rPr>
                <w:rFonts w:ascii="Times New Roman" w:hAnsi="Times New Roman"/>
                <w:szCs w:val="24"/>
                <w:lang w:val="en-GB" w:eastAsia="en-CA"/>
              </w:rPr>
              <w:t>8.7</w:t>
            </w:r>
          </w:p>
        </w:tc>
        <w:tc>
          <w:tcPr>
            <w:tcW w:w="1323" w:type="dxa"/>
          </w:tcPr>
          <w:p w14:paraId="32074FA8"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7.12.1</w:t>
            </w:r>
          </w:p>
          <w:p w14:paraId="1716FC17" w14:textId="5D87B453" w:rsidR="00E471C0" w:rsidRPr="00810BD4" w:rsidRDefault="00E471C0" w:rsidP="00E471C0">
            <w:pPr>
              <w:rPr>
                <w:rFonts w:ascii="Times New Roman" w:hAnsi="Times New Roman"/>
                <w:szCs w:val="24"/>
                <w:lang w:val="en-GB" w:eastAsia="en-CA"/>
              </w:rPr>
            </w:pPr>
            <w:r>
              <w:rPr>
                <w:rFonts w:ascii="Times New Roman" w:hAnsi="Times New Roman"/>
                <w:szCs w:val="24"/>
                <w:lang w:val="en-GB" w:eastAsia="en-CA"/>
              </w:rPr>
              <w:t>9.0</w:t>
            </w:r>
          </w:p>
        </w:tc>
        <w:tc>
          <w:tcPr>
            <w:tcW w:w="1344" w:type="dxa"/>
          </w:tcPr>
          <w:p w14:paraId="67D1C77C" w14:textId="77777777" w:rsidR="00E471C0" w:rsidRPr="00810BD4" w:rsidRDefault="00E471C0" w:rsidP="00E471C0">
            <w:pPr>
              <w:rPr>
                <w:rFonts w:ascii="Times New Roman" w:hAnsi="Times New Roman"/>
                <w:szCs w:val="24"/>
                <w:lang w:val="en-GB" w:eastAsia="en-CA"/>
              </w:rPr>
            </w:pPr>
          </w:p>
        </w:tc>
      </w:tr>
      <w:tr w:rsidR="00E471C0" w14:paraId="3E754398" w14:textId="77777777" w:rsidTr="00810BD4">
        <w:tc>
          <w:tcPr>
            <w:tcW w:w="1183" w:type="dxa"/>
          </w:tcPr>
          <w:p w14:paraId="570B1E7C" w14:textId="397EE1E4" w:rsidR="00E471C0" w:rsidRPr="00810BD4" w:rsidRDefault="00E471C0" w:rsidP="00E471C0">
            <w:pPr>
              <w:rPr>
                <w:rFonts w:ascii="Times New Roman" w:hAnsi="Times New Roman"/>
                <w:b/>
                <w:szCs w:val="24"/>
                <w:lang w:val="en-GB" w:eastAsia="en-CA"/>
              </w:rPr>
            </w:pPr>
            <w:r>
              <w:rPr>
                <w:rFonts w:ascii="Times New Roman" w:hAnsi="Times New Roman"/>
                <w:b/>
                <w:szCs w:val="24"/>
                <w:lang w:val="en-GB" w:eastAsia="en-CA"/>
              </w:rPr>
              <w:t>6.3.4.7</w:t>
            </w:r>
          </w:p>
        </w:tc>
        <w:tc>
          <w:tcPr>
            <w:tcW w:w="3925" w:type="dxa"/>
          </w:tcPr>
          <w:p w14:paraId="609D6C56" w14:textId="75A96DD3" w:rsidR="00E471C0" w:rsidRPr="00810BD4" w:rsidRDefault="00E471C0" w:rsidP="00E471C0">
            <w:pPr>
              <w:rPr>
                <w:rFonts w:ascii="Times New Roman" w:hAnsi="Times New Roman"/>
                <w:szCs w:val="24"/>
                <w:lang w:val="en-GB" w:eastAsia="en-CA"/>
              </w:rPr>
            </w:pPr>
            <w:r w:rsidRPr="00F963BA">
              <w:rPr>
                <w:rFonts w:ascii="Times New Roman" w:hAnsi="Times New Roman"/>
                <w:szCs w:val="24"/>
                <w:lang w:val="en-GB" w:eastAsia="en-CA"/>
              </w:rPr>
              <w:t>Internal audits</w:t>
            </w:r>
          </w:p>
        </w:tc>
        <w:tc>
          <w:tcPr>
            <w:tcW w:w="1323" w:type="dxa"/>
          </w:tcPr>
          <w:p w14:paraId="125211A9" w14:textId="21A5840F" w:rsidR="00E471C0" w:rsidRPr="00810BD4" w:rsidRDefault="00E471C0" w:rsidP="00E471C0">
            <w:pPr>
              <w:rPr>
                <w:rFonts w:ascii="Times New Roman" w:hAnsi="Times New Roman"/>
                <w:szCs w:val="24"/>
                <w:lang w:val="en-GB" w:eastAsia="en-CA"/>
              </w:rPr>
            </w:pPr>
            <w:r>
              <w:rPr>
                <w:rFonts w:ascii="Times New Roman" w:hAnsi="Times New Roman"/>
                <w:szCs w:val="24"/>
                <w:lang w:val="en-GB" w:eastAsia="en-CA"/>
              </w:rPr>
              <w:t>8.6</w:t>
            </w:r>
          </w:p>
        </w:tc>
        <w:tc>
          <w:tcPr>
            <w:tcW w:w="1323" w:type="dxa"/>
          </w:tcPr>
          <w:p w14:paraId="717C41E1" w14:textId="65C7E5F3" w:rsidR="00E471C0" w:rsidRPr="00810BD4" w:rsidRDefault="00E471C0" w:rsidP="00E471C0">
            <w:pPr>
              <w:rPr>
                <w:rFonts w:ascii="Times New Roman" w:hAnsi="Times New Roman"/>
                <w:szCs w:val="24"/>
                <w:lang w:val="en-GB" w:eastAsia="en-CA"/>
              </w:rPr>
            </w:pPr>
            <w:r>
              <w:rPr>
                <w:rFonts w:ascii="Times New Roman" w:hAnsi="Times New Roman"/>
                <w:szCs w:val="24"/>
                <w:lang w:val="en-GB" w:eastAsia="en-CA"/>
              </w:rPr>
              <w:t>8.1.4</w:t>
            </w:r>
          </w:p>
        </w:tc>
        <w:tc>
          <w:tcPr>
            <w:tcW w:w="1344" w:type="dxa"/>
          </w:tcPr>
          <w:p w14:paraId="46F84B80" w14:textId="77777777" w:rsidR="00E471C0" w:rsidRPr="00810BD4" w:rsidRDefault="00E471C0" w:rsidP="00E471C0">
            <w:pPr>
              <w:rPr>
                <w:rFonts w:ascii="Times New Roman" w:hAnsi="Times New Roman"/>
                <w:szCs w:val="24"/>
                <w:lang w:val="en-GB" w:eastAsia="en-CA"/>
              </w:rPr>
            </w:pPr>
          </w:p>
        </w:tc>
      </w:tr>
      <w:tr w:rsidR="00E471C0" w14:paraId="077BC611" w14:textId="77777777" w:rsidTr="00810BD4">
        <w:tc>
          <w:tcPr>
            <w:tcW w:w="1183" w:type="dxa"/>
          </w:tcPr>
          <w:p w14:paraId="69632804" w14:textId="3E225CB2" w:rsidR="00E471C0" w:rsidRPr="00810BD4" w:rsidRDefault="00E471C0" w:rsidP="00E471C0">
            <w:pPr>
              <w:rPr>
                <w:rFonts w:ascii="Times New Roman" w:hAnsi="Times New Roman"/>
                <w:b/>
                <w:szCs w:val="24"/>
                <w:lang w:val="en-GB" w:eastAsia="en-CA"/>
              </w:rPr>
            </w:pPr>
            <w:r>
              <w:rPr>
                <w:rFonts w:ascii="Times New Roman" w:hAnsi="Times New Roman"/>
                <w:b/>
                <w:szCs w:val="24"/>
                <w:lang w:val="en-GB" w:eastAsia="en-CA"/>
              </w:rPr>
              <w:t>6.3.4.8</w:t>
            </w:r>
          </w:p>
        </w:tc>
        <w:tc>
          <w:tcPr>
            <w:tcW w:w="3925" w:type="dxa"/>
          </w:tcPr>
          <w:p w14:paraId="1C031A64" w14:textId="44C623B9" w:rsidR="00E471C0" w:rsidRPr="00810BD4" w:rsidRDefault="00E471C0" w:rsidP="00E471C0">
            <w:pPr>
              <w:rPr>
                <w:rFonts w:ascii="Times New Roman" w:hAnsi="Times New Roman"/>
                <w:szCs w:val="24"/>
                <w:lang w:val="en-GB" w:eastAsia="en-CA"/>
              </w:rPr>
            </w:pPr>
            <w:r w:rsidRPr="00F963BA">
              <w:rPr>
                <w:rFonts w:ascii="Times New Roman" w:hAnsi="Times New Roman"/>
                <w:szCs w:val="24"/>
                <w:lang w:val="en-GB" w:eastAsia="en-CA"/>
              </w:rPr>
              <w:t>Complaint handling and management</w:t>
            </w:r>
          </w:p>
        </w:tc>
        <w:tc>
          <w:tcPr>
            <w:tcW w:w="1323" w:type="dxa"/>
          </w:tcPr>
          <w:p w14:paraId="3E182840" w14:textId="27857561" w:rsidR="00E471C0" w:rsidRPr="00810BD4" w:rsidRDefault="00E471C0" w:rsidP="00E471C0">
            <w:pPr>
              <w:rPr>
                <w:rFonts w:ascii="Times New Roman" w:hAnsi="Times New Roman"/>
                <w:szCs w:val="24"/>
                <w:lang w:val="en-GB" w:eastAsia="en-CA"/>
              </w:rPr>
            </w:pPr>
            <w:r w:rsidRPr="00E471C0">
              <w:rPr>
                <w:rFonts w:ascii="Times New Roman" w:hAnsi="Times New Roman"/>
                <w:szCs w:val="24"/>
                <w:lang w:val="en-GB" w:eastAsia="en-CA"/>
              </w:rPr>
              <w:t>7.13</w:t>
            </w:r>
          </w:p>
        </w:tc>
        <w:tc>
          <w:tcPr>
            <w:tcW w:w="1323" w:type="dxa"/>
          </w:tcPr>
          <w:p w14:paraId="3FCCE263" w14:textId="45F4D398" w:rsidR="00E471C0" w:rsidRPr="00810BD4" w:rsidRDefault="00E471C0" w:rsidP="00E471C0">
            <w:pPr>
              <w:rPr>
                <w:rFonts w:ascii="Times New Roman" w:hAnsi="Times New Roman"/>
                <w:szCs w:val="24"/>
                <w:lang w:val="en-GB" w:eastAsia="en-CA"/>
              </w:rPr>
            </w:pPr>
            <w:r w:rsidRPr="00E471C0">
              <w:rPr>
                <w:rFonts w:ascii="Times New Roman" w:hAnsi="Times New Roman"/>
                <w:szCs w:val="24"/>
                <w:lang w:val="en-GB" w:eastAsia="en-CA"/>
              </w:rPr>
              <w:t>7.13</w:t>
            </w:r>
          </w:p>
        </w:tc>
        <w:tc>
          <w:tcPr>
            <w:tcW w:w="1344" w:type="dxa"/>
          </w:tcPr>
          <w:p w14:paraId="3215C037" w14:textId="77777777" w:rsidR="00E471C0" w:rsidRPr="00810BD4" w:rsidRDefault="00E471C0" w:rsidP="00E471C0">
            <w:pPr>
              <w:rPr>
                <w:rFonts w:ascii="Times New Roman" w:hAnsi="Times New Roman"/>
                <w:szCs w:val="24"/>
                <w:lang w:val="en-GB" w:eastAsia="en-CA"/>
              </w:rPr>
            </w:pPr>
          </w:p>
        </w:tc>
      </w:tr>
      <w:tr w:rsidR="00E471C0" w14:paraId="40EDAA0B" w14:textId="77777777" w:rsidTr="00810BD4">
        <w:tc>
          <w:tcPr>
            <w:tcW w:w="1183" w:type="dxa"/>
          </w:tcPr>
          <w:p w14:paraId="0C29D727" w14:textId="7D580690" w:rsidR="00E471C0" w:rsidRPr="00810BD4" w:rsidRDefault="00E471C0" w:rsidP="00E471C0">
            <w:pPr>
              <w:rPr>
                <w:rFonts w:ascii="Times New Roman" w:hAnsi="Times New Roman"/>
                <w:b/>
                <w:szCs w:val="24"/>
                <w:lang w:val="en-GB" w:eastAsia="en-CA"/>
              </w:rPr>
            </w:pPr>
            <w:r>
              <w:rPr>
                <w:rFonts w:ascii="Times New Roman" w:hAnsi="Times New Roman"/>
                <w:b/>
                <w:szCs w:val="24"/>
                <w:lang w:val="en-GB" w:eastAsia="en-CA"/>
              </w:rPr>
              <w:t>6.3.4.9</w:t>
            </w:r>
          </w:p>
        </w:tc>
        <w:tc>
          <w:tcPr>
            <w:tcW w:w="3925" w:type="dxa"/>
          </w:tcPr>
          <w:p w14:paraId="3C2FA452" w14:textId="2909EF38" w:rsidR="00E471C0" w:rsidRPr="00810BD4" w:rsidRDefault="00E471C0" w:rsidP="00E471C0">
            <w:pPr>
              <w:rPr>
                <w:rFonts w:ascii="Times New Roman" w:hAnsi="Times New Roman"/>
                <w:szCs w:val="24"/>
                <w:lang w:val="en-GB" w:eastAsia="en-CA"/>
              </w:rPr>
            </w:pPr>
            <w:r w:rsidRPr="00F963BA">
              <w:rPr>
                <w:rFonts w:ascii="Times New Roman" w:hAnsi="Times New Roman"/>
                <w:szCs w:val="24"/>
                <w:lang w:val="en-GB" w:eastAsia="en-CA"/>
              </w:rPr>
              <w:t>Communication with external resources having contributed to a nonconformity or complaint</w:t>
            </w:r>
          </w:p>
        </w:tc>
        <w:tc>
          <w:tcPr>
            <w:tcW w:w="1323" w:type="dxa"/>
          </w:tcPr>
          <w:p w14:paraId="0ABFBDA0" w14:textId="59E764A1" w:rsidR="00E471C0" w:rsidRPr="00810BD4" w:rsidRDefault="00E471C0" w:rsidP="00E471C0">
            <w:pPr>
              <w:rPr>
                <w:rFonts w:ascii="Times New Roman" w:hAnsi="Times New Roman"/>
                <w:szCs w:val="24"/>
                <w:lang w:val="en-GB" w:eastAsia="en-CA"/>
              </w:rPr>
            </w:pPr>
            <w:r w:rsidRPr="00E471C0">
              <w:rPr>
                <w:rFonts w:ascii="Times New Roman" w:hAnsi="Times New Roman"/>
                <w:szCs w:val="24"/>
                <w:lang w:val="en-GB" w:eastAsia="en-CA"/>
              </w:rPr>
              <w:t>7.13</w:t>
            </w:r>
          </w:p>
        </w:tc>
        <w:tc>
          <w:tcPr>
            <w:tcW w:w="1323" w:type="dxa"/>
          </w:tcPr>
          <w:p w14:paraId="78DA62D0" w14:textId="77777777" w:rsidR="00E471C0" w:rsidRPr="00810BD4" w:rsidRDefault="00E471C0" w:rsidP="00E471C0">
            <w:pPr>
              <w:rPr>
                <w:rFonts w:ascii="Times New Roman" w:hAnsi="Times New Roman"/>
                <w:szCs w:val="24"/>
                <w:lang w:val="en-GB" w:eastAsia="en-CA"/>
              </w:rPr>
            </w:pPr>
          </w:p>
        </w:tc>
        <w:tc>
          <w:tcPr>
            <w:tcW w:w="1344" w:type="dxa"/>
          </w:tcPr>
          <w:p w14:paraId="6D0DAE89" w14:textId="77777777" w:rsidR="00E471C0" w:rsidRPr="00810BD4" w:rsidRDefault="00E471C0" w:rsidP="00E471C0">
            <w:pPr>
              <w:rPr>
                <w:rFonts w:ascii="Times New Roman" w:hAnsi="Times New Roman"/>
                <w:szCs w:val="24"/>
                <w:lang w:val="en-GB" w:eastAsia="en-CA"/>
              </w:rPr>
            </w:pPr>
          </w:p>
        </w:tc>
      </w:tr>
      <w:tr w:rsidR="00E471C0" w14:paraId="44AFCB5F" w14:textId="77777777" w:rsidTr="00E471C0">
        <w:tc>
          <w:tcPr>
            <w:tcW w:w="1183" w:type="dxa"/>
            <w:shd w:val="clear" w:color="auto" w:fill="D9D9D9" w:themeFill="background1" w:themeFillShade="D9"/>
          </w:tcPr>
          <w:p w14:paraId="66A2BC25" w14:textId="7854C713" w:rsidR="00E471C0" w:rsidRPr="00810BD4" w:rsidRDefault="00E471C0" w:rsidP="00E471C0">
            <w:pPr>
              <w:rPr>
                <w:rFonts w:ascii="Times New Roman" w:hAnsi="Times New Roman"/>
                <w:b/>
                <w:szCs w:val="24"/>
                <w:lang w:val="en-GB" w:eastAsia="en-CA"/>
              </w:rPr>
            </w:pPr>
            <w:r>
              <w:rPr>
                <w:rFonts w:ascii="Times New Roman" w:hAnsi="Times New Roman"/>
                <w:b/>
                <w:szCs w:val="24"/>
                <w:lang w:val="en-GB" w:eastAsia="en-CA"/>
              </w:rPr>
              <w:t>6.4</w:t>
            </w:r>
          </w:p>
        </w:tc>
        <w:tc>
          <w:tcPr>
            <w:tcW w:w="7915" w:type="dxa"/>
            <w:gridSpan w:val="4"/>
            <w:shd w:val="clear" w:color="auto" w:fill="D9D9D9" w:themeFill="background1" w:themeFillShade="D9"/>
          </w:tcPr>
          <w:p w14:paraId="38237E44" w14:textId="009B77CF" w:rsidR="00E471C0" w:rsidRPr="00810BD4" w:rsidRDefault="00E471C0" w:rsidP="00E471C0">
            <w:pPr>
              <w:rPr>
                <w:rFonts w:ascii="Times New Roman" w:hAnsi="Times New Roman"/>
                <w:szCs w:val="24"/>
                <w:lang w:val="en-GB" w:eastAsia="en-CA"/>
              </w:rPr>
            </w:pPr>
            <w:r w:rsidRPr="00E471C0">
              <w:rPr>
                <w:rFonts w:ascii="Times New Roman" w:hAnsi="Times New Roman"/>
                <w:b/>
                <w:szCs w:val="24"/>
                <w:lang w:val="en-GB" w:eastAsia="en-CA"/>
              </w:rPr>
              <w:t xml:space="preserve">Process: </w:t>
            </w:r>
            <w:r w:rsidRPr="00E471C0">
              <w:rPr>
                <w:rFonts w:ascii="Times New Roman" w:hAnsi="Times New Roman"/>
                <w:b/>
                <w:szCs w:val="24"/>
                <w:u w:val="single"/>
                <w:lang w:val="en-GB" w:eastAsia="en-CA"/>
              </w:rPr>
              <w:t>Competence Management</w:t>
            </w:r>
          </w:p>
        </w:tc>
      </w:tr>
      <w:tr w:rsidR="00E471C0" w14:paraId="208905B9" w14:textId="77777777" w:rsidTr="00810BD4">
        <w:tc>
          <w:tcPr>
            <w:tcW w:w="1183" w:type="dxa"/>
          </w:tcPr>
          <w:p w14:paraId="38299AC9" w14:textId="4D70855B" w:rsidR="00E471C0" w:rsidRPr="00810BD4" w:rsidRDefault="00E471C0" w:rsidP="00E471C0">
            <w:pPr>
              <w:rPr>
                <w:rFonts w:ascii="Times New Roman" w:hAnsi="Times New Roman"/>
                <w:b/>
                <w:szCs w:val="24"/>
                <w:lang w:val="en-GB" w:eastAsia="en-CA"/>
              </w:rPr>
            </w:pPr>
            <w:r>
              <w:rPr>
                <w:rFonts w:ascii="Times New Roman" w:hAnsi="Times New Roman"/>
                <w:b/>
                <w:szCs w:val="24"/>
                <w:lang w:val="en-GB" w:eastAsia="en-CA"/>
              </w:rPr>
              <w:t>6.4.4.1</w:t>
            </w:r>
          </w:p>
        </w:tc>
        <w:tc>
          <w:tcPr>
            <w:tcW w:w="3925" w:type="dxa"/>
          </w:tcPr>
          <w:p w14:paraId="2F23E29E" w14:textId="27A22C4B" w:rsidR="00E471C0" w:rsidRPr="00810BD4" w:rsidRDefault="00E471C0" w:rsidP="00E471C0">
            <w:pPr>
              <w:rPr>
                <w:rFonts w:ascii="Times New Roman" w:hAnsi="Times New Roman"/>
                <w:szCs w:val="24"/>
                <w:lang w:val="en-GB" w:eastAsia="en-CA"/>
              </w:rPr>
            </w:pPr>
            <w:r w:rsidRPr="002E1538">
              <w:rPr>
                <w:rFonts w:ascii="Times New Roman" w:hAnsi="Times New Roman"/>
                <w:szCs w:val="24"/>
                <w:lang w:val="en-GB" w:eastAsia="en-CA"/>
              </w:rPr>
              <w:t>Identification of necessary competence to operate as a recognized CAB</w:t>
            </w:r>
          </w:p>
        </w:tc>
        <w:tc>
          <w:tcPr>
            <w:tcW w:w="1323" w:type="dxa"/>
          </w:tcPr>
          <w:p w14:paraId="7AFF4F3F" w14:textId="77777777" w:rsidR="00E471C0" w:rsidRPr="002E1538" w:rsidRDefault="00E471C0" w:rsidP="00E471C0">
            <w:pPr>
              <w:rPr>
                <w:rFonts w:ascii="Times New Roman" w:hAnsi="Times New Roman"/>
                <w:szCs w:val="24"/>
                <w:lang w:val="en-GB" w:eastAsia="en-CA"/>
              </w:rPr>
            </w:pPr>
            <w:r w:rsidRPr="002E1538">
              <w:rPr>
                <w:rFonts w:ascii="Times New Roman" w:hAnsi="Times New Roman"/>
                <w:szCs w:val="24"/>
                <w:lang w:val="en-GB" w:eastAsia="en-CA"/>
              </w:rPr>
              <w:t>6.1.1.1</w:t>
            </w:r>
          </w:p>
          <w:p w14:paraId="2F901076" w14:textId="77777777" w:rsidR="00E471C0" w:rsidRPr="002E1538" w:rsidRDefault="00E471C0" w:rsidP="00E471C0">
            <w:pPr>
              <w:rPr>
                <w:rFonts w:ascii="Times New Roman" w:hAnsi="Times New Roman"/>
                <w:szCs w:val="24"/>
                <w:lang w:val="en-GB" w:eastAsia="en-CA"/>
              </w:rPr>
            </w:pPr>
            <w:r w:rsidRPr="002E1538">
              <w:rPr>
                <w:rFonts w:ascii="Times New Roman" w:hAnsi="Times New Roman"/>
                <w:szCs w:val="24"/>
                <w:lang w:val="en-GB" w:eastAsia="en-CA"/>
              </w:rPr>
              <w:t>6.1.12</w:t>
            </w:r>
          </w:p>
          <w:p w14:paraId="44D439FC" w14:textId="77777777" w:rsidR="00E471C0" w:rsidRPr="002E1538" w:rsidRDefault="00E471C0" w:rsidP="00E471C0">
            <w:pPr>
              <w:rPr>
                <w:rFonts w:ascii="Times New Roman" w:hAnsi="Times New Roman"/>
                <w:szCs w:val="24"/>
                <w:lang w:val="en-GB" w:eastAsia="en-CA"/>
              </w:rPr>
            </w:pPr>
            <w:r w:rsidRPr="002E1538">
              <w:rPr>
                <w:rFonts w:ascii="Times New Roman" w:hAnsi="Times New Roman"/>
                <w:szCs w:val="24"/>
                <w:lang w:val="en-GB" w:eastAsia="en-CA"/>
              </w:rPr>
              <w:t>6.1.2</w:t>
            </w:r>
          </w:p>
          <w:p w14:paraId="0EB999D3" w14:textId="1CC15E74" w:rsidR="00E471C0" w:rsidRPr="00810BD4" w:rsidRDefault="00E471C0" w:rsidP="00E471C0">
            <w:pPr>
              <w:rPr>
                <w:rFonts w:ascii="Times New Roman" w:hAnsi="Times New Roman"/>
                <w:szCs w:val="24"/>
                <w:lang w:val="en-GB" w:eastAsia="en-CA"/>
              </w:rPr>
            </w:pPr>
            <w:r w:rsidRPr="002E1538">
              <w:rPr>
                <w:rFonts w:ascii="Times New Roman" w:hAnsi="Times New Roman"/>
                <w:szCs w:val="24"/>
                <w:lang w:val="en-GB" w:eastAsia="en-CA"/>
              </w:rPr>
              <w:t>7.3.1</w:t>
            </w:r>
          </w:p>
        </w:tc>
        <w:tc>
          <w:tcPr>
            <w:tcW w:w="1323" w:type="dxa"/>
          </w:tcPr>
          <w:p w14:paraId="41513CD1" w14:textId="77777777" w:rsidR="00E471C0" w:rsidRPr="002E1538" w:rsidRDefault="00E471C0" w:rsidP="00E471C0">
            <w:pPr>
              <w:rPr>
                <w:rFonts w:ascii="Times New Roman" w:hAnsi="Times New Roman"/>
                <w:szCs w:val="24"/>
                <w:lang w:val="en-GB" w:eastAsia="en-CA"/>
              </w:rPr>
            </w:pPr>
            <w:r w:rsidRPr="002E1538">
              <w:rPr>
                <w:rFonts w:ascii="Times New Roman" w:hAnsi="Times New Roman"/>
                <w:szCs w:val="24"/>
                <w:lang w:val="en-GB" w:eastAsia="en-CA"/>
              </w:rPr>
              <w:t>6.1</w:t>
            </w:r>
          </w:p>
          <w:p w14:paraId="6496EC00" w14:textId="77777777" w:rsidR="00E471C0" w:rsidRPr="002E1538" w:rsidRDefault="00E471C0" w:rsidP="00E471C0">
            <w:pPr>
              <w:rPr>
                <w:rFonts w:ascii="Times New Roman" w:hAnsi="Times New Roman"/>
                <w:szCs w:val="24"/>
                <w:lang w:val="en-GB" w:eastAsia="en-CA"/>
              </w:rPr>
            </w:pPr>
            <w:r w:rsidRPr="002E1538">
              <w:rPr>
                <w:rFonts w:ascii="Times New Roman" w:hAnsi="Times New Roman"/>
                <w:szCs w:val="24"/>
                <w:lang w:val="en-GB" w:eastAsia="en-CA"/>
              </w:rPr>
              <w:t>6.2.3</w:t>
            </w:r>
          </w:p>
          <w:p w14:paraId="0CE8A02F" w14:textId="77777777" w:rsidR="00E471C0" w:rsidRPr="002E1538" w:rsidRDefault="00E471C0" w:rsidP="00E471C0">
            <w:pPr>
              <w:rPr>
                <w:rFonts w:ascii="Times New Roman" w:hAnsi="Times New Roman"/>
                <w:szCs w:val="24"/>
                <w:lang w:val="en-GB" w:eastAsia="en-CA"/>
              </w:rPr>
            </w:pPr>
            <w:r w:rsidRPr="002E1538">
              <w:rPr>
                <w:rFonts w:ascii="Times New Roman" w:hAnsi="Times New Roman"/>
                <w:szCs w:val="24"/>
                <w:lang w:val="en-GB" w:eastAsia="en-CA"/>
              </w:rPr>
              <w:t>6.2.4</w:t>
            </w:r>
          </w:p>
          <w:p w14:paraId="014EDFA4" w14:textId="5355D8EE" w:rsidR="00E471C0" w:rsidRPr="00810BD4" w:rsidRDefault="00E471C0" w:rsidP="00E471C0">
            <w:pPr>
              <w:rPr>
                <w:rFonts w:ascii="Times New Roman" w:hAnsi="Times New Roman"/>
                <w:szCs w:val="24"/>
                <w:lang w:val="en-GB" w:eastAsia="en-CA"/>
              </w:rPr>
            </w:pPr>
            <w:r w:rsidRPr="002E1538">
              <w:rPr>
                <w:rFonts w:ascii="Times New Roman" w:hAnsi="Times New Roman"/>
                <w:szCs w:val="24"/>
                <w:lang w:val="en-GB" w:eastAsia="en-CA"/>
              </w:rPr>
              <w:t>7.3.2</w:t>
            </w:r>
          </w:p>
        </w:tc>
        <w:tc>
          <w:tcPr>
            <w:tcW w:w="1344" w:type="dxa"/>
          </w:tcPr>
          <w:p w14:paraId="1F700299" w14:textId="77777777" w:rsidR="00E471C0" w:rsidRPr="002E1538" w:rsidRDefault="00E471C0" w:rsidP="00E471C0">
            <w:pPr>
              <w:rPr>
                <w:rFonts w:ascii="Times New Roman" w:hAnsi="Times New Roman"/>
                <w:szCs w:val="24"/>
                <w:lang w:val="en-GB" w:eastAsia="en-CA"/>
              </w:rPr>
            </w:pPr>
            <w:r w:rsidRPr="002E1538">
              <w:rPr>
                <w:rFonts w:ascii="Times New Roman" w:hAnsi="Times New Roman"/>
                <w:szCs w:val="24"/>
                <w:lang w:val="en-GB" w:eastAsia="en-CA"/>
              </w:rPr>
              <w:t>5.0</w:t>
            </w:r>
          </w:p>
          <w:p w14:paraId="27205CC8" w14:textId="77777777" w:rsidR="00E471C0" w:rsidRPr="002E1538" w:rsidRDefault="00E471C0" w:rsidP="00E471C0">
            <w:pPr>
              <w:rPr>
                <w:rFonts w:ascii="Times New Roman" w:hAnsi="Times New Roman"/>
                <w:szCs w:val="24"/>
                <w:lang w:val="en-GB" w:eastAsia="en-CA"/>
              </w:rPr>
            </w:pPr>
            <w:r w:rsidRPr="002E1538">
              <w:rPr>
                <w:rFonts w:ascii="Times New Roman" w:hAnsi="Times New Roman"/>
                <w:szCs w:val="24"/>
                <w:lang w:val="en-GB" w:eastAsia="en-CA"/>
              </w:rPr>
              <w:t>7.0</w:t>
            </w:r>
          </w:p>
          <w:p w14:paraId="1F943D26" w14:textId="77777777" w:rsidR="00E471C0" w:rsidRPr="002E1538" w:rsidRDefault="00E471C0" w:rsidP="00E471C0">
            <w:pPr>
              <w:rPr>
                <w:rFonts w:ascii="Times New Roman" w:hAnsi="Times New Roman"/>
                <w:szCs w:val="24"/>
                <w:lang w:val="en-GB" w:eastAsia="en-CA"/>
              </w:rPr>
            </w:pPr>
            <w:r w:rsidRPr="002E1538">
              <w:rPr>
                <w:rFonts w:ascii="Times New Roman" w:hAnsi="Times New Roman"/>
                <w:szCs w:val="24"/>
                <w:lang w:val="en-GB" w:eastAsia="en-CA"/>
              </w:rPr>
              <w:t>8.0</w:t>
            </w:r>
          </w:p>
          <w:p w14:paraId="49E63B98" w14:textId="14FAA224" w:rsidR="00E471C0" w:rsidRPr="00810BD4" w:rsidRDefault="00E471C0" w:rsidP="00E471C0">
            <w:pPr>
              <w:rPr>
                <w:rFonts w:ascii="Times New Roman" w:hAnsi="Times New Roman"/>
                <w:szCs w:val="24"/>
                <w:lang w:val="en-GB" w:eastAsia="en-CA"/>
              </w:rPr>
            </w:pPr>
            <w:r w:rsidRPr="002E1538">
              <w:rPr>
                <w:rFonts w:ascii="Times New Roman" w:hAnsi="Times New Roman"/>
                <w:szCs w:val="24"/>
                <w:lang w:val="en-GB" w:eastAsia="en-CA"/>
              </w:rPr>
              <w:t>9.0</w:t>
            </w:r>
          </w:p>
        </w:tc>
      </w:tr>
      <w:tr w:rsidR="00E471C0" w14:paraId="4425EC96" w14:textId="77777777" w:rsidTr="00810BD4">
        <w:tc>
          <w:tcPr>
            <w:tcW w:w="1183" w:type="dxa"/>
          </w:tcPr>
          <w:p w14:paraId="646E2132" w14:textId="7D41F05F" w:rsidR="00E471C0" w:rsidRPr="00810BD4" w:rsidRDefault="00E471C0" w:rsidP="00E471C0">
            <w:pPr>
              <w:rPr>
                <w:rFonts w:ascii="Times New Roman" w:hAnsi="Times New Roman"/>
                <w:b/>
                <w:szCs w:val="24"/>
                <w:lang w:val="en-GB" w:eastAsia="en-CA"/>
              </w:rPr>
            </w:pPr>
            <w:r>
              <w:rPr>
                <w:rFonts w:ascii="Times New Roman" w:hAnsi="Times New Roman"/>
                <w:b/>
                <w:szCs w:val="24"/>
                <w:lang w:val="en-GB" w:eastAsia="en-CA"/>
              </w:rPr>
              <w:t>6.4.4.2</w:t>
            </w:r>
          </w:p>
        </w:tc>
        <w:tc>
          <w:tcPr>
            <w:tcW w:w="3925" w:type="dxa"/>
          </w:tcPr>
          <w:p w14:paraId="6FFC737F" w14:textId="2D82BCB8" w:rsidR="00E471C0" w:rsidRPr="00810BD4" w:rsidRDefault="00E471C0" w:rsidP="00E471C0">
            <w:pPr>
              <w:rPr>
                <w:rFonts w:ascii="Times New Roman" w:hAnsi="Times New Roman"/>
                <w:szCs w:val="24"/>
                <w:lang w:val="en-GB" w:eastAsia="en-CA"/>
              </w:rPr>
            </w:pPr>
            <w:r w:rsidRPr="002E1538">
              <w:rPr>
                <w:rFonts w:ascii="Times New Roman" w:hAnsi="Times New Roman"/>
                <w:szCs w:val="24"/>
                <w:lang w:val="en-GB" w:eastAsia="en-CA"/>
              </w:rPr>
              <w:t>Procedure and criteria for competence evaluation of all personnel involved in regulatory review and certification related activities</w:t>
            </w:r>
          </w:p>
        </w:tc>
        <w:tc>
          <w:tcPr>
            <w:tcW w:w="1323" w:type="dxa"/>
          </w:tcPr>
          <w:p w14:paraId="42E7C466" w14:textId="0035086F" w:rsidR="00E471C0" w:rsidRPr="00810BD4" w:rsidRDefault="00E471C0" w:rsidP="00E471C0">
            <w:pPr>
              <w:rPr>
                <w:rFonts w:ascii="Times New Roman" w:hAnsi="Times New Roman"/>
                <w:szCs w:val="24"/>
                <w:lang w:val="en-GB" w:eastAsia="en-CA"/>
              </w:rPr>
            </w:pPr>
            <w:r w:rsidRPr="002E1538">
              <w:rPr>
                <w:rFonts w:ascii="Times New Roman" w:hAnsi="Times New Roman"/>
                <w:szCs w:val="24"/>
                <w:lang w:val="en-GB" w:eastAsia="en-CA"/>
              </w:rPr>
              <w:t>6.12</w:t>
            </w:r>
          </w:p>
        </w:tc>
        <w:tc>
          <w:tcPr>
            <w:tcW w:w="1323" w:type="dxa"/>
          </w:tcPr>
          <w:p w14:paraId="0D9148E5" w14:textId="77777777" w:rsidR="00E471C0" w:rsidRPr="002E1538" w:rsidRDefault="00E471C0" w:rsidP="00E471C0">
            <w:pPr>
              <w:rPr>
                <w:rFonts w:ascii="Times New Roman" w:hAnsi="Times New Roman"/>
                <w:szCs w:val="24"/>
                <w:lang w:val="en-GB" w:eastAsia="en-CA"/>
              </w:rPr>
            </w:pPr>
            <w:r w:rsidRPr="002E1538">
              <w:rPr>
                <w:rFonts w:ascii="Times New Roman" w:hAnsi="Times New Roman"/>
                <w:szCs w:val="24"/>
                <w:lang w:val="en-GB" w:eastAsia="en-CA"/>
              </w:rPr>
              <w:t>6.1.3</w:t>
            </w:r>
          </w:p>
          <w:p w14:paraId="19A62002" w14:textId="77777777" w:rsidR="00E471C0" w:rsidRPr="002E1538" w:rsidRDefault="00E471C0" w:rsidP="00E471C0">
            <w:pPr>
              <w:rPr>
                <w:rFonts w:ascii="Times New Roman" w:hAnsi="Times New Roman"/>
                <w:szCs w:val="24"/>
                <w:lang w:val="en-GB" w:eastAsia="en-CA"/>
              </w:rPr>
            </w:pPr>
            <w:r w:rsidRPr="002E1538">
              <w:rPr>
                <w:rFonts w:ascii="Times New Roman" w:hAnsi="Times New Roman"/>
                <w:szCs w:val="24"/>
                <w:lang w:val="en-GB" w:eastAsia="en-CA"/>
              </w:rPr>
              <w:t>6.110</w:t>
            </w:r>
          </w:p>
          <w:p w14:paraId="5066613C" w14:textId="1526B205" w:rsidR="00E471C0" w:rsidRPr="00810BD4" w:rsidRDefault="00E471C0" w:rsidP="00E471C0">
            <w:pPr>
              <w:rPr>
                <w:rFonts w:ascii="Times New Roman" w:hAnsi="Times New Roman"/>
                <w:szCs w:val="24"/>
                <w:lang w:val="en-GB" w:eastAsia="en-CA"/>
              </w:rPr>
            </w:pPr>
            <w:r w:rsidRPr="002E1538">
              <w:rPr>
                <w:rFonts w:ascii="Times New Roman" w:hAnsi="Times New Roman"/>
                <w:szCs w:val="24"/>
                <w:lang w:val="en-GB" w:eastAsia="en-CA"/>
              </w:rPr>
              <w:t>6.2.6</w:t>
            </w:r>
          </w:p>
        </w:tc>
        <w:tc>
          <w:tcPr>
            <w:tcW w:w="1344" w:type="dxa"/>
          </w:tcPr>
          <w:p w14:paraId="088825D2" w14:textId="77777777" w:rsidR="00E471C0" w:rsidRPr="002E1538" w:rsidRDefault="00E471C0" w:rsidP="00E471C0">
            <w:pPr>
              <w:rPr>
                <w:rFonts w:ascii="Times New Roman" w:hAnsi="Times New Roman"/>
                <w:szCs w:val="24"/>
                <w:lang w:val="en-GB" w:eastAsia="en-CA"/>
              </w:rPr>
            </w:pPr>
            <w:r w:rsidRPr="002E1538">
              <w:rPr>
                <w:rFonts w:ascii="Times New Roman" w:hAnsi="Times New Roman"/>
                <w:szCs w:val="24"/>
                <w:lang w:val="en-GB" w:eastAsia="en-CA"/>
              </w:rPr>
              <w:t>10.1</w:t>
            </w:r>
          </w:p>
          <w:p w14:paraId="6A1F9134" w14:textId="77777777" w:rsidR="00E471C0" w:rsidRPr="002E1538" w:rsidRDefault="00E471C0" w:rsidP="00E471C0">
            <w:pPr>
              <w:rPr>
                <w:rFonts w:ascii="Times New Roman" w:hAnsi="Times New Roman"/>
                <w:szCs w:val="24"/>
                <w:lang w:val="en-GB" w:eastAsia="en-CA"/>
              </w:rPr>
            </w:pPr>
            <w:r w:rsidRPr="002E1538">
              <w:rPr>
                <w:rFonts w:ascii="Times New Roman" w:hAnsi="Times New Roman"/>
                <w:szCs w:val="24"/>
                <w:lang w:val="en-GB" w:eastAsia="en-CA"/>
              </w:rPr>
              <w:t>11.0</w:t>
            </w:r>
          </w:p>
          <w:p w14:paraId="02AD0F05" w14:textId="581278D3" w:rsidR="00E471C0" w:rsidRPr="00810BD4" w:rsidRDefault="00E471C0" w:rsidP="00E471C0">
            <w:pPr>
              <w:rPr>
                <w:rFonts w:ascii="Times New Roman" w:hAnsi="Times New Roman"/>
                <w:szCs w:val="24"/>
                <w:lang w:val="en-GB" w:eastAsia="en-CA"/>
              </w:rPr>
            </w:pPr>
            <w:r w:rsidRPr="002E1538">
              <w:rPr>
                <w:rFonts w:ascii="Times New Roman" w:hAnsi="Times New Roman"/>
                <w:szCs w:val="24"/>
                <w:lang w:val="en-GB" w:eastAsia="en-CA"/>
              </w:rPr>
              <w:t>12.0</w:t>
            </w:r>
          </w:p>
        </w:tc>
      </w:tr>
      <w:tr w:rsidR="00E471C0" w14:paraId="720A3BE1" w14:textId="77777777" w:rsidTr="00810BD4">
        <w:tc>
          <w:tcPr>
            <w:tcW w:w="1183" w:type="dxa"/>
          </w:tcPr>
          <w:p w14:paraId="05DDE0E3" w14:textId="033F5860" w:rsidR="00E471C0" w:rsidRPr="00810BD4" w:rsidRDefault="00E471C0" w:rsidP="00E471C0">
            <w:pPr>
              <w:rPr>
                <w:rFonts w:ascii="Times New Roman" w:hAnsi="Times New Roman"/>
                <w:b/>
                <w:szCs w:val="24"/>
                <w:lang w:val="en-GB" w:eastAsia="en-CA"/>
              </w:rPr>
            </w:pPr>
            <w:r>
              <w:rPr>
                <w:rFonts w:ascii="Times New Roman" w:hAnsi="Times New Roman"/>
                <w:b/>
                <w:szCs w:val="24"/>
                <w:lang w:val="en-GB" w:eastAsia="en-CA"/>
              </w:rPr>
              <w:t>6.4.4.3</w:t>
            </w:r>
          </w:p>
        </w:tc>
        <w:tc>
          <w:tcPr>
            <w:tcW w:w="3925" w:type="dxa"/>
          </w:tcPr>
          <w:p w14:paraId="2C0926DA" w14:textId="49A7001E" w:rsidR="00E471C0" w:rsidRPr="00810BD4" w:rsidRDefault="00E471C0" w:rsidP="00E471C0">
            <w:pPr>
              <w:rPr>
                <w:rFonts w:ascii="Times New Roman" w:hAnsi="Times New Roman"/>
                <w:szCs w:val="24"/>
                <w:lang w:val="en-GB" w:eastAsia="en-CA"/>
              </w:rPr>
            </w:pPr>
            <w:r w:rsidRPr="002E1538">
              <w:rPr>
                <w:rFonts w:ascii="Times New Roman" w:hAnsi="Times New Roman"/>
                <w:szCs w:val="24"/>
                <w:lang w:val="en-GB" w:eastAsia="en-CA"/>
              </w:rPr>
              <w:t>Identified personnel with demonstrated competence</w:t>
            </w:r>
          </w:p>
        </w:tc>
        <w:tc>
          <w:tcPr>
            <w:tcW w:w="1323" w:type="dxa"/>
          </w:tcPr>
          <w:p w14:paraId="7624507C" w14:textId="6415D01E" w:rsidR="00E471C0" w:rsidRPr="00810BD4" w:rsidRDefault="00E471C0" w:rsidP="00E471C0">
            <w:pPr>
              <w:rPr>
                <w:rFonts w:ascii="Times New Roman" w:hAnsi="Times New Roman"/>
                <w:szCs w:val="24"/>
                <w:lang w:val="en-GB" w:eastAsia="en-CA"/>
              </w:rPr>
            </w:pPr>
            <w:r w:rsidRPr="002E1538">
              <w:rPr>
                <w:rFonts w:ascii="Times New Roman" w:hAnsi="Times New Roman"/>
                <w:szCs w:val="24"/>
                <w:lang w:val="en-GB" w:eastAsia="en-CA"/>
              </w:rPr>
              <w:t>6.1.2.2</w:t>
            </w:r>
          </w:p>
        </w:tc>
        <w:tc>
          <w:tcPr>
            <w:tcW w:w="1323" w:type="dxa"/>
          </w:tcPr>
          <w:p w14:paraId="6A309656" w14:textId="33DDFC85" w:rsidR="00E471C0" w:rsidRPr="00810BD4" w:rsidRDefault="00E471C0" w:rsidP="00E471C0">
            <w:pPr>
              <w:rPr>
                <w:rFonts w:ascii="Times New Roman" w:hAnsi="Times New Roman"/>
                <w:szCs w:val="24"/>
                <w:lang w:val="en-GB" w:eastAsia="en-CA"/>
              </w:rPr>
            </w:pPr>
            <w:r w:rsidRPr="002E1538">
              <w:rPr>
                <w:rFonts w:ascii="Times New Roman" w:hAnsi="Times New Roman"/>
                <w:szCs w:val="24"/>
                <w:lang w:val="en-GB" w:eastAsia="en-CA"/>
              </w:rPr>
              <w:t>6.1.1</w:t>
            </w:r>
          </w:p>
        </w:tc>
        <w:tc>
          <w:tcPr>
            <w:tcW w:w="1344" w:type="dxa"/>
          </w:tcPr>
          <w:p w14:paraId="650453A8" w14:textId="662D4A30" w:rsidR="00E471C0" w:rsidRPr="00810BD4" w:rsidRDefault="00E471C0" w:rsidP="00E471C0">
            <w:pPr>
              <w:rPr>
                <w:rFonts w:ascii="Times New Roman" w:hAnsi="Times New Roman"/>
                <w:szCs w:val="24"/>
                <w:lang w:val="en-GB" w:eastAsia="en-CA"/>
              </w:rPr>
            </w:pPr>
            <w:r w:rsidRPr="002E1538">
              <w:rPr>
                <w:rFonts w:ascii="Times New Roman" w:hAnsi="Times New Roman"/>
                <w:szCs w:val="24"/>
                <w:lang w:val="en-GB" w:eastAsia="en-CA"/>
              </w:rPr>
              <w:t>13.0</w:t>
            </w:r>
          </w:p>
        </w:tc>
      </w:tr>
      <w:tr w:rsidR="00E471C0" w14:paraId="5245C434" w14:textId="77777777" w:rsidTr="00810BD4">
        <w:tc>
          <w:tcPr>
            <w:tcW w:w="1183" w:type="dxa"/>
          </w:tcPr>
          <w:p w14:paraId="0BBAE747" w14:textId="576B2F70" w:rsidR="00E471C0" w:rsidRPr="00810BD4" w:rsidRDefault="00E471C0" w:rsidP="00E471C0">
            <w:pPr>
              <w:rPr>
                <w:rFonts w:ascii="Times New Roman" w:hAnsi="Times New Roman"/>
                <w:b/>
                <w:szCs w:val="24"/>
                <w:lang w:val="en-GB" w:eastAsia="en-CA"/>
              </w:rPr>
            </w:pPr>
            <w:r>
              <w:rPr>
                <w:rFonts w:ascii="Times New Roman" w:hAnsi="Times New Roman"/>
                <w:b/>
                <w:szCs w:val="24"/>
                <w:lang w:val="en-GB" w:eastAsia="en-CA"/>
              </w:rPr>
              <w:t>6.4.4.4</w:t>
            </w:r>
          </w:p>
        </w:tc>
        <w:tc>
          <w:tcPr>
            <w:tcW w:w="3925" w:type="dxa"/>
          </w:tcPr>
          <w:p w14:paraId="1C47553A" w14:textId="50FD65EB" w:rsidR="00E471C0" w:rsidRPr="00810BD4" w:rsidRDefault="00E471C0" w:rsidP="00E471C0">
            <w:pPr>
              <w:rPr>
                <w:rFonts w:ascii="Times New Roman" w:hAnsi="Times New Roman"/>
                <w:szCs w:val="24"/>
                <w:lang w:val="en-GB" w:eastAsia="en-CA"/>
              </w:rPr>
            </w:pPr>
            <w:r w:rsidRPr="002E1538">
              <w:rPr>
                <w:rFonts w:ascii="Times New Roman" w:hAnsi="Times New Roman"/>
                <w:szCs w:val="24"/>
                <w:lang w:val="en-GB" w:eastAsia="en-CA"/>
              </w:rPr>
              <w:t>Personnel’s individual file</w:t>
            </w:r>
          </w:p>
        </w:tc>
        <w:tc>
          <w:tcPr>
            <w:tcW w:w="1323" w:type="dxa"/>
          </w:tcPr>
          <w:p w14:paraId="779D6204" w14:textId="4DD024D2" w:rsidR="00E471C0" w:rsidRPr="00810BD4" w:rsidRDefault="00E471C0" w:rsidP="00E471C0">
            <w:pPr>
              <w:rPr>
                <w:rFonts w:ascii="Times New Roman" w:hAnsi="Times New Roman"/>
                <w:szCs w:val="24"/>
                <w:lang w:val="en-GB" w:eastAsia="en-CA"/>
              </w:rPr>
            </w:pPr>
            <w:r w:rsidRPr="002E1538">
              <w:rPr>
                <w:rFonts w:ascii="Times New Roman" w:hAnsi="Times New Roman"/>
                <w:szCs w:val="24"/>
                <w:lang w:val="en-GB" w:eastAsia="en-CA"/>
              </w:rPr>
              <w:t>6.1.2.2</w:t>
            </w:r>
          </w:p>
        </w:tc>
        <w:tc>
          <w:tcPr>
            <w:tcW w:w="1323" w:type="dxa"/>
          </w:tcPr>
          <w:p w14:paraId="4521756A" w14:textId="77777777" w:rsidR="00E471C0" w:rsidRPr="002E1538" w:rsidRDefault="00E471C0" w:rsidP="00E471C0">
            <w:pPr>
              <w:rPr>
                <w:rFonts w:ascii="Times New Roman" w:hAnsi="Times New Roman"/>
                <w:szCs w:val="24"/>
                <w:lang w:val="en-GB" w:eastAsia="en-CA"/>
              </w:rPr>
            </w:pPr>
            <w:r w:rsidRPr="002E1538">
              <w:rPr>
                <w:rFonts w:ascii="Times New Roman" w:hAnsi="Times New Roman"/>
                <w:szCs w:val="24"/>
                <w:lang w:val="en-GB" w:eastAsia="en-CA"/>
              </w:rPr>
              <w:t>6.1.13</w:t>
            </w:r>
          </w:p>
          <w:p w14:paraId="6BC62C63" w14:textId="2FA23747" w:rsidR="00E471C0" w:rsidRPr="00810BD4" w:rsidRDefault="00E471C0" w:rsidP="00E471C0">
            <w:pPr>
              <w:rPr>
                <w:rFonts w:ascii="Times New Roman" w:hAnsi="Times New Roman"/>
                <w:szCs w:val="24"/>
                <w:lang w:val="en-GB" w:eastAsia="en-CA"/>
              </w:rPr>
            </w:pPr>
            <w:r w:rsidRPr="002E1538">
              <w:rPr>
                <w:rFonts w:ascii="Times New Roman" w:hAnsi="Times New Roman"/>
                <w:szCs w:val="24"/>
                <w:lang w:val="en-GB" w:eastAsia="en-CA"/>
              </w:rPr>
              <w:t>6.1.14</w:t>
            </w:r>
          </w:p>
        </w:tc>
        <w:tc>
          <w:tcPr>
            <w:tcW w:w="1344" w:type="dxa"/>
          </w:tcPr>
          <w:p w14:paraId="2CA1B266" w14:textId="7D2F7B7A" w:rsidR="00E471C0" w:rsidRPr="00810BD4" w:rsidRDefault="00E471C0" w:rsidP="00E471C0">
            <w:pPr>
              <w:rPr>
                <w:rFonts w:ascii="Times New Roman" w:hAnsi="Times New Roman"/>
                <w:szCs w:val="24"/>
                <w:lang w:val="en-GB" w:eastAsia="en-CA"/>
              </w:rPr>
            </w:pPr>
            <w:r w:rsidRPr="002E1538">
              <w:rPr>
                <w:rFonts w:ascii="Times New Roman" w:hAnsi="Times New Roman"/>
                <w:szCs w:val="24"/>
                <w:lang w:val="en-GB" w:eastAsia="en-CA"/>
              </w:rPr>
              <w:t>13.0</w:t>
            </w:r>
          </w:p>
        </w:tc>
      </w:tr>
      <w:tr w:rsidR="00E471C0" w14:paraId="4AD92262" w14:textId="77777777" w:rsidTr="00810BD4">
        <w:tc>
          <w:tcPr>
            <w:tcW w:w="1183" w:type="dxa"/>
          </w:tcPr>
          <w:p w14:paraId="41F5C148" w14:textId="2DEE69FC" w:rsidR="00E471C0" w:rsidRPr="00810BD4" w:rsidRDefault="00E471C0" w:rsidP="00E471C0">
            <w:pPr>
              <w:rPr>
                <w:rFonts w:ascii="Times New Roman" w:hAnsi="Times New Roman"/>
                <w:b/>
                <w:szCs w:val="24"/>
                <w:lang w:val="en-GB" w:eastAsia="en-CA"/>
              </w:rPr>
            </w:pPr>
            <w:r>
              <w:rPr>
                <w:rFonts w:ascii="Times New Roman" w:hAnsi="Times New Roman"/>
                <w:b/>
                <w:szCs w:val="24"/>
                <w:lang w:val="en-GB" w:eastAsia="en-CA"/>
              </w:rPr>
              <w:lastRenderedPageBreak/>
              <w:t>6.4.4.5</w:t>
            </w:r>
          </w:p>
        </w:tc>
        <w:tc>
          <w:tcPr>
            <w:tcW w:w="3925" w:type="dxa"/>
          </w:tcPr>
          <w:p w14:paraId="0C04BDDA" w14:textId="4F66FD5B" w:rsidR="00E471C0" w:rsidRPr="00810BD4" w:rsidRDefault="00E471C0" w:rsidP="00E471C0">
            <w:pPr>
              <w:rPr>
                <w:rFonts w:ascii="Times New Roman" w:hAnsi="Times New Roman"/>
                <w:szCs w:val="24"/>
                <w:lang w:val="en-GB" w:eastAsia="en-CA"/>
              </w:rPr>
            </w:pPr>
            <w:r w:rsidRPr="002E1538">
              <w:rPr>
                <w:rFonts w:ascii="Times New Roman" w:hAnsi="Times New Roman"/>
                <w:szCs w:val="24"/>
                <w:lang w:val="en-GB" w:eastAsia="en-CA"/>
              </w:rPr>
              <w:t>Training to the regulatory review process and certification requirements and access to corresponding current documents</w:t>
            </w:r>
          </w:p>
        </w:tc>
        <w:tc>
          <w:tcPr>
            <w:tcW w:w="1323" w:type="dxa"/>
          </w:tcPr>
          <w:p w14:paraId="2CF40DBE" w14:textId="357B95EA" w:rsidR="00E471C0" w:rsidRPr="00810BD4" w:rsidRDefault="00E471C0" w:rsidP="00E471C0">
            <w:pPr>
              <w:rPr>
                <w:rFonts w:ascii="Times New Roman" w:hAnsi="Times New Roman"/>
                <w:szCs w:val="24"/>
                <w:lang w:val="en-GB" w:eastAsia="en-CA"/>
              </w:rPr>
            </w:pPr>
            <w:r w:rsidRPr="002E1538">
              <w:rPr>
                <w:rFonts w:ascii="Times New Roman" w:hAnsi="Times New Roman"/>
                <w:szCs w:val="24"/>
                <w:lang w:val="en-GB" w:eastAsia="en-CA"/>
              </w:rPr>
              <w:t>6.1.2</w:t>
            </w:r>
          </w:p>
        </w:tc>
        <w:tc>
          <w:tcPr>
            <w:tcW w:w="1323" w:type="dxa"/>
          </w:tcPr>
          <w:p w14:paraId="61330E78" w14:textId="77777777" w:rsidR="00E471C0" w:rsidRPr="002E1538" w:rsidRDefault="00E471C0" w:rsidP="00E471C0">
            <w:pPr>
              <w:rPr>
                <w:rFonts w:ascii="Times New Roman" w:hAnsi="Times New Roman"/>
                <w:szCs w:val="24"/>
                <w:lang w:val="en-GB" w:eastAsia="en-CA"/>
              </w:rPr>
            </w:pPr>
            <w:r w:rsidRPr="002E1538">
              <w:rPr>
                <w:rFonts w:ascii="Times New Roman" w:hAnsi="Times New Roman"/>
                <w:szCs w:val="24"/>
                <w:lang w:val="en-GB" w:eastAsia="en-CA"/>
              </w:rPr>
              <w:t>6.1.1</w:t>
            </w:r>
          </w:p>
          <w:p w14:paraId="7EBEF0F9" w14:textId="77777777" w:rsidR="00E471C0" w:rsidRPr="002E1538" w:rsidRDefault="00E471C0" w:rsidP="00E471C0">
            <w:pPr>
              <w:rPr>
                <w:rFonts w:ascii="Times New Roman" w:hAnsi="Times New Roman"/>
                <w:szCs w:val="24"/>
                <w:lang w:val="en-GB" w:eastAsia="en-CA"/>
              </w:rPr>
            </w:pPr>
            <w:r w:rsidRPr="002E1538">
              <w:rPr>
                <w:rFonts w:ascii="Times New Roman" w:hAnsi="Times New Roman"/>
                <w:szCs w:val="24"/>
                <w:lang w:val="en-GB" w:eastAsia="en-CA"/>
              </w:rPr>
              <w:t>6.1.3</w:t>
            </w:r>
          </w:p>
          <w:p w14:paraId="7E2F896C" w14:textId="77777777" w:rsidR="00E471C0" w:rsidRPr="002E1538" w:rsidRDefault="00E471C0" w:rsidP="00E471C0">
            <w:pPr>
              <w:rPr>
                <w:rFonts w:ascii="Times New Roman" w:hAnsi="Times New Roman"/>
                <w:szCs w:val="24"/>
                <w:lang w:val="en-GB" w:eastAsia="en-CA"/>
              </w:rPr>
            </w:pPr>
            <w:r w:rsidRPr="002E1538">
              <w:rPr>
                <w:rFonts w:ascii="Times New Roman" w:hAnsi="Times New Roman"/>
                <w:szCs w:val="24"/>
                <w:lang w:val="en-GB" w:eastAsia="en-CA"/>
              </w:rPr>
              <w:t>6.1.5</w:t>
            </w:r>
          </w:p>
          <w:p w14:paraId="29BFF8AF" w14:textId="00B7F5F0" w:rsidR="00E471C0" w:rsidRPr="00810BD4" w:rsidRDefault="00E471C0" w:rsidP="00E471C0">
            <w:pPr>
              <w:rPr>
                <w:rFonts w:ascii="Times New Roman" w:hAnsi="Times New Roman"/>
                <w:szCs w:val="24"/>
                <w:lang w:val="en-GB" w:eastAsia="en-CA"/>
              </w:rPr>
            </w:pPr>
            <w:r w:rsidRPr="002E1538">
              <w:rPr>
                <w:rFonts w:ascii="Times New Roman" w:hAnsi="Times New Roman"/>
                <w:szCs w:val="24"/>
                <w:lang w:val="en-GB" w:eastAsia="en-CA"/>
              </w:rPr>
              <w:t>6.1.6</w:t>
            </w:r>
          </w:p>
        </w:tc>
        <w:tc>
          <w:tcPr>
            <w:tcW w:w="1344" w:type="dxa"/>
          </w:tcPr>
          <w:p w14:paraId="44B41011" w14:textId="2C62BBD9" w:rsidR="00E471C0" w:rsidRPr="00810BD4" w:rsidRDefault="00E471C0" w:rsidP="00E471C0">
            <w:pPr>
              <w:rPr>
                <w:rFonts w:ascii="Times New Roman" w:hAnsi="Times New Roman"/>
                <w:szCs w:val="24"/>
                <w:lang w:val="en-GB" w:eastAsia="en-CA"/>
              </w:rPr>
            </w:pPr>
            <w:r w:rsidRPr="002E1538">
              <w:rPr>
                <w:rFonts w:ascii="Times New Roman" w:hAnsi="Times New Roman"/>
                <w:szCs w:val="24"/>
                <w:lang w:val="en-GB" w:eastAsia="en-CA"/>
              </w:rPr>
              <w:t>10.0</w:t>
            </w:r>
          </w:p>
        </w:tc>
      </w:tr>
      <w:tr w:rsidR="00E471C0" w14:paraId="1F72D477" w14:textId="77777777" w:rsidTr="00810BD4">
        <w:tc>
          <w:tcPr>
            <w:tcW w:w="1183" w:type="dxa"/>
          </w:tcPr>
          <w:p w14:paraId="1C50BA1A" w14:textId="37E6F1C0" w:rsidR="00E471C0" w:rsidRPr="00810BD4" w:rsidRDefault="00E471C0" w:rsidP="00E471C0">
            <w:pPr>
              <w:rPr>
                <w:rFonts w:ascii="Times New Roman" w:hAnsi="Times New Roman"/>
                <w:b/>
                <w:szCs w:val="24"/>
                <w:lang w:val="en-GB" w:eastAsia="en-CA"/>
              </w:rPr>
            </w:pPr>
            <w:r>
              <w:rPr>
                <w:rFonts w:ascii="Times New Roman" w:hAnsi="Times New Roman"/>
                <w:b/>
                <w:szCs w:val="24"/>
                <w:lang w:val="en-GB" w:eastAsia="en-CA"/>
              </w:rPr>
              <w:t>6.4.4.6</w:t>
            </w:r>
          </w:p>
        </w:tc>
        <w:tc>
          <w:tcPr>
            <w:tcW w:w="3925" w:type="dxa"/>
          </w:tcPr>
          <w:p w14:paraId="60003E07" w14:textId="558CE5CC" w:rsidR="00E471C0" w:rsidRPr="00810BD4" w:rsidRDefault="00E471C0" w:rsidP="00E471C0">
            <w:pPr>
              <w:rPr>
                <w:rFonts w:ascii="Times New Roman" w:hAnsi="Times New Roman"/>
                <w:szCs w:val="24"/>
                <w:lang w:val="en-GB" w:eastAsia="en-CA"/>
              </w:rPr>
            </w:pPr>
            <w:r w:rsidRPr="002E1538">
              <w:rPr>
                <w:rFonts w:ascii="Times New Roman" w:hAnsi="Times New Roman"/>
                <w:szCs w:val="24"/>
                <w:lang w:val="en-GB" w:eastAsia="en-CA"/>
              </w:rPr>
              <w:t>Monitoring of personnel’s competence and performance</w:t>
            </w:r>
          </w:p>
        </w:tc>
        <w:tc>
          <w:tcPr>
            <w:tcW w:w="1323" w:type="dxa"/>
          </w:tcPr>
          <w:p w14:paraId="0458706F" w14:textId="79493B3B" w:rsidR="00E471C0" w:rsidRPr="00810BD4" w:rsidRDefault="00E471C0" w:rsidP="00E471C0">
            <w:pPr>
              <w:rPr>
                <w:rFonts w:ascii="Times New Roman" w:hAnsi="Times New Roman"/>
                <w:szCs w:val="24"/>
                <w:lang w:val="en-GB" w:eastAsia="en-CA"/>
              </w:rPr>
            </w:pPr>
            <w:r>
              <w:rPr>
                <w:rFonts w:ascii="Times New Roman" w:hAnsi="Times New Roman"/>
                <w:szCs w:val="24"/>
                <w:lang w:val="en-GB" w:eastAsia="en-CA"/>
              </w:rPr>
              <w:t>6.1.2</w:t>
            </w:r>
          </w:p>
        </w:tc>
        <w:tc>
          <w:tcPr>
            <w:tcW w:w="1323" w:type="dxa"/>
          </w:tcPr>
          <w:p w14:paraId="4FDDF64A" w14:textId="09724DE8" w:rsidR="00E471C0" w:rsidRPr="00810BD4" w:rsidRDefault="00E471C0" w:rsidP="00E471C0">
            <w:pPr>
              <w:rPr>
                <w:rFonts w:ascii="Times New Roman" w:hAnsi="Times New Roman"/>
                <w:szCs w:val="24"/>
                <w:lang w:val="en-GB" w:eastAsia="en-CA"/>
              </w:rPr>
            </w:pPr>
            <w:r>
              <w:rPr>
                <w:rFonts w:ascii="Times New Roman" w:hAnsi="Times New Roman"/>
                <w:szCs w:val="24"/>
                <w:lang w:val="en-GB" w:eastAsia="en-CA"/>
              </w:rPr>
              <w:t>6.1.0</w:t>
            </w:r>
          </w:p>
        </w:tc>
        <w:tc>
          <w:tcPr>
            <w:tcW w:w="1344" w:type="dxa"/>
          </w:tcPr>
          <w:p w14:paraId="01238059"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11.0</w:t>
            </w:r>
          </w:p>
          <w:p w14:paraId="113E55EB" w14:textId="49FF7940" w:rsidR="00E471C0" w:rsidRPr="00810BD4" w:rsidRDefault="00E471C0" w:rsidP="00E471C0">
            <w:pPr>
              <w:rPr>
                <w:rFonts w:ascii="Times New Roman" w:hAnsi="Times New Roman"/>
                <w:szCs w:val="24"/>
                <w:lang w:val="en-GB" w:eastAsia="en-CA"/>
              </w:rPr>
            </w:pPr>
            <w:r>
              <w:rPr>
                <w:rFonts w:ascii="Times New Roman" w:hAnsi="Times New Roman"/>
                <w:szCs w:val="24"/>
                <w:lang w:val="en-GB" w:eastAsia="en-CA"/>
              </w:rPr>
              <w:t>14.0</w:t>
            </w:r>
          </w:p>
        </w:tc>
      </w:tr>
      <w:tr w:rsidR="00E471C0" w14:paraId="4DE01C33" w14:textId="77777777" w:rsidTr="00810BD4">
        <w:tc>
          <w:tcPr>
            <w:tcW w:w="1183" w:type="dxa"/>
          </w:tcPr>
          <w:p w14:paraId="21B89234" w14:textId="693C69B2" w:rsidR="00E471C0" w:rsidRPr="00810BD4" w:rsidRDefault="00E471C0" w:rsidP="00E471C0">
            <w:pPr>
              <w:rPr>
                <w:rFonts w:ascii="Times New Roman" w:hAnsi="Times New Roman"/>
                <w:b/>
                <w:szCs w:val="24"/>
                <w:lang w:val="en-GB" w:eastAsia="en-CA"/>
              </w:rPr>
            </w:pPr>
            <w:r>
              <w:rPr>
                <w:rFonts w:ascii="Times New Roman" w:hAnsi="Times New Roman"/>
                <w:b/>
                <w:szCs w:val="24"/>
                <w:lang w:val="en-GB" w:eastAsia="en-CA"/>
              </w:rPr>
              <w:t>6.4.4.7</w:t>
            </w:r>
          </w:p>
        </w:tc>
        <w:tc>
          <w:tcPr>
            <w:tcW w:w="3925" w:type="dxa"/>
          </w:tcPr>
          <w:p w14:paraId="40CD8B5D" w14:textId="11D1505A" w:rsidR="00E471C0" w:rsidRPr="00810BD4" w:rsidRDefault="00E471C0" w:rsidP="00E471C0">
            <w:pPr>
              <w:rPr>
                <w:rFonts w:ascii="Times New Roman" w:hAnsi="Times New Roman"/>
                <w:szCs w:val="24"/>
                <w:lang w:val="en-GB" w:eastAsia="en-CA"/>
              </w:rPr>
            </w:pPr>
            <w:r w:rsidRPr="002E1538">
              <w:rPr>
                <w:rFonts w:ascii="Times New Roman" w:hAnsi="Times New Roman"/>
                <w:szCs w:val="24"/>
                <w:lang w:val="en-GB" w:eastAsia="en-CA"/>
              </w:rPr>
              <w:t>Effectiveness of the competence evaluation methods and the competence management process</w:t>
            </w:r>
          </w:p>
        </w:tc>
        <w:tc>
          <w:tcPr>
            <w:tcW w:w="1323" w:type="dxa"/>
          </w:tcPr>
          <w:p w14:paraId="28684AA6" w14:textId="41DD3507" w:rsidR="00E471C0" w:rsidRPr="00810BD4" w:rsidRDefault="00E471C0" w:rsidP="00E471C0">
            <w:pPr>
              <w:rPr>
                <w:rFonts w:ascii="Times New Roman" w:hAnsi="Times New Roman"/>
                <w:szCs w:val="24"/>
                <w:lang w:val="en-GB" w:eastAsia="en-CA"/>
              </w:rPr>
            </w:pPr>
            <w:r>
              <w:rPr>
                <w:rFonts w:ascii="Times New Roman" w:hAnsi="Times New Roman"/>
                <w:szCs w:val="24"/>
                <w:lang w:val="en-GB" w:eastAsia="en-CA"/>
              </w:rPr>
              <w:t>6.1.2.1</w:t>
            </w:r>
          </w:p>
        </w:tc>
        <w:tc>
          <w:tcPr>
            <w:tcW w:w="1323" w:type="dxa"/>
          </w:tcPr>
          <w:p w14:paraId="4404904E" w14:textId="5E48340B" w:rsidR="00E471C0" w:rsidRPr="00810BD4" w:rsidRDefault="00E471C0" w:rsidP="00E471C0">
            <w:pPr>
              <w:rPr>
                <w:rFonts w:ascii="Times New Roman" w:hAnsi="Times New Roman"/>
                <w:szCs w:val="24"/>
                <w:lang w:val="en-GB" w:eastAsia="en-CA"/>
              </w:rPr>
            </w:pPr>
            <w:r>
              <w:rPr>
                <w:rFonts w:ascii="Times New Roman" w:hAnsi="Times New Roman"/>
                <w:szCs w:val="24"/>
                <w:lang w:val="en-GB" w:eastAsia="en-CA"/>
              </w:rPr>
              <w:t>6.1.10</w:t>
            </w:r>
          </w:p>
        </w:tc>
        <w:tc>
          <w:tcPr>
            <w:tcW w:w="1344" w:type="dxa"/>
          </w:tcPr>
          <w:p w14:paraId="7E20DD8B" w14:textId="1301766C" w:rsidR="00E471C0" w:rsidRPr="00810BD4" w:rsidRDefault="00E471C0" w:rsidP="00E471C0">
            <w:pPr>
              <w:rPr>
                <w:rFonts w:ascii="Times New Roman" w:hAnsi="Times New Roman"/>
                <w:szCs w:val="24"/>
                <w:lang w:val="en-GB" w:eastAsia="en-CA"/>
              </w:rPr>
            </w:pPr>
            <w:r>
              <w:rPr>
                <w:rFonts w:ascii="Times New Roman" w:hAnsi="Times New Roman"/>
                <w:szCs w:val="24"/>
                <w:lang w:val="en-GB" w:eastAsia="en-CA"/>
              </w:rPr>
              <w:t>11.0</w:t>
            </w:r>
          </w:p>
        </w:tc>
      </w:tr>
      <w:tr w:rsidR="00E471C0" w14:paraId="18A15729" w14:textId="77777777" w:rsidTr="00E471C0">
        <w:tc>
          <w:tcPr>
            <w:tcW w:w="1183" w:type="dxa"/>
            <w:shd w:val="clear" w:color="auto" w:fill="D9D9D9" w:themeFill="background1" w:themeFillShade="D9"/>
          </w:tcPr>
          <w:p w14:paraId="1EC7437D" w14:textId="11A70326" w:rsidR="00E471C0" w:rsidRPr="00810BD4" w:rsidRDefault="00E471C0" w:rsidP="00E471C0">
            <w:pPr>
              <w:rPr>
                <w:rFonts w:ascii="Times New Roman" w:hAnsi="Times New Roman"/>
                <w:b/>
                <w:szCs w:val="24"/>
                <w:lang w:val="en-GB" w:eastAsia="en-CA"/>
              </w:rPr>
            </w:pPr>
            <w:r>
              <w:rPr>
                <w:rFonts w:ascii="Times New Roman" w:hAnsi="Times New Roman"/>
                <w:b/>
                <w:szCs w:val="24"/>
                <w:lang w:val="en-GB" w:eastAsia="en-CA"/>
              </w:rPr>
              <w:t>6.5</w:t>
            </w:r>
          </w:p>
        </w:tc>
        <w:tc>
          <w:tcPr>
            <w:tcW w:w="7915" w:type="dxa"/>
            <w:gridSpan w:val="4"/>
            <w:shd w:val="clear" w:color="auto" w:fill="D9D9D9" w:themeFill="background1" w:themeFillShade="D9"/>
          </w:tcPr>
          <w:p w14:paraId="7D148E3B" w14:textId="6AD7F300" w:rsidR="00E471C0" w:rsidRPr="00E471C0" w:rsidRDefault="00E471C0" w:rsidP="00E471C0">
            <w:pPr>
              <w:rPr>
                <w:rFonts w:ascii="Times New Roman" w:hAnsi="Times New Roman"/>
                <w:b/>
                <w:szCs w:val="24"/>
                <w:lang w:val="en-GB" w:eastAsia="en-CA"/>
              </w:rPr>
            </w:pPr>
            <w:r w:rsidRPr="00E471C0">
              <w:rPr>
                <w:rFonts w:ascii="Times New Roman" w:hAnsi="Times New Roman"/>
                <w:b/>
                <w:szCs w:val="24"/>
                <w:lang w:val="en-GB" w:eastAsia="en-CA"/>
              </w:rPr>
              <w:t xml:space="preserve">Process: </w:t>
            </w:r>
            <w:r w:rsidRPr="00E471C0">
              <w:rPr>
                <w:rFonts w:ascii="Times New Roman" w:hAnsi="Times New Roman"/>
                <w:b/>
                <w:szCs w:val="24"/>
                <w:u w:val="single"/>
                <w:lang w:val="en-GB" w:eastAsia="en-CA"/>
              </w:rPr>
              <w:t>Review &amp; Decision</w:t>
            </w:r>
          </w:p>
        </w:tc>
      </w:tr>
      <w:tr w:rsidR="00E471C0" w14:paraId="1F32F0A6" w14:textId="77777777" w:rsidTr="00810BD4">
        <w:tc>
          <w:tcPr>
            <w:tcW w:w="1183" w:type="dxa"/>
          </w:tcPr>
          <w:p w14:paraId="41A7CB74" w14:textId="57E1337F" w:rsidR="00E471C0" w:rsidRPr="00810BD4" w:rsidRDefault="008D3721" w:rsidP="00E471C0">
            <w:pPr>
              <w:rPr>
                <w:rFonts w:ascii="Times New Roman" w:hAnsi="Times New Roman"/>
                <w:b/>
                <w:szCs w:val="24"/>
                <w:lang w:val="en-GB" w:eastAsia="en-CA"/>
              </w:rPr>
            </w:pPr>
            <w:r>
              <w:rPr>
                <w:rFonts w:ascii="Times New Roman" w:hAnsi="Times New Roman"/>
                <w:b/>
                <w:szCs w:val="24"/>
                <w:lang w:val="en-GB" w:eastAsia="en-CA"/>
              </w:rPr>
              <w:t>6.5.4.1</w:t>
            </w:r>
          </w:p>
        </w:tc>
        <w:tc>
          <w:tcPr>
            <w:tcW w:w="3925" w:type="dxa"/>
          </w:tcPr>
          <w:p w14:paraId="5D34E746" w14:textId="149AF6DB" w:rsidR="00E471C0" w:rsidRPr="00810BD4" w:rsidRDefault="00E471C0" w:rsidP="00E471C0">
            <w:pPr>
              <w:rPr>
                <w:rFonts w:ascii="Times New Roman" w:hAnsi="Times New Roman"/>
                <w:szCs w:val="24"/>
                <w:lang w:val="en-GB" w:eastAsia="en-CA"/>
              </w:rPr>
            </w:pPr>
            <w:r w:rsidRPr="00261CD3">
              <w:rPr>
                <w:rFonts w:ascii="Times New Roman" w:hAnsi="Times New Roman"/>
                <w:szCs w:val="24"/>
                <w:lang w:val="en-GB" w:eastAsia="en-CA"/>
              </w:rPr>
              <w:t>Procedures for the control of the regulatory review process</w:t>
            </w:r>
          </w:p>
        </w:tc>
        <w:tc>
          <w:tcPr>
            <w:tcW w:w="1323" w:type="dxa"/>
          </w:tcPr>
          <w:p w14:paraId="519942DE" w14:textId="6961C576" w:rsidR="00E471C0" w:rsidRPr="00810BD4" w:rsidRDefault="00E471C0" w:rsidP="00E471C0">
            <w:pPr>
              <w:rPr>
                <w:rFonts w:ascii="Times New Roman" w:hAnsi="Times New Roman"/>
                <w:szCs w:val="24"/>
                <w:lang w:val="en-GB" w:eastAsia="en-CA"/>
              </w:rPr>
            </w:pPr>
            <w:r>
              <w:rPr>
                <w:rFonts w:ascii="Times New Roman" w:hAnsi="Times New Roman"/>
                <w:szCs w:val="24"/>
                <w:lang w:val="en-GB" w:eastAsia="en-CA"/>
              </w:rPr>
              <w:t>7</w:t>
            </w:r>
          </w:p>
        </w:tc>
        <w:tc>
          <w:tcPr>
            <w:tcW w:w="1323" w:type="dxa"/>
          </w:tcPr>
          <w:p w14:paraId="7FA721B3" w14:textId="66E1337B" w:rsidR="00E471C0" w:rsidRPr="00810BD4" w:rsidRDefault="00E471C0" w:rsidP="00E471C0">
            <w:pPr>
              <w:rPr>
                <w:rFonts w:ascii="Times New Roman" w:hAnsi="Times New Roman"/>
                <w:szCs w:val="24"/>
                <w:lang w:val="en-GB" w:eastAsia="en-CA"/>
              </w:rPr>
            </w:pPr>
            <w:r>
              <w:rPr>
                <w:rFonts w:ascii="Times New Roman" w:hAnsi="Times New Roman"/>
                <w:szCs w:val="24"/>
                <w:lang w:val="en-GB" w:eastAsia="en-CA"/>
              </w:rPr>
              <w:t>7.1.1</w:t>
            </w:r>
          </w:p>
        </w:tc>
        <w:tc>
          <w:tcPr>
            <w:tcW w:w="1344" w:type="dxa"/>
          </w:tcPr>
          <w:p w14:paraId="49C4D52D" w14:textId="77777777" w:rsidR="00E471C0" w:rsidRPr="00810BD4" w:rsidRDefault="00E471C0" w:rsidP="00E471C0">
            <w:pPr>
              <w:rPr>
                <w:rFonts w:ascii="Times New Roman" w:hAnsi="Times New Roman"/>
                <w:szCs w:val="24"/>
                <w:lang w:val="en-GB" w:eastAsia="en-CA"/>
              </w:rPr>
            </w:pPr>
          </w:p>
        </w:tc>
      </w:tr>
      <w:tr w:rsidR="00E471C0" w14:paraId="1EFACCED" w14:textId="77777777" w:rsidTr="00810BD4">
        <w:tc>
          <w:tcPr>
            <w:tcW w:w="1183" w:type="dxa"/>
          </w:tcPr>
          <w:p w14:paraId="2766A383" w14:textId="4D5390C5" w:rsidR="00E471C0" w:rsidRPr="00810BD4" w:rsidRDefault="008D3721" w:rsidP="00E471C0">
            <w:pPr>
              <w:rPr>
                <w:rFonts w:ascii="Times New Roman" w:hAnsi="Times New Roman"/>
                <w:b/>
                <w:szCs w:val="24"/>
                <w:lang w:val="en-GB" w:eastAsia="en-CA"/>
              </w:rPr>
            </w:pPr>
            <w:r>
              <w:rPr>
                <w:rFonts w:ascii="Times New Roman" w:hAnsi="Times New Roman"/>
                <w:b/>
                <w:szCs w:val="24"/>
                <w:lang w:val="en-GB" w:eastAsia="en-CA"/>
              </w:rPr>
              <w:t>6.5.4.2</w:t>
            </w:r>
          </w:p>
        </w:tc>
        <w:tc>
          <w:tcPr>
            <w:tcW w:w="3925" w:type="dxa"/>
          </w:tcPr>
          <w:p w14:paraId="279B8D57" w14:textId="3827591F" w:rsidR="00E471C0" w:rsidRPr="00810BD4" w:rsidRDefault="00E471C0" w:rsidP="00E471C0">
            <w:pPr>
              <w:rPr>
                <w:rFonts w:ascii="Times New Roman" w:hAnsi="Times New Roman"/>
                <w:szCs w:val="24"/>
                <w:lang w:val="en-GB" w:eastAsia="en-CA"/>
              </w:rPr>
            </w:pPr>
            <w:r w:rsidRPr="00261CD3">
              <w:rPr>
                <w:rFonts w:ascii="Times New Roman" w:hAnsi="Times New Roman"/>
                <w:szCs w:val="24"/>
                <w:lang w:val="en-GB" w:eastAsia="en-CA"/>
              </w:rPr>
              <w:t>Regulatory review program establishment and update; planning of regulatory reviews</w:t>
            </w:r>
          </w:p>
        </w:tc>
        <w:tc>
          <w:tcPr>
            <w:tcW w:w="1323" w:type="dxa"/>
          </w:tcPr>
          <w:p w14:paraId="3235A760"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6.2.1</w:t>
            </w:r>
          </w:p>
          <w:p w14:paraId="4F62E9E3"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7</w:t>
            </w:r>
          </w:p>
          <w:p w14:paraId="158A17A7" w14:textId="20B38567" w:rsidR="00E471C0" w:rsidRPr="00810BD4" w:rsidRDefault="00E471C0" w:rsidP="00E471C0">
            <w:pPr>
              <w:rPr>
                <w:rFonts w:ascii="Times New Roman" w:hAnsi="Times New Roman"/>
                <w:szCs w:val="24"/>
                <w:lang w:val="en-GB" w:eastAsia="en-CA"/>
              </w:rPr>
            </w:pPr>
            <w:r>
              <w:rPr>
                <w:rFonts w:ascii="Times New Roman" w:hAnsi="Times New Roman"/>
                <w:szCs w:val="24"/>
                <w:lang w:val="en-GB" w:eastAsia="en-CA"/>
              </w:rPr>
              <w:t>8.2.3</w:t>
            </w:r>
          </w:p>
        </w:tc>
        <w:tc>
          <w:tcPr>
            <w:tcW w:w="1323" w:type="dxa"/>
          </w:tcPr>
          <w:p w14:paraId="6DBA1B5C" w14:textId="22119564" w:rsidR="00E471C0" w:rsidRPr="00810BD4" w:rsidRDefault="00E471C0" w:rsidP="00E471C0">
            <w:pPr>
              <w:rPr>
                <w:rFonts w:ascii="Times New Roman" w:hAnsi="Times New Roman"/>
                <w:szCs w:val="24"/>
                <w:lang w:val="en-GB" w:eastAsia="en-CA"/>
              </w:rPr>
            </w:pPr>
            <w:r>
              <w:rPr>
                <w:rFonts w:ascii="Times New Roman" w:hAnsi="Times New Roman"/>
                <w:szCs w:val="24"/>
                <w:lang w:val="en-GB" w:eastAsia="en-CA"/>
              </w:rPr>
              <w:t>7.0</w:t>
            </w:r>
          </w:p>
        </w:tc>
        <w:tc>
          <w:tcPr>
            <w:tcW w:w="1344" w:type="dxa"/>
          </w:tcPr>
          <w:p w14:paraId="17B89362" w14:textId="77777777" w:rsidR="00E471C0" w:rsidRPr="00810BD4" w:rsidRDefault="00E471C0" w:rsidP="00E471C0">
            <w:pPr>
              <w:rPr>
                <w:rFonts w:ascii="Times New Roman" w:hAnsi="Times New Roman"/>
                <w:szCs w:val="24"/>
                <w:lang w:val="en-GB" w:eastAsia="en-CA"/>
              </w:rPr>
            </w:pPr>
          </w:p>
        </w:tc>
      </w:tr>
      <w:tr w:rsidR="00E471C0" w14:paraId="63419A0D" w14:textId="77777777" w:rsidTr="00810BD4">
        <w:tc>
          <w:tcPr>
            <w:tcW w:w="1183" w:type="dxa"/>
          </w:tcPr>
          <w:p w14:paraId="2351D8D8" w14:textId="1D728737" w:rsidR="00E471C0" w:rsidRPr="00810BD4" w:rsidRDefault="008D3721" w:rsidP="00E471C0">
            <w:pPr>
              <w:rPr>
                <w:rFonts w:ascii="Times New Roman" w:hAnsi="Times New Roman"/>
                <w:b/>
                <w:szCs w:val="24"/>
                <w:lang w:val="en-GB" w:eastAsia="en-CA"/>
              </w:rPr>
            </w:pPr>
            <w:r>
              <w:rPr>
                <w:rFonts w:ascii="Times New Roman" w:hAnsi="Times New Roman"/>
                <w:b/>
                <w:szCs w:val="24"/>
                <w:lang w:val="en-GB" w:eastAsia="en-CA"/>
              </w:rPr>
              <w:t>6.5.4.3</w:t>
            </w:r>
          </w:p>
        </w:tc>
        <w:tc>
          <w:tcPr>
            <w:tcW w:w="3925" w:type="dxa"/>
          </w:tcPr>
          <w:p w14:paraId="15F8A0E0" w14:textId="1500141A" w:rsidR="00E471C0" w:rsidRPr="00810BD4" w:rsidRDefault="00E471C0" w:rsidP="00E471C0">
            <w:pPr>
              <w:rPr>
                <w:rFonts w:ascii="Times New Roman" w:hAnsi="Times New Roman"/>
                <w:szCs w:val="24"/>
                <w:lang w:val="en-GB" w:eastAsia="en-CA"/>
              </w:rPr>
            </w:pPr>
            <w:r w:rsidRPr="00261CD3">
              <w:rPr>
                <w:rFonts w:ascii="Times New Roman" w:hAnsi="Times New Roman"/>
                <w:szCs w:val="24"/>
                <w:lang w:val="en-GB" w:eastAsia="en-CA"/>
              </w:rPr>
              <w:t>Selection and assignment of competent regulatory review team, and communication prior to the review</w:t>
            </w:r>
          </w:p>
        </w:tc>
        <w:tc>
          <w:tcPr>
            <w:tcW w:w="1323" w:type="dxa"/>
          </w:tcPr>
          <w:p w14:paraId="75E681CC"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6.2</w:t>
            </w:r>
          </w:p>
          <w:p w14:paraId="270E71B6"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7.2</w:t>
            </w:r>
          </w:p>
          <w:p w14:paraId="702D1DAB"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7.3</w:t>
            </w:r>
          </w:p>
          <w:p w14:paraId="0DD81F10"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7.4</w:t>
            </w:r>
          </w:p>
          <w:p w14:paraId="372C58B1"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7.5</w:t>
            </w:r>
          </w:p>
          <w:p w14:paraId="7E407302" w14:textId="3B535AC3" w:rsidR="00E471C0" w:rsidRPr="00810BD4" w:rsidRDefault="00E471C0" w:rsidP="00E471C0">
            <w:pPr>
              <w:rPr>
                <w:rFonts w:ascii="Times New Roman" w:hAnsi="Times New Roman"/>
                <w:szCs w:val="24"/>
                <w:lang w:val="en-GB" w:eastAsia="en-CA"/>
              </w:rPr>
            </w:pPr>
            <w:r>
              <w:rPr>
                <w:rFonts w:ascii="Times New Roman" w:hAnsi="Times New Roman"/>
                <w:szCs w:val="24"/>
                <w:lang w:val="en-GB" w:eastAsia="en-CA"/>
              </w:rPr>
              <w:t>7.6</w:t>
            </w:r>
          </w:p>
        </w:tc>
        <w:tc>
          <w:tcPr>
            <w:tcW w:w="1323" w:type="dxa"/>
          </w:tcPr>
          <w:p w14:paraId="07CDCA3A"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6.1.8</w:t>
            </w:r>
          </w:p>
          <w:p w14:paraId="7CD3CF4F"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6.2.7</w:t>
            </w:r>
          </w:p>
          <w:p w14:paraId="64C50B66"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7.3</w:t>
            </w:r>
          </w:p>
          <w:p w14:paraId="76533213"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7.4</w:t>
            </w:r>
          </w:p>
          <w:p w14:paraId="70B503ED"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7.5</w:t>
            </w:r>
          </w:p>
          <w:p w14:paraId="0989186E" w14:textId="6B649335" w:rsidR="00E471C0" w:rsidRPr="00810BD4" w:rsidRDefault="00E471C0" w:rsidP="00E471C0">
            <w:pPr>
              <w:rPr>
                <w:rFonts w:ascii="Times New Roman" w:hAnsi="Times New Roman"/>
                <w:szCs w:val="24"/>
                <w:lang w:val="en-GB" w:eastAsia="en-CA"/>
              </w:rPr>
            </w:pPr>
            <w:r>
              <w:rPr>
                <w:rFonts w:ascii="Times New Roman" w:hAnsi="Times New Roman"/>
                <w:szCs w:val="24"/>
                <w:lang w:val="en-GB" w:eastAsia="en-CA"/>
              </w:rPr>
              <w:t>7.6</w:t>
            </w:r>
          </w:p>
        </w:tc>
        <w:tc>
          <w:tcPr>
            <w:tcW w:w="1344" w:type="dxa"/>
          </w:tcPr>
          <w:p w14:paraId="6B7ADB72" w14:textId="77777777" w:rsidR="00E471C0" w:rsidRPr="00810BD4" w:rsidRDefault="00E471C0" w:rsidP="00E471C0">
            <w:pPr>
              <w:rPr>
                <w:rFonts w:ascii="Times New Roman" w:hAnsi="Times New Roman"/>
                <w:szCs w:val="24"/>
                <w:lang w:val="en-GB" w:eastAsia="en-CA"/>
              </w:rPr>
            </w:pPr>
          </w:p>
        </w:tc>
      </w:tr>
      <w:tr w:rsidR="00E471C0" w14:paraId="2F1F2077" w14:textId="77777777" w:rsidTr="00810BD4">
        <w:tc>
          <w:tcPr>
            <w:tcW w:w="1183" w:type="dxa"/>
          </w:tcPr>
          <w:p w14:paraId="67712BB5" w14:textId="7BFA0FB2" w:rsidR="00E471C0" w:rsidRPr="00810BD4" w:rsidRDefault="008D3721" w:rsidP="00E471C0">
            <w:pPr>
              <w:rPr>
                <w:rFonts w:ascii="Times New Roman" w:hAnsi="Times New Roman"/>
                <w:b/>
                <w:szCs w:val="24"/>
                <w:lang w:val="en-GB" w:eastAsia="en-CA"/>
              </w:rPr>
            </w:pPr>
            <w:r>
              <w:rPr>
                <w:rFonts w:ascii="Times New Roman" w:hAnsi="Times New Roman"/>
                <w:b/>
                <w:szCs w:val="24"/>
                <w:lang w:val="en-GB" w:eastAsia="en-CA"/>
              </w:rPr>
              <w:t>6.5.4.4</w:t>
            </w:r>
          </w:p>
        </w:tc>
        <w:tc>
          <w:tcPr>
            <w:tcW w:w="3925" w:type="dxa"/>
          </w:tcPr>
          <w:p w14:paraId="7BA6B284" w14:textId="0325E932" w:rsidR="00E471C0" w:rsidRPr="00810BD4" w:rsidRDefault="00E471C0" w:rsidP="00E471C0">
            <w:pPr>
              <w:rPr>
                <w:rFonts w:ascii="Times New Roman" w:hAnsi="Times New Roman"/>
                <w:szCs w:val="24"/>
                <w:lang w:val="en-GB" w:eastAsia="en-CA"/>
              </w:rPr>
            </w:pPr>
            <w:r w:rsidRPr="00261CD3">
              <w:rPr>
                <w:rFonts w:ascii="Times New Roman" w:hAnsi="Times New Roman"/>
                <w:szCs w:val="24"/>
                <w:lang w:val="en-GB" w:eastAsia="en-CA"/>
              </w:rPr>
              <w:t>Regulatory review performance and report</w:t>
            </w:r>
          </w:p>
        </w:tc>
        <w:tc>
          <w:tcPr>
            <w:tcW w:w="1323" w:type="dxa"/>
          </w:tcPr>
          <w:p w14:paraId="483B8916"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6.2</w:t>
            </w:r>
          </w:p>
          <w:p w14:paraId="2F06DFF8"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7.2</w:t>
            </w:r>
          </w:p>
          <w:p w14:paraId="35CAF1CE"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7.3</w:t>
            </w:r>
          </w:p>
          <w:p w14:paraId="45AB34F7"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7.4</w:t>
            </w:r>
          </w:p>
          <w:p w14:paraId="541BCC5C"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7.5</w:t>
            </w:r>
          </w:p>
          <w:p w14:paraId="497BBD16"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7.6</w:t>
            </w:r>
          </w:p>
          <w:p w14:paraId="451B6425" w14:textId="2B11E2C4" w:rsidR="00E471C0" w:rsidRPr="00810BD4" w:rsidRDefault="00E471C0" w:rsidP="00E471C0">
            <w:pPr>
              <w:rPr>
                <w:rFonts w:ascii="Times New Roman" w:hAnsi="Times New Roman"/>
                <w:szCs w:val="24"/>
                <w:lang w:val="en-GB" w:eastAsia="en-CA"/>
              </w:rPr>
            </w:pPr>
            <w:r>
              <w:rPr>
                <w:rFonts w:ascii="Times New Roman" w:hAnsi="Times New Roman"/>
                <w:szCs w:val="24"/>
                <w:lang w:val="en-GB" w:eastAsia="en-CA"/>
              </w:rPr>
              <w:t>7.7</w:t>
            </w:r>
          </w:p>
        </w:tc>
        <w:tc>
          <w:tcPr>
            <w:tcW w:w="1323" w:type="dxa"/>
          </w:tcPr>
          <w:p w14:paraId="683530A6"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6.2.7</w:t>
            </w:r>
          </w:p>
          <w:p w14:paraId="5B983A07"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7.2</w:t>
            </w:r>
          </w:p>
          <w:p w14:paraId="79F703B1"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7.3</w:t>
            </w:r>
          </w:p>
          <w:p w14:paraId="1455A5C0"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7.4</w:t>
            </w:r>
          </w:p>
          <w:p w14:paraId="34C46163"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7.5</w:t>
            </w:r>
          </w:p>
          <w:p w14:paraId="6CD8D400"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7.6</w:t>
            </w:r>
          </w:p>
          <w:p w14:paraId="46DDB263" w14:textId="5549F750" w:rsidR="00E471C0" w:rsidRPr="00810BD4" w:rsidRDefault="00E471C0" w:rsidP="00E471C0">
            <w:pPr>
              <w:rPr>
                <w:rFonts w:ascii="Times New Roman" w:hAnsi="Times New Roman"/>
                <w:szCs w:val="24"/>
                <w:lang w:val="en-GB" w:eastAsia="en-CA"/>
              </w:rPr>
            </w:pPr>
            <w:r>
              <w:rPr>
                <w:rFonts w:ascii="Times New Roman" w:hAnsi="Times New Roman"/>
                <w:szCs w:val="24"/>
                <w:lang w:val="en-GB" w:eastAsia="en-CA"/>
              </w:rPr>
              <w:t>7.7</w:t>
            </w:r>
          </w:p>
        </w:tc>
        <w:tc>
          <w:tcPr>
            <w:tcW w:w="1344" w:type="dxa"/>
          </w:tcPr>
          <w:p w14:paraId="42115CBA" w14:textId="77777777" w:rsidR="00E471C0" w:rsidRPr="00810BD4" w:rsidRDefault="00E471C0" w:rsidP="00E471C0">
            <w:pPr>
              <w:rPr>
                <w:rFonts w:ascii="Times New Roman" w:hAnsi="Times New Roman"/>
                <w:szCs w:val="24"/>
                <w:lang w:val="en-GB" w:eastAsia="en-CA"/>
              </w:rPr>
            </w:pPr>
          </w:p>
        </w:tc>
      </w:tr>
      <w:tr w:rsidR="00E471C0" w14:paraId="00F579D7" w14:textId="77777777" w:rsidTr="00810BD4">
        <w:tc>
          <w:tcPr>
            <w:tcW w:w="1183" w:type="dxa"/>
          </w:tcPr>
          <w:p w14:paraId="7479552C" w14:textId="780C3003" w:rsidR="00E471C0" w:rsidRPr="00810BD4" w:rsidRDefault="008D3721" w:rsidP="00E471C0">
            <w:pPr>
              <w:rPr>
                <w:rFonts w:ascii="Times New Roman" w:hAnsi="Times New Roman"/>
                <w:b/>
                <w:szCs w:val="24"/>
                <w:lang w:val="en-GB" w:eastAsia="en-CA"/>
              </w:rPr>
            </w:pPr>
            <w:r>
              <w:rPr>
                <w:rFonts w:ascii="Times New Roman" w:hAnsi="Times New Roman"/>
                <w:b/>
                <w:szCs w:val="24"/>
                <w:lang w:val="en-GB" w:eastAsia="en-CA"/>
              </w:rPr>
              <w:t>6.5.4.5</w:t>
            </w:r>
          </w:p>
        </w:tc>
        <w:tc>
          <w:tcPr>
            <w:tcW w:w="3925" w:type="dxa"/>
          </w:tcPr>
          <w:p w14:paraId="6DC57AFC" w14:textId="386AB0AD" w:rsidR="00E471C0" w:rsidRPr="00810BD4" w:rsidRDefault="00E471C0" w:rsidP="00E471C0">
            <w:pPr>
              <w:rPr>
                <w:rFonts w:ascii="Times New Roman" w:hAnsi="Times New Roman"/>
                <w:szCs w:val="24"/>
                <w:lang w:val="en-GB" w:eastAsia="en-CA"/>
              </w:rPr>
            </w:pPr>
            <w:r w:rsidRPr="00261CD3">
              <w:rPr>
                <w:rFonts w:ascii="Times New Roman" w:hAnsi="Times New Roman"/>
                <w:szCs w:val="24"/>
                <w:lang w:val="en-GB" w:eastAsia="en-CA"/>
              </w:rPr>
              <w:t>Review of deficiencies identified as part of the regulatory review</w:t>
            </w:r>
          </w:p>
        </w:tc>
        <w:tc>
          <w:tcPr>
            <w:tcW w:w="1323" w:type="dxa"/>
          </w:tcPr>
          <w:p w14:paraId="018BF862"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7.4.6</w:t>
            </w:r>
          </w:p>
          <w:p w14:paraId="71C477A1"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7.4.7</w:t>
            </w:r>
          </w:p>
          <w:p w14:paraId="4C0BF514" w14:textId="192E45E4" w:rsidR="00E471C0" w:rsidRPr="00810BD4" w:rsidRDefault="00E471C0" w:rsidP="00E471C0">
            <w:pPr>
              <w:rPr>
                <w:rFonts w:ascii="Times New Roman" w:hAnsi="Times New Roman"/>
                <w:szCs w:val="24"/>
                <w:lang w:val="en-GB" w:eastAsia="en-CA"/>
              </w:rPr>
            </w:pPr>
            <w:r>
              <w:rPr>
                <w:rFonts w:ascii="Times New Roman" w:hAnsi="Times New Roman"/>
                <w:szCs w:val="24"/>
                <w:lang w:val="en-GB" w:eastAsia="en-CA"/>
              </w:rPr>
              <w:t>7.4.8</w:t>
            </w:r>
          </w:p>
        </w:tc>
        <w:tc>
          <w:tcPr>
            <w:tcW w:w="1323" w:type="dxa"/>
          </w:tcPr>
          <w:p w14:paraId="1F3BF826"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7.4.3</w:t>
            </w:r>
          </w:p>
          <w:p w14:paraId="01C5F0E3" w14:textId="5AAB85BF" w:rsidR="00E471C0" w:rsidRPr="00810BD4" w:rsidRDefault="00E471C0" w:rsidP="00E471C0">
            <w:pPr>
              <w:rPr>
                <w:rFonts w:ascii="Times New Roman" w:hAnsi="Times New Roman"/>
                <w:szCs w:val="24"/>
                <w:lang w:val="en-GB" w:eastAsia="en-CA"/>
              </w:rPr>
            </w:pPr>
            <w:r>
              <w:rPr>
                <w:rFonts w:ascii="Times New Roman" w:hAnsi="Times New Roman"/>
                <w:szCs w:val="24"/>
                <w:lang w:val="en-GB" w:eastAsia="en-CA"/>
              </w:rPr>
              <w:t>7.6.1</w:t>
            </w:r>
          </w:p>
        </w:tc>
        <w:tc>
          <w:tcPr>
            <w:tcW w:w="1344" w:type="dxa"/>
          </w:tcPr>
          <w:p w14:paraId="21B6E82B" w14:textId="77777777" w:rsidR="00E471C0" w:rsidRPr="00810BD4" w:rsidRDefault="00E471C0" w:rsidP="00E471C0">
            <w:pPr>
              <w:rPr>
                <w:rFonts w:ascii="Times New Roman" w:hAnsi="Times New Roman"/>
                <w:szCs w:val="24"/>
                <w:lang w:val="en-GB" w:eastAsia="en-CA"/>
              </w:rPr>
            </w:pPr>
          </w:p>
        </w:tc>
      </w:tr>
      <w:tr w:rsidR="00E471C0" w14:paraId="18794E39" w14:textId="77777777" w:rsidTr="00810BD4">
        <w:tc>
          <w:tcPr>
            <w:tcW w:w="1183" w:type="dxa"/>
          </w:tcPr>
          <w:p w14:paraId="4D71C53F" w14:textId="01CBD70C" w:rsidR="00E471C0" w:rsidRPr="00810BD4" w:rsidRDefault="008D3721" w:rsidP="00E471C0">
            <w:pPr>
              <w:rPr>
                <w:rFonts w:ascii="Times New Roman" w:hAnsi="Times New Roman"/>
                <w:b/>
                <w:szCs w:val="24"/>
                <w:lang w:val="en-GB" w:eastAsia="en-CA"/>
              </w:rPr>
            </w:pPr>
            <w:r>
              <w:rPr>
                <w:rFonts w:ascii="Times New Roman" w:hAnsi="Times New Roman"/>
                <w:b/>
                <w:szCs w:val="24"/>
                <w:lang w:val="en-GB" w:eastAsia="en-CA"/>
              </w:rPr>
              <w:t>6.5.4.6</w:t>
            </w:r>
          </w:p>
        </w:tc>
        <w:tc>
          <w:tcPr>
            <w:tcW w:w="3925" w:type="dxa"/>
          </w:tcPr>
          <w:p w14:paraId="20A8D356" w14:textId="59B2FD66" w:rsidR="00E471C0" w:rsidRPr="00810BD4" w:rsidRDefault="00E471C0" w:rsidP="00E471C0">
            <w:pPr>
              <w:rPr>
                <w:rFonts w:ascii="Times New Roman" w:hAnsi="Times New Roman"/>
                <w:szCs w:val="24"/>
                <w:lang w:val="en-GB" w:eastAsia="en-CA"/>
              </w:rPr>
            </w:pPr>
            <w:r w:rsidRPr="00261CD3">
              <w:rPr>
                <w:rFonts w:ascii="Times New Roman" w:hAnsi="Times New Roman"/>
                <w:szCs w:val="24"/>
                <w:lang w:val="en-GB" w:eastAsia="en-CA"/>
              </w:rPr>
              <w:t>Consistency in regulatory review procedures and changes in certification status</w:t>
            </w:r>
          </w:p>
        </w:tc>
        <w:tc>
          <w:tcPr>
            <w:tcW w:w="1323" w:type="dxa"/>
          </w:tcPr>
          <w:p w14:paraId="36F0D844"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7.4.9</w:t>
            </w:r>
          </w:p>
          <w:p w14:paraId="50A56CD0"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7.5</w:t>
            </w:r>
          </w:p>
          <w:p w14:paraId="754C45AB"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7.6</w:t>
            </w:r>
          </w:p>
          <w:p w14:paraId="0A19B6B9"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7.7</w:t>
            </w:r>
          </w:p>
          <w:p w14:paraId="07C04EBB" w14:textId="17838597" w:rsidR="00E471C0" w:rsidRPr="00810BD4" w:rsidRDefault="00E471C0" w:rsidP="00E471C0">
            <w:pPr>
              <w:rPr>
                <w:rFonts w:ascii="Times New Roman" w:hAnsi="Times New Roman"/>
                <w:szCs w:val="24"/>
                <w:lang w:val="en-GB" w:eastAsia="en-CA"/>
              </w:rPr>
            </w:pPr>
            <w:r>
              <w:rPr>
                <w:rFonts w:ascii="Times New Roman" w:hAnsi="Times New Roman"/>
                <w:szCs w:val="24"/>
                <w:lang w:val="en-GB" w:eastAsia="en-CA"/>
              </w:rPr>
              <w:t>7.10</w:t>
            </w:r>
          </w:p>
        </w:tc>
        <w:tc>
          <w:tcPr>
            <w:tcW w:w="1323" w:type="dxa"/>
          </w:tcPr>
          <w:p w14:paraId="2BA8B60B"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7.6</w:t>
            </w:r>
          </w:p>
          <w:p w14:paraId="025C82B7"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7.7</w:t>
            </w:r>
          </w:p>
          <w:p w14:paraId="320F5B3B"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7.10</w:t>
            </w:r>
          </w:p>
          <w:p w14:paraId="122BBB7C"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7.11</w:t>
            </w:r>
          </w:p>
          <w:p w14:paraId="77991028" w14:textId="32C42E62" w:rsidR="00E471C0" w:rsidRPr="00810BD4" w:rsidRDefault="00E471C0" w:rsidP="00E471C0">
            <w:pPr>
              <w:rPr>
                <w:rFonts w:ascii="Times New Roman" w:hAnsi="Times New Roman"/>
                <w:szCs w:val="24"/>
                <w:lang w:val="en-GB" w:eastAsia="en-CA"/>
              </w:rPr>
            </w:pPr>
            <w:r>
              <w:rPr>
                <w:rFonts w:ascii="Times New Roman" w:hAnsi="Times New Roman"/>
                <w:szCs w:val="24"/>
                <w:lang w:val="en-GB" w:eastAsia="en-CA"/>
              </w:rPr>
              <w:t>9.1</w:t>
            </w:r>
          </w:p>
        </w:tc>
        <w:tc>
          <w:tcPr>
            <w:tcW w:w="1344" w:type="dxa"/>
          </w:tcPr>
          <w:p w14:paraId="460DBF86" w14:textId="77777777" w:rsidR="00E471C0" w:rsidRPr="00810BD4" w:rsidRDefault="00E471C0" w:rsidP="00E471C0">
            <w:pPr>
              <w:rPr>
                <w:rFonts w:ascii="Times New Roman" w:hAnsi="Times New Roman"/>
                <w:szCs w:val="24"/>
                <w:lang w:val="en-GB" w:eastAsia="en-CA"/>
              </w:rPr>
            </w:pPr>
          </w:p>
        </w:tc>
      </w:tr>
      <w:tr w:rsidR="00E471C0" w14:paraId="292ED0BF" w14:textId="77777777" w:rsidTr="00810BD4">
        <w:tc>
          <w:tcPr>
            <w:tcW w:w="1183" w:type="dxa"/>
          </w:tcPr>
          <w:p w14:paraId="6FACD575" w14:textId="1FAFD938" w:rsidR="00E471C0" w:rsidRPr="00810BD4" w:rsidRDefault="008D3721" w:rsidP="00E471C0">
            <w:pPr>
              <w:rPr>
                <w:rFonts w:ascii="Times New Roman" w:hAnsi="Times New Roman"/>
                <w:b/>
                <w:szCs w:val="24"/>
                <w:lang w:val="en-GB" w:eastAsia="en-CA"/>
              </w:rPr>
            </w:pPr>
            <w:r>
              <w:rPr>
                <w:rFonts w:ascii="Times New Roman" w:hAnsi="Times New Roman"/>
                <w:b/>
                <w:szCs w:val="24"/>
                <w:lang w:val="en-GB" w:eastAsia="en-CA"/>
              </w:rPr>
              <w:t>6.5.4.7</w:t>
            </w:r>
          </w:p>
        </w:tc>
        <w:tc>
          <w:tcPr>
            <w:tcW w:w="3925" w:type="dxa"/>
          </w:tcPr>
          <w:p w14:paraId="5485E5A9" w14:textId="3CE9B958" w:rsidR="00E471C0" w:rsidRPr="00810BD4" w:rsidRDefault="00E471C0" w:rsidP="00E471C0">
            <w:pPr>
              <w:rPr>
                <w:rFonts w:ascii="Times New Roman" w:hAnsi="Times New Roman"/>
                <w:szCs w:val="24"/>
                <w:lang w:val="en-GB" w:eastAsia="en-CA"/>
              </w:rPr>
            </w:pPr>
            <w:r w:rsidRPr="00261CD3">
              <w:rPr>
                <w:rFonts w:ascii="Times New Roman" w:hAnsi="Times New Roman"/>
                <w:szCs w:val="24"/>
                <w:lang w:val="en-GB" w:eastAsia="en-CA"/>
              </w:rPr>
              <w:t>Communication and follow-up of the decision</w:t>
            </w:r>
          </w:p>
        </w:tc>
        <w:tc>
          <w:tcPr>
            <w:tcW w:w="1323" w:type="dxa"/>
          </w:tcPr>
          <w:p w14:paraId="0C4D9C6D"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7.6</w:t>
            </w:r>
          </w:p>
          <w:p w14:paraId="1876C87C"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7.7</w:t>
            </w:r>
          </w:p>
          <w:p w14:paraId="2FC85D7C" w14:textId="1FF5EA15" w:rsidR="00E471C0" w:rsidRPr="00810BD4" w:rsidRDefault="00E471C0" w:rsidP="00E471C0">
            <w:pPr>
              <w:rPr>
                <w:rFonts w:ascii="Times New Roman" w:hAnsi="Times New Roman"/>
                <w:szCs w:val="24"/>
                <w:lang w:val="en-GB" w:eastAsia="en-CA"/>
              </w:rPr>
            </w:pPr>
            <w:r>
              <w:rPr>
                <w:rFonts w:ascii="Times New Roman" w:hAnsi="Times New Roman"/>
                <w:szCs w:val="24"/>
                <w:lang w:val="en-GB" w:eastAsia="en-CA"/>
              </w:rPr>
              <w:t>7.11</w:t>
            </w:r>
          </w:p>
        </w:tc>
        <w:tc>
          <w:tcPr>
            <w:tcW w:w="1323" w:type="dxa"/>
          </w:tcPr>
          <w:p w14:paraId="3821E179"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7.6</w:t>
            </w:r>
          </w:p>
          <w:p w14:paraId="06D3C17E"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7.7</w:t>
            </w:r>
          </w:p>
          <w:p w14:paraId="04B2ACC9"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7.12.1</w:t>
            </w:r>
          </w:p>
          <w:p w14:paraId="34B736C3" w14:textId="559B3C5D" w:rsidR="00E471C0" w:rsidRPr="00810BD4" w:rsidRDefault="00E471C0" w:rsidP="00E471C0">
            <w:pPr>
              <w:rPr>
                <w:rFonts w:ascii="Times New Roman" w:hAnsi="Times New Roman"/>
                <w:szCs w:val="24"/>
                <w:lang w:val="en-GB" w:eastAsia="en-CA"/>
              </w:rPr>
            </w:pPr>
            <w:r>
              <w:rPr>
                <w:rFonts w:ascii="Times New Roman" w:hAnsi="Times New Roman"/>
                <w:szCs w:val="24"/>
                <w:lang w:val="en-GB" w:eastAsia="en-CA"/>
              </w:rPr>
              <w:t>9.0</w:t>
            </w:r>
          </w:p>
        </w:tc>
        <w:tc>
          <w:tcPr>
            <w:tcW w:w="1344" w:type="dxa"/>
          </w:tcPr>
          <w:p w14:paraId="73BCB313" w14:textId="77777777" w:rsidR="00E471C0" w:rsidRPr="00810BD4" w:rsidRDefault="00E471C0" w:rsidP="00E471C0">
            <w:pPr>
              <w:rPr>
                <w:rFonts w:ascii="Times New Roman" w:hAnsi="Times New Roman"/>
                <w:szCs w:val="24"/>
                <w:lang w:val="en-GB" w:eastAsia="en-CA"/>
              </w:rPr>
            </w:pPr>
          </w:p>
        </w:tc>
      </w:tr>
      <w:tr w:rsidR="00E471C0" w14:paraId="3C4D8906" w14:textId="77777777" w:rsidTr="00810BD4">
        <w:tc>
          <w:tcPr>
            <w:tcW w:w="1183" w:type="dxa"/>
          </w:tcPr>
          <w:p w14:paraId="3AB2811B" w14:textId="721A2DBE" w:rsidR="00E471C0" w:rsidRPr="00810BD4" w:rsidRDefault="008D3721" w:rsidP="00E471C0">
            <w:pPr>
              <w:rPr>
                <w:rFonts w:ascii="Times New Roman" w:hAnsi="Times New Roman"/>
                <w:b/>
                <w:szCs w:val="24"/>
                <w:lang w:val="en-GB" w:eastAsia="en-CA"/>
              </w:rPr>
            </w:pPr>
            <w:r>
              <w:rPr>
                <w:rFonts w:ascii="Times New Roman" w:hAnsi="Times New Roman"/>
                <w:b/>
                <w:szCs w:val="24"/>
                <w:lang w:val="en-GB" w:eastAsia="en-CA"/>
              </w:rPr>
              <w:lastRenderedPageBreak/>
              <w:t>6.5.4.8</w:t>
            </w:r>
          </w:p>
        </w:tc>
        <w:tc>
          <w:tcPr>
            <w:tcW w:w="3925" w:type="dxa"/>
          </w:tcPr>
          <w:p w14:paraId="6D0FCB90" w14:textId="5D5B32DD" w:rsidR="00E471C0" w:rsidRPr="00810BD4" w:rsidRDefault="00E471C0" w:rsidP="00E471C0">
            <w:pPr>
              <w:rPr>
                <w:rFonts w:ascii="Times New Roman" w:hAnsi="Times New Roman"/>
                <w:szCs w:val="24"/>
                <w:lang w:val="en-GB" w:eastAsia="en-CA"/>
              </w:rPr>
            </w:pPr>
            <w:r w:rsidRPr="00261CD3">
              <w:rPr>
                <w:rFonts w:ascii="Times New Roman" w:hAnsi="Times New Roman"/>
                <w:szCs w:val="24"/>
              </w:rPr>
              <w:t>Ensuring follow-up required by manufacturers</w:t>
            </w:r>
          </w:p>
        </w:tc>
        <w:tc>
          <w:tcPr>
            <w:tcW w:w="1323" w:type="dxa"/>
          </w:tcPr>
          <w:p w14:paraId="02E9D80D"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7.10</w:t>
            </w:r>
          </w:p>
          <w:p w14:paraId="12013C97" w14:textId="60122B02" w:rsidR="00E471C0" w:rsidRPr="00810BD4" w:rsidRDefault="00E471C0" w:rsidP="00E471C0">
            <w:pPr>
              <w:rPr>
                <w:rFonts w:ascii="Times New Roman" w:hAnsi="Times New Roman"/>
                <w:szCs w:val="24"/>
                <w:lang w:val="en-GB" w:eastAsia="en-CA"/>
              </w:rPr>
            </w:pPr>
            <w:r>
              <w:rPr>
                <w:rFonts w:ascii="Times New Roman" w:hAnsi="Times New Roman"/>
                <w:szCs w:val="24"/>
                <w:lang w:val="en-GB" w:eastAsia="en-CA"/>
              </w:rPr>
              <w:t>7.11</w:t>
            </w:r>
          </w:p>
        </w:tc>
        <w:tc>
          <w:tcPr>
            <w:tcW w:w="1323" w:type="dxa"/>
          </w:tcPr>
          <w:p w14:paraId="3408E616"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7.10</w:t>
            </w:r>
          </w:p>
          <w:p w14:paraId="547E2846" w14:textId="546FBC39" w:rsidR="00E471C0" w:rsidRPr="00810BD4" w:rsidRDefault="00E471C0" w:rsidP="00E471C0">
            <w:pPr>
              <w:rPr>
                <w:rFonts w:ascii="Times New Roman" w:hAnsi="Times New Roman"/>
                <w:szCs w:val="24"/>
                <w:lang w:val="en-GB" w:eastAsia="en-CA"/>
              </w:rPr>
            </w:pPr>
            <w:r>
              <w:rPr>
                <w:rFonts w:ascii="Times New Roman" w:hAnsi="Times New Roman"/>
                <w:szCs w:val="24"/>
                <w:lang w:val="en-GB" w:eastAsia="en-CA"/>
              </w:rPr>
              <w:t>7.11</w:t>
            </w:r>
          </w:p>
        </w:tc>
        <w:tc>
          <w:tcPr>
            <w:tcW w:w="1344" w:type="dxa"/>
          </w:tcPr>
          <w:p w14:paraId="06DBE0D9" w14:textId="77777777" w:rsidR="00E471C0" w:rsidRPr="00810BD4" w:rsidRDefault="00E471C0" w:rsidP="00E471C0">
            <w:pPr>
              <w:rPr>
                <w:rFonts w:ascii="Times New Roman" w:hAnsi="Times New Roman"/>
                <w:szCs w:val="24"/>
                <w:lang w:val="en-GB" w:eastAsia="en-CA"/>
              </w:rPr>
            </w:pPr>
          </w:p>
        </w:tc>
      </w:tr>
      <w:tr w:rsidR="00E471C0" w14:paraId="7FDEB6DC" w14:textId="77777777" w:rsidTr="00810BD4">
        <w:tc>
          <w:tcPr>
            <w:tcW w:w="1183" w:type="dxa"/>
          </w:tcPr>
          <w:p w14:paraId="1BA8F874" w14:textId="1F03138A" w:rsidR="00E471C0" w:rsidRPr="00810BD4" w:rsidRDefault="008D3721" w:rsidP="00E471C0">
            <w:pPr>
              <w:rPr>
                <w:rFonts w:ascii="Times New Roman" w:hAnsi="Times New Roman"/>
                <w:b/>
                <w:szCs w:val="24"/>
                <w:lang w:val="en-GB" w:eastAsia="en-CA"/>
              </w:rPr>
            </w:pPr>
            <w:r>
              <w:rPr>
                <w:rFonts w:ascii="Times New Roman" w:hAnsi="Times New Roman"/>
                <w:b/>
                <w:szCs w:val="24"/>
                <w:lang w:val="en-GB" w:eastAsia="en-CA"/>
              </w:rPr>
              <w:t>6.5.4.9</w:t>
            </w:r>
          </w:p>
        </w:tc>
        <w:tc>
          <w:tcPr>
            <w:tcW w:w="3925" w:type="dxa"/>
          </w:tcPr>
          <w:p w14:paraId="3C504093" w14:textId="7EDE562E" w:rsidR="00E471C0" w:rsidRPr="00810BD4" w:rsidRDefault="00E471C0" w:rsidP="00E471C0">
            <w:pPr>
              <w:rPr>
                <w:rFonts w:ascii="Times New Roman" w:hAnsi="Times New Roman"/>
                <w:szCs w:val="24"/>
                <w:lang w:val="en-GB" w:eastAsia="en-CA"/>
              </w:rPr>
            </w:pPr>
            <w:r w:rsidRPr="00261CD3">
              <w:rPr>
                <w:rFonts w:ascii="Times New Roman" w:hAnsi="Times New Roman"/>
                <w:szCs w:val="24"/>
              </w:rPr>
              <w:t>Appeals</w:t>
            </w:r>
          </w:p>
        </w:tc>
        <w:tc>
          <w:tcPr>
            <w:tcW w:w="1323" w:type="dxa"/>
          </w:tcPr>
          <w:p w14:paraId="6DCA1759" w14:textId="2D0653DE" w:rsidR="00E471C0" w:rsidRPr="00810BD4" w:rsidRDefault="00E471C0" w:rsidP="00E471C0">
            <w:pPr>
              <w:rPr>
                <w:rFonts w:ascii="Times New Roman" w:hAnsi="Times New Roman"/>
                <w:szCs w:val="24"/>
                <w:lang w:val="en-GB" w:eastAsia="en-CA"/>
              </w:rPr>
            </w:pPr>
            <w:r>
              <w:rPr>
                <w:rFonts w:ascii="Times New Roman" w:hAnsi="Times New Roman"/>
                <w:szCs w:val="24"/>
                <w:lang w:val="en-GB" w:eastAsia="en-CA"/>
              </w:rPr>
              <w:t>7.13</w:t>
            </w:r>
          </w:p>
        </w:tc>
        <w:tc>
          <w:tcPr>
            <w:tcW w:w="1323" w:type="dxa"/>
          </w:tcPr>
          <w:p w14:paraId="66CC3D78" w14:textId="77777777" w:rsidR="00E471C0" w:rsidRDefault="00E471C0" w:rsidP="00E471C0">
            <w:pPr>
              <w:rPr>
                <w:rFonts w:ascii="Times New Roman" w:hAnsi="Times New Roman"/>
                <w:szCs w:val="24"/>
                <w:lang w:val="en-GB" w:eastAsia="en-CA"/>
              </w:rPr>
            </w:pPr>
            <w:r>
              <w:rPr>
                <w:rFonts w:ascii="Times New Roman" w:hAnsi="Times New Roman"/>
                <w:szCs w:val="24"/>
                <w:lang w:val="en-GB" w:eastAsia="en-CA"/>
              </w:rPr>
              <w:t>7.13</w:t>
            </w:r>
          </w:p>
          <w:p w14:paraId="7CEEAA43" w14:textId="445F0BEC" w:rsidR="00E471C0" w:rsidRPr="00810BD4" w:rsidRDefault="00E471C0" w:rsidP="00E471C0">
            <w:pPr>
              <w:rPr>
                <w:rFonts w:ascii="Times New Roman" w:hAnsi="Times New Roman"/>
                <w:szCs w:val="24"/>
                <w:lang w:val="en-GB" w:eastAsia="en-CA"/>
              </w:rPr>
            </w:pPr>
            <w:r>
              <w:rPr>
                <w:rFonts w:ascii="Times New Roman" w:hAnsi="Times New Roman"/>
                <w:szCs w:val="24"/>
                <w:lang w:val="en-GB" w:eastAsia="en-CA"/>
              </w:rPr>
              <w:t>8.0</w:t>
            </w:r>
          </w:p>
        </w:tc>
        <w:tc>
          <w:tcPr>
            <w:tcW w:w="1344" w:type="dxa"/>
          </w:tcPr>
          <w:p w14:paraId="6B06D322" w14:textId="77777777" w:rsidR="00E471C0" w:rsidRPr="00810BD4" w:rsidRDefault="00E471C0" w:rsidP="00E471C0">
            <w:pPr>
              <w:rPr>
                <w:rFonts w:ascii="Times New Roman" w:hAnsi="Times New Roman"/>
                <w:szCs w:val="24"/>
                <w:lang w:val="en-GB" w:eastAsia="en-CA"/>
              </w:rPr>
            </w:pPr>
          </w:p>
        </w:tc>
      </w:tr>
      <w:tr w:rsidR="00E471C0" w14:paraId="7D855AC8" w14:textId="77777777" w:rsidTr="00810BD4">
        <w:tc>
          <w:tcPr>
            <w:tcW w:w="1183" w:type="dxa"/>
          </w:tcPr>
          <w:p w14:paraId="2A34E95E" w14:textId="0208C82C" w:rsidR="00E471C0" w:rsidRPr="00810BD4" w:rsidRDefault="008D3721" w:rsidP="00E471C0">
            <w:pPr>
              <w:rPr>
                <w:rFonts w:ascii="Times New Roman" w:hAnsi="Times New Roman"/>
                <w:b/>
                <w:szCs w:val="24"/>
                <w:lang w:val="en-GB" w:eastAsia="en-CA"/>
              </w:rPr>
            </w:pPr>
            <w:r>
              <w:rPr>
                <w:rFonts w:ascii="Times New Roman" w:hAnsi="Times New Roman"/>
                <w:b/>
                <w:szCs w:val="24"/>
                <w:lang w:val="en-GB" w:eastAsia="en-CA"/>
              </w:rPr>
              <w:t>6.5.4.10</w:t>
            </w:r>
          </w:p>
        </w:tc>
        <w:tc>
          <w:tcPr>
            <w:tcW w:w="3925" w:type="dxa"/>
          </w:tcPr>
          <w:p w14:paraId="4AE9961C" w14:textId="39503435" w:rsidR="00E471C0" w:rsidRPr="00810BD4" w:rsidRDefault="00E471C0" w:rsidP="00E471C0">
            <w:pPr>
              <w:rPr>
                <w:rFonts w:ascii="Times New Roman" w:hAnsi="Times New Roman"/>
                <w:szCs w:val="24"/>
                <w:lang w:val="en-GB" w:eastAsia="en-CA"/>
              </w:rPr>
            </w:pPr>
            <w:r w:rsidRPr="00261CD3">
              <w:rPr>
                <w:rFonts w:ascii="Times New Roman" w:hAnsi="Times New Roman"/>
                <w:szCs w:val="24"/>
              </w:rPr>
              <w:t>Regulatory review and decision records</w:t>
            </w:r>
          </w:p>
        </w:tc>
        <w:tc>
          <w:tcPr>
            <w:tcW w:w="1323" w:type="dxa"/>
          </w:tcPr>
          <w:p w14:paraId="7E309DA3" w14:textId="2F95B959" w:rsidR="00E471C0" w:rsidRPr="00810BD4" w:rsidRDefault="00E471C0" w:rsidP="00E471C0">
            <w:pPr>
              <w:rPr>
                <w:rFonts w:ascii="Times New Roman" w:hAnsi="Times New Roman"/>
                <w:szCs w:val="24"/>
                <w:lang w:val="en-GB" w:eastAsia="en-CA"/>
              </w:rPr>
            </w:pPr>
            <w:r w:rsidRPr="008D3721">
              <w:rPr>
                <w:rFonts w:ascii="Times New Roman" w:hAnsi="Times New Roman"/>
                <w:szCs w:val="24"/>
                <w:lang w:val="en-GB" w:eastAsia="en-CA"/>
              </w:rPr>
              <w:t>7.12</w:t>
            </w:r>
          </w:p>
        </w:tc>
        <w:tc>
          <w:tcPr>
            <w:tcW w:w="1323" w:type="dxa"/>
          </w:tcPr>
          <w:p w14:paraId="2A1C84E1" w14:textId="1DF45045" w:rsidR="00E471C0" w:rsidRPr="00810BD4" w:rsidRDefault="00E471C0" w:rsidP="00E471C0">
            <w:pPr>
              <w:rPr>
                <w:rFonts w:ascii="Times New Roman" w:hAnsi="Times New Roman"/>
                <w:szCs w:val="24"/>
                <w:lang w:val="en-GB" w:eastAsia="en-CA"/>
              </w:rPr>
            </w:pPr>
            <w:r w:rsidRPr="008D3721">
              <w:rPr>
                <w:rFonts w:ascii="Times New Roman" w:hAnsi="Times New Roman"/>
                <w:szCs w:val="24"/>
                <w:lang w:val="en-GB" w:eastAsia="en-CA"/>
              </w:rPr>
              <w:t>7.12</w:t>
            </w:r>
          </w:p>
        </w:tc>
        <w:tc>
          <w:tcPr>
            <w:tcW w:w="1344" w:type="dxa"/>
          </w:tcPr>
          <w:p w14:paraId="23227F96" w14:textId="77777777" w:rsidR="00E471C0" w:rsidRPr="00810BD4" w:rsidRDefault="00E471C0" w:rsidP="00E471C0">
            <w:pPr>
              <w:rPr>
                <w:rFonts w:ascii="Times New Roman" w:hAnsi="Times New Roman"/>
                <w:szCs w:val="24"/>
                <w:lang w:val="en-GB" w:eastAsia="en-CA"/>
              </w:rPr>
            </w:pPr>
          </w:p>
        </w:tc>
      </w:tr>
      <w:tr w:rsidR="00E471C0" w14:paraId="26E80589" w14:textId="77777777" w:rsidTr="00810BD4">
        <w:tc>
          <w:tcPr>
            <w:tcW w:w="1183" w:type="dxa"/>
          </w:tcPr>
          <w:p w14:paraId="644E361B" w14:textId="75F5C2DE" w:rsidR="00E471C0" w:rsidRPr="00810BD4" w:rsidRDefault="008D3721" w:rsidP="00E471C0">
            <w:pPr>
              <w:rPr>
                <w:rFonts w:ascii="Times New Roman" w:hAnsi="Times New Roman"/>
                <w:b/>
                <w:szCs w:val="24"/>
                <w:lang w:val="en-GB" w:eastAsia="en-CA"/>
              </w:rPr>
            </w:pPr>
            <w:r>
              <w:rPr>
                <w:rFonts w:ascii="Times New Roman" w:hAnsi="Times New Roman"/>
                <w:b/>
                <w:szCs w:val="24"/>
                <w:lang w:val="en-GB" w:eastAsia="en-CA"/>
              </w:rPr>
              <w:t>6.5.4.11</w:t>
            </w:r>
          </w:p>
        </w:tc>
        <w:tc>
          <w:tcPr>
            <w:tcW w:w="3925" w:type="dxa"/>
          </w:tcPr>
          <w:p w14:paraId="277E8AFE" w14:textId="363B96E7" w:rsidR="00E471C0" w:rsidRPr="00810BD4" w:rsidRDefault="00E471C0" w:rsidP="00E471C0">
            <w:pPr>
              <w:rPr>
                <w:rFonts w:ascii="Times New Roman" w:hAnsi="Times New Roman"/>
                <w:szCs w:val="24"/>
                <w:lang w:val="en-GB" w:eastAsia="en-CA"/>
              </w:rPr>
            </w:pPr>
            <w:r w:rsidRPr="00261CD3">
              <w:rPr>
                <w:rFonts w:ascii="Times New Roman" w:hAnsi="Times New Roman"/>
                <w:szCs w:val="24"/>
              </w:rPr>
              <w:t>Effectiveness of the regulatory review and decision process</w:t>
            </w:r>
          </w:p>
        </w:tc>
        <w:tc>
          <w:tcPr>
            <w:tcW w:w="1323" w:type="dxa"/>
          </w:tcPr>
          <w:p w14:paraId="3CA6FC4E" w14:textId="77777777" w:rsidR="00E471C0" w:rsidRPr="00810BD4" w:rsidRDefault="00E471C0" w:rsidP="00E471C0">
            <w:pPr>
              <w:rPr>
                <w:rFonts w:ascii="Times New Roman" w:hAnsi="Times New Roman"/>
                <w:szCs w:val="24"/>
                <w:lang w:val="en-GB" w:eastAsia="en-CA"/>
              </w:rPr>
            </w:pPr>
          </w:p>
        </w:tc>
        <w:tc>
          <w:tcPr>
            <w:tcW w:w="1323" w:type="dxa"/>
          </w:tcPr>
          <w:p w14:paraId="6D2A017E" w14:textId="728010EC" w:rsidR="00E471C0" w:rsidRPr="00810BD4" w:rsidRDefault="00E471C0" w:rsidP="00E471C0">
            <w:pPr>
              <w:rPr>
                <w:rFonts w:ascii="Times New Roman" w:hAnsi="Times New Roman"/>
                <w:szCs w:val="24"/>
                <w:lang w:val="en-GB" w:eastAsia="en-CA"/>
              </w:rPr>
            </w:pPr>
            <w:r w:rsidRPr="008D3721">
              <w:rPr>
                <w:rFonts w:ascii="Times New Roman" w:hAnsi="Times New Roman"/>
                <w:szCs w:val="24"/>
                <w:lang w:val="en-GB" w:eastAsia="en-CA"/>
              </w:rPr>
              <w:t>8.13</w:t>
            </w:r>
          </w:p>
        </w:tc>
        <w:tc>
          <w:tcPr>
            <w:tcW w:w="1344" w:type="dxa"/>
          </w:tcPr>
          <w:p w14:paraId="7F8831B6" w14:textId="77777777" w:rsidR="00E471C0" w:rsidRPr="00810BD4" w:rsidRDefault="00E471C0" w:rsidP="00E471C0">
            <w:pPr>
              <w:rPr>
                <w:rFonts w:ascii="Times New Roman" w:hAnsi="Times New Roman"/>
                <w:szCs w:val="24"/>
                <w:lang w:val="en-GB" w:eastAsia="en-CA"/>
              </w:rPr>
            </w:pPr>
          </w:p>
        </w:tc>
      </w:tr>
      <w:tr w:rsidR="008D3721" w14:paraId="138C91A6" w14:textId="77777777" w:rsidTr="008D3721">
        <w:tc>
          <w:tcPr>
            <w:tcW w:w="1183" w:type="dxa"/>
            <w:shd w:val="clear" w:color="auto" w:fill="D9D9D9" w:themeFill="background1" w:themeFillShade="D9"/>
          </w:tcPr>
          <w:p w14:paraId="298C1BA2" w14:textId="1EC27E2C" w:rsidR="008D3721" w:rsidRPr="00810BD4" w:rsidRDefault="008D3721" w:rsidP="00E471C0">
            <w:pPr>
              <w:rPr>
                <w:rFonts w:ascii="Times New Roman" w:hAnsi="Times New Roman"/>
                <w:b/>
                <w:szCs w:val="24"/>
                <w:lang w:val="en-GB" w:eastAsia="en-CA"/>
              </w:rPr>
            </w:pPr>
            <w:r>
              <w:rPr>
                <w:rFonts w:ascii="Times New Roman" w:hAnsi="Times New Roman"/>
                <w:b/>
                <w:szCs w:val="24"/>
                <w:lang w:val="en-GB" w:eastAsia="en-CA"/>
              </w:rPr>
              <w:t>6.6</w:t>
            </w:r>
          </w:p>
        </w:tc>
        <w:tc>
          <w:tcPr>
            <w:tcW w:w="7915" w:type="dxa"/>
            <w:gridSpan w:val="4"/>
            <w:shd w:val="clear" w:color="auto" w:fill="D9D9D9" w:themeFill="background1" w:themeFillShade="D9"/>
          </w:tcPr>
          <w:p w14:paraId="24E580D8" w14:textId="3B8AC481" w:rsidR="008D3721" w:rsidRPr="008D3721" w:rsidRDefault="008D3721" w:rsidP="00E471C0">
            <w:pPr>
              <w:rPr>
                <w:rFonts w:ascii="Times New Roman" w:hAnsi="Times New Roman"/>
                <w:b/>
                <w:szCs w:val="24"/>
                <w:lang w:val="en-GB" w:eastAsia="en-CA"/>
              </w:rPr>
            </w:pPr>
            <w:r w:rsidRPr="008D3721">
              <w:rPr>
                <w:rFonts w:ascii="Times New Roman" w:hAnsi="Times New Roman"/>
                <w:b/>
                <w:szCs w:val="24"/>
                <w:lang w:val="en-GB" w:eastAsia="en-CA"/>
              </w:rPr>
              <w:t xml:space="preserve">Process: </w:t>
            </w:r>
            <w:r w:rsidRPr="008D3721">
              <w:rPr>
                <w:rFonts w:ascii="Times New Roman" w:hAnsi="Times New Roman"/>
                <w:b/>
                <w:szCs w:val="24"/>
                <w:u w:val="single"/>
                <w:lang w:val="en-GB" w:eastAsia="en-CA"/>
              </w:rPr>
              <w:t>Information Management</w:t>
            </w:r>
          </w:p>
        </w:tc>
      </w:tr>
      <w:tr w:rsidR="008D3721" w14:paraId="7C1C01DE" w14:textId="77777777" w:rsidTr="00810BD4">
        <w:tc>
          <w:tcPr>
            <w:tcW w:w="1183" w:type="dxa"/>
          </w:tcPr>
          <w:p w14:paraId="0988E86A" w14:textId="21D1AFF5" w:rsidR="008D3721" w:rsidRPr="00810BD4" w:rsidRDefault="008D3721" w:rsidP="008D3721">
            <w:pPr>
              <w:rPr>
                <w:rFonts w:ascii="Times New Roman" w:hAnsi="Times New Roman"/>
                <w:b/>
                <w:szCs w:val="24"/>
                <w:lang w:val="en-GB" w:eastAsia="en-CA"/>
              </w:rPr>
            </w:pPr>
            <w:r>
              <w:rPr>
                <w:rFonts w:ascii="Times New Roman" w:hAnsi="Times New Roman"/>
                <w:b/>
                <w:szCs w:val="24"/>
                <w:lang w:val="en-GB" w:eastAsia="en-CA"/>
              </w:rPr>
              <w:t>6.6.4.1</w:t>
            </w:r>
          </w:p>
        </w:tc>
        <w:tc>
          <w:tcPr>
            <w:tcW w:w="3925" w:type="dxa"/>
          </w:tcPr>
          <w:p w14:paraId="6448E04E" w14:textId="37D72C9C" w:rsidR="008D3721" w:rsidRPr="00810BD4" w:rsidRDefault="008D3721" w:rsidP="008D3721">
            <w:pPr>
              <w:rPr>
                <w:rFonts w:ascii="Times New Roman" w:hAnsi="Times New Roman"/>
                <w:szCs w:val="24"/>
                <w:lang w:val="en-GB" w:eastAsia="en-CA"/>
              </w:rPr>
            </w:pPr>
            <w:r w:rsidRPr="00C87361">
              <w:rPr>
                <w:rFonts w:ascii="Times New Roman" w:hAnsi="Times New Roman"/>
                <w:szCs w:val="24"/>
                <w:lang w:val="en-GB" w:eastAsia="en-CA"/>
              </w:rPr>
              <w:t>Control of documents and records</w:t>
            </w:r>
          </w:p>
        </w:tc>
        <w:tc>
          <w:tcPr>
            <w:tcW w:w="1323" w:type="dxa"/>
          </w:tcPr>
          <w:p w14:paraId="4BAE3243" w14:textId="77777777" w:rsidR="008D3721" w:rsidRDefault="008D3721" w:rsidP="008D3721">
            <w:pPr>
              <w:rPr>
                <w:rFonts w:ascii="Times New Roman" w:hAnsi="Times New Roman"/>
                <w:szCs w:val="24"/>
                <w:lang w:val="en-GB" w:eastAsia="en-CA"/>
              </w:rPr>
            </w:pPr>
            <w:r>
              <w:rPr>
                <w:rFonts w:ascii="Times New Roman" w:hAnsi="Times New Roman"/>
                <w:szCs w:val="24"/>
                <w:lang w:val="en-GB" w:eastAsia="en-CA"/>
              </w:rPr>
              <w:t>7.12</w:t>
            </w:r>
          </w:p>
          <w:p w14:paraId="74CB1718" w14:textId="77777777" w:rsidR="008D3721" w:rsidRDefault="008D3721" w:rsidP="008D3721">
            <w:pPr>
              <w:rPr>
                <w:rFonts w:ascii="Times New Roman" w:hAnsi="Times New Roman"/>
                <w:szCs w:val="24"/>
                <w:lang w:val="en-GB" w:eastAsia="en-CA"/>
              </w:rPr>
            </w:pPr>
            <w:r>
              <w:rPr>
                <w:rFonts w:ascii="Times New Roman" w:hAnsi="Times New Roman"/>
                <w:szCs w:val="24"/>
                <w:lang w:val="en-GB" w:eastAsia="en-CA"/>
              </w:rPr>
              <w:t>8.3</w:t>
            </w:r>
          </w:p>
          <w:p w14:paraId="5AD1FA35" w14:textId="2E41DCFF" w:rsidR="008D3721" w:rsidRPr="00810BD4" w:rsidRDefault="008D3721" w:rsidP="008D3721">
            <w:pPr>
              <w:rPr>
                <w:rFonts w:ascii="Times New Roman" w:hAnsi="Times New Roman"/>
                <w:szCs w:val="24"/>
                <w:lang w:val="en-GB" w:eastAsia="en-CA"/>
              </w:rPr>
            </w:pPr>
            <w:r>
              <w:rPr>
                <w:rFonts w:ascii="Times New Roman" w:hAnsi="Times New Roman"/>
                <w:szCs w:val="24"/>
                <w:lang w:val="en-GB" w:eastAsia="en-CA"/>
              </w:rPr>
              <w:t>8.4</w:t>
            </w:r>
          </w:p>
        </w:tc>
        <w:tc>
          <w:tcPr>
            <w:tcW w:w="1323" w:type="dxa"/>
          </w:tcPr>
          <w:p w14:paraId="2FC7DE0E" w14:textId="77777777" w:rsidR="008D3721" w:rsidRDefault="008D3721" w:rsidP="008D3721">
            <w:pPr>
              <w:rPr>
                <w:rFonts w:ascii="Times New Roman" w:hAnsi="Times New Roman"/>
                <w:szCs w:val="24"/>
                <w:lang w:val="en-GB" w:eastAsia="en-CA"/>
              </w:rPr>
            </w:pPr>
            <w:r>
              <w:rPr>
                <w:rFonts w:ascii="Times New Roman" w:hAnsi="Times New Roman"/>
                <w:szCs w:val="24"/>
                <w:lang w:val="en-GB" w:eastAsia="en-CA"/>
              </w:rPr>
              <w:t>7.12.2</w:t>
            </w:r>
          </w:p>
          <w:p w14:paraId="4478B658" w14:textId="219E9A80" w:rsidR="008D3721" w:rsidRPr="00810BD4" w:rsidRDefault="008D3721" w:rsidP="008D3721">
            <w:pPr>
              <w:rPr>
                <w:rFonts w:ascii="Times New Roman" w:hAnsi="Times New Roman"/>
                <w:szCs w:val="24"/>
                <w:lang w:val="en-GB" w:eastAsia="en-CA"/>
              </w:rPr>
            </w:pPr>
            <w:r>
              <w:rPr>
                <w:rFonts w:ascii="Times New Roman" w:hAnsi="Times New Roman"/>
                <w:szCs w:val="24"/>
                <w:lang w:val="en-GB" w:eastAsia="en-CA"/>
              </w:rPr>
              <w:t>8.12</w:t>
            </w:r>
          </w:p>
        </w:tc>
        <w:tc>
          <w:tcPr>
            <w:tcW w:w="1344" w:type="dxa"/>
          </w:tcPr>
          <w:p w14:paraId="65F827CE" w14:textId="77777777" w:rsidR="008D3721" w:rsidRPr="00810BD4" w:rsidRDefault="008D3721" w:rsidP="008D3721">
            <w:pPr>
              <w:rPr>
                <w:rFonts w:ascii="Times New Roman" w:hAnsi="Times New Roman"/>
                <w:szCs w:val="24"/>
                <w:lang w:val="en-GB" w:eastAsia="en-CA"/>
              </w:rPr>
            </w:pPr>
          </w:p>
        </w:tc>
      </w:tr>
      <w:tr w:rsidR="008D3721" w14:paraId="40C0DB83" w14:textId="77777777" w:rsidTr="00810BD4">
        <w:tc>
          <w:tcPr>
            <w:tcW w:w="1183" w:type="dxa"/>
          </w:tcPr>
          <w:p w14:paraId="60B53541" w14:textId="1BB20282" w:rsidR="008D3721" w:rsidRPr="00810BD4" w:rsidRDefault="008D3721" w:rsidP="008D3721">
            <w:pPr>
              <w:rPr>
                <w:rFonts w:ascii="Times New Roman" w:hAnsi="Times New Roman"/>
                <w:b/>
                <w:szCs w:val="24"/>
                <w:lang w:val="en-GB" w:eastAsia="en-CA"/>
              </w:rPr>
            </w:pPr>
            <w:r>
              <w:rPr>
                <w:rFonts w:ascii="Times New Roman" w:hAnsi="Times New Roman"/>
                <w:b/>
                <w:szCs w:val="24"/>
                <w:lang w:val="en-GB" w:eastAsia="en-CA"/>
              </w:rPr>
              <w:t>6.6.4.2</w:t>
            </w:r>
          </w:p>
        </w:tc>
        <w:tc>
          <w:tcPr>
            <w:tcW w:w="3925" w:type="dxa"/>
          </w:tcPr>
          <w:p w14:paraId="22C8F4B4" w14:textId="15336A65" w:rsidR="008D3721" w:rsidRPr="00810BD4" w:rsidRDefault="008D3721" w:rsidP="008D3721">
            <w:pPr>
              <w:rPr>
                <w:rFonts w:ascii="Times New Roman" w:hAnsi="Times New Roman"/>
                <w:szCs w:val="24"/>
                <w:lang w:val="en-GB" w:eastAsia="en-CA"/>
              </w:rPr>
            </w:pPr>
            <w:r w:rsidRPr="00C87361">
              <w:rPr>
                <w:rFonts w:ascii="Times New Roman" w:hAnsi="Times New Roman"/>
                <w:szCs w:val="24"/>
                <w:lang w:val="en-GB" w:eastAsia="en-CA"/>
              </w:rPr>
              <w:t>Public information on the regulatory review program</w:t>
            </w:r>
          </w:p>
        </w:tc>
        <w:tc>
          <w:tcPr>
            <w:tcW w:w="1323" w:type="dxa"/>
          </w:tcPr>
          <w:p w14:paraId="17DB47AA" w14:textId="77777777" w:rsidR="008D3721" w:rsidRDefault="008D3721" w:rsidP="008D3721">
            <w:pPr>
              <w:rPr>
                <w:rFonts w:ascii="Times New Roman" w:hAnsi="Times New Roman"/>
                <w:szCs w:val="24"/>
                <w:lang w:val="en-GB" w:eastAsia="en-CA"/>
              </w:rPr>
            </w:pPr>
            <w:r>
              <w:rPr>
                <w:rFonts w:ascii="Times New Roman" w:hAnsi="Times New Roman"/>
                <w:szCs w:val="24"/>
                <w:lang w:val="en-GB" w:eastAsia="en-CA"/>
              </w:rPr>
              <w:t>4.6</w:t>
            </w:r>
          </w:p>
          <w:p w14:paraId="12605B0F" w14:textId="5258F47D" w:rsidR="008D3721" w:rsidRPr="00810BD4" w:rsidRDefault="008D3721" w:rsidP="008D3721">
            <w:pPr>
              <w:rPr>
                <w:rFonts w:ascii="Times New Roman" w:hAnsi="Times New Roman"/>
                <w:szCs w:val="24"/>
                <w:lang w:val="en-GB" w:eastAsia="en-CA"/>
              </w:rPr>
            </w:pPr>
            <w:r>
              <w:rPr>
                <w:rFonts w:ascii="Times New Roman" w:hAnsi="Times New Roman"/>
                <w:szCs w:val="24"/>
                <w:lang w:val="en-GB" w:eastAsia="en-CA"/>
              </w:rPr>
              <w:t>7.8</w:t>
            </w:r>
          </w:p>
        </w:tc>
        <w:tc>
          <w:tcPr>
            <w:tcW w:w="1323" w:type="dxa"/>
          </w:tcPr>
          <w:p w14:paraId="159214BC" w14:textId="39A82DF0" w:rsidR="008D3721" w:rsidRPr="00810BD4" w:rsidRDefault="008D3721" w:rsidP="008D3721">
            <w:pPr>
              <w:rPr>
                <w:rFonts w:ascii="Times New Roman" w:hAnsi="Times New Roman"/>
                <w:szCs w:val="24"/>
                <w:lang w:val="en-GB" w:eastAsia="en-CA"/>
              </w:rPr>
            </w:pPr>
            <w:r>
              <w:rPr>
                <w:rFonts w:ascii="Times New Roman" w:hAnsi="Times New Roman"/>
                <w:szCs w:val="24"/>
                <w:lang w:val="en-GB" w:eastAsia="en-CA"/>
              </w:rPr>
              <w:t>4.6</w:t>
            </w:r>
          </w:p>
        </w:tc>
        <w:tc>
          <w:tcPr>
            <w:tcW w:w="1344" w:type="dxa"/>
          </w:tcPr>
          <w:p w14:paraId="20323250" w14:textId="77777777" w:rsidR="008D3721" w:rsidRPr="00810BD4" w:rsidRDefault="008D3721" w:rsidP="008D3721">
            <w:pPr>
              <w:rPr>
                <w:rFonts w:ascii="Times New Roman" w:hAnsi="Times New Roman"/>
                <w:szCs w:val="24"/>
                <w:lang w:val="en-GB" w:eastAsia="en-CA"/>
              </w:rPr>
            </w:pPr>
          </w:p>
        </w:tc>
      </w:tr>
      <w:tr w:rsidR="008D3721" w14:paraId="141D4BBC" w14:textId="77777777" w:rsidTr="00810BD4">
        <w:tc>
          <w:tcPr>
            <w:tcW w:w="1183" w:type="dxa"/>
          </w:tcPr>
          <w:p w14:paraId="71F841CD" w14:textId="28A15A3E" w:rsidR="008D3721" w:rsidRPr="00810BD4" w:rsidRDefault="008D3721" w:rsidP="008D3721">
            <w:pPr>
              <w:rPr>
                <w:rFonts w:ascii="Times New Roman" w:hAnsi="Times New Roman"/>
                <w:b/>
                <w:szCs w:val="24"/>
                <w:lang w:val="en-GB" w:eastAsia="en-CA"/>
              </w:rPr>
            </w:pPr>
            <w:r>
              <w:rPr>
                <w:rFonts w:ascii="Times New Roman" w:hAnsi="Times New Roman"/>
                <w:b/>
                <w:szCs w:val="24"/>
                <w:lang w:val="en-GB" w:eastAsia="en-CA"/>
              </w:rPr>
              <w:t>6.6.4.3</w:t>
            </w:r>
          </w:p>
        </w:tc>
        <w:tc>
          <w:tcPr>
            <w:tcW w:w="3925" w:type="dxa"/>
          </w:tcPr>
          <w:p w14:paraId="5C015899" w14:textId="379B811A" w:rsidR="008D3721" w:rsidRPr="00810BD4" w:rsidRDefault="008D3721" w:rsidP="008D3721">
            <w:pPr>
              <w:rPr>
                <w:rFonts w:ascii="Times New Roman" w:hAnsi="Times New Roman"/>
                <w:szCs w:val="24"/>
                <w:lang w:val="en-GB" w:eastAsia="en-CA"/>
              </w:rPr>
            </w:pPr>
            <w:r w:rsidRPr="00C87361">
              <w:rPr>
                <w:rFonts w:ascii="Times New Roman" w:hAnsi="Times New Roman"/>
                <w:szCs w:val="24"/>
                <w:lang w:val="en-GB" w:eastAsia="en-CA"/>
              </w:rPr>
              <w:t>Provision to the medical device manufacturers of detailed information on the regulatory review- and decision-related processes</w:t>
            </w:r>
          </w:p>
        </w:tc>
        <w:tc>
          <w:tcPr>
            <w:tcW w:w="1323" w:type="dxa"/>
          </w:tcPr>
          <w:p w14:paraId="3AB0BAA0" w14:textId="38654AA2" w:rsidR="008D3721" w:rsidRPr="00810BD4" w:rsidRDefault="008D3721" w:rsidP="008D3721">
            <w:pPr>
              <w:rPr>
                <w:rFonts w:ascii="Times New Roman" w:hAnsi="Times New Roman"/>
                <w:szCs w:val="24"/>
                <w:lang w:val="en-GB" w:eastAsia="en-CA"/>
              </w:rPr>
            </w:pPr>
            <w:r>
              <w:rPr>
                <w:rFonts w:ascii="Times New Roman" w:hAnsi="Times New Roman"/>
                <w:szCs w:val="24"/>
                <w:lang w:val="en-GB" w:eastAsia="en-CA"/>
              </w:rPr>
              <w:t>4.6</w:t>
            </w:r>
          </w:p>
        </w:tc>
        <w:tc>
          <w:tcPr>
            <w:tcW w:w="1323" w:type="dxa"/>
          </w:tcPr>
          <w:p w14:paraId="20ED0B3C" w14:textId="77777777" w:rsidR="008D3721" w:rsidRDefault="008D3721" w:rsidP="008D3721">
            <w:pPr>
              <w:rPr>
                <w:rFonts w:ascii="Times New Roman" w:hAnsi="Times New Roman"/>
                <w:szCs w:val="24"/>
                <w:lang w:val="en-GB" w:eastAsia="en-CA"/>
              </w:rPr>
            </w:pPr>
            <w:r>
              <w:rPr>
                <w:rFonts w:ascii="Times New Roman" w:hAnsi="Times New Roman"/>
                <w:szCs w:val="24"/>
                <w:lang w:val="en-GB" w:eastAsia="en-CA"/>
              </w:rPr>
              <w:t>4.6.2</w:t>
            </w:r>
          </w:p>
          <w:p w14:paraId="28F46C2F" w14:textId="40D4C33B" w:rsidR="008D3721" w:rsidRPr="00810BD4" w:rsidRDefault="008D3721" w:rsidP="008D3721">
            <w:pPr>
              <w:rPr>
                <w:rFonts w:ascii="Times New Roman" w:hAnsi="Times New Roman"/>
                <w:szCs w:val="24"/>
                <w:lang w:val="en-GB" w:eastAsia="en-CA"/>
              </w:rPr>
            </w:pPr>
            <w:r>
              <w:rPr>
                <w:rFonts w:ascii="Times New Roman" w:hAnsi="Times New Roman"/>
                <w:szCs w:val="24"/>
                <w:lang w:val="en-GB" w:eastAsia="en-CA"/>
              </w:rPr>
              <w:t>4.6.3</w:t>
            </w:r>
          </w:p>
        </w:tc>
        <w:tc>
          <w:tcPr>
            <w:tcW w:w="1344" w:type="dxa"/>
          </w:tcPr>
          <w:p w14:paraId="43E71BAB" w14:textId="77777777" w:rsidR="008D3721" w:rsidRPr="00810BD4" w:rsidRDefault="008D3721" w:rsidP="008D3721">
            <w:pPr>
              <w:rPr>
                <w:rFonts w:ascii="Times New Roman" w:hAnsi="Times New Roman"/>
                <w:szCs w:val="24"/>
                <w:lang w:val="en-GB" w:eastAsia="en-CA"/>
              </w:rPr>
            </w:pPr>
          </w:p>
        </w:tc>
      </w:tr>
      <w:tr w:rsidR="008D3721" w14:paraId="2A39FCC4" w14:textId="77777777" w:rsidTr="00810BD4">
        <w:tc>
          <w:tcPr>
            <w:tcW w:w="1183" w:type="dxa"/>
          </w:tcPr>
          <w:p w14:paraId="160B37E1" w14:textId="2811A114" w:rsidR="008D3721" w:rsidRPr="00810BD4" w:rsidRDefault="008D3721" w:rsidP="008D3721">
            <w:pPr>
              <w:rPr>
                <w:rFonts w:ascii="Times New Roman" w:hAnsi="Times New Roman"/>
                <w:b/>
                <w:szCs w:val="24"/>
                <w:lang w:val="en-GB" w:eastAsia="en-CA"/>
              </w:rPr>
            </w:pPr>
            <w:r>
              <w:rPr>
                <w:rFonts w:ascii="Times New Roman" w:hAnsi="Times New Roman"/>
                <w:b/>
                <w:szCs w:val="24"/>
                <w:lang w:val="en-GB" w:eastAsia="en-CA"/>
              </w:rPr>
              <w:t>6.6.4.4</w:t>
            </w:r>
          </w:p>
        </w:tc>
        <w:tc>
          <w:tcPr>
            <w:tcW w:w="3925" w:type="dxa"/>
          </w:tcPr>
          <w:p w14:paraId="476B61F2" w14:textId="22B71A5E" w:rsidR="008D3721" w:rsidRPr="00810BD4" w:rsidRDefault="008D3721" w:rsidP="008D3721">
            <w:pPr>
              <w:rPr>
                <w:rFonts w:ascii="Times New Roman" w:hAnsi="Times New Roman"/>
                <w:szCs w:val="24"/>
                <w:lang w:val="en-GB" w:eastAsia="en-CA"/>
              </w:rPr>
            </w:pPr>
            <w:r w:rsidRPr="00C87361">
              <w:rPr>
                <w:rFonts w:ascii="Times New Roman" w:hAnsi="Times New Roman"/>
                <w:szCs w:val="24"/>
                <w:lang w:val="en-GB" w:eastAsia="en-CA"/>
              </w:rPr>
              <w:t>Contractual agreements with the medical device manufacturer</w:t>
            </w:r>
          </w:p>
        </w:tc>
        <w:tc>
          <w:tcPr>
            <w:tcW w:w="1323" w:type="dxa"/>
          </w:tcPr>
          <w:p w14:paraId="20C7482D" w14:textId="77777777" w:rsidR="008D3721" w:rsidRDefault="008D3721" w:rsidP="008D3721">
            <w:pPr>
              <w:rPr>
                <w:rFonts w:ascii="Times New Roman" w:hAnsi="Times New Roman"/>
                <w:szCs w:val="24"/>
                <w:lang w:val="en-GB" w:eastAsia="en-CA"/>
              </w:rPr>
            </w:pPr>
            <w:r>
              <w:rPr>
                <w:rFonts w:ascii="Times New Roman" w:hAnsi="Times New Roman"/>
                <w:szCs w:val="24"/>
                <w:lang w:val="en-GB" w:eastAsia="en-CA"/>
              </w:rPr>
              <w:t>4.1.2</w:t>
            </w:r>
          </w:p>
          <w:p w14:paraId="7D995C06" w14:textId="1828A045" w:rsidR="008D3721" w:rsidRPr="00810BD4" w:rsidRDefault="008D3721" w:rsidP="008D3721">
            <w:pPr>
              <w:rPr>
                <w:rFonts w:ascii="Times New Roman" w:hAnsi="Times New Roman"/>
                <w:szCs w:val="24"/>
                <w:lang w:val="en-GB" w:eastAsia="en-CA"/>
              </w:rPr>
            </w:pPr>
            <w:r>
              <w:rPr>
                <w:rFonts w:ascii="Times New Roman" w:hAnsi="Times New Roman"/>
                <w:szCs w:val="24"/>
                <w:lang w:val="en-GB" w:eastAsia="en-CA"/>
              </w:rPr>
              <w:t>4.1.3</w:t>
            </w:r>
          </w:p>
        </w:tc>
        <w:tc>
          <w:tcPr>
            <w:tcW w:w="1323" w:type="dxa"/>
          </w:tcPr>
          <w:p w14:paraId="69993A33" w14:textId="77777777" w:rsidR="008D3721" w:rsidRDefault="008D3721" w:rsidP="008D3721">
            <w:pPr>
              <w:rPr>
                <w:rFonts w:ascii="Times New Roman" w:hAnsi="Times New Roman"/>
                <w:szCs w:val="24"/>
                <w:lang w:val="en-GB" w:eastAsia="en-CA"/>
              </w:rPr>
            </w:pPr>
            <w:r>
              <w:rPr>
                <w:rFonts w:ascii="Times New Roman" w:hAnsi="Times New Roman"/>
                <w:szCs w:val="24"/>
                <w:lang w:val="en-GB" w:eastAsia="en-CA"/>
              </w:rPr>
              <w:t>4.1.4</w:t>
            </w:r>
          </w:p>
          <w:p w14:paraId="365AAD24" w14:textId="77777777" w:rsidR="008D3721" w:rsidRDefault="008D3721" w:rsidP="008D3721">
            <w:pPr>
              <w:rPr>
                <w:rFonts w:ascii="Times New Roman" w:hAnsi="Times New Roman"/>
                <w:szCs w:val="24"/>
                <w:lang w:val="en-GB" w:eastAsia="en-CA"/>
              </w:rPr>
            </w:pPr>
            <w:r>
              <w:rPr>
                <w:rFonts w:ascii="Times New Roman" w:hAnsi="Times New Roman"/>
                <w:szCs w:val="24"/>
                <w:lang w:val="en-GB" w:eastAsia="en-CA"/>
              </w:rPr>
              <w:t>4.1.5</w:t>
            </w:r>
          </w:p>
          <w:p w14:paraId="7F6C4D95" w14:textId="4FB10629" w:rsidR="008D3721" w:rsidRPr="00810BD4" w:rsidRDefault="008D3721" w:rsidP="008D3721">
            <w:pPr>
              <w:rPr>
                <w:rFonts w:ascii="Times New Roman" w:hAnsi="Times New Roman"/>
                <w:szCs w:val="24"/>
                <w:lang w:val="en-GB" w:eastAsia="en-CA"/>
              </w:rPr>
            </w:pPr>
            <w:r>
              <w:rPr>
                <w:rFonts w:ascii="Times New Roman" w:hAnsi="Times New Roman"/>
                <w:szCs w:val="24"/>
                <w:lang w:val="en-GB" w:eastAsia="en-CA"/>
              </w:rPr>
              <w:t>4.1.6</w:t>
            </w:r>
          </w:p>
        </w:tc>
        <w:tc>
          <w:tcPr>
            <w:tcW w:w="1344" w:type="dxa"/>
          </w:tcPr>
          <w:p w14:paraId="78E9539F" w14:textId="77777777" w:rsidR="008D3721" w:rsidRPr="00810BD4" w:rsidRDefault="008D3721" w:rsidP="008D3721">
            <w:pPr>
              <w:rPr>
                <w:rFonts w:ascii="Times New Roman" w:hAnsi="Times New Roman"/>
                <w:szCs w:val="24"/>
                <w:lang w:val="en-GB" w:eastAsia="en-CA"/>
              </w:rPr>
            </w:pPr>
          </w:p>
        </w:tc>
      </w:tr>
      <w:tr w:rsidR="008D3721" w14:paraId="10D046E0" w14:textId="77777777" w:rsidTr="00810BD4">
        <w:tc>
          <w:tcPr>
            <w:tcW w:w="1183" w:type="dxa"/>
          </w:tcPr>
          <w:p w14:paraId="701080FA" w14:textId="41F01C4E" w:rsidR="008D3721" w:rsidRPr="00810BD4" w:rsidRDefault="008D3721" w:rsidP="008D3721">
            <w:pPr>
              <w:rPr>
                <w:rFonts w:ascii="Times New Roman" w:hAnsi="Times New Roman"/>
                <w:b/>
                <w:szCs w:val="24"/>
                <w:lang w:val="en-GB" w:eastAsia="en-CA"/>
              </w:rPr>
            </w:pPr>
            <w:r>
              <w:rPr>
                <w:rFonts w:ascii="Times New Roman" w:hAnsi="Times New Roman"/>
                <w:b/>
                <w:szCs w:val="24"/>
                <w:lang w:val="en-GB" w:eastAsia="en-CA"/>
              </w:rPr>
              <w:t>6.6.4.5</w:t>
            </w:r>
          </w:p>
        </w:tc>
        <w:tc>
          <w:tcPr>
            <w:tcW w:w="3925" w:type="dxa"/>
          </w:tcPr>
          <w:p w14:paraId="4430F2FA" w14:textId="10802054" w:rsidR="008D3721" w:rsidRPr="00810BD4" w:rsidRDefault="008D3721" w:rsidP="008D3721">
            <w:pPr>
              <w:rPr>
                <w:rFonts w:ascii="Times New Roman" w:hAnsi="Times New Roman"/>
                <w:szCs w:val="24"/>
                <w:lang w:val="en-GB" w:eastAsia="en-CA"/>
              </w:rPr>
            </w:pPr>
            <w:r w:rsidRPr="00C87361">
              <w:rPr>
                <w:rFonts w:ascii="Times New Roman" w:hAnsi="Times New Roman"/>
                <w:szCs w:val="24"/>
                <w:lang w:val="en-GB" w:eastAsia="en-CA"/>
              </w:rPr>
              <w:t>Sharing of information with recognizing Regulatory Authorities on regulatory review activities, decisions on regulatory conformity and certification status</w:t>
            </w:r>
          </w:p>
        </w:tc>
        <w:tc>
          <w:tcPr>
            <w:tcW w:w="1323" w:type="dxa"/>
          </w:tcPr>
          <w:p w14:paraId="24E639E9" w14:textId="77777777" w:rsidR="008D3721" w:rsidRPr="00810BD4" w:rsidRDefault="008D3721" w:rsidP="008D3721">
            <w:pPr>
              <w:rPr>
                <w:rFonts w:ascii="Times New Roman" w:hAnsi="Times New Roman"/>
                <w:szCs w:val="24"/>
                <w:lang w:val="en-GB" w:eastAsia="en-CA"/>
              </w:rPr>
            </w:pPr>
          </w:p>
        </w:tc>
        <w:tc>
          <w:tcPr>
            <w:tcW w:w="1323" w:type="dxa"/>
          </w:tcPr>
          <w:p w14:paraId="7EADCB4B" w14:textId="77777777" w:rsidR="008D3721" w:rsidRPr="008D3721" w:rsidRDefault="008D3721" w:rsidP="008D3721">
            <w:pPr>
              <w:rPr>
                <w:rFonts w:ascii="Times New Roman" w:hAnsi="Times New Roman"/>
                <w:szCs w:val="24"/>
                <w:lang w:val="en-GB" w:eastAsia="en-CA"/>
              </w:rPr>
            </w:pPr>
            <w:r w:rsidRPr="008D3721">
              <w:rPr>
                <w:rFonts w:ascii="Times New Roman" w:hAnsi="Times New Roman"/>
                <w:szCs w:val="24"/>
                <w:lang w:val="en-GB" w:eastAsia="en-CA"/>
              </w:rPr>
              <w:t>7.6</w:t>
            </w:r>
          </w:p>
          <w:p w14:paraId="6C5D0B22" w14:textId="77777777" w:rsidR="008D3721" w:rsidRPr="008D3721" w:rsidRDefault="008D3721" w:rsidP="008D3721">
            <w:pPr>
              <w:rPr>
                <w:rFonts w:ascii="Times New Roman" w:hAnsi="Times New Roman"/>
                <w:szCs w:val="24"/>
                <w:lang w:val="en-GB" w:eastAsia="en-CA"/>
              </w:rPr>
            </w:pPr>
            <w:r w:rsidRPr="008D3721">
              <w:rPr>
                <w:rFonts w:ascii="Times New Roman" w:hAnsi="Times New Roman"/>
                <w:szCs w:val="24"/>
                <w:lang w:val="en-GB" w:eastAsia="en-CA"/>
              </w:rPr>
              <w:t>7.7</w:t>
            </w:r>
          </w:p>
          <w:p w14:paraId="4881002D" w14:textId="77777777" w:rsidR="008D3721" w:rsidRPr="008D3721" w:rsidRDefault="008D3721" w:rsidP="008D3721">
            <w:pPr>
              <w:rPr>
                <w:rFonts w:ascii="Times New Roman" w:hAnsi="Times New Roman"/>
                <w:szCs w:val="24"/>
                <w:lang w:val="en-GB" w:eastAsia="en-CA"/>
              </w:rPr>
            </w:pPr>
            <w:r w:rsidRPr="008D3721">
              <w:rPr>
                <w:rFonts w:ascii="Times New Roman" w:hAnsi="Times New Roman"/>
                <w:szCs w:val="24"/>
                <w:lang w:val="en-GB" w:eastAsia="en-CA"/>
              </w:rPr>
              <w:t>7.8</w:t>
            </w:r>
          </w:p>
          <w:p w14:paraId="17F09CAF" w14:textId="77777777" w:rsidR="008D3721" w:rsidRPr="008D3721" w:rsidRDefault="008D3721" w:rsidP="008D3721">
            <w:pPr>
              <w:rPr>
                <w:rFonts w:ascii="Times New Roman" w:hAnsi="Times New Roman"/>
                <w:szCs w:val="24"/>
                <w:lang w:val="en-GB" w:eastAsia="en-CA"/>
              </w:rPr>
            </w:pPr>
            <w:r w:rsidRPr="008D3721">
              <w:rPr>
                <w:rFonts w:ascii="Times New Roman" w:hAnsi="Times New Roman"/>
                <w:szCs w:val="24"/>
                <w:lang w:val="en-GB" w:eastAsia="en-CA"/>
              </w:rPr>
              <w:t>7.11</w:t>
            </w:r>
          </w:p>
          <w:p w14:paraId="04B7B35B" w14:textId="77777777" w:rsidR="008D3721" w:rsidRPr="008D3721" w:rsidRDefault="008D3721" w:rsidP="008D3721">
            <w:pPr>
              <w:rPr>
                <w:rFonts w:ascii="Times New Roman" w:hAnsi="Times New Roman"/>
                <w:szCs w:val="24"/>
                <w:lang w:val="en-GB" w:eastAsia="en-CA"/>
              </w:rPr>
            </w:pPr>
            <w:r w:rsidRPr="008D3721">
              <w:rPr>
                <w:rFonts w:ascii="Times New Roman" w:hAnsi="Times New Roman"/>
                <w:szCs w:val="24"/>
                <w:lang w:val="en-GB" w:eastAsia="en-CA"/>
              </w:rPr>
              <w:t>7.13.1</w:t>
            </w:r>
          </w:p>
          <w:p w14:paraId="2F48785C" w14:textId="16684C01" w:rsidR="008D3721" w:rsidRPr="00810BD4" w:rsidRDefault="008D3721" w:rsidP="008D3721">
            <w:pPr>
              <w:rPr>
                <w:rFonts w:ascii="Times New Roman" w:hAnsi="Times New Roman"/>
                <w:szCs w:val="24"/>
                <w:lang w:val="en-GB" w:eastAsia="en-CA"/>
              </w:rPr>
            </w:pPr>
            <w:r w:rsidRPr="008D3721">
              <w:rPr>
                <w:rFonts w:ascii="Times New Roman" w:hAnsi="Times New Roman"/>
                <w:szCs w:val="24"/>
                <w:lang w:val="en-GB" w:eastAsia="en-CA"/>
              </w:rPr>
              <w:t>9.0</w:t>
            </w:r>
          </w:p>
        </w:tc>
        <w:tc>
          <w:tcPr>
            <w:tcW w:w="1344" w:type="dxa"/>
          </w:tcPr>
          <w:p w14:paraId="0A3E3DAA" w14:textId="77777777" w:rsidR="008D3721" w:rsidRPr="00810BD4" w:rsidRDefault="008D3721" w:rsidP="008D3721">
            <w:pPr>
              <w:rPr>
                <w:rFonts w:ascii="Times New Roman" w:hAnsi="Times New Roman"/>
                <w:szCs w:val="24"/>
                <w:lang w:val="en-GB" w:eastAsia="en-CA"/>
              </w:rPr>
            </w:pPr>
          </w:p>
        </w:tc>
      </w:tr>
      <w:tr w:rsidR="008D3721" w14:paraId="5EE49FFB" w14:textId="77777777" w:rsidTr="00810BD4">
        <w:tc>
          <w:tcPr>
            <w:tcW w:w="1183" w:type="dxa"/>
          </w:tcPr>
          <w:p w14:paraId="23CA5471" w14:textId="58B20711" w:rsidR="008D3721" w:rsidRPr="00810BD4" w:rsidRDefault="008D3721" w:rsidP="008D3721">
            <w:pPr>
              <w:rPr>
                <w:rFonts w:ascii="Times New Roman" w:hAnsi="Times New Roman"/>
                <w:b/>
                <w:szCs w:val="24"/>
                <w:lang w:val="en-GB" w:eastAsia="en-CA"/>
              </w:rPr>
            </w:pPr>
            <w:r>
              <w:rPr>
                <w:rFonts w:ascii="Times New Roman" w:hAnsi="Times New Roman"/>
                <w:b/>
                <w:szCs w:val="24"/>
                <w:lang w:val="en-GB" w:eastAsia="en-CA"/>
              </w:rPr>
              <w:t>6.6.4.6</w:t>
            </w:r>
          </w:p>
        </w:tc>
        <w:tc>
          <w:tcPr>
            <w:tcW w:w="3925" w:type="dxa"/>
          </w:tcPr>
          <w:p w14:paraId="24164B18" w14:textId="26FD0F63" w:rsidR="008D3721" w:rsidRPr="00810BD4" w:rsidRDefault="008D3721" w:rsidP="008D3721">
            <w:pPr>
              <w:rPr>
                <w:rFonts w:ascii="Times New Roman" w:hAnsi="Times New Roman"/>
                <w:szCs w:val="24"/>
                <w:lang w:val="en-GB" w:eastAsia="en-CA"/>
              </w:rPr>
            </w:pPr>
            <w:r w:rsidRPr="00C87361">
              <w:rPr>
                <w:rFonts w:ascii="Times New Roman" w:hAnsi="Times New Roman"/>
                <w:szCs w:val="24"/>
                <w:lang w:val="en-GB" w:eastAsia="en-CA"/>
              </w:rPr>
              <w:t>Provision to the public of</w:t>
            </w:r>
            <w:r>
              <w:rPr>
                <w:rFonts w:ascii="Times New Roman" w:hAnsi="Times New Roman"/>
                <w:szCs w:val="24"/>
                <w:lang w:val="en-GB" w:eastAsia="en-CA"/>
              </w:rPr>
              <w:t xml:space="preserve"> </w:t>
            </w:r>
            <w:r w:rsidRPr="00C87361">
              <w:rPr>
                <w:rFonts w:ascii="Times New Roman" w:hAnsi="Times New Roman"/>
                <w:szCs w:val="24"/>
                <w:lang w:val="en-GB" w:eastAsia="en-CA"/>
              </w:rPr>
              <w:t>information on certification status or certifications granted, suspended or withdrawn</w:t>
            </w:r>
          </w:p>
        </w:tc>
        <w:tc>
          <w:tcPr>
            <w:tcW w:w="1323" w:type="dxa"/>
          </w:tcPr>
          <w:p w14:paraId="24AE5807" w14:textId="77777777" w:rsidR="008D3721" w:rsidRPr="008D3721" w:rsidRDefault="008D3721" w:rsidP="008D3721">
            <w:pPr>
              <w:rPr>
                <w:rFonts w:ascii="Times New Roman" w:hAnsi="Times New Roman"/>
                <w:szCs w:val="24"/>
                <w:lang w:val="en-GB" w:eastAsia="en-CA"/>
              </w:rPr>
            </w:pPr>
            <w:r w:rsidRPr="008D3721">
              <w:rPr>
                <w:rFonts w:ascii="Times New Roman" w:hAnsi="Times New Roman"/>
                <w:szCs w:val="24"/>
                <w:lang w:val="en-GB" w:eastAsia="en-CA"/>
              </w:rPr>
              <w:t>7.8</w:t>
            </w:r>
          </w:p>
          <w:p w14:paraId="064B9B9C" w14:textId="4F73C7D4" w:rsidR="008D3721" w:rsidRPr="00810BD4" w:rsidRDefault="008D3721" w:rsidP="008D3721">
            <w:pPr>
              <w:rPr>
                <w:rFonts w:ascii="Times New Roman" w:hAnsi="Times New Roman"/>
                <w:szCs w:val="24"/>
                <w:lang w:val="en-GB" w:eastAsia="en-CA"/>
              </w:rPr>
            </w:pPr>
            <w:r w:rsidRPr="008D3721">
              <w:rPr>
                <w:rFonts w:ascii="Times New Roman" w:hAnsi="Times New Roman"/>
                <w:szCs w:val="24"/>
                <w:lang w:val="en-GB" w:eastAsia="en-CA"/>
              </w:rPr>
              <w:t>7.11</w:t>
            </w:r>
          </w:p>
        </w:tc>
        <w:tc>
          <w:tcPr>
            <w:tcW w:w="1323" w:type="dxa"/>
          </w:tcPr>
          <w:p w14:paraId="1D9D5284" w14:textId="27C5EE34" w:rsidR="008D3721" w:rsidRPr="00810BD4" w:rsidRDefault="008D3721" w:rsidP="008D3721">
            <w:pPr>
              <w:rPr>
                <w:rFonts w:ascii="Times New Roman" w:hAnsi="Times New Roman"/>
                <w:szCs w:val="24"/>
                <w:lang w:val="en-GB" w:eastAsia="en-CA"/>
              </w:rPr>
            </w:pPr>
            <w:r w:rsidRPr="008D3721">
              <w:rPr>
                <w:rFonts w:ascii="Times New Roman" w:hAnsi="Times New Roman"/>
                <w:szCs w:val="24"/>
                <w:lang w:val="en-GB" w:eastAsia="en-CA"/>
              </w:rPr>
              <w:t>4.6</w:t>
            </w:r>
          </w:p>
        </w:tc>
        <w:tc>
          <w:tcPr>
            <w:tcW w:w="1344" w:type="dxa"/>
          </w:tcPr>
          <w:p w14:paraId="37735730" w14:textId="77777777" w:rsidR="008D3721" w:rsidRPr="00810BD4" w:rsidRDefault="008D3721" w:rsidP="008D3721">
            <w:pPr>
              <w:rPr>
                <w:rFonts w:ascii="Times New Roman" w:hAnsi="Times New Roman"/>
                <w:szCs w:val="24"/>
                <w:lang w:val="en-GB" w:eastAsia="en-CA"/>
              </w:rPr>
            </w:pPr>
          </w:p>
        </w:tc>
      </w:tr>
      <w:tr w:rsidR="008D3721" w14:paraId="6A915F24" w14:textId="77777777" w:rsidTr="00810BD4">
        <w:tc>
          <w:tcPr>
            <w:tcW w:w="1183" w:type="dxa"/>
          </w:tcPr>
          <w:p w14:paraId="4B54E85B" w14:textId="3F68218C" w:rsidR="008D3721" w:rsidRPr="00810BD4" w:rsidRDefault="008D3721" w:rsidP="008D3721">
            <w:pPr>
              <w:rPr>
                <w:rFonts w:ascii="Times New Roman" w:hAnsi="Times New Roman"/>
                <w:b/>
                <w:szCs w:val="24"/>
                <w:lang w:val="en-GB" w:eastAsia="en-CA"/>
              </w:rPr>
            </w:pPr>
            <w:r>
              <w:rPr>
                <w:rFonts w:ascii="Times New Roman" w:hAnsi="Times New Roman"/>
                <w:b/>
                <w:szCs w:val="24"/>
                <w:lang w:val="en-GB" w:eastAsia="en-CA"/>
              </w:rPr>
              <w:t>6.6.4.7</w:t>
            </w:r>
          </w:p>
        </w:tc>
        <w:tc>
          <w:tcPr>
            <w:tcW w:w="3925" w:type="dxa"/>
          </w:tcPr>
          <w:p w14:paraId="1362BC82" w14:textId="4CF9D58D" w:rsidR="008D3721" w:rsidRPr="00810BD4" w:rsidRDefault="008D3721" w:rsidP="008D3721">
            <w:pPr>
              <w:rPr>
                <w:rFonts w:ascii="Times New Roman" w:hAnsi="Times New Roman"/>
                <w:szCs w:val="24"/>
                <w:lang w:val="en-GB" w:eastAsia="en-CA"/>
              </w:rPr>
            </w:pPr>
            <w:r w:rsidRPr="00C87361">
              <w:rPr>
                <w:rFonts w:ascii="Times New Roman" w:hAnsi="Times New Roman"/>
                <w:szCs w:val="24"/>
                <w:lang w:val="en-GB" w:eastAsia="en-CA"/>
              </w:rPr>
              <w:t>Control of confidential information</w:t>
            </w:r>
          </w:p>
        </w:tc>
        <w:tc>
          <w:tcPr>
            <w:tcW w:w="1323" w:type="dxa"/>
          </w:tcPr>
          <w:p w14:paraId="6B38D67B" w14:textId="77777777" w:rsidR="008D3721" w:rsidRPr="008D3721" w:rsidRDefault="008D3721" w:rsidP="008D3721">
            <w:pPr>
              <w:rPr>
                <w:rFonts w:ascii="Times New Roman" w:hAnsi="Times New Roman"/>
                <w:szCs w:val="24"/>
                <w:lang w:val="en-GB" w:eastAsia="en-CA"/>
              </w:rPr>
            </w:pPr>
            <w:r w:rsidRPr="008D3721">
              <w:rPr>
                <w:rFonts w:ascii="Times New Roman" w:hAnsi="Times New Roman"/>
                <w:szCs w:val="24"/>
                <w:lang w:val="en-GB" w:eastAsia="en-CA"/>
              </w:rPr>
              <w:t>4.5</w:t>
            </w:r>
          </w:p>
          <w:p w14:paraId="7E8910B6" w14:textId="77777777" w:rsidR="008D3721" w:rsidRPr="008D3721" w:rsidRDefault="008D3721" w:rsidP="008D3721">
            <w:pPr>
              <w:rPr>
                <w:rFonts w:ascii="Times New Roman" w:hAnsi="Times New Roman"/>
                <w:szCs w:val="24"/>
                <w:lang w:val="en-GB" w:eastAsia="en-CA"/>
              </w:rPr>
            </w:pPr>
            <w:r w:rsidRPr="008D3721">
              <w:rPr>
                <w:rFonts w:ascii="Times New Roman" w:hAnsi="Times New Roman"/>
                <w:szCs w:val="24"/>
                <w:lang w:val="en-GB" w:eastAsia="en-CA"/>
              </w:rPr>
              <w:t>6.1.1.3</w:t>
            </w:r>
          </w:p>
          <w:p w14:paraId="4DE68BB6" w14:textId="6B5302D6" w:rsidR="008D3721" w:rsidRPr="00810BD4" w:rsidRDefault="008D3721" w:rsidP="008D3721">
            <w:pPr>
              <w:rPr>
                <w:rFonts w:ascii="Times New Roman" w:hAnsi="Times New Roman"/>
                <w:szCs w:val="24"/>
                <w:lang w:val="en-GB" w:eastAsia="en-CA"/>
              </w:rPr>
            </w:pPr>
            <w:r w:rsidRPr="008D3721">
              <w:rPr>
                <w:rFonts w:ascii="Times New Roman" w:hAnsi="Times New Roman"/>
                <w:szCs w:val="24"/>
                <w:lang w:val="en-GB" w:eastAsia="en-CA"/>
              </w:rPr>
              <w:t>6.1.3</w:t>
            </w:r>
          </w:p>
        </w:tc>
        <w:tc>
          <w:tcPr>
            <w:tcW w:w="1323" w:type="dxa"/>
          </w:tcPr>
          <w:p w14:paraId="208A9FB5" w14:textId="6AA0BB29" w:rsidR="008D3721" w:rsidRPr="00810BD4" w:rsidRDefault="008D3721" w:rsidP="008D3721">
            <w:pPr>
              <w:rPr>
                <w:rFonts w:ascii="Times New Roman" w:hAnsi="Times New Roman"/>
                <w:szCs w:val="24"/>
                <w:lang w:val="en-GB" w:eastAsia="en-CA"/>
              </w:rPr>
            </w:pPr>
            <w:r w:rsidRPr="008D3721">
              <w:rPr>
                <w:rFonts w:ascii="Times New Roman" w:hAnsi="Times New Roman"/>
                <w:szCs w:val="24"/>
                <w:lang w:val="en-GB" w:eastAsia="en-CA"/>
              </w:rPr>
              <w:t>4.5</w:t>
            </w:r>
          </w:p>
        </w:tc>
        <w:tc>
          <w:tcPr>
            <w:tcW w:w="1344" w:type="dxa"/>
          </w:tcPr>
          <w:p w14:paraId="011DAD63" w14:textId="77777777" w:rsidR="008D3721" w:rsidRPr="00810BD4" w:rsidRDefault="008D3721" w:rsidP="008D3721">
            <w:pPr>
              <w:rPr>
                <w:rFonts w:ascii="Times New Roman" w:hAnsi="Times New Roman"/>
                <w:szCs w:val="24"/>
                <w:lang w:val="en-GB" w:eastAsia="en-CA"/>
              </w:rPr>
            </w:pPr>
          </w:p>
        </w:tc>
      </w:tr>
    </w:tbl>
    <w:p w14:paraId="4CFF003F" w14:textId="77777777" w:rsidR="00B86D47" w:rsidRDefault="00B86D47" w:rsidP="008D3721"/>
    <w:sectPr w:rsidR="00B86D47" w:rsidSect="00D84756">
      <w:headerReference w:type="default" r:id="rId26"/>
      <w:footerReference w:type="default" r:id="rId2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01286" w14:textId="77777777" w:rsidR="00B61550" w:rsidRDefault="00B61550">
      <w:r>
        <w:separator/>
      </w:r>
    </w:p>
  </w:endnote>
  <w:endnote w:type="continuationSeparator" w:id="0">
    <w:p w14:paraId="5C3F0D62" w14:textId="77777777" w:rsidR="00B61550" w:rsidRDefault="00B61550">
      <w:r>
        <w:continuationSeparator/>
      </w:r>
    </w:p>
  </w:endnote>
  <w:endnote w:type="continuationNotice" w:id="1">
    <w:p w14:paraId="38972ED3" w14:textId="77777777" w:rsidR="00B61550" w:rsidRDefault="00B615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7F030" w14:textId="77777777" w:rsidR="00C742CD" w:rsidRDefault="00C742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C61EF" w14:textId="77777777" w:rsidR="00C742CD" w:rsidRDefault="00C742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2C1C1" w14:textId="77777777" w:rsidR="00C742CD" w:rsidRDefault="00C742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Look w:val="0000" w:firstRow="0" w:lastRow="0" w:firstColumn="0" w:lastColumn="0" w:noHBand="0" w:noVBand="0"/>
    </w:tblPr>
    <w:tblGrid>
      <w:gridCol w:w="4788"/>
      <w:gridCol w:w="4788"/>
    </w:tblGrid>
    <w:tr w:rsidR="00C55C1A" w14:paraId="7271F63E" w14:textId="77777777">
      <w:tc>
        <w:tcPr>
          <w:tcW w:w="4788" w:type="dxa"/>
        </w:tcPr>
        <w:p w14:paraId="13136D58" w14:textId="77777777" w:rsidR="00C55C1A" w:rsidRDefault="00C55C1A" w:rsidP="00ED5D88">
          <w:pPr>
            <w:pStyle w:val="Footer"/>
            <w:rPr>
              <w:sz w:val="20"/>
            </w:rPr>
          </w:pPr>
        </w:p>
      </w:tc>
      <w:tc>
        <w:tcPr>
          <w:tcW w:w="4788" w:type="dxa"/>
        </w:tcPr>
        <w:p w14:paraId="6B568D27" w14:textId="0069F59E" w:rsidR="00C55C1A" w:rsidRDefault="00C55C1A">
          <w:pPr>
            <w:pStyle w:val="Footer"/>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CB3013">
            <w:rPr>
              <w:noProof/>
              <w:snapToGrid w:val="0"/>
              <w:sz w:val="20"/>
            </w:rPr>
            <w:t>21</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CB3013">
            <w:rPr>
              <w:noProof/>
              <w:snapToGrid w:val="0"/>
              <w:sz w:val="20"/>
            </w:rPr>
            <w:t>69</w:t>
          </w:r>
          <w:r>
            <w:rPr>
              <w:snapToGrid w:val="0"/>
              <w:sz w:val="20"/>
            </w:rPr>
            <w:fldChar w:fldCharType="end"/>
          </w:r>
        </w:p>
      </w:tc>
    </w:tr>
  </w:tbl>
  <w:p w14:paraId="1900AA14" w14:textId="77777777" w:rsidR="00C55C1A" w:rsidRDefault="00C55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F77CB" w14:textId="77777777" w:rsidR="00B61550" w:rsidRDefault="00B61550">
      <w:r>
        <w:separator/>
      </w:r>
    </w:p>
  </w:footnote>
  <w:footnote w:type="continuationSeparator" w:id="0">
    <w:p w14:paraId="3E66793A" w14:textId="77777777" w:rsidR="00B61550" w:rsidRDefault="00B61550">
      <w:r>
        <w:continuationSeparator/>
      </w:r>
    </w:p>
  </w:footnote>
  <w:footnote w:type="continuationNotice" w:id="1">
    <w:p w14:paraId="105D29ED" w14:textId="77777777" w:rsidR="00B61550" w:rsidRDefault="00B6155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6639A" w14:textId="77777777" w:rsidR="00C742CD" w:rsidRDefault="00C742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2E1B8" w14:textId="77777777" w:rsidR="00C742CD" w:rsidRDefault="00C742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88220" w14:textId="77777777" w:rsidR="00C742CD" w:rsidRDefault="00C742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16616" w14:textId="087079B8" w:rsidR="00C55C1A" w:rsidRDefault="00C55C1A">
    <w:pPr>
      <w:pStyle w:val="Header"/>
      <w:jc w:val="center"/>
      <w:rPr>
        <w:sz w:val="20"/>
        <w:lang w:val="en-US"/>
      </w:rPr>
    </w:pPr>
    <w:r w:rsidRPr="00B4344B">
      <w:rPr>
        <w:sz w:val="20"/>
        <w:lang w:val="en-US"/>
      </w:rPr>
      <w:t>IMDRF</w:t>
    </w:r>
    <w:r>
      <w:rPr>
        <w:sz w:val="20"/>
        <w:lang w:val="en-US"/>
      </w:rPr>
      <w:t xml:space="preserve"> GRRP WG/N61 FINAL</w:t>
    </w:r>
    <w:proofErr w:type="gramStart"/>
    <w:r>
      <w:rPr>
        <w:sz w:val="20"/>
        <w:lang w:val="en-US"/>
      </w:rPr>
      <w:t>:2020</w:t>
    </w:r>
    <w:proofErr w:type="gramEnd"/>
  </w:p>
  <w:p w14:paraId="3CB653D3" w14:textId="77777777" w:rsidR="00C55C1A" w:rsidRPr="00805C92" w:rsidRDefault="00C55C1A">
    <w:pPr>
      <w:pStyle w:val="Header"/>
      <w:jc w:val="center"/>
      <w:rPr>
        <w:lang w:val="en-US"/>
      </w:rPr>
    </w:pPr>
    <w:r>
      <w:rPr>
        <w:sz w:val="20"/>
        <w:lang w:val="en-US"/>
      </w:rPr>
      <w:t>_____________________________________________________________________________________________</w:t>
    </w:r>
  </w:p>
  <w:p w14:paraId="39BAACD4" w14:textId="77777777" w:rsidR="00C55C1A" w:rsidRDefault="00C55C1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25C"/>
    <w:multiLevelType w:val="hybridMultilevel"/>
    <w:tmpl w:val="7ABCE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747E1"/>
    <w:multiLevelType w:val="hybridMultilevel"/>
    <w:tmpl w:val="A1DC236E"/>
    <w:lvl w:ilvl="0" w:tplc="2EE2E9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74F91"/>
    <w:multiLevelType w:val="hybridMultilevel"/>
    <w:tmpl w:val="1984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F6EE3"/>
    <w:multiLevelType w:val="hybridMultilevel"/>
    <w:tmpl w:val="D456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C085F"/>
    <w:multiLevelType w:val="hybridMultilevel"/>
    <w:tmpl w:val="F160A718"/>
    <w:lvl w:ilvl="0" w:tplc="302A1894">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643B0"/>
    <w:multiLevelType w:val="multilevel"/>
    <w:tmpl w:val="D4102990"/>
    <w:lvl w:ilvl="0">
      <w:start w:val="1"/>
      <w:numFmt w:val="upp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CE42FBB"/>
    <w:multiLevelType w:val="hybridMultilevel"/>
    <w:tmpl w:val="D17C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20CA8"/>
    <w:multiLevelType w:val="hybridMultilevel"/>
    <w:tmpl w:val="50AE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FD3917"/>
    <w:multiLevelType w:val="hybridMultilevel"/>
    <w:tmpl w:val="EA0083A4"/>
    <w:lvl w:ilvl="0" w:tplc="0EFE8C10">
      <w:start w:val="4"/>
      <w:numFmt w:val="bullet"/>
      <w:lvlText w:val="-"/>
      <w:lvlJc w:val="left"/>
      <w:pPr>
        <w:ind w:left="1080" w:hanging="360"/>
      </w:pPr>
      <w:rPr>
        <w:rFonts w:ascii="Times New Roman" w:eastAsia="Times New Roman" w:hAnsi="Times New Roman" w:cs="Times New Roman" w:hint="default"/>
      </w:rPr>
    </w:lvl>
    <w:lvl w:ilvl="1" w:tplc="0C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0FC421A"/>
    <w:multiLevelType w:val="multilevel"/>
    <w:tmpl w:val="576A13D2"/>
    <w:lvl w:ilvl="0">
      <w:start w:val="6"/>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5F2AD1"/>
    <w:multiLevelType w:val="hybridMultilevel"/>
    <w:tmpl w:val="7FDE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DE1B1B"/>
    <w:multiLevelType w:val="hybridMultilevel"/>
    <w:tmpl w:val="F1EC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71254A"/>
    <w:multiLevelType w:val="hybridMultilevel"/>
    <w:tmpl w:val="7408C8A8"/>
    <w:lvl w:ilvl="0" w:tplc="2EE2E9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B5B7E"/>
    <w:multiLevelType w:val="multilevel"/>
    <w:tmpl w:val="4D90F24E"/>
    <w:lvl w:ilvl="0">
      <w:start w:val="1"/>
      <w:numFmt w:val="decimal"/>
      <w:pStyle w:val="Heading1"/>
      <w:lvlText w:val="%1.0"/>
      <w:lvlJc w:val="left"/>
      <w:pPr>
        <w:tabs>
          <w:tab w:val="num" w:pos="432"/>
        </w:tabs>
        <w:ind w:left="432" w:hanging="432"/>
      </w:pPr>
    </w:lvl>
    <w:lvl w:ilvl="1">
      <w:start w:val="1"/>
      <w:numFmt w:val="decimal"/>
      <w:pStyle w:val="Heading2"/>
      <w:lvlText w:val="%1.%2"/>
      <w:lvlJc w:val="left"/>
      <w:pPr>
        <w:tabs>
          <w:tab w:val="num" w:pos="576"/>
        </w:tabs>
        <w:ind w:left="576" w:hanging="576"/>
      </w:pPr>
      <w:rPr>
        <w:b/>
        <w:i w:val="0"/>
      </w:rPr>
    </w:lvl>
    <w:lvl w:ilvl="2">
      <w:start w:val="1"/>
      <w:numFmt w:val="decimal"/>
      <w:pStyle w:val="Heading3"/>
      <w:lvlText w:val="%1.%2.%3"/>
      <w:lvlJc w:val="left"/>
      <w:pPr>
        <w:tabs>
          <w:tab w:val="num" w:pos="1440"/>
        </w:tabs>
        <w:ind w:left="1440" w:hanging="720"/>
      </w:pPr>
      <w:rPr>
        <w:b/>
        <w:strike w:val="0"/>
      </w:r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4" w15:restartNumberingAfterBreak="0">
    <w:nsid w:val="26C74C84"/>
    <w:multiLevelType w:val="hybridMultilevel"/>
    <w:tmpl w:val="CDBE9D9A"/>
    <w:lvl w:ilvl="0" w:tplc="CFC2C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0294E"/>
    <w:multiLevelType w:val="multilevel"/>
    <w:tmpl w:val="B9AC705A"/>
    <w:lvl w:ilvl="0">
      <w:start w:val="6"/>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67444F"/>
    <w:multiLevelType w:val="hybridMultilevel"/>
    <w:tmpl w:val="87009E8C"/>
    <w:lvl w:ilvl="0" w:tplc="2EE2E9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1B2B2B"/>
    <w:multiLevelType w:val="multilevel"/>
    <w:tmpl w:val="B7280468"/>
    <w:lvl w:ilvl="0">
      <w:start w:val="6"/>
      <w:numFmt w:val="decimal"/>
      <w:lvlText w:val="%1"/>
      <w:lvlJc w:val="left"/>
      <w:pPr>
        <w:ind w:left="780" w:hanging="780"/>
      </w:pPr>
      <w:rPr>
        <w:rFonts w:hint="default"/>
      </w:rPr>
    </w:lvl>
    <w:lvl w:ilvl="1">
      <w:start w:val="5"/>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0"/>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9F67D1"/>
    <w:multiLevelType w:val="multilevel"/>
    <w:tmpl w:val="35F44CE4"/>
    <w:lvl w:ilvl="0">
      <w:start w:val="1"/>
      <w:numFmt w:val="upp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BB75041"/>
    <w:multiLevelType w:val="hybridMultilevel"/>
    <w:tmpl w:val="219CD690"/>
    <w:lvl w:ilvl="0" w:tplc="74FC45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565C30"/>
    <w:multiLevelType w:val="hybridMultilevel"/>
    <w:tmpl w:val="BE62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9C4685"/>
    <w:multiLevelType w:val="hybridMultilevel"/>
    <w:tmpl w:val="31C6D7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F67485F"/>
    <w:multiLevelType w:val="hybridMultilevel"/>
    <w:tmpl w:val="AFC4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272C5D"/>
    <w:multiLevelType w:val="multilevel"/>
    <w:tmpl w:val="33CCAAFC"/>
    <w:lvl w:ilvl="0">
      <w:start w:val="6"/>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2B809C5"/>
    <w:multiLevelType w:val="hybridMultilevel"/>
    <w:tmpl w:val="D884D806"/>
    <w:lvl w:ilvl="0" w:tplc="70B2C2E8">
      <w:numFmt w:val="bullet"/>
      <w:lvlText w:val="-"/>
      <w:lvlJc w:val="left"/>
      <w:pPr>
        <w:ind w:left="1440" w:hanging="72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3533917"/>
    <w:multiLevelType w:val="hybridMultilevel"/>
    <w:tmpl w:val="4D0879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55545CC"/>
    <w:multiLevelType w:val="hybridMultilevel"/>
    <w:tmpl w:val="E1700CCC"/>
    <w:lvl w:ilvl="0" w:tplc="2EE2E9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BC370E"/>
    <w:multiLevelType w:val="multilevel"/>
    <w:tmpl w:val="A0EC1E48"/>
    <w:lvl w:ilvl="0">
      <w:start w:val="6"/>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858562D"/>
    <w:multiLevelType w:val="hybridMultilevel"/>
    <w:tmpl w:val="7494B0C8"/>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394838FE"/>
    <w:multiLevelType w:val="hybridMultilevel"/>
    <w:tmpl w:val="40FE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DD0015"/>
    <w:multiLevelType w:val="multilevel"/>
    <w:tmpl w:val="95DCAB74"/>
    <w:lvl w:ilvl="0">
      <w:start w:val="6"/>
      <w:numFmt w:val="decimal"/>
      <w:lvlText w:val="%1"/>
      <w:lvlJc w:val="left"/>
      <w:pPr>
        <w:ind w:left="855" w:hanging="855"/>
      </w:pPr>
      <w:rPr>
        <w:rFonts w:hint="default"/>
      </w:rPr>
    </w:lvl>
    <w:lvl w:ilvl="1">
      <w:start w:val="5"/>
      <w:numFmt w:val="decimal"/>
      <w:lvlText w:val="%1.%2"/>
      <w:lvlJc w:val="left"/>
      <w:pPr>
        <w:ind w:left="855" w:hanging="855"/>
      </w:pPr>
      <w:rPr>
        <w:rFonts w:hint="default"/>
      </w:rPr>
    </w:lvl>
    <w:lvl w:ilvl="2">
      <w:start w:val="4"/>
      <w:numFmt w:val="decimal"/>
      <w:lvlText w:val="%1.%2.%3"/>
      <w:lvlJc w:val="left"/>
      <w:pPr>
        <w:ind w:left="855" w:hanging="855"/>
      </w:pPr>
      <w:rPr>
        <w:rFonts w:hint="default"/>
      </w:rPr>
    </w:lvl>
    <w:lvl w:ilvl="3">
      <w:start w:val="10"/>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AF804F0"/>
    <w:multiLevelType w:val="hybridMultilevel"/>
    <w:tmpl w:val="598A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0153F2"/>
    <w:multiLevelType w:val="hybridMultilevel"/>
    <w:tmpl w:val="7710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3B7D80"/>
    <w:multiLevelType w:val="multilevel"/>
    <w:tmpl w:val="B3600A80"/>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BAB5F18"/>
    <w:multiLevelType w:val="hybridMultilevel"/>
    <w:tmpl w:val="2168DE9C"/>
    <w:lvl w:ilvl="0" w:tplc="1CEAA6D8">
      <w:start w:val="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467EDB"/>
    <w:multiLevelType w:val="multilevel"/>
    <w:tmpl w:val="BD4A4950"/>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C6B25D3"/>
    <w:multiLevelType w:val="multilevel"/>
    <w:tmpl w:val="A664BC64"/>
    <w:lvl w:ilvl="0">
      <w:start w:val="6"/>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C973247"/>
    <w:multiLevelType w:val="hybridMultilevel"/>
    <w:tmpl w:val="4B42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39" w15:restartNumberingAfterBreak="0">
    <w:nsid w:val="3F52000C"/>
    <w:multiLevelType w:val="hybridMultilevel"/>
    <w:tmpl w:val="00A8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164BE2"/>
    <w:multiLevelType w:val="hybridMultilevel"/>
    <w:tmpl w:val="D6B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9055E6"/>
    <w:multiLevelType w:val="hybridMultilevel"/>
    <w:tmpl w:val="24BA514A"/>
    <w:lvl w:ilvl="0" w:tplc="2EE2E9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5A15CF"/>
    <w:multiLevelType w:val="multilevel"/>
    <w:tmpl w:val="AC523496"/>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EB94D92"/>
    <w:multiLevelType w:val="hybridMultilevel"/>
    <w:tmpl w:val="1A2EA2B4"/>
    <w:lvl w:ilvl="0" w:tplc="2EE2E9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EA74F1"/>
    <w:multiLevelType w:val="hybridMultilevel"/>
    <w:tmpl w:val="38F6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D35C0B"/>
    <w:multiLevelType w:val="hybridMultilevel"/>
    <w:tmpl w:val="BF80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6B77DA"/>
    <w:multiLevelType w:val="hybridMultilevel"/>
    <w:tmpl w:val="7F22ADBC"/>
    <w:lvl w:ilvl="0" w:tplc="7020F6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7052928"/>
    <w:multiLevelType w:val="hybridMultilevel"/>
    <w:tmpl w:val="2A74F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E45931"/>
    <w:multiLevelType w:val="hybridMultilevel"/>
    <w:tmpl w:val="F7E4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8F0370F"/>
    <w:multiLevelType w:val="multilevel"/>
    <w:tmpl w:val="DC7E5E56"/>
    <w:lvl w:ilvl="0">
      <w:start w:val="6"/>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A3E4BD9"/>
    <w:multiLevelType w:val="hybridMultilevel"/>
    <w:tmpl w:val="2850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C27346"/>
    <w:multiLevelType w:val="hybridMultilevel"/>
    <w:tmpl w:val="4830EF6E"/>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29828FA"/>
    <w:multiLevelType w:val="hybridMultilevel"/>
    <w:tmpl w:val="D26E6D4E"/>
    <w:lvl w:ilvl="0" w:tplc="0EFE8C10">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40C7619"/>
    <w:multiLevelType w:val="hybridMultilevel"/>
    <w:tmpl w:val="F87A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2F3E06"/>
    <w:multiLevelType w:val="hybridMultilevel"/>
    <w:tmpl w:val="631C9A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67EA5C5E"/>
    <w:multiLevelType w:val="hybridMultilevel"/>
    <w:tmpl w:val="04A0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453B6C"/>
    <w:multiLevelType w:val="hybridMultilevel"/>
    <w:tmpl w:val="0AB4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FD510D"/>
    <w:multiLevelType w:val="hybridMultilevel"/>
    <w:tmpl w:val="9984D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C250424"/>
    <w:multiLevelType w:val="hybridMultilevel"/>
    <w:tmpl w:val="0AB8831C"/>
    <w:lvl w:ilvl="0" w:tplc="04090001">
      <w:start w:val="1"/>
      <w:numFmt w:val="bullet"/>
      <w:lvlText w:val=""/>
      <w:lvlJc w:val="left"/>
      <w:pPr>
        <w:ind w:left="720" w:hanging="360"/>
      </w:pPr>
      <w:rPr>
        <w:rFonts w:ascii="Symbol" w:hAnsi="Symbol" w:hint="default"/>
        <w:color w:val="auto"/>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EB55948"/>
    <w:multiLevelType w:val="hybridMultilevel"/>
    <w:tmpl w:val="1696F108"/>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EE63558"/>
    <w:multiLevelType w:val="multilevel"/>
    <w:tmpl w:val="6E6C9C32"/>
    <w:lvl w:ilvl="0">
      <w:start w:val="6"/>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69C0D81"/>
    <w:multiLevelType w:val="hybridMultilevel"/>
    <w:tmpl w:val="6A386ABC"/>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62" w15:restartNumberingAfterBreak="0">
    <w:nsid w:val="76A86E52"/>
    <w:multiLevelType w:val="hybridMultilevel"/>
    <w:tmpl w:val="9C3C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6B5528"/>
    <w:multiLevelType w:val="hybridMultilevel"/>
    <w:tmpl w:val="2A2A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CF76C58"/>
    <w:multiLevelType w:val="multilevel"/>
    <w:tmpl w:val="BAB8BE2C"/>
    <w:lvl w:ilvl="0">
      <w:start w:val="6"/>
      <w:numFmt w:val="decimal"/>
      <w:lvlText w:val="%1"/>
      <w:lvlJc w:val="left"/>
      <w:pPr>
        <w:ind w:left="480" w:hanging="480"/>
      </w:pPr>
      <w:rPr>
        <w:rFonts w:ascii="Arial" w:hAnsi="Arial" w:cs="Arial" w:hint="default"/>
      </w:rPr>
    </w:lvl>
    <w:lvl w:ilvl="1">
      <w:start w:val="2"/>
      <w:numFmt w:val="decimal"/>
      <w:lvlText w:val="%1.%2"/>
      <w:lvlJc w:val="left"/>
      <w:pPr>
        <w:ind w:left="480" w:hanging="480"/>
      </w:pPr>
      <w:rPr>
        <w:rFonts w:ascii="Arial" w:hAnsi="Arial" w:cs="Arial" w:hint="default"/>
      </w:rPr>
    </w:lvl>
    <w:lvl w:ilvl="2">
      <w:start w:val="4"/>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800" w:hanging="180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num w:numId="1">
    <w:abstractNumId w:val="13"/>
  </w:num>
  <w:num w:numId="2">
    <w:abstractNumId w:val="38"/>
  </w:num>
  <w:num w:numId="3">
    <w:abstractNumId w:val="28"/>
  </w:num>
  <w:num w:numId="4">
    <w:abstractNumId w:val="22"/>
  </w:num>
  <w:num w:numId="5">
    <w:abstractNumId w:val="3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0"/>
  </w:num>
  <w:num w:numId="9">
    <w:abstractNumId w:val="58"/>
  </w:num>
  <w:num w:numId="10">
    <w:abstractNumId w:val="41"/>
  </w:num>
  <w:num w:numId="11">
    <w:abstractNumId w:val="54"/>
  </w:num>
  <w:num w:numId="12">
    <w:abstractNumId w:val="52"/>
  </w:num>
  <w:num w:numId="13">
    <w:abstractNumId w:val="21"/>
  </w:num>
  <w:num w:numId="14">
    <w:abstractNumId w:val="24"/>
  </w:num>
  <w:num w:numId="15">
    <w:abstractNumId w:val="8"/>
  </w:num>
  <w:num w:numId="16">
    <w:abstractNumId w:val="34"/>
  </w:num>
  <w:num w:numId="17">
    <w:abstractNumId w:val="4"/>
  </w:num>
  <w:num w:numId="18">
    <w:abstractNumId w:val="18"/>
  </w:num>
  <w:num w:numId="19">
    <w:abstractNumId w:val="5"/>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num>
  <w:num w:numId="23">
    <w:abstractNumId w:val="16"/>
  </w:num>
  <w:num w:numId="24">
    <w:abstractNumId w:val="26"/>
  </w:num>
  <w:num w:numId="25">
    <w:abstractNumId w:val="43"/>
  </w:num>
  <w:num w:numId="26">
    <w:abstractNumId w:val="12"/>
  </w:num>
  <w:num w:numId="27">
    <w:abstractNumId w:val="1"/>
  </w:num>
  <w:num w:numId="28">
    <w:abstractNumId w:val="3"/>
  </w:num>
  <w:num w:numId="29">
    <w:abstractNumId w:val="20"/>
  </w:num>
  <w:num w:numId="30">
    <w:abstractNumId w:val="25"/>
  </w:num>
  <w:num w:numId="31">
    <w:abstractNumId w:val="11"/>
  </w:num>
  <w:num w:numId="32">
    <w:abstractNumId w:val="47"/>
  </w:num>
  <w:num w:numId="33">
    <w:abstractNumId w:val="57"/>
  </w:num>
  <w:num w:numId="34">
    <w:abstractNumId w:val="32"/>
  </w:num>
  <w:num w:numId="35">
    <w:abstractNumId w:val="6"/>
  </w:num>
  <w:num w:numId="36">
    <w:abstractNumId w:val="45"/>
  </w:num>
  <w:num w:numId="37">
    <w:abstractNumId w:val="7"/>
  </w:num>
  <w:num w:numId="38">
    <w:abstractNumId w:val="50"/>
  </w:num>
  <w:num w:numId="39">
    <w:abstractNumId w:val="37"/>
  </w:num>
  <w:num w:numId="40">
    <w:abstractNumId w:val="55"/>
  </w:num>
  <w:num w:numId="41">
    <w:abstractNumId w:val="0"/>
  </w:num>
  <w:num w:numId="42">
    <w:abstractNumId w:val="44"/>
  </w:num>
  <w:num w:numId="43">
    <w:abstractNumId w:val="48"/>
  </w:num>
  <w:num w:numId="44">
    <w:abstractNumId w:val="29"/>
  </w:num>
  <w:num w:numId="45">
    <w:abstractNumId w:val="31"/>
  </w:num>
  <w:num w:numId="46">
    <w:abstractNumId w:val="63"/>
  </w:num>
  <w:num w:numId="47">
    <w:abstractNumId w:val="2"/>
  </w:num>
  <w:num w:numId="48">
    <w:abstractNumId w:val="62"/>
  </w:num>
  <w:num w:numId="49">
    <w:abstractNumId w:val="56"/>
  </w:num>
  <w:num w:numId="50">
    <w:abstractNumId w:val="10"/>
  </w:num>
  <w:num w:numId="51">
    <w:abstractNumId w:val="59"/>
  </w:num>
  <w:num w:numId="52">
    <w:abstractNumId w:val="19"/>
  </w:num>
  <w:num w:numId="53">
    <w:abstractNumId w:val="33"/>
  </w:num>
  <w:num w:numId="54">
    <w:abstractNumId w:val="64"/>
  </w:num>
  <w:num w:numId="55">
    <w:abstractNumId w:val="35"/>
  </w:num>
  <w:num w:numId="56">
    <w:abstractNumId w:val="36"/>
  </w:num>
  <w:num w:numId="57">
    <w:abstractNumId w:val="42"/>
  </w:num>
  <w:num w:numId="58">
    <w:abstractNumId w:val="60"/>
  </w:num>
  <w:num w:numId="59">
    <w:abstractNumId w:val="49"/>
  </w:num>
  <w:num w:numId="60">
    <w:abstractNumId w:val="27"/>
  </w:num>
  <w:num w:numId="61">
    <w:abstractNumId w:val="15"/>
  </w:num>
  <w:num w:numId="62">
    <w:abstractNumId w:val="30"/>
  </w:num>
  <w:num w:numId="63">
    <w:abstractNumId w:val="17"/>
  </w:num>
  <w:num w:numId="64">
    <w:abstractNumId w:val="23"/>
  </w:num>
  <w:num w:numId="65">
    <w:abstractNumId w:val="9"/>
  </w:num>
  <w:num w:numId="66">
    <w:abstractNumId w:val="51"/>
  </w:num>
  <w:num w:numId="67">
    <w:abstractNumId w:val="13"/>
  </w:num>
  <w:num w:numId="68">
    <w:abstractNumId w:val="13"/>
  </w:num>
  <w:num w:numId="69">
    <w:abstractNumId w:val="13"/>
  </w:num>
  <w:num w:numId="70">
    <w:abstractNumId w:val="61"/>
  </w:num>
  <w:num w:numId="71">
    <w:abstractNumId w:val="13"/>
  </w:num>
  <w:num w:numId="72">
    <w:abstractNumId w:val="13"/>
  </w:num>
  <w:num w:numId="73">
    <w:abstractNumId w:val="13"/>
  </w:num>
  <w:num w:numId="74">
    <w:abstractNumId w:val="13"/>
  </w:num>
  <w:num w:numId="75">
    <w:abstractNumId w:val="1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bordersDoNotSurroundHeader/>
  <w:bordersDoNotSurroundFooter/>
  <w:proofState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DE"/>
    <w:rsid w:val="000033B6"/>
    <w:rsid w:val="0000380D"/>
    <w:rsid w:val="000048E2"/>
    <w:rsid w:val="00004C7C"/>
    <w:rsid w:val="00006701"/>
    <w:rsid w:val="00007E2D"/>
    <w:rsid w:val="000119A8"/>
    <w:rsid w:val="000129AE"/>
    <w:rsid w:val="00012B28"/>
    <w:rsid w:val="000135F4"/>
    <w:rsid w:val="000136ED"/>
    <w:rsid w:val="000157CE"/>
    <w:rsid w:val="00015C6C"/>
    <w:rsid w:val="000161BC"/>
    <w:rsid w:val="000165C9"/>
    <w:rsid w:val="00016A13"/>
    <w:rsid w:val="00016C33"/>
    <w:rsid w:val="00017457"/>
    <w:rsid w:val="0001746A"/>
    <w:rsid w:val="000174CD"/>
    <w:rsid w:val="0002097F"/>
    <w:rsid w:val="00020D65"/>
    <w:rsid w:val="00020E1A"/>
    <w:rsid w:val="000214BF"/>
    <w:rsid w:val="00021F17"/>
    <w:rsid w:val="000227F9"/>
    <w:rsid w:val="00022E46"/>
    <w:rsid w:val="00023C38"/>
    <w:rsid w:val="00023CB8"/>
    <w:rsid w:val="00023E02"/>
    <w:rsid w:val="000256CF"/>
    <w:rsid w:val="0002751F"/>
    <w:rsid w:val="000307D3"/>
    <w:rsid w:val="0003288F"/>
    <w:rsid w:val="000328DC"/>
    <w:rsid w:val="00033425"/>
    <w:rsid w:val="0003396D"/>
    <w:rsid w:val="00036948"/>
    <w:rsid w:val="00040455"/>
    <w:rsid w:val="0004245D"/>
    <w:rsid w:val="00044129"/>
    <w:rsid w:val="00044E46"/>
    <w:rsid w:val="0004557D"/>
    <w:rsid w:val="000459F5"/>
    <w:rsid w:val="000469D2"/>
    <w:rsid w:val="00050B3C"/>
    <w:rsid w:val="00051080"/>
    <w:rsid w:val="00051B8C"/>
    <w:rsid w:val="00052844"/>
    <w:rsid w:val="00053FAA"/>
    <w:rsid w:val="0005457E"/>
    <w:rsid w:val="00054BA4"/>
    <w:rsid w:val="00055700"/>
    <w:rsid w:val="00055F55"/>
    <w:rsid w:val="00055FAD"/>
    <w:rsid w:val="000561BE"/>
    <w:rsid w:val="000562CB"/>
    <w:rsid w:val="0005650D"/>
    <w:rsid w:val="00056C77"/>
    <w:rsid w:val="00057960"/>
    <w:rsid w:val="00057B70"/>
    <w:rsid w:val="000619C9"/>
    <w:rsid w:val="00062DD1"/>
    <w:rsid w:val="000647E4"/>
    <w:rsid w:val="000647EB"/>
    <w:rsid w:val="00064C19"/>
    <w:rsid w:val="00064FA4"/>
    <w:rsid w:val="000658DE"/>
    <w:rsid w:val="0006696A"/>
    <w:rsid w:val="00067BBE"/>
    <w:rsid w:val="00067F1C"/>
    <w:rsid w:val="0007450E"/>
    <w:rsid w:val="000754A2"/>
    <w:rsid w:val="00076EAD"/>
    <w:rsid w:val="00080E15"/>
    <w:rsid w:val="0008184D"/>
    <w:rsid w:val="00081A76"/>
    <w:rsid w:val="000825B3"/>
    <w:rsid w:val="00084632"/>
    <w:rsid w:val="00085B58"/>
    <w:rsid w:val="000874CA"/>
    <w:rsid w:val="000914D1"/>
    <w:rsid w:val="00092009"/>
    <w:rsid w:val="00092DF7"/>
    <w:rsid w:val="00093352"/>
    <w:rsid w:val="00094154"/>
    <w:rsid w:val="000966CE"/>
    <w:rsid w:val="00096BDA"/>
    <w:rsid w:val="00096DFC"/>
    <w:rsid w:val="000A0183"/>
    <w:rsid w:val="000A2951"/>
    <w:rsid w:val="000A3AB7"/>
    <w:rsid w:val="000A3B5A"/>
    <w:rsid w:val="000A43A2"/>
    <w:rsid w:val="000A699A"/>
    <w:rsid w:val="000A71E2"/>
    <w:rsid w:val="000A726C"/>
    <w:rsid w:val="000A7C61"/>
    <w:rsid w:val="000A7FE6"/>
    <w:rsid w:val="000B1499"/>
    <w:rsid w:val="000B231D"/>
    <w:rsid w:val="000B236A"/>
    <w:rsid w:val="000B341A"/>
    <w:rsid w:val="000B3C78"/>
    <w:rsid w:val="000B40B3"/>
    <w:rsid w:val="000B438A"/>
    <w:rsid w:val="000B453F"/>
    <w:rsid w:val="000B750C"/>
    <w:rsid w:val="000B7746"/>
    <w:rsid w:val="000B79B3"/>
    <w:rsid w:val="000B7D35"/>
    <w:rsid w:val="000C00B9"/>
    <w:rsid w:val="000C1902"/>
    <w:rsid w:val="000C247E"/>
    <w:rsid w:val="000C3D99"/>
    <w:rsid w:val="000C3EF0"/>
    <w:rsid w:val="000C692C"/>
    <w:rsid w:val="000C6B39"/>
    <w:rsid w:val="000C7185"/>
    <w:rsid w:val="000D02F2"/>
    <w:rsid w:val="000D04F2"/>
    <w:rsid w:val="000D09E9"/>
    <w:rsid w:val="000D1F8F"/>
    <w:rsid w:val="000D26A6"/>
    <w:rsid w:val="000D2F85"/>
    <w:rsid w:val="000D4548"/>
    <w:rsid w:val="000D4E21"/>
    <w:rsid w:val="000D6B6F"/>
    <w:rsid w:val="000E0A1C"/>
    <w:rsid w:val="000E1870"/>
    <w:rsid w:val="000E26E7"/>
    <w:rsid w:val="000E3873"/>
    <w:rsid w:val="000E4718"/>
    <w:rsid w:val="000E4CE7"/>
    <w:rsid w:val="000E5FBD"/>
    <w:rsid w:val="000E6083"/>
    <w:rsid w:val="000E60EC"/>
    <w:rsid w:val="000E67B6"/>
    <w:rsid w:val="000E7A70"/>
    <w:rsid w:val="000F0589"/>
    <w:rsid w:val="000F288F"/>
    <w:rsid w:val="000F38F7"/>
    <w:rsid w:val="000F5353"/>
    <w:rsid w:val="000F6141"/>
    <w:rsid w:val="000F676D"/>
    <w:rsid w:val="000F6897"/>
    <w:rsid w:val="000F711F"/>
    <w:rsid w:val="000F73DB"/>
    <w:rsid w:val="000F7CD0"/>
    <w:rsid w:val="00100058"/>
    <w:rsid w:val="00101103"/>
    <w:rsid w:val="001026D3"/>
    <w:rsid w:val="00102764"/>
    <w:rsid w:val="001031A3"/>
    <w:rsid w:val="00104950"/>
    <w:rsid w:val="001049B8"/>
    <w:rsid w:val="00104A9A"/>
    <w:rsid w:val="0010526E"/>
    <w:rsid w:val="00105601"/>
    <w:rsid w:val="00105CE6"/>
    <w:rsid w:val="00106CE1"/>
    <w:rsid w:val="001075EB"/>
    <w:rsid w:val="0010767A"/>
    <w:rsid w:val="001076A7"/>
    <w:rsid w:val="0011197A"/>
    <w:rsid w:val="00112065"/>
    <w:rsid w:val="00114B69"/>
    <w:rsid w:val="00115ED3"/>
    <w:rsid w:val="001160C6"/>
    <w:rsid w:val="001168C1"/>
    <w:rsid w:val="00117F87"/>
    <w:rsid w:val="0012041B"/>
    <w:rsid w:val="00123613"/>
    <w:rsid w:val="00124773"/>
    <w:rsid w:val="00124DC9"/>
    <w:rsid w:val="00127009"/>
    <w:rsid w:val="001301B4"/>
    <w:rsid w:val="0013251C"/>
    <w:rsid w:val="00134DA0"/>
    <w:rsid w:val="001351EA"/>
    <w:rsid w:val="001353AD"/>
    <w:rsid w:val="001364A2"/>
    <w:rsid w:val="001368D6"/>
    <w:rsid w:val="00136D10"/>
    <w:rsid w:val="00137F65"/>
    <w:rsid w:val="00140A7C"/>
    <w:rsid w:val="00141CD2"/>
    <w:rsid w:val="0014218B"/>
    <w:rsid w:val="0014355E"/>
    <w:rsid w:val="0014384A"/>
    <w:rsid w:val="00143F83"/>
    <w:rsid w:val="001440EB"/>
    <w:rsid w:val="00144891"/>
    <w:rsid w:val="00146CB7"/>
    <w:rsid w:val="00150C71"/>
    <w:rsid w:val="00152FE3"/>
    <w:rsid w:val="00153B7A"/>
    <w:rsid w:val="0015453A"/>
    <w:rsid w:val="00154E53"/>
    <w:rsid w:val="00154EAA"/>
    <w:rsid w:val="001550ED"/>
    <w:rsid w:val="00156966"/>
    <w:rsid w:val="00156FDD"/>
    <w:rsid w:val="00160663"/>
    <w:rsid w:val="001609EF"/>
    <w:rsid w:val="00160BC9"/>
    <w:rsid w:val="001618FF"/>
    <w:rsid w:val="00161F23"/>
    <w:rsid w:val="00163087"/>
    <w:rsid w:val="001651A0"/>
    <w:rsid w:val="00167DD9"/>
    <w:rsid w:val="00167EDC"/>
    <w:rsid w:val="001701BF"/>
    <w:rsid w:val="00170533"/>
    <w:rsid w:val="00171670"/>
    <w:rsid w:val="0017261A"/>
    <w:rsid w:val="001733D9"/>
    <w:rsid w:val="001741F1"/>
    <w:rsid w:val="0017481B"/>
    <w:rsid w:val="00174858"/>
    <w:rsid w:val="00175F26"/>
    <w:rsid w:val="00176629"/>
    <w:rsid w:val="001774EA"/>
    <w:rsid w:val="00177D2D"/>
    <w:rsid w:val="001815F1"/>
    <w:rsid w:val="00182226"/>
    <w:rsid w:val="001830F2"/>
    <w:rsid w:val="001835AD"/>
    <w:rsid w:val="001847C3"/>
    <w:rsid w:val="00184C18"/>
    <w:rsid w:val="00185043"/>
    <w:rsid w:val="00185D05"/>
    <w:rsid w:val="00186456"/>
    <w:rsid w:val="00187CEC"/>
    <w:rsid w:val="00190093"/>
    <w:rsid w:val="001906BA"/>
    <w:rsid w:val="00190D40"/>
    <w:rsid w:val="00191C41"/>
    <w:rsid w:val="00193D8A"/>
    <w:rsid w:val="00193E9D"/>
    <w:rsid w:val="00194424"/>
    <w:rsid w:val="00195F4A"/>
    <w:rsid w:val="001A0648"/>
    <w:rsid w:val="001A0731"/>
    <w:rsid w:val="001A07CD"/>
    <w:rsid w:val="001A0F73"/>
    <w:rsid w:val="001A22F9"/>
    <w:rsid w:val="001A30DB"/>
    <w:rsid w:val="001A3F92"/>
    <w:rsid w:val="001A488E"/>
    <w:rsid w:val="001A4C15"/>
    <w:rsid w:val="001A56D7"/>
    <w:rsid w:val="001A6088"/>
    <w:rsid w:val="001A77FA"/>
    <w:rsid w:val="001A7B37"/>
    <w:rsid w:val="001A7EC6"/>
    <w:rsid w:val="001B04C2"/>
    <w:rsid w:val="001B0A7A"/>
    <w:rsid w:val="001B1285"/>
    <w:rsid w:val="001B1A7E"/>
    <w:rsid w:val="001B2008"/>
    <w:rsid w:val="001B335D"/>
    <w:rsid w:val="001B4180"/>
    <w:rsid w:val="001B419E"/>
    <w:rsid w:val="001B4E02"/>
    <w:rsid w:val="001B6B27"/>
    <w:rsid w:val="001B75CA"/>
    <w:rsid w:val="001B7FC8"/>
    <w:rsid w:val="001C276B"/>
    <w:rsid w:val="001C3A9E"/>
    <w:rsid w:val="001C5058"/>
    <w:rsid w:val="001C61D3"/>
    <w:rsid w:val="001C6426"/>
    <w:rsid w:val="001C7E31"/>
    <w:rsid w:val="001D234B"/>
    <w:rsid w:val="001D2EF8"/>
    <w:rsid w:val="001D4DE2"/>
    <w:rsid w:val="001D5024"/>
    <w:rsid w:val="001D53DF"/>
    <w:rsid w:val="001D6ECC"/>
    <w:rsid w:val="001E1500"/>
    <w:rsid w:val="001E238F"/>
    <w:rsid w:val="001E63C4"/>
    <w:rsid w:val="001E650D"/>
    <w:rsid w:val="001F0387"/>
    <w:rsid w:val="001F0749"/>
    <w:rsid w:val="001F0D7A"/>
    <w:rsid w:val="001F1D01"/>
    <w:rsid w:val="001F388E"/>
    <w:rsid w:val="001F40DC"/>
    <w:rsid w:val="001F4EEB"/>
    <w:rsid w:val="001F619B"/>
    <w:rsid w:val="001F63C3"/>
    <w:rsid w:val="001F6D95"/>
    <w:rsid w:val="001F73CE"/>
    <w:rsid w:val="001F76C2"/>
    <w:rsid w:val="001F7920"/>
    <w:rsid w:val="001F7F89"/>
    <w:rsid w:val="002014F9"/>
    <w:rsid w:val="00201DFD"/>
    <w:rsid w:val="00203045"/>
    <w:rsid w:val="0020380B"/>
    <w:rsid w:val="00204322"/>
    <w:rsid w:val="002049E8"/>
    <w:rsid w:val="00205A95"/>
    <w:rsid w:val="0020674D"/>
    <w:rsid w:val="00207725"/>
    <w:rsid w:val="002077BF"/>
    <w:rsid w:val="0020781A"/>
    <w:rsid w:val="00207FF2"/>
    <w:rsid w:val="002101B9"/>
    <w:rsid w:val="0021072F"/>
    <w:rsid w:val="002109F6"/>
    <w:rsid w:val="00210EBF"/>
    <w:rsid w:val="0021409D"/>
    <w:rsid w:val="002141D5"/>
    <w:rsid w:val="00214C5C"/>
    <w:rsid w:val="00214E8B"/>
    <w:rsid w:val="00215A67"/>
    <w:rsid w:val="00215CDC"/>
    <w:rsid w:val="00216695"/>
    <w:rsid w:val="0021782F"/>
    <w:rsid w:val="00217F5C"/>
    <w:rsid w:val="00220E2B"/>
    <w:rsid w:val="0022168E"/>
    <w:rsid w:val="0022200B"/>
    <w:rsid w:val="00222081"/>
    <w:rsid w:val="00222D34"/>
    <w:rsid w:val="002232C3"/>
    <w:rsid w:val="00223C7E"/>
    <w:rsid w:val="002246EE"/>
    <w:rsid w:val="00224A0E"/>
    <w:rsid w:val="00226DE5"/>
    <w:rsid w:val="00226DF8"/>
    <w:rsid w:val="00230061"/>
    <w:rsid w:val="002307C9"/>
    <w:rsid w:val="00230D7C"/>
    <w:rsid w:val="00230F64"/>
    <w:rsid w:val="00231437"/>
    <w:rsid w:val="002316EC"/>
    <w:rsid w:val="00232BBB"/>
    <w:rsid w:val="00233A79"/>
    <w:rsid w:val="00234C0C"/>
    <w:rsid w:val="0023528E"/>
    <w:rsid w:val="0023577D"/>
    <w:rsid w:val="00236D7F"/>
    <w:rsid w:val="0023772F"/>
    <w:rsid w:val="002402AF"/>
    <w:rsid w:val="0024157D"/>
    <w:rsid w:val="00241A82"/>
    <w:rsid w:val="00242B1C"/>
    <w:rsid w:val="00242DD8"/>
    <w:rsid w:val="00242FC2"/>
    <w:rsid w:val="002435EE"/>
    <w:rsid w:val="00243B1F"/>
    <w:rsid w:val="00243D41"/>
    <w:rsid w:val="00244027"/>
    <w:rsid w:val="002518BB"/>
    <w:rsid w:val="00253911"/>
    <w:rsid w:val="0025419B"/>
    <w:rsid w:val="00254C0F"/>
    <w:rsid w:val="00256E81"/>
    <w:rsid w:val="00257713"/>
    <w:rsid w:val="00257748"/>
    <w:rsid w:val="00260E6D"/>
    <w:rsid w:val="002612B2"/>
    <w:rsid w:val="00261AC3"/>
    <w:rsid w:val="00261CD3"/>
    <w:rsid w:val="00261DE2"/>
    <w:rsid w:val="002629EC"/>
    <w:rsid w:val="00262B85"/>
    <w:rsid w:val="00262ED7"/>
    <w:rsid w:val="0026478F"/>
    <w:rsid w:val="00264BCA"/>
    <w:rsid w:val="00265A77"/>
    <w:rsid w:val="00266D1D"/>
    <w:rsid w:val="00267D03"/>
    <w:rsid w:val="002716BF"/>
    <w:rsid w:val="00271759"/>
    <w:rsid w:val="002722A5"/>
    <w:rsid w:val="002726FF"/>
    <w:rsid w:val="00272D46"/>
    <w:rsid w:val="00272E90"/>
    <w:rsid w:val="0027411F"/>
    <w:rsid w:val="00274214"/>
    <w:rsid w:val="00280B33"/>
    <w:rsid w:val="0028247A"/>
    <w:rsid w:val="00282C78"/>
    <w:rsid w:val="00282D3D"/>
    <w:rsid w:val="00282F8C"/>
    <w:rsid w:val="00283840"/>
    <w:rsid w:val="00283A52"/>
    <w:rsid w:val="00290329"/>
    <w:rsid w:val="00290A5C"/>
    <w:rsid w:val="00291165"/>
    <w:rsid w:val="00292095"/>
    <w:rsid w:val="0029265F"/>
    <w:rsid w:val="00292A90"/>
    <w:rsid w:val="00292B53"/>
    <w:rsid w:val="00292FD9"/>
    <w:rsid w:val="00293FCF"/>
    <w:rsid w:val="002943D3"/>
    <w:rsid w:val="0029471A"/>
    <w:rsid w:val="002951B0"/>
    <w:rsid w:val="002953B2"/>
    <w:rsid w:val="002956A8"/>
    <w:rsid w:val="002958AE"/>
    <w:rsid w:val="002A15A7"/>
    <w:rsid w:val="002A17C6"/>
    <w:rsid w:val="002A23EF"/>
    <w:rsid w:val="002A24DF"/>
    <w:rsid w:val="002A2861"/>
    <w:rsid w:val="002A32F7"/>
    <w:rsid w:val="002A3986"/>
    <w:rsid w:val="002A39C1"/>
    <w:rsid w:val="002A42B9"/>
    <w:rsid w:val="002A509C"/>
    <w:rsid w:val="002A5607"/>
    <w:rsid w:val="002A6097"/>
    <w:rsid w:val="002A62E3"/>
    <w:rsid w:val="002A6385"/>
    <w:rsid w:val="002B046F"/>
    <w:rsid w:val="002B1381"/>
    <w:rsid w:val="002B1852"/>
    <w:rsid w:val="002B24BF"/>
    <w:rsid w:val="002B2708"/>
    <w:rsid w:val="002B3C77"/>
    <w:rsid w:val="002B3E79"/>
    <w:rsid w:val="002B40F0"/>
    <w:rsid w:val="002B41D9"/>
    <w:rsid w:val="002B4803"/>
    <w:rsid w:val="002B55F3"/>
    <w:rsid w:val="002B5671"/>
    <w:rsid w:val="002B5AB8"/>
    <w:rsid w:val="002B703A"/>
    <w:rsid w:val="002B7FD9"/>
    <w:rsid w:val="002C052F"/>
    <w:rsid w:val="002C1E99"/>
    <w:rsid w:val="002C2246"/>
    <w:rsid w:val="002C2E09"/>
    <w:rsid w:val="002C3BA5"/>
    <w:rsid w:val="002C7F4B"/>
    <w:rsid w:val="002D0B54"/>
    <w:rsid w:val="002D196A"/>
    <w:rsid w:val="002D1E66"/>
    <w:rsid w:val="002D3095"/>
    <w:rsid w:val="002D414B"/>
    <w:rsid w:val="002D56C5"/>
    <w:rsid w:val="002D5EF5"/>
    <w:rsid w:val="002D65E6"/>
    <w:rsid w:val="002D6667"/>
    <w:rsid w:val="002D6812"/>
    <w:rsid w:val="002D7F7A"/>
    <w:rsid w:val="002E0305"/>
    <w:rsid w:val="002E0E26"/>
    <w:rsid w:val="002E1538"/>
    <w:rsid w:val="002E1762"/>
    <w:rsid w:val="002E1D4F"/>
    <w:rsid w:val="002E1FC1"/>
    <w:rsid w:val="002E2BBC"/>
    <w:rsid w:val="002E308A"/>
    <w:rsid w:val="002E31F5"/>
    <w:rsid w:val="002E4C3C"/>
    <w:rsid w:val="002E5283"/>
    <w:rsid w:val="002E57ED"/>
    <w:rsid w:val="002E58EB"/>
    <w:rsid w:val="002E5AF0"/>
    <w:rsid w:val="002E5C61"/>
    <w:rsid w:val="002E7381"/>
    <w:rsid w:val="002E7BE9"/>
    <w:rsid w:val="002E7E31"/>
    <w:rsid w:val="002F1C68"/>
    <w:rsid w:val="002F206F"/>
    <w:rsid w:val="002F31EA"/>
    <w:rsid w:val="002F35E5"/>
    <w:rsid w:val="002F3D00"/>
    <w:rsid w:val="002F3FB1"/>
    <w:rsid w:val="002F4316"/>
    <w:rsid w:val="002F4D0A"/>
    <w:rsid w:val="002F59DE"/>
    <w:rsid w:val="002F7470"/>
    <w:rsid w:val="0030034A"/>
    <w:rsid w:val="0030073E"/>
    <w:rsid w:val="00302194"/>
    <w:rsid w:val="003028A8"/>
    <w:rsid w:val="00302DA3"/>
    <w:rsid w:val="00303FB2"/>
    <w:rsid w:val="003048D1"/>
    <w:rsid w:val="00304AA3"/>
    <w:rsid w:val="00304EDC"/>
    <w:rsid w:val="00305299"/>
    <w:rsid w:val="003067AB"/>
    <w:rsid w:val="00306B6E"/>
    <w:rsid w:val="0031045F"/>
    <w:rsid w:val="0031058A"/>
    <w:rsid w:val="00310608"/>
    <w:rsid w:val="00310CC5"/>
    <w:rsid w:val="00311615"/>
    <w:rsid w:val="003155B2"/>
    <w:rsid w:val="003156A9"/>
    <w:rsid w:val="00316C64"/>
    <w:rsid w:val="00316CF8"/>
    <w:rsid w:val="00316E69"/>
    <w:rsid w:val="00320871"/>
    <w:rsid w:val="00320C09"/>
    <w:rsid w:val="00320EE7"/>
    <w:rsid w:val="00321596"/>
    <w:rsid w:val="003218B5"/>
    <w:rsid w:val="003243C9"/>
    <w:rsid w:val="00324AF5"/>
    <w:rsid w:val="00325BB0"/>
    <w:rsid w:val="00326E0E"/>
    <w:rsid w:val="003271F1"/>
    <w:rsid w:val="00327650"/>
    <w:rsid w:val="003304AD"/>
    <w:rsid w:val="00330673"/>
    <w:rsid w:val="00330FE4"/>
    <w:rsid w:val="0033207E"/>
    <w:rsid w:val="0033259C"/>
    <w:rsid w:val="00332ACD"/>
    <w:rsid w:val="00332F65"/>
    <w:rsid w:val="00332FAE"/>
    <w:rsid w:val="00333692"/>
    <w:rsid w:val="0033660B"/>
    <w:rsid w:val="00336909"/>
    <w:rsid w:val="00340407"/>
    <w:rsid w:val="003412B4"/>
    <w:rsid w:val="00341528"/>
    <w:rsid w:val="00342F33"/>
    <w:rsid w:val="00342FD3"/>
    <w:rsid w:val="003448DA"/>
    <w:rsid w:val="003473E4"/>
    <w:rsid w:val="0034785D"/>
    <w:rsid w:val="003500C0"/>
    <w:rsid w:val="003506A7"/>
    <w:rsid w:val="00351C29"/>
    <w:rsid w:val="0035230C"/>
    <w:rsid w:val="00352818"/>
    <w:rsid w:val="00353FBD"/>
    <w:rsid w:val="003547DE"/>
    <w:rsid w:val="003549B0"/>
    <w:rsid w:val="00354D02"/>
    <w:rsid w:val="00355608"/>
    <w:rsid w:val="00355C6C"/>
    <w:rsid w:val="00357389"/>
    <w:rsid w:val="00357673"/>
    <w:rsid w:val="00360086"/>
    <w:rsid w:val="0036093A"/>
    <w:rsid w:val="003609E9"/>
    <w:rsid w:val="00361802"/>
    <w:rsid w:val="003618AD"/>
    <w:rsid w:val="00362CE5"/>
    <w:rsid w:val="00363582"/>
    <w:rsid w:val="00364744"/>
    <w:rsid w:val="00364B22"/>
    <w:rsid w:val="003679F2"/>
    <w:rsid w:val="00367A4F"/>
    <w:rsid w:val="003702E6"/>
    <w:rsid w:val="003703FC"/>
    <w:rsid w:val="00370EC1"/>
    <w:rsid w:val="003710E8"/>
    <w:rsid w:val="00373598"/>
    <w:rsid w:val="00375339"/>
    <w:rsid w:val="0037599C"/>
    <w:rsid w:val="0037714A"/>
    <w:rsid w:val="0037747C"/>
    <w:rsid w:val="0037761B"/>
    <w:rsid w:val="003803D3"/>
    <w:rsid w:val="00380BC3"/>
    <w:rsid w:val="003830A8"/>
    <w:rsid w:val="00383D6C"/>
    <w:rsid w:val="00385595"/>
    <w:rsid w:val="00385CED"/>
    <w:rsid w:val="00387BC4"/>
    <w:rsid w:val="00390039"/>
    <w:rsid w:val="00390324"/>
    <w:rsid w:val="00390536"/>
    <w:rsid w:val="00390597"/>
    <w:rsid w:val="00392B1F"/>
    <w:rsid w:val="00392E51"/>
    <w:rsid w:val="0039319E"/>
    <w:rsid w:val="0039500C"/>
    <w:rsid w:val="00395303"/>
    <w:rsid w:val="00395B41"/>
    <w:rsid w:val="00396B85"/>
    <w:rsid w:val="00397521"/>
    <w:rsid w:val="00397AA5"/>
    <w:rsid w:val="003A1A9B"/>
    <w:rsid w:val="003A2010"/>
    <w:rsid w:val="003A266E"/>
    <w:rsid w:val="003A34FB"/>
    <w:rsid w:val="003A5CAC"/>
    <w:rsid w:val="003A6B1C"/>
    <w:rsid w:val="003B02C6"/>
    <w:rsid w:val="003B3007"/>
    <w:rsid w:val="003B435B"/>
    <w:rsid w:val="003B4ACA"/>
    <w:rsid w:val="003B7868"/>
    <w:rsid w:val="003B7CFB"/>
    <w:rsid w:val="003C1969"/>
    <w:rsid w:val="003C2796"/>
    <w:rsid w:val="003C3F5C"/>
    <w:rsid w:val="003C4C19"/>
    <w:rsid w:val="003C5693"/>
    <w:rsid w:val="003C6F5E"/>
    <w:rsid w:val="003C7F72"/>
    <w:rsid w:val="003D0378"/>
    <w:rsid w:val="003D0982"/>
    <w:rsid w:val="003D0A05"/>
    <w:rsid w:val="003D0C2B"/>
    <w:rsid w:val="003D204D"/>
    <w:rsid w:val="003D2309"/>
    <w:rsid w:val="003D27D4"/>
    <w:rsid w:val="003D333D"/>
    <w:rsid w:val="003D4810"/>
    <w:rsid w:val="003D53B7"/>
    <w:rsid w:val="003D59AD"/>
    <w:rsid w:val="003D5BAD"/>
    <w:rsid w:val="003D5E67"/>
    <w:rsid w:val="003D70AE"/>
    <w:rsid w:val="003E2C29"/>
    <w:rsid w:val="003E3007"/>
    <w:rsid w:val="003E30FC"/>
    <w:rsid w:val="003E3B90"/>
    <w:rsid w:val="003E3D8C"/>
    <w:rsid w:val="003E3DCA"/>
    <w:rsid w:val="003E6CC1"/>
    <w:rsid w:val="003E7318"/>
    <w:rsid w:val="003E7A83"/>
    <w:rsid w:val="003E7D49"/>
    <w:rsid w:val="003F18C7"/>
    <w:rsid w:val="003F2FB2"/>
    <w:rsid w:val="003F30FD"/>
    <w:rsid w:val="003F3A36"/>
    <w:rsid w:val="003F3D65"/>
    <w:rsid w:val="003F6717"/>
    <w:rsid w:val="003F6EC8"/>
    <w:rsid w:val="004000A1"/>
    <w:rsid w:val="00400783"/>
    <w:rsid w:val="00400FF6"/>
    <w:rsid w:val="00401979"/>
    <w:rsid w:val="004019DE"/>
    <w:rsid w:val="00401C2A"/>
    <w:rsid w:val="0040206A"/>
    <w:rsid w:val="00402A46"/>
    <w:rsid w:val="00402B37"/>
    <w:rsid w:val="00402D86"/>
    <w:rsid w:val="00403966"/>
    <w:rsid w:val="004050C7"/>
    <w:rsid w:val="004051CE"/>
    <w:rsid w:val="004058EA"/>
    <w:rsid w:val="0040718B"/>
    <w:rsid w:val="0040738F"/>
    <w:rsid w:val="00410766"/>
    <w:rsid w:val="00410F51"/>
    <w:rsid w:val="00411D05"/>
    <w:rsid w:val="00411E8E"/>
    <w:rsid w:val="004125B2"/>
    <w:rsid w:val="0041269C"/>
    <w:rsid w:val="00412C79"/>
    <w:rsid w:val="004130A4"/>
    <w:rsid w:val="00413180"/>
    <w:rsid w:val="004132E4"/>
    <w:rsid w:val="00413476"/>
    <w:rsid w:val="00413AFB"/>
    <w:rsid w:val="004144A5"/>
    <w:rsid w:val="0041475D"/>
    <w:rsid w:val="00414975"/>
    <w:rsid w:val="00415025"/>
    <w:rsid w:val="00415EEF"/>
    <w:rsid w:val="00420044"/>
    <w:rsid w:val="00420050"/>
    <w:rsid w:val="00421301"/>
    <w:rsid w:val="004223B1"/>
    <w:rsid w:val="00422CF4"/>
    <w:rsid w:val="00423239"/>
    <w:rsid w:val="004241A5"/>
    <w:rsid w:val="00424E0E"/>
    <w:rsid w:val="0042756D"/>
    <w:rsid w:val="00427FAC"/>
    <w:rsid w:val="0043061E"/>
    <w:rsid w:val="00430741"/>
    <w:rsid w:val="00430CC2"/>
    <w:rsid w:val="00431100"/>
    <w:rsid w:val="00431298"/>
    <w:rsid w:val="00431B9A"/>
    <w:rsid w:val="0043204E"/>
    <w:rsid w:val="0043240A"/>
    <w:rsid w:val="0043292C"/>
    <w:rsid w:val="00432DFC"/>
    <w:rsid w:val="00433581"/>
    <w:rsid w:val="00433901"/>
    <w:rsid w:val="00433E48"/>
    <w:rsid w:val="00433F31"/>
    <w:rsid w:val="004343F6"/>
    <w:rsid w:val="00434451"/>
    <w:rsid w:val="0043490E"/>
    <w:rsid w:val="004349E5"/>
    <w:rsid w:val="00434FA0"/>
    <w:rsid w:val="00435424"/>
    <w:rsid w:val="004355EF"/>
    <w:rsid w:val="00436E4A"/>
    <w:rsid w:val="004373A9"/>
    <w:rsid w:val="004407E9"/>
    <w:rsid w:val="004424C3"/>
    <w:rsid w:val="00442A0D"/>
    <w:rsid w:val="00442B40"/>
    <w:rsid w:val="00443714"/>
    <w:rsid w:val="00443B77"/>
    <w:rsid w:val="00446C59"/>
    <w:rsid w:val="00450605"/>
    <w:rsid w:val="004506A4"/>
    <w:rsid w:val="00450DDE"/>
    <w:rsid w:val="004510E1"/>
    <w:rsid w:val="00451BD1"/>
    <w:rsid w:val="00451EEC"/>
    <w:rsid w:val="004536B2"/>
    <w:rsid w:val="00453E51"/>
    <w:rsid w:val="00454188"/>
    <w:rsid w:val="00454D18"/>
    <w:rsid w:val="004571B6"/>
    <w:rsid w:val="00457442"/>
    <w:rsid w:val="004579E7"/>
    <w:rsid w:val="00457C27"/>
    <w:rsid w:val="0046097E"/>
    <w:rsid w:val="004635F8"/>
    <w:rsid w:val="0046395E"/>
    <w:rsid w:val="00465366"/>
    <w:rsid w:val="004660B3"/>
    <w:rsid w:val="00466ADA"/>
    <w:rsid w:val="00467A12"/>
    <w:rsid w:val="004712B4"/>
    <w:rsid w:val="00471A1C"/>
    <w:rsid w:val="004748F7"/>
    <w:rsid w:val="00474B2C"/>
    <w:rsid w:val="00475C74"/>
    <w:rsid w:val="004760CB"/>
    <w:rsid w:val="00476497"/>
    <w:rsid w:val="0047660D"/>
    <w:rsid w:val="00476B96"/>
    <w:rsid w:val="00477FDD"/>
    <w:rsid w:val="00481FBF"/>
    <w:rsid w:val="0048254E"/>
    <w:rsid w:val="0048347C"/>
    <w:rsid w:val="00483A4D"/>
    <w:rsid w:val="00485544"/>
    <w:rsid w:val="00485618"/>
    <w:rsid w:val="00486AA7"/>
    <w:rsid w:val="00486DDC"/>
    <w:rsid w:val="00487459"/>
    <w:rsid w:val="00487528"/>
    <w:rsid w:val="00487632"/>
    <w:rsid w:val="00490D1B"/>
    <w:rsid w:val="00490E58"/>
    <w:rsid w:val="00491B63"/>
    <w:rsid w:val="00492669"/>
    <w:rsid w:val="00492D23"/>
    <w:rsid w:val="00494BB5"/>
    <w:rsid w:val="00495269"/>
    <w:rsid w:val="0049694B"/>
    <w:rsid w:val="0049779D"/>
    <w:rsid w:val="004A058F"/>
    <w:rsid w:val="004A0FB0"/>
    <w:rsid w:val="004A3166"/>
    <w:rsid w:val="004A37DB"/>
    <w:rsid w:val="004A43DD"/>
    <w:rsid w:val="004A5770"/>
    <w:rsid w:val="004A5F2C"/>
    <w:rsid w:val="004A62E1"/>
    <w:rsid w:val="004A676B"/>
    <w:rsid w:val="004A77FB"/>
    <w:rsid w:val="004A7CAC"/>
    <w:rsid w:val="004A7E17"/>
    <w:rsid w:val="004B082F"/>
    <w:rsid w:val="004B1C42"/>
    <w:rsid w:val="004B5081"/>
    <w:rsid w:val="004B5873"/>
    <w:rsid w:val="004B5FD1"/>
    <w:rsid w:val="004B6600"/>
    <w:rsid w:val="004B6762"/>
    <w:rsid w:val="004B6B98"/>
    <w:rsid w:val="004B730C"/>
    <w:rsid w:val="004C1E24"/>
    <w:rsid w:val="004C4B1E"/>
    <w:rsid w:val="004C7181"/>
    <w:rsid w:val="004D127B"/>
    <w:rsid w:val="004D16AE"/>
    <w:rsid w:val="004D17FC"/>
    <w:rsid w:val="004D1CB0"/>
    <w:rsid w:val="004D1CE6"/>
    <w:rsid w:val="004D2D9E"/>
    <w:rsid w:val="004D459F"/>
    <w:rsid w:val="004D46A7"/>
    <w:rsid w:val="004D4B40"/>
    <w:rsid w:val="004D4C32"/>
    <w:rsid w:val="004D62C9"/>
    <w:rsid w:val="004D6535"/>
    <w:rsid w:val="004D7241"/>
    <w:rsid w:val="004D7623"/>
    <w:rsid w:val="004E067D"/>
    <w:rsid w:val="004E0DE2"/>
    <w:rsid w:val="004E11B9"/>
    <w:rsid w:val="004E12CB"/>
    <w:rsid w:val="004E1D4F"/>
    <w:rsid w:val="004E1F66"/>
    <w:rsid w:val="004E4541"/>
    <w:rsid w:val="004E485D"/>
    <w:rsid w:val="004E4AB3"/>
    <w:rsid w:val="004E6885"/>
    <w:rsid w:val="004E6935"/>
    <w:rsid w:val="004E7A82"/>
    <w:rsid w:val="004E7DF3"/>
    <w:rsid w:val="004F1A6A"/>
    <w:rsid w:val="004F1C14"/>
    <w:rsid w:val="004F1F99"/>
    <w:rsid w:val="004F292E"/>
    <w:rsid w:val="004F2B01"/>
    <w:rsid w:val="004F2ED3"/>
    <w:rsid w:val="004F3108"/>
    <w:rsid w:val="004F3C1E"/>
    <w:rsid w:val="004F3FED"/>
    <w:rsid w:val="004F4991"/>
    <w:rsid w:val="004F499E"/>
    <w:rsid w:val="004F545A"/>
    <w:rsid w:val="004F55CB"/>
    <w:rsid w:val="004F6BC6"/>
    <w:rsid w:val="004F70BC"/>
    <w:rsid w:val="00501900"/>
    <w:rsid w:val="005027E6"/>
    <w:rsid w:val="00502F57"/>
    <w:rsid w:val="00503163"/>
    <w:rsid w:val="00503328"/>
    <w:rsid w:val="00503BD7"/>
    <w:rsid w:val="00503D3B"/>
    <w:rsid w:val="00503D86"/>
    <w:rsid w:val="00503FE6"/>
    <w:rsid w:val="0050490B"/>
    <w:rsid w:val="005064FF"/>
    <w:rsid w:val="00506C20"/>
    <w:rsid w:val="00511560"/>
    <w:rsid w:val="005138D8"/>
    <w:rsid w:val="00514416"/>
    <w:rsid w:val="0051472B"/>
    <w:rsid w:val="00515665"/>
    <w:rsid w:val="00516461"/>
    <w:rsid w:val="0051681F"/>
    <w:rsid w:val="00517370"/>
    <w:rsid w:val="00517553"/>
    <w:rsid w:val="005177D1"/>
    <w:rsid w:val="0052237B"/>
    <w:rsid w:val="005227DB"/>
    <w:rsid w:val="005228E7"/>
    <w:rsid w:val="0052337F"/>
    <w:rsid w:val="00523C53"/>
    <w:rsid w:val="00524067"/>
    <w:rsid w:val="005264D8"/>
    <w:rsid w:val="00526B77"/>
    <w:rsid w:val="00527188"/>
    <w:rsid w:val="00527343"/>
    <w:rsid w:val="00527531"/>
    <w:rsid w:val="00527562"/>
    <w:rsid w:val="00533799"/>
    <w:rsid w:val="00534203"/>
    <w:rsid w:val="00534799"/>
    <w:rsid w:val="00535022"/>
    <w:rsid w:val="00535AA9"/>
    <w:rsid w:val="00542AE9"/>
    <w:rsid w:val="00542D7B"/>
    <w:rsid w:val="00543507"/>
    <w:rsid w:val="00543BFE"/>
    <w:rsid w:val="00544CCB"/>
    <w:rsid w:val="00546871"/>
    <w:rsid w:val="00546C4F"/>
    <w:rsid w:val="00546CC8"/>
    <w:rsid w:val="00547035"/>
    <w:rsid w:val="0054705E"/>
    <w:rsid w:val="005479C4"/>
    <w:rsid w:val="00547B9B"/>
    <w:rsid w:val="00550118"/>
    <w:rsid w:val="00550E7D"/>
    <w:rsid w:val="00551A1B"/>
    <w:rsid w:val="00551AF2"/>
    <w:rsid w:val="00551F51"/>
    <w:rsid w:val="005535B5"/>
    <w:rsid w:val="005540EE"/>
    <w:rsid w:val="00554A0C"/>
    <w:rsid w:val="00555C9D"/>
    <w:rsid w:val="00555D99"/>
    <w:rsid w:val="00555E7F"/>
    <w:rsid w:val="005561A7"/>
    <w:rsid w:val="00556C94"/>
    <w:rsid w:val="0055737F"/>
    <w:rsid w:val="00557DBD"/>
    <w:rsid w:val="00563124"/>
    <w:rsid w:val="0056357B"/>
    <w:rsid w:val="0056390A"/>
    <w:rsid w:val="00563C58"/>
    <w:rsid w:val="00563FD1"/>
    <w:rsid w:val="0056413D"/>
    <w:rsid w:val="0056526D"/>
    <w:rsid w:val="005657C0"/>
    <w:rsid w:val="0056645D"/>
    <w:rsid w:val="00566A9B"/>
    <w:rsid w:val="00566EB6"/>
    <w:rsid w:val="00567B81"/>
    <w:rsid w:val="00570DA8"/>
    <w:rsid w:val="00571A22"/>
    <w:rsid w:val="00571EAE"/>
    <w:rsid w:val="00572479"/>
    <w:rsid w:val="005724DB"/>
    <w:rsid w:val="005740FB"/>
    <w:rsid w:val="005741A1"/>
    <w:rsid w:val="00576195"/>
    <w:rsid w:val="00576D6D"/>
    <w:rsid w:val="005778E9"/>
    <w:rsid w:val="005802F3"/>
    <w:rsid w:val="00583470"/>
    <w:rsid w:val="00584F55"/>
    <w:rsid w:val="005856FD"/>
    <w:rsid w:val="005860E1"/>
    <w:rsid w:val="00587576"/>
    <w:rsid w:val="005878AA"/>
    <w:rsid w:val="00587DB3"/>
    <w:rsid w:val="005904C1"/>
    <w:rsid w:val="00591940"/>
    <w:rsid w:val="00591E48"/>
    <w:rsid w:val="00594A06"/>
    <w:rsid w:val="005952C2"/>
    <w:rsid w:val="005958CA"/>
    <w:rsid w:val="00596552"/>
    <w:rsid w:val="0059691C"/>
    <w:rsid w:val="0059745B"/>
    <w:rsid w:val="00597D28"/>
    <w:rsid w:val="005A04ED"/>
    <w:rsid w:val="005A0508"/>
    <w:rsid w:val="005A05B3"/>
    <w:rsid w:val="005A0795"/>
    <w:rsid w:val="005A0BEE"/>
    <w:rsid w:val="005A1884"/>
    <w:rsid w:val="005A2492"/>
    <w:rsid w:val="005A2FE7"/>
    <w:rsid w:val="005A33A3"/>
    <w:rsid w:val="005A3A30"/>
    <w:rsid w:val="005A588B"/>
    <w:rsid w:val="005A6A69"/>
    <w:rsid w:val="005A7305"/>
    <w:rsid w:val="005A7CF2"/>
    <w:rsid w:val="005A7FFC"/>
    <w:rsid w:val="005B0BAA"/>
    <w:rsid w:val="005B19F7"/>
    <w:rsid w:val="005B2EE6"/>
    <w:rsid w:val="005B3527"/>
    <w:rsid w:val="005B3C2C"/>
    <w:rsid w:val="005B6291"/>
    <w:rsid w:val="005B662F"/>
    <w:rsid w:val="005B6B72"/>
    <w:rsid w:val="005C1C2D"/>
    <w:rsid w:val="005C5C35"/>
    <w:rsid w:val="005C6653"/>
    <w:rsid w:val="005C670D"/>
    <w:rsid w:val="005C700B"/>
    <w:rsid w:val="005C7389"/>
    <w:rsid w:val="005C7C19"/>
    <w:rsid w:val="005D0285"/>
    <w:rsid w:val="005D15E7"/>
    <w:rsid w:val="005D238D"/>
    <w:rsid w:val="005D2D98"/>
    <w:rsid w:val="005D55FA"/>
    <w:rsid w:val="005D59FB"/>
    <w:rsid w:val="005D63D1"/>
    <w:rsid w:val="005D69FE"/>
    <w:rsid w:val="005D736E"/>
    <w:rsid w:val="005D74BA"/>
    <w:rsid w:val="005D74EE"/>
    <w:rsid w:val="005E0173"/>
    <w:rsid w:val="005E1002"/>
    <w:rsid w:val="005E17A0"/>
    <w:rsid w:val="005E1BC5"/>
    <w:rsid w:val="005E1C0D"/>
    <w:rsid w:val="005E301E"/>
    <w:rsid w:val="005E3D9D"/>
    <w:rsid w:val="005E5505"/>
    <w:rsid w:val="005E5F28"/>
    <w:rsid w:val="005E64BB"/>
    <w:rsid w:val="005E7493"/>
    <w:rsid w:val="005E7AD9"/>
    <w:rsid w:val="005F0F18"/>
    <w:rsid w:val="005F1E7B"/>
    <w:rsid w:val="005F30F1"/>
    <w:rsid w:val="005F5612"/>
    <w:rsid w:val="005F6447"/>
    <w:rsid w:val="00600800"/>
    <w:rsid w:val="00600F5F"/>
    <w:rsid w:val="0060127B"/>
    <w:rsid w:val="00601EAC"/>
    <w:rsid w:val="0060226B"/>
    <w:rsid w:val="006038D8"/>
    <w:rsid w:val="00603CE4"/>
    <w:rsid w:val="00604C98"/>
    <w:rsid w:val="0060503F"/>
    <w:rsid w:val="006054C0"/>
    <w:rsid w:val="00605915"/>
    <w:rsid w:val="00605F3A"/>
    <w:rsid w:val="006077FC"/>
    <w:rsid w:val="00607AD1"/>
    <w:rsid w:val="006101AA"/>
    <w:rsid w:val="0061196D"/>
    <w:rsid w:val="00611A5B"/>
    <w:rsid w:val="00612050"/>
    <w:rsid w:val="0061258E"/>
    <w:rsid w:val="006129E2"/>
    <w:rsid w:val="006140B0"/>
    <w:rsid w:val="0061452C"/>
    <w:rsid w:val="0061456F"/>
    <w:rsid w:val="0061485A"/>
    <w:rsid w:val="006150DC"/>
    <w:rsid w:val="006166BA"/>
    <w:rsid w:val="006167CF"/>
    <w:rsid w:val="00616CEB"/>
    <w:rsid w:val="0061702C"/>
    <w:rsid w:val="00617069"/>
    <w:rsid w:val="0061777F"/>
    <w:rsid w:val="00617F13"/>
    <w:rsid w:val="00620033"/>
    <w:rsid w:val="006201C4"/>
    <w:rsid w:val="00620332"/>
    <w:rsid w:val="00621D09"/>
    <w:rsid w:val="00622E48"/>
    <w:rsid w:val="00623A1A"/>
    <w:rsid w:val="006241D7"/>
    <w:rsid w:val="006249DE"/>
    <w:rsid w:val="00624E58"/>
    <w:rsid w:val="00624FBA"/>
    <w:rsid w:val="00625E4A"/>
    <w:rsid w:val="0062697C"/>
    <w:rsid w:val="00627CE8"/>
    <w:rsid w:val="00630D16"/>
    <w:rsid w:val="006324FB"/>
    <w:rsid w:val="00632BC5"/>
    <w:rsid w:val="00633048"/>
    <w:rsid w:val="00633631"/>
    <w:rsid w:val="00633FE6"/>
    <w:rsid w:val="00634718"/>
    <w:rsid w:val="00635A4F"/>
    <w:rsid w:val="00635C57"/>
    <w:rsid w:val="00640D1B"/>
    <w:rsid w:val="00640FA9"/>
    <w:rsid w:val="00642B84"/>
    <w:rsid w:val="006430B3"/>
    <w:rsid w:val="00644784"/>
    <w:rsid w:val="00644810"/>
    <w:rsid w:val="00645000"/>
    <w:rsid w:val="00647464"/>
    <w:rsid w:val="006510F1"/>
    <w:rsid w:val="00652708"/>
    <w:rsid w:val="00653724"/>
    <w:rsid w:val="00653B10"/>
    <w:rsid w:val="00654599"/>
    <w:rsid w:val="00654FD2"/>
    <w:rsid w:val="0065562E"/>
    <w:rsid w:val="00655E9E"/>
    <w:rsid w:val="00655EB9"/>
    <w:rsid w:val="006560E7"/>
    <w:rsid w:val="0065613D"/>
    <w:rsid w:val="00656290"/>
    <w:rsid w:val="00656E87"/>
    <w:rsid w:val="0065700C"/>
    <w:rsid w:val="00660F3A"/>
    <w:rsid w:val="00661703"/>
    <w:rsid w:val="00661CAC"/>
    <w:rsid w:val="00663137"/>
    <w:rsid w:val="00663F76"/>
    <w:rsid w:val="0066491D"/>
    <w:rsid w:val="0066620B"/>
    <w:rsid w:val="0066635C"/>
    <w:rsid w:val="00666ACB"/>
    <w:rsid w:val="006670EF"/>
    <w:rsid w:val="0066711E"/>
    <w:rsid w:val="00667599"/>
    <w:rsid w:val="0066766F"/>
    <w:rsid w:val="00667B51"/>
    <w:rsid w:val="00670C1A"/>
    <w:rsid w:val="006712E9"/>
    <w:rsid w:val="00671B2C"/>
    <w:rsid w:val="00672E7F"/>
    <w:rsid w:val="00672F7A"/>
    <w:rsid w:val="006759DA"/>
    <w:rsid w:val="00675B0D"/>
    <w:rsid w:val="00675CB2"/>
    <w:rsid w:val="00677E69"/>
    <w:rsid w:val="00680BF4"/>
    <w:rsid w:val="0068171F"/>
    <w:rsid w:val="00681782"/>
    <w:rsid w:val="00683164"/>
    <w:rsid w:val="00683AFD"/>
    <w:rsid w:val="0068404E"/>
    <w:rsid w:val="00684823"/>
    <w:rsid w:val="00684C49"/>
    <w:rsid w:val="00685268"/>
    <w:rsid w:val="006855CA"/>
    <w:rsid w:val="006857FB"/>
    <w:rsid w:val="00685A73"/>
    <w:rsid w:val="00685F41"/>
    <w:rsid w:val="0068732A"/>
    <w:rsid w:val="0068741C"/>
    <w:rsid w:val="00687A29"/>
    <w:rsid w:val="00687EFC"/>
    <w:rsid w:val="0069007F"/>
    <w:rsid w:val="0069165B"/>
    <w:rsid w:val="00691773"/>
    <w:rsid w:val="0069271B"/>
    <w:rsid w:val="00692C38"/>
    <w:rsid w:val="006939BF"/>
    <w:rsid w:val="00694F07"/>
    <w:rsid w:val="00695237"/>
    <w:rsid w:val="006952F7"/>
    <w:rsid w:val="0069691F"/>
    <w:rsid w:val="0069729D"/>
    <w:rsid w:val="00697541"/>
    <w:rsid w:val="00697F41"/>
    <w:rsid w:val="006A009F"/>
    <w:rsid w:val="006A047D"/>
    <w:rsid w:val="006A0994"/>
    <w:rsid w:val="006A17FA"/>
    <w:rsid w:val="006A2CEA"/>
    <w:rsid w:val="006A32C2"/>
    <w:rsid w:val="006A35A2"/>
    <w:rsid w:val="006A3F8F"/>
    <w:rsid w:val="006A4D4D"/>
    <w:rsid w:val="006A6AB3"/>
    <w:rsid w:val="006A6F1B"/>
    <w:rsid w:val="006A6FF6"/>
    <w:rsid w:val="006B0A6B"/>
    <w:rsid w:val="006B0FF9"/>
    <w:rsid w:val="006B165A"/>
    <w:rsid w:val="006B28F5"/>
    <w:rsid w:val="006B35C3"/>
    <w:rsid w:val="006B3D3F"/>
    <w:rsid w:val="006B43DE"/>
    <w:rsid w:val="006B4691"/>
    <w:rsid w:val="006B47AC"/>
    <w:rsid w:val="006B53AA"/>
    <w:rsid w:val="006B5428"/>
    <w:rsid w:val="006B6412"/>
    <w:rsid w:val="006B6DD5"/>
    <w:rsid w:val="006C0701"/>
    <w:rsid w:val="006C0A28"/>
    <w:rsid w:val="006C0CC6"/>
    <w:rsid w:val="006C0F7C"/>
    <w:rsid w:val="006C1188"/>
    <w:rsid w:val="006C20DC"/>
    <w:rsid w:val="006C3F07"/>
    <w:rsid w:val="006C7FB0"/>
    <w:rsid w:val="006D020F"/>
    <w:rsid w:val="006D093B"/>
    <w:rsid w:val="006D0AAE"/>
    <w:rsid w:val="006D1B2E"/>
    <w:rsid w:val="006D3A3C"/>
    <w:rsid w:val="006D4E8B"/>
    <w:rsid w:val="006D5BF5"/>
    <w:rsid w:val="006D5F95"/>
    <w:rsid w:val="006D6A31"/>
    <w:rsid w:val="006D7020"/>
    <w:rsid w:val="006D75BA"/>
    <w:rsid w:val="006D7CE1"/>
    <w:rsid w:val="006D7D43"/>
    <w:rsid w:val="006E058D"/>
    <w:rsid w:val="006E1392"/>
    <w:rsid w:val="006E1962"/>
    <w:rsid w:val="006E1A30"/>
    <w:rsid w:val="006E2AB5"/>
    <w:rsid w:val="006E3402"/>
    <w:rsid w:val="006E34A2"/>
    <w:rsid w:val="006E4107"/>
    <w:rsid w:val="006E422A"/>
    <w:rsid w:val="006E5C90"/>
    <w:rsid w:val="006E6ECA"/>
    <w:rsid w:val="006F0B02"/>
    <w:rsid w:val="006F0B0B"/>
    <w:rsid w:val="006F16B4"/>
    <w:rsid w:val="006F2A6B"/>
    <w:rsid w:val="006F313F"/>
    <w:rsid w:val="006F358E"/>
    <w:rsid w:val="006F36C3"/>
    <w:rsid w:val="006F3C8B"/>
    <w:rsid w:val="006F4D11"/>
    <w:rsid w:val="006F5ECC"/>
    <w:rsid w:val="00700038"/>
    <w:rsid w:val="00700813"/>
    <w:rsid w:val="007025F7"/>
    <w:rsid w:val="00703A25"/>
    <w:rsid w:val="00704551"/>
    <w:rsid w:val="007054A3"/>
    <w:rsid w:val="0070585D"/>
    <w:rsid w:val="00705BE2"/>
    <w:rsid w:val="00707505"/>
    <w:rsid w:val="0071085F"/>
    <w:rsid w:val="00711076"/>
    <w:rsid w:val="00711F44"/>
    <w:rsid w:val="007133A1"/>
    <w:rsid w:val="00713DB6"/>
    <w:rsid w:val="00714665"/>
    <w:rsid w:val="007148E0"/>
    <w:rsid w:val="00714994"/>
    <w:rsid w:val="00715BEA"/>
    <w:rsid w:val="00715F69"/>
    <w:rsid w:val="0071613D"/>
    <w:rsid w:val="007165E8"/>
    <w:rsid w:val="00716A08"/>
    <w:rsid w:val="00717449"/>
    <w:rsid w:val="00721734"/>
    <w:rsid w:val="007220E4"/>
    <w:rsid w:val="0072272A"/>
    <w:rsid w:val="00722C3A"/>
    <w:rsid w:val="007235B5"/>
    <w:rsid w:val="00724443"/>
    <w:rsid w:val="007267F4"/>
    <w:rsid w:val="00726D79"/>
    <w:rsid w:val="007313BE"/>
    <w:rsid w:val="007319E4"/>
    <w:rsid w:val="00733616"/>
    <w:rsid w:val="00734507"/>
    <w:rsid w:val="007364B6"/>
    <w:rsid w:val="007372CB"/>
    <w:rsid w:val="007375B7"/>
    <w:rsid w:val="00737C32"/>
    <w:rsid w:val="00737D20"/>
    <w:rsid w:val="00740292"/>
    <w:rsid w:val="007407E8"/>
    <w:rsid w:val="00741322"/>
    <w:rsid w:val="00743230"/>
    <w:rsid w:val="00744F8B"/>
    <w:rsid w:val="00745257"/>
    <w:rsid w:val="007459FA"/>
    <w:rsid w:val="00745E65"/>
    <w:rsid w:val="00746BAF"/>
    <w:rsid w:val="00746C7E"/>
    <w:rsid w:val="00747907"/>
    <w:rsid w:val="0075044C"/>
    <w:rsid w:val="00751158"/>
    <w:rsid w:val="007517E6"/>
    <w:rsid w:val="00751ECB"/>
    <w:rsid w:val="00751F21"/>
    <w:rsid w:val="00753B7E"/>
    <w:rsid w:val="007553D2"/>
    <w:rsid w:val="00756371"/>
    <w:rsid w:val="00756746"/>
    <w:rsid w:val="00756F87"/>
    <w:rsid w:val="007606C5"/>
    <w:rsid w:val="0076415A"/>
    <w:rsid w:val="0076464A"/>
    <w:rsid w:val="00764F6D"/>
    <w:rsid w:val="00766AD8"/>
    <w:rsid w:val="00767F0F"/>
    <w:rsid w:val="00770DB7"/>
    <w:rsid w:val="00771489"/>
    <w:rsid w:val="007717FA"/>
    <w:rsid w:val="00771CB6"/>
    <w:rsid w:val="00772370"/>
    <w:rsid w:val="00772A0D"/>
    <w:rsid w:val="00773C04"/>
    <w:rsid w:val="00773DA5"/>
    <w:rsid w:val="00774554"/>
    <w:rsid w:val="00774887"/>
    <w:rsid w:val="00776DFB"/>
    <w:rsid w:val="00780ED4"/>
    <w:rsid w:val="00781B60"/>
    <w:rsid w:val="0078231D"/>
    <w:rsid w:val="00782A72"/>
    <w:rsid w:val="00783186"/>
    <w:rsid w:val="007833F6"/>
    <w:rsid w:val="00783493"/>
    <w:rsid w:val="00783974"/>
    <w:rsid w:val="00783AC7"/>
    <w:rsid w:val="00784D84"/>
    <w:rsid w:val="007851F4"/>
    <w:rsid w:val="007855A6"/>
    <w:rsid w:val="007866C8"/>
    <w:rsid w:val="0078738F"/>
    <w:rsid w:val="00787756"/>
    <w:rsid w:val="00787A4B"/>
    <w:rsid w:val="00790735"/>
    <w:rsid w:val="00790A5A"/>
    <w:rsid w:val="00790A66"/>
    <w:rsid w:val="00790C1B"/>
    <w:rsid w:val="007918C0"/>
    <w:rsid w:val="00791B6F"/>
    <w:rsid w:val="00792168"/>
    <w:rsid w:val="0079286B"/>
    <w:rsid w:val="00792A05"/>
    <w:rsid w:val="007947CA"/>
    <w:rsid w:val="00795381"/>
    <w:rsid w:val="00795DD0"/>
    <w:rsid w:val="007961F5"/>
    <w:rsid w:val="00796928"/>
    <w:rsid w:val="00796BAE"/>
    <w:rsid w:val="00796C48"/>
    <w:rsid w:val="007A16D4"/>
    <w:rsid w:val="007A2E9B"/>
    <w:rsid w:val="007A37DC"/>
    <w:rsid w:val="007A3F75"/>
    <w:rsid w:val="007A470F"/>
    <w:rsid w:val="007A5C99"/>
    <w:rsid w:val="007A64B7"/>
    <w:rsid w:val="007A64F5"/>
    <w:rsid w:val="007A6F78"/>
    <w:rsid w:val="007A7239"/>
    <w:rsid w:val="007B0B21"/>
    <w:rsid w:val="007B1F72"/>
    <w:rsid w:val="007B2542"/>
    <w:rsid w:val="007B2F18"/>
    <w:rsid w:val="007B3FC2"/>
    <w:rsid w:val="007B53E4"/>
    <w:rsid w:val="007B56DD"/>
    <w:rsid w:val="007B66FC"/>
    <w:rsid w:val="007C0E1A"/>
    <w:rsid w:val="007C377F"/>
    <w:rsid w:val="007C3C52"/>
    <w:rsid w:val="007C3FB0"/>
    <w:rsid w:val="007C7A35"/>
    <w:rsid w:val="007C7DC4"/>
    <w:rsid w:val="007D1631"/>
    <w:rsid w:val="007D1D57"/>
    <w:rsid w:val="007D26D4"/>
    <w:rsid w:val="007D3982"/>
    <w:rsid w:val="007D3C62"/>
    <w:rsid w:val="007D4439"/>
    <w:rsid w:val="007D49D0"/>
    <w:rsid w:val="007D5EC9"/>
    <w:rsid w:val="007D60D7"/>
    <w:rsid w:val="007D661A"/>
    <w:rsid w:val="007D6B90"/>
    <w:rsid w:val="007D6E37"/>
    <w:rsid w:val="007D78B0"/>
    <w:rsid w:val="007D7BD6"/>
    <w:rsid w:val="007E066B"/>
    <w:rsid w:val="007E0ADD"/>
    <w:rsid w:val="007E14CF"/>
    <w:rsid w:val="007E1AD9"/>
    <w:rsid w:val="007E210B"/>
    <w:rsid w:val="007E26CA"/>
    <w:rsid w:val="007E2B7F"/>
    <w:rsid w:val="007E3740"/>
    <w:rsid w:val="007E3AAA"/>
    <w:rsid w:val="007E3E18"/>
    <w:rsid w:val="007E52CD"/>
    <w:rsid w:val="007E5E5D"/>
    <w:rsid w:val="007E5FC2"/>
    <w:rsid w:val="007E6485"/>
    <w:rsid w:val="007E689B"/>
    <w:rsid w:val="007E68D8"/>
    <w:rsid w:val="007E68E1"/>
    <w:rsid w:val="007E737A"/>
    <w:rsid w:val="007E7EDF"/>
    <w:rsid w:val="007F0745"/>
    <w:rsid w:val="007F0D0E"/>
    <w:rsid w:val="007F1A91"/>
    <w:rsid w:val="007F259C"/>
    <w:rsid w:val="007F2E65"/>
    <w:rsid w:val="007F35A0"/>
    <w:rsid w:val="007F370F"/>
    <w:rsid w:val="007F5208"/>
    <w:rsid w:val="007F532A"/>
    <w:rsid w:val="007F5A73"/>
    <w:rsid w:val="007F5DA2"/>
    <w:rsid w:val="007F6F7F"/>
    <w:rsid w:val="00800EC4"/>
    <w:rsid w:val="0080164B"/>
    <w:rsid w:val="008028FA"/>
    <w:rsid w:val="00802F54"/>
    <w:rsid w:val="00802FB1"/>
    <w:rsid w:val="00803E20"/>
    <w:rsid w:val="00804B41"/>
    <w:rsid w:val="00804E96"/>
    <w:rsid w:val="00805C92"/>
    <w:rsid w:val="00810BD4"/>
    <w:rsid w:val="00810CEE"/>
    <w:rsid w:val="00811F0B"/>
    <w:rsid w:val="0081262C"/>
    <w:rsid w:val="0081272C"/>
    <w:rsid w:val="0081341C"/>
    <w:rsid w:val="0081400C"/>
    <w:rsid w:val="00814E01"/>
    <w:rsid w:val="0081581F"/>
    <w:rsid w:val="008160B4"/>
    <w:rsid w:val="00817289"/>
    <w:rsid w:val="008178E8"/>
    <w:rsid w:val="00817A8B"/>
    <w:rsid w:val="00817DDB"/>
    <w:rsid w:val="00820177"/>
    <w:rsid w:val="0082138A"/>
    <w:rsid w:val="008215E6"/>
    <w:rsid w:val="00821C6F"/>
    <w:rsid w:val="00821CF3"/>
    <w:rsid w:val="00823006"/>
    <w:rsid w:val="0082314C"/>
    <w:rsid w:val="00823993"/>
    <w:rsid w:val="00826609"/>
    <w:rsid w:val="00830613"/>
    <w:rsid w:val="00831166"/>
    <w:rsid w:val="008312B5"/>
    <w:rsid w:val="008322A2"/>
    <w:rsid w:val="00834C6D"/>
    <w:rsid w:val="00834DBC"/>
    <w:rsid w:val="00834E30"/>
    <w:rsid w:val="008368CC"/>
    <w:rsid w:val="00836C55"/>
    <w:rsid w:val="00836D26"/>
    <w:rsid w:val="008403F9"/>
    <w:rsid w:val="008406A0"/>
    <w:rsid w:val="008410C7"/>
    <w:rsid w:val="00841BBA"/>
    <w:rsid w:val="00842CC0"/>
    <w:rsid w:val="00844CDD"/>
    <w:rsid w:val="00845621"/>
    <w:rsid w:val="0084619F"/>
    <w:rsid w:val="008474C8"/>
    <w:rsid w:val="008504CC"/>
    <w:rsid w:val="008506A2"/>
    <w:rsid w:val="00850C85"/>
    <w:rsid w:val="00850E03"/>
    <w:rsid w:val="00851B27"/>
    <w:rsid w:val="00853043"/>
    <w:rsid w:val="008534CA"/>
    <w:rsid w:val="008543C9"/>
    <w:rsid w:val="00854E7D"/>
    <w:rsid w:val="00855435"/>
    <w:rsid w:val="00856517"/>
    <w:rsid w:val="008617DB"/>
    <w:rsid w:val="00861951"/>
    <w:rsid w:val="00861AB4"/>
    <w:rsid w:val="00861C3E"/>
    <w:rsid w:val="00862836"/>
    <w:rsid w:val="00862D2E"/>
    <w:rsid w:val="00864898"/>
    <w:rsid w:val="00864A4A"/>
    <w:rsid w:val="0086586E"/>
    <w:rsid w:val="0086622B"/>
    <w:rsid w:val="00866835"/>
    <w:rsid w:val="00867899"/>
    <w:rsid w:val="00867F98"/>
    <w:rsid w:val="00870CD9"/>
    <w:rsid w:val="00871452"/>
    <w:rsid w:val="00871612"/>
    <w:rsid w:val="00872350"/>
    <w:rsid w:val="00872698"/>
    <w:rsid w:val="0087534D"/>
    <w:rsid w:val="00877A32"/>
    <w:rsid w:val="00881011"/>
    <w:rsid w:val="008829AD"/>
    <w:rsid w:val="00882BAF"/>
    <w:rsid w:val="00883592"/>
    <w:rsid w:val="00887E70"/>
    <w:rsid w:val="00891B0E"/>
    <w:rsid w:val="00891F99"/>
    <w:rsid w:val="008928E0"/>
    <w:rsid w:val="00892E0D"/>
    <w:rsid w:val="0089411D"/>
    <w:rsid w:val="00895510"/>
    <w:rsid w:val="00895BAC"/>
    <w:rsid w:val="00895C2E"/>
    <w:rsid w:val="00895EF4"/>
    <w:rsid w:val="00896211"/>
    <w:rsid w:val="008969B6"/>
    <w:rsid w:val="008975C1"/>
    <w:rsid w:val="008A0539"/>
    <w:rsid w:val="008A1F5B"/>
    <w:rsid w:val="008A26B7"/>
    <w:rsid w:val="008A382F"/>
    <w:rsid w:val="008A4DF3"/>
    <w:rsid w:val="008A4FAF"/>
    <w:rsid w:val="008A50F2"/>
    <w:rsid w:val="008A6237"/>
    <w:rsid w:val="008A636E"/>
    <w:rsid w:val="008A734C"/>
    <w:rsid w:val="008B01EB"/>
    <w:rsid w:val="008B0908"/>
    <w:rsid w:val="008B11F2"/>
    <w:rsid w:val="008B1EBC"/>
    <w:rsid w:val="008B2217"/>
    <w:rsid w:val="008B2371"/>
    <w:rsid w:val="008B24A7"/>
    <w:rsid w:val="008B2C82"/>
    <w:rsid w:val="008B42D8"/>
    <w:rsid w:val="008B458E"/>
    <w:rsid w:val="008B5D26"/>
    <w:rsid w:val="008B7403"/>
    <w:rsid w:val="008C0304"/>
    <w:rsid w:val="008C2A3C"/>
    <w:rsid w:val="008C473C"/>
    <w:rsid w:val="008C4D25"/>
    <w:rsid w:val="008C5E1A"/>
    <w:rsid w:val="008C694F"/>
    <w:rsid w:val="008C75AB"/>
    <w:rsid w:val="008C78E6"/>
    <w:rsid w:val="008D00DA"/>
    <w:rsid w:val="008D114F"/>
    <w:rsid w:val="008D1993"/>
    <w:rsid w:val="008D23D1"/>
    <w:rsid w:val="008D2F4F"/>
    <w:rsid w:val="008D3369"/>
    <w:rsid w:val="008D3721"/>
    <w:rsid w:val="008D3E45"/>
    <w:rsid w:val="008D3E56"/>
    <w:rsid w:val="008D46F6"/>
    <w:rsid w:val="008D49EC"/>
    <w:rsid w:val="008D4F34"/>
    <w:rsid w:val="008D5A6E"/>
    <w:rsid w:val="008D5ABF"/>
    <w:rsid w:val="008D5BF4"/>
    <w:rsid w:val="008D6F55"/>
    <w:rsid w:val="008D7302"/>
    <w:rsid w:val="008E0E39"/>
    <w:rsid w:val="008E10D5"/>
    <w:rsid w:val="008E11BE"/>
    <w:rsid w:val="008E14F9"/>
    <w:rsid w:val="008E24A2"/>
    <w:rsid w:val="008E268F"/>
    <w:rsid w:val="008E3044"/>
    <w:rsid w:val="008E32BF"/>
    <w:rsid w:val="008E387C"/>
    <w:rsid w:val="008E3D2C"/>
    <w:rsid w:val="008E6219"/>
    <w:rsid w:val="008E7277"/>
    <w:rsid w:val="008F1D33"/>
    <w:rsid w:val="008F243D"/>
    <w:rsid w:val="008F2569"/>
    <w:rsid w:val="008F31D9"/>
    <w:rsid w:val="008F3594"/>
    <w:rsid w:val="008F3607"/>
    <w:rsid w:val="008F3BE2"/>
    <w:rsid w:val="008F73F4"/>
    <w:rsid w:val="009005A4"/>
    <w:rsid w:val="00900DFF"/>
    <w:rsid w:val="00900FA1"/>
    <w:rsid w:val="009010A5"/>
    <w:rsid w:val="00901D37"/>
    <w:rsid w:val="00902478"/>
    <w:rsid w:val="009029C8"/>
    <w:rsid w:val="00902D1C"/>
    <w:rsid w:val="009033B2"/>
    <w:rsid w:val="0090387D"/>
    <w:rsid w:val="00903DB6"/>
    <w:rsid w:val="00903FC4"/>
    <w:rsid w:val="00905807"/>
    <w:rsid w:val="00905ABB"/>
    <w:rsid w:val="00906235"/>
    <w:rsid w:val="0090753F"/>
    <w:rsid w:val="00907E0A"/>
    <w:rsid w:val="009109EA"/>
    <w:rsid w:val="0091134C"/>
    <w:rsid w:val="00911397"/>
    <w:rsid w:val="009114CF"/>
    <w:rsid w:val="00911B1F"/>
    <w:rsid w:val="009143CE"/>
    <w:rsid w:val="009152A4"/>
    <w:rsid w:val="00915404"/>
    <w:rsid w:val="00915463"/>
    <w:rsid w:val="00915A96"/>
    <w:rsid w:val="00915DA7"/>
    <w:rsid w:val="00917E36"/>
    <w:rsid w:val="00917EDE"/>
    <w:rsid w:val="009203AE"/>
    <w:rsid w:val="00920BCB"/>
    <w:rsid w:val="00921094"/>
    <w:rsid w:val="00921E83"/>
    <w:rsid w:val="009223F9"/>
    <w:rsid w:val="009224A8"/>
    <w:rsid w:val="00922CE4"/>
    <w:rsid w:val="00922DCB"/>
    <w:rsid w:val="00923DC2"/>
    <w:rsid w:val="00924400"/>
    <w:rsid w:val="0092455A"/>
    <w:rsid w:val="009271EA"/>
    <w:rsid w:val="00930CE4"/>
    <w:rsid w:val="00931C84"/>
    <w:rsid w:val="00932E8F"/>
    <w:rsid w:val="00932FD9"/>
    <w:rsid w:val="0093361F"/>
    <w:rsid w:val="009336EA"/>
    <w:rsid w:val="009339F7"/>
    <w:rsid w:val="00937AA9"/>
    <w:rsid w:val="00937DE1"/>
    <w:rsid w:val="00937F1B"/>
    <w:rsid w:val="009400D2"/>
    <w:rsid w:val="009405D9"/>
    <w:rsid w:val="00940EC7"/>
    <w:rsid w:val="009410D2"/>
    <w:rsid w:val="009427F0"/>
    <w:rsid w:val="00942C43"/>
    <w:rsid w:val="00943361"/>
    <w:rsid w:val="00943B85"/>
    <w:rsid w:val="0094423A"/>
    <w:rsid w:val="00944A02"/>
    <w:rsid w:val="00945F93"/>
    <w:rsid w:val="009463A3"/>
    <w:rsid w:val="00947279"/>
    <w:rsid w:val="00950FD2"/>
    <w:rsid w:val="0095177A"/>
    <w:rsid w:val="0095182C"/>
    <w:rsid w:val="00951894"/>
    <w:rsid w:val="0095210B"/>
    <w:rsid w:val="0095525C"/>
    <w:rsid w:val="0095537C"/>
    <w:rsid w:val="00955F62"/>
    <w:rsid w:val="00955FDE"/>
    <w:rsid w:val="00956D74"/>
    <w:rsid w:val="009574B9"/>
    <w:rsid w:val="009576C4"/>
    <w:rsid w:val="00957949"/>
    <w:rsid w:val="00957B52"/>
    <w:rsid w:val="00961370"/>
    <w:rsid w:val="0096157F"/>
    <w:rsid w:val="00961FC7"/>
    <w:rsid w:val="009633B7"/>
    <w:rsid w:val="00963CD8"/>
    <w:rsid w:val="00964DD2"/>
    <w:rsid w:val="00965741"/>
    <w:rsid w:val="00966814"/>
    <w:rsid w:val="00966CC9"/>
    <w:rsid w:val="00970215"/>
    <w:rsid w:val="00970366"/>
    <w:rsid w:val="00970FF5"/>
    <w:rsid w:val="00971195"/>
    <w:rsid w:val="00971B9E"/>
    <w:rsid w:val="00972633"/>
    <w:rsid w:val="00972968"/>
    <w:rsid w:val="00972A26"/>
    <w:rsid w:val="00975CCE"/>
    <w:rsid w:val="00976451"/>
    <w:rsid w:val="00980010"/>
    <w:rsid w:val="009809C5"/>
    <w:rsid w:val="00981408"/>
    <w:rsid w:val="00981FBD"/>
    <w:rsid w:val="00986D70"/>
    <w:rsid w:val="0098759C"/>
    <w:rsid w:val="00990537"/>
    <w:rsid w:val="00991713"/>
    <w:rsid w:val="009920F1"/>
    <w:rsid w:val="00992504"/>
    <w:rsid w:val="0099253D"/>
    <w:rsid w:val="00992655"/>
    <w:rsid w:val="00992738"/>
    <w:rsid w:val="00992FCA"/>
    <w:rsid w:val="009964CB"/>
    <w:rsid w:val="00997762"/>
    <w:rsid w:val="00997BE1"/>
    <w:rsid w:val="009A11A6"/>
    <w:rsid w:val="009A155B"/>
    <w:rsid w:val="009A1632"/>
    <w:rsid w:val="009A2445"/>
    <w:rsid w:val="009A2459"/>
    <w:rsid w:val="009A2DD1"/>
    <w:rsid w:val="009A358C"/>
    <w:rsid w:val="009A395D"/>
    <w:rsid w:val="009A3A4B"/>
    <w:rsid w:val="009A4A47"/>
    <w:rsid w:val="009A4E74"/>
    <w:rsid w:val="009A551E"/>
    <w:rsid w:val="009A57D3"/>
    <w:rsid w:val="009B02A2"/>
    <w:rsid w:val="009B033E"/>
    <w:rsid w:val="009B03AE"/>
    <w:rsid w:val="009B0627"/>
    <w:rsid w:val="009B0B27"/>
    <w:rsid w:val="009B17EF"/>
    <w:rsid w:val="009B190B"/>
    <w:rsid w:val="009B1A91"/>
    <w:rsid w:val="009B1B28"/>
    <w:rsid w:val="009B2FBA"/>
    <w:rsid w:val="009B2FCC"/>
    <w:rsid w:val="009B33AC"/>
    <w:rsid w:val="009B3D00"/>
    <w:rsid w:val="009B4755"/>
    <w:rsid w:val="009B5243"/>
    <w:rsid w:val="009B54CB"/>
    <w:rsid w:val="009B5FFC"/>
    <w:rsid w:val="009B6808"/>
    <w:rsid w:val="009B6F65"/>
    <w:rsid w:val="009C0579"/>
    <w:rsid w:val="009C0F40"/>
    <w:rsid w:val="009C1B93"/>
    <w:rsid w:val="009C2A3C"/>
    <w:rsid w:val="009C4772"/>
    <w:rsid w:val="009C4B8C"/>
    <w:rsid w:val="009C53FC"/>
    <w:rsid w:val="009C672C"/>
    <w:rsid w:val="009C7829"/>
    <w:rsid w:val="009D1663"/>
    <w:rsid w:val="009D21B1"/>
    <w:rsid w:val="009D38F5"/>
    <w:rsid w:val="009D3D16"/>
    <w:rsid w:val="009D3DFD"/>
    <w:rsid w:val="009D4AD4"/>
    <w:rsid w:val="009E0435"/>
    <w:rsid w:val="009E1101"/>
    <w:rsid w:val="009E39CD"/>
    <w:rsid w:val="009E447E"/>
    <w:rsid w:val="009E4935"/>
    <w:rsid w:val="009E56A7"/>
    <w:rsid w:val="009E5D18"/>
    <w:rsid w:val="009E643D"/>
    <w:rsid w:val="009E6FAB"/>
    <w:rsid w:val="009F0196"/>
    <w:rsid w:val="009F0386"/>
    <w:rsid w:val="009F0AF4"/>
    <w:rsid w:val="009F0C8E"/>
    <w:rsid w:val="009F0EBC"/>
    <w:rsid w:val="009F102B"/>
    <w:rsid w:val="009F299B"/>
    <w:rsid w:val="009F35AE"/>
    <w:rsid w:val="009F360E"/>
    <w:rsid w:val="009F43B2"/>
    <w:rsid w:val="009F4880"/>
    <w:rsid w:val="009F5C88"/>
    <w:rsid w:val="009F6BE7"/>
    <w:rsid w:val="009F70A5"/>
    <w:rsid w:val="009F73BB"/>
    <w:rsid w:val="00A00096"/>
    <w:rsid w:val="00A0049C"/>
    <w:rsid w:val="00A00C7F"/>
    <w:rsid w:val="00A00E1B"/>
    <w:rsid w:val="00A00FD2"/>
    <w:rsid w:val="00A016E7"/>
    <w:rsid w:val="00A01BCE"/>
    <w:rsid w:val="00A03701"/>
    <w:rsid w:val="00A046A7"/>
    <w:rsid w:val="00A05789"/>
    <w:rsid w:val="00A0578F"/>
    <w:rsid w:val="00A05B5E"/>
    <w:rsid w:val="00A061D7"/>
    <w:rsid w:val="00A06B1E"/>
    <w:rsid w:val="00A100FC"/>
    <w:rsid w:val="00A10B31"/>
    <w:rsid w:val="00A11467"/>
    <w:rsid w:val="00A13010"/>
    <w:rsid w:val="00A134FB"/>
    <w:rsid w:val="00A137C7"/>
    <w:rsid w:val="00A13B9A"/>
    <w:rsid w:val="00A14CBC"/>
    <w:rsid w:val="00A16747"/>
    <w:rsid w:val="00A17546"/>
    <w:rsid w:val="00A176C0"/>
    <w:rsid w:val="00A17C0C"/>
    <w:rsid w:val="00A209DD"/>
    <w:rsid w:val="00A20C81"/>
    <w:rsid w:val="00A21752"/>
    <w:rsid w:val="00A223A9"/>
    <w:rsid w:val="00A24748"/>
    <w:rsid w:val="00A268EE"/>
    <w:rsid w:val="00A26D55"/>
    <w:rsid w:val="00A27DD8"/>
    <w:rsid w:val="00A30E26"/>
    <w:rsid w:val="00A322D6"/>
    <w:rsid w:val="00A32416"/>
    <w:rsid w:val="00A335FE"/>
    <w:rsid w:val="00A3403C"/>
    <w:rsid w:val="00A34393"/>
    <w:rsid w:val="00A35BD3"/>
    <w:rsid w:val="00A3786A"/>
    <w:rsid w:val="00A37E36"/>
    <w:rsid w:val="00A4020E"/>
    <w:rsid w:val="00A417C5"/>
    <w:rsid w:val="00A42073"/>
    <w:rsid w:val="00A43E15"/>
    <w:rsid w:val="00A44187"/>
    <w:rsid w:val="00A45655"/>
    <w:rsid w:val="00A4662F"/>
    <w:rsid w:val="00A47045"/>
    <w:rsid w:val="00A511D1"/>
    <w:rsid w:val="00A51464"/>
    <w:rsid w:val="00A51F5C"/>
    <w:rsid w:val="00A5391B"/>
    <w:rsid w:val="00A53983"/>
    <w:rsid w:val="00A55D2F"/>
    <w:rsid w:val="00A56F86"/>
    <w:rsid w:val="00A60781"/>
    <w:rsid w:val="00A613A7"/>
    <w:rsid w:val="00A614E5"/>
    <w:rsid w:val="00A6174A"/>
    <w:rsid w:val="00A61AAE"/>
    <w:rsid w:val="00A63C4F"/>
    <w:rsid w:val="00A63F91"/>
    <w:rsid w:val="00A65D07"/>
    <w:rsid w:val="00A66650"/>
    <w:rsid w:val="00A67F1E"/>
    <w:rsid w:val="00A7033B"/>
    <w:rsid w:val="00A70C77"/>
    <w:rsid w:val="00A7123F"/>
    <w:rsid w:val="00A71AFD"/>
    <w:rsid w:val="00A71E8C"/>
    <w:rsid w:val="00A72257"/>
    <w:rsid w:val="00A7248F"/>
    <w:rsid w:val="00A73EC6"/>
    <w:rsid w:val="00A75E54"/>
    <w:rsid w:val="00A76000"/>
    <w:rsid w:val="00A764B9"/>
    <w:rsid w:val="00A76BB7"/>
    <w:rsid w:val="00A76CFB"/>
    <w:rsid w:val="00A76F2A"/>
    <w:rsid w:val="00A776A3"/>
    <w:rsid w:val="00A816C1"/>
    <w:rsid w:val="00A81EFA"/>
    <w:rsid w:val="00A82090"/>
    <w:rsid w:val="00A826F3"/>
    <w:rsid w:val="00A82811"/>
    <w:rsid w:val="00A82F6D"/>
    <w:rsid w:val="00A82F6E"/>
    <w:rsid w:val="00A8560D"/>
    <w:rsid w:val="00A856EE"/>
    <w:rsid w:val="00A85CA4"/>
    <w:rsid w:val="00A85F43"/>
    <w:rsid w:val="00A86888"/>
    <w:rsid w:val="00A90429"/>
    <w:rsid w:val="00A930C6"/>
    <w:rsid w:val="00A942CD"/>
    <w:rsid w:val="00A9481D"/>
    <w:rsid w:val="00A95E5D"/>
    <w:rsid w:val="00A96A8D"/>
    <w:rsid w:val="00A970E8"/>
    <w:rsid w:val="00A9727A"/>
    <w:rsid w:val="00A97AFB"/>
    <w:rsid w:val="00AA019F"/>
    <w:rsid w:val="00AA0678"/>
    <w:rsid w:val="00AA205C"/>
    <w:rsid w:val="00AA36CB"/>
    <w:rsid w:val="00AA49D0"/>
    <w:rsid w:val="00AA559F"/>
    <w:rsid w:val="00AA6ED6"/>
    <w:rsid w:val="00AA7131"/>
    <w:rsid w:val="00AA71B3"/>
    <w:rsid w:val="00AB0269"/>
    <w:rsid w:val="00AB0E87"/>
    <w:rsid w:val="00AB0F76"/>
    <w:rsid w:val="00AB11F3"/>
    <w:rsid w:val="00AB127D"/>
    <w:rsid w:val="00AB19B6"/>
    <w:rsid w:val="00AB3B89"/>
    <w:rsid w:val="00AB3C6F"/>
    <w:rsid w:val="00AB458E"/>
    <w:rsid w:val="00AB4A48"/>
    <w:rsid w:val="00AB4D2F"/>
    <w:rsid w:val="00AB4E2D"/>
    <w:rsid w:val="00AB6C47"/>
    <w:rsid w:val="00AB6C58"/>
    <w:rsid w:val="00AB7861"/>
    <w:rsid w:val="00AB7876"/>
    <w:rsid w:val="00AC0604"/>
    <w:rsid w:val="00AC0B04"/>
    <w:rsid w:val="00AC116C"/>
    <w:rsid w:val="00AC143B"/>
    <w:rsid w:val="00AC20E2"/>
    <w:rsid w:val="00AC39AB"/>
    <w:rsid w:val="00AC5CC7"/>
    <w:rsid w:val="00AD0536"/>
    <w:rsid w:val="00AD0940"/>
    <w:rsid w:val="00AD0F0E"/>
    <w:rsid w:val="00AD19B6"/>
    <w:rsid w:val="00AD3936"/>
    <w:rsid w:val="00AD5046"/>
    <w:rsid w:val="00AD589C"/>
    <w:rsid w:val="00AD645C"/>
    <w:rsid w:val="00AE00F4"/>
    <w:rsid w:val="00AE00F8"/>
    <w:rsid w:val="00AE0349"/>
    <w:rsid w:val="00AE0A69"/>
    <w:rsid w:val="00AE1141"/>
    <w:rsid w:val="00AE1CC2"/>
    <w:rsid w:val="00AE2157"/>
    <w:rsid w:val="00AE24B4"/>
    <w:rsid w:val="00AE4355"/>
    <w:rsid w:val="00AE48BD"/>
    <w:rsid w:val="00AE7429"/>
    <w:rsid w:val="00AE76C0"/>
    <w:rsid w:val="00AF1574"/>
    <w:rsid w:val="00AF1D76"/>
    <w:rsid w:val="00AF1E30"/>
    <w:rsid w:val="00AF2E96"/>
    <w:rsid w:val="00AF3223"/>
    <w:rsid w:val="00AF341F"/>
    <w:rsid w:val="00AF38A9"/>
    <w:rsid w:val="00AF451B"/>
    <w:rsid w:val="00AF45D7"/>
    <w:rsid w:val="00AF53FC"/>
    <w:rsid w:val="00AF6965"/>
    <w:rsid w:val="00AF69FB"/>
    <w:rsid w:val="00AF72BE"/>
    <w:rsid w:val="00AF7BFA"/>
    <w:rsid w:val="00B00C09"/>
    <w:rsid w:val="00B0126C"/>
    <w:rsid w:val="00B01A23"/>
    <w:rsid w:val="00B01AEC"/>
    <w:rsid w:val="00B01D06"/>
    <w:rsid w:val="00B01EE3"/>
    <w:rsid w:val="00B022F5"/>
    <w:rsid w:val="00B02BDD"/>
    <w:rsid w:val="00B02EE2"/>
    <w:rsid w:val="00B07FC7"/>
    <w:rsid w:val="00B104D7"/>
    <w:rsid w:val="00B1055B"/>
    <w:rsid w:val="00B110C9"/>
    <w:rsid w:val="00B113F7"/>
    <w:rsid w:val="00B1148C"/>
    <w:rsid w:val="00B15FB1"/>
    <w:rsid w:val="00B173F0"/>
    <w:rsid w:val="00B17652"/>
    <w:rsid w:val="00B20046"/>
    <w:rsid w:val="00B210F3"/>
    <w:rsid w:val="00B216A2"/>
    <w:rsid w:val="00B2188A"/>
    <w:rsid w:val="00B23A8B"/>
    <w:rsid w:val="00B23E66"/>
    <w:rsid w:val="00B27CFE"/>
    <w:rsid w:val="00B30206"/>
    <w:rsid w:val="00B309C8"/>
    <w:rsid w:val="00B3125C"/>
    <w:rsid w:val="00B32039"/>
    <w:rsid w:val="00B33D03"/>
    <w:rsid w:val="00B34171"/>
    <w:rsid w:val="00B352A9"/>
    <w:rsid w:val="00B35A88"/>
    <w:rsid w:val="00B35BED"/>
    <w:rsid w:val="00B37072"/>
    <w:rsid w:val="00B37581"/>
    <w:rsid w:val="00B406DA"/>
    <w:rsid w:val="00B40E6B"/>
    <w:rsid w:val="00B413DE"/>
    <w:rsid w:val="00B413E6"/>
    <w:rsid w:val="00B4245C"/>
    <w:rsid w:val="00B4246A"/>
    <w:rsid w:val="00B4312F"/>
    <w:rsid w:val="00B4344B"/>
    <w:rsid w:val="00B437A4"/>
    <w:rsid w:val="00B44803"/>
    <w:rsid w:val="00B45EFE"/>
    <w:rsid w:val="00B4699C"/>
    <w:rsid w:val="00B4726B"/>
    <w:rsid w:val="00B5047F"/>
    <w:rsid w:val="00B51379"/>
    <w:rsid w:val="00B51EC4"/>
    <w:rsid w:val="00B521C7"/>
    <w:rsid w:val="00B52548"/>
    <w:rsid w:val="00B53142"/>
    <w:rsid w:val="00B54164"/>
    <w:rsid w:val="00B54C8B"/>
    <w:rsid w:val="00B550C5"/>
    <w:rsid w:val="00B5510D"/>
    <w:rsid w:val="00B55A9C"/>
    <w:rsid w:val="00B56A9A"/>
    <w:rsid w:val="00B56F51"/>
    <w:rsid w:val="00B576F9"/>
    <w:rsid w:val="00B57860"/>
    <w:rsid w:val="00B57F5D"/>
    <w:rsid w:val="00B60172"/>
    <w:rsid w:val="00B60D1A"/>
    <w:rsid w:val="00B61172"/>
    <w:rsid w:val="00B61550"/>
    <w:rsid w:val="00B61911"/>
    <w:rsid w:val="00B61C3F"/>
    <w:rsid w:val="00B620B2"/>
    <w:rsid w:val="00B62879"/>
    <w:rsid w:val="00B631C3"/>
    <w:rsid w:val="00B63B4B"/>
    <w:rsid w:val="00B641BA"/>
    <w:rsid w:val="00B647E0"/>
    <w:rsid w:val="00B64E3B"/>
    <w:rsid w:val="00B65668"/>
    <w:rsid w:val="00B65889"/>
    <w:rsid w:val="00B6697E"/>
    <w:rsid w:val="00B66A90"/>
    <w:rsid w:val="00B70A51"/>
    <w:rsid w:val="00B71235"/>
    <w:rsid w:val="00B71744"/>
    <w:rsid w:val="00B718BA"/>
    <w:rsid w:val="00B72C74"/>
    <w:rsid w:val="00B72CED"/>
    <w:rsid w:val="00B73287"/>
    <w:rsid w:val="00B75650"/>
    <w:rsid w:val="00B75A00"/>
    <w:rsid w:val="00B75B22"/>
    <w:rsid w:val="00B75F6D"/>
    <w:rsid w:val="00B77137"/>
    <w:rsid w:val="00B804DE"/>
    <w:rsid w:val="00B808EA"/>
    <w:rsid w:val="00B80DC4"/>
    <w:rsid w:val="00B82DD2"/>
    <w:rsid w:val="00B83080"/>
    <w:rsid w:val="00B83D4E"/>
    <w:rsid w:val="00B843B5"/>
    <w:rsid w:val="00B853A4"/>
    <w:rsid w:val="00B85641"/>
    <w:rsid w:val="00B85E44"/>
    <w:rsid w:val="00B85EC7"/>
    <w:rsid w:val="00B8604A"/>
    <w:rsid w:val="00B86D47"/>
    <w:rsid w:val="00B87229"/>
    <w:rsid w:val="00B90AD4"/>
    <w:rsid w:val="00B9274B"/>
    <w:rsid w:val="00B94BF9"/>
    <w:rsid w:val="00B95BC0"/>
    <w:rsid w:val="00B96057"/>
    <w:rsid w:val="00B96355"/>
    <w:rsid w:val="00B97861"/>
    <w:rsid w:val="00BA220E"/>
    <w:rsid w:val="00BA268E"/>
    <w:rsid w:val="00BA43C1"/>
    <w:rsid w:val="00BA4D31"/>
    <w:rsid w:val="00BA4FE2"/>
    <w:rsid w:val="00BA61D8"/>
    <w:rsid w:val="00BA7503"/>
    <w:rsid w:val="00BA77AC"/>
    <w:rsid w:val="00BB0636"/>
    <w:rsid w:val="00BB3F6F"/>
    <w:rsid w:val="00BB3FD8"/>
    <w:rsid w:val="00BB430E"/>
    <w:rsid w:val="00BB45EE"/>
    <w:rsid w:val="00BB4C43"/>
    <w:rsid w:val="00BB619C"/>
    <w:rsid w:val="00BC08BE"/>
    <w:rsid w:val="00BC0AFD"/>
    <w:rsid w:val="00BC23F1"/>
    <w:rsid w:val="00BC2D56"/>
    <w:rsid w:val="00BC31F4"/>
    <w:rsid w:val="00BC363C"/>
    <w:rsid w:val="00BC3AEB"/>
    <w:rsid w:val="00BC3F6D"/>
    <w:rsid w:val="00BC5CC5"/>
    <w:rsid w:val="00BC635A"/>
    <w:rsid w:val="00BC6F02"/>
    <w:rsid w:val="00BD07E4"/>
    <w:rsid w:val="00BD1E3E"/>
    <w:rsid w:val="00BD1F73"/>
    <w:rsid w:val="00BD20E8"/>
    <w:rsid w:val="00BD487A"/>
    <w:rsid w:val="00BD4C39"/>
    <w:rsid w:val="00BD5350"/>
    <w:rsid w:val="00BD557A"/>
    <w:rsid w:val="00BD7123"/>
    <w:rsid w:val="00BD72F6"/>
    <w:rsid w:val="00BD7AD3"/>
    <w:rsid w:val="00BD7E1E"/>
    <w:rsid w:val="00BE007C"/>
    <w:rsid w:val="00BE1311"/>
    <w:rsid w:val="00BE2892"/>
    <w:rsid w:val="00BE2993"/>
    <w:rsid w:val="00BE38DB"/>
    <w:rsid w:val="00BE3B20"/>
    <w:rsid w:val="00BE51C8"/>
    <w:rsid w:val="00BF0178"/>
    <w:rsid w:val="00BF091E"/>
    <w:rsid w:val="00BF1AB1"/>
    <w:rsid w:val="00BF29DC"/>
    <w:rsid w:val="00BF2BE2"/>
    <w:rsid w:val="00BF2C4F"/>
    <w:rsid w:val="00BF3477"/>
    <w:rsid w:val="00BF37A0"/>
    <w:rsid w:val="00BF3F76"/>
    <w:rsid w:val="00BF49D6"/>
    <w:rsid w:val="00BF563A"/>
    <w:rsid w:val="00BF5A8D"/>
    <w:rsid w:val="00BF60B1"/>
    <w:rsid w:val="00BF6386"/>
    <w:rsid w:val="00BF6C04"/>
    <w:rsid w:val="00BF7707"/>
    <w:rsid w:val="00BF7D70"/>
    <w:rsid w:val="00C0205A"/>
    <w:rsid w:val="00C0239B"/>
    <w:rsid w:val="00C02A3A"/>
    <w:rsid w:val="00C0391B"/>
    <w:rsid w:val="00C05A72"/>
    <w:rsid w:val="00C064DB"/>
    <w:rsid w:val="00C06C2B"/>
    <w:rsid w:val="00C106D1"/>
    <w:rsid w:val="00C10B1B"/>
    <w:rsid w:val="00C11D46"/>
    <w:rsid w:val="00C122B5"/>
    <w:rsid w:val="00C169E1"/>
    <w:rsid w:val="00C16C0C"/>
    <w:rsid w:val="00C174A0"/>
    <w:rsid w:val="00C22110"/>
    <w:rsid w:val="00C221A5"/>
    <w:rsid w:val="00C23836"/>
    <w:rsid w:val="00C23F2D"/>
    <w:rsid w:val="00C244F8"/>
    <w:rsid w:val="00C248E8"/>
    <w:rsid w:val="00C24A4A"/>
    <w:rsid w:val="00C24A94"/>
    <w:rsid w:val="00C24EB0"/>
    <w:rsid w:val="00C25A12"/>
    <w:rsid w:val="00C30E1B"/>
    <w:rsid w:val="00C325E2"/>
    <w:rsid w:val="00C32E73"/>
    <w:rsid w:val="00C3324F"/>
    <w:rsid w:val="00C33E55"/>
    <w:rsid w:val="00C34665"/>
    <w:rsid w:val="00C3569A"/>
    <w:rsid w:val="00C36BAE"/>
    <w:rsid w:val="00C37B47"/>
    <w:rsid w:val="00C401B3"/>
    <w:rsid w:val="00C4088B"/>
    <w:rsid w:val="00C40911"/>
    <w:rsid w:val="00C41701"/>
    <w:rsid w:val="00C417DB"/>
    <w:rsid w:val="00C42587"/>
    <w:rsid w:val="00C429CA"/>
    <w:rsid w:val="00C430D1"/>
    <w:rsid w:val="00C43EB5"/>
    <w:rsid w:val="00C44229"/>
    <w:rsid w:val="00C4594A"/>
    <w:rsid w:val="00C45954"/>
    <w:rsid w:val="00C45A38"/>
    <w:rsid w:val="00C45C9D"/>
    <w:rsid w:val="00C4621F"/>
    <w:rsid w:val="00C47D49"/>
    <w:rsid w:val="00C5179C"/>
    <w:rsid w:val="00C51FF1"/>
    <w:rsid w:val="00C5229B"/>
    <w:rsid w:val="00C52496"/>
    <w:rsid w:val="00C53751"/>
    <w:rsid w:val="00C54052"/>
    <w:rsid w:val="00C55C1A"/>
    <w:rsid w:val="00C56B3E"/>
    <w:rsid w:val="00C56FDA"/>
    <w:rsid w:val="00C57D4D"/>
    <w:rsid w:val="00C57EE8"/>
    <w:rsid w:val="00C60A87"/>
    <w:rsid w:val="00C60F04"/>
    <w:rsid w:val="00C61A0D"/>
    <w:rsid w:val="00C61B15"/>
    <w:rsid w:val="00C62B8B"/>
    <w:rsid w:val="00C639C6"/>
    <w:rsid w:val="00C64128"/>
    <w:rsid w:val="00C647D0"/>
    <w:rsid w:val="00C64EA6"/>
    <w:rsid w:val="00C64EB6"/>
    <w:rsid w:val="00C663FC"/>
    <w:rsid w:val="00C66C88"/>
    <w:rsid w:val="00C66E3A"/>
    <w:rsid w:val="00C70192"/>
    <w:rsid w:val="00C71A7A"/>
    <w:rsid w:val="00C724AB"/>
    <w:rsid w:val="00C72D27"/>
    <w:rsid w:val="00C73772"/>
    <w:rsid w:val="00C742CD"/>
    <w:rsid w:val="00C7515F"/>
    <w:rsid w:val="00C75D5D"/>
    <w:rsid w:val="00C76599"/>
    <w:rsid w:val="00C77009"/>
    <w:rsid w:val="00C77869"/>
    <w:rsid w:val="00C77B54"/>
    <w:rsid w:val="00C77E23"/>
    <w:rsid w:val="00C80016"/>
    <w:rsid w:val="00C80F68"/>
    <w:rsid w:val="00C8159D"/>
    <w:rsid w:val="00C8163A"/>
    <w:rsid w:val="00C81914"/>
    <w:rsid w:val="00C81BBA"/>
    <w:rsid w:val="00C82AB9"/>
    <w:rsid w:val="00C82FD1"/>
    <w:rsid w:val="00C8343C"/>
    <w:rsid w:val="00C83A87"/>
    <w:rsid w:val="00C842AA"/>
    <w:rsid w:val="00C842C2"/>
    <w:rsid w:val="00C849FC"/>
    <w:rsid w:val="00C87354"/>
    <w:rsid w:val="00C87361"/>
    <w:rsid w:val="00C87882"/>
    <w:rsid w:val="00C87CA1"/>
    <w:rsid w:val="00C9059E"/>
    <w:rsid w:val="00C92CC8"/>
    <w:rsid w:val="00C92FE3"/>
    <w:rsid w:val="00C930DB"/>
    <w:rsid w:val="00C937BF"/>
    <w:rsid w:val="00C93DE6"/>
    <w:rsid w:val="00C94146"/>
    <w:rsid w:val="00C959FF"/>
    <w:rsid w:val="00C96759"/>
    <w:rsid w:val="00C96DCC"/>
    <w:rsid w:val="00CA0C3D"/>
    <w:rsid w:val="00CA148B"/>
    <w:rsid w:val="00CA1939"/>
    <w:rsid w:val="00CA3342"/>
    <w:rsid w:val="00CA3F8B"/>
    <w:rsid w:val="00CA51AE"/>
    <w:rsid w:val="00CA645E"/>
    <w:rsid w:val="00CA7916"/>
    <w:rsid w:val="00CB0604"/>
    <w:rsid w:val="00CB19D0"/>
    <w:rsid w:val="00CB1AC7"/>
    <w:rsid w:val="00CB1C32"/>
    <w:rsid w:val="00CB236B"/>
    <w:rsid w:val="00CB2402"/>
    <w:rsid w:val="00CB25EA"/>
    <w:rsid w:val="00CB2913"/>
    <w:rsid w:val="00CB2CC8"/>
    <w:rsid w:val="00CB2FB7"/>
    <w:rsid w:val="00CB3013"/>
    <w:rsid w:val="00CB5B10"/>
    <w:rsid w:val="00CB5BA8"/>
    <w:rsid w:val="00CB62F9"/>
    <w:rsid w:val="00CC0F6E"/>
    <w:rsid w:val="00CC0F9D"/>
    <w:rsid w:val="00CC276C"/>
    <w:rsid w:val="00CC2AD1"/>
    <w:rsid w:val="00CC2F68"/>
    <w:rsid w:val="00CC341B"/>
    <w:rsid w:val="00CC3FA0"/>
    <w:rsid w:val="00CC41C5"/>
    <w:rsid w:val="00CC41FE"/>
    <w:rsid w:val="00CC42F6"/>
    <w:rsid w:val="00CC50E9"/>
    <w:rsid w:val="00CC5B8A"/>
    <w:rsid w:val="00CC612A"/>
    <w:rsid w:val="00CC61AE"/>
    <w:rsid w:val="00CC67C0"/>
    <w:rsid w:val="00CC6B65"/>
    <w:rsid w:val="00CC7200"/>
    <w:rsid w:val="00CC75A3"/>
    <w:rsid w:val="00CD01C3"/>
    <w:rsid w:val="00CD0B5D"/>
    <w:rsid w:val="00CD0ECE"/>
    <w:rsid w:val="00CD20AB"/>
    <w:rsid w:val="00CD2C53"/>
    <w:rsid w:val="00CD331B"/>
    <w:rsid w:val="00CD345F"/>
    <w:rsid w:val="00CD4CD3"/>
    <w:rsid w:val="00CD4F69"/>
    <w:rsid w:val="00CD5917"/>
    <w:rsid w:val="00CD5EB9"/>
    <w:rsid w:val="00CD674C"/>
    <w:rsid w:val="00CD73D7"/>
    <w:rsid w:val="00CE0952"/>
    <w:rsid w:val="00CE0A28"/>
    <w:rsid w:val="00CE0C1F"/>
    <w:rsid w:val="00CE0FBB"/>
    <w:rsid w:val="00CE10F6"/>
    <w:rsid w:val="00CE1FE3"/>
    <w:rsid w:val="00CE3683"/>
    <w:rsid w:val="00CE3A55"/>
    <w:rsid w:val="00CE3C05"/>
    <w:rsid w:val="00CE5596"/>
    <w:rsid w:val="00CE61F4"/>
    <w:rsid w:val="00CE66F4"/>
    <w:rsid w:val="00CE67C9"/>
    <w:rsid w:val="00CE779D"/>
    <w:rsid w:val="00CE7CAD"/>
    <w:rsid w:val="00CF03F9"/>
    <w:rsid w:val="00CF1161"/>
    <w:rsid w:val="00CF1A71"/>
    <w:rsid w:val="00CF1B98"/>
    <w:rsid w:val="00CF1E91"/>
    <w:rsid w:val="00CF236D"/>
    <w:rsid w:val="00CF333B"/>
    <w:rsid w:val="00CF349E"/>
    <w:rsid w:val="00CF3822"/>
    <w:rsid w:val="00CF4301"/>
    <w:rsid w:val="00CF4385"/>
    <w:rsid w:val="00CF4509"/>
    <w:rsid w:val="00CF55C3"/>
    <w:rsid w:val="00CF79AA"/>
    <w:rsid w:val="00CF7C9F"/>
    <w:rsid w:val="00CF7F8D"/>
    <w:rsid w:val="00D00016"/>
    <w:rsid w:val="00D00A43"/>
    <w:rsid w:val="00D01CF4"/>
    <w:rsid w:val="00D03649"/>
    <w:rsid w:val="00D0542A"/>
    <w:rsid w:val="00D05615"/>
    <w:rsid w:val="00D06071"/>
    <w:rsid w:val="00D06C02"/>
    <w:rsid w:val="00D07E8D"/>
    <w:rsid w:val="00D10B38"/>
    <w:rsid w:val="00D13C75"/>
    <w:rsid w:val="00D14455"/>
    <w:rsid w:val="00D15060"/>
    <w:rsid w:val="00D15980"/>
    <w:rsid w:val="00D16B00"/>
    <w:rsid w:val="00D1725F"/>
    <w:rsid w:val="00D1755C"/>
    <w:rsid w:val="00D2029C"/>
    <w:rsid w:val="00D20E6D"/>
    <w:rsid w:val="00D210C6"/>
    <w:rsid w:val="00D21A3D"/>
    <w:rsid w:val="00D21B6E"/>
    <w:rsid w:val="00D2558A"/>
    <w:rsid w:val="00D256CE"/>
    <w:rsid w:val="00D25D58"/>
    <w:rsid w:val="00D266FF"/>
    <w:rsid w:val="00D26734"/>
    <w:rsid w:val="00D27CD4"/>
    <w:rsid w:val="00D315FC"/>
    <w:rsid w:val="00D31828"/>
    <w:rsid w:val="00D3207D"/>
    <w:rsid w:val="00D325D9"/>
    <w:rsid w:val="00D33301"/>
    <w:rsid w:val="00D33DB1"/>
    <w:rsid w:val="00D36E5C"/>
    <w:rsid w:val="00D40340"/>
    <w:rsid w:val="00D41328"/>
    <w:rsid w:val="00D42425"/>
    <w:rsid w:val="00D432FE"/>
    <w:rsid w:val="00D43828"/>
    <w:rsid w:val="00D44492"/>
    <w:rsid w:val="00D449AD"/>
    <w:rsid w:val="00D45162"/>
    <w:rsid w:val="00D45797"/>
    <w:rsid w:val="00D4737B"/>
    <w:rsid w:val="00D476FF"/>
    <w:rsid w:val="00D47AEE"/>
    <w:rsid w:val="00D5091F"/>
    <w:rsid w:val="00D50A1D"/>
    <w:rsid w:val="00D50CBD"/>
    <w:rsid w:val="00D52F51"/>
    <w:rsid w:val="00D53AA1"/>
    <w:rsid w:val="00D53E90"/>
    <w:rsid w:val="00D54561"/>
    <w:rsid w:val="00D54DAC"/>
    <w:rsid w:val="00D55ABE"/>
    <w:rsid w:val="00D5604B"/>
    <w:rsid w:val="00D56165"/>
    <w:rsid w:val="00D56D81"/>
    <w:rsid w:val="00D57F78"/>
    <w:rsid w:val="00D60612"/>
    <w:rsid w:val="00D61A7A"/>
    <w:rsid w:val="00D621B9"/>
    <w:rsid w:val="00D62956"/>
    <w:rsid w:val="00D63115"/>
    <w:rsid w:val="00D63DC8"/>
    <w:rsid w:val="00D6466B"/>
    <w:rsid w:val="00D64885"/>
    <w:rsid w:val="00D657B8"/>
    <w:rsid w:val="00D657D9"/>
    <w:rsid w:val="00D664EE"/>
    <w:rsid w:val="00D6680E"/>
    <w:rsid w:val="00D67F68"/>
    <w:rsid w:val="00D715C3"/>
    <w:rsid w:val="00D71E1B"/>
    <w:rsid w:val="00D72EA3"/>
    <w:rsid w:val="00D73DFA"/>
    <w:rsid w:val="00D742A3"/>
    <w:rsid w:val="00D74AFC"/>
    <w:rsid w:val="00D74C0F"/>
    <w:rsid w:val="00D76458"/>
    <w:rsid w:val="00D7677C"/>
    <w:rsid w:val="00D7798D"/>
    <w:rsid w:val="00D77C08"/>
    <w:rsid w:val="00D77FAC"/>
    <w:rsid w:val="00D800FC"/>
    <w:rsid w:val="00D807E6"/>
    <w:rsid w:val="00D81484"/>
    <w:rsid w:val="00D8148D"/>
    <w:rsid w:val="00D8310E"/>
    <w:rsid w:val="00D83F5A"/>
    <w:rsid w:val="00D84756"/>
    <w:rsid w:val="00D84CF1"/>
    <w:rsid w:val="00D85286"/>
    <w:rsid w:val="00D8584A"/>
    <w:rsid w:val="00D85993"/>
    <w:rsid w:val="00D85AD0"/>
    <w:rsid w:val="00D85AE5"/>
    <w:rsid w:val="00D8618C"/>
    <w:rsid w:val="00D8726A"/>
    <w:rsid w:val="00D9015D"/>
    <w:rsid w:val="00D91B81"/>
    <w:rsid w:val="00D91DCB"/>
    <w:rsid w:val="00D920AE"/>
    <w:rsid w:val="00D9276D"/>
    <w:rsid w:val="00D92980"/>
    <w:rsid w:val="00D935D6"/>
    <w:rsid w:val="00D95090"/>
    <w:rsid w:val="00D95102"/>
    <w:rsid w:val="00D951A9"/>
    <w:rsid w:val="00D95678"/>
    <w:rsid w:val="00D95BFE"/>
    <w:rsid w:val="00D95CDF"/>
    <w:rsid w:val="00D95D71"/>
    <w:rsid w:val="00D96208"/>
    <w:rsid w:val="00D96F72"/>
    <w:rsid w:val="00D97328"/>
    <w:rsid w:val="00D97671"/>
    <w:rsid w:val="00D97BC7"/>
    <w:rsid w:val="00D97D8A"/>
    <w:rsid w:val="00DA09A6"/>
    <w:rsid w:val="00DA2C0F"/>
    <w:rsid w:val="00DA594A"/>
    <w:rsid w:val="00DA64C3"/>
    <w:rsid w:val="00DA6990"/>
    <w:rsid w:val="00DA6BD7"/>
    <w:rsid w:val="00DA6F06"/>
    <w:rsid w:val="00DA7115"/>
    <w:rsid w:val="00DA79C2"/>
    <w:rsid w:val="00DB2624"/>
    <w:rsid w:val="00DB30FE"/>
    <w:rsid w:val="00DB31C0"/>
    <w:rsid w:val="00DB3AA7"/>
    <w:rsid w:val="00DB4793"/>
    <w:rsid w:val="00DB4D88"/>
    <w:rsid w:val="00DB5FFE"/>
    <w:rsid w:val="00DB7D8C"/>
    <w:rsid w:val="00DB7E9B"/>
    <w:rsid w:val="00DB7FB5"/>
    <w:rsid w:val="00DC0A26"/>
    <w:rsid w:val="00DC0E98"/>
    <w:rsid w:val="00DC0F88"/>
    <w:rsid w:val="00DC200F"/>
    <w:rsid w:val="00DC2904"/>
    <w:rsid w:val="00DC364B"/>
    <w:rsid w:val="00DC3D89"/>
    <w:rsid w:val="00DC4CD5"/>
    <w:rsid w:val="00DC5971"/>
    <w:rsid w:val="00DC5A67"/>
    <w:rsid w:val="00DC748C"/>
    <w:rsid w:val="00DC7F11"/>
    <w:rsid w:val="00DD21D3"/>
    <w:rsid w:val="00DD22D7"/>
    <w:rsid w:val="00DD3374"/>
    <w:rsid w:val="00DD3BF2"/>
    <w:rsid w:val="00DD3E1A"/>
    <w:rsid w:val="00DD420E"/>
    <w:rsid w:val="00DD5585"/>
    <w:rsid w:val="00DD71C4"/>
    <w:rsid w:val="00DD72BF"/>
    <w:rsid w:val="00DE02F8"/>
    <w:rsid w:val="00DE064A"/>
    <w:rsid w:val="00DE0C33"/>
    <w:rsid w:val="00DE1D76"/>
    <w:rsid w:val="00DE207B"/>
    <w:rsid w:val="00DE2142"/>
    <w:rsid w:val="00DE230A"/>
    <w:rsid w:val="00DE2661"/>
    <w:rsid w:val="00DE2A05"/>
    <w:rsid w:val="00DE38AB"/>
    <w:rsid w:val="00DE3D75"/>
    <w:rsid w:val="00DE45BD"/>
    <w:rsid w:val="00DE4BFA"/>
    <w:rsid w:val="00DE4DC7"/>
    <w:rsid w:val="00DE519C"/>
    <w:rsid w:val="00DE5503"/>
    <w:rsid w:val="00DE5A41"/>
    <w:rsid w:val="00DE6081"/>
    <w:rsid w:val="00DE6FA8"/>
    <w:rsid w:val="00DF0EDA"/>
    <w:rsid w:val="00DF2B36"/>
    <w:rsid w:val="00DF337A"/>
    <w:rsid w:val="00DF39DB"/>
    <w:rsid w:val="00DF4652"/>
    <w:rsid w:val="00DF506D"/>
    <w:rsid w:val="00DF517B"/>
    <w:rsid w:val="00DF5636"/>
    <w:rsid w:val="00DF572F"/>
    <w:rsid w:val="00DF7E21"/>
    <w:rsid w:val="00E00995"/>
    <w:rsid w:val="00E024DB"/>
    <w:rsid w:val="00E02F10"/>
    <w:rsid w:val="00E02F59"/>
    <w:rsid w:val="00E034B8"/>
    <w:rsid w:val="00E03945"/>
    <w:rsid w:val="00E03952"/>
    <w:rsid w:val="00E0445A"/>
    <w:rsid w:val="00E0497D"/>
    <w:rsid w:val="00E06C2D"/>
    <w:rsid w:val="00E07183"/>
    <w:rsid w:val="00E07C5B"/>
    <w:rsid w:val="00E1006B"/>
    <w:rsid w:val="00E11864"/>
    <w:rsid w:val="00E11B1C"/>
    <w:rsid w:val="00E11B46"/>
    <w:rsid w:val="00E13184"/>
    <w:rsid w:val="00E13210"/>
    <w:rsid w:val="00E13A01"/>
    <w:rsid w:val="00E13A23"/>
    <w:rsid w:val="00E14E2A"/>
    <w:rsid w:val="00E156B2"/>
    <w:rsid w:val="00E16689"/>
    <w:rsid w:val="00E17678"/>
    <w:rsid w:val="00E1781D"/>
    <w:rsid w:val="00E178E0"/>
    <w:rsid w:val="00E17D24"/>
    <w:rsid w:val="00E20CE0"/>
    <w:rsid w:val="00E21D3C"/>
    <w:rsid w:val="00E2205C"/>
    <w:rsid w:val="00E2255A"/>
    <w:rsid w:val="00E22E81"/>
    <w:rsid w:val="00E23F35"/>
    <w:rsid w:val="00E24C90"/>
    <w:rsid w:val="00E258CB"/>
    <w:rsid w:val="00E26106"/>
    <w:rsid w:val="00E30032"/>
    <w:rsid w:val="00E30AEF"/>
    <w:rsid w:val="00E31837"/>
    <w:rsid w:val="00E31A5E"/>
    <w:rsid w:val="00E320A5"/>
    <w:rsid w:val="00E329BA"/>
    <w:rsid w:val="00E3306F"/>
    <w:rsid w:val="00E33CF5"/>
    <w:rsid w:val="00E37E20"/>
    <w:rsid w:val="00E40C75"/>
    <w:rsid w:val="00E41247"/>
    <w:rsid w:val="00E4130C"/>
    <w:rsid w:val="00E41883"/>
    <w:rsid w:val="00E42106"/>
    <w:rsid w:val="00E46C02"/>
    <w:rsid w:val="00E46D1F"/>
    <w:rsid w:val="00E471C0"/>
    <w:rsid w:val="00E50EFA"/>
    <w:rsid w:val="00E50F37"/>
    <w:rsid w:val="00E52A36"/>
    <w:rsid w:val="00E52DBC"/>
    <w:rsid w:val="00E53103"/>
    <w:rsid w:val="00E53230"/>
    <w:rsid w:val="00E538C8"/>
    <w:rsid w:val="00E539FA"/>
    <w:rsid w:val="00E548E7"/>
    <w:rsid w:val="00E55E45"/>
    <w:rsid w:val="00E56008"/>
    <w:rsid w:val="00E56E43"/>
    <w:rsid w:val="00E5762D"/>
    <w:rsid w:val="00E61F48"/>
    <w:rsid w:val="00E6427E"/>
    <w:rsid w:val="00E648C8"/>
    <w:rsid w:val="00E65C81"/>
    <w:rsid w:val="00E6653B"/>
    <w:rsid w:val="00E674D4"/>
    <w:rsid w:val="00E67840"/>
    <w:rsid w:val="00E70FE9"/>
    <w:rsid w:val="00E71697"/>
    <w:rsid w:val="00E73C35"/>
    <w:rsid w:val="00E74561"/>
    <w:rsid w:val="00E756F7"/>
    <w:rsid w:val="00E75F11"/>
    <w:rsid w:val="00E77115"/>
    <w:rsid w:val="00E77859"/>
    <w:rsid w:val="00E77899"/>
    <w:rsid w:val="00E77A1F"/>
    <w:rsid w:val="00E80163"/>
    <w:rsid w:val="00E80C7A"/>
    <w:rsid w:val="00E810D2"/>
    <w:rsid w:val="00E81339"/>
    <w:rsid w:val="00E818D8"/>
    <w:rsid w:val="00E81E02"/>
    <w:rsid w:val="00E81EC1"/>
    <w:rsid w:val="00E81EC8"/>
    <w:rsid w:val="00E820D0"/>
    <w:rsid w:val="00E82935"/>
    <w:rsid w:val="00E832AF"/>
    <w:rsid w:val="00E841FF"/>
    <w:rsid w:val="00E846BD"/>
    <w:rsid w:val="00E84F5B"/>
    <w:rsid w:val="00E90017"/>
    <w:rsid w:val="00E9003B"/>
    <w:rsid w:val="00E903B9"/>
    <w:rsid w:val="00E918AE"/>
    <w:rsid w:val="00E91A9A"/>
    <w:rsid w:val="00E929F2"/>
    <w:rsid w:val="00E9322F"/>
    <w:rsid w:val="00E93421"/>
    <w:rsid w:val="00E938D9"/>
    <w:rsid w:val="00E93B86"/>
    <w:rsid w:val="00E94988"/>
    <w:rsid w:val="00E95A0F"/>
    <w:rsid w:val="00E95D6E"/>
    <w:rsid w:val="00E95F19"/>
    <w:rsid w:val="00E96635"/>
    <w:rsid w:val="00E97E1A"/>
    <w:rsid w:val="00E97E2D"/>
    <w:rsid w:val="00EA06B8"/>
    <w:rsid w:val="00EA0EF3"/>
    <w:rsid w:val="00EA1273"/>
    <w:rsid w:val="00EA26FE"/>
    <w:rsid w:val="00EA2BF2"/>
    <w:rsid w:val="00EA3DD8"/>
    <w:rsid w:val="00EA463E"/>
    <w:rsid w:val="00EA6920"/>
    <w:rsid w:val="00EA7B27"/>
    <w:rsid w:val="00EB11FC"/>
    <w:rsid w:val="00EB1331"/>
    <w:rsid w:val="00EB1BB2"/>
    <w:rsid w:val="00EB2073"/>
    <w:rsid w:val="00EB2867"/>
    <w:rsid w:val="00EB2A5F"/>
    <w:rsid w:val="00EB2F66"/>
    <w:rsid w:val="00EB35DF"/>
    <w:rsid w:val="00EB36CF"/>
    <w:rsid w:val="00EB3758"/>
    <w:rsid w:val="00EB38D1"/>
    <w:rsid w:val="00EB3964"/>
    <w:rsid w:val="00EB4003"/>
    <w:rsid w:val="00EB5EC0"/>
    <w:rsid w:val="00EB61A3"/>
    <w:rsid w:val="00EB680C"/>
    <w:rsid w:val="00EB77A9"/>
    <w:rsid w:val="00EC0296"/>
    <w:rsid w:val="00EC1AB0"/>
    <w:rsid w:val="00EC26F0"/>
    <w:rsid w:val="00EC2C0E"/>
    <w:rsid w:val="00EC304C"/>
    <w:rsid w:val="00EC4C78"/>
    <w:rsid w:val="00EC61E3"/>
    <w:rsid w:val="00EC7389"/>
    <w:rsid w:val="00EC7DF9"/>
    <w:rsid w:val="00ED1011"/>
    <w:rsid w:val="00ED3C3E"/>
    <w:rsid w:val="00ED4658"/>
    <w:rsid w:val="00ED5D88"/>
    <w:rsid w:val="00ED6029"/>
    <w:rsid w:val="00ED628A"/>
    <w:rsid w:val="00ED6FD6"/>
    <w:rsid w:val="00ED748A"/>
    <w:rsid w:val="00ED7FC6"/>
    <w:rsid w:val="00EE1A49"/>
    <w:rsid w:val="00EE1D20"/>
    <w:rsid w:val="00EE29FA"/>
    <w:rsid w:val="00EE36BB"/>
    <w:rsid w:val="00EE44A1"/>
    <w:rsid w:val="00EE59AF"/>
    <w:rsid w:val="00EE5EDA"/>
    <w:rsid w:val="00EE6616"/>
    <w:rsid w:val="00EE6CAC"/>
    <w:rsid w:val="00EF142D"/>
    <w:rsid w:val="00EF3531"/>
    <w:rsid w:val="00EF4264"/>
    <w:rsid w:val="00EF49AF"/>
    <w:rsid w:val="00EF4F63"/>
    <w:rsid w:val="00EF5073"/>
    <w:rsid w:val="00EF507F"/>
    <w:rsid w:val="00EF682B"/>
    <w:rsid w:val="00EF713F"/>
    <w:rsid w:val="00EF7B91"/>
    <w:rsid w:val="00F0013D"/>
    <w:rsid w:val="00F00202"/>
    <w:rsid w:val="00F013AA"/>
    <w:rsid w:val="00F0172A"/>
    <w:rsid w:val="00F02290"/>
    <w:rsid w:val="00F032C0"/>
    <w:rsid w:val="00F043CC"/>
    <w:rsid w:val="00F04C04"/>
    <w:rsid w:val="00F04C16"/>
    <w:rsid w:val="00F04C80"/>
    <w:rsid w:val="00F0639D"/>
    <w:rsid w:val="00F06579"/>
    <w:rsid w:val="00F06E68"/>
    <w:rsid w:val="00F07159"/>
    <w:rsid w:val="00F074CE"/>
    <w:rsid w:val="00F10243"/>
    <w:rsid w:val="00F103FB"/>
    <w:rsid w:val="00F10A42"/>
    <w:rsid w:val="00F112D2"/>
    <w:rsid w:val="00F11CBD"/>
    <w:rsid w:val="00F120D6"/>
    <w:rsid w:val="00F12492"/>
    <w:rsid w:val="00F14069"/>
    <w:rsid w:val="00F146BE"/>
    <w:rsid w:val="00F14D2B"/>
    <w:rsid w:val="00F14ED7"/>
    <w:rsid w:val="00F1596A"/>
    <w:rsid w:val="00F159F5"/>
    <w:rsid w:val="00F15B80"/>
    <w:rsid w:val="00F16BF5"/>
    <w:rsid w:val="00F1729A"/>
    <w:rsid w:val="00F176F9"/>
    <w:rsid w:val="00F206B7"/>
    <w:rsid w:val="00F209B8"/>
    <w:rsid w:val="00F23C32"/>
    <w:rsid w:val="00F24130"/>
    <w:rsid w:val="00F25933"/>
    <w:rsid w:val="00F26B2C"/>
    <w:rsid w:val="00F27B87"/>
    <w:rsid w:val="00F304CF"/>
    <w:rsid w:val="00F3254F"/>
    <w:rsid w:val="00F32B56"/>
    <w:rsid w:val="00F32D35"/>
    <w:rsid w:val="00F33ED2"/>
    <w:rsid w:val="00F34020"/>
    <w:rsid w:val="00F34201"/>
    <w:rsid w:val="00F36307"/>
    <w:rsid w:val="00F408F9"/>
    <w:rsid w:val="00F40CC3"/>
    <w:rsid w:val="00F4126B"/>
    <w:rsid w:val="00F413DD"/>
    <w:rsid w:val="00F4328D"/>
    <w:rsid w:val="00F43F4B"/>
    <w:rsid w:val="00F43F5C"/>
    <w:rsid w:val="00F4635F"/>
    <w:rsid w:val="00F4647B"/>
    <w:rsid w:val="00F51CBC"/>
    <w:rsid w:val="00F532FA"/>
    <w:rsid w:val="00F53480"/>
    <w:rsid w:val="00F53579"/>
    <w:rsid w:val="00F53B39"/>
    <w:rsid w:val="00F53FC4"/>
    <w:rsid w:val="00F5562D"/>
    <w:rsid w:val="00F55695"/>
    <w:rsid w:val="00F55756"/>
    <w:rsid w:val="00F560F3"/>
    <w:rsid w:val="00F5798B"/>
    <w:rsid w:val="00F60323"/>
    <w:rsid w:val="00F60FAE"/>
    <w:rsid w:val="00F6109A"/>
    <w:rsid w:val="00F6245D"/>
    <w:rsid w:val="00F628AA"/>
    <w:rsid w:val="00F6313A"/>
    <w:rsid w:val="00F63B8A"/>
    <w:rsid w:val="00F63D8F"/>
    <w:rsid w:val="00F64565"/>
    <w:rsid w:val="00F64A4B"/>
    <w:rsid w:val="00F6580B"/>
    <w:rsid w:val="00F65C46"/>
    <w:rsid w:val="00F71A64"/>
    <w:rsid w:val="00F726AE"/>
    <w:rsid w:val="00F73093"/>
    <w:rsid w:val="00F73802"/>
    <w:rsid w:val="00F73A5A"/>
    <w:rsid w:val="00F73BCF"/>
    <w:rsid w:val="00F7453D"/>
    <w:rsid w:val="00F74972"/>
    <w:rsid w:val="00F758B7"/>
    <w:rsid w:val="00F75FF0"/>
    <w:rsid w:val="00F768C9"/>
    <w:rsid w:val="00F768D5"/>
    <w:rsid w:val="00F77696"/>
    <w:rsid w:val="00F804BA"/>
    <w:rsid w:val="00F811EF"/>
    <w:rsid w:val="00F83EE9"/>
    <w:rsid w:val="00F84215"/>
    <w:rsid w:val="00F84FDD"/>
    <w:rsid w:val="00F85ABD"/>
    <w:rsid w:val="00F85F26"/>
    <w:rsid w:val="00F861BE"/>
    <w:rsid w:val="00F8636F"/>
    <w:rsid w:val="00F86AD6"/>
    <w:rsid w:val="00F86C24"/>
    <w:rsid w:val="00F8776A"/>
    <w:rsid w:val="00F87D0B"/>
    <w:rsid w:val="00F927BC"/>
    <w:rsid w:val="00F92F8F"/>
    <w:rsid w:val="00F9368C"/>
    <w:rsid w:val="00F938A9"/>
    <w:rsid w:val="00F9393D"/>
    <w:rsid w:val="00F93CD5"/>
    <w:rsid w:val="00F9625C"/>
    <w:rsid w:val="00F963BA"/>
    <w:rsid w:val="00F97312"/>
    <w:rsid w:val="00F97C8D"/>
    <w:rsid w:val="00FA0C5F"/>
    <w:rsid w:val="00FA15F9"/>
    <w:rsid w:val="00FA2564"/>
    <w:rsid w:val="00FA2A6D"/>
    <w:rsid w:val="00FA316A"/>
    <w:rsid w:val="00FA455C"/>
    <w:rsid w:val="00FA4817"/>
    <w:rsid w:val="00FA5472"/>
    <w:rsid w:val="00FA59BD"/>
    <w:rsid w:val="00FA5EF6"/>
    <w:rsid w:val="00FA616F"/>
    <w:rsid w:val="00FA6EDC"/>
    <w:rsid w:val="00FB02F6"/>
    <w:rsid w:val="00FB0816"/>
    <w:rsid w:val="00FB0CD4"/>
    <w:rsid w:val="00FB1D64"/>
    <w:rsid w:val="00FB1DF3"/>
    <w:rsid w:val="00FB3A30"/>
    <w:rsid w:val="00FB3BDE"/>
    <w:rsid w:val="00FB4968"/>
    <w:rsid w:val="00FB66B1"/>
    <w:rsid w:val="00FB7A68"/>
    <w:rsid w:val="00FC01F5"/>
    <w:rsid w:val="00FC2F4F"/>
    <w:rsid w:val="00FC4669"/>
    <w:rsid w:val="00FC470E"/>
    <w:rsid w:val="00FC4CFB"/>
    <w:rsid w:val="00FC5128"/>
    <w:rsid w:val="00FD0A7F"/>
    <w:rsid w:val="00FD17C9"/>
    <w:rsid w:val="00FD1CB9"/>
    <w:rsid w:val="00FD3F31"/>
    <w:rsid w:val="00FD485E"/>
    <w:rsid w:val="00FD55CB"/>
    <w:rsid w:val="00FD62D2"/>
    <w:rsid w:val="00FD671C"/>
    <w:rsid w:val="00FD7309"/>
    <w:rsid w:val="00FD7F9A"/>
    <w:rsid w:val="00FE02AA"/>
    <w:rsid w:val="00FE0333"/>
    <w:rsid w:val="00FE0DBE"/>
    <w:rsid w:val="00FE140D"/>
    <w:rsid w:val="00FE331B"/>
    <w:rsid w:val="00FE44AA"/>
    <w:rsid w:val="00FE4F9B"/>
    <w:rsid w:val="00FE5657"/>
    <w:rsid w:val="00FE5998"/>
    <w:rsid w:val="00FE631D"/>
    <w:rsid w:val="00FE7802"/>
    <w:rsid w:val="00FE7C35"/>
    <w:rsid w:val="00FE7E5A"/>
    <w:rsid w:val="00FE7FF6"/>
    <w:rsid w:val="00FF0E23"/>
    <w:rsid w:val="00FF1D0A"/>
    <w:rsid w:val="00FF2A29"/>
    <w:rsid w:val="00FF2F97"/>
    <w:rsid w:val="00FF340B"/>
    <w:rsid w:val="00FF556F"/>
    <w:rsid w:val="00FF5DB5"/>
    <w:rsid w:val="00FF6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E97C23"/>
  <w15:docId w15:val="{1A71A886-D3DD-4CFD-9557-20845FEF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23"/>
    <w:rPr>
      <w:sz w:val="24"/>
    </w:rPr>
  </w:style>
  <w:style w:type="paragraph" w:styleId="Heading1">
    <w:name w:val="heading 1"/>
    <w:basedOn w:val="Normal"/>
    <w:next w:val="Normal"/>
    <w:link w:val="Heading1Char"/>
    <w:qFormat/>
    <w:rsid w:val="00E94988"/>
    <w:pPr>
      <w:keepNext/>
      <w:numPr>
        <w:numId w:val="1"/>
      </w:numPr>
      <w:spacing w:before="240" w:after="240"/>
      <w:outlineLvl w:val="0"/>
    </w:pPr>
    <w:rPr>
      <w:b/>
      <w:kern w:val="28"/>
      <w:sz w:val="28"/>
    </w:rPr>
  </w:style>
  <w:style w:type="paragraph" w:styleId="Heading2">
    <w:name w:val="heading 2"/>
    <w:basedOn w:val="Normal"/>
    <w:next w:val="Normal"/>
    <w:link w:val="Heading2Char"/>
    <w:qFormat/>
    <w:rsid w:val="00E94988"/>
    <w:pPr>
      <w:keepNext/>
      <w:numPr>
        <w:ilvl w:val="1"/>
        <w:numId w:val="1"/>
      </w:numPr>
      <w:spacing w:before="240" w:after="240"/>
      <w:outlineLvl w:val="1"/>
    </w:pPr>
    <w:rPr>
      <w:b/>
    </w:rPr>
  </w:style>
  <w:style w:type="paragraph" w:styleId="Heading3">
    <w:name w:val="heading 3"/>
    <w:basedOn w:val="Heading2"/>
    <w:next w:val="Normal"/>
    <w:link w:val="Heading3Char"/>
    <w:qFormat/>
    <w:rsid w:val="00E94988"/>
    <w:pPr>
      <w:numPr>
        <w:ilvl w:val="2"/>
      </w:numPr>
      <w:outlineLvl w:val="2"/>
    </w:pPr>
  </w:style>
  <w:style w:type="paragraph" w:styleId="Heading4">
    <w:name w:val="heading 4"/>
    <w:basedOn w:val="Normal"/>
    <w:next w:val="Normal"/>
    <w:link w:val="Heading4Char"/>
    <w:uiPriority w:val="9"/>
    <w:qFormat/>
    <w:rsid w:val="00E94988"/>
    <w:pPr>
      <w:keepNext/>
      <w:outlineLvl w:val="3"/>
    </w:pPr>
    <w:rPr>
      <w:b/>
      <w:sz w:val="28"/>
    </w:rPr>
  </w:style>
  <w:style w:type="paragraph" w:styleId="Heading5">
    <w:name w:val="heading 5"/>
    <w:basedOn w:val="Normal"/>
    <w:next w:val="Normal"/>
    <w:link w:val="Heading5Char"/>
    <w:uiPriority w:val="9"/>
    <w:unhideWhenUsed/>
    <w:qFormat/>
    <w:rsid w:val="00576D6D"/>
    <w:pPr>
      <w:spacing w:before="240" w:after="60"/>
      <w:outlineLvl w:val="4"/>
    </w:pPr>
    <w:rPr>
      <w:rFonts w:ascii="Calibri" w:eastAsia="MS Mincho"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4988"/>
    <w:pPr>
      <w:tabs>
        <w:tab w:val="center" w:pos="4320"/>
        <w:tab w:val="right" w:pos="8640"/>
      </w:tabs>
    </w:pPr>
    <w:rPr>
      <w:lang w:val="x-none" w:eastAsia="x-none"/>
    </w:rPr>
  </w:style>
  <w:style w:type="paragraph" w:styleId="Footer">
    <w:name w:val="footer"/>
    <w:basedOn w:val="Normal"/>
    <w:link w:val="FooterChar"/>
    <w:uiPriority w:val="99"/>
    <w:rsid w:val="00E94988"/>
    <w:pPr>
      <w:tabs>
        <w:tab w:val="center" w:pos="4320"/>
        <w:tab w:val="right" w:pos="8640"/>
      </w:tabs>
    </w:pPr>
  </w:style>
  <w:style w:type="paragraph" w:styleId="BodyTextIndent2">
    <w:name w:val="Body Text Indent 2"/>
    <w:basedOn w:val="Normal"/>
    <w:link w:val="BodyTextIndent2Char"/>
    <w:rsid w:val="001651A0"/>
    <w:pPr>
      <w:ind w:firstLine="709"/>
    </w:pPr>
    <w:rPr>
      <w:rFonts w:eastAsia="MS Mincho"/>
      <w:lang w:val="en-GB" w:eastAsia="x-none"/>
    </w:rPr>
  </w:style>
  <w:style w:type="character" w:customStyle="1" w:styleId="BodyTextIndent2Char">
    <w:name w:val="Body Text Indent 2 Char"/>
    <w:link w:val="BodyTextIndent2"/>
    <w:rsid w:val="001651A0"/>
    <w:rPr>
      <w:rFonts w:eastAsia="MS Mincho"/>
      <w:sz w:val="24"/>
      <w:lang w:val="en-GB"/>
    </w:rPr>
  </w:style>
  <w:style w:type="paragraph" w:styleId="BodyTextIndent3">
    <w:name w:val="Body Text Indent 3"/>
    <w:basedOn w:val="Normal"/>
    <w:link w:val="BodyTextIndent3Char"/>
    <w:uiPriority w:val="99"/>
    <w:semiHidden/>
    <w:unhideWhenUsed/>
    <w:rsid w:val="001651A0"/>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1651A0"/>
    <w:rPr>
      <w:sz w:val="16"/>
      <w:szCs w:val="16"/>
    </w:rPr>
  </w:style>
  <w:style w:type="character" w:customStyle="1" w:styleId="HeaderChar">
    <w:name w:val="Header Char"/>
    <w:link w:val="Header"/>
    <w:uiPriority w:val="99"/>
    <w:rsid w:val="00A209DD"/>
    <w:rPr>
      <w:sz w:val="24"/>
    </w:rPr>
  </w:style>
  <w:style w:type="paragraph" w:styleId="BalloonText">
    <w:name w:val="Balloon Text"/>
    <w:basedOn w:val="Normal"/>
    <w:link w:val="BalloonTextChar"/>
    <w:uiPriority w:val="99"/>
    <w:semiHidden/>
    <w:unhideWhenUsed/>
    <w:rsid w:val="00EA0EF3"/>
    <w:rPr>
      <w:rFonts w:ascii="Tahoma" w:hAnsi="Tahoma"/>
      <w:sz w:val="16"/>
      <w:szCs w:val="16"/>
      <w:lang w:val="x-none" w:eastAsia="x-none"/>
    </w:rPr>
  </w:style>
  <w:style w:type="character" w:customStyle="1" w:styleId="BalloonTextChar">
    <w:name w:val="Balloon Text Char"/>
    <w:link w:val="BalloonText"/>
    <w:uiPriority w:val="99"/>
    <w:semiHidden/>
    <w:rsid w:val="00EA0EF3"/>
    <w:rPr>
      <w:rFonts w:ascii="Tahoma" w:hAnsi="Tahoma" w:cs="Tahoma"/>
      <w:sz w:val="16"/>
      <w:szCs w:val="16"/>
    </w:rPr>
  </w:style>
  <w:style w:type="character" w:styleId="LineNumber">
    <w:name w:val="line number"/>
    <w:basedOn w:val="DefaultParagraphFont"/>
    <w:uiPriority w:val="99"/>
    <w:unhideWhenUsed/>
    <w:rsid w:val="001F40DC"/>
  </w:style>
  <w:style w:type="paragraph" w:styleId="ListParagraph">
    <w:name w:val="List Paragraph"/>
    <w:basedOn w:val="Normal"/>
    <w:uiPriority w:val="34"/>
    <w:qFormat/>
    <w:rsid w:val="003C7F72"/>
    <w:pPr>
      <w:ind w:left="720"/>
      <w:contextualSpacing/>
    </w:pPr>
  </w:style>
  <w:style w:type="paragraph" w:styleId="TOC1">
    <w:name w:val="toc 1"/>
    <w:basedOn w:val="Normal"/>
    <w:next w:val="Normal"/>
    <w:autoRedefine/>
    <w:uiPriority w:val="39"/>
    <w:unhideWhenUsed/>
    <w:rsid w:val="004144A5"/>
    <w:pPr>
      <w:spacing w:after="100"/>
    </w:pPr>
  </w:style>
  <w:style w:type="paragraph" w:styleId="TOC2">
    <w:name w:val="toc 2"/>
    <w:basedOn w:val="Normal"/>
    <w:next w:val="Normal"/>
    <w:autoRedefine/>
    <w:uiPriority w:val="39"/>
    <w:unhideWhenUsed/>
    <w:rsid w:val="004144A5"/>
    <w:pPr>
      <w:spacing w:after="100"/>
      <w:ind w:left="240"/>
    </w:pPr>
  </w:style>
  <w:style w:type="paragraph" w:styleId="TOC3">
    <w:name w:val="toc 3"/>
    <w:basedOn w:val="Normal"/>
    <w:next w:val="Normal"/>
    <w:autoRedefine/>
    <w:uiPriority w:val="39"/>
    <w:unhideWhenUsed/>
    <w:rsid w:val="004144A5"/>
    <w:pPr>
      <w:spacing w:after="100"/>
      <w:ind w:left="480"/>
    </w:pPr>
  </w:style>
  <w:style w:type="paragraph" w:styleId="TOC4">
    <w:name w:val="toc 4"/>
    <w:basedOn w:val="Normal"/>
    <w:next w:val="Normal"/>
    <w:autoRedefine/>
    <w:uiPriority w:val="39"/>
    <w:unhideWhenUsed/>
    <w:rsid w:val="004144A5"/>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4144A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4144A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4144A5"/>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4144A5"/>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4144A5"/>
    <w:pPr>
      <w:spacing w:after="100" w:line="276" w:lineRule="auto"/>
      <w:ind w:left="1760"/>
    </w:pPr>
    <w:rPr>
      <w:rFonts w:ascii="Calibri" w:hAnsi="Calibri"/>
      <w:sz w:val="22"/>
      <w:szCs w:val="22"/>
    </w:rPr>
  </w:style>
  <w:style w:type="character" w:styleId="Hyperlink">
    <w:name w:val="Hyperlink"/>
    <w:uiPriority w:val="99"/>
    <w:unhideWhenUsed/>
    <w:rsid w:val="004144A5"/>
    <w:rPr>
      <w:color w:val="0000FF"/>
      <w:u w:val="single"/>
    </w:rPr>
  </w:style>
  <w:style w:type="character" w:styleId="FollowedHyperlink">
    <w:name w:val="FollowedHyperlink"/>
    <w:uiPriority w:val="99"/>
    <w:unhideWhenUsed/>
    <w:rsid w:val="004F3108"/>
    <w:rPr>
      <w:color w:val="800080"/>
      <w:u w:val="single"/>
    </w:rPr>
  </w:style>
  <w:style w:type="paragraph" w:styleId="Revision">
    <w:name w:val="Revision"/>
    <w:hidden/>
    <w:uiPriority w:val="99"/>
    <w:semiHidden/>
    <w:rsid w:val="007D7BD6"/>
    <w:rPr>
      <w:sz w:val="24"/>
    </w:rPr>
  </w:style>
  <w:style w:type="table" w:styleId="TableGrid">
    <w:name w:val="Table Grid"/>
    <w:basedOn w:val="TableNormal"/>
    <w:uiPriority w:val="39"/>
    <w:rsid w:val="00895BAC"/>
    <w:rPr>
      <w:rFonts w:ascii="Cambria" w:eastAsia="Cambria" w:hAnsi="Cambria"/>
      <w:sz w:val="22"/>
      <w:szCs w:val="22"/>
      <w:lang w:val="en-AU"/>
    </w:rPr>
    <w:tblPr>
      <w:tblBorders>
        <w:top w:val="single" w:sz="4" w:space="0" w:color="002C47"/>
        <w:left w:val="single" w:sz="4" w:space="0" w:color="002C47"/>
        <w:bottom w:val="single" w:sz="4" w:space="0" w:color="002C47"/>
        <w:right w:val="single" w:sz="4" w:space="0" w:color="002C47"/>
        <w:insideH w:val="single" w:sz="4" w:space="0" w:color="002C47"/>
        <w:insideV w:val="single" w:sz="4" w:space="0" w:color="002C47"/>
      </w:tblBorders>
    </w:tbl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style>
  <w:style w:type="paragraph" w:styleId="FootnoteText">
    <w:name w:val="footnote text"/>
    <w:basedOn w:val="Normal"/>
    <w:link w:val="FootnoteTextChar"/>
    <w:uiPriority w:val="99"/>
    <w:semiHidden/>
    <w:unhideWhenUsed/>
    <w:rsid w:val="003D2309"/>
    <w:rPr>
      <w:sz w:val="20"/>
    </w:rPr>
  </w:style>
  <w:style w:type="character" w:customStyle="1" w:styleId="FootnoteTextChar">
    <w:name w:val="Footnote Text Char"/>
    <w:basedOn w:val="DefaultParagraphFont"/>
    <w:link w:val="FootnoteText"/>
    <w:uiPriority w:val="99"/>
    <w:semiHidden/>
    <w:rsid w:val="003D2309"/>
  </w:style>
  <w:style w:type="character" w:styleId="FootnoteReference">
    <w:name w:val="footnote reference"/>
    <w:basedOn w:val="DefaultParagraphFont"/>
    <w:semiHidden/>
    <w:unhideWhenUsed/>
    <w:rsid w:val="003D2309"/>
    <w:rPr>
      <w:vertAlign w:val="superscript"/>
    </w:rPr>
  </w:style>
  <w:style w:type="paragraph" w:styleId="CommentSubject">
    <w:name w:val="annotation subject"/>
    <w:basedOn w:val="CommentText"/>
    <w:next w:val="CommentText"/>
    <w:link w:val="CommentSubjectChar"/>
    <w:uiPriority w:val="99"/>
    <w:unhideWhenUsed/>
    <w:rsid w:val="00C92FE3"/>
    <w:rPr>
      <w:b/>
      <w:bCs/>
    </w:rPr>
  </w:style>
  <w:style w:type="character" w:customStyle="1" w:styleId="CommentSubjectChar">
    <w:name w:val="Comment Subject Char"/>
    <w:basedOn w:val="CommentTextChar"/>
    <w:link w:val="CommentSubject"/>
    <w:uiPriority w:val="99"/>
    <w:rsid w:val="00C92FE3"/>
    <w:rPr>
      <w:b/>
      <w:bCs/>
    </w:rPr>
  </w:style>
  <w:style w:type="character" w:styleId="Strong">
    <w:name w:val="Strong"/>
    <w:basedOn w:val="DefaultParagraphFont"/>
    <w:uiPriority w:val="22"/>
    <w:qFormat/>
    <w:rsid w:val="009B54CB"/>
    <w:rPr>
      <w:b/>
      <w:bCs/>
    </w:rPr>
  </w:style>
  <w:style w:type="character" w:customStyle="1" w:styleId="Heading2Char">
    <w:name w:val="Heading 2 Char"/>
    <w:basedOn w:val="DefaultParagraphFont"/>
    <w:link w:val="Heading2"/>
    <w:rsid w:val="00C47D49"/>
    <w:rPr>
      <w:b/>
      <w:sz w:val="24"/>
    </w:rPr>
  </w:style>
  <w:style w:type="character" w:customStyle="1" w:styleId="highlight">
    <w:name w:val="highlight"/>
    <w:basedOn w:val="DefaultParagraphFont"/>
    <w:rsid w:val="00CD0ECE"/>
  </w:style>
  <w:style w:type="paragraph" w:customStyle="1" w:styleId="Default">
    <w:name w:val="Default"/>
    <w:rsid w:val="002316EC"/>
    <w:pPr>
      <w:autoSpaceDE w:val="0"/>
      <w:autoSpaceDN w:val="0"/>
      <w:adjustRightInd w:val="0"/>
    </w:pPr>
    <w:rPr>
      <w:rFonts w:ascii="Arial" w:hAnsi="Arial" w:cs="Arial"/>
      <w:color w:val="000000"/>
      <w:sz w:val="24"/>
      <w:szCs w:val="24"/>
    </w:rPr>
  </w:style>
  <w:style w:type="paragraph" w:styleId="Date">
    <w:name w:val="Date"/>
    <w:basedOn w:val="Normal"/>
    <w:next w:val="Normal"/>
    <w:link w:val="DateChar"/>
    <w:uiPriority w:val="99"/>
    <w:semiHidden/>
    <w:unhideWhenUsed/>
    <w:rsid w:val="007165E8"/>
  </w:style>
  <w:style w:type="character" w:customStyle="1" w:styleId="DateChar">
    <w:name w:val="Date Char"/>
    <w:basedOn w:val="DefaultParagraphFont"/>
    <w:link w:val="Date"/>
    <w:uiPriority w:val="99"/>
    <w:semiHidden/>
    <w:rsid w:val="007165E8"/>
    <w:rPr>
      <w:sz w:val="24"/>
    </w:rPr>
  </w:style>
  <w:style w:type="character" w:customStyle="1" w:styleId="CommentTextChar1">
    <w:name w:val="Comment Text Char1"/>
    <w:basedOn w:val="DefaultParagraphFont"/>
    <w:uiPriority w:val="99"/>
    <w:rsid w:val="006D4E8B"/>
  </w:style>
  <w:style w:type="character" w:customStyle="1" w:styleId="Heading5Char">
    <w:name w:val="Heading 5 Char"/>
    <w:basedOn w:val="DefaultParagraphFont"/>
    <w:link w:val="Heading5"/>
    <w:uiPriority w:val="9"/>
    <w:rsid w:val="00576D6D"/>
    <w:rPr>
      <w:rFonts w:ascii="Calibri" w:eastAsia="MS Mincho" w:hAnsi="Calibri"/>
      <w:b/>
      <w:bCs/>
      <w:i/>
      <w:iCs/>
      <w:sz w:val="26"/>
      <w:szCs w:val="26"/>
    </w:rPr>
  </w:style>
  <w:style w:type="paragraph" w:customStyle="1" w:styleId="Header1">
    <w:name w:val="Header 1"/>
    <w:basedOn w:val="Title"/>
    <w:rsid w:val="00576D6D"/>
    <w:pPr>
      <w:spacing w:after="0"/>
      <w:ind w:right="100"/>
      <w:jc w:val="left"/>
      <w:outlineLvl w:val="9"/>
    </w:pPr>
    <w:rPr>
      <w:rFonts w:cs="Times New Roman"/>
      <w:bCs w:val="0"/>
      <w:kern w:val="0"/>
      <w:sz w:val="24"/>
      <w:szCs w:val="20"/>
    </w:rPr>
  </w:style>
  <w:style w:type="character" w:styleId="PageNumber">
    <w:name w:val="page number"/>
    <w:rsid w:val="00576D6D"/>
    <w:rPr>
      <w:sz w:val="20"/>
    </w:rPr>
  </w:style>
  <w:style w:type="paragraph" w:styleId="Title">
    <w:name w:val="Title"/>
    <w:basedOn w:val="Normal"/>
    <w:link w:val="TitleChar"/>
    <w:uiPriority w:val="10"/>
    <w:qFormat/>
    <w:rsid w:val="00576D6D"/>
    <w:pPr>
      <w:widowControl w:val="0"/>
      <w:spacing w:before="240" w:after="60"/>
      <w:jc w:val="center"/>
      <w:outlineLvl w:val="0"/>
    </w:pPr>
    <w:rPr>
      <w:rFonts w:ascii="Arial" w:hAnsi="Arial" w:cs="Arial"/>
      <w:b/>
      <w:bCs/>
      <w:color w:val="000000"/>
      <w:kern w:val="28"/>
      <w:sz w:val="32"/>
      <w:szCs w:val="32"/>
    </w:rPr>
  </w:style>
  <w:style w:type="character" w:customStyle="1" w:styleId="TitleChar">
    <w:name w:val="Title Char"/>
    <w:basedOn w:val="DefaultParagraphFont"/>
    <w:link w:val="Title"/>
    <w:uiPriority w:val="10"/>
    <w:rsid w:val="00576D6D"/>
    <w:rPr>
      <w:rFonts w:ascii="Arial" w:hAnsi="Arial" w:cs="Arial"/>
      <w:b/>
      <w:bCs/>
      <w:color w:val="000000"/>
      <w:kern w:val="28"/>
      <w:sz w:val="32"/>
      <w:szCs w:val="32"/>
    </w:rPr>
  </w:style>
  <w:style w:type="paragraph" w:customStyle="1" w:styleId="approvalline">
    <w:name w:val="approval line"/>
    <w:basedOn w:val="Header"/>
    <w:rsid w:val="00576D6D"/>
    <w:pPr>
      <w:widowControl w:val="0"/>
      <w:pBdr>
        <w:top w:val="single" w:sz="6" w:space="1" w:color="auto"/>
        <w:left w:val="single" w:sz="6" w:space="1" w:color="auto"/>
        <w:bottom w:val="single" w:sz="6" w:space="1" w:color="auto"/>
        <w:right w:val="single" w:sz="6" w:space="1" w:color="auto"/>
      </w:pBdr>
      <w:tabs>
        <w:tab w:val="left" w:pos="2520"/>
      </w:tabs>
      <w:spacing w:before="240"/>
    </w:pPr>
    <w:rPr>
      <w:rFonts w:ascii="Courier New" w:hAnsi="Courier New"/>
      <w:color w:val="000000"/>
      <w:sz w:val="20"/>
      <w:lang w:val="en-US" w:eastAsia="en-US"/>
    </w:rPr>
  </w:style>
  <w:style w:type="paragraph" w:customStyle="1" w:styleId="HeaderA">
    <w:name w:val="HeaderA"/>
    <w:basedOn w:val="Normal"/>
    <w:rsid w:val="00576D6D"/>
    <w:pPr>
      <w:jc w:val="center"/>
    </w:pPr>
    <w:rPr>
      <w:rFonts w:ascii="Arial" w:hAnsi="Arial"/>
      <w:smallCaps/>
      <w:sz w:val="20"/>
      <w:lang w:eastAsia="ja-JP"/>
    </w:rPr>
  </w:style>
  <w:style w:type="paragraph" w:customStyle="1" w:styleId="TableText">
    <w:name w:val="Table Text"/>
    <w:basedOn w:val="Normal"/>
    <w:rsid w:val="00576D6D"/>
    <w:rPr>
      <w:sz w:val="20"/>
      <w:lang w:eastAsia="ja-JP"/>
    </w:rPr>
  </w:style>
  <w:style w:type="character" w:customStyle="1" w:styleId="Heading4Char">
    <w:name w:val="Heading 4 Char"/>
    <w:link w:val="Heading4"/>
    <w:uiPriority w:val="9"/>
    <w:rsid w:val="00576D6D"/>
    <w:rPr>
      <w:b/>
      <w:sz w:val="28"/>
    </w:rPr>
  </w:style>
  <w:style w:type="character" w:customStyle="1" w:styleId="Heading1Char">
    <w:name w:val="Heading 1 Char"/>
    <w:link w:val="Heading1"/>
    <w:rsid w:val="00576D6D"/>
    <w:rPr>
      <w:b/>
      <w:kern w:val="28"/>
      <w:sz w:val="28"/>
    </w:rPr>
  </w:style>
  <w:style w:type="character" w:customStyle="1" w:styleId="Heading3Char">
    <w:name w:val="Heading 3 Char"/>
    <w:link w:val="Heading3"/>
    <w:rsid w:val="00576D6D"/>
    <w:rPr>
      <w:b/>
      <w:sz w:val="24"/>
    </w:rPr>
  </w:style>
  <w:style w:type="character" w:customStyle="1" w:styleId="FooterChar">
    <w:name w:val="Footer Char"/>
    <w:link w:val="Footer"/>
    <w:uiPriority w:val="99"/>
    <w:rsid w:val="00576D6D"/>
    <w:rPr>
      <w:sz w:val="24"/>
    </w:rPr>
  </w:style>
  <w:style w:type="character" w:customStyle="1" w:styleId="CommentSubjectChar1">
    <w:name w:val="Comment Subject Char1"/>
    <w:rsid w:val="00576D6D"/>
    <w:rPr>
      <w:b/>
      <w:bCs/>
      <w:color w:val="000000"/>
    </w:rPr>
  </w:style>
  <w:style w:type="paragraph" w:styleId="Caption">
    <w:name w:val="caption"/>
    <w:basedOn w:val="Normal"/>
    <w:next w:val="Normal"/>
    <w:uiPriority w:val="35"/>
    <w:unhideWhenUsed/>
    <w:qFormat/>
    <w:rsid w:val="00576D6D"/>
    <w:pPr>
      <w:spacing w:after="200"/>
    </w:pPr>
    <w:rPr>
      <w:rFonts w:ascii="Calibri" w:eastAsia="Calibri" w:hAnsi="Calibri"/>
      <w:b/>
      <w:bCs/>
      <w:color w:val="4F81BD"/>
      <w:sz w:val="18"/>
      <w:szCs w:val="18"/>
    </w:rPr>
  </w:style>
  <w:style w:type="paragraph" w:styleId="NormalWeb">
    <w:name w:val="Normal (Web)"/>
    <w:basedOn w:val="Normal"/>
    <w:uiPriority w:val="99"/>
    <w:unhideWhenUsed/>
    <w:rsid w:val="00576D6D"/>
    <w:pPr>
      <w:spacing w:before="100" w:beforeAutospacing="1" w:after="100" w:afterAutospacing="1"/>
    </w:pPr>
    <w:rPr>
      <w:rFonts w:eastAsia="MS Mincho"/>
      <w:szCs w:val="24"/>
    </w:rPr>
  </w:style>
  <w:style w:type="paragraph" w:styleId="Bibliography">
    <w:name w:val="Bibliography"/>
    <w:basedOn w:val="Normal"/>
    <w:next w:val="Normal"/>
    <w:uiPriority w:val="99"/>
    <w:unhideWhenUsed/>
    <w:rsid w:val="00576D6D"/>
    <w:pPr>
      <w:spacing w:after="200" w:line="276" w:lineRule="auto"/>
    </w:pPr>
    <w:rPr>
      <w:rFonts w:ascii="Calibri" w:eastAsia="Calibri" w:hAnsi="Calibri"/>
      <w:sz w:val="22"/>
      <w:szCs w:val="22"/>
    </w:rPr>
  </w:style>
  <w:style w:type="character" w:styleId="IntenseEmphasis">
    <w:name w:val="Intense Emphasis"/>
    <w:uiPriority w:val="21"/>
    <w:qFormat/>
    <w:rsid w:val="00576D6D"/>
    <w:rPr>
      <w:b/>
      <w:bCs/>
      <w:i/>
      <w:iCs/>
      <w:color w:val="4F81BD"/>
    </w:rPr>
  </w:style>
  <w:style w:type="character" w:styleId="Emphasis">
    <w:name w:val="Emphasis"/>
    <w:uiPriority w:val="20"/>
    <w:qFormat/>
    <w:rsid w:val="00576D6D"/>
    <w:rPr>
      <w:i/>
      <w:iCs/>
    </w:rPr>
  </w:style>
  <w:style w:type="paragraph" w:styleId="NoSpacing">
    <w:name w:val="No Spacing"/>
    <w:uiPriority w:val="1"/>
    <w:qFormat/>
    <w:rsid w:val="00576D6D"/>
    <w:rPr>
      <w:rFonts w:eastAsia="MS Mincho"/>
      <w:sz w:val="24"/>
    </w:rPr>
  </w:style>
  <w:style w:type="paragraph" w:customStyle="1" w:styleId="Style4">
    <w:name w:val="Style 4"/>
    <w:basedOn w:val="Heading3"/>
    <w:link w:val="Style4Char"/>
    <w:qFormat/>
    <w:rsid w:val="00576D6D"/>
    <w:pPr>
      <w:numPr>
        <w:numId w:val="0"/>
      </w:numPr>
      <w:tabs>
        <w:tab w:val="num" w:pos="720"/>
      </w:tabs>
      <w:ind w:left="720" w:hanging="720"/>
    </w:pPr>
    <w:rPr>
      <w:rFonts w:eastAsia="MS Mincho"/>
      <w:lang w:val="en-GB"/>
    </w:rPr>
  </w:style>
  <w:style w:type="paragraph" w:styleId="TOCHeading">
    <w:name w:val="TOC Heading"/>
    <w:basedOn w:val="Heading1"/>
    <w:next w:val="Normal"/>
    <w:uiPriority w:val="39"/>
    <w:unhideWhenUsed/>
    <w:qFormat/>
    <w:rsid w:val="00576D6D"/>
    <w:pPr>
      <w:keepLines/>
      <w:numPr>
        <w:numId w:val="0"/>
      </w:numPr>
      <w:spacing w:before="480" w:after="0" w:line="276" w:lineRule="auto"/>
      <w:outlineLvl w:val="9"/>
    </w:pPr>
    <w:rPr>
      <w:rFonts w:ascii="Cambria" w:eastAsia="MS Gothic" w:hAnsi="Cambria"/>
      <w:bCs/>
      <w:color w:val="365F91"/>
      <w:kern w:val="0"/>
      <w:szCs w:val="28"/>
      <w:lang w:eastAsia="ja-JP"/>
    </w:rPr>
  </w:style>
  <w:style w:type="character" w:customStyle="1" w:styleId="Style4Char">
    <w:name w:val="Style 4 Char"/>
    <w:link w:val="Style4"/>
    <w:rsid w:val="00576D6D"/>
    <w:rPr>
      <w:rFonts w:eastAsia="MS Mincho"/>
      <w:b/>
      <w:sz w:val="24"/>
      <w:lang w:val="en-GB"/>
    </w:rPr>
  </w:style>
  <w:style w:type="paragraph" w:customStyle="1" w:styleId="CM1">
    <w:name w:val="CM1"/>
    <w:basedOn w:val="Default"/>
    <w:next w:val="Default"/>
    <w:uiPriority w:val="99"/>
    <w:rsid w:val="00576D6D"/>
    <w:rPr>
      <w:rFonts w:ascii="EUAlbertina" w:eastAsia="MS Mincho" w:hAnsi="EUAlbertina" w:cs="Times New Roman"/>
      <w:color w:val="auto"/>
      <w:lang w:val="en-IE" w:eastAsia="en-IE"/>
    </w:rPr>
  </w:style>
  <w:style w:type="paragraph" w:customStyle="1" w:styleId="CM3">
    <w:name w:val="CM3"/>
    <w:basedOn w:val="Default"/>
    <w:next w:val="Default"/>
    <w:uiPriority w:val="99"/>
    <w:rsid w:val="00576D6D"/>
    <w:rPr>
      <w:rFonts w:ascii="EUAlbertina" w:eastAsia="MS Mincho" w:hAnsi="EUAlbertina" w:cs="Times New Roman"/>
      <w:color w:val="auto"/>
      <w:lang w:val="en-IE" w:eastAsia="en-IE"/>
    </w:rPr>
  </w:style>
  <w:style w:type="character" w:customStyle="1" w:styleId="UnresolvedMention1">
    <w:name w:val="Unresolved Mention1"/>
    <w:uiPriority w:val="99"/>
    <w:semiHidden/>
    <w:unhideWhenUsed/>
    <w:rsid w:val="00576D6D"/>
    <w:rPr>
      <w:color w:val="808080"/>
      <w:shd w:val="clear" w:color="auto" w:fill="E6E6E6"/>
    </w:rPr>
  </w:style>
  <w:style w:type="character" w:customStyle="1" w:styleId="UnresolvedMention2">
    <w:name w:val="Unresolved Mention2"/>
    <w:basedOn w:val="DefaultParagraphFont"/>
    <w:uiPriority w:val="99"/>
    <w:semiHidden/>
    <w:unhideWhenUsed/>
    <w:rsid w:val="009B1A91"/>
    <w:rPr>
      <w:color w:val="605E5C"/>
      <w:shd w:val="clear" w:color="auto" w:fill="E1DFDD"/>
    </w:rPr>
  </w:style>
  <w:style w:type="character" w:customStyle="1" w:styleId="UnresolvedMention">
    <w:name w:val="Unresolved Mention"/>
    <w:basedOn w:val="DefaultParagraphFont"/>
    <w:uiPriority w:val="99"/>
    <w:semiHidden/>
    <w:unhideWhenUsed/>
    <w:rsid w:val="00F84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2997">
      <w:bodyDiv w:val="1"/>
      <w:marLeft w:val="0"/>
      <w:marRight w:val="0"/>
      <w:marTop w:val="0"/>
      <w:marBottom w:val="0"/>
      <w:divBdr>
        <w:top w:val="none" w:sz="0" w:space="0" w:color="auto"/>
        <w:left w:val="none" w:sz="0" w:space="0" w:color="auto"/>
        <w:bottom w:val="none" w:sz="0" w:space="0" w:color="auto"/>
        <w:right w:val="none" w:sz="0" w:space="0" w:color="auto"/>
      </w:divBdr>
    </w:div>
    <w:div w:id="533423445">
      <w:bodyDiv w:val="1"/>
      <w:marLeft w:val="0"/>
      <w:marRight w:val="0"/>
      <w:marTop w:val="0"/>
      <w:marBottom w:val="0"/>
      <w:divBdr>
        <w:top w:val="none" w:sz="0" w:space="0" w:color="auto"/>
        <w:left w:val="none" w:sz="0" w:space="0" w:color="auto"/>
        <w:bottom w:val="none" w:sz="0" w:space="0" w:color="auto"/>
        <w:right w:val="none" w:sz="0" w:space="0" w:color="auto"/>
      </w:divBdr>
    </w:div>
    <w:div w:id="671953389">
      <w:bodyDiv w:val="1"/>
      <w:marLeft w:val="0"/>
      <w:marRight w:val="0"/>
      <w:marTop w:val="0"/>
      <w:marBottom w:val="0"/>
      <w:divBdr>
        <w:top w:val="none" w:sz="0" w:space="0" w:color="auto"/>
        <w:left w:val="none" w:sz="0" w:space="0" w:color="auto"/>
        <w:bottom w:val="none" w:sz="0" w:space="0" w:color="auto"/>
        <w:right w:val="none" w:sz="0" w:space="0" w:color="auto"/>
      </w:divBdr>
    </w:div>
    <w:div w:id="682703367">
      <w:bodyDiv w:val="1"/>
      <w:marLeft w:val="0"/>
      <w:marRight w:val="0"/>
      <w:marTop w:val="0"/>
      <w:marBottom w:val="0"/>
      <w:divBdr>
        <w:top w:val="none" w:sz="0" w:space="0" w:color="auto"/>
        <w:left w:val="none" w:sz="0" w:space="0" w:color="auto"/>
        <w:bottom w:val="none" w:sz="0" w:space="0" w:color="auto"/>
        <w:right w:val="none" w:sz="0" w:space="0" w:color="auto"/>
      </w:divBdr>
    </w:div>
    <w:div w:id="1330789399">
      <w:bodyDiv w:val="1"/>
      <w:marLeft w:val="0"/>
      <w:marRight w:val="0"/>
      <w:marTop w:val="0"/>
      <w:marBottom w:val="0"/>
      <w:divBdr>
        <w:top w:val="none" w:sz="0" w:space="0" w:color="auto"/>
        <w:left w:val="none" w:sz="0" w:space="0" w:color="auto"/>
        <w:bottom w:val="none" w:sz="0" w:space="0" w:color="auto"/>
        <w:right w:val="none" w:sz="0" w:space="0" w:color="auto"/>
      </w:divBdr>
    </w:div>
    <w:div w:id="1576696115">
      <w:bodyDiv w:val="1"/>
      <w:marLeft w:val="0"/>
      <w:marRight w:val="0"/>
      <w:marTop w:val="0"/>
      <w:marBottom w:val="0"/>
      <w:divBdr>
        <w:top w:val="none" w:sz="0" w:space="0" w:color="auto"/>
        <w:left w:val="none" w:sz="0" w:space="0" w:color="auto"/>
        <w:bottom w:val="none" w:sz="0" w:space="0" w:color="auto"/>
        <w:right w:val="none" w:sz="0" w:space="0" w:color="auto"/>
      </w:divBdr>
    </w:div>
    <w:div w:id="206467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diagramData" Target="diagrams/data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diagramDrawing" Target="diagrams/drawing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diagramColors" Target="diagrams/colors1.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diagramQuickStyle" Target="diagrams/quickStyle1.xml"/><Relationship Id="rId27"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esktop\Recognition%20of%20AO\IMDRF%20Recognition%20of%20AO.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784B7F-FE64-48AF-AB13-08AD1F0F0E33}"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749E7788-19AF-4DAD-B20F-5F788B60399E}">
      <dgm:prSet phldrT="[Text]" custT="1"/>
      <dgm:spPr/>
      <dgm:t>
        <a:bodyPr/>
        <a:lstStyle/>
        <a:p>
          <a:r>
            <a:rPr lang="en-US" sz="1200" dirty="0"/>
            <a:t>Medical Device Manufacturer</a:t>
          </a:r>
        </a:p>
      </dgm:t>
    </dgm:pt>
    <dgm:pt modelId="{62EA0437-C56E-4319-80CE-4A8E7D62414C}" type="parTrans" cxnId="{844FE52F-FFA7-4E08-8F3E-EF7895E12ABD}">
      <dgm:prSet/>
      <dgm:spPr/>
      <dgm:t>
        <a:bodyPr/>
        <a:lstStyle/>
        <a:p>
          <a:endParaRPr lang="en-US"/>
        </a:p>
      </dgm:t>
    </dgm:pt>
    <dgm:pt modelId="{13FE7770-182A-403B-B753-EA3773A4D972}" type="sibTrans" cxnId="{844FE52F-FFA7-4E08-8F3E-EF7895E12ABD}">
      <dgm:prSet/>
      <dgm:spPr/>
      <dgm:t>
        <a:bodyPr/>
        <a:lstStyle/>
        <a:p>
          <a:endParaRPr lang="en-US"/>
        </a:p>
      </dgm:t>
    </dgm:pt>
    <dgm:pt modelId="{7099FD53-9EEE-4A8C-BCE9-5ACADF62EC6D}">
      <dgm:prSet phldrT="[Text]" custT="1"/>
      <dgm:spPr/>
      <dgm:t>
        <a:bodyPr/>
        <a:lstStyle/>
        <a:p>
          <a:r>
            <a:rPr lang="en-US" sz="900" dirty="0"/>
            <a:t>Submits the marketing submission for a medical device to the CAB</a:t>
          </a:r>
        </a:p>
      </dgm:t>
    </dgm:pt>
    <dgm:pt modelId="{18452A6B-3A8E-4A00-A260-13A2361F6D41}" type="parTrans" cxnId="{051D17A1-19DE-4048-9411-6ED6E5C2CFEE}">
      <dgm:prSet/>
      <dgm:spPr/>
      <dgm:t>
        <a:bodyPr/>
        <a:lstStyle/>
        <a:p>
          <a:endParaRPr lang="en-US"/>
        </a:p>
      </dgm:t>
    </dgm:pt>
    <dgm:pt modelId="{B0655FF0-158B-48AB-A354-EDB21E122C9C}" type="sibTrans" cxnId="{051D17A1-19DE-4048-9411-6ED6E5C2CFEE}">
      <dgm:prSet/>
      <dgm:spPr/>
      <dgm:t>
        <a:bodyPr/>
        <a:lstStyle/>
        <a:p>
          <a:endParaRPr lang="en-US"/>
        </a:p>
      </dgm:t>
    </dgm:pt>
    <dgm:pt modelId="{270D603B-BDFB-4E15-A7C9-B2C6600B0DDF}">
      <dgm:prSet phldrT="[Text]" custT="1"/>
      <dgm:spPr/>
      <dgm:t>
        <a:bodyPr/>
        <a:lstStyle/>
        <a:p>
          <a:r>
            <a:rPr lang="en-US" sz="1200" dirty="0"/>
            <a:t>CAB</a:t>
          </a:r>
        </a:p>
      </dgm:t>
    </dgm:pt>
    <dgm:pt modelId="{9143C98A-1D62-44C6-845F-A02BC9442CA3}" type="parTrans" cxnId="{8017C6A2-BD96-4191-A676-A742E594A6DD}">
      <dgm:prSet/>
      <dgm:spPr/>
      <dgm:t>
        <a:bodyPr/>
        <a:lstStyle/>
        <a:p>
          <a:endParaRPr lang="en-US"/>
        </a:p>
      </dgm:t>
    </dgm:pt>
    <dgm:pt modelId="{4A6F9A5F-F5DB-4FCF-8489-11A244A561EA}" type="sibTrans" cxnId="{8017C6A2-BD96-4191-A676-A742E594A6DD}">
      <dgm:prSet/>
      <dgm:spPr/>
      <dgm:t>
        <a:bodyPr/>
        <a:lstStyle/>
        <a:p>
          <a:endParaRPr lang="en-US"/>
        </a:p>
      </dgm:t>
    </dgm:pt>
    <dgm:pt modelId="{06B5CDBB-FFA5-4876-8707-1ABC4EA12327}">
      <dgm:prSet phldrT="[Text]" custT="1"/>
      <dgm:spPr/>
      <dgm:t>
        <a:bodyPr/>
        <a:lstStyle/>
        <a:p>
          <a:r>
            <a:rPr lang="en-US" sz="900" dirty="0"/>
            <a:t>Performs a review of the submission</a:t>
          </a:r>
        </a:p>
      </dgm:t>
    </dgm:pt>
    <dgm:pt modelId="{8F0050AF-34F4-43A1-9F2D-7F93BFE2EF0B}" type="parTrans" cxnId="{AAFBF010-10B2-4801-8BDB-27F2BC6E5566}">
      <dgm:prSet/>
      <dgm:spPr/>
      <dgm:t>
        <a:bodyPr/>
        <a:lstStyle/>
        <a:p>
          <a:endParaRPr lang="en-US"/>
        </a:p>
      </dgm:t>
    </dgm:pt>
    <dgm:pt modelId="{428E1561-5C97-46BE-B66F-FC816039C20E}" type="sibTrans" cxnId="{AAFBF010-10B2-4801-8BDB-27F2BC6E5566}">
      <dgm:prSet/>
      <dgm:spPr/>
      <dgm:t>
        <a:bodyPr/>
        <a:lstStyle/>
        <a:p>
          <a:endParaRPr lang="en-US"/>
        </a:p>
      </dgm:t>
    </dgm:pt>
    <dgm:pt modelId="{F82CACA6-7336-4C28-B52E-06EDB582C619}">
      <dgm:prSet phldrT="[Text]" custT="1"/>
      <dgm:spPr/>
      <dgm:t>
        <a:bodyPr/>
        <a:lstStyle/>
        <a:p>
          <a:r>
            <a:rPr lang="en-US" sz="900" dirty="0"/>
            <a:t>Provides a final recommendation on the submission from the medical device manufacturer</a:t>
          </a:r>
          <a:endParaRPr lang="en-US" sz="900" dirty="0">
            <a:solidFill>
              <a:sysClr val="windowText" lastClr="000000"/>
            </a:solidFill>
          </a:endParaRPr>
        </a:p>
      </dgm:t>
    </dgm:pt>
    <dgm:pt modelId="{142CBFCF-CBA0-4ADF-8870-654CF558C9CC}" type="parTrans" cxnId="{16DFD113-B71E-4372-AE26-AEBB0A5D19E3}">
      <dgm:prSet/>
      <dgm:spPr/>
      <dgm:t>
        <a:bodyPr/>
        <a:lstStyle/>
        <a:p>
          <a:endParaRPr lang="en-US"/>
        </a:p>
      </dgm:t>
    </dgm:pt>
    <dgm:pt modelId="{B6A1A519-4E39-4392-9AA8-CFBB5E9DF645}" type="sibTrans" cxnId="{16DFD113-B71E-4372-AE26-AEBB0A5D19E3}">
      <dgm:prSet/>
      <dgm:spPr/>
      <dgm:t>
        <a:bodyPr/>
        <a:lstStyle/>
        <a:p>
          <a:endParaRPr lang="en-US"/>
        </a:p>
      </dgm:t>
    </dgm:pt>
    <dgm:pt modelId="{5E4FFC02-6107-4D90-ADD7-25FD38443DB6}">
      <dgm:prSet phldrT="[Text]" custT="1"/>
      <dgm:spPr/>
      <dgm:t>
        <a:bodyPr/>
        <a:lstStyle/>
        <a:p>
          <a:r>
            <a:rPr lang="en-US" sz="1200" dirty="0"/>
            <a:t>Regulatory Authority </a:t>
          </a:r>
        </a:p>
      </dgm:t>
    </dgm:pt>
    <dgm:pt modelId="{909990BB-4B93-4F74-97D6-C95C5695BCFC}" type="parTrans" cxnId="{308961B3-E0B6-4775-85B1-EFAE1739C024}">
      <dgm:prSet/>
      <dgm:spPr/>
      <dgm:t>
        <a:bodyPr/>
        <a:lstStyle/>
        <a:p>
          <a:endParaRPr lang="en-US"/>
        </a:p>
      </dgm:t>
    </dgm:pt>
    <dgm:pt modelId="{96F1B23A-0998-406E-A027-5946617C4477}" type="sibTrans" cxnId="{308961B3-E0B6-4775-85B1-EFAE1739C024}">
      <dgm:prSet/>
      <dgm:spPr/>
      <dgm:t>
        <a:bodyPr/>
        <a:lstStyle/>
        <a:p>
          <a:endParaRPr lang="en-US"/>
        </a:p>
      </dgm:t>
    </dgm:pt>
    <dgm:pt modelId="{F0855502-1241-448D-BAF3-9E45EFD3D9BD}">
      <dgm:prSet phldrT="[Text]" custT="1"/>
      <dgm:spPr/>
      <dgm:t>
        <a:bodyPr/>
        <a:lstStyle/>
        <a:p>
          <a:r>
            <a:rPr lang="en-US" sz="900" dirty="0">
              <a:solidFill>
                <a:sysClr val="windowText" lastClr="000000"/>
              </a:solidFill>
            </a:rPr>
            <a:t>In some cases, provides final letter/certificate of approval</a:t>
          </a:r>
        </a:p>
      </dgm:t>
    </dgm:pt>
    <dgm:pt modelId="{22A8894E-8E4D-4A7D-A315-24900F60FB80}" type="parTrans" cxnId="{399B49C3-0B24-4372-AAE4-50EF005751FF}">
      <dgm:prSet/>
      <dgm:spPr/>
      <dgm:t>
        <a:bodyPr/>
        <a:lstStyle/>
        <a:p>
          <a:endParaRPr lang="en-US"/>
        </a:p>
      </dgm:t>
    </dgm:pt>
    <dgm:pt modelId="{EAA9BA77-5653-43A4-BE1D-0673BC772E80}" type="sibTrans" cxnId="{399B49C3-0B24-4372-AAE4-50EF005751FF}">
      <dgm:prSet/>
      <dgm:spPr/>
      <dgm:t>
        <a:bodyPr/>
        <a:lstStyle/>
        <a:p>
          <a:endParaRPr lang="en-US"/>
        </a:p>
      </dgm:t>
    </dgm:pt>
    <dgm:pt modelId="{A9CB2E23-36BB-4130-9D79-10B98AC2DFD1}">
      <dgm:prSet phldrT="[Text]" custT="1"/>
      <dgm:spPr/>
      <dgm:t>
        <a:bodyPr/>
        <a:lstStyle/>
        <a:p>
          <a:r>
            <a:rPr lang="en-US" sz="900" dirty="0">
              <a:solidFill>
                <a:sysClr val="windowText" lastClr="000000"/>
              </a:solidFill>
            </a:rPr>
            <a:t>Makes the final decision based on the CAB’s recommendation for approval or disapproval</a:t>
          </a:r>
        </a:p>
      </dgm:t>
    </dgm:pt>
    <dgm:pt modelId="{A75DFCB2-E2FB-454A-A45E-32C2A08BC6C7}" type="parTrans" cxnId="{BA2BD8C3-248E-4F15-B899-450F5D088ABE}">
      <dgm:prSet/>
      <dgm:spPr/>
      <dgm:t>
        <a:bodyPr/>
        <a:lstStyle/>
        <a:p>
          <a:endParaRPr lang="en-US"/>
        </a:p>
      </dgm:t>
    </dgm:pt>
    <dgm:pt modelId="{CECDE49C-00E7-4467-9E24-40BFB6AA9A6F}" type="sibTrans" cxnId="{BA2BD8C3-248E-4F15-B899-450F5D088ABE}">
      <dgm:prSet/>
      <dgm:spPr/>
      <dgm:t>
        <a:bodyPr/>
        <a:lstStyle/>
        <a:p>
          <a:endParaRPr lang="en-US"/>
        </a:p>
      </dgm:t>
    </dgm:pt>
    <dgm:pt modelId="{29069ED1-3F98-469E-AEC8-48B311F925B4}">
      <dgm:prSet phldrT="[Text]" custT="1"/>
      <dgm:spPr/>
      <dgm:t>
        <a:bodyPr/>
        <a:lstStyle/>
        <a:p>
          <a:r>
            <a:rPr lang="en-US" sz="900" dirty="0">
              <a:solidFill>
                <a:sysClr val="windowText" lastClr="000000"/>
              </a:solidFill>
            </a:rPr>
            <a:t>Provides letter/certificate of approval</a:t>
          </a:r>
        </a:p>
      </dgm:t>
    </dgm:pt>
    <dgm:pt modelId="{A0B3662F-DFE1-43CC-8598-94360FF79A4E}" type="parTrans" cxnId="{5E07FA2C-BB06-4EB4-B27A-F04F9E4D33F1}">
      <dgm:prSet/>
      <dgm:spPr/>
      <dgm:t>
        <a:bodyPr/>
        <a:lstStyle/>
        <a:p>
          <a:endParaRPr lang="en-US"/>
        </a:p>
      </dgm:t>
    </dgm:pt>
    <dgm:pt modelId="{25A59DF0-F50C-4AE4-929D-7E29B1A28D81}" type="sibTrans" cxnId="{5E07FA2C-BB06-4EB4-B27A-F04F9E4D33F1}">
      <dgm:prSet/>
      <dgm:spPr/>
      <dgm:t>
        <a:bodyPr/>
        <a:lstStyle/>
        <a:p>
          <a:endParaRPr lang="en-US"/>
        </a:p>
      </dgm:t>
    </dgm:pt>
    <dgm:pt modelId="{05D10965-9E69-41A2-85D5-4E4C1199BD2A}">
      <dgm:prSet phldrT="[Text]" custT="1"/>
      <dgm:spPr/>
      <dgm:t>
        <a:bodyPr/>
        <a:lstStyle/>
        <a:p>
          <a:r>
            <a:rPr lang="en-US" sz="900" dirty="0">
              <a:solidFill>
                <a:sysClr val="windowText" lastClr="000000"/>
              </a:solidFill>
            </a:rPr>
            <a:t>Assesses CAB for recognition to conduct reviews of marketing submissions.</a:t>
          </a:r>
        </a:p>
      </dgm:t>
    </dgm:pt>
    <dgm:pt modelId="{58057D71-4C39-46C6-B5A0-9C59C81C47CF}" type="parTrans" cxnId="{A69D1301-EE2D-4ABD-8D48-8B776806292A}">
      <dgm:prSet/>
      <dgm:spPr/>
      <dgm:t>
        <a:bodyPr/>
        <a:lstStyle/>
        <a:p>
          <a:endParaRPr lang="en-US"/>
        </a:p>
      </dgm:t>
    </dgm:pt>
    <dgm:pt modelId="{49055148-75B3-4E9F-846A-806CCD03D635}" type="sibTrans" cxnId="{A69D1301-EE2D-4ABD-8D48-8B776806292A}">
      <dgm:prSet/>
      <dgm:spPr/>
      <dgm:t>
        <a:bodyPr/>
        <a:lstStyle/>
        <a:p>
          <a:endParaRPr lang="en-US"/>
        </a:p>
      </dgm:t>
    </dgm:pt>
    <dgm:pt modelId="{F34A8BC7-BCE3-4359-A55C-E33C0CE67322}">
      <dgm:prSet phldrT="[Text]" custT="1"/>
      <dgm:spPr/>
      <dgm:t>
        <a:bodyPr/>
        <a:lstStyle/>
        <a:p>
          <a:r>
            <a:rPr lang="en-US" sz="900" dirty="0">
              <a:solidFill>
                <a:sysClr val="windowText" lastClr="000000"/>
              </a:solidFill>
            </a:rPr>
            <a:t>In some cases:</a:t>
          </a:r>
        </a:p>
      </dgm:t>
    </dgm:pt>
    <dgm:pt modelId="{792B59F9-A981-40B5-B2EF-61FA2EC216B5}" type="parTrans" cxnId="{FFA98FDB-1ED3-4425-A4C5-0BBB04CF5DF1}">
      <dgm:prSet/>
      <dgm:spPr/>
      <dgm:t>
        <a:bodyPr/>
        <a:lstStyle/>
        <a:p>
          <a:endParaRPr lang="en-US"/>
        </a:p>
      </dgm:t>
    </dgm:pt>
    <dgm:pt modelId="{8285727C-4E92-4B97-840E-83780997F1AB}" type="sibTrans" cxnId="{FFA98FDB-1ED3-4425-A4C5-0BBB04CF5DF1}">
      <dgm:prSet/>
      <dgm:spPr/>
      <dgm:t>
        <a:bodyPr/>
        <a:lstStyle/>
        <a:p>
          <a:endParaRPr lang="en-US"/>
        </a:p>
      </dgm:t>
    </dgm:pt>
    <dgm:pt modelId="{F9AD47E3-3325-4B37-BD71-330AB3A00CF8}" type="pres">
      <dgm:prSet presAssocID="{98784B7F-FE64-48AF-AB13-08AD1F0F0E33}" presName="Name0" presStyleCnt="0">
        <dgm:presLayoutVars>
          <dgm:dir/>
          <dgm:animLvl val="lvl"/>
          <dgm:resizeHandles val="exact"/>
        </dgm:presLayoutVars>
      </dgm:prSet>
      <dgm:spPr/>
      <dgm:t>
        <a:bodyPr/>
        <a:lstStyle/>
        <a:p>
          <a:endParaRPr lang="en-US"/>
        </a:p>
      </dgm:t>
    </dgm:pt>
    <dgm:pt modelId="{D5FD91DA-1E2D-49FC-8779-727E43665828}" type="pres">
      <dgm:prSet presAssocID="{98784B7F-FE64-48AF-AB13-08AD1F0F0E33}" presName="tSp" presStyleCnt="0"/>
      <dgm:spPr/>
    </dgm:pt>
    <dgm:pt modelId="{9DD6FCB8-FD75-4D99-8FD3-2A842CD2C6E3}" type="pres">
      <dgm:prSet presAssocID="{98784B7F-FE64-48AF-AB13-08AD1F0F0E33}" presName="bSp" presStyleCnt="0"/>
      <dgm:spPr/>
    </dgm:pt>
    <dgm:pt modelId="{4537660D-A40B-4CD2-A073-99FF534F8D6B}" type="pres">
      <dgm:prSet presAssocID="{98784B7F-FE64-48AF-AB13-08AD1F0F0E33}" presName="process" presStyleCnt="0"/>
      <dgm:spPr/>
    </dgm:pt>
    <dgm:pt modelId="{1811C5C7-5F93-4F97-9B01-96D9329D9D3D}" type="pres">
      <dgm:prSet presAssocID="{749E7788-19AF-4DAD-B20F-5F788B60399E}" presName="composite1" presStyleCnt="0"/>
      <dgm:spPr/>
    </dgm:pt>
    <dgm:pt modelId="{56550C3B-3EE2-4928-99E6-C3861E0F28CD}" type="pres">
      <dgm:prSet presAssocID="{749E7788-19AF-4DAD-B20F-5F788B60399E}" presName="dummyNode1" presStyleLbl="node1" presStyleIdx="0" presStyleCnt="3"/>
      <dgm:spPr/>
    </dgm:pt>
    <dgm:pt modelId="{75BAE3AA-EEB3-48CC-8D8B-C3F85B9845C2}" type="pres">
      <dgm:prSet presAssocID="{749E7788-19AF-4DAD-B20F-5F788B60399E}" presName="childNode1" presStyleLbl="bgAcc1" presStyleIdx="0" presStyleCnt="3" custScaleX="113125" custScaleY="122296" custLinFactNeighborX="-114" custLinFactNeighborY="-8576">
        <dgm:presLayoutVars>
          <dgm:bulletEnabled val="1"/>
        </dgm:presLayoutVars>
      </dgm:prSet>
      <dgm:spPr/>
      <dgm:t>
        <a:bodyPr/>
        <a:lstStyle/>
        <a:p>
          <a:endParaRPr lang="en-US"/>
        </a:p>
      </dgm:t>
    </dgm:pt>
    <dgm:pt modelId="{0A215286-1E8F-4F1D-BB79-8BDFA0C7094E}" type="pres">
      <dgm:prSet presAssocID="{749E7788-19AF-4DAD-B20F-5F788B60399E}" presName="childNode1tx" presStyleLbl="bgAcc1" presStyleIdx="0" presStyleCnt="3">
        <dgm:presLayoutVars>
          <dgm:bulletEnabled val="1"/>
        </dgm:presLayoutVars>
      </dgm:prSet>
      <dgm:spPr/>
      <dgm:t>
        <a:bodyPr/>
        <a:lstStyle/>
        <a:p>
          <a:endParaRPr lang="en-US"/>
        </a:p>
      </dgm:t>
    </dgm:pt>
    <dgm:pt modelId="{2CC5072E-E9E0-4E16-9C4E-4450BCC877AB}" type="pres">
      <dgm:prSet presAssocID="{749E7788-19AF-4DAD-B20F-5F788B60399E}" presName="parentNode1" presStyleLbl="node1" presStyleIdx="0" presStyleCnt="3" custLinFactNeighborY="5824">
        <dgm:presLayoutVars>
          <dgm:chMax val="1"/>
          <dgm:bulletEnabled val="1"/>
        </dgm:presLayoutVars>
      </dgm:prSet>
      <dgm:spPr/>
      <dgm:t>
        <a:bodyPr/>
        <a:lstStyle/>
        <a:p>
          <a:endParaRPr lang="en-US"/>
        </a:p>
      </dgm:t>
    </dgm:pt>
    <dgm:pt modelId="{40316805-B847-49C7-A8E8-B32FBC4C64AD}" type="pres">
      <dgm:prSet presAssocID="{749E7788-19AF-4DAD-B20F-5F788B60399E}" presName="connSite1" presStyleCnt="0"/>
      <dgm:spPr/>
    </dgm:pt>
    <dgm:pt modelId="{A3945775-6F08-41A5-946D-E8FD2FE616D7}" type="pres">
      <dgm:prSet presAssocID="{13FE7770-182A-403B-B753-EA3773A4D972}" presName="Name9" presStyleLbl="sibTrans2D1" presStyleIdx="0" presStyleCnt="2"/>
      <dgm:spPr/>
      <dgm:t>
        <a:bodyPr/>
        <a:lstStyle/>
        <a:p>
          <a:endParaRPr lang="en-US"/>
        </a:p>
      </dgm:t>
    </dgm:pt>
    <dgm:pt modelId="{D6017225-3505-4606-907E-BD46E9A65942}" type="pres">
      <dgm:prSet presAssocID="{270D603B-BDFB-4E15-A7C9-B2C6600B0DDF}" presName="composite2" presStyleCnt="0"/>
      <dgm:spPr/>
    </dgm:pt>
    <dgm:pt modelId="{02A78B15-23C2-4BDF-8ACB-1444CBD43DAD}" type="pres">
      <dgm:prSet presAssocID="{270D603B-BDFB-4E15-A7C9-B2C6600B0DDF}" presName="dummyNode2" presStyleLbl="node1" presStyleIdx="0" presStyleCnt="3"/>
      <dgm:spPr/>
    </dgm:pt>
    <dgm:pt modelId="{B93636BB-2BC8-4F25-8BA2-AAD735512E31}" type="pres">
      <dgm:prSet presAssocID="{270D603B-BDFB-4E15-A7C9-B2C6600B0DDF}" presName="childNode2" presStyleLbl="bgAcc1" presStyleIdx="1" presStyleCnt="3" custScaleX="111683" custScaleY="123481" custLinFactNeighborX="457" custLinFactNeighborY="-6486">
        <dgm:presLayoutVars>
          <dgm:bulletEnabled val="1"/>
        </dgm:presLayoutVars>
      </dgm:prSet>
      <dgm:spPr/>
      <dgm:t>
        <a:bodyPr/>
        <a:lstStyle/>
        <a:p>
          <a:endParaRPr lang="en-US"/>
        </a:p>
      </dgm:t>
    </dgm:pt>
    <dgm:pt modelId="{8089E988-8045-4FDC-B954-127785E019A6}" type="pres">
      <dgm:prSet presAssocID="{270D603B-BDFB-4E15-A7C9-B2C6600B0DDF}" presName="childNode2tx" presStyleLbl="bgAcc1" presStyleIdx="1" presStyleCnt="3">
        <dgm:presLayoutVars>
          <dgm:bulletEnabled val="1"/>
        </dgm:presLayoutVars>
      </dgm:prSet>
      <dgm:spPr/>
      <dgm:t>
        <a:bodyPr/>
        <a:lstStyle/>
        <a:p>
          <a:endParaRPr lang="en-US"/>
        </a:p>
      </dgm:t>
    </dgm:pt>
    <dgm:pt modelId="{C9C9E416-AECA-4736-9CD1-98C4D405FE7E}" type="pres">
      <dgm:prSet presAssocID="{270D603B-BDFB-4E15-A7C9-B2C6600B0DDF}" presName="parentNode2" presStyleLbl="node1" presStyleIdx="1" presStyleCnt="3" custLinFactNeighborX="4106" custLinFactNeighborY="-40040">
        <dgm:presLayoutVars>
          <dgm:chMax val="0"/>
          <dgm:bulletEnabled val="1"/>
        </dgm:presLayoutVars>
      </dgm:prSet>
      <dgm:spPr/>
      <dgm:t>
        <a:bodyPr/>
        <a:lstStyle/>
        <a:p>
          <a:endParaRPr lang="en-US"/>
        </a:p>
      </dgm:t>
    </dgm:pt>
    <dgm:pt modelId="{A9989CE4-59DE-4003-92A2-5505F5739B24}" type="pres">
      <dgm:prSet presAssocID="{270D603B-BDFB-4E15-A7C9-B2C6600B0DDF}" presName="connSite2" presStyleCnt="0"/>
      <dgm:spPr/>
    </dgm:pt>
    <dgm:pt modelId="{7855E47A-36DB-4985-8C27-3C7308EE5BFD}" type="pres">
      <dgm:prSet presAssocID="{4A6F9A5F-F5DB-4FCF-8489-11A244A561EA}" presName="Name18" presStyleLbl="sibTrans2D1" presStyleIdx="1" presStyleCnt="2"/>
      <dgm:spPr/>
      <dgm:t>
        <a:bodyPr/>
        <a:lstStyle/>
        <a:p>
          <a:endParaRPr lang="en-US"/>
        </a:p>
      </dgm:t>
    </dgm:pt>
    <dgm:pt modelId="{B612F9D3-1E44-494E-A223-90FC1BC76CB9}" type="pres">
      <dgm:prSet presAssocID="{5E4FFC02-6107-4D90-ADD7-25FD38443DB6}" presName="composite1" presStyleCnt="0"/>
      <dgm:spPr/>
    </dgm:pt>
    <dgm:pt modelId="{FABBA31F-EB7B-431F-8AFC-EC6301503191}" type="pres">
      <dgm:prSet presAssocID="{5E4FFC02-6107-4D90-ADD7-25FD38443DB6}" presName="dummyNode1" presStyleLbl="node1" presStyleIdx="1" presStyleCnt="3"/>
      <dgm:spPr/>
    </dgm:pt>
    <dgm:pt modelId="{A2C1A128-3B30-470F-A030-C2481E3178E6}" type="pres">
      <dgm:prSet presAssocID="{5E4FFC02-6107-4D90-ADD7-25FD38443DB6}" presName="childNode1" presStyleLbl="bgAcc1" presStyleIdx="2" presStyleCnt="3" custScaleX="111142" custScaleY="123239" custLinFactNeighborX="1122" custLinFactNeighborY="-5937">
        <dgm:presLayoutVars>
          <dgm:bulletEnabled val="1"/>
        </dgm:presLayoutVars>
      </dgm:prSet>
      <dgm:spPr/>
      <dgm:t>
        <a:bodyPr/>
        <a:lstStyle/>
        <a:p>
          <a:endParaRPr lang="en-US"/>
        </a:p>
      </dgm:t>
    </dgm:pt>
    <dgm:pt modelId="{D3C22F34-9492-4839-9AC9-E6F303E29FEB}" type="pres">
      <dgm:prSet presAssocID="{5E4FFC02-6107-4D90-ADD7-25FD38443DB6}" presName="childNode1tx" presStyleLbl="bgAcc1" presStyleIdx="2" presStyleCnt="3">
        <dgm:presLayoutVars>
          <dgm:bulletEnabled val="1"/>
        </dgm:presLayoutVars>
      </dgm:prSet>
      <dgm:spPr/>
      <dgm:t>
        <a:bodyPr/>
        <a:lstStyle/>
        <a:p>
          <a:endParaRPr lang="en-US"/>
        </a:p>
      </dgm:t>
    </dgm:pt>
    <dgm:pt modelId="{E60594F4-83B0-4D51-9F63-F163CFF410F2}" type="pres">
      <dgm:prSet presAssocID="{5E4FFC02-6107-4D90-ADD7-25FD38443DB6}" presName="parentNode1" presStyleLbl="node1" presStyleIdx="2" presStyleCnt="3" custScaleY="68394" custLinFactNeighborY="14212">
        <dgm:presLayoutVars>
          <dgm:chMax val="1"/>
          <dgm:bulletEnabled val="1"/>
        </dgm:presLayoutVars>
      </dgm:prSet>
      <dgm:spPr/>
      <dgm:t>
        <a:bodyPr/>
        <a:lstStyle/>
        <a:p>
          <a:endParaRPr lang="en-US"/>
        </a:p>
      </dgm:t>
    </dgm:pt>
    <dgm:pt modelId="{BC4281DF-46B6-4B9B-9311-7929FACE48FC}" type="pres">
      <dgm:prSet presAssocID="{5E4FFC02-6107-4D90-ADD7-25FD38443DB6}" presName="connSite1" presStyleCnt="0"/>
      <dgm:spPr/>
    </dgm:pt>
  </dgm:ptLst>
  <dgm:cxnLst>
    <dgm:cxn modelId="{9D21B343-EA4B-4C5C-9038-31FF3059B792}" type="presOf" srcId="{4A6F9A5F-F5DB-4FCF-8489-11A244A561EA}" destId="{7855E47A-36DB-4985-8C27-3C7308EE5BFD}" srcOrd="0" destOrd="0" presId="urn:microsoft.com/office/officeart/2005/8/layout/hProcess4"/>
    <dgm:cxn modelId="{6A75E1E4-673D-4B69-8199-C691D8E9EF57}" type="presOf" srcId="{7099FD53-9EEE-4A8C-BCE9-5ACADF62EC6D}" destId="{75BAE3AA-EEB3-48CC-8D8B-C3F85B9845C2}" srcOrd="0" destOrd="0" presId="urn:microsoft.com/office/officeart/2005/8/layout/hProcess4"/>
    <dgm:cxn modelId="{949059E1-F238-480F-8811-C83C0DA2DB47}" type="presOf" srcId="{29069ED1-3F98-469E-AEC8-48B311F925B4}" destId="{A2C1A128-3B30-470F-A030-C2481E3178E6}" srcOrd="0" destOrd="3" presId="urn:microsoft.com/office/officeart/2005/8/layout/hProcess4"/>
    <dgm:cxn modelId="{AAFBF010-10B2-4801-8BDB-27F2BC6E5566}" srcId="{270D603B-BDFB-4E15-A7C9-B2C6600B0DDF}" destId="{06B5CDBB-FFA5-4876-8707-1ABC4EA12327}" srcOrd="0" destOrd="0" parTransId="{8F0050AF-34F4-43A1-9F2D-7F93BFE2EF0B}" sibTransId="{428E1561-5C97-46BE-B66F-FC816039C20E}"/>
    <dgm:cxn modelId="{399B49C3-0B24-4372-AAE4-50EF005751FF}" srcId="{270D603B-BDFB-4E15-A7C9-B2C6600B0DDF}" destId="{F0855502-1241-448D-BAF3-9E45EFD3D9BD}" srcOrd="2" destOrd="0" parTransId="{22A8894E-8E4D-4A7D-A315-24900F60FB80}" sibTransId="{EAA9BA77-5653-43A4-BE1D-0673BC772E80}"/>
    <dgm:cxn modelId="{335B0834-1862-4FFA-91D8-616D558B45C0}" type="presOf" srcId="{270D603B-BDFB-4E15-A7C9-B2C6600B0DDF}" destId="{C9C9E416-AECA-4736-9CD1-98C4D405FE7E}" srcOrd="0" destOrd="0" presId="urn:microsoft.com/office/officeart/2005/8/layout/hProcess4"/>
    <dgm:cxn modelId="{5E07FA2C-BB06-4EB4-B27A-F04F9E4D33F1}" srcId="{F34A8BC7-BCE3-4359-A55C-E33C0CE67322}" destId="{29069ED1-3F98-469E-AEC8-48B311F925B4}" srcOrd="1" destOrd="0" parTransId="{A0B3662F-DFE1-43CC-8598-94360FF79A4E}" sibTransId="{25A59DF0-F50C-4AE4-929D-7E29B1A28D81}"/>
    <dgm:cxn modelId="{FFA98FDB-1ED3-4425-A4C5-0BBB04CF5DF1}" srcId="{5E4FFC02-6107-4D90-ADD7-25FD38443DB6}" destId="{F34A8BC7-BCE3-4359-A55C-E33C0CE67322}" srcOrd="1" destOrd="0" parTransId="{792B59F9-A981-40B5-B2EF-61FA2EC216B5}" sibTransId="{8285727C-4E92-4B97-840E-83780997F1AB}"/>
    <dgm:cxn modelId="{AF0539AF-0269-4076-A6E2-FF319B184339}" type="presOf" srcId="{F82CACA6-7336-4C28-B52E-06EDB582C619}" destId="{B93636BB-2BC8-4F25-8BA2-AAD735512E31}" srcOrd="0" destOrd="1" presId="urn:microsoft.com/office/officeart/2005/8/layout/hProcess4"/>
    <dgm:cxn modelId="{16DFD113-B71E-4372-AE26-AEBB0A5D19E3}" srcId="{270D603B-BDFB-4E15-A7C9-B2C6600B0DDF}" destId="{F82CACA6-7336-4C28-B52E-06EDB582C619}" srcOrd="1" destOrd="0" parTransId="{142CBFCF-CBA0-4ADF-8870-654CF558C9CC}" sibTransId="{B6A1A519-4E39-4392-9AA8-CFBB5E9DF645}"/>
    <dgm:cxn modelId="{308961B3-E0B6-4775-85B1-EFAE1739C024}" srcId="{98784B7F-FE64-48AF-AB13-08AD1F0F0E33}" destId="{5E4FFC02-6107-4D90-ADD7-25FD38443DB6}" srcOrd="2" destOrd="0" parTransId="{909990BB-4B93-4F74-97D6-C95C5695BCFC}" sibTransId="{96F1B23A-0998-406E-A027-5946617C4477}"/>
    <dgm:cxn modelId="{19D3C5BE-3236-42B5-8F16-4F7F615CEB4C}" type="presOf" srcId="{7099FD53-9EEE-4A8C-BCE9-5ACADF62EC6D}" destId="{0A215286-1E8F-4F1D-BB79-8BDFA0C7094E}" srcOrd="1" destOrd="0" presId="urn:microsoft.com/office/officeart/2005/8/layout/hProcess4"/>
    <dgm:cxn modelId="{BA2BD8C3-248E-4F15-B899-450F5D088ABE}" srcId="{F34A8BC7-BCE3-4359-A55C-E33C0CE67322}" destId="{A9CB2E23-36BB-4130-9D79-10B98AC2DFD1}" srcOrd="0" destOrd="0" parTransId="{A75DFCB2-E2FB-454A-A45E-32C2A08BC6C7}" sibTransId="{CECDE49C-00E7-4467-9E24-40BFB6AA9A6F}"/>
    <dgm:cxn modelId="{AF0ADEB2-DD46-40F8-BDE0-AF228366ABAB}" type="presOf" srcId="{5E4FFC02-6107-4D90-ADD7-25FD38443DB6}" destId="{E60594F4-83B0-4D51-9F63-F163CFF410F2}" srcOrd="0" destOrd="0" presId="urn:microsoft.com/office/officeart/2005/8/layout/hProcess4"/>
    <dgm:cxn modelId="{45BAC424-FBFA-4D16-AE9A-7758A0679306}" type="presOf" srcId="{98784B7F-FE64-48AF-AB13-08AD1F0F0E33}" destId="{F9AD47E3-3325-4B37-BD71-330AB3A00CF8}" srcOrd="0" destOrd="0" presId="urn:microsoft.com/office/officeart/2005/8/layout/hProcess4"/>
    <dgm:cxn modelId="{BB8E033E-BC3C-48A2-B8C9-1BC146E664A9}" type="presOf" srcId="{05D10965-9E69-41A2-85D5-4E4C1199BD2A}" destId="{D3C22F34-9492-4839-9AC9-E6F303E29FEB}" srcOrd="1" destOrd="0" presId="urn:microsoft.com/office/officeart/2005/8/layout/hProcess4"/>
    <dgm:cxn modelId="{051D17A1-19DE-4048-9411-6ED6E5C2CFEE}" srcId="{749E7788-19AF-4DAD-B20F-5F788B60399E}" destId="{7099FD53-9EEE-4A8C-BCE9-5ACADF62EC6D}" srcOrd="0" destOrd="0" parTransId="{18452A6B-3A8E-4A00-A260-13A2361F6D41}" sibTransId="{B0655FF0-158B-48AB-A354-EDB21E122C9C}"/>
    <dgm:cxn modelId="{844FE52F-FFA7-4E08-8F3E-EF7895E12ABD}" srcId="{98784B7F-FE64-48AF-AB13-08AD1F0F0E33}" destId="{749E7788-19AF-4DAD-B20F-5F788B60399E}" srcOrd="0" destOrd="0" parTransId="{62EA0437-C56E-4319-80CE-4A8E7D62414C}" sibTransId="{13FE7770-182A-403B-B753-EA3773A4D972}"/>
    <dgm:cxn modelId="{DB31C750-70AC-4E63-98E1-FF526DAC7673}" type="presOf" srcId="{F34A8BC7-BCE3-4359-A55C-E33C0CE67322}" destId="{D3C22F34-9492-4839-9AC9-E6F303E29FEB}" srcOrd="1" destOrd="1" presId="urn:microsoft.com/office/officeart/2005/8/layout/hProcess4"/>
    <dgm:cxn modelId="{51234292-77D2-475E-9073-3B4051D3593F}" type="presOf" srcId="{749E7788-19AF-4DAD-B20F-5F788B60399E}" destId="{2CC5072E-E9E0-4E16-9C4E-4450BCC877AB}" srcOrd="0" destOrd="0" presId="urn:microsoft.com/office/officeart/2005/8/layout/hProcess4"/>
    <dgm:cxn modelId="{6875A804-D7F1-4295-921B-9164BDD25C57}" type="presOf" srcId="{F82CACA6-7336-4C28-B52E-06EDB582C619}" destId="{8089E988-8045-4FDC-B954-127785E019A6}" srcOrd="1" destOrd="1" presId="urn:microsoft.com/office/officeart/2005/8/layout/hProcess4"/>
    <dgm:cxn modelId="{F33F22D1-6C08-4474-8DC5-1803CF20DAA3}" type="presOf" srcId="{F0855502-1241-448D-BAF3-9E45EFD3D9BD}" destId="{B93636BB-2BC8-4F25-8BA2-AAD735512E31}" srcOrd="0" destOrd="2" presId="urn:microsoft.com/office/officeart/2005/8/layout/hProcess4"/>
    <dgm:cxn modelId="{22233371-2524-43DB-B590-806BA49577B4}" type="presOf" srcId="{13FE7770-182A-403B-B753-EA3773A4D972}" destId="{A3945775-6F08-41A5-946D-E8FD2FE616D7}" srcOrd="0" destOrd="0" presId="urn:microsoft.com/office/officeart/2005/8/layout/hProcess4"/>
    <dgm:cxn modelId="{8017C6A2-BD96-4191-A676-A742E594A6DD}" srcId="{98784B7F-FE64-48AF-AB13-08AD1F0F0E33}" destId="{270D603B-BDFB-4E15-A7C9-B2C6600B0DDF}" srcOrd="1" destOrd="0" parTransId="{9143C98A-1D62-44C6-845F-A02BC9442CA3}" sibTransId="{4A6F9A5F-F5DB-4FCF-8489-11A244A561EA}"/>
    <dgm:cxn modelId="{857FE666-AA16-4BBD-8737-0C875FC6BB36}" type="presOf" srcId="{F34A8BC7-BCE3-4359-A55C-E33C0CE67322}" destId="{A2C1A128-3B30-470F-A030-C2481E3178E6}" srcOrd="0" destOrd="1" presId="urn:microsoft.com/office/officeart/2005/8/layout/hProcess4"/>
    <dgm:cxn modelId="{A69D1301-EE2D-4ABD-8D48-8B776806292A}" srcId="{5E4FFC02-6107-4D90-ADD7-25FD38443DB6}" destId="{05D10965-9E69-41A2-85D5-4E4C1199BD2A}" srcOrd="0" destOrd="0" parTransId="{58057D71-4C39-46C6-B5A0-9C59C81C47CF}" sibTransId="{49055148-75B3-4E9F-846A-806CCD03D635}"/>
    <dgm:cxn modelId="{281FBFDE-299D-4D62-850D-DF696E52BEC8}" type="presOf" srcId="{06B5CDBB-FFA5-4876-8707-1ABC4EA12327}" destId="{8089E988-8045-4FDC-B954-127785E019A6}" srcOrd="1" destOrd="0" presId="urn:microsoft.com/office/officeart/2005/8/layout/hProcess4"/>
    <dgm:cxn modelId="{62849EAF-A56C-457E-9653-AB0D97308730}" type="presOf" srcId="{A9CB2E23-36BB-4130-9D79-10B98AC2DFD1}" destId="{D3C22F34-9492-4839-9AC9-E6F303E29FEB}" srcOrd="1" destOrd="2" presId="urn:microsoft.com/office/officeart/2005/8/layout/hProcess4"/>
    <dgm:cxn modelId="{7E4673E9-308B-45BB-BA03-3B25AA9E8455}" type="presOf" srcId="{F0855502-1241-448D-BAF3-9E45EFD3D9BD}" destId="{8089E988-8045-4FDC-B954-127785E019A6}" srcOrd="1" destOrd="2" presId="urn:microsoft.com/office/officeart/2005/8/layout/hProcess4"/>
    <dgm:cxn modelId="{39F5DBE8-3DC7-4750-96DC-C68DA86C1899}" type="presOf" srcId="{06B5CDBB-FFA5-4876-8707-1ABC4EA12327}" destId="{B93636BB-2BC8-4F25-8BA2-AAD735512E31}" srcOrd="0" destOrd="0" presId="urn:microsoft.com/office/officeart/2005/8/layout/hProcess4"/>
    <dgm:cxn modelId="{970B1D1F-3215-43F5-A114-C59EA0B5BD39}" type="presOf" srcId="{A9CB2E23-36BB-4130-9D79-10B98AC2DFD1}" destId="{A2C1A128-3B30-470F-A030-C2481E3178E6}" srcOrd="0" destOrd="2" presId="urn:microsoft.com/office/officeart/2005/8/layout/hProcess4"/>
    <dgm:cxn modelId="{EB57CA46-588B-45DD-8997-396D2C38F5BA}" type="presOf" srcId="{29069ED1-3F98-469E-AEC8-48B311F925B4}" destId="{D3C22F34-9492-4839-9AC9-E6F303E29FEB}" srcOrd="1" destOrd="3" presId="urn:microsoft.com/office/officeart/2005/8/layout/hProcess4"/>
    <dgm:cxn modelId="{3B02B123-97A7-4B8D-A555-026785E91978}" type="presOf" srcId="{05D10965-9E69-41A2-85D5-4E4C1199BD2A}" destId="{A2C1A128-3B30-470F-A030-C2481E3178E6}" srcOrd="0" destOrd="0" presId="urn:microsoft.com/office/officeart/2005/8/layout/hProcess4"/>
    <dgm:cxn modelId="{4E2FCB8B-159E-4547-86D2-1C45CAB71E55}" type="presParOf" srcId="{F9AD47E3-3325-4B37-BD71-330AB3A00CF8}" destId="{D5FD91DA-1E2D-49FC-8779-727E43665828}" srcOrd="0" destOrd="0" presId="urn:microsoft.com/office/officeart/2005/8/layout/hProcess4"/>
    <dgm:cxn modelId="{418D571E-D74C-49FA-A16F-B4CAA423E324}" type="presParOf" srcId="{F9AD47E3-3325-4B37-BD71-330AB3A00CF8}" destId="{9DD6FCB8-FD75-4D99-8FD3-2A842CD2C6E3}" srcOrd="1" destOrd="0" presId="urn:microsoft.com/office/officeart/2005/8/layout/hProcess4"/>
    <dgm:cxn modelId="{5DB37825-D80D-4779-AE98-A78EBBD60054}" type="presParOf" srcId="{F9AD47E3-3325-4B37-BD71-330AB3A00CF8}" destId="{4537660D-A40B-4CD2-A073-99FF534F8D6B}" srcOrd="2" destOrd="0" presId="urn:microsoft.com/office/officeart/2005/8/layout/hProcess4"/>
    <dgm:cxn modelId="{1A742154-933C-4678-B124-9B07C146ADD0}" type="presParOf" srcId="{4537660D-A40B-4CD2-A073-99FF534F8D6B}" destId="{1811C5C7-5F93-4F97-9B01-96D9329D9D3D}" srcOrd="0" destOrd="0" presId="urn:microsoft.com/office/officeart/2005/8/layout/hProcess4"/>
    <dgm:cxn modelId="{290EA109-FB7E-4D74-83CA-BD808A2A6831}" type="presParOf" srcId="{1811C5C7-5F93-4F97-9B01-96D9329D9D3D}" destId="{56550C3B-3EE2-4928-99E6-C3861E0F28CD}" srcOrd="0" destOrd="0" presId="urn:microsoft.com/office/officeart/2005/8/layout/hProcess4"/>
    <dgm:cxn modelId="{B3EA3304-DDBA-41A0-A949-117C4CF6BFB2}" type="presParOf" srcId="{1811C5C7-5F93-4F97-9B01-96D9329D9D3D}" destId="{75BAE3AA-EEB3-48CC-8D8B-C3F85B9845C2}" srcOrd="1" destOrd="0" presId="urn:microsoft.com/office/officeart/2005/8/layout/hProcess4"/>
    <dgm:cxn modelId="{5232BF17-B16C-4005-9D4E-2A10B3DA350A}" type="presParOf" srcId="{1811C5C7-5F93-4F97-9B01-96D9329D9D3D}" destId="{0A215286-1E8F-4F1D-BB79-8BDFA0C7094E}" srcOrd="2" destOrd="0" presId="urn:microsoft.com/office/officeart/2005/8/layout/hProcess4"/>
    <dgm:cxn modelId="{007E3FC5-5330-4160-86BC-BFF6C4E182A9}" type="presParOf" srcId="{1811C5C7-5F93-4F97-9B01-96D9329D9D3D}" destId="{2CC5072E-E9E0-4E16-9C4E-4450BCC877AB}" srcOrd="3" destOrd="0" presId="urn:microsoft.com/office/officeart/2005/8/layout/hProcess4"/>
    <dgm:cxn modelId="{88941C1F-0516-4967-9550-3EC1E5C0354E}" type="presParOf" srcId="{1811C5C7-5F93-4F97-9B01-96D9329D9D3D}" destId="{40316805-B847-49C7-A8E8-B32FBC4C64AD}" srcOrd="4" destOrd="0" presId="urn:microsoft.com/office/officeart/2005/8/layout/hProcess4"/>
    <dgm:cxn modelId="{340AA342-AFBB-4903-9660-6F9D6BE39AE4}" type="presParOf" srcId="{4537660D-A40B-4CD2-A073-99FF534F8D6B}" destId="{A3945775-6F08-41A5-946D-E8FD2FE616D7}" srcOrd="1" destOrd="0" presId="urn:microsoft.com/office/officeart/2005/8/layout/hProcess4"/>
    <dgm:cxn modelId="{116DDD36-B360-492F-AE97-5D2530368189}" type="presParOf" srcId="{4537660D-A40B-4CD2-A073-99FF534F8D6B}" destId="{D6017225-3505-4606-907E-BD46E9A65942}" srcOrd="2" destOrd="0" presId="urn:microsoft.com/office/officeart/2005/8/layout/hProcess4"/>
    <dgm:cxn modelId="{3371DF78-C022-4353-8179-4E2FE7514416}" type="presParOf" srcId="{D6017225-3505-4606-907E-BD46E9A65942}" destId="{02A78B15-23C2-4BDF-8ACB-1444CBD43DAD}" srcOrd="0" destOrd="0" presId="urn:microsoft.com/office/officeart/2005/8/layout/hProcess4"/>
    <dgm:cxn modelId="{D872C066-E170-4092-B6AB-2B62D0AB2F56}" type="presParOf" srcId="{D6017225-3505-4606-907E-BD46E9A65942}" destId="{B93636BB-2BC8-4F25-8BA2-AAD735512E31}" srcOrd="1" destOrd="0" presId="urn:microsoft.com/office/officeart/2005/8/layout/hProcess4"/>
    <dgm:cxn modelId="{1CE76AB5-A74F-436A-B82D-3D46FAB71A44}" type="presParOf" srcId="{D6017225-3505-4606-907E-BD46E9A65942}" destId="{8089E988-8045-4FDC-B954-127785E019A6}" srcOrd="2" destOrd="0" presId="urn:microsoft.com/office/officeart/2005/8/layout/hProcess4"/>
    <dgm:cxn modelId="{80FDCBD8-F254-44AC-8ADB-8545CEBEA117}" type="presParOf" srcId="{D6017225-3505-4606-907E-BD46E9A65942}" destId="{C9C9E416-AECA-4736-9CD1-98C4D405FE7E}" srcOrd="3" destOrd="0" presId="urn:microsoft.com/office/officeart/2005/8/layout/hProcess4"/>
    <dgm:cxn modelId="{9D4BB919-F7E0-40E6-88B9-5D346E32CFFE}" type="presParOf" srcId="{D6017225-3505-4606-907E-BD46E9A65942}" destId="{A9989CE4-59DE-4003-92A2-5505F5739B24}" srcOrd="4" destOrd="0" presId="urn:microsoft.com/office/officeart/2005/8/layout/hProcess4"/>
    <dgm:cxn modelId="{476AB32C-9CFF-4432-9280-9F1573D77AFF}" type="presParOf" srcId="{4537660D-A40B-4CD2-A073-99FF534F8D6B}" destId="{7855E47A-36DB-4985-8C27-3C7308EE5BFD}" srcOrd="3" destOrd="0" presId="urn:microsoft.com/office/officeart/2005/8/layout/hProcess4"/>
    <dgm:cxn modelId="{D5495494-AC37-4276-9349-C7B63626419F}" type="presParOf" srcId="{4537660D-A40B-4CD2-A073-99FF534F8D6B}" destId="{B612F9D3-1E44-494E-A223-90FC1BC76CB9}" srcOrd="4" destOrd="0" presId="urn:microsoft.com/office/officeart/2005/8/layout/hProcess4"/>
    <dgm:cxn modelId="{DF12EBF5-5703-406E-931C-0865DC8B55F7}" type="presParOf" srcId="{B612F9D3-1E44-494E-A223-90FC1BC76CB9}" destId="{FABBA31F-EB7B-431F-8AFC-EC6301503191}" srcOrd="0" destOrd="0" presId="urn:microsoft.com/office/officeart/2005/8/layout/hProcess4"/>
    <dgm:cxn modelId="{2E18464C-E7A9-4330-9D0F-EC203883BB39}" type="presParOf" srcId="{B612F9D3-1E44-494E-A223-90FC1BC76CB9}" destId="{A2C1A128-3B30-470F-A030-C2481E3178E6}" srcOrd="1" destOrd="0" presId="urn:microsoft.com/office/officeart/2005/8/layout/hProcess4"/>
    <dgm:cxn modelId="{DDC1F48B-3F04-4360-8CF7-84CE89899936}" type="presParOf" srcId="{B612F9D3-1E44-494E-A223-90FC1BC76CB9}" destId="{D3C22F34-9492-4839-9AC9-E6F303E29FEB}" srcOrd="2" destOrd="0" presId="urn:microsoft.com/office/officeart/2005/8/layout/hProcess4"/>
    <dgm:cxn modelId="{D27C5EED-E2DD-4E29-9918-DBC1867A056D}" type="presParOf" srcId="{B612F9D3-1E44-494E-A223-90FC1BC76CB9}" destId="{E60594F4-83B0-4D51-9F63-F163CFF410F2}" srcOrd="3" destOrd="0" presId="urn:microsoft.com/office/officeart/2005/8/layout/hProcess4"/>
    <dgm:cxn modelId="{7CC969D4-C2E6-4961-A313-42DE4D5305BD}" type="presParOf" srcId="{B612F9D3-1E44-494E-A223-90FC1BC76CB9}" destId="{BC4281DF-46B6-4B9B-9311-7929FACE48FC}" srcOrd="4" destOrd="0" presId="urn:microsoft.com/office/officeart/2005/8/layout/hProcess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BAE3AA-EEB3-48CC-8D8B-C3F85B9845C2}">
      <dsp:nvSpPr>
        <dsp:cNvPr id="0" name=""/>
        <dsp:cNvSpPr/>
      </dsp:nvSpPr>
      <dsp:spPr>
        <a:xfrm>
          <a:off x="0" y="512002"/>
          <a:ext cx="1887956" cy="168340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n-US" sz="900" kern="1200" dirty="0"/>
            <a:t>Submits the marketing submission for a medical device to the CAB</a:t>
          </a:r>
        </a:p>
      </dsp:txBody>
      <dsp:txXfrm>
        <a:off x="38740" y="550742"/>
        <a:ext cx="1810476" cy="1245198"/>
      </dsp:txXfrm>
    </dsp:sp>
    <dsp:sp modelId="{A3945775-6F08-41A5-946D-E8FD2FE616D7}">
      <dsp:nvSpPr>
        <dsp:cNvPr id="0" name=""/>
        <dsp:cNvSpPr/>
      </dsp:nvSpPr>
      <dsp:spPr>
        <a:xfrm>
          <a:off x="992827" y="954852"/>
          <a:ext cx="2020065" cy="2020065"/>
        </a:xfrm>
        <a:prstGeom prst="leftCircularArrow">
          <a:avLst>
            <a:gd name="adj1" fmla="val 3219"/>
            <a:gd name="adj2" fmla="val 396772"/>
            <a:gd name="adj3" fmla="val 1912047"/>
            <a:gd name="adj4" fmla="val 8764254"/>
            <a:gd name="adj5" fmla="val 375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CC5072E-E9E0-4E16-9C4E-4450BCC877AB}">
      <dsp:nvSpPr>
        <dsp:cNvPr id="0" name=""/>
        <dsp:cNvSpPr/>
      </dsp:nvSpPr>
      <dsp:spPr>
        <a:xfrm>
          <a:off x="481522" y="1899400"/>
          <a:ext cx="1483477" cy="5899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dirty="0"/>
            <a:t>Medical Device Manufacturer</a:t>
          </a:r>
        </a:p>
      </dsp:txBody>
      <dsp:txXfrm>
        <a:off x="498800" y="1916678"/>
        <a:ext cx="1448921" cy="555373"/>
      </dsp:txXfrm>
    </dsp:sp>
    <dsp:sp modelId="{B93636BB-2BC8-4F25-8BA2-AAD735512E31}">
      <dsp:nvSpPr>
        <dsp:cNvPr id="0" name=""/>
        <dsp:cNvSpPr/>
      </dsp:nvSpPr>
      <dsp:spPr>
        <a:xfrm>
          <a:off x="2282292" y="530365"/>
          <a:ext cx="1863890" cy="169972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n-US" sz="900" kern="1200" dirty="0"/>
            <a:t>Performs a review of the submission</a:t>
          </a:r>
        </a:p>
        <a:p>
          <a:pPr marL="57150" lvl="1" indent="-57150" algn="l" defTabSz="400050">
            <a:lnSpc>
              <a:spcPct val="90000"/>
            </a:lnSpc>
            <a:spcBef>
              <a:spcPct val="0"/>
            </a:spcBef>
            <a:spcAft>
              <a:spcPct val="15000"/>
            </a:spcAft>
            <a:buChar char="••"/>
          </a:pPr>
          <a:r>
            <a:rPr lang="en-US" sz="900" kern="1200" dirty="0"/>
            <a:t>Provides a final recommendation on the submission from the medical device manufacturer</a:t>
          </a:r>
          <a:endParaRPr lang="en-US" sz="900" kern="1200" dirty="0">
            <a:solidFill>
              <a:sysClr val="windowText" lastClr="000000"/>
            </a:solidFill>
          </a:endParaRPr>
        </a:p>
        <a:p>
          <a:pPr marL="57150" lvl="1" indent="-57150" algn="l" defTabSz="400050">
            <a:lnSpc>
              <a:spcPct val="90000"/>
            </a:lnSpc>
            <a:spcBef>
              <a:spcPct val="0"/>
            </a:spcBef>
            <a:spcAft>
              <a:spcPct val="15000"/>
            </a:spcAft>
            <a:buChar char="••"/>
          </a:pPr>
          <a:r>
            <a:rPr lang="en-US" sz="900" kern="1200" dirty="0">
              <a:solidFill>
                <a:sysClr val="windowText" lastClr="000000"/>
              </a:solidFill>
            </a:rPr>
            <a:t>In some cases, provides final letter/certificate of approval</a:t>
          </a:r>
        </a:p>
      </dsp:txBody>
      <dsp:txXfrm>
        <a:off x="2321407" y="933706"/>
        <a:ext cx="1785660" cy="1257264"/>
      </dsp:txXfrm>
    </dsp:sp>
    <dsp:sp modelId="{7855E47A-36DB-4985-8C27-3C7308EE5BFD}">
      <dsp:nvSpPr>
        <dsp:cNvPr id="0" name=""/>
        <dsp:cNvSpPr/>
      </dsp:nvSpPr>
      <dsp:spPr>
        <a:xfrm>
          <a:off x="3295429" y="-259407"/>
          <a:ext cx="2173238" cy="2173238"/>
        </a:xfrm>
        <a:prstGeom prst="circularArrow">
          <a:avLst>
            <a:gd name="adj1" fmla="val 2992"/>
            <a:gd name="adj2" fmla="val 366839"/>
            <a:gd name="adj3" fmla="val 19758570"/>
            <a:gd name="adj4" fmla="val 12876430"/>
            <a:gd name="adj5" fmla="val 349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9C9E416-AECA-4736-9CD1-98C4D405FE7E}">
      <dsp:nvSpPr>
        <dsp:cNvPr id="0" name=""/>
        <dsp:cNvSpPr/>
      </dsp:nvSpPr>
      <dsp:spPr>
        <a:xfrm>
          <a:off x="2803935" y="250081"/>
          <a:ext cx="1483477" cy="5899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dirty="0"/>
            <a:t>CAB</a:t>
          </a:r>
        </a:p>
      </dsp:txBody>
      <dsp:txXfrm>
        <a:off x="2821213" y="267359"/>
        <a:ext cx="1448921" cy="555373"/>
      </dsp:txXfrm>
    </dsp:sp>
    <dsp:sp modelId="{A2C1A128-3B30-470F-A030-C2481E3178E6}">
      <dsp:nvSpPr>
        <dsp:cNvPr id="0" name=""/>
        <dsp:cNvSpPr/>
      </dsp:nvSpPr>
      <dsp:spPr>
        <a:xfrm>
          <a:off x="4554892" y="541885"/>
          <a:ext cx="1854862" cy="16963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n-US" sz="900" kern="1200" dirty="0">
              <a:solidFill>
                <a:sysClr val="windowText" lastClr="000000"/>
              </a:solidFill>
            </a:rPr>
            <a:t>Assesses CAB for recognition to conduct reviews of marketing submissions.</a:t>
          </a:r>
        </a:p>
        <a:p>
          <a:pPr marL="57150" lvl="1" indent="-57150" algn="l" defTabSz="400050">
            <a:lnSpc>
              <a:spcPct val="90000"/>
            </a:lnSpc>
            <a:spcBef>
              <a:spcPct val="0"/>
            </a:spcBef>
            <a:spcAft>
              <a:spcPct val="15000"/>
            </a:spcAft>
            <a:buChar char="••"/>
          </a:pPr>
          <a:r>
            <a:rPr lang="en-US" sz="900" kern="1200" dirty="0">
              <a:solidFill>
                <a:sysClr val="windowText" lastClr="000000"/>
              </a:solidFill>
            </a:rPr>
            <a:t>In some cases:</a:t>
          </a:r>
        </a:p>
        <a:p>
          <a:pPr marL="114300" lvl="2" indent="-57150" algn="l" defTabSz="400050">
            <a:lnSpc>
              <a:spcPct val="90000"/>
            </a:lnSpc>
            <a:spcBef>
              <a:spcPct val="0"/>
            </a:spcBef>
            <a:spcAft>
              <a:spcPct val="15000"/>
            </a:spcAft>
            <a:buChar char="••"/>
          </a:pPr>
          <a:r>
            <a:rPr lang="en-US" sz="900" kern="1200" dirty="0">
              <a:solidFill>
                <a:sysClr val="windowText" lastClr="000000"/>
              </a:solidFill>
            </a:rPr>
            <a:t>Makes the final decision based on the CAB’s recommendation for approval or disapproval</a:t>
          </a:r>
        </a:p>
        <a:p>
          <a:pPr marL="114300" lvl="2" indent="-57150" algn="l" defTabSz="400050">
            <a:lnSpc>
              <a:spcPct val="90000"/>
            </a:lnSpc>
            <a:spcBef>
              <a:spcPct val="0"/>
            </a:spcBef>
            <a:spcAft>
              <a:spcPct val="15000"/>
            </a:spcAft>
            <a:buChar char="••"/>
          </a:pPr>
          <a:r>
            <a:rPr lang="en-US" sz="900" kern="1200" dirty="0">
              <a:solidFill>
                <a:sysClr val="windowText" lastClr="000000"/>
              </a:solidFill>
            </a:rPr>
            <a:t>Provides letter/certificate of approval</a:t>
          </a:r>
        </a:p>
      </dsp:txBody>
      <dsp:txXfrm>
        <a:off x="4593931" y="580924"/>
        <a:ext cx="1776784" cy="1254798"/>
      </dsp:txXfrm>
    </dsp:sp>
    <dsp:sp modelId="{E60594F4-83B0-4D51-9F63-F163CFF410F2}">
      <dsp:nvSpPr>
        <dsp:cNvPr id="0" name=""/>
        <dsp:cNvSpPr/>
      </dsp:nvSpPr>
      <dsp:spPr>
        <a:xfrm>
          <a:off x="5000011" y="2042156"/>
          <a:ext cx="1483477" cy="4034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dirty="0"/>
            <a:t>Regulatory Authority </a:t>
          </a:r>
        </a:p>
      </dsp:txBody>
      <dsp:txXfrm>
        <a:off x="5011828" y="2053973"/>
        <a:ext cx="1459843" cy="37984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4363ED72A728F4183F4195D1C2AB425" ma:contentTypeVersion="" ma:contentTypeDescription="Create a new document." ma:contentTypeScope="" ma:versionID="84dab373d26c8f84bad23ec6fa3192b3">
  <xsd:schema xmlns:xsd="http://www.w3.org/2001/XMLSchema" xmlns:xs="http://www.w3.org/2001/XMLSchema" xmlns:p="http://schemas.microsoft.com/office/2006/metadata/properties" xmlns:ns2="ccbc7cde-88d8-4c6f-8f16-7c4387e55e9b" targetNamespace="http://schemas.microsoft.com/office/2006/metadata/properties" ma:root="true" ma:fieldsID="181dfbdba8c8b4c8feb3458067358831" ns2:_="">
    <xsd:import namespace="ccbc7cde-88d8-4c6f-8f16-7c4387e55e9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c7cde-88d8-4c6f-8f16-7c4387e55e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23453-5218-4D32-9908-F228443F6AA9}">
  <ds:schemaRefs>
    <ds:schemaRef ds:uri="http://schemas.microsoft.com/sharepoint/v3/contenttype/forms"/>
  </ds:schemaRefs>
</ds:datastoreItem>
</file>

<file path=customXml/itemProps2.xml><?xml version="1.0" encoding="utf-8"?>
<ds:datastoreItem xmlns:ds="http://schemas.openxmlformats.org/officeDocument/2006/customXml" ds:itemID="{770B405F-E372-4CCC-9FE1-AFE2552DDD72}">
  <ds:schemaRefs>
    <ds:schemaRef ds:uri="http://schemas.openxmlformats.org/officeDocument/2006/bibliography"/>
  </ds:schemaRefs>
</ds:datastoreItem>
</file>

<file path=customXml/itemProps3.xml><?xml version="1.0" encoding="utf-8"?>
<ds:datastoreItem xmlns:ds="http://schemas.openxmlformats.org/officeDocument/2006/customXml" ds:itemID="{6905C2CF-9897-4C4A-8D6C-1AD8AAC37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c7cde-88d8-4c6f-8f16-7c4387e55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930AB3-2B13-41CE-9E6B-6F52FB66A60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BEA8CE8-D7F5-4888-BF77-7EEEE74F4BEF}">
  <ds:schemaRefs>
    <ds:schemaRef ds:uri="http://schemas.openxmlformats.org/officeDocument/2006/bibliography"/>
  </ds:schemaRefs>
</ds:datastoreItem>
</file>

<file path=customXml/itemProps6.xml><?xml version="1.0" encoding="utf-8"?>
<ds:datastoreItem xmlns:ds="http://schemas.openxmlformats.org/officeDocument/2006/customXml" ds:itemID="{7FC21D60-BF05-4DCD-96A0-536A5E231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IMDRF Recognition of AO.dot</Template>
  <TotalTime>13</TotalTime>
  <Pages>69</Pages>
  <Words>19880</Words>
  <Characters>124033</Characters>
  <Application>Microsoft Office Word</Application>
  <DocSecurity>0</DocSecurity>
  <Lines>1033</Lines>
  <Paragraphs>287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Regulatory Authority Assessment Method for Recognition and Surveillance of Medical Device Conformity Assessment Bodies</vt:lpstr>
      <vt:lpstr>Proposed draft consultation: Recognition criteria for medical device auditing organizations</vt:lpstr>
    </vt:vector>
  </TitlesOfParts>
  <Company>US FDA</Company>
  <LinksUpToDate>false</LinksUpToDate>
  <CharactersWithSpaces>143626</CharactersWithSpaces>
  <SharedDoc>false</SharedDoc>
  <HLinks>
    <vt:vector size="72" baseType="variant">
      <vt:variant>
        <vt:i4>6619203</vt:i4>
      </vt:variant>
      <vt:variant>
        <vt:i4>66</vt:i4>
      </vt:variant>
      <vt:variant>
        <vt:i4>0</vt:i4>
      </vt:variant>
      <vt:variant>
        <vt:i4>5</vt:i4>
      </vt:variant>
      <vt:variant>
        <vt:lpwstr>mailto:IMDRF.Secretariat@tga.gov.au</vt:lpwstr>
      </vt:variant>
      <vt:variant>
        <vt:lpwstr/>
      </vt:variant>
      <vt:variant>
        <vt:i4>4849769</vt:i4>
      </vt:variant>
      <vt:variant>
        <vt:i4>63</vt:i4>
      </vt:variant>
      <vt:variant>
        <vt:i4>0</vt:i4>
      </vt:variant>
      <vt:variant>
        <vt:i4>5</vt:i4>
      </vt:variant>
      <vt:variant>
        <vt:lpwstr>mailto:Kimberly.Trautman@fda.hhs.gov</vt:lpwstr>
      </vt:variant>
      <vt:variant>
        <vt:lpwstr/>
      </vt:variant>
      <vt:variant>
        <vt:i4>1114162</vt:i4>
      </vt:variant>
      <vt:variant>
        <vt:i4>56</vt:i4>
      </vt:variant>
      <vt:variant>
        <vt:i4>0</vt:i4>
      </vt:variant>
      <vt:variant>
        <vt:i4>5</vt:i4>
      </vt:variant>
      <vt:variant>
        <vt:lpwstr/>
      </vt:variant>
      <vt:variant>
        <vt:lpwstr>_Toc347137548</vt:lpwstr>
      </vt:variant>
      <vt:variant>
        <vt:i4>1114162</vt:i4>
      </vt:variant>
      <vt:variant>
        <vt:i4>50</vt:i4>
      </vt:variant>
      <vt:variant>
        <vt:i4>0</vt:i4>
      </vt:variant>
      <vt:variant>
        <vt:i4>5</vt:i4>
      </vt:variant>
      <vt:variant>
        <vt:lpwstr/>
      </vt:variant>
      <vt:variant>
        <vt:lpwstr>_Toc347137547</vt:lpwstr>
      </vt:variant>
      <vt:variant>
        <vt:i4>1114162</vt:i4>
      </vt:variant>
      <vt:variant>
        <vt:i4>44</vt:i4>
      </vt:variant>
      <vt:variant>
        <vt:i4>0</vt:i4>
      </vt:variant>
      <vt:variant>
        <vt:i4>5</vt:i4>
      </vt:variant>
      <vt:variant>
        <vt:lpwstr/>
      </vt:variant>
      <vt:variant>
        <vt:lpwstr>_Toc347137546</vt:lpwstr>
      </vt:variant>
      <vt:variant>
        <vt:i4>1114162</vt:i4>
      </vt:variant>
      <vt:variant>
        <vt:i4>38</vt:i4>
      </vt:variant>
      <vt:variant>
        <vt:i4>0</vt:i4>
      </vt:variant>
      <vt:variant>
        <vt:i4>5</vt:i4>
      </vt:variant>
      <vt:variant>
        <vt:lpwstr/>
      </vt:variant>
      <vt:variant>
        <vt:lpwstr>_Toc347137545</vt:lpwstr>
      </vt:variant>
      <vt:variant>
        <vt:i4>1114162</vt:i4>
      </vt:variant>
      <vt:variant>
        <vt:i4>32</vt:i4>
      </vt:variant>
      <vt:variant>
        <vt:i4>0</vt:i4>
      </vt:variant>
      <vt:variant>
        <vt:i4>5</vt:i4>
      </vt:variant>
      <vt:variant>
        <vt:lpwstr/>
      </vt:variant>
      <vt:variant>
        <vt:lpwstr>_Toc347137544</vt:lpwstr>
      </vt:variant>
      <vt:variant>
        <vt:i4>1114162</vt:i4>
      </vt:variant>
      <vt:variant>
        <vt:i4>26</vt:i4>
      </vt:variant>
      <vt:variant>
        <vt:i4>0</vt:i4>
      </vt:variant>
      <vt:variant>
        <vt:i4>5</vt:i4>
      </vt:variant>
      <vt:variant>
        <vt:lpwstr/>
      </vt:variant>
      <vt:variant>
        <vt:lpwstr>_Toc347137543</vt:lpwstr>
      </vt:variant>
      <vt:variant>
        <vt:i4>1114162</vt:i4>
      </vt:variant>
      <vt:variant>
        <vt:i4>20</vt:i4>
      </vt:variant>
      <vt:variant>
        <vt:i4>0</vt:i4>
      </vt:variant>
      <vt:variant>
        <vt:i4>5</vt:i4>
      </vt:variant>
      <vt:variant>
        <vt:lpwstr/>
      </vt:variant>
      <vt:variant>
        <vt:lpwstr>_Toc347137542</vt:lpwstr>
      </vt:variant>
      <vt:variant>
        <vt:i4>1114162</vt:i4>
      </vt:variant>
      <vt:variant>
        <vt:i4>14</vt:i4>
      </vt:variant>
      <vt:variant>
        <vt:i4>0</vt:i4>
      </vt:variant>
      <vt:variant>
        <vt:i4>5</vt:i4>
      </vt:variant>
      <vt:variant>
        <vt:lpwstr/>
      </vt:variant>
      <vt:variant>
        <vt:lpwstr>_Toc347137541</vt:lpwstr>
      </vt:variant>
      <vt:variant>
        <vt:i4>1114162</vt:i4>
      </vt:variant>
      <vt:variant>
        <vt:i4>8</vt:i4>
      </vt:variant>
      <vt:variant>
        <vt:i4>0</vt:i4>
      </vt:variant>
      <vt:variant>
        <vt:i4>5</vt:i4>
      </vt:variant>
      <vt:variant>
        <vt:lpwstr/>
      </vt:variant>
      <vt:variant>
        <vt:lpwstr>_Toc347137540</vt:lpwstr>
      </vt:variant>
      <vt:variant>
        <vt:i4>1441842</vt:i4>
      </vt:variant>
      <vt:variant>
        <vt:i4>2</vt:i4>
      </vt:variant>
      <vt:variant>
        <vt:i4>0</vt:i4>
      </vt:variant>
      <vt:variant>
        <vt:i4>5</vt:i4>
      </vt:variant>
      <vt:variant>
        <vt:lpwstr/>
      </vt:variant>
      <vt:variant>
        <vt:lpwstr>_Toc347137536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Authority Assessment Method for Recognition and Surveillance of Medical Device Conformity Assessment Bodies</dc:title>
  <dc:subject>procedural document</dc:subject>
  <dc:creator>IMDRF</dc:creator>
  <cp:keywords/>
  <dc:description/>
  <cp:lastPrinted>2019-11-01T18:57:00Z</cp:lastPrinted>
  <dcterms:created xsi:type="dcterms:W3CDTF">2020-08-05T01:52:00Z</dcterms:created>
  <dcterms:modified xsi:type="dcterms:W3CDTF">2020-11-10T05:44:00Z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0x01010054363ED72A728F4183F4195D1C2AB425</vt:lpwstr>
  </property>
  <property fmtid="{D5CDD505-2E9C-101B-9397-08002B2CF9AE}" pid="3" name="MSIP_Label_3f9331f7-95a2-472a-92bc-d73219eb516b_Enabled">
    <vt:lpwstr>True</vt:lpwstr>
  </property>
  <property fmtid="{D5CDD505-2E9C-101B-9397-08002B2CF9AE}" pid="4" name="MSIP_Label_3f9331f7-95a2-472a-92bc-d73219eb516b_SiteId">
    <vt:lpwstr>0b11c524-9a1c-4e1b-84cb-6336aefc2243</vt:lpwstr>
  </property>
  <property fmtid="{D5CDD505-2E9C-101B-9397-08002B2CF9AE}" pid="5" name="MSIP_Label_3f9331f7-95a2-472a-92bc-d73219eb516b_Owner">
    <vt:lpwstr>SHANG_Junhan@hsa.gov.sg</vt:lpwstr>
  </property>
  <property fmtid="{D5CDD505-2E9C-101B-9397-08002B2CF9AE}" pid="6" name="MSIP_Label_3f9331f7-95a2-472a-92bc-d73219eb516b_SetDate">
    <vt:lpwstr>2020-09-30T01:43:36.6231883Z</vt:lpwstr>
  </property>
  <property fmtid="{D5CDD505-2E9C-101B-9397-08002B2CF9AE}" pid="7" name="MSIP_Label_3f9331f7-95a2-472a-92bc-d73219eb516b_Name">
    <vt:lpwstr>CONFIDENTIAL</vt:lpwstr>
  </property>
  <property fmtid="{D5CDD505-2E9C-101B-9397-08002B2CF9AE}" pid="8" name="MSIP_Label_3f9331f7-95a2-472a-92bc-d73219eb516b_Application">
    <vt:lpwstr>Microsoft Azure Information Protection</vt:lpwstr>
  </property>
  <property fmtid="{D5CDD505-2E9C-101B-9397-08002B2CF9AE}" pid="9" name="MSIP_Label_3f9331f7-95a2-472a-92bc-d73219eb516b_ActionId">
    <vt:lpwstr>e327ade8-ec4a-4c18-82f3-7c382408066c</vt:lpwstr>
  </property>
  <property fmtid="{D5CDD505-2E9C-101B-9397-08002B2CF9AE}" pid="10" name="MSIP_Label_3f9331f7-95a2-472a-92bc-d73219eb516b_Extended_MSFT_Method">
    <vt:lpwstr>Automatic</vt:lpwstr>
  </property>
  <property fmtid="{D5CDD505-2E9C-101B-9397-08002B2CF9AE}" pid="11" name="MSIP_Label_4f288355-fb4c-44cd-b9ca-40cfc2aee5f8_Enabled">
    <vt:lpwstr>True</vt:lpwstr>
  </property>
  <property fmtid="{D5CDD505-2E9C-101B-9397-08002B2CF9AE}" pid="12" name="MSIP_Label_4f288355-fb4c-44cd-b9ca-40cfc2aee5f8_SiteId">
    <vt:lpwstr>0b11c524-9a1c-4e1b-84cb-6336aefc2243</vt:lpwstr>
  </property>
  <property fmtid="{D5CDD505-2E9C-101B-9397-08002B2CF9AE}" pid="13" name="MSIP_Label_4f288355-fb4c-44cd-b9ca-40cfc2aee5f8_Owner">
    <vt:lpwstr>SHANG_Junhan@hsa.gov.sg</vt:lpwstr>
  </property>
  <property fmtid="{D5CDD505-2E9C-101B-9397-08002B2CF9AE}" pid="14" name="MSIP_Label_4f288355-fb4c-44cd-b9ca-40cfc2aee5f8_SetDate">
    <vt:lpwstr>2020-09-30T01:43:36.6231883Z</vt:lpwstr>
  </property>
  <property fmtid="{D5CDD505-2E9C-101B-9397-08002B2CF9AE}" pid="15" name="MSIP_Label_4f288355-fb4c-44cd-b9ca-40cfc2aee5f8_Name">
    <vt:lpwstr>NON-SENSITIVE</vt:lpwstr>
  </property>
  <property fmtid="{D5CDD505-2E9C-101B-9397-08002B2CF9AE}" pid="16" name="MSIP_Label_4f288355-fb4c-44cd-b9ca-40cfc2aee5f8_Application">
    <vt:lpwstr>Microsoft Azure Information Protection</vt:lpwstr>
  </property>
  <property fmtid="{D5CDD505-2E9C-101B-9397-08002B2CF9AE}" pid="17" name="MSIP_Label_4f288355-fb4c-44cd-b9ca-40cfc2aee5f8_ActionId">
    <vt:lpwstr>e327ade8-ec4a-4c18-82f3-7c382408066c</vt:lpwstr>
  </property>
  <property fmtid="{D5CDD505-2E9C-101B-9397-08002B2CF9AE}" pid="18" name="MSIP_Label_4f288355-fb4c-44cd-b9ca-40cfc2aee5f8_Parent">
    <vt:lpwstr>3f9331f7-95a2-472a-92bc-d73219eb516b</vt:lpwstr>
  </property>
  <property fmtid="{D5CDD505-2E9C-101B-9397-08002B2CF9AE}" pid="19" name="MSIP_Label_4f288355-fb4c-44cd-b9ca-40cfc2aee5f8_Extended_MSFT_Method">
    <vt:lpwstr>Automatic</vt:lpwstr>
  </property>
  <property fmtid="{D5CDD505-2E9C-101B-9397-08002B2CF9AE}" pid="20" name="Sensitivity">
    <vt:lpwstr>CONFIDENTIAL NON-SENSITIVE</vt:lpwstr>
  </property>
</Properties>
</file>