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70889" w14:textId="77777777" w:rsidR="007F3C60" w:rsidRPr="00B436F7" w:rsidRDefault="007A5F03" w:rsidP="0025459B">
      <w:pPr>
        <w:pBdr>
          <w:top w:val="single" w:sz="6" w:space="0" w:color="000000"/>
          <w:left w:val="single" w:sz="6" w:space="0" w:color="000000"/>
          <w:bottom w:val="single" w:sz="6" w:space="0" w:color="000000"/>
          <w:right w:val="single" w:sz="6" w:space="0" w:color="000000"/>
        </w:pBdr>
        <w:tabs>
          <w:tab w:val="right" w:pos="9360"/>
        </w:tabs>
        <w:jc w:val="right"/>
        <w:rPr>
          <w:b/>
        </w:rPr>
      </w:pPr>
      <w:r w:rsidRPr="00B436F7">
        <w:rPr>
          <w:b/>
        </w:rPr>
        <w:t>IMDRF</w:t>
      </w:r>
      <w:r w:rsidR="0025459B">
        <w:rPr>
          <w:b/>
        </w:rPr>
        <w:t>/</w:t>
      </w:r>
      <w:r w:rsidR="00E96EA1">
        <w:rPr>
          <w:b/>
        </w:rPr>
        <w:t>PMD</w:t>
      </w:r>
      <w:r w:rsidR="00BB1E43" w:rsidRPr="00B436F7">
        <w:rPr>
          <w:b/>
        </w:rPr>
        <w:t xml:space="preserve"> WG</w:t>
      </w:r>
      <w:r w:rsidR="004943B8" w:rsidRPr="00B436F7">
        <w:rPr>
          <w:b/>
        </w:rPr>
        <w:t>/</w:t>
      </w:r>
      <w:r w:rsidR="007A5C65">
        <w:rPr>
          <w:b/>
        </w:rPr>
        <w:t>(PD</w:t>
      </w:r>
      <w:r w:rsidR="003E5673">
        <w:rPr>
          <w:b/>
        </w:rPr>
        <w:t>2</w:t>
      </w:r>
      <w:r w:rsidR="007A5C65">
        <w:rPr>
          <w:b/>
        </w:rPr>
        <w:t>)</w:t>
      </w:r>
      <w:r w:rsidR="0025459B">
        <w:rPr>
          <w:b/>
        </w:rPr>
        <w:t>:201</w:t>
      </w:r>
      <w:r w:rsidR="00633DCA">
        <w:rPr>
          <w:b/>
        </w:rPr>
        <w:t>9</w:t>
      </w:r>
    </w:p>
    <w:p w14:paraId="580F2D36" w14:textId="77777777" w:rsidR="005219B9" w:rsidRPr="00B436F7" w:rsidRDefault="005219B9">
      <w:pPr>
        <w:pBdr>
          <w:top w:val="single" w:sz="6" w:space="0" w:color="000000"/>
          <w:left w:val="single" w:sz="6" w:space="0" w:color="000000"/>
          <w:bottom w:val="single" w:sz="6" w:space="0" w:color="000000"/>
          <w:right w:val="single" w:sz="6" w:space="0" w:color="000000"/>
        </w:pBdr>
        <w:rPr>
          <w:sz w:val="28"/>
        </w:rPr>
      </w:pPr>
    </w:p>
    <w:p w14:paraId="5946485B" w14:textId="77777777" w:rsidR="005219B9" w:rsidRPr="00B436F7" w:rsidRDefault="005219B9">
      <w:pPr>
        <w:pBdr>
          <w:top w:val="single" w:sz="6" w:space="0" w:color="000000"/>
          <w:left w:val="single" w:sz="6" w:space="0" w:color="000000"/>
          <w:bottom w:val="single" w:sz="6" w:space="0" w:color="000000"/>
          <w:right w:val="single" w:sz="6" w:space="0" w:color="000000"/>
        </w:pBdr>
        <w:rPr>
          <w:sz w:val="28"/>
        </w:rPr>
      </w:pPr>
    </w:p>
    <w:p w14:paraId="7852BFCB" w14:textId="77777777" w:rsidR="005219B9" w:rsidRPr="00B436F7" w:rsidRDefault="005219B9">
      <w:pPr>
        <w:pBdr>
          <w:top w:val="single" w:sz="6" w:space="0" w:color="000000"/>
          <w:left w:val="single" w:sz="6" w:space="0" w:color="000000"/>
          <w:bottom w:val="single" w:sz="6" w:space="0" w:color="000000"/>
          <w:right w:val="single" w:sz="6" w:space="0" w:color="000000"/>
        </w:pBdr>
        <w:rPr>
          <w:sz w:val="28"/>
        </w:rPr>
      </w:pPr>
    </w:p>
    <w:p w14:paraId="1994CECD" w14:textId="77777777" w:rsidR="005219B9" w:rsidRPr="00B436F7" w:rsidRDefault="005219B9">
      <w:pPr>
        <w:pBdr>
          <w:top w:val="single" w:sz="6" w:space="0" w:color="000000"/>
          <w:left w:val="single" w:sz="6" w:space="0" w:color="000000"/>
          <w:bottom w:val="single" w:sz="6" w:space="0" w:color="000000"/>
          <w:right w:val="single" w:sz="6" w:space="0" w:color="000000"/>
        </w:pBdr>
        <w:rPr>
          <w:sz w:val="28"/>
        </w:rPr>
      </w:pPr>
    </w:p>
    <w:p w14:paraId="7CCE5248" w14:textId="77777777" w:rsidR="005219B9" w:rsidRPr="00B436F7" w:rsidRDefault="005219B9">
      <w:pPr>
        <w:pBdr>
          <w:top w:val="single" w:sz="6" w:space="0" w:color="000000"/>
          <w:left w:val="single" w:sz="6" w:space="0" w:color="000000"/>
          <w:bottom w:val="single" w:sz="6" w:space="0" w:color="000000"/>
          <w:right w:val="single" w:sz="6" w:space="0" w:color="000000"/>
        </w:pBdr>
        <w:rPr>
          <w:sz w:val="28"/>
        </w:rPr>
      </w:pPr>
    </w:p>
    <w:p w14:paraId="12377CC2" w14:textId="77777777" w:rsidR="005219B9" w:rsidRPr="00B436F7" w:rsidRDefault="005219B9">
      <w:pPr>
        <w:pBdr>
          <w:top w:val="single" w:sz="6" w:space="0" w:color="000000"/>
          <w:left w:val="single" w:sz="6" w:space="0" w:color="000000"/>
          <w:bottom w:val="single" w:sz="6" w:space="0" w:color="000000"/>
          <w:right w:val="single" w:sz="6" w:space="0" w:color="000000"/>
        </w:pBdr>
        <w:rPr>
          <w:sz w:val="28"/>
        </w:rPr>
      </w:pPr>
      <w:bookmarkStart w:id="0" w:name="_GoBack"/>
      <w:bookmarkEnd w:id="0"/>
    </w:p>
    <w:p w14:paraId="75B9E7D4" w14:textId="77777777" w:rsidR="005219B9" w:rsidRPr="00B436F7" w:rsidRDefault="005219B9">
      <w:pPr>
        <w:pBdr>
          <w:top w:val="single" w:sz="6" w:space="0" w:color="000000"/>
          <w:left w:val="single" w:sz="6" w:space="0" w:color="000000"/>
          <w:bottom w:val="single" w:sz="6" w:space="0" w:color="000000"/>
          <w:right w:val="single" w:sz="6" w:space="0" w:color="000000"/>
        </w:pBdr>
        <w:rPr>
          <w:sz w:val="28"/>
        </w:rPr>
      </w:pPr>
    </w:p>
    <w:p w14:paraId="77FFA98C" w14:textId="77777777" w:rsidR="005219B9" w:rsidRPr="00B436F7" w:rsidRDefault="0003421B">
      <w:pPr>
        <w:pBdr>
          <w:top w:val="single" w:sz="6" w:space="0" w:color="000000"/>
          <w:left w:val="single" w:sz="6" w:space="0" w:color="000000"/>
          <w:bottom w:val="single" w:sz="6" w:space="0" w:color="000000"/>
          <w:right w:val="single" w:sz="6" w:space="0" w:color="000000"/>
        </w:pBdr>
        <w:jc w:val="center"/>
        <w:rPr>
          <w:sz w:val="28"/>
        </w:rPr>
      </w:pPr>
      <w:r w:rsidRPr="005B1E90">
        <w:rPr>
          <w:noProof/>
          <w:lang w:val="en-AU" w:eastAsia="en-AU"/>
        </w:rPr>
        <w:drawing>
          <wp:inline distT="0" distB="0" distL="0" distR="0" wp14:anchorId="6B5EF69D" wp14:editId="3527CF49">
            <wp:extent cx="5067300" cy="1197610"/>
            <wp:effectExtent l="0" t="0" r="0" b="0"/>
            <wp:docPr id="2"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7300" cy="1197610"/>
                    </a:xfrm>
                    <a:prstGeom prst="rect">
                      <a:avLst/>
                    </a:prstGeom>
                    <a:noFill/>
                    <a:ln>
                      <a:noFill/>
                    </a:ln>
                  </pic:spPr>
                </pic:pic>
              </a:graphicData>
            </a:graphic>
          </wp:inline>
        </w:drawing>
      </w:r>
    </w:p>
    <w:p w14:paraId="261851AD" w14:textId="77777777" w:rsidR="005219B9" w:rsidRPr="00B436F7" w:rsidRDefault="005219B9">
      <w:pPr>
        <w:pBdr>
          <w:top w:val="single" w:sz="6" w:space="0" w:color="000000"/>
          <w:left w:val="single" w:sz="6" w:space="0" w:color="000000"/>
          <w:bottom w:val="single" w:sz="6" w:space="0" w:color="000000"/>
          <w:right w:val="single" w:sz="6" w:space="0" w:color="000000"/>
        </w:pBdr>
        <w:rPr>
          <w:sz w:val="28"/>
        </w:rPr>
      </w:pPr>
    </w:p>
    <w:p w14:paraId="0E023065" w14:textId="77777777" w:rsidR="005219B9" w:rsidRPr="00B436F7" w:rsidRDefault="005219B9">
      <w:pPr>
        <w:pBdr>
          <w:top w:val="single" w:sz="6" w:space="0" w:color="000000"/>
          <w:left w:val="single" w:sz="6" w:space="0" w:color="000000"/>
          <w:bottom w:val="single" w:sz="6" w:space="0" w:color="000000"/>
          <w:right w:val="single" w:sz="6" w:space="0" w:color="000000"/>
        </w:pBdr>
        <w:rPr>
          <w:sz w:val="28"/>
        </w:rPr>
      </w:pPr>
    </w:p>
    <w:p w14:paraId="05073E4E" w14:textId="77777777" w:rsidR="005219B9" w:rsidRPr="00B436F7" w:rsidRDefault="005219B9">
      <w:pPr>
        <w:pBdr>
          <w:top w:val="single" w:sz="6" w:space="0" w:color="000000"/>
          <w:left w:val="single" w:sz="6" w:space="0" w:color="000000"/>
          <w:bottom w:val="single" w:sz="6" w:space="0" w:color="000000"/>
          <w:right w:val="single" w:sz="6" w:space="0" w:color="000000"/>
        </w:pBdr>
        <w:rPr>
          <w:sz w:val="28"/>
        </w:rPr>
      </w:pPr>
    </w:p>
    <w:p w14:paraId="01EDDEE0" w14:textId="77777777" w:rsidR="005219B9" w:rsidRPr="00B436F7" w:rsidRDefault="004943B8">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sidRPr="00B436F7">
        <w:rPr>
          <w:b/>
          <w:sz w:val="40"/>
        </w:rPr>
        <w:t>PROPOSED</w:t>
      </w:r>
      <w:r w:rsidR="00075C2C" w:rsidRPr="00B436F7">
        <w:rPr>
          <w:b/>
          <w:sz w:val="40"/>
        </w:rPr>
        <w:t xml:space="preserve"> </w:t>
      </w:r>
      <w:r w:rsidR="00825ACA" w:rsidRPr="00B436F7">
        <w:rPr>
          <w:b/>
          <w:sz w:val="40"/>
        </w:rPr>
        <w:t>DOCUMENT</w:t>
      </w:r>
    </w:p>
    <w:p w14:paraId="1D8BF51E" w14:textId="77777777" w:rsidR="005219B9" w:rsidRPr="00B436F7" w:rsidRDefault="00825ACA">
      <w:pPr>
        <w:pBdr>
          <w:top w:val="single" w:sz="6" w:space="0" w:color="000000"/>
          <w:left w:val="single" w:sz="6" w:space="0" w:color="000000"/>
          <w:bottom w:val="single" w:sz="6" w:space="0" w:color="000000"/>
          <w:right w:val="single" w:sz="6" w:space="0" w:color="000000"/>
        </w:pBdr>
        <w:tabs>
          <w:tab w:val="center" w:pos="4680"/>
        </w:tabs>
        <w:spacing w:line="360" w:lineRule="auto"/>
        <w:rPr>
          <w:b/>
          <w:sz w:val="32"/>
        </w:rPr>
      </w:pPr>
      <w:r w:rsidRPr="00B436F7">
        <w:rPr>
          <w:b/>
          <w:sz w:val="32"/>
        </w:rPr>
        <w:tab/>
      </w:r>
      <w:r w:rsidR="009935C1" w:rsidRPr="00B436F7">
        <w:rPr>
          <w:b/>
          <w:sz w:val="32"/>
        </w:rPr>
        <w:t>International Medical Device Regulators Forum</w:t>
      </w:r>
    </w:p>
    <w:p w14:paraId="1D474D27" w14:textId="77777777" w:rsidR="005219B9" w:rsidRPr="00B436F7" w:rsidRDefault="005219B9">
      <w:pPr>
        <w:pBdr>
          <w:top w:val="single" w:sz="6" w:space="0" w:color="000000"/>
          <w:left w:val="single" w:sz="6" w:space="0" w:color="000000"/>
          <w:bottom w:val="single" w:sz="6" w:space="0" w:color="000000"/>
          <w:right w:val="single" w:sz="6" w:space="0" w:color="000000"/>
        </w:pBdr>
        <w:rPr>
          <w:b/>
          <w:sz w:val="32"/>
        </w:rPr>
      </w:pPr>
    </w:p>
    <w:p w14:paraId="5367A610" w14:textId="77777777" w:rsidR="005219B9" w:rsidRPr="00B436F7" w:rsidRDefault="005219B9">
      <w:pPr>
        <w:pBdr>
          <w:top w:val="single" w:sz="6" w:space="0" w:color="000000"/>
          <w:left w:val="single" w:sz="6" w:space="0" w:color="000000"/>
          <w:bottom w:val="single" w:sz="6" w:space="0" w:color="000000"/>
          <w:right w:val="single" w:sz="6" w:space="0" w:color="000000"/>
        </w:pBdr>
        <w:rPr>
          <w:b/>
          <w:sz w:val="32"/>
        </w:rPr>
      </w:pPr>
    </w:p>
    <w:p w14:paraId="4A5A85EF" w14:textId="77777777" w:rsidR="005219B9" w:rsidRPr="00B436F7" w:rsidRDefault="005219B9">
      <w:pPr>
        <w:pBdr>
          <w:top w:val="single" w:sz="6" w:space="0" w:color="000000"/>
          <w:left w:val="single" w:sz="6" w:space="0" w:color="000000"/>
          <w:bottom w:val="single" w:sz="6" w:space="0" w:color="000000"/>
          <w:right w:val="single" w:sz="6" w:space="0" w:color="000000"/>
        </w:pBdr>
        <w:rPr>
          <w:b/>
          <w:sz w:val="32"/>
        </w:rPr>
      </w:pPr>
    </w:p>
    <w:p w14:paraId="0DD0FEAA" w14:textId="77777777" w:rsidR="00173EB1" w:rsidRPr="00B436F7" w:rsidRDefault="00825ACA" w:rsidP="007732F7">
      <w:pPr>
        <w:pBdr>
          <w:top w:val="single" w:sz="6" w:space="0" w:color="000000"/>
          <w:left w:val="single" w:sz="6" w:space="0" w:color="000000"/>
          <w:bottom w:val="single" w:sz="6" w:space="0" w:color="000000"/>
          <w:right w:val="single" w:sz="6" w:space="0" w:color="000000"/>
        </w:pBdr>
        <w:rPr>
          <w:sz w:val="28"/>
        </w:rPr>
      </w:pPr>
      <w:r w:rsidRPr="00B436F7">
        <w:rPr>
          <w:b/>
          <w:sz w:val="28"/>
        </w:rPr>
        <w:t xml:space="preserve">   Title: </w:t>
      </w:r>
      <w:r w:rsidR="00C15460" w:rsidRPr="00B436F7">
        <w:rPr>
          <w:b/>
          <w:sz w:val="28"/>
        </w:rPr>
        <w:tab/>
      </w:r>
      <w:r w:rsidR="00C15460" w:rsidRPr="00B436F7">
        <w:rPr>
          <w:b/>
          <w:sz w:val="28"/>
        </w:rPr>
        <w:tab/>
      </w:r>
      <w:r w:rsidR="00C15460" w:rsidRPr="00B436F7">
        <w:rPr>
          <w:b/>
          <w:sz w:val="28"/>
        </w:rPr>
        <w:tab/>
      </w:r>
      <w:r w:rsidR="00E96EA1">
        <w:rPr>
          <w:sz w:val="28"/>
        </w:rPr>
        <w:t>Personalized Medical Devices</w:t>
      </w:r>
      <w:r w:rsidR="00EE699F">
        <w:rPr>
          <w:sz w:val="28"/>
        </w:rPr>
        <w:t xml:space="preserve"> – Regulatory Pathways</w:t>
      </w:r>
    </w:p>
    <w:p w14:paraId="25C67542" w14:textId="77777777" w:rsidR="005219B9" w:rsidRPr="00B436F7" w:rsidRDefault="005219B9">
      <w:pPr>
        <w:pBdr>
          <w:top w:val="single" w:sz="6" w:space="0" w:color="000000"/>
          <w:left w:val="single" w:sz="6" w:space="0" w:color="000000"/>
          <w:bottom w:val="single" w:sz="6" w:space="0" w:color="000000"/>
          <w:right w:val="single" w:sz="6" w:space="0" w:color="000000"/>
        </w:pBdr>
        <w:rPr>
          <w:b/>
          <w:sz w:val="32"/>
        </w:rPr>
      </w:pPr>
    </w:p>
    <w:p w14:paraId="498D32FA" w14:textId="77777777" w:rsidR="005219B9" w:rsidRPr="00B436F7" w:rsidRDefault="00825ACA">
      <w:pPr>
        <w:pBdr>
          <w:top w:val="single" w:sz="6" w:space="0" w:color="000000"/>
          <w:left w:val="single" w:sz="6" w:space="0" w:color="000000"/>
          <w:bottom w:val="single" w:sz="6" w:space="0" w:color="000000"/>
          <w:right w:val="single" w:sz="6" w:space="0" w:color="000000"/>
        </w:pBdr>
        <w:rPr>
          <w:b/>
          <w:sz w:val="28"/>
        </w:rPr>
      </w:pPr>
      <w:r w:rsidRPr="00B436F7">
        <w:rPr>
          <w:b/>
          <w:sz w:val="28"/>
        </w:rPr>
        <w:t xml:space="preserve">   Authoring Group: </w:t>
      </w:r>
      <w:r w:rsidR="003D213D" w:rsidRPr="00B436F7">
        <w:rPr>
          <w:b/>
          <w:sz w:val="28"/>
        </w:rPr>
        <w:t xml:space="preserve">      </w:t>
      </w:r>
      <w:r w:rsidR="00C15460" w:rsidRPr="00B436F7">
        <w:rPr>
          <w:sz w:val="28"/>
        </w:rPr>
        <w:t xml:space="preserve">IMDRF </w:t>
      </w:r>
      <w:r w:rsidR="00E96EA1">
        <w:rPr>
          <w:sz w:val="28"/>
        </w:rPr>
        <w:t>Personalized Medical Devices</w:t>
      </w:r>
    </w:p>
    <w:p w14:paraId="48E97E08" w14:textId="77777777" w:rsidR="005219B9" w:rsidRPr="00B436F7" w:rsidRDefault="005219B9">
      <w:pPr>
        <w:pBdr>
          <w:top w:val="single" w:sz="6" w:space="0" w:color="000000"/>
          <w:left w:val="single" w:sz="6" w:space="0" w:color="000000"/>
          <w:bottom w:val="single" w:sz="6" w:space="0" w:color="000000"/>
          <w:right w:val="single" w:sz="6" w:space="0" w:color="000000"/>
        </w:pBdr>
        <w:rPr>
          <w:b/>
          <w:sz w:val="28"/>
        </w:rPr>
      </w:pPr>
    </w:p>
    <w:p w14:paraId="4094D13F" w14:textId="77777777" w:rsidR="005219B9" w:rsidRPr="00B436F7" w:rsidRDefault="00825ACA">
      <w:pPr>
        <w:pBdr>
          <w:top w:val="single" w:sz="6" w:space="0" w:color="000000"/>
          <w:left w:val="single" w:sz="6" w:space="0" w:color="000000"/>
          <w:bottom w:val="single" w:sz="6" w:space="0" w:color="000000"/>
          <w:right w:val="single" w:sz="6" w:space="0" w:color="000000"/>
        </w:pBdr>
        <w:rPr>
          <w:sz w:val="28"/>
        </w:rPr>
      </w:pPr>
      <w:r w:rsidRPr="00B436F7">
        <w:rPr>
          <w:b/>
          <w:sz w:val="28"/>
        </w:rPr>
        <w:t xml:space="preserve">   Date: </w:t>
      </w:r>
      <w:r w:rsidR="0010556E" w:rsidRPr="00B436F7">
        <w:rPr>
          <w:b/>
          <w:sz w:val="28"/>
        </w:rPr>
        <w:tab/>
      </w:r>
      <w:r w:rsidR="0010556E" w:rsidRPr="00B436F7">
        <w:rPr>
          <w:b/>
          <w:sz w:val="28"/>
        </w:rPr>
        <w:tab/>
      </w:r>
      <w:r w:rsidR="004E17ED">
        <w:rPr>
          <w:b/>
          <w:sz w:val="28"/>
        </w:rPr>
        <w:tab/>
      </w:r>
      <w:r w:rsidR="00E96EA1" w:rsidRPr="00895651">
        <w:rPr>
          <w:sz w:val="28"/>
        </w:rPr>
        <w:t xml:space="preserve">XX XXXXXX </w:t>
      </w:r>
      <w:r w:rsidR="004E17ED" w:rsidRPr="00895651">
        <w:rPr>
          <w:sz w:val="28"/>
        </w:rPr>
        <w:t>201</w:t>
      </w:r>
      <w:r w:rsidR="00633DCA">
        <w:rPr>
          <w:sz w:val="28"/>
        </w:rPr>
        <w:t>9</w:t>
      </w:r>
      <w:r w:rsidR="0010556E" w:rsidRPr="004E17ED">
        <w:rPr>
          <w:sz w:val="28"/>
        </w:rPr>
        <w:tab/>
      </w:r>
    </w:p>
    <w:p w14:paraId="282C3DA6" w14:textId="77777777" w:rsidR="005219B9" w:rsidRPr="00B436F7" w:rsidRDefault="005219B9">
      <w:pPr>
        <w:pBdr>
          <w:top w:val="single" w:sz="6" w:space="0" w:color="000000"/>
          <w:left w:val="single" w:sz="6" w:space="0" w:color="000000"/>
          <w:bottom w:val="single" w:sz="6" w:space="0" w:color="000000"/>
          <w:right w:val="single" w:sz="6" w:space="0" w:color="000000"/>
        </w:pBdr>
        <w:rPr>
          <w:sz w:val="28"/>
        </w:rPr>
      </w:pPr>
    </w:p>
    <w:p w14:paraId="4445C207" w14:textId="77777777" w:rsidR="005219B9" w:rsidRPr="00B436F7" w:rsidRDefault="005219B9">
      <w:pPr>
        <w:pBdr>
          <w:top w:val="single" w:sz="6" w:space="0" w:color="000000"/>
          <w:left w:val="single" w:sz="6" w:space="0" w:color="000000"/>
          <w:bottom w:val="single" w:sz="6" w:space="0" w:color="000000"/>
          <w:right w:val="single" w:sz="6" w:space="0" w:color="000000"/>
        </w:pBdr>
        <w:rPr>
          <w:sz w:val="28"/>
        </w:rPr>
      </w:pPr>
    </w:p>
    <w:p w14:paraId="43314D47" w14:textId="77777777" w:rsidR="005219B9" w:rsidRPr="00B436F7" w:rsidRDefault="005219B9">
      <w:pPr>
        <w:pBdr>
          <w:top w:val="single" w:sz="6" w:space="0" w:color="000000"/>
          <w:left w:val="single" w:sz="6" w:space="0" w:color="000000"/>
          <w:bottom w:val="single" w:sz="6" w:space="0" w:color="000000"/>
          <w:right w:val="single" w:sz="6" w:space="0" w:color="000000"/>
        </w:pBdr>
        <w:rPr>
          <w:sz w:val="28"/>
        </w:rPr>
      </w:pPr>
    </w:p>
    <w:p w14:paraId="556E6240" w14:textId="77777777" w:rsidR="005219B9" w:rsidRPr="00B436F7" w:rsidRDefault="005219B9">
      <w:pPr>
        <w:pBdr>
          <w:top w:val="single" w:sz="6" w:space="0" w:color="000000"/>
          <w:left w:val="single" w:sz="6" w:space="0" w:color="000000"/>
          <w:bottom w:val="single" w:sz="6" w:space="0" w:color="000000"/>
          <w:right w:val="single" w:sz="6" w:space="0" w:color="000000"/>
        </w:pBdr>
        <w:rPr>
          <w:sz w:val="28"/>
        </w:rPr>
      </w:pPr>
    </w:p>
    <w:p w14:paraId="06BC19B4" w14:textId="77777777" w:rsidR="005219B9" w:rsidRPr="00B436F7" w:rsidRDefault="005219B9">
      <w:pPr>
        <w:pBdr>
          <w:top w:val="single" w:sz="6" w:space="0" w:color="000000"/>
          <w:left w:val="single" w:sz="6" w:space="0" w:color="000000"/>
          <w:bottom w:val="single" w:sz="6" w:space="0" w:color="000000"/>
          <w:right w:val="single" w:sz="6" w:space="0" w:color="000000"/>
        </w:pBdr>
        <w:rPr>
          <w:sz w:val="28"/>
        </w:rPr>
      </w:pPr>
    </w:p>
    <w:p w14:paraId="7932C9CE" w14:textId="77777777" w:rsidR="005219B9" w:rsidRPr="00B436F7" w:rsidRDefault="005219B9">
      <w:pPr>
        <w:pBdr>
          <w:top w:val="single" w:sz="6" w:space="0" w:color="000000"/>
          <w:left w:val="single" w:sz="6" w:space="0" w:color="000000"/>
          <w:bottom w:val="single" w:sz="6" w:space="0" w:color="000000"/>
          <w:right w:val="single" w:sz="6" w:space="0" w:color="000000"/>
        </w:pBdr>
        <w:rPr>
          <w:sz w:val="28"/>
        </w:rPr>
      </w:pPr>
    </w:p>
    <w:p w14:paraId="2C74E59D" w14:textId="77777777" w:rsidR="005219B9" w:rsidRPr="00B436F7" w:rsidRDefault="005219B9">
      <w:pPr>
        <w:pBdr>
          <w:top w:val="single" w:sz="6" w:space="0" w:color="000000"/>
          <w:left w:val="single" w:sz="6" w:space="0" w:color="000000"/>
          <w:bottom w:val="single" w:sz="6" w:space="0" w:color="000000"/>
          <w:right w:val="single" w:sz="6" w:space="0" w:color="000000"/>
        </w:pBdr>
        <w:rPr>
          <w:b/>
          <w:sz w:val="28"/>
        </w:rPr>
      </w:pPr>
    </w:p>
    <w:p w14:paraId="1B998297" w14:textId="77777777" w:rsidR="005219B9" w:rsidRPr="00B436F7" w:rsidRDefault="005219B9">
      <w:pPr>
        <w:pBdr>
          <w:top w:val="single" w:sz="6" w:space="0" w:color="000000"/>
          <w:left w:val="single" w:sz="6" w:space="0" w:color="000000"/>
          <w:bottom w:val="single" w:sz="6" w:space="0" w:color="000000"/>
          <w:right w:val="single" w:sz="6" w:space="0" w:color="000000"/>
        </w:pBdr>
        <w:rPr>
          <w:sz w:val="22"/>
        </w:rPr>
      </w:pPr>
    </w:p>
    <w:p w14:paraId="6B33AA6D" w14:textId="77777777" w:rsidR="005219B9" w:rsidRPr="00B436F7" w:rsidRDefault="005219B9">
      <w:pPr>
        <w:pBdr>
          <w:top w:val="single" w:sz="6" w:space="0" w:color="000000"/>
          <w:left w:val="single" w:sz="6" w:space="0" w:color="000000"/>
          <w:bottom w:val="single" w:sz="6" w:space="0" w:color="000000"/>
          <w:right w:val="single" w:sz="6" w:space="0" w:color="000000"/>
        </w:pBdr>
        <w:rPr>
          <w:sz w:val="22"/>
        </w:rPr>
      </w:pPr>
    </w:p>
    <w:p w14:paraId="381E140E" w14:textId="77777777" w:rsidR="005219B9" w:rsidRPr="00B436F7" w:rsidRDefault="005219B9">
      <w:pPr>
        <w:sectPr w:rsidR="005219B9" w:rsidRPr="00B436F7" w:rsidSect="008F14A9">
          <w:pgSz w:w="12240" w:h="15840" w:code="1"/>
          <w:pgMar w:top="1134" w:right="1440" w:bottom="1440" w:left="1440" w:header="720" w:footer="720" w:gutter="0"/>
          <w:cols w:space="720"/>
          <w:docGrid w:linePitch="326"/>
        </w:sectPr>
      </w:pPr>
    </w:p>
    <w:p w14:paraId="74F42BAF" w14:textId="77777777" w:rsidR="005219B9" w:rsidRPr="00B436F7" w:rsidRDefault="00825ACA">
      <w:pPr>
        <w:ind w:firstLine="720"/>
        <w:rPr>
          <w:b/>
          <w:sz w:val="28"/>
        </w:rPr>
      </w:pPr>
      <w:r w:rsidRPr="00B436F7">
        <w:rPr>
          <w:b/>
          <w:sz w:val="28"/>
        </w:rPr>
        <w:lastRenderedPageBreak/>
        <w:t>Table of Contents</w:t>
      </w:r>
    </w:p>
    <w:p w14:paraId="563CC72B" w14:textId="77777777" w:rsidR="005219B9" w:rsidRPr="00B436F7" w:rsidRDefault="005219B9">
      <w:pPr>
        <w:ind w:firstLine="720"/>
        <w:rPr>
          <w:b/>
          <w:sz w:val="28"/>
        </w:rPr>
      </w:pPr>
    </w:p>
    <w:p w14:paraId="74B19A5A" w14:textId="77777777" w:rsidR="00404B92" w:rsidRDefault="00BB1E43">
      <w:pPr>
        <w:pStyle w:val="TOC1"/>
        <w:tabs>
          <w:tab w:val="left" w:pos="720"/>
          <w:tab w:val="right" w:leader="dot" w:pos="9350"/>
        </w:tabs>
        <w:rPr>
          <w:rFonts w:asciiTheme="minorHAnsi" w:eastAsiaTheme="minorEastAsia" w:hAnsiTheme="minorHAnsi" w:cstheme="minorBidi"/>
          <w:noProof/>
          <w:szCs w:val="24"/>
          <w:lang w:val="en-GB" w:eastAsia="en-GB"/>
        </w:rPr>
      </w:pPr>
      <w:r w:rsidRPr="00B436F7">
        <w:fldChar w:fldCharType="begin"/>
      </w:r>
      <w:r w:rsidRPr="00B436F7">
        <w:instrText xml:space="preserve"> TOC \o "1-1" \h \z \u </w:instrText>
      </w:r>
      <w:r w:rsidRPr="00B436F7">
        <w:fldChar w:fldCharType="separate"/>
      </w:r>
      <w:hyperlink w:anchor="_Toc1594528" w:history="1">
        <w:r w:rsidR="00404B92" w:rsidRPr="00ED5D2E">
          <w:rPr>
            <w:rStyle w:val="Hyperlink"/>
            <w:noProof/>
          </w:rPr>
          <w:t>1.0</w:t>
        </w:r>
        <w:r w:rsidR="00404B92">
          <w:rPr>
            <w:rFonts w:asciiTheme="minorHAnsi" w:eastAsiaTheme="minorEastAsia" w:hAnsiTheme="minorHAnsi" w:cstheme="minorBidi"/>
            <w:noProof/>
            <w:szCs w:val="24"/>
            <w:lang w:val="en-GB" w:eastAsia="en-GB"/>
          </w:rPr>
          <w:tab/>
        </w:r>
        <w:r w:rsidR="00404B92" w:rsidRPr="00ED5D2E">
          <w:rPr>
            <w:rStyle w:val="Hyperlink"/>
            <w:noProof/>
          </w:rPr>
          <w:t>Introduction</w:t>
        </w:r>
        <w:r w:rsidR="00404B92">
          <w:rPr>
            <w:noProof/>
            <w:webHidden/>
          </w:rPr>
          <w:tab/>
        </w:r>
        <w:r w:rsidR="00404B92">
          <w:rPr>
            <w:noProof/>
            <w:webHidden/>
          </w:rPr>
          <w:fldChar w:fldCharType="begin"/>
        </w:r>
        <w:r w:rsidR="00404B92">
          <w:rPr>
            <w:noProof/>
            <w:webHidden/>
          </w:rPr>
          <w:instrText xml:space="preserve"> PAGEREF _Toc1594528 \h </w:instrText>
        </w:r>
        <w:r w:rsidR="00404B92">
          <w:rPr>
            <w:noProof/>
            <w:webHidden/>
          </w:rPr>
        </w:r>
        <w:r w:rsidR="00404B92">
          <w:rPr>
            <w:noProof/>
            <w:webHidden/>
          </w:rPr>
          <w:fldChar w:fldCharType="separate"/>
        </w:r>
        <w:r w:rsidR="00404B92">
          <w:rPr>
            <w:noProof/>
            <w:webHidden/>
          </w:rPr>
          <w:t>4</w:t>
        </w:r>
        <w:r w:rsidR="00404B92">
          <w:rPr>
            <w:noProof/>
            <w:webHidden/>
          </w:rPr>
          <w:fldChar w:fldCharType="end"/>
        </w:r>
      </w:hyperlink>
    </w:p>
    <w:p w14:paraId="5C7B77D0" w14:textId="77777777" w:rsidR="00404B92" w:rsidRDefault="00C41678">
      <w:pPr>
        <w:pStyle w:val="TOC1"/>
        <w:tabs>
          <w:tab w:val="left" w:pos="720"/>
          <w:tab w:val="right" w:leader="dot" w:pos="9350"/>
        </w:tabs>
        <w:rPr>
          <w:rFonts w:asciiTheme="minorHAnsi" w:eastAsiaTheme="minorEastAsia" w:hAnsiTheme="minorHAnsi" w:cstheme="minorBidi"/>
          <w:noProof/>
          <w:szCs w:val="24"/>
          <w:lang w:val="en-GB" w:eastAsia="en-GB"/>
        </w:rPr>
      </w:pPr>
      <w:hyperlink w:anchor="_Toc1594529" w:history="1">
        <w:r w:rsidR="00404B92" w:rsidRPr="00ED5D2E">
          <w:rPr>
            <w:rStyle w:val="Hyperlink"/>
            <w:noProof/>
          </w:rPr>
          <w:t>2.0</w:t>
        </w:r>
        <w:r w:rsidR="00404B92">
          <w:rPr>
            <w:rFonts w:asciiTheme="minorHAnsi" w:eastAsiaTheme="minorEastAsia" w:hAnsiTheme="minorHAnsi" w:cstheme="minorBidi"/>
            <w:noProof/>
            <w:szCs w:val="24"/>
            <w:lang w:val="en-GB" w:eastAsia="en-GB"/>
          </w:rPr>
          <w:tab/>
        </w:r>
        <w:r w:rsidR="00404B92" w:rsidRPr="00ED5D2E">
          <w:rPr>
            <w:rStyle w:val="Hyperlink"/>
            <w:noProof/>
          </w:rPr>
          <w:t>Scope</w:t>
        </w:r>
        <w:r w:rsidR="00404B92">
          <w:rPr>
            <w:noProof/>
            <w:webHidden/>
          </w:rPr>
          <w:tab/>
        </w:r>
        <w:r w:rsidR="00404B92">
          <w:rPr>
            <w:noProof/>
            <w:webHidden/>
          </w:rPr>
          <w:fldChar w:fldCharType="begin"/>
        </w:r>
        <w:r w:rsidR="00404B92">
          <w:rPr>
            <w:noProof/>
            <w:webHidden/>
          </w:rPr>
          <w:instrText xml:space="preserve"> PAGEREF _Toc1594529 \h </w:instrText>
        </w:r>
        <w:r w:rsidR="00404B92">
          <w:rPr>
            <w:noProof/>
            <w:webHidden/>
          </w:rPr>
        </w:r>
        <w:r w:rsidR="00404B92">
          <w:rPr>
            <w:noProof/>
            <w:webHidden/>
          </w:rPr>
          <w:fldChar w:fldCharType="separate"/>
        </w:r>
        <w:r w:rsidR="00404B92">
          <w:rPr>
            <w:noProof/>
            <w:webHidden/>
          </w:rPr>
          <w:t>4</w:t>
        </w:r>
        <w:r w:rsidR="00404B92">
          <w:rPr>
            <w:noProof/>
            <w:webHidden/>
          </w:rPr>
          <w:fldChar w:fldCharType="end"/>
        </w:r>
      </w:hyperlink>
    </w:p>
    <w:p w14:paraId="07B04FFE" w14:textId="77777777" w:rsidR="00404B92" w:rsidRDefault="00C41678">
      <w:pPr>
        <w:pStyle w:val="TOC1"/>
        <w:tabs>
          <w:tab w:val="left" w:pos="720"/>
          <w:tab w:val="right" w:leader="dot" w:pos="9350"/>
        </w:tabs>
        <w:rPr>
          <w:rFonts w:asciiTheme="minorHAnsi" w:eastAsiaTheme="minorEastAsia" w:hAnsiTheme="minorHAnsi" w:cstheme="minorBidi"/>
          <w:noProof/>
          <w:szCs w:val="24"/>
          <w:lang w:val="en-GB" w:eastAsia="en-GB"/>
        </w:rPr>
      </w:pPr>
      <w:hyperlink w:anchor="_Toc1594530" w:history="1">
        <w:r w:rsidR="00404B92" w:rsidRPr="00ED5D2E">
          <w:rPr>
            <w:rStyle w:val="Hyperlink"/>
            <w:noProof/>
          </w:rPr>
          <w:t>3.0</w:t>
        </w:r>
        <w:r w:rsidR="00404B92">
          <w:rPr>
            <w:rFonts w:asciiTheme="minorHAnsi" w:eastAsiaTheme="minorEastAsia" w:hAnsiTheme="minorHAnsi" w:cstheme="minorBidi"/>
            <w:noProof/>
            <w:szCs w:val="24"/>
            <w:lang w:val="en-GB" w:eastAsia="en-GB"/>
          </w:rPr>
          <w:tab/>
        </w:r>
        <w:r w:rsidR="00404B92" w:rsidRPr="00ED5D2E">
          <w:rPr>
            <w:rStyle w:val="Hyperlink"/>
            <w:noProof/>
          </w:rPr>
          <w:t>References</w:t>
        </w:r>
        <w:r w:rsidR="00404B92">
          <w:rPr>
            <w:noProof/>
            <w:webHidden/>
          </w:rPr>
          <w:tab/>
        </w:r>
        <w:r w:rsidR="00404B92">
          <w:rPr>
            <w:noProof/>
            <w:webHidden/>
          </w:rPr>
          <w:fldChar w:fldCharType="begin"/>
        </w:r>
        <w:r w:rsidR="00404B92">
          <w:rPr>
            <w:noProof/>
            <w:webHidden/>
          </w:rPr>
          <w:instrText xml:space="preserve"> PAGEREF _Toc1594530 \h </w:instrText>
        </w:r>
        <w:r w:rsidR="00404B92">
          <w:rPr>
            <w:noProof/>
            <w:webHidden/>
          </w:rPr>
        </w:r>
        <w:r w:rsidR="00404B92">
          <w:rPr>
            <w:noProof/>
            <w:webHidden/>
          </w:rPr>
          <w:fldChar w:fldCharType="separate"/>
        </w:r>
        <w:r w:rsidR="00404B92">
          <w:rPr>
            <w:noProof/>
            <w:webHidden/>
          </w:rPr>
          <w:t>4</w:t>
        </w:r>
        <w:r w:rsidR="00404B92">
          <w:rPr>
            <w:noProof/>
            <w:webHidden/>
          </w:rPr>
          <w:fldChar w:fldCharType="end"/>
        </w:r>
      </w:hyperlink>
    </w:p>
    <w:p w14:paraId="11F96631" w14:textId="77777777" w:rsidR="00404B92" w:rsidRDefault="00C41678">
      <w:pPr>
        <w:pStyle w:val="TOC1"/>
        <w:tabs>
          <w:tab w:val="left" w:pos="720"/>
          <w:tab w:val="right" w:leader="dot" w:pos="9350"/>
        </w:tabs>
        <w:rPr>
          <w:rFonts w:asciiTheme="minorHAnsi" w:eastAsiaTheme="minorEastAsia" w:hAnsiTheme="minorHAnsi" w:cstheme="minorBidi"/>
          <w:noProof/>
          <w:szCs w:val="24"/>
          <w:lang w:val="en-GB" w:eastAsia="en-GB"/>
        </w:rPr>
      </w:pPr>
      <w:hyperlink w:anchor="_Toc1594531" w:history="1">
        <w:r w:rsidR="00404B92" w:rsidRPr="00ED5D2E">
          <w:rPr>
            <w:rStyle w:val="Hyperlink"/>
            <w:noProof/>
          </w:rPr>
          <w:t>4.0</w:t>
        </w:r>
        <w:r w:rsidR="00404B92">
          <w:rPr>
            <w:rFonts w:asciiTheme="minorHAnsi" w:eastAsiaTheme="minorEastAsia" w:hAnsiTheme="minorHAnsi" w:cstheme="minorBidi"/>
            <w:noProof/>
            <w:szCs w:val="24"/>
            <w:lang w:val="en-GB" w:eastAsia="en-GB"/>
          </w:rPr>
          <w:tab/>
        </w:r>
        <w:r w:rsidR="00404B92" w:rsidRPr="00ED5D2E">
          <w:rPr>
            <w:rStyle w:val="Hyperlink"/>
            <w:noProof/>
          </w:rPr>
          <w:t>Definitions</w:t>
        </w:r>
        <w:r w:rsidR="00404B92">
          <w:rPr>
            <w:noProof/>
            <w:webHidden/>
          </w:rPr>
          <w:tab/>
        </w:r>
        <w:r w:rsidR="00404B92">
          <w:rPr>
            <w:noProof/>
            <w:webHidden/>
          </w:rPr>
          <w:fldChar w:fldCharType="begin"/>
        </w:r>
        <w:r w:rsidR="00404B92">
          <w:rPr>
            <w:noProof/>
            <w:webHidden/>
          </w:rPr>
          <w:instrText xml:space="preserve"> PAGEREF _Toc1594531 \h </w:instrText>
        </w:r>
        <w:r w:rsidR="00404B92">
          <w:rPr>
            <w:noProof/>
            <w:webHidden/>
          </w:rPr>
        </w:r>
        <w:r w:rsidR="00404B92">
          <w:rPr>
            <w:noProof/>
            <w:webHidden/>
          </w:rPr>
          <w:fldChar w:fldCharType="separate"/>
        </w:r>
        <w:r w:rsidR="00404B92">
          <w:rPr>
            <w:noProof/>
            <w:webHidden/>
          </w:rPr>
          <w:t>5</w:t>
        </w:r>
        <w:r w:rsidR="00404B92">
          <w:rPr>
            <w:noProof/>
            <w:webHidden/>
          </w:rPr>
          <w:fldChar w:fldCharType="end"/>
        </w:r>
      </w:hyperlink>
    </w:p>
    <w:p w14:paraId="27D23201" w14:textId="77777777" w:rsidR="00404B92" w:rsidRDefault="00C41678">
      <w:pPr>
        <w:pStyle w:val="TOC1"/>
        <w:tabs>
          <w:tab w:val="left" w:pos="720"/>
          <w:tab w:val="right" w:leader="dot" w:pos="9350"/>
        </w:tabs>
        <w:rPr>
          <w:rFonts w:asciiTheme="minorHAnsi" w:eastAsiaTheme="minorEastAsia" w:hAnsiTheme="minorHAnsi" w:cstheme="minorBidi"/>
          <w:noProof/>
          <w:szCs w:val="24"/>
          <w:lang w:val="en-GB" w:eastAsia="en-GB"/>
        </w:rPr>
      </w:pPr>
      <w:hyperlink w:anchor="_Toc1594532" w:history="1">
        <w:r w:rsidR="00404B92" w:rsidRPr="00ED5D2E">
          <w:rPr>
            <w:rStyle w:val="Hyperlink"/>
            <w:noProof/>
          </w:rPr>
          <w:t>5.0</w:t>
        </w:r>
        <w:r w:rsidR="00404B92">
          <w:rPr>
            <w:rFonts w:asciiTheme="minorHAnsi" w:eastAsiaTheme="minorEastAsia" w:hAnsiTheme="minorHAnsi" w:cstheme="minorBidi"/>
            <w:noProof/>
            <w:szCs w:val="24"/>
            <w:lang w:val="en-GB" w:eastAsia="en-GB"/>
          </w:rPr>
          <w:tab/>
        </w:r>
        <w:r w:rsidR="00404B92" w:rsidRPr="00ED5D2E">
          <w:rPr>
            <w:rStyle w:val="Hyperlink"/>
            <w:noProof/>
          </w:rPr>
          <w:t>Decision Tree</w:t>
        </w:r>
        <w:r w:rsidR="00404B92">
          <w:rPr>
            <w:noProof/>
            <w:webHidden/>
          </w:rPr>
          <w:tab/>
        </w:r>
        <w:r w:rsidR="00404B92">
          <w:rPr>
            <w:noProof/>
            <w:webHidden/>
          </w:rPr>
          <w:fldChar w:fldCharType="begin"/>
        </w:r>
        <w:r w:rsidR="00404B92">
          <w:rPr>
            <w:noProof/>
            <w:webHidden/>
          </w:rPr>
          <w:instrText xml:space="preserve"> PAGEREF _Toc1594532 \h </w:instrText>
        </w:r>
        <w:r w:rsidR="00404B92">
          <w:rPr>
            <w:noProof/>
            <w:webHidden/>
          </w:rPr>
        </w:r>
        <w:r w:rsidR="00404B92">
          <w:rPr>
            <w:noProof/>
            <w:webHidden/>
          </w:rPr>
          <w:fldChar w:fldCharType="separate"/>
        </w:r>
        <w:r w:rsidR="00404B92">
          <w:rPr>
            <w:noProof/>
            <w:webHidden/>
          </w:rPr>
          <w:t>7</w:t>
        </w:r>
        <w:r w:rsidR="00404B92">
          <w:rPr>
            <w:noProof/>
            <w:webHidden/>
          </w:rPr>
          <w:fldChar w:fldCharType="end"/>
        </w:r>
      </w:hyperlink>
    </w:p>
    <w:p w14:paraId="45D51FCA" w14:textId="77777777" w:rsidR="00404B92" w:rsidRDefault="00C41678">
      <w:pPr>
        <w:pStyle w:val="TOC1"/>
        <w:tabs>
          <w:tab w:val="left" w:pos="720"/>
          <w:tab w:val="right" w:leader="dot" w:pos="9350"/>
        </w:tabs>
        <w:rPr>
          <w:rFonts w:asciiTheme="minorHAnsi" w:eastAsiaTheme="minorEastAsia" w:hAnsiTheme="minorHAnsi" w:cstheme="minorBidi"/>
          <w:noProof/>
          <w:szCs w:val="24"/>
          <w:lang w:val="en-GB" w:eastAsia="en-GB"/>
        </w:rPr>
      </w:pPr>
      <w:hyperlink w:anchor="_Toc1594533" w:history="1">
        <w:r w:rsidR="00404B92" w:rsidRPr="00ED5D2E">
          <w:rPr>
            <w:rStyle w:val="Hyperlink"/>
            <w:noProof/>
          </w:rPr>
          <w:t>6.0</w:t>
        </w:r>
        <w:r w:rsidR="00404B92">
          <w:rPr>
            <w:rFonts w:asciiTheme="minorHAnsi" w:eastAsiaTheme="minorEastAsia" w:hAnsiTheme="minorHAnsi" w:cstheme="minorBidi"/>
            <w:noProof/>
            <w:szCs w:val="24"/>
            <w:lang w:val="en-GB" w:eastAsia="en-GB"/>
          </w:rPr>
          <w:tab/>
        </w:r>
        <w:r w:rsidR="00404B92" w:rsidRPr="00ED5D2E">
          <w:rPr>
            <w:rStyle w:val="Hyperlink"/>
            <w:noProof/>
          </w:rPr>
          <w:t>Custom-made Medical Devices</w:t>
        </w:r>
        <w:r w:rsidR="00404B92">
          <w:rPr>
            <w:noProof/>
            <w:webHidden/>
          </w:rPr>
          <w:tab/>
        </w:r>
        <w:r w:rsidR="00404B92">
          <w:rPr>
            <w:noProof/>
            <w:webHidden/>
          </w:rPr>
          <w:fldChar w:fldCharType="begin"/>
        </w:r>
        <w:r w:rsidR="00404B92">
          <w:rPr>
            <w:noProof/>
            <w:webHidden/>
          </w:rPr>
          <w:instrText xml:space="preserve"> PAGEREF _Toc1594533 \h </w:instrText>
        </w:r>
        <w:r w:rsidR="00404B92">
          <w:rPr>
            <w:noProof/>
            <w:webHidden/>
          </w:rPr>
        </w:r>
        <w:r w:rsidR="00404B92">
          <w:rPr>
            <w:noProof/>
            <w:webHidden/>
          </w:rPr>
          <w:fldChar w:fldCharType="separate"/>
        </w:r>
        <w:r w:rsidR="00404B92">
          <w:rPr>
            <w:noProof/>
            <w:webHidden/>
          </w:rPr>
          <w:t>8</w:t>
        </w:r>
        <w:r w:rsidR="00404B92">
          <w:rPr>
            <w:noProof/>
            <w:webHidden/>
          </w:rPr>
          <w:fldChar w:fldCharType="end"/>
        </w:r>
      </w:hyperlink>
    </w:p>
    <w:p w14:paraId="1C31508B" w14:textId="77777777" w:rsidR="00404B92" w:rsidRDefault="00C41678">
      <w:pPr>
        <w:pStyle w:val="TOC1"/>
        <w:tabs>
          <w:tab w:val="left" w:pos="720"/>
          <w:tab w:val="right" w:leader="dot" w:pos="9350"/>
        </w:tabs>
        <w:rPr>
          <w:rFonts w:asciiTheme="minorHAnsi" w:eastAsiaTheme="minorEastAsia" w:hAnsiTheme="minorHAnsi" w:cstheme="minorBidi"/>
          <w:noProof/>
          <w:szCs w:val="24"/>
          <w:lang w:val="en-GB" w:eastAsia="en-GB"/>
        </w:rPr>
      </w:pPr>
      <w:hyperlink w:anchor="_Toc1594534" w:history="1">
        <w:r w:rsidR="00404B92" w:rsidRPr="00ED5D2E">
          <w:rPr>
            <w:rStyle w:val="Hyperlink"/>
            <w:noProof/>
          </w:rPr>
          <w:t>7.0</w:t>
        </w:r>
        <w:r w:rsidR="00404B92">
          <w:rPr>
            <w:rFonts w:asciiTheme="minorHAnsi" w:eastAsiaTheme="minorEastAsia" w:hAnsiTheme="minorHAnsi" w:cstheme="minorBidi"/>
            <w:noProof/>
            <w:szCs w:val="24"/>
            <w:lang w:val="en-GB" w:eastAsia="en-GB"/>
          </w:rPr>
          <w:tab/>
        </w:r>
        <w:r w:rsidR="00404B92" w:rsidRPr="00ED5D2E">
          <w:rPr>
            <w:rStyle w:val="Hyperlink"/>
            <w:noProof/>
          </w:rPr>
          <w:t>Patient-matched Medical Devices</w:t>
        </w:r>
        <w:r w:rsidR="00404B92">
          <w:rPr>
            <w:noProof/>
            <w:webHidden/>
          </w:rPr>
          <w:tab/>
        </w:r>
        <w:r w:rsidR="00404B92">
          <w:rPr>
            <w:noProof/>
            <w:webHidden/>
          </w:rPr>
          <w:fldChar w:fldCharType="begin"/>
        </w:r>
        <w:r w:rsidR="00404B92">
          <w:rPr>
            <w:noProof/>
            <w:webHidden/>
          </w:rPr>
          <w:instrText xml:space="preserve"> PAGEREF _Toc1594534 \h </w:instrText>
        </w:r>
        <w:r w:rsidR="00404B92">
          <w:rPr>
            <w:noProof/>
            <w:webHidden/>
          </w:rPr>
        </w:r>
        <w:r w:rsidR="00404B92">
          <w:rPr>
            <w:noProof/>
            <w:webHidden/>
          </w:rPr>
          <w:fldChar w:fldCharType="separate"/>
        </w:r>
        <w:r w:rsidR="00404B92">
          <w:rPr>
            <w:noProof/>
            <w:webHidden/>
          </w:rPr>
          <w:t>9</w:t>
        </w:r>
        <w:r w:rsidR="00404B92">
          <w:rPr>
            <w:noProof/>
            <w:webHidden/>
          </w:rPr>
          <w:fldChar w:fldCharType="end"/>
        </w:r>
      </w:hyperlink>
    </w:p>
    <w:p w14:paraId="2AEB94E7" w14:textId="77777777" w:rsidR="00404B92" w:rsidRDefault="00C41678">
      <w:pPr>
        <w:pStyle w:val="TOC1"/>
        <w:tabs>
          <w:tab w:val="left" w:pos="720"/>
          <w:tab w:val="right" w:leader="dot" w:pos="9350"/>
        </w:tabs>
        <w:rPr>
          <w:rFonts w:asciiTheme="minorHAnsi" w:eastAsiaTheme="minorEastAsia" w:hAnsiTheme="minorHAnsi" w:cstheme="minorBidi"/>
          <w:noProof/>
          <w:szCs w:val="24"/>
          <w:lang w:val="en-GB" w:eastAsia="en-GB"/>
        </w:rPr>
      </w:pPr>
      <w:hyperlink w:anchor="_Toc1594535" w:history="1">
        <w:r w:rsidR="00404B92" w:rsidRPr="00ED5D2E">
          <w:rPr>
            <w:rStyle w:val="Hyperlink"/>
            <w:noProof/>
          </w:rPr>
          <w:t>8.0</w:t>
        </w:r>
        <w:r w:rsidR="00404B92">
          <w:rPr>
            <w:rFonts w:asciiTheme="minorHAnsi" w:eastAsiaTheme="minorEastAsia" w:hAnsiTheme="minorHAnsi" w:cstheme="minorBidi"/>
            <w:noProof/>
            <w:szCs w:val="24"/>
            <w:lang w:val="en-GB" w:eastAsia="en-GB"/>
          </w:rPr>
          <w:tab/>
        </w:r>
        <w:r w:rsidR="00404B92" w:rsidRPr="00ED5D2E">
          <w:rPr>
            <w:rStyle w:val="Hyperlink"/>
            <w:noProof/>
          </w:rPr>
          <w:t>Adaptable Medical Devices</w:t>
        </w:r>
        <w:r w:rsidR="00404B92">
          <w:rPr>
            <w:noProof/>
            <w:webHidden/>
          </w:rPr>
          <w:tab/>
        </w:r>
        <w:r w:rsidR="00404B92">
          <w:rPr>
            <w:noProof/>
            <w:webHidden/>
          </w:rPr>
          <w:fldChar w:fldCharType="begin"/>
        </w:r>
        <w:r w:rsidR="00404B92">
          <w:rPr>
            <w:noProof/>
            <w:webHidden/>
          </w:rPr>
          <w:instrText xml:space="preserve"> PAGEREF _Toc1594535 \h </w:instrText>
        </w:r>
        <w:r w:rsidR="00404B92">
          <w:rPr>
            <w:noProof/>
            <w:webHidden/>
          </w:rPr>
        </w:r>
        <w:r w:rsidR="00404B92">
          <w:rPr>
            <w:noProof/>
            <w:webHidden/>
          </w:rPr>
          <w:fldChar w:fldCharType="separate"/>
        </w:r>
        <w:r w:rsidR="00404B92">
          <w:rPr>
            <w:noProof/>
            <w:webHidden/>
          </w:rPr>
          <w:t>10</w:t>
        </w:r>
        <w:r w:rsidR="00404B92">
          <w:rPr>
            <w:noProof/>
            <w:webHidden/>
          </w:rPr>
          <w:fldChar w:fldCharType="end"/>
        </w:r>
      </w:hyperlink>
    </w:p>
    <w:p w14:paraId="2ABC226F" w14:textId="77777777" w:rsidR="00404B92" w:rsidRDefault="00C41678">
      <w:pPr>
        <w:pStyle w:val="TOC1"/>
        <w:tabs>
          <w:tab w:val="right" w:leader="dot" w:pos="9350"/>
        </w:tabs>
        <w:rPr>
          <w:rFonts w:asciiTheme="minorHAnsi" w:eastAsiaTheme="minorEastAsia" w:hAnsiTheme="minorHAnsi" w:cstheme="minorBidi"/>
          <w:noProof/>
          <w:szCs w:val="24"/>
          <w:lang w:val="en-GB" w:eastAsia="en-GB"/>
        </w:rPr>
      </w:pPr>
      <w:hyperlink w:anchor="_Toc1594536" w:history="1">
        <w:r w:rsidR="00404B92" w:rsidRPr="00ED5D2E">
          <w:rPr>
            <w:rStyle w:val="Hyperlink"/>
            <w:noProof/>
          </w:rPr>
          <w:t>Appendix 1 – Considerations for personalized devices produced using additive manufacturing</w:t>
        </w:r>
        <w:r w:rsidR="00404B92">
          <w:rPr>
            <w:noProof/>
            <w:webHidden/>
          </w:rPr>
          <w:tab/>
        </w:r>
        <w:r w:rsidR="00404B92">
          <w:rPr>
            <w:noProof/>
            <w:webHidden/>
          </w:rPr>
          <w:fldChar w:fldCharType="begin"/>
        </w:r>
        <w:r w:rsidR="00404B92">
          <w:rPr>
            <w:noProof/>
            <w:webHidden/>
          </w:rPr>
          <w:instrText xml:space="preserve"> PAGEREF _Toc1594536 \h </w:instrText>
        </w:r>
        <w:r w:rsidR="00404B92">
          <w:rPr>
            <w:noProof/>
            <w:webHidden/>
          </w:rPr>
        </w:r>
        <w:r w:rsidR="00404B92">
          <w:rPr>
            <w:noProof/>
            <w:webHidden/>
          </w:rPr>
          <w:fldChar w:fldCharType="separate"/>
        </w:r>
        <w:r w:rsidR="00404B92">
          <w:rPr>
            <w:noProof/>
            <w:webHidden/>
          </w:rPr>
          <w:t>11</w:t>
        </w:r>
        <w:r w:rsidR="00404B92">
          <w:rPr>
            <w:noProof/>
            <w:webHidden/>
          </w:rPr>
          <w:fldChar w:fldCharType="end"/>
        </w:r>
      </w:hyperlink>
    </w:p>
    <w:p w14:paraId="0E81BEDD" w14:textId="77777777" w:rsidR="00404B92" w:rsidRDefault="00C41678">
      <w:pPr>
        <w:pStyle w:val="TOC1"/>
        <w:tabs>
          <w:tab w:val="right" w:leader="dot" w:pos="9350"/>
        </w:tabs>
        <w:rPr>
          <w:rFonts w:asciiTheme="minorHAnsi" w:eastAsiaTheme="minorEastAsia" w:hAnsiTheme="minorHAnsi" w:cstheme="minorBidi"/>
          <w:noProof/>
          <w:szCs w:val="24"/>
          <w:lang w:val="en-GB" w:eastAsia="en-GB"/>
        </w:rPr>
      </w:pPr>
      <w:hyperlink w:anchor="_Toc1594537" w:history="1">
        <w:r w:rsidR="00404B92" w:rsidRPr="00ED5D2E">
          <w:rPr>
            <w:rStyle w:val="Hyperlink"/>
            <w:noProof/>
          </w:rPr>
          <w:t>Appendix 2 – Considerations for point-of-care production of personalized medical devices</w:t>
        </w:r>
        <w:r w:rsidR="00404B92">
          <w:rPr>
            <w:noProof/>
            <w:webHidden/>
          </w:rPr>
          <w:tab/>
        </w:r>
        <w:r w:rsidR="00404B92">
          <w:rPr>
            <w:noProof/>
            <w:webHidden/>
          </w:rPr>
          <w:fldChar w:fldCharType="begin"/>
        </w:r>
        <w:r w:rsidR="00404B92">
          <w:rPr>
            <w:noProof/>
            <w:webHidden/>
          </w:rPr>
          <w:instrText xml:space="preserve"> PAGEREF _Toc1594537 \h </w:instrText>
        </w:r>
        <w:r w:rsidR="00404B92">
          <w:rPr>
            <w:noProof/>
            <w:webHidden/>
          </w:rPr>
        </w:r>
        <w:r w:rsidR="00404B92">
          <w:rPr>
            <w:noProof/>
            <w:webHidden/>
          </w:rPr>
          <w:fldChar w:fldCharType="separate"/>
        </w:r>
        <w:r w:rsidR="00404B92">
          <w:rPr>
            <w:noProof/>
            <w:webHidden/>
          </w:rPr>
          <w:t>13</w:t>
        </w:r>
        <w:r w:rsidR="00404B92">
          <w:rPr>
            <w:noProof/>
            <w:webHidden/>
          </w:rPr>
          <w:fldChar w:fldCharType="end"/>
        </w:r>
      </w:hyperlink>
    </w:p>
    <w:p w14:paraId="2283E327" w14:textId="77777777" w:rsidR="005219B9" w:rsidRPr="00F47BF6" w:rsidRDefault="00BB1E43" w:rsidP="006E6105">
      <w:pPr>
        <w:pStyle w:val="Heading4"/>
      </w:pPr>
      <w:r w:rsidRPr="00B436F7">
        <w:fldChar w:fldCharType="end"/>
      </w:r>
      <w:r w:rsidR="00825ACA" w:rsidRPr="00B436F7">
        <w:br w:type="page"/>
      </w:r>
      <w:r w:rsidR="00825ACA" w:rsidRPr="00F47BF6">
        <w:lastRenderedPageBreak/>
        <w:t>Preface</w:t>
      </w:r>
    </w:p>
    <w:p w14:paraId="38AE11DB" w14:textId="77777777" w:rsidR="005219B9" w:rsidRPr="00F47BF6" w:rsidRDefault="005219B9">
      <w:pPr>
        <w:rPr>
          <w:b/>
          <w:sz w:val="28"/>
        </w:rPr>
      </w:pPr>
    </w:p>
    <w:p w14:paraId="08EFCB5D" w14:textId="77777777" w:rsidR="005219B9" w:rsidRPr="00F47BF6" w:rsidRDefault="009935C1">
      <w:r w:rsidRPr="00F47BF6">
        <w:t xml:space="preserve">The document herein was produced by the International Medical Device Regulators Forum (IMDRF), a voluntary group of medical device regulators from around the world.  </w:t>
      </w:r>
      <w:r w:rsidR="00825ACA" w:rsidRPr="00F47BF6">
        <w:t xml:space="preserve">The </w:t>
      </w:r>
      <w:r w:rsidRPr="00F47BF6">
        <w:t>document has</w:t>
      </w:r>
      <w:r w:rsidR="00825ACA" w:rsidRPr="00F47BF6">
        <w:t xml:space="preserve"> been subject to consultation throughout its development.</w:t>
      </w:r>
    </w:p>
    <w:p w14:paraId="7259693A" w14:textId="77777777" w:rsidR="005219B9" w:rsidRPr="00F47BF6" w:rsidRDefault="005219B9"/>
    <w:p w14:paraId="6B26C9FB" w14:textId="77777777" w:rsidR="009935C1" w:rsidRPr="00F47BF6" w:rsidRDefault="009935C1" w:rsidP="009935C1">
      <w:r w:rsidRPr="00F47BF6">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14:paraId="4A1FA263" w14:textId="77777777" w:rsidR="005219B9" w:rsidRPr="00835F01" w:rsidRDefault="00825ACA" w:rsidP="00E37804">
      <w:pPr>
        <w:pStyle w:val="Heading1"/>
      </w:pPr>
      <w:r w:rsidRPr="00F47BF6">
        <w:br w:type="page"/>
      </w:r>
      <w:bookmarkStart w:id="1" w:name="_Toc1594528"/>
      <w:r w:rsidRPr="00835F01">
        <w:lastRenderedPageBreak/>
        <w:t>Introduction</w:t>
      </w:r>
      <w:bookmarkEnd w:id="1"/>
      <w:r w:rsidR="00DC1EEC" w:rsidRPr="00835F01">
        <w:t xml:space="preserve"> </w:t>
      </w:r>
    </w:p>
    <w:p w14:paraId="3AA581B6" w14:textId="25E9407C" w:rsidR="004943B8" w:rsidRDefault="004943B8" w:rsidP="00C25530">
      <w:pPr>
        <w:pStyle w:val="BodyTextIndent2"/>
        <w:ind w:firstLine="0"/>
      </w:pPr>
      <w:r w:rsidRPr="00835F01">
        <w:t>The</w:t>
      </w:r>
      <w:r w:rsidRPr="005637A4">
        <w:t xml:space="preserve"> purpose of this IMDRF guidance is to </w:t>
      </w:r>
      <w:r w:rsidR="00616751">
        <w:t xml:space="preserve">recommend a </w:t>
      </w:r>
      <w:r w:rsidRPr="005637A4">
        <w:t>harmonize</w:t>
      </w:r>
      <w:r w:rsidR="005637A4">
        <w:t>d</w:t>
      </w:r>
      <w:r w:rsidRPr="005637A4">
        <w:t xml:space="preserve"> </w:t>
      </w:r>
      <w:r w:rsidR="00616751">
        <w:t xml:space="preserve">approach for the application of existing </w:t>
      </w:r>
      <w:r w:rsidR="00EE699F">
        <w:t>regulatory pathways</w:t>
      </w:r>
      <w:r w:rsidR="00694C0F">
        <w:t xml:space="preserve"> </w:t>
      </w:r>
      <w:r w:rsidR="00616751">
        <w:t xml:space="preserve">to </w:t>
      </w:r>
      <w:r w:rsidR="005637A4" w:rsidRPr="005637A4">
        <w:t xml:space="preserve">medical devices that are intended for a particular </w:t>
      </w:r>
      <w:r w:rsidR="007A5C65">
        <w:t>individual</w:t>
      </w:r>
      <w:r w:rsidR="00616751">
        <w:t>, and to identify special considerations for the regulation of each category of personalized medical device</w:t>
      </w:r>
      <w:r w:rsidR="005637A4" w:rsidRPr="005637A4">
        <w:t xml:space="preserve">. </w:t>
      </w:r>
      <w:r w:rsidR="003730E6">
        <w:t xml:space="preserve"> </w:t>
      </w:r>
      <w:r w:rsidR="005637A4">
        <w:t xml:space="preserve">The </w:t>
      </w:r>
      <w:r w:rsidR="00F76020">
        <w:t>adoption</w:t>
      </w:r>
      <w:r w:rsidR="005637A4">
        <w:t xml:space="preserve"> of consistent, harmonized </w:t>
      </w:r>
      <w:r w:rsidR="00835F01">
        <w:t>requirements</w:t>
      </w:r>
      <w:r w:rsidR="005637A4">
        <w:t xml:space="preserve"> for such medical </w:t>
      </w:r>
      <w:r w:rsidR="007451AC">
        <w:t>devices</w:t>
      </w:r>
      <w:r w:rsidR="005637A4" w:rsidRPr="008B56EB">
        <w:t xml:space="preserve"> </w:t>
      </w:r>
      <w:r w:rsidR="00835F01">
        <w:t>will</w:t>
      </w:r>
      <w:r w:rsidR="005637A4">
        <w:t xml:space="preserve"> </w:t>
      </w:r>
      <w:r w:rsidR="00F76020">
        <w:t xml:space="preserve">underpin a harmonized regulatory approach </w:t>
      </w:r>
      <w:r w:rsidR="00D16C97">
        <w:t xml:space="preserve">for controls on these devices </w:t>
      </w:r>
      <w:r w:rsidR="00F76020">
        <w:t xml:space="preserve">and </w:t>
      </w:r>
      <w:r w:rsidR="005637A4">
        <w:t>offer significant benefits to the manufacturer, user, patient, and to Regulatory Authorities</w:t>
      </w:r>
      <w:r w:rsidR="00504733">
        <w:t>.</w:t>
      </w:r>
      <w:r w:rsidR="005637A4">
        <w:t xml:space="preserve"> </w:t>
      </w:r>
      <w:r w:rsidR="003730E6">
        <w:t xml:space="preserve"> </w:t>
      </w:r>
      <w:r w:rsidRPr="00903653">
        <w:t xml:space="preserve">Eliminating differences between jurisdictions </w:t>
      </w:r>
      <w:r w:rsidR="00504733">
        <w:t>supports global convergence</w:t>
      </w:r>
      <w:r w:rsidR="00616751">
        <w:t>,</w:t>
      </w:r>
      <w:r w:rsidR="00504733">
        <w:t xml:space="preserve"> </w:t>
      </w:r>
      <w:r w:rsidRPr="00903653">
        <w:t xml:space="preserve">decreases the cost of gaining regulatory compliance and allows patients earlier access to new technologies and treatments.  </w:t>
      </w:r>
      <w:r w:rsidR="00616751" w:rsidRPr="00616751">
        <w:t>This document overviews some of the considerations and concepts that may be relevant in developing a harmonised assessment approach in future.</w:t>
      </w:r>
    </w:p>
    <w:p w14:paraId="7A6E0379" w14:textId="77777777" w:rsidR="00903653" w:rsidRDefault="00903653" w:rsidP="00C25530">
      <w:pPr>
        <w:pStyle w:val="BodyTextIndent2"/>
        <w:ind w:firstLine="0"/>
      </w:pPr>
    </w:p>
    <w:p w14:paraId="6988296C" w14:textId="77777777" w:rsidR="00903653" w:rsidRDefault="00D16C97" w:rsidP="00903653">
      <w:pPr>
        <w:rPr>
          <w:color w:val="000000"/>
          <w:lang w:val="en-AU"/>
        </w:rPr>
      </w:pPr>
      <w:r w:rsidRPr="002F77A1">
        <w:rPr>
          <w:color w:val="000000"/>
          <w:lang w:val="en-AU"/>
        </w:rPr>
        <w:t xml:space="preserve">Technology has progressed from the time the original </w:t>
      </w:r>
      <w:r w:rsidR="000B636A">
        <w:rPr>
          <w:color w:val="000000"/>
          <w:lang w:val="en-AU"/>
        </w:rPr>
        <w:t xml:space="preserve">Global Harmonization Task </w:t>
      </w:r>
      <w:r w:rsidR="00504FF5">
        <w:rPr>
          <w:color w:val="000000"/>
          <w:lang w:val="en-AU"/>
        </w:rPr>
        <w:t>Force (</w:t>
      </w:r>
      <w:r w:rsidRPr="002F77A1">
        <w:rPr>
          <w:color w:val="000000"/>
          <w:lang w:val="en-AU"/>
        </w:rPr>
        <w:t>GHTF</w:t>
      </w:r>
      <w:r w:rsidR="00504FF5">
        <w:rPr>
          <w:color w:val="000000"/>
          <w:lang w:val="en-AU"/>
        </w:rPr>
        <w:t>)</w:t>
      </w:r>
      <w:r w:rsidRPr="002F77A1">
        <w:rPr>
          <w:color w:val="000000"/>
          <w:lang w:val="en-AU"/>
        </w:rPr>
        <w:t xml:space="preserve"> foundation documents were published.  It is now possible to </w:t>
      </w:r>
      <w:r w:rsidR="002340A3">
        <w:rPr>
          <w:color w:val="000000"/>
          <w:lang w:val="en-AU"/>
        </w:rPr>
        <w:t>produce</w:t>
      </w:r>
      <w:r w:rsidRPr="002F77A1">
        <w:rPr>
          <w:color w:val="000000"/>
          <w:lang w:val="en-AU"/>
        </w:rPr>
        <w:t xml:space="preserve"> medical devices that are individualized</w:t>
      </w:r>
      <w:r>
        <w:rPr>
          <w:color w:val="000000"/>
          <w:lang w:val="en-AU"/>
        </w:rPr>
        <w:t>, for example, using additive manufacturing (3D printing) methods based on patient CT scans</w:t>
      </w:r>
      <w:r w:rsidR="002340A3">
        <w:rPr>
          <w:color w:val="000000"/>
          <w:lang w:val="en-AU"/>
        </w:rPr>
        <w:t>, on a</w:t>
      </w:r>
      <w:r w:rsidR="00D42097">
        <w:rPr>
          <w:color w:val="000000"/>
          <w:lang w:val="en-AU"/>
        </w:rPr>
        <w:t xml:space="preserve"> commercial rather than artisanal </w:t>
      </w:r>
      <w:r w:rsidR="002340A3">
        <w:rPr>
          <w:color w:val="000000"/>
          <w:lang w:val="en-AU"/>
        </w:rPr>
        <w:t>scale</w:t>
      </w:r>
      <w:r w:rsidRPr="002F77A1">
        <w:rPr>
          <w:color w:val="000000"/>
          <w:lang w:val="en-AU"/>
        </w:rPr>
        <w:t xml:space="preserve">.  </w:t>
      </w:r>
      <w:r>
        <w:rPr>
          <w:color w:val="000000"/>
          <w:lang w:val="en-AU"/>
        </w:rPr>
        <w:t>The original GHTF documentation does not adequately a</w:t>
      </w:r>
      <w:r w:rsidR="00E152CA">
        <w:rPr>
          <w:color w:val="000000"/>
          <w:lang w:val="en-AU"/>
        </w:rPr>
        <w:t xml:space="preserve">ddress devices of this nature. </w:t>
      </w:r>
    </w:p>
    <w:p w14:paraId="27AA06CD" w14:textId="77777777" w:rsidR="00694C0F" w:rsidRPr="00903653" w:rsidRDefault="00694C0F" w:rsidP="00903653">
      <w:pPr>
        <w:rPr>
          <w:highlight w:val="yellow"/>
        </w:rPr>
      </w:pPr>
    </w:p>
    <w:p w14:paraId="40D3B5E6" w14:textId="77777777" w:rsidR="00903653" w:rsidRDefault="00943CCA" w:rsidP="00903653">
      <w:r w:rsidRPr="00943CCA">
        <w:t>Many</w:t>
      </w:r>
      <w:r w:rsidR="00903653" w:rsidRPr="00943CCA">
        <w:t xml:space="preserve"> jurisdictions</w:t>
      </w:r>
      <w:r>
        <w:t xml:space="preserve"> already define the term custom-made device and have</w:t>
      </w:r>
      <w:r w:rsidR="00903653" w:rsidRPr="00943CCA">
        <w:t xml:space="preserve"> introduced exemption provisions for regulating custom-made medical devices with the intention to cover special cases where commercially available mass produced products </w:t>
      </w:r>
      <w:r w:rsidR="00AD186E">
        <w:t>a</w:t>
      </w:r>
      <w:r w:rsidR="00903653" w:rsidRPr="00943CCA">
        <w:t xml:space="preserve">re inadequate for the needs and requirements of a particular patient. </w:t>
      </w:r>
      <w:r w:rsidR="00562825">
        <w:t xml:space="preserve"> </w:t>
      </w:r>
      <w:r w:rsidR="0058618F">
        <w:t>In some jurisdictions, t</w:t>
      </w:r>
      <w:r w:rsidR="00903653" w:rsidRPr="002C0AB9">
        <w:t xml:space="preserve">he </w:t>
      </w:r>
      <w:r w:rsidR="00D16C97">
        <w:t xml:space="preserve">exemption </w:t>
      </w:r>
      <w:r w:rsidR="00903653" w:rsidRPr="002C0AB9">
        <w:t>provisions were based on the premise that affected devices would largely comprise low risk product</w:t>
      </w:r>
      <w:r w:rsidR="00903653" w:rsidRPr="00D16C97">
        <w:t xml:space="preserve">s </w:t>
      </w:r>
      <w:r w:rsidR="002C0AB9" w:rsidRPr="002C0AB9">
        <w:t xml:space="preserve">or limited use of higher risk implantable devices.  </w:t>
      </w:r>
      <w:r w:rsidR="0058618F">
        <w:t>In other jurisdictions the exemption provisions were established with the intention that numbers of custom</w:t>
      </w:r>
      <w:r w:rsidR="007A5C65">
        <w:t>-</w:t>
      </w:r>
      <w:r w:rsidR="0058618F">
        <w:t>made devices would necessarily be small, due to the requirement for them to be used only i</w:t>
      </w:r>
      <w:r w:rsidR="00BF7B48">
        <w:t>n</w:t>
      </w:r>
      <w:r w:rsidR="0058618F">
        <w:t xml:space="preserve"> special cases.</w:t>
      </w:r>
    </w:p>
    <w:p w14:paraId="14F600B7" w14:textId="77777777" w:rsidR="00694C0F" w:rsidRPr="00903653" w:rsidRDefault="00694C0F" w:rsidP="00903653">
      <w:pPr>
        <w:rPr>
          <w:highlight w:val="yellow"/>
        </w:rPr>
      </w:pPr>
    </w:p>
    <w:p w14:paraId="3C861CE2" w14:textId="77777777" w:rsidR="00903653" w:rsidRPr="0064409B" w:rsidRDefault="00903653" w:rsidP="00903653">
      <w:r w:rsidRPr="002C0AB9">
        <w:t xml:space="preserve">Now regulators are faced with a very different environment. Technology has made </w:t>
      </w:r>
      <w:r w:rsidR="002C0AB9">
        <w:t>“custom-made”</w:t>
      </w:r>
      <w:r w:rsidRPr="002C0AB9">
        <w:t xml:space="preserve"> devices, including implantable devices for particular patients, within reach on a much greater scale.</w:t>
      </w:r>
      <w:r w:rsidR="00562825">
        <w:t xml:space="preserve"> </w:t>
      </w:r>
      <w:r w:rsidRPr="002C0AB9">
        <w:t xml:space="preserve"> Consequently, </w:t>
      </w:r>
      <w:r w:rsidR="00A21DE8">
        <w:t xml:space="preserve">some jurisdictions are noticing </w:t>
      </w:r>
      <w:r w:rsidR="00FC21E4">
        <w:t xml:space="preserve">questionable </w:t>
      </w:r>
      <w:r w:rsidR="00A21DE8">
        <w:t>use of custom</w:t>
      </w:r>
      <w:r w:rsidR="007A5C65">
        <w:t>-</w:t>
      </w:r>
      <w:r w:rsidR="00A21DE8">
        <w:t xml:space="preserve">made device exemptions; with </w:t>
      </w:r>
      <w:r w:rsidRPr="002C0AB9">
        <w:t xml:space="preserve">growing numbers of patients receiving higher risk classification medical devices to meet their particular needs, under </w:t>
      </w:r>
      <w:r w:rsidR="00A21DE8">
        <w:t>these</w:t>
      </w:r>
      <w:r w:rsidRPr="002C0AB9">
        <w:t xml:space="preserve"> exemptions</w:t>
      </w:r>
      <w:r w:rsidRPr="003730E6">
        <w:t>.</w:t>
      </w:r>
      <w:r w:rsidRPr="00903653">
        <w:rPr>
          <w:highlight w:val="yellow"/>
        </w:rPr>
        <w:t xml:space="preserve"> </w:t>
      </w:r>
    </w:p>
    <w:p w14:paraId="000EF0FB" w14:textId="77777777" w:rsidR="00903653" w:rsidRDefault="00903653" w:rsidP="00C25530">
      <w:pPr>
        <w:pStyle w:val="BodyTextIndent2"/>
        <w:ind w:firstLine="0"/>
      </w:pPr>
    </w:p>
    <w:p w14:paraId="583F8FB8" w14:textId="77777777" w:rsidR="005219B9" w:rsidRPr="00F47BF6" w:rsidRDefault="00825ACA">
      <w:pPr>
        <w:pStyle w:val="Heading1"/>
      </w:pPr>
      <w:bookmarkStart w:id="2" w:name="_Toc1594529"/>
      <w:r w:rsidRPr="00F47BF6">
        <w:t>Scope</w:t>
      </w:r>
      <w:bookmarkEnd w:id="2"/>
    </w:p>
    <w:p w14:paraId="19796B13" w14:textId="77777777" w:rsidR="00C25530" w:rsidRPr="00F47BF6" w:rsidRDefault="00C25530" w:rsidP="00B04C15">
      <w:pPr>
        <w:pStyle w:val="BodyTextIndent2"/>
        <w:spacing w:before="120" w:after="120"/>
        <w:ind w:firstLine="0"/>
        <w:rPr>
          <w:szCs w:val="24"/>
        </w:rPr>
      </w:pPr>
      <w:r w:rsidRPr="00F47BF6">
        <w:rPr>
          <w:szCs w:val="24"/>
        </w:rPr>
        <w:t xml:space="preserve">This document applies to all </w:t>
      </w:r>
      <w:r w:rsidR="00DC1EEC">
        <w:rPr>
          <w:szCs w:val="24"/>
        </w:rPr>
        <w:t xml:space="preserve">personalized </w:t>
      </w:r>
      <w:r w:rsidRPr="00F47BF6">
        <w:rPr>
          <w:szCs w:val="24"/>
        </w:rPr>
        <w:t>medical devices</w:t>
      </w:r>
      <w:r w:rsidR="00B04C15" w:rsidRPr="00F47BF6">
        <w:rPr>
          <w:szCs w:val="24"/>
        </w:rPr>
        <w:t>,</w:t>
      </w:r>
      <w:r w:rsidRPr="00F47BF6">
        <w:rPr>
          <w:szCs w:val="24"/>
        </w:rPr>
        <w:t xml:space="preserve"> and is intended to identify and describe</w:t>
      </w:r>
      <w:r w:rsidR="00DD4871">
        <w:rPr>
          <w:bCs/>
          <w:szCs w:val="24"/>
        </w:rPr>
        <w:t xml:space="preserve"> different </w:t>
      </w:r>
      <w:r w:rsidR="00EE699F">
        <w:rPr>
          <w:bCs/>
          <w:szCs w:val="24"/>
        </w:rPr>
        <w:t xml:space="preserve">regulatory </w:t>
      </w:r>
      <w:r w:rsidR="00DC1EEC">
        <w:rPr>
          <w:bCs/>
          <w:szCs w:val="24"/>
        </w:rPr>
        <w:t xml:space="preserve">pathways and their </w:t>
      </w:r>
      <w:r w:rsidR="00EE699F">
        <w:rPr>
          <w:bCs/>
          <w:szCs w:val="24"/>
        </w:rPr>
        <w:t xml:space="preserve">requirements for the different </w:t>
      </w:r>
      <w:r w:rsidR="00DD4871">
        <w:rPr>
          <w:bCs/>
          <w:szCs w:val="24"/>
        </w:rPr>
        <w:t xml:space="preserve">categories of </w:t>
      </w:r>
      <w:r w:rsidR="00EE699F">
        <w:rPr>
          <w:bCs/>
          <w:szCs w:val="24"/>
        </w:rPr>
        <w:t>person</w:t>
      </w:r>
      <w:r w:rsidR="00DC1EEC">
        <w:rPr>
          <w:bCs/>
          <w:szCs w:val="24"/>
        </w:rPr>
        <w:t xml:space="preserve">alized </w:t>
      </w:r>
      <w:r w:rsidR="00DD4871">
        <w:rPr>
          <w:bCs/>
          <w:szCs w:val="24"/>
        </w:rPr>
        <w:t xml:space="preserve">devices that are </w:t>
      </w:r>
      <w:r w:rsidR="00DC1EEC">
        <w:rPr>
          <w:bCs/>
          <w:szCs w:val="24"/>
        </w:rPr>
        <w:t xml:space="preserve">defined in the IMDRF document N49, </w:t>
      </w:r>
      <w:r w:rsidR="00DC1EEC">
        <w:rPr>
          <w:bCs/>
          <w:i/>
          <w:szCs w:val="24"/>
        </w:rPr>
        <w:t xml:space="preserve">Definitions </w:t>
      </w:r>
      <w:r w:rsidR="00DC1EEC" w:rsidRPr="00DC1EEC">
        <w:rPr>
          <w:bCs/>
          <w:i/>
          <w:szCs w:val="24"/>
        </w:rPr>
        <w:t>for Personalized Medical Devices</w:t>
      </w:r>
      <w:r w:rsidRPr="00F47BF6">
        <w:rPr>
          <w:szCs w:val="24"/>
        </w:rPr>
        <w:t xml:space="preserve">.   </w:t>
      </w:r>
    </w:p>
    <w:p w14:paraId="620D8839" w14:textId="77777777" w:rsidR="00C25530" w:rsidRPr="00FF3ACA" w:rsidRDefault="00862FE0" w:rsidP="00C25530">
      <w:pPr>
        <w:spacing w:after="120"/>
        <w:rPr>
          <w:bCs/>
          <w:color w:val="000000" w:themeColor="text1"/>
          <w:szCs w:val="24"/>
        </w:rPr>
      </w:pPr>
      <w:r>
        <w:rPr>
          <w:bCs/>
          <w:szCs w:val="24"/>
        </w:rPr>
        <w:t xml:space="preserve">Note:  </w:t>
      </w:r>
      <w:r w:rsidR="008C495F">
        <w:rPr>
          <w:bCs/>
          <w:szCs w:val="24"/>
        </w:rPr>
        <w:t xml:space="preserve">The regulatory recommendations in this document represent a best practice model for harmonizing the regulation of personalized medical devices across international jurisdictions.  </w:t>
      </w:r>
      <w:r w:rsidR="003B7ACE" w:rsidRPr="00FF3ACA">
        <w:rPr>
          <w:bCs/>
          <w:color w:val="000000" w:themeColor="text1"/>
          <w:szCs w:val="24"/>
        </w:rPr>
        <w:t>Individual jurisdictions may have particular requirements in place</w:t>
      </w:r>
      <w:r w:rsidR="003B7ACE" w:rsidRPr="00FF3ACA">
        <w:rPr>
          <w:bCs/>
          <w:color w:val="000000" w:themeColor="text1"/>
        </w:rPr>
        <w:t>,</w:t>
      </w:r>
      <w:r w:rsidR="003B7ACE" w:rsidRPr="00FF3ACA">
        <w:rPr>
          <w:bCs/>
          <w:color w:val="000000" w:themeColor="text1"/>
          <w:szCs w:val="24"/>
        </w:rPr>
        <w:t xml:space="preserve"> which pre-date this guidance</w:t>
      </w:r>
      <w:r w:rsidR="003B7ACE" w:rsidRPr="00FF3ACA">
        <w:rPr>
          <w:bCs/>
          <w:color w:val="000000" w:themeColor="text1"/>
        </w:rPr>
        <w:t xml:space="preserve"> or are more specific than this guidance, </w:t>
      </w:r>
      <w:r w:rsidR="003B7ACE" w:rsidRPr="00FF3ACA">
        <w:rPr>
          <w:bCs/>
          <w:color w:val="000000" w:themeColor="text1"/>
          <w:szCs w:val="24"/>
        </w:rPr>
        <w:t>for some or all of the device categories represented.</w:t>
      </w:r>
    </w:p>
    <w:p w14:paraId="3C2FE81F" w14:textId="77777777" w:rsidR="005219B9" w:rsidRPr="0035503B" w:rsidRDefault="00825ACA">
      <w:pPr>
        <w:pStyle w:val="Heading1"/>
      </w:pPr>
      <w:bookmarkStart w:id="3" w:name="_Toc1594530"/>
      <w:r w:rsidRPr="0035503B">
        <w:lastRenderedPageBreak/>
        <w:t>References</w:t>
      </w:r>
      <w:bookmarkEnd w:id="3"/>
      <w:r w:rsidR="00DC1EEC" w:rsidRPr="0035503B">
        <w:t xml:space="preserve"> </w:t>
      </w:r>
    </w:p>
    <w:p w14:paraId="14E8B8F1" w14:textId="77777777" w:rsidR="00562825" w:rsidRPr="00EE1B7E" w:rsidRDefault="00562825" w:rsidP="001745BF">
      <w:pPr>
        <w:ind w:left="432"/>
        <w:rPr>
          <w:u w:val="single"/>
        </w:rPr>
      </w:pPr>
      <w:r w:rsidRPr="00063B07">
        <w:t>GHTF/SG</w:t>
      </w:r>
      <w:r w:rsidRPr="00063B07">
        <w:rPr>
          <w:lang w:eastAsia="ja-JP"/>
        </w:rPr>
        <w:t>1</w:t>
      </w:r>
      <w:r w:rsidRPr="00063B07">
        <w:t>/N68:2012</w:t>
      </w:r>
      <w:r w:rsidRPr="00063B07">
        <w:rPr>
          <w:lang w:eastAsia="ja-JP"/>
        </w:rPr>
        <w:t xml:space="preserve"> </w:t>
      </w:r>
      <w:r w:rsidRPr="00063B07">
        <w:rPr>
          <w:i/>
        </w:rPr>
        <w:t>Essential Principles of Safety and Performance of Medical Devices</w:t>
      </w:r>
    </w:p>
    <w:p w14:paraId="3F0BBA8F" w14:textId="77777777" w:rsidR="00562825" w:rsidRPr="00063B07" w:rsidRDefault="00562825" w:rsidP="001745BF">
      <w:pPr>
        <w:spacing w:before="120" w:after="120"/>
        <w:ind w:left="432"/>
        <w:rPr>
          <w:i/>
          <w:iCs/>
        </w:rPr>
      </w:pPr>
      <w:r w:rsidRPr="00063B07">
        <w:t>GHTF/SG1/N78:2012</w:t>
      </w:r>
      <w:r w:rsidRPr="00063B07">
        <w:rPr>
          <w:i/>
          <w:iCs/>
        </w:rPr>
        <w:t xml:space="preserve"> Principles of Conformity Assessment for Medical Devices.</w:t>
      </w:r>
    </w:p>
    <w:p w14:paraId="4000E4F4" w14:textId="77777777" w:rsidR="00562825" w:rsidRPr="00063B07" w:rsidRDefault="00562825" w:rsidP="001745BF">
      <w:pPr>
        <w:spacing w:before="120" w:after="120"/>
        <w:ind w:left="432"/>
        <w:rPr>
          <w:iCs/>
        </w:rPr>
      </w:pPr>
      <w:r w:rsidRPr="00063B07">
        <w:t>GHTF/SG1/N70:2011</w:t>
      </w:r>
      <w:r w:rsidRPr="00063B07">
        <w:rPr>
          <w:i/>
          <w:iCs/>
        </w:rPr>
        <w:t xml:space="preserve"> Label and Instructions for Use for Medical Devices.</w:t>
      </w:r>
    </w:p>
    <w:p w14:paraId="7D5C38C8" w14:textId="77777777" w:rsidR="00562825" w:rsidRPr="00063B07" w:rsidRDefault="00562825" w:rsidP="001745BF">
      <w:pPr>
        <w:spacing w:before="120" w:after="120"/>
        <w:ind w:left="432"/>
        <w:rPr>
          <w:i/>
          <w:iCs/>
        </w:rPr>
      </w:pPr>
      <w:r w:rsidRPr="00063B07">
        <w:t xml:space="preserve">GHTF/SG1/N071:2012 </w:t>
      </w:r>
      <w:r w:rsidRPr="00063B07">
        <w:rPr>
          <w:i/>
        </w:rPr>
        <w:t>Definition of the Terms ‘Medical Device’ and ‘In Vitro Diagnostic (IVD) Medical Device’</w:t>
      </w:r>
    </w:p>
    <w:p w14:paraId="55FB502F" w14:textId="77777777" w:rsidR="00562825" w:rsidRDefault="00562825" w:rsidP="001745BF">
      <w:pPr>
        <w:spacing w:before="120" w:after="120"/>
        <w:ind w:left="432"/>
        <w:rPr>
          <w:i/>
          <w:iCs/>
        </w:rPr>
      </w:pPr>
      <w:r w:rsidRPr="00611463">
        <w:rPr>
          <w:iCs/>
        </w:rPr>
        <w:t>GHTF/SC/N4:2012</w:t>
      </w:r>
      <w:r w:rsidRPr="00611463">
        <w:rPr>
          <w:i/>
          <w:iCs/>
        </w:rPr>
        <w:t xml:space="preserve"> Glossary and definition of terms used in GHTF documents</w:t>
      </w:r>
    </w:p>
    <w:p w14:paraId="253FFAE9" w14:textId="77777777" w:rsidR="00DA7C95" w:rsidRDefault="00DA7C95" w:rsidP="001745BF">
      <w:pPr>
        <w:spacing w:before="120" w:after="120"/>
        <w:ind w:left="432"/>
        <w:rPr>
          <w:i/>
          <w:iCs/>
        </w:rPr>
      </w:pPr>
      <w:r>
        <w:rPr>
          <w:iCs/>
        </w:rPr>
        <w:t>IMDRF/</w:t>
      </w:r>
      <w:r w:rsidR="00D318C6">
        <w:rPr>
          <w:iCs/>
        </w:rPr>
        <w:t xml:space="preserve">SaMD WG/ N10 FINAL:2013 </w:t>
      </w:r>
      <w:r w:rsidR="00D318C6" w:rsidRPr="00D318C6">
        <w:rPr>
          <w:i/>
          <w:iCs/>
        </w:rPr>
        <w:t>Software as a medical device (SaMD):  Key Definitions</w:t>
      </w:r>
    </w:p>
    <w:p w14:paraId="22897C56" w14:textId="77777777" w:rsidR="004943B8" w:rsidRPr="00FF4088" w:rsidRDefault="004943B8" w:rsidP="00FF4088">
      <w:pPr>
        <w:spacing w:before="120" w:after="120"/>
        <w:ind w:left="432"/>
        <w:rPr>
          <w:iCs/>
        </w:rPr>
      </w:pPr>
      <w:r w:rsidRPr="00FF4088">
        <w:rPr>
          <w:iCs/>
        </w:rPr>
        <w:t>ISO</w:t>
      </w:r>
      <w:r w:rsidR="001745BF" w:rsidRPr="00FF4088">
        <w:rPr>
          <w:iCs/>
        </w:rPr>
        <w:t>/ASTM</w:t>
      </w:r>
      <w:r w:rsidRPr="00FF4088">
        <w:rPr>
          <w:iCs/>
        </w:rPr>
        <w:t xml:space="preserve"> </w:t>
      </w:r>
      <w:r w:rsidR="001745BF" w:rsidRPr="00FF4088">
        <w:rPr>
          <w:iCs/>
        </w:rPr>
        <w:t>52900</w:t>
      </w:r>
      <w:r w:rsidRPr="00FF4088">
        <w:rPr>
          <w:iCs/>
        </w:rPr>
        <w:t>:20</w:t>
      </w:r>
      <w:r w:rsidR="001745BF" w:rsidRPr="00FF4088">
        <w:rPr>
          <w:iCs/>
        </w:rPr>
        <w:t>15</w:t>
      </w:r>
      <w:r w:rsidRPr="00FF4088">
        <w:rPr>
          <w:iCs/>
        </w:rPr>
        <w:t xml:space="preserve"> </w:t>
      </w:r>
      <w:r w:rsidR="001745BF" w:rsidRPr="00FF4088">
        <w:rPr>
          <w:iCs/>
        </w:rPr>
        <w:t>Additive manufacturing — General principles — Terminology</w:t>
      </w:r>
    </w:p>
    <w:p w14:paraId="0F73B1DB" w14:textId="77777777" w:rsidR="00FF4088" w:rsidRPr="00FF4088" w:rsidRDefault="00FF4088" w:rsidP="00FF4088">
      <w:pPr>
        <w:spacing w:before="120" w:after="120"/>
        <w:ind w:left="432"/>
        <w:rPr>
          <w:iCs/>
        </w:rPr>
      </w:pPr>
      <w:r w:rsidRPr="00FF4088">
        <w:rPr>
          <w:iCs/>
        </w:rPr>
        <w:t>IMDRF/</w:t>
      </w:r>
      <w:r w:rsidRPr="00FF4088">
        <w:rPr>
          <w:rFonts w:hint="eastAsia"/>
          <w:iCs/>
        </w:rPr>
        <w:t xml:space="preserve">PMD </w:t>
      </w:r>
      <w:r w:rsidRPr="00FF4088">
        <w:rPr>
          <w:iCs/>
        </w:rPr>
        <w:t>WG/N</w:t>
      </w:r>
      <w:r w:rsidRPr="00FF4088">
        <w:rPr>
          <w:rFonts w:hint="eastAsia"/>
          <w:iCs/>
        </w:rPr>
        <w:t xml:space="preserve">49 </w:t>
      </w:r>
      <w:r w:rsidRPr="00FF4088">
        <w:rPr>
          <w:iCs/>
        </w:rPr>
        <w:t>FINAL:</w:t>
      </w:r>
      <w:r w:rsidRPr="00FF4088">
        <w:rPr>
          <w:rFonts w:hint="eastAsia"/>
          <w:iCs/>
        </w:rPr>
        <w:t>2018</w:t>
      </w:r>
      <w:r>
        <w:rPr>
          <w:iCs/>
        </w:rPr>
        <w:t xml:space="preserve"> </w:t>
      </w:r>
      <w:r w:rsidRPr="00FF4088">
        <w:rPr>
          <w:i/>
          <w:szCs w:val="24"/>
          <w:lang w:val="en-AU"/>
        </w:rPr>
        <w:t>Definitions for Personalized Medical Devices</w:t>
      </w:r>
    </w:p>
    <w:p w14:paraId="647AE464" w14:textId="77777777" w:rsidR="00167C6D" w:rsidRDefault="009254FC" w:rsidP="00167C6D">
      <w:pPr>
        <w:pStyle w:val="BodyTextIndent"/>
        <w:spacing w:before="120"/>
        <w:ind w:left="0"/>
        <w:jc w:val="both"/>
        <w:rPr>
          <w:szCs w:val="24"/>
        </w:rPr>
      </w:pPr>
      <w:r>
        <w:rPr>
          <w:szCs w:val="24"/>
        </w:rPr>
        <w:t xml:space="preserve">Regulations and Guidance documents from </w:t>
      </w:r>
      <w:r w:rsidR="001D751A">
        <w:rPr>
          <w:szCs w:val="24"/>
        </w:rPr>
        <w:t xml:space="preserve">the </w:t>
      </w:r>
      <w:r w:rsidR="00145636">
        <w:rPr>
          <w:szCs w:val="24"/>
        </w:rPr>
        <w:t>organiz</w:t>
      </w:r>
      <w:r w:rsidR="001D751A">
        <w:rPr>
          <w:szCs w:val="24"/>
        </w:rPr>
        <w:t xml:space="preserve">ations represented by </w:t>
      </w:r>
      <w:r>
        <w:rPr>
          <w:szCs w:val="24"/>
        </w:rPr>
        <w:t>all working group member</w:t>
      </w:r>
      <w:r w:rsidR="001D751A">
        <w:rPr>
          <w:szCs w:val="24"/>
        </w:rPr>
        <w:t>s</w:t>
      </w:r>
      <w:r>
        <w:rPr>
          <w:szCs w:val="24"/>
        </w:rPr>
        <w:t xml:space="preserve"> were considered in the drafting of this document.  For example:</w:t>
      </w:r>
    </w:p>
    <w:p w14:paraId="5998B541" w14:textId="77777777" w:rsidR="009254FC" w:rsidRDefault="009254FC" w:rsidP="009254FC">
      <w:pPr>
        <w:spacing w:before="120" w:after="120"/>
        <w:ind w:left="431"/>
        <w:rPr>
          <w:color w:val="000000"/>
          <w:u w:val="single"/>
        </w:rPr>
      </w:pPr>
      <w:r w:rsidRPr="00CA4AF2">
        <w:rPr>
          <w:color w:val="000000"/>
          <w:lang w:val="en"/>
        </w:rPr>
        <w:t>Regulation (EU) 2017/745 of the European Parliament and of the Council of 5 April 2017 on medical devices</w:t>
      </w:r>
      <w:r w:rsidRPr="00CA4AF2">
        <w:rPr>
          <w:color w:val="000000"/>
          <w:u w:val="single"/>
        </w:rPr>
        <w:t xml:space="preserve"> </w:t>
      </w:r>
    </w:p>
    <w:p w14:paraId="526E7227" w14:textId="77777777" w:rsidR="009254FC" w:rsidRDefault="009254FC" w:rsidP="009254FC">
      <w:pPr>
        <w:spacing w:before="120" w:after="120"/>
        <w:ind w:left="431"/>
        <w:rPr>
          <w:lang w:val="en-GB"/>
        </w:rPr>
      </w:pPr>
      <w:r w:rsidRPr="00863D6D">
        <w:rPr>
          <w:lang w:val="en-GB"/>
        </w:rPr>
        <w:t>USFDA CDRH, Technical Considerations for Additive Manufactured Devices - Guidance for Industry and Food and Drug Administration Staff, 5 Dec 2017</w:t>
      </w:r>
    </w:p>
    <w:p w14:paraId="721E1F73" w14:textId="77777777" w:rsidR="009254FC" w:rsidRPr="00863D6D" w:rsidRDefault="009254FC" w:rsidP="009254FC">
      <w:pPr>
        <w:spacing w:before="120" w:after="120"/>
        <w:ind w:left="431"/>
      </w:pPr>
      <w:r w:rsidRPr="00863D6D">
        <w:rPr>
          <w:lang w:val="en-GB"/>
        </w:rPr>
        <w:t xml:space="preserve">USFDA CDRH, Custom Device Exemption - Guidance for Industry and Food and Drug Administration Staff, 24 </w:t>
      </w:r>
      <w:r>
        <w:rPr>
          <w:lang w:val="en-GB"/>
        </w:rPr>
        <w:t>Sept</w:t>
      </w:r>
      <w:r w:rsidRPr="00863D6D">
        <w:rPr>
          <w:lang w:val="en-GB"/>
        </w:rPr>
        <w:t xml:space="preserve"> 2014</w:t>
      </w:r>
    </w:p>
    <w:p w14:paraId="08A98474" w14:textId="77777777" w:rsidR="009254FC" w:rsidRPr="00F47BF6" w:rsidRDefault="009254FC" w:rsidP="00167C6D">
      <w:pPr>
        <w:pStyle w:val="BodyTextIndent"/>
        <w:spacing w:before="120"/>
        <w:ind w:left="0"/>
        <w:jc w:val="both"/>
        <w:rPr>
          <w:szCs w:val="24"/>
        </w:rPr>
      </w:pPr>
    </w:p>
    <w:p w14:paraId="6A4B0B6A" w14:textId="77777777" w:rsidR="0010091B" w:rsidRDefault="00504733" w:rsidP="00504733">
      <w:pPr>
        <w:pStyle w:val="Heading1"/>
      </w:pPr>
      <w:bookmarkStart w:id="4" w:name="_Toc1594531"/>
      <w:r>
        <w:t>Definitions</w:t>
      </w:r>
      <w:r w:rsidR="0039513E">
        <w:rPr>
          <w:rStyle w:val="FootnoteReference"/>
        </w:rPr>
        <w:footnoteReference w:id="2"/>
      </w:r>
      <w:bookmarkEnd w:id="4"/>
      <w:r>
        <w:t xml:space="preserve"> </w:t>
      </w:r>
    </w:p>
    <w:p w14:paraId="5C01C0F7" w14:textId="77777777" w:rsidR="00FF4088" w:rsidRPr="00C938CA" w:rsidRDefault="00FF4088" w:rsidP="00FF4088">
      <w:pPr>
        <w:pStyle w:val="Heading2"/>
        <w:numPr>
          <w:ilvl w:val="1"/>
          <w:numId w:val="33"/>
        </w:numPr>
      </w:pPr>
      <w:r>
        <w:t>custom-</w:t>
      </w:r>
      <w:r w:rsidRPr="00C938CA">
        <w:t xml:space="preserve">made medical device </w:t>
      </w:r>
      <w:r>
        <w:t>–</w:t>
      </w:r>
      <w:r w:rsidRPr="00C938CA">
        <w:t xml:space="preserve"> </w:t>
      </w:r>
      <w:r>
        <w:t>a medical</w:t>
      </w:r>
      <w:r w:rsidRPr="00E3106C">
        <w:t xml:space="preserve"> device</w:t>
      </w:r>
      <w:r>
        <w:t xml:space="preserve"> that, at a minimum, meets the following requirements:</w:t>
      </w:r>
    </w:p>
    <w:p w14:paraId="4A54AD4E" w14:textId="77777777" w:rsidR="00FF4088" w:rsidRDefault="00FF4088" w:rsidP="00FF4088">
      <w:pPr>
        <w:numPr>
          <w:ilvl w:val="0"/>
          <w:numId w:val="15"/>
        </w:numPr>
        <w:spacing w:after="240"/>
      </w:pPr>
      <w:r>
        <w:t>it is intended for the sole use of a particular individual (which could be a patient or healthcare professional); and</w:t>
      </w:r>
    </w:p>
    <w:p w14:paraId="2D89608E" w14:textId="77777777" w:rsidR="00FF4088" w:rsidRPr="00C938CA" w:rsidRDefault="00FF4088" w:rsidP="00FF4088">
      <w:pPr>
        <w:numPr>
          <w:ilvl w:val="0"/>
          <w:numId w:val="15"/>
        </w:numPr>
        <w:spacing w:after="240"/>
      </w:pPr>
      <w:r>
        <w:t xml:space="preserve">it </w:t>
      </w:r>
      <w:r w:rsidRPr="00C938CA">
        <w:t xml:space="preserve">is specifically made in accordance with a written request of </w:t>
      </w:r>
      <w:r>
        <w:t>an</w:t>
      </w:r>
      <w:r w:rsidRPr="00C938CA">
        <w:t xml:space="preserve"> authori</w:t>
      </w:r>
      <w:r>
        <w:t>z</w:t>
      </w:r>
      <w:r w:rsidRPr="00C938CA">
        <w:t xml:space="preserve">ed </w:t>
      </w:r>
      <w:r>
        <w:t>professional, which gives,</w:t>
      </w:r>
      <w:r w:rsidRPr="00C938CA">
        <w:t xml:space="preserve"> </w:t>
      </w:r>
      <w:r w:rsidRPr="00BE41AB">
        <w:rPr>
          <w:u w:val="single"/>
        </w:rPr>
        <w:t>under their responsibility</w:t>
      </w:r>
      <w:r>
        <w:t xml:space="preserve">, </w:t>
      </w:r>
      <w:r w:rsidRPr="00C938CA">
        <w:t>speci</w:t>
      </w:r>
      <w:r>
        <w:t>fic design characteristics; even though the design may be developed in consultation with a manufacturer; and</w:t>
      </w:r>
    </w:p>
    <w:p w14:paraId="0A49EB8D" w14:textId="77777777" w:rsidR="00FF4088" w:rsidRDefault="00FF4088" w:rsidP="00FF4088">
      <w:pPr>
        <w:numPr>
          <w:ilvl w:val="0"/>
          <w:numId w:val="15"/>
        </w:numPr>
        <w:spacing w:after="120"/>
        <w:ind w:hanging="386"/>
      </w:pPr>
      <w:r>
        <w:t xml:space="preserve">it </w:t>
      </w:r>
      <w:r w:rsidRPr="00C938CA">
        <w:t xml:space="preserve">is intended to </w:t>
      </w:r>
      <w:r>
        <w:t xml:space="preserve">address the </w:t>
      </w:r>
      <w:r w:rsidRPr="00340317">
        <w:rPr>
          <w:rFonts w:eastAsia="Times New Roman"/>
        </w:rPr>
        <w:t xml:space="preserve">specific </w:t>
      </w:r>
      <w:proofErr w:type="spellStart"/>
      <w:r w:rsidRPr="00340317">
        <w:rPr>
          <w:rFonts w:eastAsia="Times New Roman"/>
        </w:rPr>
        <w:t>anatomo</w:t>
      </w:r>
      <w:proofErr w:type="spellEnd"/>
      <w:r w:rsidRPr="00340317">
        <w:rPr>
          <w:rFonts w:eastAsia="Times New Roman"/>
        </w:rPr>
        <w:t xml:space="preserve">-physiological features or </w:t>
      </w:r>
      <w:r>
        <w:rPr>
          <w:rFonts w:eastAsia="Times New Roman"/>
        </w:rPr>
        <w:t xml:space="preserve">pathological </w:t>
      </w:r>
      <w:r w:rsidRPr="007443C0">
        <w:t>condition</w:t>
      </w:r>
      <w:r>
        <w:t xml:space="preserve"> of the individual for whom it is intended.</w:t>
      </w:r>
    </w:p>
    <w:p w14:paraId="50DE2A08" w14:textId="77777777" w:rsidR="00FF4088" w:rsidRPr="00C938CA" w:rsidRDefault="00FF4088" w:rsidP="00FF4088">
      <w:pPr>
        <w:ind w:left="576"/>
      </w:pPr>
    </w:p>
    <w:p w14:paraId="75FF5C61" w14:textId="77777777" w:rsidR="00FF4088" w:rsidRDefault="00FF4088" w:rsidP="00FF4088">
      <w:pPr>
        <w:ind w:left="567"/>
      </w:pPr>
      <w:r w:rsidRPr="00390035">
        <w:lastRenderedPageBreak/>
        <w:t>Note</w:t>
      </w:r>
      <w:r>
        <w:t xml:space="preserve"> 1</w:t>
      </w:r>
      <w:r w:rsidRPr="00390035">
        <w:t>:</w:t>
      </w:r>
      <w:r>
        <w:rPr>
          <w:b/>
        </w:rPr>
        <w:t xml:space="preserve">  </w:t>
      </w:r>
      <w:r w:rsidRPr="003F6C25">
        <w:t>Medical devices that are</w:t>
      </w:r>
      <w:r>
        <w:rPr>
          <w:b/>
        </w:rPr>
        <w:t xml:space="preserve"> </w:t>
      </w:r>
      <w:r w:rsidRPr="00BE41AB">
        <w:t>patient-</w:t>
      </w:r>
      <w:r>
        <w:t>matched</w:t>
      </w:r>
      <w:r w:rsidRPr="00BE41AB">
        <w:t>, adaptable</w:t>
      </w:r>
      <w:r>
        <w:rPr>
          <w:b/>
        </w:rPr>
        <w:t xml:space="preserve"> </w:t>
      </w:r>
      <w:r>
        <w:t xml:space="preserve">or </w:t>
      </w:r>
      <w:r w:rsidRPr="00E96F2E">
        <w:t>mass-produced</w:t>
      </w:r>
      <w:r>
        <w:t xml:space="preserve"> </w:t>
      </w:r>
      <w:r w:rsidRPr="00C938CA">
        <w:t>shall not be consid</w:t>
      </w:r>
      <w:r>
        <w:t>ered to be custom-made.</w:t>
      </w:r>
    </w:p>
    <w:p w14:paraId="6087EF85" w14:textId="77777777" w:rsidR="00FF4088" w:rsidRDefault="00FF4088" w:rsidP="00FF4088">
      <w:pPr>
        <w:ind w:left="567"/>
      </w:pPr>
    </w:p>
    <w:p w14:paraId="59FCABF0" w14:textId="77777777" w:rsidR="00FF4088" w:rsidRDefault="00FF4088" w:rsidP="00FF4088">
      <w:pPr>
        <w:ind w:left="567"/>
      </w:pPr>
      <w:r>
        <w:t xml:space="preserve">Note 2: </w:t>
      </w:r>
      <w:r>
        <w:rPr>
          <w:rFonts w:eastAsia="Times New Roman"/>
        </w:rPr>
        <w:t xml:space="preserve"> </w:t>
      </w:r>
      <w:r>
        <w:t>A custom made device is intended for a case where an</w:t>
      </w:r>
      <w:r w:rsidRPr="00286719">
        <w:t xml:space="preserve"> </w:t>
      </w:r>
      <w:r>
        <w:t>individual</w:t>
      </w:r>
      <w:r w:rsidRPr="00286719">
        <w:t>’s specific needs cannot be met, or cannot be met at the appropriate level of performance</w:t>
      </w:r>
      <w:r>
        <w:t>,</w:t>
      </w:r>
      <w:r w:rsidRPr="00286719">
        <w:t xml:space="preserve"> by an alternative device available on the market</w:t>
      </w:r>
      <w:r>
        <w:t>.</w:t>
      </w:r>
    </w:p>
    <w:p w14:paraId="4D5D023C" w14:textId="77777777" w:rsidR="00FF4088" w:rsidRPr="00E96F2E" w:rsidRDefault="00FF4088" w:rsidP="00FF4088">
      <w:pPr>
        <w:ind w:left="567"/>
        <w:rPr>
          <w:rFonts w:eastAsia="Times New Roman"/>
        </w:rPr>
      </w:pPr>
    </w:p>
    <w:p w14:paraId="042B8ECB" w14:textId="77777777" w:rsidR="00FF4088" w:rsidRDefault="00FF4088" w:rsidP="00FF4088">
      <w:pPr>
        <w:pStyle w:val="Heading2"/>
        <w:keepNext w:val="0"/>
        <w:spacing w:before="0"/>
        <w:ind w:left="578" w:hanging="578"/>
        <w:rPr>
          <w:b w:val="0"/>
        </w:rPr>
      </w:pPr>
      <w:r>
        <w:t>patient-matched</w:t>
      </w:r>
      <w:r w:rsidRPr="007443C0">
        <w:t xml:space="preserve"> </w:t>
      </w:r>
      <w:r w:rsidRPr="00C938CA">
        <w:t xml:space="preserve">medical device – </w:t>
      </w:r>
      <w:r w:rsidRPr="00DD4EC1">
        <w:rPr>
          <w:b w:val="0"/>
        </w:rPr>
        <w:t>a medical device</w:t>
      </w:r>
      <w:r>
        <w:rPr>
          <w:b w:val="0"/>
        </w:rPr>
        <w:t xml:space="preserve"> that meets the following requirements:</w:t>
      </w:r>
    </w:p>
    <w:p w14:paraId="1611B0CE" w14:textId="77777777" w:rsidR="00FF4088" w:rsidRDefault="00FF4088" w:rsidP="00FF4088">
      <w:pPr>
        <w:pStyle w:val="Heading2"/>
        <w:keepNext w:val="0"/>
        <w:numPr>
          <w:ilvl w:val="0"/>
          <w:numId w:val="16"/>
        </w:numPr>
        <w:spacing w:before="0"/>
        <w:ind w:left="1210"/>
        <w:rPr>
          <w:b w:val="0"/>
        </w:rPr>
      </w:pPr>
      <w:r>
        <w:rPr>
          <w:b w:val="0"/>
          <w:lang w:eastAsia="ja-JP"/>
        </w:rPr>
        <w:t xml:space="preserve">it is </w:t>
      </w:r>
      <w:r w:rsidRPr="00DD4EC1">
        <w:rPr>
          <w:b w:val="0"/>
        </w:rPr>
        <w:t xml:space="preserve">matched to a patient’s anatomy </w:t>
      </w:r>
      <w:r>
        <w:rPr>
          <w:b w:val="0"/>
          <w:lang w:eastAsia="ja-JP"/>
        </w:rPr>
        <w:t>within a</w:t>
      </w:r>
      <w:r w:rsidRPr="00DD4EC1">
        <w:rPr>
          <w:b w:val="0"/>
        </w:rPr>
        <w:t xml:space="preserve"> specified design envelope</w:t>
      </w:r>
      <w:r>
        <w:rPr>
          <w:b w:val="0"/>
        </w:rPr>
        <w:t xml:space="preserve"> </w:t>
      </w:r>
      <w:r w:rsidRPr="00DD4EC1">
        <w:rPr>
          <w:b w:val="0"/>
        </w:rPr>
        <w:t>using techniques such as scaling of the device based on anatomic references, or by using the full anatomic features from patient imaging</w:t>
      </w:r>
      <w:r>
        <w:rPr>
          <w:b w:val="0"/>
        </w:rPr>
        <w:t>; and</w:t>
      </w:r>
    </w:p>
    <w:p w14:paraId="3FB88502" w14:textId="77777777" w:rsidR="00FF4088" w:rsidRPr="008954FB" w:rsidRDefault="00FF4088" w:rsidP="00FF4088">
      <w:pPr>
        <w:numPr>
          <w:ilvl w:val="0"/>
          <w:numId w:val="16"/>
        </w:numPr>
        <w:ind w:left="1210"/>
      </w:pPr>
      <w:r>
        <w:t xml:space="preserve">it is typically </w:t>
      </w:r>
      <w:r w:rsidRPr="00F837B2">
        <w:t xml:space="preserve">produced </w:t>
      </w:r>
      <w:r>
        <w:t xml:space="preserve">in a batch </w:t>
      </w:r>
      <w:r w:rsidRPr="00F837B2">
        <w:t>through a process that is capable of being validated and reproduced</w:t>
      </w:r>
      <w:r>
        <w:t>; and</w:t>
      </w:r>
    </w:p>
    <w:p w14:paraId="24D38415" w14:textId="77777777" w:rsidR="00FF4088" w:rsidRPr="00F837B2" w:rsidRDefault="00FF4088" w:rsidP="00FF4088"/>
    <w:p w14:paraId="617ED1C0" w14:textId="77777777" w:rsidR="00FF4088" w:rsidRPr="00C11AE6" w:rsidRDefault="00FF4088" w:rsidP="00FF4088">
      <w:pPr>
        <w:pStyle w:val="Heading2"/>
        <w:keepNext w:val="0"/>
        <w:numPr>
          <w:ilvl w:val="0"/>
          <w:numId w:val="16"/>
        </w:numPr>
        <w:spacing w:before="0"/>
        <w:ind w:left="1210"/>
        <w:rPr>
          <w:b w:val="0"/>
        </w:rPr>
      </w:pPr>
      <w:r>
        <w:rPr>
          <w:b w:val="0"/>
        </w:rPr>
        <w:t xml:space="preserve">it is designed and produced </w:t>
      </w:r>
      <w:r w:rsidRPr="00BE41AB">
        <w:rPr>
          <w:b w:val="0"/>
          <w:u w:val="single"/>
        </w:rPr>
        <w:t>under the responsibility of a manufacturer</w:t>
      </w:r>
      <w:r>
        <w:rPr>
          <w:b w:val="0"/>
        </w:rPr>
        <w:t xml:space="preserve"> even though the design may be developed in consultation with</w:t>
      </w:r>
      <w:r w:rsidRPr="00E96F2E">
        <w:rPr>
          <w:b w:val="0"/>
        </w:rPr>
        <w:t xml:space="preserve"> an authorized healthcare professional</w:t>
      </w:r>
      <w:r>
        <w:rPr>
          <w:b w:val="0"/>
        </w:rPr>
        <w:t>.</w:t>
      </w:r>
    </w:p>
    <w:p w14:paraId="59418E76" w14:textId="77777777" w:rsidR="00FF4088" w:rsidRDefault="00FF4088" w:rsidP="00FF4088">
      <w:pPr>
        <w:pStyle w:val="Heading2"/>
        <w:keepNext w:val="0"/>
        <w:numPr>
          <w:ilvl w:val="0"/>
          <w:numId w:val="0"/>
        </w:numPr>
        <w:spacing w:before="0"/>
        <w:ind w:left="578"/>
        <w:rPr>
          <w:b w:val="0"/>
        </w:rPr>
      </w:pPr>
      <w:r w:rsidRPr="00E96F2E">
        <w:rPr>
          <w:b w:val="0"/>
        </w:rPr>
        <w:t>Note 1:</w:t>
      </w:r>
      <w:r>
        <w:t xml:space="preserve">  </w:t>
      </w:r>
      <w:r>
        <w:rPr>
          <w:b w:val="0"/>
        </w:rPr>
        <w:t xml:space="preserve">A written request from an authorized healthcare professional may be present; but is not mandatory. </w:t>
      </w:r>
    </w:p>
    <w:p w14:paraId="43032B4B" w14:textId="77777777" w:rsidR="00FF4088" w:rsidRDefault="00FF4088" w:rsidP="00FF4088">
      <w:pPr>
        <w:pStyle w:val="Heading2"/>
        <w:keepNext w:val="0"/>
        <w:numPr>
          <w:ilvl w:val="0"/>
          <w:numId w:val="0"/>
        </w:numPr>
        <w:spacing w:before="0"/>
        <w:ind w:left="578"/>
        <w:rPr>
          <w:b w:val="0"/>
        </w:rPr>
      </w:pPr>
      <w:r>
        <w:rPr>
          <w:b w:val="0"/>
        </w:rPr>
        <w:t xml:space="preserve">Note 2:  The number and type of design </w:t>
      </w:r>
      <w:r w:rsidRPr="005C6C1E">
        <w:rPr>
          <w:b w:val="0"/>
        </w:rPr>
        <w:t>i</w:t>
      </w:r>
      <w:r w:rsidRPr="003F6C25">
        <w:rPr>
          <w:b w:val="0"/>
        </w:rPr>
        <w:t>nput</w:t>
      </w:r>
      <w:r w:rsidRPr="001F71F5">
        <w:rPr>
          <w:b w:val="0"/>
        </w:rPr>
        <w:t xml:space="preserve">s </w:t>
      </w:r>
      <w:r>
        <w:rPr>
          <w:b w:val="0"/>
        </w:rPr>
        <w:t xml:space="preserve">in consultation with a healthcare professional </w:t>
      </w:r>
      <w:r w:rsidRPr="001F71F5">
        <w:rPr>
          <w:b w:val="0"/>
        </w:rPr>
        <w:t xml:space="preserve">may vary depending on </w:t>
      </w:r>
      <w:r>
        <w:rPr>
          <w:b w:val="0"/>
        </w:rPr>
        <w:t>the medical devices to be manufactured.</w:t>
      </w:r>
    </w:p>
    <w:p w14:paraId="6BA0C1B2" w14:textId="77777777" w:rsidR="00FF4088" w:rsidRDefault="00FF4088" w:rsidP="00FF4088">
      <w:pPr>
        <w:ind w:left="578"/>
      </w:pPr>
      <w:r>
        <w:t>Note 3:  The design must remain within the validated parameters of the specified design envelope</w:t>
      </w:r>
      <w:r w:rsidRPr="001F71F5">
        <w:t>.</w:t>
      </w:r>
      <w:r w:rsidRPr="003F6C25">
        <w:t xml:space="preserve"> </w:t>
      </w:r>
      <w:r>
        <w:t xml:space="preserve"> </w:t>
      </w:r>
    </w:p>
    <w:p w14:paraId="1133C79F" w14:textId="77777777" w:rsidR="00FF4088" w:rsidRPr="005C6C1E" w:rsidRDefault="00FF4088" w:rsidP="00FF4088"/>
    <w:p w14:paraId="0A7DDF47" w14:textId="77777777" w:rsidR="00FF4088" w:rsidRPr="00E96F2E" w:rsidRDefault="00FF4088" w:rsidP="00FF4088">
      <w:pPr>
        <w:pStyle w:val="Heading2"/>
        <w:keepNext w:val="0"/>
        <w:spacing w:before="0"/>
        <w:ind w:left="578" w:hanging="578"/>
      </w:pPr>
      <w:r>
        <w:t>adaptable</w:t>
      </w:r>
      <w:r w:rsidRPr="00C938CA">
        <w:t xml:space="preserve"> medical device </w:t>
      </w:r>
      <w:r>
        <w:t>–</w:t>
      </w:r>
      <w:r w:rsidRPr="00C938CA">
        <w:t xml:space="preserve"> </w:t>
      </w:r>
      <w:r w:rsidRPr="00DD4EC1">
        <w:rPr>
          <w:b w:val="0"/>
        </w:rPr>
        <w:t xml:space="preserve">a medical device that </w:t>
      </w:r>
      <w:r>
        <w:rPr>
          <w:b w:val="0"/>
        </w:rPr>
        <w:t>meets the following requirements:</w:t>
      </w:r>
    </w:p>
    <w:p w14:paraId="19EB6955" w14:textId="77777777" w:rsidR="00FF4088" w:rsidRPr="00F51513" w:rsidRDefault="00FF4088" w:rsidP="00FF4088">
      <w:pPr>
        <w:pStyle w:val="Heading2"/>
        <w:keepNext w:val="0"/>
        <w:numPr>
          <w:ilvl w:val="0"/>
          <w:numId w:val="18"/>
        </w:numPr>
        <w:spacing w:before="0"/>
        <w:ind w:left="1210"/>
        <w:rPr>
          <w:b w:val="0"/>
        </w:rPr>
      </w:pPr>
      <w:r>
        <w:rPr>
          <w:b w:val="0"/>
        </w:rPr>
        <w:t>it is mass-</w:t>
      </w:r>
      <w:r w:rsidRPr="00E96F2E">
        <w:rPr>
          <w:b w:val="0"/>
        </w:rPr>
        <w:t>produced</w:t>
      </w:r>
      <w:r>
        <w:rPr>
          <w:b w:val="0"/>
        </w:rPr>
        <w:t>; and</w:t>
      </w:r>
    </w:p>
    <w:p w14:paraId="7734A0BE" w14:textId="77777777" w:rsidR="00FF4088" w:rsidRDefault="00FF4088" w:rsidP="00FF4088">
      <w:pPr>
        <w:pStyle w:val="Heading2"/>
        <w:keepNext w:val="0"/>
        <w:numPr>
          <w:ilvl w:val="0"/>
          <w:numId w:val="18"/>
        </w:numPr>
        <w:spacing w:before="0"/>
        <w:ind w:left="1210"/>
        <w:rPr>
          <w:b w:val="0"/>
        </w:rPr>
      </w:pPr>
      <w:r>
        <w:rPr>
          <w:b w:val="0"/>
        </w:rPr>
        <w:t xml:space="preserve">it is </w:t>
      </w:r>
      <w:r w:rsidRPr="00DD4EC1">
        <w:rPr>
          <w:b w:val="0"/>
        </w:rPr>
        <w:t>adapted</w:t>
      </w:r>
      <w:r>
        <w:rPr>
          <w:b w:val="0"/>
        </w:rPr>
        <w:t>,</w:t>
      </w:r>
      <w:r w:rsidRPr="00DD4EC1">
        <w:rPr>
          <w:b w:val="0"/>
        </w:rPr>
        <w:t xml:space="preserve"> </w:t>
      </w:r>
      <w:r>
        <w:rPr>
          <w:b w:val="0"/>
        </w:rPr>
        <w:t xml:space="preserve">adjusted, </w:t>
      </w:r>
      <w:r w:rsidRPr="00DD4EC1">
        <w:rPr>
          <w:b w:val="0"/>
        </w:rPr>
        <w:t>assembled</w:t>
      </w:r>
      <w:r>
        <w:rPr>
          <w:b w:val="0"/>
        </w:rPr>
        <w:t xml:space="preserve"> or shaped at the point of care</w:t>
      </w:r>
      <w:r w:rsidRPr="00DD4EC1">
        <w:rPr>
          <w:b w:val="0"/>
        </w:rPr>
        <w:t>, in accordance with the manufacturer’s validated instructions, to suit an individual patient</w:t>
      </w:r>
      <w:r>
        <w:rPr>
          <w:b w:val="0"/>
          <w:lang w:eastAsia="ja-JP"/>
        </w:rPr>
        <w:t>’</w:t>
      </w:r>
      <w:r>
        <w:rPr>
          <w:rFonts w:hint="eastAsia"/>
          <w:b w:val="0"/>
          <w:lang w:eastAsia="ja-JP"/>
        </w:rPr>
        <w:t xml:space="preserve">s specific </w:t>
      </w:r>
      <w:proofErr w:type="spellStart"/>
      <w:r>
        <w:rPr>
          <w:b w:val="0"/>
          <w:lang w:eastAsia="ja-JP"/>
        </w:rPr>
        <w:t>anatomo</w:t>
      </w:r>
      <w:proofErr w:type="spellEnd"/>
      <w:r>
        <w:rPr>
          <w:b w:val="0"/>
          <w:lang w:eastAsia="ja-JP"/>
        </w:rPr>
        <w:t xml:space="preserve">-physiologic </w:t>
      </w:r>
      <w:r>
        <w:rPr>
          <w:rFonts w:hint="eastAsia"/>
          <w:b w:val="0"/>
          <w:lang w:eastAsia="ja-JP"/>
        </w:rPr>
        <w:t>feature</w:t>
      </w:r>
      <w:r>
        <w:rPr>
          <w:b w:val="0"/>
          <w:lang w:eastAsia="ja-JP"/>
        </w:rPr>
        <w:t>s</w:t>
      </w:r>
      <w:r>
        <w:rPr>
          <w:rFonts w:hint="eastAsia"/>
          <w:b w:val="0"/>
          <w:lang w:eastAsia="ja-JP"/>
        </w:rPr>
        <w:t xml:space="preserve"> </w:t>
      </w:r>
      <w:r w:rsidRPr="00DD4EC1">
        <w:rPr>
          <w:b w:val="0"/>
        </w:rPr>
        <w:t>prior to use</w:t>
      </w:r>
      <w:r>
        <w:rPr>
          <w:b w:val="0"/>
        </w:rPr>
        <w:t>.</w:t>
      </w:r>
    </w:p>
    <w:p w14:paraId="39078213" w14:textId="77777777" w:rsidR="004D5C6A" w:rsidRDefault="004D5C6A" w:rsidP="00E96F2E"/>
    <w:p w14:paraId="7015DFDA" w14:textId="77777777" w:rsidR="00BB7E9B" w:rsidRDefault="00BB7E9B">
      <w:r>
        <w:br w:type="page"/>
      </w:r>
    </w:p>
    <w:p w14:paraId="12399CF1" w14:textId="77777777" w:rsidR="00147CF4" w:rsidRDefault="00973B08" w:rsidP="00973B08">
      <w:pPr>
        <w:pStyle w:val="Heading1"/>
      </w:pPr>
      <w:bookmarkStart w:id="5" w:name="_Toc1594532"/>
      <w:r>
        <w:lastRenderedPageBreak/>
        <w:t>Decision Tree</w:t>
      </w:r>
      <w:bookmarkEnd w:id="5"/>
    </w:p>
    <w:p w14:paraId="47468F02" w14:textId="77777777" w:rsidR="004F009A" w:rsidRDefault="00404B92" w:rsidP="009E1ED6">
      <w:r>
        <w:rPr>
          <w:noProof/>
          <w:lang w:val="en-AU" w:eastAsia="en-AU"/>
        </w:rPr>
        <w:drawing>
          <wp:inline distT="0" distB="0" distL="0" distR="0" wp14:anchorId="5347ECE0" wp14:editId="0957208D">
            <wp:extent cx="5856935" cy="7744795"/>
            <wp:effectExtent l="0" t="0" r="10795" b="254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Flowchart.pdf"/>
                    <pic:cNvPicPr/>
                  </pic:nvPicPr>
                  <pic:blipFill>
                    <a:blip r:embed="rId10">
                      <a:extLst>
                        <a:ext uri="{28A0092B-C50C-407E-A947-70E740481C1C}">
                          <a14:useLocalDpi xmlns:a14="http://schemas.microsoft.com/office/drawing/2010/main" val="0"/>
                        </a:ext>
                      </a:extLst>
                    </a:blip>
                    <a:stretch>
                      <a:fillRect/>
                    </a:stretch>
                  </pic:blipFill>
                  <pic:spPr>
                    <a:xfrm>
                      <a:off x="0" y="0"/>
                      <a:ext cx="5858370" cy="7746693"/>
                    </a:xfrm>
                    <a:prstGeom prst="rect">
                      <a:avLst/>
                    </a:prstGeom>
                  </pic:spPr>
                </pic:pic>
              </a:graphicData>
            </a:graphic>
          </wp:inline>
        </w:drawing>
      </w:r>
    </w:p>
    <w:p w14:paraId="78E9282C" w14:textId="77777777" w:rsidR="004F009A" w:rsidRPr="009E1ED6" w:rsidRDefault="004F009A" w:rsidP="009E1ED6"/>
    <w:p w14:paraId="23B72822" w14:textId="77777777" w:rsidR="00814D5E" w:rsidRDefault="0039513E" w:rsidP="00814D5E">
      <w:pPr>
        <w:pStyle w:val="Heading1"/>
      </w:pPr>
      <w:bookmarkStart w:id="6" w:name="_Toc1594533"/>
      <w:r>
        <w:t>Custom-made Medical Devices</w:t>
      </w:r>
      <w:bookmarkEnd w:id="6"/>
    </w:p>
    <w:p w14:paraId="448B557A" w14:textId="77777777" w:rsidR="0039513E" w:rsidRDefault="0039513E" w:rsidP="0039513E">
      <w:pPr>
        <w:pStyle w:val="Heading2"/>
        <w:numPr>
          <w:ilvl w:val="0"/>
          <w:numId w:val="0"/>
        </w:numPr>
        <w:ind w:left="576" w:hanging="576"/>
        <w:rPr>
          <w:lang w:val="en-GB"/>
        </w:rPr>
      </w:pPr>
      <w:r>
        <w:rPr>
          <w:lang w:val="en-GB"/>
        </w:rPr>
        <w:t>General requirements</w:t>
      </w:r>
    </w:p>
    <w:p w14:paraId="305AFAD8" w14:textId="77777777" w:rsidR="0039513E" w:rsidRDefault="0039513E" w:rsidP="0039513E">
      <w:pPr>
        <w:rPr>
          <w:lang w:val="en-GB"/>
        </w:rPr>
      </w:pPr>
      <w:r w:rsidRPr="006656A8">
        <w:rPr>
          <w:color w:val="000000" w:themeColor="text1"/>
          <w:lang w:val="en-GB"/>
        </w:rPr>
        <w:t>The manufacturer of a custom-made medical device</w:t>
      </w:r>
      <w:r w:rsidR="00271F3F" w:rsidRPr="006656A8">
        <w:rPr>
          <w:color w:val="000000" w:themeColor="text1"/>
        </w:rPr>
        <w:t xml:space="preserve"> should determine the classification</w:t>
      </w:r>
      <w:r w:rsidRPr="006656A8">
        <w:rPr>
          <w:color w:val="000000" w:themeColor="text1"/>
          <w:lang w:val="en-GB"/>
        </w:rPr>
        <w:t xml:space="preserve"> the device</w:t>
      </w:r>
      <w:r w:rsidR="00271F3F" w:rsidRPr="006656A8">
        <w:rPr>
          <w:color w:val="000000" w:themeColor="text1"/>
        </w:rPr>
        <w:t xml:space="preserve"> would have were it not custom-made</w:t>
      </w:r>
      <w:r w:rsidRPr="006656A8">
        <w:rPr>
          <w:color w:val="000000" w:themeColor="text1"/>
          <w:lang w:val="en-GB"/>
        </w:rPr>
        <w:t xml:space="preserve">.  The </w:t>
      </w:r>
      <w:r w:rsidR="00271F3F" w:rsidRPr="006656A8">
        <w:rPr>
          <w:color w:val="000000" w:themeColor="text1"/>
        </w:rPr>
        <w:t>manufacturer</w:t>
      </w:r>
      <w:r w:rsidR="00271F3F" w:rsidRPr="006656A8">
        <w:rPr>
          <w:color w:val="000000" w:themeColor="text1"/>
          <w:lang w:val="en-GB"/>
        </w:rPr>
        <w:t xml:space="preserve"> </w:t>
      </w:r>
      <w:r w:rsidRPr="006656A8">
        <w:rPr>
          <w:color w:val="000000" w:themeColor="text1"/>
          <w:lang w:val="en-GB"/>
        </w:rPr>
        <w:t xml:space="preserve">should </w:t>
      </w:r>
      <w:r w:rsidR="00271F3F" w:rsidRPr="006656A8">
        <w:rPr>
          <w:color w:val="000000" w:themeColor="text1"/>
        </w:rPr>
        <w:t xml:space="preserve">consider applying the equivalent </w:t>
      </w:r>
      <w:r w:rsidRPr="006656A8">
        <w:rPr>
          <w:color w:val="000000" w:themeColor="text1"/>
          <w:lang w:val="en-GB"/>
        </w:rPr>
        <w:t>safety and performance requirements, according to</w:t>
      </w:r>
      <w:r w:rsidR="00271F3F" w:rsidRPr="006656A8">
        <w:rPr>
          <w:color w:val="000000" w:themeColor="text1"/>
          <w:lang w:val="en-GB"/>
        </w:rPr>
        <w:t xml:space="preserve"> the device</w:t>
      </w:r>
      <w:r w:rsidRPr="006656A8">
        <w:rPr>
          <w:color w:val="000000" w:themeColor="text1"/>
          <w:lang w:val="en-GB"/>
        </w:rPr>
        <w:t xml:space="preserve"> classification, of the jurisdiction in which it is supplied. </w:t>
      </w:r>
    </w:p>
    <w:p w14:paraId="2D55FBEC" w14:textId="77777777" w:rsidR="0039513E" w:rsidRDefault="0039513E" w:rsidP="0039513E">
      <w:pPr>
        <w:rPr>
          <w:lang w:val="en-GB"/>
        </w:rPr>
      </w:pPr>
    </w:p>
    <w:p w14:paraId="56AE6333" w14:textId="77777777" w:rsidR="0039513E" w:rsidRDefault="0039513E" w:rsidP="0039513E">
      <w:pPr>
        <w:rPr>
          <w:lang w:val="en-GB"/>
        </w:rPr>
      </w:pPr>
      <w:r w:rsidRPr="0090533B">
        <w:rPr>
          <w:lang w:val="en-GB"/>
        </w:rPr>
        <w:t>The</w:t>
      </w:r>
      <w:r>
        <w:rPr>
          <w:lang w:val="en-GB"/>
        </w:rPr>
        <w:t xml:space="preserve"> safety and performance</w:t>
      </w:r>
      <w:r w:rsidRPr="0090533B">
        <w:rPr>
          <w:lang w:val="en-GB"/>
        </w:rPr>
        <w:t xml:space="preserve"> requirements are not intended to interfere in any way with the professional and clinical responsibilities of the </w:t>
      </w:r>
      <w:r>
        <w:rPr>
          <w:lang w:val="en-GB"/>
        </w:rPr>
        <w:t xml:space="preserve">requesting healthcare </w:t>
      </w:r>
      <w:r w:rsidRPr="006656A8">
        <w:rPr>
          <w:color w:val="000000" w:themeColor="text1"/>
          <w:lang w:val="en-GB"/>
        </w:rPr>
        <w:t>professional</w:t>
      </w:r>
      <w:r w:rsidR="002C3B57" w:rsidRPr="006656A8">
        <w:rPr>
          <w:color w:val="000000" w:themeColor="text1"/>
        </w:rPr>
        <w:t xml:space="preserve"> in the design and use of a custom-made device</w:t>
      </w:r>
      <w:r w:rsidRPr="0090533B">
        <w:rPr>
          <w:lang w:val="en-GB"/>
        </w:rPr>
        <w:t xml:space="preserve">. </w:t>
      </w:r>
      <w:r w:rsidR="002C3B57">
        <w:rPr>
          <w:lang w:val="en-GB"/>
        </w:rPr>
        <w:t xml:space="preserve">These responsibilities do not </w:t>
      </w:r>
      <w:r w:rsidRPr="0090533B">
        <w:rPr>
          <w:lang w:val="en-GB"/>
        </w:rPr>
        <w:t xml:space="preserve">fall within the scope of the </w:t>
      </w:r>
      <w:r>
        <w:rPr>
          <w:lang w:val="en-GB"/>
        </w:rPr>
        <w:t>relevant medical device legislation.</w:t>
      </w:r>
      <w:r w:rsidRPr="0090533B">
        <w:rPr>
          <w:lang w:val="en-GB"/>
        </w:rPr>
        <w:t xml:space="preserve"> </w:t>
      </w:r>
      <w:r>
        <w:rPr>
          <w:lang w:val="en-GB"/>
        </w:rPr>
        <w:t xml:space="preserve"> </w:t>
      </w:r>
    </w:p>
    <w:p w14:paraId="7B208CE4" w14:textId="77777777" w:rsidR="0039513E" w:rsidRDefault="0039513E" w:rsidP="0039513E">
      <w:pPr>
        <w:rPr>
          <w:lang w:val="en-GB"/>
        </w:rPr>
      </w:pPr>
    </w:p>
    <w:p w14:paraId="2ACA0037" w14:textId="77777777" w:rsidR="0039513E" w:rsidRDefault="0039513E" w:rsidP="0039513E">
      <w:pPr>
        <w:pStyle w:val="Heading2"/>
        <w:numPr>
          <w:ilvl w:val="0"/>
          <w:numId w:val="0"/>
        </w:numPr>
        <w:ind w:left="576" w:hanging="576"/>
        <w:rPr>
          <w:lang w:val="en-GB"/>
        </w:rPr>
      </w:pPr>
      <w:r>
        <w:rPr>
          <w:lang w:val="en-GB"/>
        </w:rPr>
        <w:t>Manufacturing and record keeping</w:t>
      </w:r>
    </w:p>
    <w:p w14:paraId="2276FB59" w14:textId="77777777" w:rsidR="0039513E" w:rsidRPr="0090533B" w:rsidRDefault="0039513E" w:rsidP="0039513E">
      <w:pPr>
        <w:rPr>
          <w:lang w:val="en-GB"/>
        </w:rPr>
      </w:pPr>
      <w:r>
        <w:rPr>
          <w:lang w:val="en-GB"/>
        </w:rPr>
        <w:t xml:space="preserve">For higher risk custom-made devices, </w:t>
      </w:r>
      <w:r w:rsidR="00376006">
        <w:rPr>
          <w:lang w:val="en-GB"/>
        </w:rPr>
        <w:t xml:space="preserve">for example - permanent implants, </w:t>
      </w:r>
      <w:r>
        <w:rPr>
          <w:lang w:val="en-GB"/>
        </w:rPr>
        <w:t>it is recommended that the manufacturing is undertaken in a facility</w:t>
      </w:r>
      <w:r w:rsidR="00376006">
        <w:rPr>
          <w:lang w:val="en-GB"/>
        </w:rPr>
        <w:t xml:space="preserve"> that is subject to third party oversight</w:t>
      </w:r>
      <w:r>
        <w:rPr>
          <w:lang w:val="en-GB"/>
        </w:rPr>
        <w:t>.</w:t>
      </w:r>
    </w:p>
    <w:p w14:paraId="4995561B" w14:textId="77777777" w:rsidR="0039513E" w:rsidRDefault="0039513E" w:rsidP="0039513E"/>
    <w:p w14:paraId="01151C4F" w14:textId="77777777" w:rsidR="0039513E" w:rsidRPr="00507C92" w:rsidRDefault="0039513E" w:rsidP="0039513E">
      <w:pPr>
        <w:rPr>
          <w:lang w:val="en-GB"/>
        </w:rPr>
      </w:pPr>
      <w:r w:rsidRPr="00507C92">
        <w:rPr>
          <w:lang w:val="en-GB"/>
        </w:rPr>
        <w:t>The manufacturer should consider wheth</w:t>
      </w:r>
      <w:r>
        <w:rPr>
          <w:lang w:val="en-GB"/>
        </w:rPr>
        <w:t>er the following are relevant for their custom-made medical devices:</w:t>
      </w:r>
      <w:r w:rsidRPr="00507C92">
        <w:rPr>
          <w:lang w:val="en-GB"/>
        </w:rPr>
        <w:t xml:space="preserve"> </w:t>
      </w:r>
    </w:p>
    <w:p w14:paraId="21EBB5A7" w14:textId="77777777" w:rsidR="0039513E" w:rsidRPr="00507C92" w:rsidRDefault="0039513E" w:rsidP="0039513E">
      <w:pPr>
        <w:numPr>
          <w:ilvl w:val="0"/>
          <w:numId w:val="26"/>
        </w:numPr>
        <w:rPr>
          <w:lang w:val="en-GB"/>
        </w:rPr>
      </w:pPr>
      <w:r w:rsidRPr="00507C92">
        <w:rPr>
          <w:lang w:val="en-GB"/>
        </w:rPr>
        <w:t>chemical, physical and biological properties of the device</w:t>
      </w:r>
      <w:r>
        <w:rPr>
          <w:lang w:val="en-GB"/>
        </w:rPr>
        <w:t>,</w:t>
      </w:r>
      <w:r w:rsidRPr="00507C92">
        <w:rPr>
          <w:lang w:val="en-GB"/>
        </w:rPr>
        <w:t xml:space="preserve"> </w:t>
      </w:r>
    </w:p>
    <w:p w14:paraId="6AA48EEC" w14:textId="77777777" w:rsidR="0039513E" w:rsidRDefault="0039513E" w:rsidP="0039513E">
      <w:pPr>
        <w:numPr>
          <w:ilvl w:val="0"/>
          <w:numId w:val="26"/>
        </w:numPr>
        <w:rPr>
          <w:lang w:val="en-GB"/>
        </w:rPr>
      </w:pPr>
      <w:r w:rsidRPr="00507C92">
        <w:rPr>
          <w:lang w:val="en-GB"/>
        </w:rPr>
        <w:t>infection and microbial contamination</w:t>
      </w:r>
      <w:r>
        <w:rPr>
          <w:lang w:val="en-GB"/>
        </w:rPr>
        <w:t>,</w:t>
      </w:r>
      <w:r w:rsidRPr="00507C92">
        <w:rPr>
          <w:lang w:val="en-GB"/>
        </w:rPr>
        <w:t xml:space="preserve"> </w:t>
      </w:r>
    </w:p>
    <w:p w14:paraId="460BF579" w14:textId="77777777" w:rsidR="0039513E" w:rsidRPr="00507C92" w:rsidRDefault="0039513E" w:rsidP="0039513E">
      <w:pPr>
        <w:numPr>
          <w:ilvl w:val="0"/>
          <w:numId w:val="26"/>
        </w:numPr>
        <w:rPr>
          <w:lang w:val="en-GB"/>
        </w:rPr>
      </w:pPr>
      <w:r>
        <w:rPr>
          <w:lang w:val="en-GB"/>
        </w:rPr>
        <w:t>method of sterilization,</w:t>
      </w:r>
    </w:p>
    <w:p w14:paraId="53D4FD2B" w14:textId="77777777" w:rsidR="0039513E" w:rsidRPr="00507C92" w:rsidRDefault="0039513E" w:rsidP="0039513E">
      <w:pPr>
        <w:numPr>
          <w:ilvl w:val="0"/>
          <w:numId w:val="26"/>
        </w:numPr>
        <w:rPr>
          <w:lang w:val="en-GB"/>
        </w:rPr>
      </w:pPr>
      <w:r w:rsidRPr="00507C92">
        <w:rPr>
          <w:lang w:val="en-GB"/>
        </w:rPr>
        <w:t>construction and environmental properties</w:t>
      </w:r>
      <w:r>
        <w:rPr>
          <w:lang w:val="en-GB"/>
        </w:rPr>
        <w:t>,</w:t>
      </w:r>
      <w:r w:rsidRPr="00507C92">
        <w:rPr>
          <w:lang w:val="en-GB"/>
        </w:rPr>
        <w:t xml:space="preserve"> </w:t>
      </w:r>
    </w:p>
    <w:p w14:paraId="2D014F23" w14:textId="77777777" w:rsidR="0039513E" w:rsidRPr="00507C92" w:rsidRDefault="0039513E" w:rsidP="0039513E">
      <w:pPr>
        <w:numPr>
          <w:ilvl w:val="0"/>
          <w:numId w:val="26"/>
        </w:numPr>
        <w:rPr>
          <w:lang w:val="en-GB"/>
        </w:rPr>
      </w:pPr>
      <w:r w:rsidRPr="00507C92">
        <w:rPr>
          <w:lang w:val="en-GB"/>
        </w:rPr>
        <w:t>protection against radiation</w:t>
      </w:r>
      <w:r>
        <w:rPr>
          <w:lang w:val="en-GB"/>
        </w:rPr>
        <w:t>,</w:t>
      </w:r>
      <w:r w:rsidRPr="00507C92">
        <w:rPr>
          <w:lang w:val="en-GB"/>
        </w:rPr>
        <w:t xml:space="preserve"> </w:t>
      </w:r>
    </w:p>
    <w:p w14:paraId="2645B680" w14:textId="77777777" w:rsidR="0039513E" w:rsidRPr="00507C92" w:rsidRDefault="0039513E" w:rsidP="0039513E">
      <w:pPr>
        <w:numPr>
          <w:ilvl w:val="0"/>
          <w:numId w:val="26"/>
        </w:numPr>
        <w:rPr>
          <w:lang w:val="en-GB"/>
        </w:rPr>
      </w:pPr>
      <w:r w:rsidRPr="00507C92">
        <w:rPr>
          <w:lang w:val="en-GB"/>
        </w:rPr>
        <w:t>requirements for medical devices connected to or</w:t>
      </w:r>
      <w:r>
        <w:rPr>
          <w:lang w:val="en-GB"/>
        </w:rPr>
        <w:t xml:space="preserve"> equipped with an energy source,</w:t>
      </w:r>
      <w:r w:rsidRPr="00507C92">
        <w:rPr>
          <w:lang w:val="en-GB"/>
        </w:rPr>
        <w:t xml:space="preserve"> </w:t>
      </w:r>
    </w:p>
    <w:p w14:paraId="5B771C99" w14:textId="77777777" w:rsidR="0039513E" w:rsidRPr="00507C92" w:rsidRDefault="0039513E" w:rsidP="0039513E">
      <w:pPr>
        <w:numPr>
          <w:ilvl w:val="0"/>
          <w:numId w:val="26"/>
        </w:numPr>
        <w:rPr>
          <w:lang w:val="en-GB"/>
        </w:rPr>
      </w:pPr>
      <w:r w:rsidRPr="00507C92">
        <w:rPr>
          <w:lang w:val="en-GB"/>
        </w:rPr>
        <w:t>information supplied by the manufacturer, including labels.</w:t>
      </w:r>
    </w:p>
    <w:p w14:paraId="0390FA18" w14:textId="77777777" w:rsidR="0039513E" w:rsidRDefault="0039513E" w:rsidP="0039513E"/>
    <w:p w14:paraId="6BD71C65" w14:textId="77777777" w:rsidR="0039513E" w:rsidRPr="00B504CB" w:rsidRDefault="0039513E" w:rsidP="0039513E">
      <w:pPr>
        <w:rPr>
          <w:lang w:val="en-GB"/>
        </w:rPr>
      </w:pPr>
      <w:r w:rsidRPr="00B504CB">
        <w:rPr>
          <w:lang w:val="en-GB"/>
        </w:rPr>
        <w:t xml:space="preserve">The manufacturer </w:t>
      </w:r>
      <w:r w:rsidR="00C9072B">
        <w:rPr>
          <w:lang w:val="en-GB"/>
        </w:rPr>
        <w:t>should</w:t>
      </w:r>
      <w:r w:rsidRPr="00B504CB">
        <w:rPr>
          <w:lang w:val="en-GB"/>
        </w:rPr>
        <w:t xml:space="preserve"> review the requirements regarding information that is to be supplied with the device and determine what is appropriate for their products</w:t>
      </w:r>
      <w:r w:rsidR="00C9072B">
        <w:rPr>
          <w:lang w:val="en-GB"/>
        </w:rPr>
        <w:t xml:space="preserve"> in the jurisdictions where they will be supplied</w:t>
      </w:r>
      <w:r w:rsidRPr="00B504CB">
        <w:rPr>
          <w:lang w:val="en-GB"/>
        </w:rPr>
        <w:t xml:space="preserve">. </w:t>
      </w:r>
    </w:p>
    <w:p w14:paraId="366938F1" w14:textId="77777777" w:rsidR="0039513E" w:rsidRDefault="0039513E" w:rsidP="0039513E"/>
    <w:p w14:paraId="7DBA3EE7" w14:textId="77777777" w:rsidR="0039513E" w:rsidRPr="00C74DF3" w:rsidRDefault="0039513E" w:rsidP="0039513E">
      <w:pPr>
        <w:rPr>
          <w:lang w:val="en-GB"/>
        </w:rPr>
      </w:pPr>
      <w:r>
        <w:rPr>
          <w:lang w:val="en-GB"/>
        </w:rPr>
        <w:t>It is recommended that</w:t>
      </w:r>
      <w:r w:rsidR="00C9072B">
        <w:rPr>
          <w:lang w:val="en-GB"/>
        </w:rPr>
        <w:t xml:space="preserve"> </w:t>
      </w:r>
      <w:r>
        <w:rPr>
          <w:lang w:val="en-GB"/>
        </w:rPr>
        <w:t>t</w:t>
      </w:r>
      <w:r w:rsidRPr="00C74DF3">
        <w:rPr>
          <w:lang w:val="en-GB"/>
        </w:rPr>
        <w:t xml:space="preserve">he manufacturer </w:t>
      </w:r>
      <w:r>
        <w:rPr>
          <w:lang w:val="en-GB"/>
        </w:rPr>
        <w:t>should provide a statement with the</w:t>
      </w:r>
      <w:r w:rsidR="00C9072B">
        <w:rPr>
          <w:lang w:val="en-GB"/>
        </w:rPr>
        <w:t xml:space="preserve"> custom-made</w:t>
      </w:r>
      <w:r>
        <w:rPr>
          <w:lang w:val="en-GB"/>
        </w:rPr>
        <w:t xml:space="preserve"> device.</w:t>
      </w:r>
    </w:p>
    <w:p w14:paraId="6D0C1D73" w14:textId="77777777" w:rsidR="0039513E" w:rsidRPr="00C74DF3" w:rsidRDefault="0039513E" w:rsidP="0039513E">
      <w:pPr>
        <w:rPr>
          <w:lang w:val="en-GB"/>
        </w:rPr>
      </w:pPr>
      <w:r w:rsidRPr="00C74DF3">
        <w:rPr>
          <w:lang w:val="en-GB"/>
        </w:rPr>
        <w:t xml:space="preserve">This statement </w:t>
      </w:r>
      <w:r>
        <w:rPr>
          <w:lang w:val="en-GB"/>
        </w:rPr>
        <w:t>should</w:t>
      </w:r>
      <w:r w:rsidRPr="00C74DF3">
        <w:rPr>
          <w:lang w:val="en-GB"/>
        </w:rPr>
        <w:t xml:space="preserve"> include: </w:t>
      </w:r>
    </w:p>
    <w:p w14:paraId="04D2B699" w14:textId="77777777" w:rsidR="0039513E" w:rsidRPr="00C74DF3" w:rsidRDefault="0039513E" w:rsidP="0039513E">
      <w:pPr>
        <w:numPr>
          <w:ilvl w:val="0"/>
          <w:numId w:val="29"/>
        </w:numPr>
        <w:rPr>
          <w:lang w:val="en-GB"/>
        </w:rPr>
      </w:pPr>
      <w:r w:rsidRPr="00C74DF3">
        <w:rPr>
          <w:lang w:val="en-GB"/>
        </w:rPr>
        <w:t xml:space="preserve">data allowing identification of the device in question, i.e. description, serial number, order number, generic name </w:t>
      </w:r>
    </w:p>
    <w:p w14:paraId="22B3BBC3" w14:textId="77777777" w:rsidR="0039513E" w:rsidRPr="00C74DF3" w:rsidRDefault="0039513E" w:rsidP="0039513E">
      <w:pPr>
        <w:numPr>
          <w:ilvl w:val="0"/>
          <w:numId w:val="29"/>
        </w:numPr>
        <w:rPr>
          <w:lang w:val="en-GB"/>
        </w:rPr>
      </w:pPr>
      <w:r w:rsidRPr="00C74DF3">
        <w:rPr>
          <w:lang w:val="en-GB"/>
        </w:rPr>
        <w:t xml:space="preserve">a statement that the device is intended for exclusive use by a particular patient, together with the name of the patient (this may be an identification number if patient confidentiality needs to be maintained, provided it can be traced through records to the named patient) </w:t>
      </w:r>
    </w:p>
    <w:p w14:paraId="6436F9CF" w14:textId="77777777" w:rsidR="0039513E" w:rsidRPr="00C74DF3" w:rsidRDefault="0039513E" w:rsidP="0039513E">
      <w:pPr>
        <w:numPr>
          <w:ilvl w:val="0"/>
          <w:numId w:val="29"/>
        </w:numPr>
        <w:rPr>
          <w:lang w:val="en-GB"/>
        </w:rPr>
      </w:pPr>
      <w:r w:rsidRPr="00C74DF3">
        <w:rPr>
          <w:lang w:val="en-GB"/>
        </w:rPr>
        <w:t xml:space="preserve">the name of the </w:t>
      </w:r>
      <w:r>
        <w:rPr>
          <w:lang w:val="en-GB"/>
        </w:rPr>
        <w:t>authorized healthcare professional</w:t>
      </w:r>
      <w:r w:rsidRPr="00C74DF3">
        <w:rPr>
          <w:lang w:val="en-GB"/>
        </w:rPr>
        <w:t xml:space="preserve">, who </w:t>
      </w:r>
      <w:r>
        <w:rPr>
          <w:lang w:val="en-GB"/>
        </w:rPr>
        <w:t>requested the device,</w:t>
      </w:r>
      <w:r w:rsidRPr="00C74DF3">
        <w:rPr>
          <w:lang w:val="en-GB"/>
        </w:rPr>
        <w:t xml:space="preserve"> and, where applicable, their place of work </w:t>
      </w:r>
    </w:p>
    <w:p w14:paraId="2C1A6F77" w14:textId="77777777" w:rsidR="0039513E" w:rsidRPr="00C74DF3" w:rsidRDefault="0039513E" w:rsidP="0039513E">
      <w:pPr>
        <w:numPr>
          <w:ilvl w:val="0"/>
          <w:numId w:val="29"/>
        </w:numPr>
        <w:rPr>
          <w:lang w:val="en-GB"/>
        </w:rPr>
      </w:pPr>
      <w:r w:rsidRPr="00C74DF3">
        <w:rPr>
          <w:lang w:val="en-GB"/>
        </w:rPr>
        <w:lastRenderedPageBreak/>
        <w:t xml:space="preserve">the particular features of the device as specified in the relevant </w:t>
      </w:r>
      <w:r>
        <w:rPr>
          <w:lang w:val="en-GB"/>
        </w:rPr>
        <w:t>written request</w:t>
      </w:r>
      <w:r w:rsidRPr="00C74DF3">
        <w:rPr>
          <w:lang w:val="en-GB"/>
        </w:rPr>
        <w:t xml:space="preserve"> </w:t>
      </w:r>
    </w:p>
    <w:p w14:paraId="0D32E5FA" w14:textId="77777777" w:rsidR="0039513E" w:rsidRPr="00C74DF3" w:rsidRDefault="0039513E" w:rsidP="0039513E">
      <w:pPr>
        <w:numPr>
          <w:ilvl w:val="0"/>
          <w:numId w:val="29"/>
        </w:numPr>
        <w:rPr>
          <w:lang w:val="en-GB"/>
        </w:rPr>
      </w:pPr>
      <w:r w:rsidRPr="00C74DF3">
        <w:rPr>
          <w:lang w:val="en-GB"/>
        </w:rPr>
        <w:t xml:space="preserve">a statement that the device in question conforms to all the relevant </w:t>
      </w:r>
      <w:r>
        <w:rPr>
          <w:lang w:val="en-GB"/>
        </w:rPr>
        <w:t xml:space="preserve">safety and performance </w:t>
      </w:r>
      <w:r w:rsidRPr="00C74DF3">
        <w:rPr>
          <w:lang w:val="en-GB"/>
        </w:rPr>
        <w:t>requirements</w:t>
      </w:r>
      <w:r>
        <w:rPr>
          <w:lang w:val="en-GB"/>
        </w:rPr>
        <w:t>;</w:t>
      </w:r>
      <w:r w:rsidRPr="00C74DF3">
        <w:rPr>
          <w:lang w:val="en-GB"/>
        </w:rPr>
        <w:t xml:space="preserve"> and, where it does not, the grounds for believing it is safe for use </w:t>
      </w:r>
    </w:p>
    <w:p w14:paraId="74AD4EB5" w14:textId="77777777" w:rsidR="0039513E" w:rsidRPr="00C74DF3" w:rsidRDefault="0039513E" w:rsidP="0039513E">
      <w:pPr>
        <w:numPr>
          <w:ilvl w:val="0"/>
          <w:numId w:val="29"/>
        </w:numPr>
        <w:rPr>
          <w:lang w:val="en-GB"/>
        </w:rPr>
      </w:pPr>
      <w:r w:rsidRPr="00C74DF3">
        <w:rPr>
          <w:lang w:val="en-GB"/>
        </w:rPr>
        <w:t xml:space="preserve">the name and address of the manufacturer. </w:t>
      </w:r>
    </w:p>
    <w:p w14:paraId="37B15A02" w14:textId="77777777" w:rsidR="0039513E" w:rsidRDefault="0039513E" w:rsidP="0039513E"/>
    <w:p w14:paraId="29D6DA11" w14:textId="77777777" w:rsidR="0039513E" w:rsidRPr="00F253ED" w:rsidRDefault="0039513E" w:rsidP="0039513E">
      <w:pPr>
        <w:rPr>
          <w:lang w:val="en-GB"/>
        </w:rPr>
      </w:pPr>
      <w:r w:rsidRPr="00F253ED">
        <w:rPr>
          <w:lang w:val="en-GB"/>
        </w:rPr>
        <w:t xml:space="preserve">Additionally, </w:t>
      </w:r>
      <w:r>
        <w:rPr>
          <w:lang w:val="en-GB"/>
        </w:rPr>
        <w:t xml:space="preserve">it is recommended that </w:t>
      </w:r>
      <w:r w:rsidRPr="00F253ED">
        <w:rPr>
          <w:lang w:val="en-GB"/>
        </w:rPr>
        <w:t xml:space="preserve">the manufacturer </w:t>
      </w:r>
      <w:r>
        <w:rPr>
          <w:lang w:val="en-GB"/>
        </w:rPr>
        <w:t>should</w:t>
      </w:r>
      <w:r w:rsidRPr="00F253ED">
        <w:rPr>
          <w:lang w:val="en-GB"/>
        </w:rPr>
        <w:t xml:space="preserve">: </w:t>
      </w:r>
    </w:p>
    <w:p w14:paraId="327881C3" w14:textId="77777777" w:rsidR="0039513E" w:rsidRPr="00830D6E" w:rsidRDefault="0039513E" w:rsidP="0039513E">
      <w:pPr>
        <w:numPr>
          <w:ilvl w:val="0"/>
          <w:numId w:val="31"/>
        </w:numPr>
        <w:rPr>
          <w:lang w:val="en-GB"/>
        </w:rPr>
      </w:pPr>
      <w:r w:rsidRPr="00F253ED">
        <w:rPr>
          <w:lang w:val="en-GB"/>
        </w:rPr>
        <w:t>retain and, upon request, make documentation</w:t>
      </w:r>
      <w:r>
        <w:rPr>
          <w:lang w:val="en-GB"/>
        </w:rPr>
        <w:t>, including a copy of the written request,</w:t>
      </w:r>
      <w:r w:rsidRPr="00F253ED">
        <w:rPr>
          <w:lang w:val="en-GB"/>
        </w:rPr>
        <w:t xml:space="preserve"> available to the </w:t>
      </w:r>
      <w:r>
        <w:rPr>
          <w:lang w:val="en-GB"/>
        </w:rPr>
        <w:t>regulatory authority.  The documentation should</w:t>
      </w:r>
      <w:r w:rsidRPr="00F253ED">
        <w:rPr>
          <w:lang w:val="en-GB"/>
        </w:rPr>
        <w:t xml:space="preserve"> allow an understanding of the design, manufacture and performances of the product - including the expected performances - so as to allow assessment of conformity with </w:t>
      </w:r>
      <w:r>
        <w:rPr>
          <w:lang w:val="en-GB"/>
        </w:rPr>
        <w:t>regulatory</w:t>
      </w:r>
      <w:r w:rsidRPr="00F253ED">
        <w:rPr>
          <w:lang w:val="en-GB"/>
        </w:rPr>
        <w:t xml:space="preserve"> requirements. The documentation for all implantable </w:t>
      </w:r>
      <w:r>
        <w:rPr>
          <w:lang w:val="en-GB"/>
        </w:rPr>
        <w:t xml:space="preserve">custom-made </w:t>
      </w:r>
      <w:r w:rsidRPr="00F253ED">
        <w:rPr>
          <w:lang w:val="en-GB"/>
        </w:rPr>
        <w:t>medical devices sh</w:t>
      </w:r>
      <w:r>
        <w:rPr>
          <w:lang w:val="en-GB"/>
        </w:rPr>
        <w:t>ould</w:t>
      </w:r>
      <w:r w:rsidRPr="00F253ED">
        <w:rPr>
          <w:lang w:val="en-GB"/>
        </w:rPr>
        <w:t xml:space="preserve"> be kept for a period of at least 15 years from the date of manufacture</w:t>
      </w:r>
      <w:r w:rsidRPr="00830D6E">
        <w:rPr>
          <w:lang w:val="en-GB"/>
        </w:rPr>
        <w:t xml:space="preserve">. For all other </w:t>
      </w:r>
      <w:r>
        <w:rPr>
          <w:lang w:val="en-GB"/>
        </w:rPr>
        <w:t xml:space="preserve">custom-made </w:t>
      </w:r>
      <w:r w:rsidRPr="00830D6E">
        <w:rPr>
          <w:lang w:val="en-GB"/>
        </w:rPr>
        <w:t>medical devices the period should be</w:t>
      </w:r>
      <w:r>
        <w:rPr>
          <w:lang w:val="en-GB"/>
        </w:rPr>
        <w:t xml:space="preserve"> at least 5</w:t>
      </w:r>
      <w:r w:rsidRPr="00830D6E">
        <w:rPr>
          <w:lang w:val="en-GB"/>
        </w:rPr>
        <w:t xml:space="preserve"> years </w:t>
      </w:r>
    </w:p>
    <w:p w14:paraId="5416E989" w14:textId="77777777" w:rsidR="0039513E" w:rsidRPr="00F253ED" w:rsidRDefault="0039513E" w:rsidP="0039513E">
      <w:pPr>
        <w:numPr>
          <w:ilvl w:val="0"/>
          <w:numId w:val="31"/>
        </w:numPr>
        <w:rPr>
          <w:lang w:val="en-GB"/>
        </w:rPr>
      </w:pPr>
      <w:r w:rsidRPr="00F253ED">
        <w:rPr>
          <w:lang w:val="en-GB"/>
        </w:rPr>
        <w:t xml:space="preserve">make the statement available to the named patient for whom the device has been manufactured. </w:t>
      </w:r>
    </w:p>
    <w:p w14:paraId="0E0A027E" w14:textId="77777777" w:rsidR="0039513E" w:rsidRDefault="0039513E" w:rsidP="0039513E">
      <w:pPr>
        <w:pStyle w:val="Heading2"/>
        <w:numPr>
          <w:ilvl w:val="0"/>
          <w:numId w:val="0"/>
        </w:numPr>
        <w:ind w:left="576" w:hanging="576"/>
      </w:pPr>
      <w:r>
        <w:t>Registration</w:t>
      </w:r>
    </w:p>
    <w:p w14:paraId="310E4775" w14:textId="77777777" w:rsidR="0039513E" w:rsidRPr="00D737C0" w:rsidRDefault="0039513E" w:rsidP="0039513E">
      <w:r>
        <w:t>It is recommended that custom-made medical devices and their manufacturers or local representatives are registered or notified to the regulatory authority in the jurisdiction in which they are supplied.</w:t>
      </w:r>
    </w:p>
    <w:p w14:paraId="0BD82960" w14:textId="77777777" w:rsidR="0039513E" w:rsidRPr="00EA0C17" w:rsidRDefault="0039513E" w:rsidP="0039513E">
      <w:pPr>
        <w:pStyle w:val="Heading2"/>
        <w:numPr>
          <w:ilvl w:val="0"/>
          <w:numId w:val="0"/>
        </w:numPr>
        <w:ind w:left="576" w:hanging="576"/>
        <w:rPr>
          <w:lang w:val="en-GB"/>
        </w:rPr>
      </w:pPr>
      <w:r w:rsidRPr="00EA0C17">
        <w:rPr>
          <w:lang w:val="en-GB"/>
        </w:rPr>
        <w:t xml:space="preserve">Post-market surveillance, corrective action and vigilance procedure </w:t>
      </w:r>
    </w:p>
    <w:p w14:paraId="7EB8017E" w14:textId="77777777" w:rsidR="0039513E" w:rsidRPr="00EA0C17" w:rsidRDefault="0039513E" w:rsidP="0039513E">
      <w:pPr>
        <w:rPr>
          <w:lang w:val="en-GB"/>
        </w:rPr>
      </w:pPr>
      <w:r w:rsidRPr="00EA0C17">
        <w:rPr>
          <w:lang w:val="en-GB"/>
        </w:rPr>
        <w:t>Manufacturers of custom-made devices</w:t>
      </w:r>
      <w:r w:rsidR="00440A50">
        <w:rPr>
          <w:lang w:val="en-GB"/>
        </w:rPr>
        <w:t xml:space="preserve"> should</w:t>
      </w:r>
      <w:r w:rsidRPr="00EA0C17">
        <w:rPr>
          <w:lang w:val="en-GB"/>
        </w:rPr>
        <w:t xml:space="preserve"> review and document experience gained in the post-production phase and set up a post-market vigilance system of reporting to authorities. </w:t>
      </w:r>
    </w:p>
    <w:p w14:paraId="741E32C2" w14:textId="77777777" w:rsidR="0039513E" w:rsidRPr="00EA0C17" w:rsidRDefault="0039513E" w:rsidP="0039513E">
      <w:pPr>
        <w:rPr>
          <w:lang w:val="en-GB"/>
        </w:rPr>
      </w:pPr>
      <w:r w:rsidRPr="00EA0C17">
        <w:rPr>
          <w:lang w:val="en-GB"/>
        </w:rPr>
        <w:t xml:space="preserve">Specifically, manufacturers </w:t>
      </w:r>
      <w:r>
        <w:rPr>
          <w:lang w:val="en-GB"/>
        </w:rPr>
        <w:t>should</w:t>
      </w:r>
      <w:r w:rsidRPr="00EA0C17">
        <w:rPr>
          <w:lang w:val="en-GB"/>
        </w:rPr>
        <w:t xml:space="preserve"> </w:t>
      </w:r>
      <w:r>
        <w:rPr>
          <w:lang w:val="en-GB"/>
        </w:rPr>
        <w:t xml:space="preserve">follow </w:t>
      </w:r>
      <w:r w:rsidRPr="00EA0C17">
        <w:rPr>
          <w:lang w:val="en-GB"/>
        </w:rPr>
        <w:t>report</w:t>
      </w:r>
      <w:r>
        <w:rPr>
          <w:lang w:val="en-GB"/>
        </w:rPr>
        <w:t xml:space="preserve">ing requirements in the jurisdiction where their devices are supplied; for example reporting adverse events associated with </w:t>
      </w:r>
      <w:r w:rsidRPr="00EA0C17">
        <w:rPr>
          <w:lang w:val="en-GB"/>
        </w:rPr>
        <w:t xml:space="preserve">the device, or field safety corrective action (e.g. a recall). </w:t>
      </w:r>
    </w:p>
    <w:p w14:paraId="458E4392" w14:textId="77777777" w:rsidR="0039513E" w:rsidRPr="00EA0C17" w:rsidRDefault="0039513E" w:rsidP="0039513E">
      <w:pPr>
        <w:rPr>
          <w:lang w:val="en-GB"/>
        </w:rPr>
      </w:pPr>
      <w:r w:rsidRPr="00EA0C17">
        <w:rPr>
          <w:lang w:val="en-GB"/>
        </w:rPr>
        <w:t xml:space="preserve">Note: Ordinary return of devices to manufacturers for adjustment or fitting would not need to be reported. </w:t>
      </w:r>
    </w:p>
    <w:p w14:paraId="7DC3250E" w14:textId="77777777" w:rsidR="0039513E" w:rsidRPr="00581794" w:rsidRDefault="0039513E" w:rsidP="0039513E"/>
    <w:p w14:paraId="4271954E" w14:textId="77777777" w:rsidR="009B5F12" w:rsidRDefault="009B5F12" w:rsidP="009B5F12">
      <w:pPr>
        <w:pStyle w:val="Heading1"/>
      </w:pPr>
      <w:bookmarkStart w:id="7" w:name="_Toc1594534"/>
      <w:r>
        <w:t>Patient-</w:t>
      </w:r>
      <w:r w:rsidR="0039513E">
        <w:t>matched</w:t>
      </w:r>
      <w:r>
        <w:t xml:space="preserve"> Medical Devices</w:t>
      </w:r>
      <w:bookmarkEnd w:id="7"/>
    </w:p>
    <w:p w14:paraId="1A7997B2" w14:textId="77777777" w:rsidR="002174B6" w:rsidRDefault="002174B6" w:rsidP="002174B6">
      <w:pPr>
        <w:pStyle w:val="Heading2"/>
        <w:numPr>
          <w:ilvl w:val="0"/>
          <w:numId w:val="0"/>
        </w:numPr>
        <w:ind w:left="576" w:hanging="576"/>
        <w:rPr>
          <w:lang w:val="en-GB"/>
        </w:rPr>
      </w:pPr>
      <w:r>
        <w:rPr>
          <w:lang w:val="en-GB"/>
        </w:rPr>
        <w:t>General requirements</w:t>
      </w:r>
    </w:p>
    <w:p w14:paraId="45BD50A5" w14:textId="77777777" w:rsidR="00590622" w:rsidRDefault="009B5F12" w:rsidP="00590622">
      <w:r>
        <w:rPr>
          <w:lang w:eastAsia="ja-JP"/>
        </w:rPr>
        <w:t>Patient-</w:t>
      </w:r>
      <w:r w:rsidR="0039513E">
        <w:rPr>
          <w:lang w:eastAsia="ja-JP"/>
        </w:rPr>
        <w:t>matched</w:t>
      </w:r>
      <w:r>
        <w:rPr>
          <w:lang w:eastAsia="ja-JP"/>
        </w:rPr>
        <w:t xml:space="preserve"> medical </w:t>
      </w:r>
      <w:r w:rsidR="00812C0D">
        <w:rPr>
          <w:lang w:eastAsia="ja-JP"/>
        </w:rPr>
        <w:t xml:space="preserve">devices </w:t>
      </w:r>
      <w:r>
        <w:rPr>
          <w:lang w:eastAsia="ja-JP"/>
        </w:rPr>
        <w:t xml:space="preserve">are </w:t>
      </w:r>
      <w:r>
        <w:rPr>
          <w:rFonts w:hint="eastAsia"/>
          <w:lang w:eastAsia="ja-JP"/>
        </w:rPr>
        <w:t xml:space="preserve">produced </w:t>
      </w:r>
      <w:r w:rsidR="00590622">
        <w:t>for a particular individual</w:t>
      </w:r>
      <w:r w:rsidR="00590622">
        <w:rPr>
          <w:rFonts w:hint="eastAsia"/>
          <w:lang w:eastAsia="ja-JP"/>
        </w:rPr>
        <w:t xml:space="preserve"> </w:t>
      </w:r>
      <w:r>
        <w:rPr>
          <w:rFonts w:hint="eastAsia"/>
          <w:lang w:eastAsia="ja-JP"/>
        </w:rPr>
        <w:t xml:space="preserve">by a manufacturer </w:t>
      </w:r>
      <w:r w:rsidR="009B7ACB">
        <w:t>within validated parameters of a specified design envelope.</w:t>
      </w:r>
      <w:r w:rsidR="005F42AC">
        <w:t xml:space="preserve"> </w:t>
      </w:r>
      <w:r w:rsidR="00CB7C91">
        <w:t xml:space="preserve"> </w:t>
      </w:r>
      <w:r w:rsidR="00977E66">
        <w:t xml:space="preserve">The variables within the design envelope are predetermined by the manufacturer and not the healthcare provider.  </w:t>
      </w:r>
      <w:r w:rsidR="00033340">
        <w:t>As such, they can be considered to be mass-produced devices</w:t>
      </w:r>
      <w:r w:rsidR="008E16CC">
        <w:t>,</w:t>
      </w:r>
      <w:r w:rsidR="00033340">
        <w:t xml:space="preserve"> with </w:t>
      </w:r>
      <w:r w:rsidR="00CB7C91">
        <w:t xml:space="preserve">dimensional </w:t>
      </w:r>
      <w:r w:rsidR="00033340">
        <w:t xml:space="preserve">variations within a specified range.  For this reason, </w:t>
      </w:r>
      <w:r w:rsidR="00033340">
        <w:rPr>
          <w:lang w:val="en-GB"/>
        </w:rPr>
        <w:t>t</w:t>
      </w:r>
      <w:r w:rsidR="00590622" w:rsidRPr="0090533B">
        <w:rPr>
          <w:lang w:val="en-GB"/>
        </w:rPr>
        <w:t xml:space="preserve">he manufacturer of a </w:t>
      </w:r>
      <w:r w:rsidR="00590622">
        <w:rPr>
          <w:lang w:val="en-GB"/>
        </w:rPr>
        <w:t>patient-</w:t>
      </w:r>
      <w:r w:rsidR="00977E66">
        <w:rPr>
          <w:lang w:val="en-GB"/>
        </w:rPr>
        <w:t>matched</w:t>
      </w:r>
      <w:r w:rsidR="00977E66" w:rsidRPr="0090533B">
        <w:rPr>
          <w:lang w:val="en-GB"/>
        </w:rPr>
        <w:t xml:space="preserve"> </w:t>
      </w:r>
      <w:r w:rsidR="00590622">
        <w:rPr>
          <w:lang w:val="en-GB"/>
        </w:rPr>
        <w:t xml:space="preserve">medical </w:t>
      </w:r>
      <w:r w:rsidR="00590622" w:rsidRPr="0090533B">
        <w:rPr>
          <w:lang w:val="en-GB"/>
        </w:rPr>
        <w:t xml:space="preserve">device must </w:t>
      </w:r>
      <w:r w:rsidR="00590622">
        <w:rPr>
          <w:lang w:val="en-GB"/>
        </w:rPr>
        <w:t xml:space="preserve">ensure the device </w:t>
      </w:r>
      <w:r w:rsidR="00F43AFA">
        <w:rPr>
          <w:lang w:val="en-GB"/>
        </w:rPr>
        <w:t>is correctly classified, and</w:t>
      </w:r>
      <w:r w:rsidR="00590622">
        <w:rPr>
          <w:lang w:val="en-GB"/>
        </w:rPr>
        <w:t xml:space="preserve"> </w:t>
      </w:r>
      <w:r w:rsidR="00590622">
        <w:t>must follow the usual regulatory requirements, according to the risk classification, in the jurisdiction in which the</w:t>
      </w:r>
      <w:r w:rsidR="00F43AFA">
        <w:t xml:space="preserve"> devices</w:t>
      </w:r>
      <w:r w:rsidR="00590622">
        <w:t xml:space="preserve"> are supplied.  These requirements include, for example, </w:t>
      </w:r>
      <w:r w:rsidR="003A34B3">
        <w:t xml:space="preserve">clinical performance, </w:t>
      </w:r>
      <w:r w:rsidR="00590622">
        <w:t xml:space="preserve">compliance with safety and performance standards, </w:t>
      </w:r>
      <w:r w:rsidR="00590622">
        <w:lastRenderedPageBreak/>
        <w:t xml:space="preserve">manufacturing standards, the provision of labels and information, registration, </w:t>
      </w:r>
      <w:r w:rsidR="00CF25A9">
        <w:t xml:space="preserve">and </w:t>
      </w:r>
      <w:r w:rsidR="00590622">
        <w:t>post market surveillance.</w:t>
      </w:r>
    </w:p>
    <w:p w14:paraId="0ACBA0A3" w14:textId="77777777" w:rsidR="002174B6" w:rsidRDefault="002174B6" w:rsidP="002174B6">
      <w:pPr>
        <w:pStyle w:val="Heading2"/>
        <w:numPr>
          <w:ilvl w:val="0"/>
          <w:numId w:val="0"/>
        </w:numPr>
        <w:ind w:left="576" w:hanging="576"/>
        <w:rPr>
          <w:lang w:val="en-GB"/>
        </w:rPr>
      </w:pPr>
      <w:r>
        <w:rPr>
          <w:lang w:val="en-GB"/>
        </w:rPr>
        <w:t>Manufacturing and record keeping</w:t>
      </w:r>
    </w:p>
    <w:p w14:paraId="40DE46C3" w14:textId="77777777" w:rsidR="002174B6" w:rsidRDefault="002174B6" w:rsidP="002174B6">
      <w:pPr>
        <w:rPr>
          <w:lang w:val="en-AU"/>
        </w:rPr>
      </w:pPr>
      <w:r w:rsidRPr="002174B6">
        <w:rPr>
          <w:lang w:val="en-AU"/>
        </w:rPr>
        <w:t xml:space="preserve">In order to demonstrate safety and performance for </w:t>
      </w:r>
      <w:r>
        <w:rPr>
          <w:lang w:val="en-AU"/>
        </w:rPr>
        <w:t>patient-matched medical devices</w:t>
      </w:r>
      <w:r w:rsidRPr="002174B6">
        <w:rPr>
          <w:lang w:val="en-AU"/>
        </w:rPr>
        <w:t>, a manufacturer must identify the worst-case configurations</w:t>
      </w:r>
      <w:r>
        <w:rPr>
          <w:lang w:val="en-AU"/>
        </w:rPr>
        <w:t>, in terms of both device geometries and manufacturing variables, for</w:t>
      </w:r>
      <w:r w:rsidRPr="002174B6">
        <w:rPr>
          <w:lang w:val="en-AU"/>
        </w:rPr>
        <w:t xml:space="preserve"> the device.  This is often done using simulation methods such as finite element analysis</w:t>
      </w:r>
      <w:r>
        <w:rPr>
          <w:lang w:val="en-AU"/>
        </w:rPr>
        <w:t xml:space="preserve"> for the device geometry, and through standard methods of process validation for the manufacturing variables</w:t>
      </w:r>
      <w:r w:rsidRPr="002174B6">
        <w:rPr>
          <w:lang w:val="en-AU"/>
        </w:rPr>
        <w:t xml:space="preserve">.  The manufacturer must then perform appropriate validation and/or verification testing on physical samples that represent the worst-case, from both a design and manufacturing perspective, and bracket the intended </w:t>
      </w:r>
      <w:r>
        <w:rPr>
          <w:lang w:val="en-AU"/>
        </w:rPr>
        <w:t>design envelope</w:t>
      </w:r>
      <w:r w:rsidRPr="002174B6">
        <w:rPr>
          <w:lang w:val="en-AU"/>
        </w:rPr>
        <w:t xml:space="preserve"> to be supplied.  This is to ensure that the full range of products comply with the relevant essential principles.  This </w:t>
      </w:r>
      <w:r>
        <w:rPr>
          <w:lang w:val="en-AU"/>
        </w:rPr>
        <w:t xml:space="preserve">is a similar </w:t>
      </w:r>
      <w:r w:rsidRPr="002174B6">
        <w:rPr>
          <w:lang w:val="en-AU"/>
        </w:rPr>
        <w:t xml:space="preserve">process </w:t>
      </w:r>
      <w:r>
        <w:rPr>
          <w:lang w:val="en-AU"/>
        </w:rPr>
        <w:t>used to demonstrate safety and performance for mass-produced medical devices that are supplied in different sizes.</w:t>
      </w:r>
    </w:p>
    <w:p w14:paraId="2A4D6D80" w14:textId="77777777" w:rsidR="002174B6" w:rsidRPr="00F837B2" w:rsidRDefault="002174B6" w:rsidP="002174B6">
      <w:r>
        <w:rPr>
          <w:lang w:val="en-AU"/>
        </w:rPr>
        <w:t>The manufacturer should ensure that the technical documentation for patient-matched medical devices includes records for the design envelope validation process.</w:t>
      </w:r>
    </w:p>
    <w:p w14:paraId="776E85FD" w14:textId="77777777" w:rsidR="002174B6" w:rsidRDefault="002174B6" w:rsidP="00AB00E6">
      <w:pPr>
        <w:rPr>
          <w:lang w:val="en-GB"/>
        </w:rPr>
      </w:pPr>
    </w:p>
    <w:p w14:paraId="6617277B" w14:textId="77777777" w:rsidR="00AB00E6" w:rsidRPr="00F253ED" w:rsidRDefault="00AB00E6" w:rsidP="00AB00E6">
      <w:pPr>
        <w:rPr>
          <w:lang w:val="en-GB"/>
        </w:rPr>
      </w:pPr>
      <w:r w:rsidRPr="00F253ED">
        <w:rPr>
          <w:lang w:val="en-GB"/>
        </w:rPr>
        <w:t xml:space="preserve">Additionally, </w:t>
      </w:r>
      <w:r>
        <w:rPr>
          <w:lang w:val="en-GB"/>
        </w:rPr>
        <w:t xml:space="preserve">it is recommended that </w:t>
      </w:r>
      <w:r w:rsidRPr="00F253ED">
        <w:rPr>
          <w:lang w:val="en-GB"/>
        </w:rPr>
        <w:t xml:space="preserve">the manufacturer </w:t>
      </w:r>
      <w:r>
        <w:rPr>
          <w:lang w:val="en-GB"/>
        </w:rPr>
        <w:t>should</w:t>
      </w:r>
      <w:r w:rsidRPr="00F253ED">
        <w:rPr>
          <w:lang w:val="en-GB"/>
        </w:rPr>
        <w:t xml:space="preserve">: </w:t>
      </w:r>
    </w:p>
    <w:p w14:paraId="21527B2B" w14:textId="15764126" w:rsidR="00AB00E6" w:rsidRDefault="00AB00E6" w:rsidP="001B671E">
      <w:pPr>
        <w:numPr>
          <w:ilvl w:val="0"/>
          <w:numId w:val="32"/>
        </w:numPr>
        <w:rPr>
          <w:lang w:val="en-GB"/>
        </w:rPr>
      </w:pPr>
      <w:r>
        <w:rPr>
          <w:lang w:val="en-GB"/>
        </w:rPr>
        <w:t>maintain</w:t>
      </w:r>
      <w:r w:rsidRPr="00F253ED">
        <w:rPr>
          <w:lang w:val="en-GB"/>
        </w:rPr>
        <w:t xml:space="preserve"> </w:t>
      </w:r>
      <w:r>
        <w:rPr>
          <w:lang w:val="en-GB"/>
        </w:rPr>
        <w:t>a copy of the written request or other specification document that includes the patient matching information</w:t>
      </w:r>
      <w:r w:rsidR="001B671E">
        <w:rPr>
          <w:lang w:val="en-GB"/>
        </w:rPr>
        <w:t>. F</w:t>
      </w:r>
      <w:r w:rsidR="001B671E" w:rsidRPr="00F253ED">
        <w:rPr>
          <w:lang w:val="en-GB"/>
        </w:rPr>
        <w:t xml:space="preserve">or all implantable </w:t>
      </w:r>
      <w:r w:rsidR="001B671E">
        <w:rPr>
          <w:lang w:val="en-GB"/>
        </w:rPr>
        <w:t>patient-</w:t>
      </w:r>
      <w:r w:rsidR="0060519B">
        <w:rPr>
          <w:lang w:val="en-GB"/>
        </w:rPr>
        <w:t>matched</w:t>
      </w:r>
      <w:r w:rsidR="001B671E">
        <w:rPr>
          <w:lang w:val="en-GB"/>
        </w:rPr>
        <w:t xml:space="preserve"> </w:t>
      </w:r>
      <w:r w:rsidR="001B671E" w:rsidRPr="00F253ED">
        <w:rPr>
          <w:lang w:val="en-GB"/>
        </w:rPr>
        <w:t>medical devices</w:t>
      </w:r>
      <w:r w:rsidR="001B671E">
        <w:rPr>
          <w:lang w:val="en-GB"/>
        </w:rPr>
        <w:t>, this information</w:t>
      </w:r>
      <w:r w:rsidR="001B671E" w:rsidRPr="00F253ED">
        <w:rPr>
          <w:lang w:val="en-GB"/>
        </w:rPr>
        <w:t xml:space="preserve"> sh</w:t>
      </w:r>
      <w:r w:rsidR="001B671E">
        <w:rPr>
          <w:lang w:val="en-GB"/>
        </w:rPr>
        <w:t>ould</w:t>
      </w:r>
      <w:r w:rsidR="001B671E" w:rsidRPr="00F253ED">
        <w:rPr>
          <w:lang w:val="en-GB"/>
        </w:rPr>
        <w:t xml:space="preserve"> be kept for a period of at least 15 years from the date of manufacture</w:t>
      </w:r>
      <w:r w:rsidR="001B671E" w:rsidRPr="00830D6E">
        <w:rPr>
          <w:lang w:val="en-GB"/>
        </w:rPr>
        <w:t xml:space="preserve">. For all other </w:t>
      </w:r>
      <w:r w:rsidR="001B671E">
        <w:rPr>
          <w:lang w:val="en-GB"/>
        </w:rPr>
        <w:t>patient-</w:t>
      </w:r>
      <w:r w:rsidR="0060519B">
        <w:rPr>
          <w:lang w:val="en-GB"/>
        </w:rPr>
        <w:t>matched</w:t>
      </w:r>
      <w:r w:rsidR="001B671E">
        <w:rPr>
          <w:lang w:val="en-GB"/>
        </w:rPr>
        <w:t xml:space="preserve"> </w:t>
      </w:r>
      <w:r w:rsidR="001B671E" w:rsidRPr="00830D6E">
        <w:rPr>
          <w:lang w:val="en-GB"/>
        </w:rPr>
        <w:t>medical devices the period should be</w:t>
      </w:r>
      <w:r w:rsidR="001B671E">
        <w:rPr>
          <w:lang w:val="en-GB"/>
        </w:rPr>
        <w:t xml:space="preserve"> at least 5</w:t>
      </w:r>
      <w:r w:rsidR="001B671E" w:rsidRPr="00830D6E">
        <w:rPr>
          <w:lang w:val="en-GB"/>
        </w:rPr>
        <w:t xml:space="preserve"> years</w:t>
      </w:r>
      <w:r w:rsidR="001B671E">
        <w:rPr>
          <w:lang w:val="en-GB"/>
        </w:rPr>
        <w:t>,</w:t>
      </w:r>
    </w:p>
    <w:p w14:paraId="744BE028" w14:textId="77777777" w:rsidR="00AB00E6" w:rsidRPr="00F253ED" w:rsidRDefault="00AB00E6" w:rsidP="001B671E">
      <w:pPr>
        <w:numPr>
          <w:ilvl w:val="0"/>
          <w:numId w:val="32"/>
        </w:numPr>
        <w:rPr>
          <w:lang w:val="en-GB"/>
        </w:rPr>
      </w:pPr>
      <w:r w:rsidRPr="00F253ED">
        <w:rPr>
          <w:lang w:val="en-GB"/>
        </w:rPr>
        <w:t>make th</w:t>
      </w:r>
      <w:r>
        <w:rPr>
          <w:lang w:val="en-GB"/>
        </w:rPr>
        <w:t>is information</w:t>
      </w:r>
      <w:r w:rsidRPr="00F253ED">
        <w:rPr>
          <w:lang w:val="en-GB"/>
        </w:rPr>
        <w:t xml:space="preserve"> available to the named patient for whom the device has been manufactured. </w:t>
      </w:r>
    </w:p>
    <w:p w14:paraId="1DE35FEF" w14:textId="77777777" w:rsidR="009B5F12" w:rsidRDefault="009B5F12" w:rsidP="009B5F12"/>
    <w:p w14:paraId="36E421FA" w14:textId="77777777" w:rsidR="00441E1D" w:rsidRDefault="00441E1D" w:rsidP="009B5F12">
      <w:pPr>
        <w:pStyle w:val="Heading1"/>
      </w:pPr>
      <w:bookmarkStart w:id="8" w:name="_Toc1594535"/>
      <w:r>
        <w:t>Adaptable Medical Devices</w:t>
      </w:r>
      <w:bookmarkEnd w:id="8"/>
    </w:p>
    <w:p w14:paraId="68F8389A" w14:textId="77777777" w:rsidR="00441E1D" w:rsidRDefault="00441E1D" w:rsidP="00441E1D">
      <w:r>
        <w:t xml:space="preserve">Adaptable medical devices are mass-produced and must follow the usual regulatory requirements, according to their risk classification, in the jurisdiction in which they are supplied.  These requirements include, for example, </w:t>
      </w:r>
      <w:r w:rsidR="003A34B3">
        <w:t xml:space="preserve">clinical performance, </w:t>
      </w:r>
      <w:r>
        <w:t>compliance with safety and performance standards, manufacturing standards, the provision of labels and information, registration, and post market surveillance.</w:t>
      </w:r>
    </w:p>
    <w:p w14:paraId="15A06269" w14:textId="77777777" w:rsidR="00441E1D" w:rsidRDefault="00441E1D" w:rsidP="00441E1D"/>
    <w:p w14:paraId="44EC104A" w14:textId="77777777" w:rsidR="00441E1D" w:rsidRDefault="00441E1D" w:rsidP="00441E1D">
      <w:r>
        <w:t>In addition to the usual requirements, validated instruction must be provided by the manufacturer of the device which explain how to adapt</w:t>
      </w:r>
      <w:r w:rsidRPr="00C522AA">
        <w:t xml:space="preserve">, </w:t>
      </w:r>
      <w:r>
        <w:t>adjust</w:t>
      </w:r>
      <w:r w:rsidRPr="00C522AA">
        <w:t xml:space="preserve">, </w:t>
      </w:r>
      <w:r>
        <w:t>assemble</w:t>
      </w:r>
      <w:r w:rsidRPr="00C522AA">
        <w:t xml:space="preserve"> or shap</w:t>
      </w:r>
      <w:r>
        <w:t>e the device.  The validation must ensure that the permissible point-of-care changes to the device do not negatively impact the device’s safety or performance.</w:t>
      </w:r>
    </w:p>
    <w:p w14:paraId="2F39BEED" w14:textId="77777777" w:rsidR="00441E1D" w:rsidRPr="00441E1D" w:rsidRDefault="00441E1D" w:rsidP="00441E1D"/>
    <w:p w14:paraId="555E4DFB" w14:textId="77777777" w:rsidR="00321199" w:rsidRDefault="00720DEE" w:rsidP="00590037">
      <w:pPr>
        <w:pStyle w:val="Heading1"/>
        <w:numPr>
          <w:ilvl w:val="0"/>
          <w:numId w:val="0"/>
        </w:numPr>
      </w:pPr>
      <w:r>
        <w:br w:type="page"/>
      </w:r>
      <w:bookmarkStart w:id="9" w:name="_Toc1594536"/>
      <w:r>
        <w:lastRenderedPageBreak/>
        <w:t>Appendix 1 – Considerations for personalized devices produced using additive manufacturing</w:t>
      </w:r>
      <w:bookmarkEnd w:id="9"/>
    </w:p>
    <w:p w14:paraId="1DE285C1" w14:textId="77777777" w:rsidR="009F6920" w:rsidRPr="00363994" w:rsidRDefault="009F6920" w:rsidP="009F6920">
      <w:pPr>
        <w:rPr>
          <w:u w:val="single"/>
        </w:rPr>
      </w:pPr>
      <w:r w:rsidRPr="00363994">
        <w:rPr>
          <w:u w:val="single"/>
        </w:rPr>
        <w:t>Raw materials for additive manufacture</w:t>
      </w:r>
    </w:p>
    <w:p w14:paraId="1632025A" w14:textId="77777777" w:rsidR="009F6920" w:rsidRDefault="009F6920" w:rsidP="00363994">
      <w:pPr>
        <w:spacing w:after="120"/>
      </w:pPr>
      <w:r>
        <w:t>According to the GHTF definition of medical device</w:t>
      </w:r>
      <w:r>
        <w:rPr>
          <w:rStyle w:val="FootnoteReference"/>
        </w:rPr>
        <w:footnoteReference w:id="3"/>
      </w:r>
      <w:r>
        <w:t>, a ‘material’ can be a medical device.</w:t>
      </w:r>
      <w:r w:rsidDel="00B73618">
        <w:t xml:space="preserve"> </w:t>
      </w:r>
      <w:r>
        <w:t xml:space="preserve">An example of a ‘material’ regulated as a medical device in some jurisdictions is dental resin material used for restorations in the repair of teeth. A dentist assembles and/or adapts the resin material for an individual patient, as intended by the manufacturer of the resin in accordance with the instructions for mixing, forming, curing, etc. the resin. </w:t>
      </w:r>
    </w:p>
    <w:p w14:paraId="1790E3E1" w14:textId="77777777" w:rsidR="001E2052" w:rsidRPr="00673136" w:rsidRDefault="001E2052" w:rsidP="001E2052">
      <w:r w:rsidRPr="00673136">
        <w:t xml:space="preserve">The assurance that the final </w:t>
      </w:r>
      <w:r>
        <w:t xml:space="preserve">assembled or adapted </w:t>
      </w:r>
      <w:r w:rsidR="00402193">
        <w:t xml:space="preserve">resin </w:t>
      </w:r>
      <w:r w:rsidR="009C1DF8">
        <w:t xml:space="preserve">medical </w:t>
      </w:r>
      <w:r w:rsidRPr="00673136">
        <w:t xml:space="preserve">device will perform as intended comes from the validated instructions provided by the original manufacturer. This means the </w:t>
      </w:r>
      <w:r w:rsidR="00B73618">
        <w:t xml:space="preserve">resin </w:t>
      </w:r>
      <w:r w:rsidRPr="00673136">
        <w:t xml:space="preserve">manufacturer will have tested the </w:t>
      </w:r>
      <w:r w:rsidR="00B12FE2">
        <w:t xml:space="preserve">safety and </w:t>
      </w:r>
      <w:r w:rsidRPr="00673136">
        <w:t>performance of samples of its device</w:t>
      </w:r>
      <w:r>
        <w:t>,</w:t>
      </w:r>
      <w:r w:rsidRPr="00673136">
        <w:t xml:space="preserve"> when adapted or assembled according to its instructions. </w:t>
      </w:r>
      <w:r w:rsidR="00B73618">
        <w:t>T</w:t>
      </w:r>
      <w:r w:rsidRPr="00673136">
        <w:t>he original manufacturer makes certain specifications for the use of its product</w:t>
      </w:r>
      <w:r>
        <w:t>,</w:t>
      </w:r>
      <w:r w:rsidRPr="00673136">
        <w:t xml:space="preserve"> such as the mixing constituents, the mixing ratio, the type and size of defect to which the resin should be applied</w:t>
      </w:r>
      <w:r>
        <w:t xml:space="preserve"> and how long it needs to cure</w:t>
      </w:r>
      <w:r w:rsidRPr="00673136">
        <w:t xml:space="preserve">. </w:t>
      </w:r>
      <w:r>
        <w:t xml:space="preserve">When the dentist follows these instructions, the dental </w:t>
      </w:r>
      <w:r w:rsidR="006A5D79">
        <w:t xml:space="preserve">resin </w:t>
      </w:r>
      <w:r>
        <w:t>restoration will perform as intended by the manufacturer of the resin.</w:t>
      </w:r>
      <w:r w:rsidR="00546802">
        <w:t xml:space="preserve">  It is important to note that the ‘material’ regulated as a medical device is only to be used for the specific intended use identified and not for unlimited intended uses for other medical devices that have not been validated for safety and performance.  </w:t>
      </w:r>
      <w:r w:rsidR="00496C17">
        <w:t xml:space="preserve"> </w:t>
      </w:r>
    </w:p>
    <w:p w14:paraId="2C82F685" w14:textId="77777777" w:rsidR="00B73618" w:rsidRDefault="00B73618" w:rsidP="001E2052"/>
    <w:p w14:paraId="3738269B" w14:textId="77777777" w:rsidR="001E2052" w:rsidRDefault="00B73618" w:rsidP="001E2052">
      <w:r>
        <w:t>On the other hand, raw material</w:t>
      </w:r>
      <w:r w:rsidR="006D17FD">
        <w:t xml:space="preserve"> for additive manufacture</w:t>
      </w:r>
      <w:r>
        <w:t>, as with any other manufacturing raw material, is not a medical device as it is not directly used for treating</w:t>
      </w:r>
      <w:r w:rsidR="00402193">
        <w:rPr>
          <w:rStyle w:val="FootnoteReference"/>
        </w:rPr>
        <w:footnoteReference w:id="4"/>
      </w:r>
      <w:r>
        <w:t xml:space="preserve"> a patient. </w:t>
      </w:r>
      <w:r w:rsidR="0035130D">
        <w:t>Furthermore, t</w:t>
      </w:r>
      <w:r w:rsidR="001E2052">
        <w:t>he same approach that is appl</w:t>
      </w:r>
      <w:r w:rsidR="0035130D">
        <w:t xml:space="preserve">ied to </w:t>
      </w:r>
      <w:r w:rsidR="00F271BB">
        <w:t xml:space="preserve">regulating </w:t>
      </w:r>
      <w:r w:rsidR="0035130D">
        <w:t xml:space="preserve">dental resin material should not </w:t>
      </w:r>
      <w:r w:rsidR="001E2052">
        <w:t>be applied t</w:t>
      </w:r>
      <w:r w:rsidR="0035130D">
        <w:t xml:space="preserve">o raw materials for </w:t>
      </w:r>
      <w:r w:rsidR="00F271BB">
        <w:t>additive manufacture</w:t>
      </w:r>
      <w:r w:rsidR="0035130D">
        <w:t>. This is</w:t>
      </w:r>
      <w:r w:rsidR="001E2052">
        <w:t xml:space="preserve"> </w:t>
      </w:r>
      <w:r w:rsidR="0035130D">
        <w:t>because</w:t>
      </w:r>
      <w:r w:rsidR="001E2052">
        <w:t xml:space="preserve"> </w:t>
      </w:r>
      <w:r w:rsidR="0035130D">
        <w:t xml:space="preserve">regulating </w:t>
      </w:r>
      <w:r w:rsidR="001E2052">
        <w:t xml:space="preserve">the raw material for a 3D printer </w:t>
      </w:r>
      <w:r w:rsidR="0035130D">
        <w:t xml:space="preserve">will not </w:t>
      </w:r>
      <w:r w:rsidR="001E2052">
        <w:t>ensure that the final device</w:t>
      </w:r>
      <w:r w:rsidR="005976C9">
        <w:t>s it produces</w:t>
      </w:r>
      <w:r w:rsidR="001E2052">
        <w:t xml:space="preserve"> will comply with </w:t>
      </w:r>
      <w:r w:rsidR="0035130D">
        <w:t>safety and performance requirements</w:t>
      </w:r>
      <w:r w:rsidR="001E2052">
        <w:t xml:space="preserve">. </w:t>
      </w:r>
      <w:r w:rsidR="00F271BB">
        <w:t>Additive manufacture</w:t>
      </w:r>
      <w:r w:rsidR="001E2052">
        <w:t xml:space="preserve"> involves more than assembling or adapting a device for a particular patient; it is a complex multifactorial process that has an impact on the finished device’s compliance with the essential principles. </w:t>
      </w:r>
      <w:r w:rsidR="00B92E69">
        <w:t>Instructions</w:t>
      </w:r>
      <w:r w:rsidR="00402193">
        <w:t xml:space="preserve"> </w:t>
      </w:r>
      <w:r w:rsidR="00B92E69">
        <w:t xml:space="preserve">for use provided by the </w:t>
      </w:r>
      <w:r w:rsidR="00F271BB">
        <w:t xml:space="preserve">manufacturer of the </w:t>
      </w:r>
      <w:r w:rsidR="00B92E69">
        <w:t xml:space="preserve">raw material for </w:t>
      </w:r>
      <w:r w:rsidR="00402193">
        <w:t>additive</w:t>
      </w:r>
      <w:r w:rsidR="00B00709">
        <w:t xml:space="preserve"> manufacture could </w:t>
      </w:r>
      <w:r w:rsidR="00B92E69">
        <w:t>not</w:t>
      </w:r>
      <w:r w:rsidR="005976C9">
        <w:t xml:space="preserve"> adequately specify control over all of the variables in an</w:t>
      </w:r>
      <w:r w:rsidR="00402193">
        <w:t xml:space="preserve"> </w:t>
      </w:r>
      <w:r w:rsidR="005976C9">
        <w:t>additive manufa</w:t>
      </w:r>
      <w:r w:rsidR="00402193">
        <w:t>ct</w:t>
      </w:r>
      <w:r w:rsidR="005976C9">
        <w:t>uring process</w:t>
      </w:r>
      <w:r w:rsidR="00F97D70">
        <w:t xml:space="preserve"> for all of the different types of devices it may produce</w:t>
      </w:r>
      <w:r w:rsidR="005976C9">
        <w:t xml:space="preserve">. </w:t>
      </w:r>
    </w:p>
    <w:p w14:paraId="002DDD6E" w14:textId="77777777" w:rsidR="001E2052" w:rsidRDefault="001E2052" w:rsidP="00ED1D6D"/>
    <w:p w14:paraId="7A94859F" w14:textId="77777777" w:rsidR="00F97D70" w:rsidRPr="00363994" w:rsidRDefault="00F97D70" w:rsidP="00ED1D6D">
      <w:pPr>
        <w:rPr>
          <w:u w:val="single"/>
        </w:rPr>
      </w:pPr>
      <w:r w:rsidRPr="00363994">
        <w:rPr>
          <w:u w:val="single"/>
        </w:rPr>
        <w:t>Additive manufacturing system</w:t>
      </w:r>
    </w:p>
    <w:p w14:paraId="2ED71B9A" w14:textId="77777777" w:rsidR="00720DEE" w:rsidRDefault="00A85094" w:rsidP="00ED1D6D">
      <w:r>
        <w:t>If control over an additive manufacturing process outside of a regulat</w:t>
      </w:r>
      <w:r w:rsidR="00B00709">
        <w:t>ed facility is needed, jurisdictions may consider</w:t>
      </w:r>
      <w:r>
        <w:t xml:space="preserve"> </w:t>
      </w:r>
      <w:r w:rsidR="00ED1328">
        <w:t xml:space="preserve">defining and </w:t>
      </w:r>
      <w:r>
        <w:t>regulating a</w:t>
      </w:r>
      <w:r w:rsidR="00F271BB">
        <w:t xml:space="preserve"> ‘medical </w:t>
      </w:r>
      <w:r w:rsidR="00F97D70">
        <w:t>device production system</w:t>
      </w:r>
      <w:r>
        <w:t>’</w:t>
      </w:r>
      <w:r w:rsidR="00F97D70">
        <w:t xml:space="preserve"> on the basis of the device it is intended to produce</w:t>
      </w:r>
      <w:r w:rsidR="00546802">
        <w:t xml:space="preserve"> </w:t>
      </w:r>
      <w:r w:rsidR="003160ED">
        <w:t xml:space="preserve">including the </w:t>
      </w:r>
      <w:r w:rsidR="00546802">
        <w:t>intended use</w:t>
      </w:r>
      <w:r w:rsidR="003160ED">
        <w:t xml:space="preserve"> for the device</w:t>
      </w:r>
      <w:r w:rsidR="00546802">
        <w:t xml:space="preserve"> validated by the manufacturer</w:t>
      </w:r>
      <w:r w:rsidR="003160ED">
        <w:t xml:space="preserve"> of the medical device production system</w:t>
      </w:r>
      <w:r w:rsidR="00546802">
        <w:t xml:space="preserve">. In this case, and if appropriate to the applicable jurisdiction, the ‘medical device production system’ would not be regulated as a tool to allow universal printing of any medical device outside of a regulated facility. </w:t>
      </w:r>
      <w:r w:rsidR="00EC466C">
        <w:t xml:space="preserve"> </w:t>
      </w:r>
    </w:p>
    <w:p w14:paraId="0D4AA7F5" w14:textId="77777777" w:rsidR="00EC466C" w:rsidRDefault="00EC466C" w:rsidP="00ED1D6D"/>
    <w:p w14:paraId="041A20A6" w14:textId="77777777" w:rsidR="00F271BB" w:rsidRDefault="00F271BB" w:rsidP="00DA4F38">
      <w:r>
        <w:t>For example:</w:t>
      </w:r>
    </w:p>
    <w:p w14:paraId="79632E15" w14:textId="77777777" w:rsidR="00FF3DB1" w:rsidRDefault="00FF3DB1" w:rsidP="00363994">
      <w:pPr>
        <w:ind w:left="360"/>
      </w:pPr>
    </w:p>
    <w:p w14:paraId="6CEBDB28" w14:textId="77777777" w:rsidR="000052C6" w:rsidRDefault="00DA4F38" w:rsidP="00363994">
      <w:pPr>
        <w:ind w:left="360"/>
      </w:pPr>
      <w:r>
        <w:t>A</w:t>
      </w:r>
      <w:r w:rsidRPr="00C46000">
        <w:t xml:space="preserve"> </w:t>
      </w:r>
      <w:r w:rsidRPr="00B213B2">
        <w:rPr>
          <w:i/>
        </w:rPr>
        <w:t>medical device production system</w:t>
      </w:r>
      <w:r>
        <w:t xml:space="preserve"> (MDPS)</w:t>
      </w:r>
      <w:r w:rsidRPr="00C46000">
        <w:t xml:space="preserve"> is </w:t>
      </w:r>
      <w:r>
        <w:t xml:space="preserve">a collection of </w:t>
      </w:r>
      <w:r w:rsidRPr="00C46000">
        <w:t>the raw materials</w:t>
      </w:r>
      <w:r w:rsidR="00546802">
        <w:t>, software and digital files,</w:t>
      </w:r>
      <w:r w:rsidRPr="00C46000">
        <w:t xml:space="preserve"> and </w:t>
      </w:r>
      <w:r>
        <w:t xml:space="preserve">main </w:t>
      </w:r>
      <w:r w:rsidRPr="00C46000">
        <w:t xml:space="preserve">production </w:t>
      </w:r>
      <w:r w:rsidR="00546802">
        <w:t xml:space="preserve">and post-processing (if applicable) </w:t>
      </w:r>
      <w:r w:rsidRPr="00C46000">
        <w:t xml:space="preserve">equipment </w:t>
      </w:r>
      <w:r>
        <w:t>intended to be used by a healthcare provider, or healthcare facility, to produce</w:t>
      </w:r>
      <w:r w:rsidRPr="00C46000">
        <w:t xml:space="preserve"> a specific type of medical device at the point of care</w:t>
      </w:r>
      <w:r>
        <w:t xml:space="preserve">, for treating their patients. </w:t>
      </w:r>
    </w:p>
    <w:p w14:paraId="2F436D5E" w14:textId="77777777" w:rsidR="00DA4F38" w:rsidRDefault="00DA4F38" w:rsidP="00363994">
      <w:pPr>
        <w:numPr>
          <w:ilvl w:val="0"/>
          <w:numId w:val="36"/>
        </w:numPr>
        <w:ind w:left="1080"/>
      </w:pPr>
      <w:r>
        <w:t xml:space="preserve">A MDPS includes the medical device it is </w:t>
      </w:r>
      <w:r w:rsidRPr="008E22DC">
        <w:t>intended</w:t>
      </w:r>
      <w:r>
        <w:t xml:space="preserve"> to produce</w:t>
      </w:r>
      <w:r w:rsidR="00546802">
        <w:t xml:space="preserve"> </w:t>
      </w:r>
      <w:r w:rsidR="00D12BCA">
        <w:t xml:space="preserve">and </w:t>
      </w:r>
      <w:r w:rsidR="00546802">
        <w:t xml:space="preserve">the intended use </w:t>
      </w:r>
      <w:r w:rsidR="003160ED">
        <w:t xml:space="preserve">for the device </w:t>
      </w:r>
      <w:r w:rsidR="00546802">
        <w:t xml:space="preserve">validated </w:t>
      </w:r>
      <w:r w:rsidR="00D12BCA">
        <w:t>in accordance with</w:t>
      </w:r>
      <w:r w:rsidR="00546802">
        <w:t xml:space="preserve"> safety and performance </w:t>
      </w:r>
      <w:r w:rsidR="00D12BCA">
        <w:t>requirements in</w:t>
      </w:r>
      <w:r w:rsidR="00546802">
        <w:t xml:space="preserve"> the </w:t>
      </w:r>
      <w:r w:rsidR="00D12BCA">
        <w:t>relevant</w:t>
      </w:r>
      <w:r w:rsidR="00546802">
        <w:t xml:space="preserve"> regulatory jurisdiction</w:t>
      </w:r>
      <w:r w:rsidRPr="00C46000">
        <w:t xml:space="preserve">. </w:t>
      </w:r>
    </w:p>
    <w:p w14:paraId="48C76EEA" w14:textId="77777777" w:rsidR="00DA4F38" w:rsidRPr="000B60D3" w:rsidRDefault="00DA4F38" w:rsidP="00546802">
      <w:pPr>
        <w:numPr>
          <w:ilvl w:val="0"/>
          <w:numId w:val="35"/>
        </w:numPr>
        <w:spacing w:after="240"/>
        <w:ind w:left="1080"/>
      </w:pPr>
      <w:r w:rsidRPr="00363994">
        <w:rPr>
          <w:szCs w:val="24"/>
        </w:rPr>
        <w:t>The MDPS may require the use of ancillary equipment</w:t>
      </w:r>
      <w:r w:rsidR="00546802" w:rsidRPr="0003421B">
        <w:t>, human factors considerations, technical capability requirements,</w:t>
      </w:r>
      <w:r w:rsidRPr="0003421B">
        <w:t xml:space="preserve"> or othe</w:t>
      </w:r>
      <w:r w:rsidRPr="00F904D3">
        <w:t>r specified input</w:t>
      </w:r>
      <w:r w:rsidR="00F41CAB" w:rsidRPr="00F904D3">
        <w:t xml:space="preserve"> </w:t>
      </w:r>
      <w:r w:rsidR="00546802" w:rsidRPr="00F904D3">
        <w:t xml:space="preserve">and design limit controls; </w:t>
      </w:r>
      <w:r w:rsidRPr="00F904D3">
        <w:t xml:space="preserve">however, all components must be validated as a production process to consistently produce the intended medical device with the use of the supplied instructions. </w:t>
      </w:r>
    </w:p>
    <w:p w14:paraId="25F6D097" w14:textId="77777777" w:rsidR="00DA4F38" w:rsidRPr="00F904D3" w:rsidRDefault="000052C6" w:rsidP="00546802">
      <w:r w:rsidRPr="00363994">
        <w:rPr>
          <w:szCs w:val="24"/>
        </w:rPr>
        <w:t xml:space="preserve">Jurisdictions may introduce limits on the types of devices accepted for manufacture by </w:t>
      </w:r>
      <w:r w:rsidR="00B93496" w:rsidRPr="0003421B">
        <w:t>a</w:t>
      </w:r>
      <w:r w:rsidR="00DA4F38" w:rsidRPr="0003421B">
        <w:t xml:space="preserve"> MDPS </w:t>
      </w:r>
      <w:r w:rsidR="00F97D70" w:rsidRPr="0003421B">
        <w:t>such as</w:t>
      </w:r>
      <w:r w:rsidR="00DA4F38" w:rsidRPr="0003421B">
        <w:t xml:space="preserve"> limit</w:t>
      </w:r>
      <w:r w:rsidR="00F97D70" w:rsidRPr="0003421B">
        <w:t>ing them</w:t>
      </w:r>
      <w:r w:rsidR="00F97D70" w:rsidRPr="00F904D3">
        <w:t xml:space="preserve"> to low risk products only.</w:t>
      </w:r>
    </w:p>
    <w:p w14:paraId="08ACF292" w14:textId="77777777" w:rsidR="00DA4F38" w:rsidRPr="00363994" w:rsidRDefault="00DA4F38" w:rsidP="00DA4F38">
      <w:pPr>
        <w:rPr>
          <w:szCs w:val="24"/>
        </w:rPr>
      </w:pPr>
    </w:p>
    <w:p w14:paraId="6DE289FA" w14:textId="77777777" w:rsidR="00720DEE" w:rsidRPr="00F97D70" w:rsidRDefault="00FF3DB1" w:rsidP="00ED1D6D">
      <w:pPr>
        <w:rPr>
          <w:szCs w:val="24"/>
        </w:rPr>
      </w:pPr>
      <w:r>
        <w:rPr>
          <w:szCs w:val="24"/>
        </w:rPr>
        <w:t>The manufacturer of a MDPS is regulated in a similar manner to the manufacturer of an adaptable medical device.  The responsibility for the medical device safety and performance is with the manufacturer of the MDPS, along with the other responsibilities placed on a manufacturer in the jurisdiction where the MDPS is used.</w:t>
      </w:r>
    </w:p>
    <w:p w14:paraId="26D42BD7" w14:textId="77777777" w:rsidR="00720DEE" w:rsidRDefault="00720DEE" w:rsidP="00590037">
      <w:pPr>
        <w:pStyle w:val="Heading1"/>
        <w:numPr>
          <w:ilvl w:val="0"/>
          <w:numId w:val="0"/>
        </w:numPr>
      </w:pPr>
      <w:r>
        <w:br w:type="page"/>
      </w:r>
      <w:bookmarkStart w:id="10" w:name="_Toc1594537"/>
      <w:r>
        <w:lastRenderedPageBreak/>
        <w:t>Appendix 2 – Considerations for po</w:t>
      </w:r>
      <w:r w:rsidR="00DF501E">
        <w:t>int-of-</w:t>
      </w:r>
      <w:r>
        <w:t>care production of personalized medical devices</w:t>
      </w:r>
      <w:bookmarkEnd w:id="10"/>
    </w:p>
    <w:p w14:paraId="34A29FDD" w14:textId="77777777" w:rsidR="00E123A2" w:rsidRDefault="004F228C" w:rsidP="00D72587">
      <w:pPr>
        <w:spacing w:after="120"/>
      </w:pPr>
      <w:r>
        <w:t xml:space="preserve">Health institutions may </w:t>
      </w:r>
      <w:r w:rsidR="00A240DD">
        <w:t>be involved in</w:t>
      </w:r>
      <w:r>
        <w:t xml:space="preserve"> manufacturing </w:t>
      </w:r>
      <w:r w:rsidR="004F08FC">
        <w:t xml:space="preserve">of </w:t>
      </w:r>
      <w:r>
        <w:t>medical devices</w:t>
      </w:r>
      <w:r w:rsidR="00D65C07">
        <w:t xml:space="preserve"> for use in treating their patients.  There may be different expectations for such </w:t>
      </w:r>
      <w:r w:rsidR="00363994">
        <w:t xml:space="preserve">medical device </w:t>
      </w:r>
      <w:r w:rsidR="00D65C07">
        <w:t xml:space="preserve">manufacturing in different </w:t>
      </w:r>
      <w:r w:rsidR="009E0153">
        <w:t>jurisdictions</w:t>
      </w:r>
      <w:r w:rsidR="00363994" w:rsidRPr="00363994">
        <w:t xml:space="preserve"> </w:t>
      </w:r>
      <w:r w:rsidR="00363994">
        <w:t>compared with requirements placed on industrial manufacturing</w:t>
      </w:r>
      <w:r w:rsidR="00D65C07">
        <w:t xml:space="preserve">. </w:t>
      </w:r>
    </w:p>
    <w:p w14:paraId="4E0BD5CF" w14:textId="77777777" w:rsidR="00720DEE" w:rsidRDefault="00D65C07" w:rsidP="00D72587">
      <w:pPr>
        <w:spacing w:after="120"/>
      </w:pPr>
      <w:r>
        <w:t>When certain exemptions or special requir</w:t>
      </w:r>
      <w:r w:rsidR="00403CC3">
        <w:t>e</w:t>
      </w:r>
      <w:r>
        <w:t>ments apply to manufacturing</w:t>
      </w:r>
      <w:r w:rsidR="00F710E7">
        <w:t xml:space="preserve"> medical devices</w:t>
      </w:r>
      <w:r>
        <w:t xml:space="preserve"> in health institutions, these only apply </w:t>
      </w:r>
      <w:r w:rsidR="00F710E7" w:rsidRPr="00F710E7">
        <w:rPr>
          <w:color w:val="000000" w:themeColor="text1"/>
        </w:rPr>
        <w:t xml:space="preserve">to devices intended to address indispensable clinical needs </w:t>
      </w:r>
      <w:r w:rsidR="00CF1250">
        <w:t xml:space="preserve">within that </w:t>
      </w:r>
      <w:r w:rsidR="00F710E7" w:rsidRPr="00F710E7">
        <w:rPr>
          <w:color w:val="000000" w:themeColor="text1"/>
        </w:rPr>
        <w:t xml:space="preserve">institution or its </w:t>
      </w:r>
      <w:r w:rsidR="00CF1250">
        <w:t xml:space="preserve">network of subsidiary or partner </w:t>
      </w:r>
      <w:r w:rsidR="00F710E7">
        <w:t>institutions.</w:t>
      </w:r>
      <w:r w:rsidR="00A71C18">
        <w:rPr>
          <w:szCs w:val="24"/>
        </w:rPr>
        <w:t xml:space="preserve">  </w:t>
      </w:r>
    </w:p>
    <w:p w14:paraId="6E585222" w14:textId="77777777" w:rsidR="00A71C18" w:rsidRDefault="00A71C18" w:rsidP="00D72587">
      <w:pPr>
        <w:spacing w:after="120"/>
        <w:rPr>
          <w:szCs w:val="24"/>
        </w:rPr>
      </w:pPr>
      <w:r>
        <w:t xml:space="preserve">Any exemptions for manufacturing within a healthcare institute </w:t>
      </w:r>
      <w:r w:rsidR="009E0153">
        <w:t xml:space="preserve">should not apply to </w:t>
      </w:r>
      <w:r w:rsidRPr="009F71C7">
        <w:rPr>
          <w:szCs w:val="24"/>
        </w:rPr>
        <w:t xml:space="preserve">establishments primarily claiming to pursue health interests or healthy lifestyles, such as gyms, spas, wellness and fitness </w:t>
      </w:r>
      <w:r w:rsidR="006656A8" w:rsidRPr="009F71C7">
        <w:rPr>
          <w:szCs w:val="24"/>
        </w:rPr>
        <w:t>centers</w:t>
      </w:r>
      <w:r>
        <w:rPr>
          <w:szCs w:val="24"/>
        </w:rPr>
        <w:t>, or to establish</w:t>
      </w:r>
      <w:r w:rsidR="009E0153">
        <w:rPr>
          <w:szCs w:val="24"/>
        </w:rPr>
        <w:t>ments</w:t>
      </w:r>
      <w:r>
        <w:rPr>
          <w:szCs w:val="24"/>
        </w:rPr>
        <w:t xml:space="preserve"> focused on </w:t>
      </w:r>
      <w:r w:rsidR="00CE7A4F">
        <w:rPr>
          <w:szCs w:val="24"/>
        </w:rPr>
        <w:t>beauty</w:t>
      </w:r>
      <w:r>
        <w:rPr>
          <w:szCs w:val="24"/>
        </w:rPr>
        <w:t xml:space="preserve"> treatments</w:t>
      </w:r>
      <w:r w:rsidR="00CE7A4F">
        <w:rPr>
          <w:szCs w:val="24"/>
        </w:rPr>
        <w:t xml:space="preserve"> such as cosmetic clinics.</w:t>
      </w:r>
    </w:p>
    <w:p w14:paraId="26B9CCD0" w14:textId="77777777" w:rsidR="00363994" w:rsidRPr="00363994" w:rsidRDefault="00CF1250" w:rsidP="00D72587">
      <w:pPr>
        <w:spacing w:after="120"/>
      </w:pPr>
      <w:r>
        <w:t xml:space="preserve">Health institutions </w:t>
      </w:r>
      <w:r w:rsidR="000835A9">
        <w:t xml:space="preserve">designing and/or </w:t>
      </w:r>
      <w:r>
        <w:t>manufacturing personalized medical devices at the point-of-care should c</w:t>
      </w:r>
      <w:r w:rsidR="000835A9">
        <w:t xml:space="preserve">onsider the following to protect patient safety and ensure appropriate performance of the device: </w:t>
      </w:r>
      <w:r>
        <w:t xml:space="preserve"> </w:t>
      </w:r>
    </w:p>
    <w:p w14:paraId="40F31C88" w14:textId="77777777" w:rsidR="004F08FC" w:rsidRPr="00F904D3" w:rsidRDefault="004F08FC" w:rsidP="00D72587">
      <w:pPr>
        <w:numPr>
          <w:ilvl w:val="0"/>
          <w:numId w:val="34"/>
        </w:numPr>
        <w:tabs>
          <w:tab w:val="left" w:pos="926"/>
        </w:tabs>
        <w:spacing w:beforeLines="50" w:before="120"/>
        <w:ind w:hanging="298"/>
      </w:pPr>
      <w:r w:rsidRPr="002F3281">
        <w:rPr>
          <w:szCs w:val="24"/>
        </w:rPr>
        <w:t>manufacture</w:t>
      </w:r>
      <w:r w:rsidRPr="0003421B">
        <w:rPr>
          <w:spacing w:val="-6"/>
        </w:rPr>
        <w:t xml:space="preserve"> </w:t>
      </w:r>
      <w:r w:rsidRPr="0003421B">
        <w:t>and</w:t>
      </w:r>
      <w:r w:rsidRPr="0003421B">
        <w:rPr>
          <w:spacing w:val="-8"/>
        </w:rPr>
        <w:t xml:space="preserve"> </w:t>
      </w:r>
      <w:r w:rsidRPr="0003421B">
        <w:t>use</w:t>
      </w:r>
      <w:r w:rsidRPr="0003421B">
        <w:rPr>
          <w:spacing w:val="-6"/>
        </w:rPr>
        <w:t xml:space="preserve"> </w:t>
      </w:r>
      <w:r w:rsidRPr="00F904D3">
        <w:t>of</w:t>
      </w:r>
      <w:r w:rsidRPr="00F904D3">
        <w:rPr>
          <w:spacing w:val="-4"/>
        </w:rPr>
        <w:t xml:space="preserve"> </w:t>
      </w:r>
      <w:r w:rsidRPr="00F904D3">
        <w:t>the</w:t>
      </w:r>
      <w:r w:rsidRPr="00F904D3">
        <w:rPr>
          <w:spacing w:val="-7"/>
        </w:rPr>
        <w:t xml:space="preserve"> </w:t>
      </w:r>
      <w:r w:rsidRPr="00F904D3">
        <w:t>devices</w:t>
      </w:r>
      <w:r w:rsidRPr="00F904D3">
        <w:rPr>
          <w:spacing w:val="-7"/>
        </w:rPr>
        <w:t xml:space="preserve"> </w:t>
      </w:r>
      <w:r w:rsidRPr="00F904D3">
        <w:t>occurs</w:t>
      </w:r>
      <w:r w:rsidRPr="00F904D3">
        <w:rPr>
          <w:spacing w:val="-3"/>
        </w:rPr>
        <w:t xml:space="preserve"> </w:t>
      </w:r>
      <w:r w:rsidRPr="00F904D3">
        <w:t>under</w:t>
      </w:r>
      <w:r w:rsidRPr="00F904D3">
        <w:rPr>
          <w:spacing w:val="-6"/>
        </w:rPr>
        <w:t xml:space="preserve"> </w:t>
      </w:r>
      <w:r w:rsidRPr="00F904D3">
        <w:t>appropriate</w:t>
      </w:r>
      <w:r w:rsidRPr="00F904D3">
        <w:rPr>
          <w:spacing w:val="-9"/>
        </w:rPr>
        <w:t xml:space="preserve"> </w:t>
      </w:r>
      <w:r w:rsidRPr="00F904D3">
        <w:t>quality</w:t>
      </w:r>
      <w:r w:rsidRPr="00F904D3">
        <w:rPr>
          <w:spacing w:val="-7"/>
        </w:rPr>
        <w:t xml:space="preserve"> </w:t>
      </w:r>
      <w:r w:rsidRPr="00F904D3">
        <w:t>management</w:t>
      </w:r>
      <w:r w:rsidRPr="00F904D3">
        <w:rPr>
          <w:spacing w:val="-8"/>
        </w:rPr>
        <w:t xml:space="preserve"> </w:t>
      </w:r>
      <w:r w:rsidRPr="00F904D3">
        <w:t>systems,</w:t>
      </w:r>
    </w:p>
    <w:p w14:paraId="499A667F" w14:textId="0E86EDD0" w:rsidR="00FF3DB1" w:rsidRPr="00FF3DB1" w:rsidRDefault="004F08FC" w:rsidP="00D72587">
      <w:pPr>
        <w:numPr>
          <w:ilvl w:val="0"/>
          <w:numId w:val="34"/>
        </w:numPr>
        <w:tabs>
          <w:tab w:val="left" w:pos="926"/>
        </w:tabs>
        <w:spacing w:beforeLines="50" w:before="120" w:line="204" w:lineRule="auto"/>
        <w:ind w:right="625" w:hanging="298"/>
        <w:rPr>
          <w:szCs w:val="24"/>
        </w:rPr>
      </w:pPr>
      <w:r w:rsidRPr="002F3281">
        <w:rPr>
          <w:szCs w:val="24"/>
        </w:rPr>
        <w:t xml:space="preserve">the health institution </w:t>
      </w:r>
      <w:r w:rsidR="006C663D">
        <w:rPr>
          <w:szCs w:val="24"/>
        </w:rPr>
        <w:t xml:space="preserve">should have on file, and </w:t>
      </w:r>
      <w:r w:rsidRPr="002F3281">
        <w:rPr>
          <w:szCs w:val="24"/>
        </w:rPr>
        <w:t xml:space="preserve">provide information upon request on the use of such devices to its competent authority, which </w:t>
      </w:r>
      <w:r w:rsidR="006C663D">
        <w:rPr>
          <w:szCs w:val="24"/>
        </w:rPr>
        <w:t xml:space="preserve">should </w:t>
      </w:r>
      <w:r w:rsidRPr="002F3281">
        <w:rPr>
          <w:szCs w:val="24"/>
        </w:rPr>
        <w:t xml:space="preserve">include a justification of </w:t>
      </w:r>
      <w:r w:rsidR="00FA2C20" w:rsidRPr="00FA2C20">
        <w:rPr>
          <w:color w:val="000000" w:themeColor="text1"/>
        </w:rPr>
        <w:t xml:space="preserve">the indispensable clinical needs and of </w:t>
      </w:r>
      <w:r w:rsidRPr="002F3281">
        <w:rPr>
          <w:szCs w:val="24"/>
        </w:rPr>
        <w:t>their manufacturing</w:t>
      </w:r>
      <w:r w:rsidR="006C663D">
        <w:rPr>
          <w:szCs w:val="24"/>
        </w:rPr>
        <w:t>, including appropriate quality management validation documentation</w:t>
      </w:r>
      <w:r w:rsidRPr="002F3281">
        <w:rPr>
          <w:szCs w:val="24"/>
        </w:rPr>
        <w:t xml:space="preserve">, </w:t>
      </w:r>
      <w:r w:rsidR="006C663D">
        <w:rPr>
          <w:szCs w:val="24"/>
        </w:rPr>
        <w:t xml:space="preserve">device designs or </w:t>
      </w:r>
      <w:r w:rsidRPr="002F3281">
        <w:rPr>
          <w:szCs w:val="24"/>
        </w:rPr>
        <w:t>modification</w:t>
      </w:r>
      <w:r w:rsidR="006C663D">
        <w:rPr>
          <w:szCs w:val="24"/>
        </w:rPr>
        <w:t>s</w:t>
      </w:r>
      <w:r w:rsidRPr="002F3281">
        <w:rPr>
          <w:szCs w:val="24"/>
        </w:rPr>
        <w:t xml:space="preserve"> and</w:t>
      </w:r>
      <w:r w:rsidRPr="002F3281">
        <w:rPr>
          <w:spacing w:val="-21"/>
          <w:szCs w:val="24"/>
        </w:rPr>
        <w:t xml:space="preserve"> </w:t>
      </w:r>
      <w:r w:rsidR="006C663D" w:rsidRPr="00D72587">
        <w:rPr>
          <w:szCs w:val="24"/>
        </w:rPr>
        <w:t>intended</w:t>
      </w:r>
      <w:r w:rsidR="006C663D">
        <w:rPr>
          <w:spacing w:val="-21"/>
          <w:szCs w:val="24"/>
        </w:rPr>
        <w:t xml:space="preserve"> </w:t>
      </w:r>
      <w:r w:rsidRPr="002F3281">
        <w:rPr>
          <w:szCs w:val="24"/>
        </w:rPr>
        <w:t>use;</w:t>
      </w:r>
    </w:p>
    <w:p w14:paraId="435AEEDA" w14:textId="77777777" w:rsidR="004F08FC" w:rsidRPr="0003421B" w:rsidRDefault="004F08FC" w:rsidP="00D72587">
      <w:pPr>
        <w:numPr>
          <w:ilvl w:val="0"/>
          <w:numId w:val="34"/>
        </w:numPr>
        <w:tabs>
          <w:tab w:val="left" w:pos="926"/>
        </w:tabs>
        <w:spacing w:beforeLines="50" w:before="120"/>
        <w:ind w:hanging="298"/>
      </w:pPr>
      <w:r w:rsidRPr="002F3281">
        <w:rPr>
          <w:szCs w:val="24"/>
        </w:rPr>
        <w:t>the health institution make</w:t>
      </w:r>
      <w:r w:rsidR="00D12EA9">
        <w:rPr>
          <w:szCs w:val="24"/>
        </w:rPr>
        <w:t>s</w:t>
      </w:r>
      <w:r w:rsidRPr="002F3281">
        <w:rPr>
          <w:szCs w:val="24"/>
        </w:rPr>
        <w:t xml:space="preserve"> available</w:t>
      </w:r>
      <w:r w:rsidR="00363994" w:rsidRPr="0003421B">
        <w:t xml:space="preserve"> to the patient receiving the device</w:t>
      </w:r>
      <w:r w:rsidRPr="0003421B">
        <w:t>,</w:t>
      </w:r>
      <w:r w:rsidRPr="0003421B">
        <w:rPr>
          <w:spacing w:val="-40"/>
        </w:rPr>
        <w:t xml:space="preserve"> </w:t>
      </w:r>
      <w:r w:rsidR="00D12EA9">
        <w:t>the following information</w:t>
      </w:r>
      <w:r w:rsidRPr="0003421B">
        <w:t>:</w:t>
      </w:r>
    </w:p>
    <w:p w14:paraId="1289FD6F" w14:textId="77777777" w:rsidR="004F08FC" w:rsidRPr="0003421B" w:rsidRDefault="004F08FC" w:rsidP="00D72587">
      <w:pPr>
        <w:numPr>
          <w:ilvl w:val="1"/>
          <w:numId w:val="34"/>
        </w:numPr>
        <w:tabs>
          <w:tab w:val="left" w:pos="1266"/>
        </w:tabs>
        <w:spacing w:beforeLines="50" w:before="120"/>
        <w:ind w:hanging="340"/>
      </w:pPr>
      <w:r w:rsidRPr="002F3281">
        <w:rPr>
          <w:szCs w:val="24"/>
        </w:rPr>
        <w:t>the name and address of the manufacturing health</w:t>
      </w:r>
      <w:r w:rsidRPr="0003421B">
        <w:rPr>
          <w:spacing w:val="-18"/>
        </w:rPr>
        <w:t xml:space="preserve"> </w:t>
      </w:r>
      <w:r w:rsidRPr="0003421B">
        <w:t>institution;</w:t>
      </w:r>
    </w:p>
    <w:p w14:paraId="52CC55CD" w14:textId="77777777" w:rsidR="004F08FC" w:rsidRPr="0003421B" w:rsidRDefault="004F08FC" w:rsidP="00D72587">
      <w:pPr>
        <w:numPr>
          <w:ilvl w:val="1"/>
          <w:numId w:val="34"/>
        </w:numPr>
        <w:tabs>
          <w:tab w:val="left" w:pos="1266"/>
        </w:tabs>
        <w:spacing w:beforeLines="50" w:before="120"/>
        <w:ind w:hanging="340"/>
      </w:pPr>
      <w:r w:rsidRPr="002F3281">
        <w:rPr>
          <w:szCs w:val="24"/>
        </w:rPr>
        <w:t>the details necessary to identify the</w:t>
      </w:r>
      <w:r w:rsidRPr="0003421B">
        <w:rPr>
          <w:spacing w:val="-22"/>
        </w:rPr>
        <w:t xml:space="preserve"> </w:t>
      </w:r>
      <w:r w:rsidRPr="0003421B">
        <w:t>devices;</w:t>
      </w:r>
    </w:p>
    <w:p w14:paraId="04048872" w14:textId="77777777" w:rsidR="004F08FC" w:rsidRPr="002F3281" w:rsidRDefault="004F08FC" w:rsidP="00D72587">
      <w:pPr>
        <w:numPr>
          <w:ilvl w:val="1"/>
          <w:numId w:val="34"/>
        </w:numPr>
        <w:tabs>
          <w:tab w:val="left" w:pos="1266"/>
        </w:tabs>
        <w:spacing w:beforeLines="50" w:before="120" w:line="204" w:lineRule="auto"/>
        <w:ind w:right="625" w:hanging="340"/>
        <w:rPr>
          <w:szCs w:val="24"/>
        </w:rPr>
      </w:pPr>
      <w:r w:rsidRPr="002F3281">
        <w:rPr>
          <w:szCs w:val="24"/>
        </w:rPr>
        <w:t>a</w:t>
      </w:r>
      <w:r w:rsidRPr="002F3281">
        <w:rPr>
          <w:spacing w:val="-15"/>
          <w:szCs w:val="24"/>
        </w:rPr>
        <w:t xml:space="preserve"> </w:t>
      </w:r>
      <w:r w:rsidRPr="002F3281">
        <w:rPr>
          <w:szCs w:val="24"/>
        </w:rPr>
        <w:t>declaration</w:t>
      </w:r>
      <w:r w:rsidRPr="002F3281">
        <w:rPr>
          <w:spacing w:val="-16"/>
          <w:szCs w:val="24"/>
        </w:rPr>
        <w:t xml:space="preserve"> </w:t>
      </w:r>
      <w:r w:rsidRPr="002F3281">
        <w:rPr>
          <w:szCs w:val="24"/>
        </w:rPr>
        <w:t>that</w:t>
      </w:r>
      <w:r w:rsidRPr="002F3281">
        <w:rPr>
          <w:spacing w:val="-14"/>
          <w:szCs w:val="24"/>
        </w:rPr>
        <w:t xml:space="preserve"> </w:t>
      </w:r>
      <w:r w:rsidRPr="002F3281">
        <w:rPr>
          <w:szCs w:val="24"/>
        </w:rPr>
        <w:t>the</w:t>
      </w:r>
      <w:r w:rsidRPr="002F3281">
        <w:rPr>
          <w:spacing w:val="-16"/>
          <w:szCs w:val="24"/>
        </w:rPr>
        <w:t xml:space="preserve"> </w:t>
      </w:r>
      <w:r w:rsidRPr="002F3281">
        <w:rPr>
          <w:szCs w:val="24"/>
        </w:rPr>
        <w:t>devices</w:t>
      </w:r>
      <w:r w:rsidRPr="002F3281">
        <w:rPr>
          <w:spacing w:val="-14"/>
          <w:szCs w:val="24"/>
        </w:rPr>
        <w:t xml:space="preserve"> </w:t>
      </w:r>
      <w:r w:rsidRPr="002F3281">
        <w:rPr>
          <w:szCs w:val="24"/>
        </w:rPr>
        <w:t>meet</w:t>
      </w:r>
      <w:r w:rsidRPr="002F3281">
        <w:rPr>
          <w:spacing w:val="-15"/>
          <w:szCs w:val="24"/>
        </w:rPr>
        <w:t xml:space="preserve"> </w:t>
      </w:r>
      <w:r w:rsidRPr="002F3281">
        <w:rPr>
          <w:szCs w:val="24"/>
        </w:rPr>
        <w:t>the</w:t>
      </w:r>
      <w:r w:rsidRPr="002F3281">
        <w:rPr>
          <w:spacing w:val="-14"/>
          <w:szCs w:val="24"/>
        </w:rPr>
        <w:t xml:space="preserve"> </w:t>
      </w:r>
      <w:r w:rsidRPr="002F3281">
        <w:rPr>
          <w:szCs w:val="24"/>
        </w:rPr>
        <w:t>general</w:t>
      </w:r>
      <w:r w:rsidRPr="002F3281">
        <w:rPr>
          <w:spacing w:val="-15"/>
          <w:szCs w:val="24"/>
        </w:rPr>
        <w:t xml:space="preserve"> </w:t>
      </w:r>
      <w:r w:rsidRPr="002F3281">
        <w:rPr>
          <w:szCs w:val="24"/>
        </w:rPr>
        <w:t>safety</w:t>
      </w:r>
      <w:r w:rsidRPr="002F3281">
        <w:rPr>
          <w:spacing w:val="-16"/>
          <w:szCs w:val="24"/>
        </w:rPr>
        <w:t xml:space="preserve"> </w:t>
      </w:r>
      <w:r w:rsidRPr="002F3281">
        <w:rPr>
          <w:szCs w:val="24"/>
        </w:rPr>
        <w:t>and,</w:t>
      </w:r>
      <w:r w:rsidRPr="002F3281">
        <w:rPr>
          <w:spacing w:val="-6"/>
          <w:szCs w:val="24"/>
        </w:rPr>
        <w:t xml:space="preserve"> </w:t>
      </w:r>
      <w:r w:rsidRPr="002F3281">
        <w:rPr>
          <w:szCs w:val="24"/>
        </w:rPr>
        <w:t>where</w:t>
      </w:r>
      <w:r w:rsidRPr="002F3281">
        <w:rPr>
          <w:spacing w:val="-7"/>
          <w:szCs w:val="24"/>
        </w:rPr>
        <w:t xml:space="preserve"> </w:t>
      </w:r>
      <w:r w:rsidRPr="002F3281">
        <w:rPr>
          <w:szCs w:val="24"/>
        </w:rPr>
        <w:t>applicable,</w:t>
      </w:r>
      <w:r w:rsidRPr="002F3281">
        <w:rPr>
          <w:spacing w:val="-6"/>
          <w:szCs w:val="24"/>
        </w:rPr>
        <w:t xml:space="preserve"> </w:t>
      </w:r>
      <w:r w:rsidRPr="002F3281">
        <w:rPr>
          <w:szCs w:val="24"/>
        </w:rPr>
        <w:t>information</w:t>
      </w:r>
      <w:r w:rsidRPr="002F3281">
        <w:rPr>
          <w:spacing w:val="-6"/>
          <w:szCs w:val="24"/>
        </w:rPr>
        <w:t xml:space="preserve"> </w:t>
      </w:r>
      <w:r w:rsidRPr="002F3281">
        <w:rPr>
          <w:szCs w:val="24"/>
        </w:rPr>
        <w:t>on</w:t>
      </w:r>
      <w:r w:rsidRPr="002F3281">
        <w:rPr>
          <w:spacing w:val="-9"/>
          <w:szCs w:val="24"/>
        </w:rPr>
        <w:t xml:space="preserve"> </w:t>
      </w:r>
      <w:r w:rsidRPr="002F3281">
        <w:rPr>
          <w:szCs w:val="24"/>
        </w:rPr>
        <w:t>which</w:t>
      </w:r>
      <w:r w:rsidRPr="002F3281">
        <w:rPr>
          <w:spacing w:val="-8"/>
          <w:szCs w:val="24"/>
        </w:rPr>
        <w:t xml:space="preserve"> </w:t>
      </w:r>
      <w:r w:rsidRPr="002F3281">
        <w:rPr>
          <w:szCs w:val="24"/>
        </w:rPr>
        <w:t>requirements</w:t>
      </w:r>
      <w:r w:rsidRPr="002F3281">
        <w:rPr>
          <w:spacing w:val="-6"/>
          <w:szCs w:val="24"/>
        </w:rPr>
        <w:t xml:space="preserve"> </w:t>
      </w:r>
      <w:r w:rsidRPr="002F3281">
        <w:rPr>
          <w:szCs w:val="24"/>
        </w:rPr>
        <w:t>are</w:t>
      </w:r>
      <w:r w:rsidRPr="002F3281">
        <w:rPr>
          <w:spacing w:val="-6"/>
          <w:szCs w:val="24"/>
        </w:rPr>
        <w:t xml:space="preserve"> </w:t>
      </w:r>
      <w:r w:rsidRPr="002F3281">
        <w:rPr>
          <w:szCs w:val="24"/>
        </w:rPr>
        <w:t>not</w:t>
      </w:r>
      <w:r w:rsidRPr="002F3281">
        <w:rPr>
          <w:spacing w:val="-6"/>
          <w:szCs w:val="24"/>
        </w:rPr>
        <w:t xml:space="preserve"> </w:t>
      </w:r>
      <w:r w:rsidRPr="002F3281">
        <w:rPr>
          <w:szCs w:val="24"/>
        </w:rPr>
        <w:t>fully</w:t>
      </w:r>
      <w:r w:rsidRPr="002F3281">
        <w:rPr>
          <w:spacing w:val="-6"/>
          <w:szCs w:val="24"/>
        </w:rPr>
        <w:t xml:space="preserve"> </w:t>
      </w:r>
      <w:r w:rsidRPr="002F3281">
        <w:rPr>
          <w:szCs w:val="24"/>
        </w:rPr>
        <w:t>met</w:t>
      </w:r>
      <w:r w:rsidRPr="002F3281">
        <w:rPr>
          <w:spacing w:val="-6"/>
          <w:szCs w:val="24"/>
        </w:rPr>
        <w:t xml:space="preserve"> </w:t>
      </w:r>
      <w:r w:rsidRPr="002F3281">
        <w:rPr>
          <w:szCs w:val="24"/>
        </w:rPr>
        <w:t>with</w:t>
      </w:r>
      <w:r w:rsidRPr="002F3281">
        <w:rPr>
          <w:spacing w:val="-6"/>
          <w:szCs w:val="24"/>
        </w:rPr>
        <w:t xml:space="preserve"> </w:t>
      </w:r>
      <w:r w:rsidRPr="002F3281">
        <w:rPr>
          <w:szCs w:val="24"/>
        </w:rPr>
        <w:t>a</w:t>
      </w:r>
      <w:r w:rsidRPr="002F3281">
        <w:rPr>
          <w:spacing w:val="-7"/>
          <w:szCs w:val="24"/>
        </w:rPr>
        <w:t xml:space="preserve"> </w:t>
      </w:r>
      <w:r w:rsidRPr="002F3281">
        <w:rPr>
          <w:szCs w:val="24"/>
        </w:rPr>
        <w:t>reasoned</w:t>
      </w:r>
      <w:r w:rsidRPr="002F3281">
        <w:rPr>
          <w:spacing w:val="-6"/>
          <w:szCs w:val="24"/>
        </w:rPr>
        <w:t xml:space="preserve"> </w:t>
      </w:r>
      <w:r w:rsidR="00363994">
        <w:rPr>
          <w:szCs w:val="24"/>
        </w:rPr>
        <w:t>justifi</w:t>
      </w:r>
      <w:r w:rsidRPr="002F3281">
        <w:rPr>
          <w:szCs w:val="24"/>
        </w:rPr>
        <w:t>cation</w:t>
      </w:r>
      <w:r w:rsidRPr="002F3281">
        <w:rPr>
          <w:spacing w:val="-3"/>
          <w:szCs w:val="24"/>
        </w:rPr>
        <w:t xml:space="preserve"> </w:t>
      </w:r>
      <w:r w:rsidRPr="002F3281">
        <w:rPr>
          <w:szCs w:val="24"/>
        </w:rPr>
        <w:t>therefor,</w:t>
      </w:r>
    </w:p>
    <w:p w14:paraId="3CF33144" w14:textId="77777777" w:rsidR="004F08FC" w:rsidRPr="002F3281" w:rsidRDefault="004F08FC" w:rsidP="00D72587">
      <w:pPr>
        <w:numPr>
          <w:ilvl w:val="0"/>
          <w:numId w:val="34"/>
        </w:numPr>
        <w:tabs>
          <w:tab w:val="left" w:pos="926"/>
        </w:tabs>
        <w:spacing w:beforeLines="50" w:before="120" w:line="204" w:lineRule="auto"/>
        <w:ind w:right="625" w:hanging="298"/>
        <w:rPr>
          <w:szCs w:val="24"/>
        </w:rPr>
      </w:pPr>
      <w:r w:rsidRPr="002F3281">
        <w:rPr>
          <w:szCs w:val="24"/>
        </w:rPr>
        <w:t>the</w:t>
      </w:r>
      <w:r w:rsidRPr="002F3281">
        <w:rPr>
          <w:spacing w:val="-18"/>
          <w:szCs w:val="24"/>
        </w:rPr>
        <w:t xml:space="preserve"> </w:t>
      </w:r>
      <w:r w:rsidRPr="002F3281">
        <w:rPr>
          <w:szCs w:val="24"/>
        </w:rPr>
        <w:t>health</w:t>
      </w:r>
      <w:r w:rsidRPr="002F3281">
        <w:rPr>
          <w:spacing w:val="-18"/>
          <w:szCs w:val="24"/>
        </w:rPr>
        <w:t xml:space="preserve"> </w:t>
      </w:r>
      <w:r w:rsidRPr="002F3281">
        <w:rPr>
          <w:szCs w:val="24"/>
        </w:rPr>
        <w:t>institution</w:t>
      </w:r>
      <w:r w:rsidRPr="002F3281">
        <w:rPr>
          <w:spacing w:val="-18"/>
          <w:szCs w:val="24"/>
        </w:rPr>
        <w:t xml:space="preserve"> </w:t>
      </w:r>
      <w:r w:rsidRPr="002F3281">
        <w:rPr>
          <w:szCs w:val="24"/>
        </w:rPr>
        <w:t>draws</w:t>
      </w:r>
      <w:r w:rsidRPr="002F3281">
        <w:rPr>
          <w:spacing w:val="-19"/>
          <w:szCs w:val="24"/>
        </w:rPr>
        <w:t xml:space="preserve"> </w:t>
      </w:r>
      <w:r w:rsidRPr="002F3281">
        <w:rPr>
          <w:szCs w:val="24"/>
        </w:rPr>
        <w:t>up</w:t>
      </w:r>
      <w:r w:rsidRPr="002F3281">
        <w:rPr>
          <w:spacing w:val="-18"/>
          <w:szCs w:val="24"/>
        </w:rPr>
        <w:t xml:space="preserve"> </w:t>
      </w:r>
      <w:r w:rsidRPr="002F3281">
        <w:rPr>
          <w:szCs w:val="24"/>
        </w:rPr>
        <w:t>documentation</w:t>
      </w:r>
      <w:r w:rsidRPr="002F3281">
        <w:rPr>
          <w:spacing w:val="-18"/>
          <w:szCs w:val="24"/>
        </w:rPr>
        <w:t xml:space="preserve"> </w:t>
      </w:r>
      <w:r w:rsidR="00C6555E" w:rsidRPr="00C6555E">
        <w:rPr>
          <w:color w:val="000000" w:themeColor="text1"/>
        </w:rPr>
        <w:t>under its quality management system</w:t>
      </w:r>
      <w:r w:rsidR="00C6555E" w:rsidRPr="002F3281">
        <w:rPr>
          <w:szCs w:val="24"/>
        </w:rPr>
        <w:t xml:space="preserve"> </w:t>
      </w:r>
      <w:r w:rsidRPr="002F3281">
        <w:rPr>
          <w:szCs w:val="24"/>
        </w:rPr>
        <w:t>that</w:t>
      </w:r>
      <w:r w:rsidRPr="002F3281">
        <w:rPr>
          <w:spacing w:val="-18"/>
          <w:szCs w:val="24"/>
        </w:rPr>
        <w:t xml:space="preserve"> </w:t>
      </w:r>
      <w:r w:rsidRPr="002F3281">
        <w:rPr>
          <w:szCs w:val="24"/>
        </w:rPr>
        <w:t>makes</w:t>
      </w:r>
      <w:r w:rsidRPr="002F3281">
        <w:rPr>
          <w:spacing w:val="-19"/>
          <w:szCs w:val="24"/>
        </w:rPr>
        <w:t xml:space="preserve"> </w:t>
      </w:r>
      <w:r w:rsidRPr="002F3281">
        <w:rPr>
          <w:szCs w:val="24"/>
        </w:rPr>
        <w:t>it</w:t>
      </w:r>
      <w:r w:rsidRPr="002F3281">
        <w:rPr>
          <w:spacing w:val="-17"/>
          <w:szCs w:val="24"/>
        </w:rPr>
        <w:t xml:space="preserve"> </w:t>
      </w:r>
      <w:r w:rsidRPr="002F3281">
        <w:rPr>
          <w:szCs w:val="24"/>
        </w:rPr>
        <w:t>possible</w:t>
      </w:r>
      <w:r w:rsidRPr="002F3281">
        <w:rPr>
          <w:spacing w:val="-18"/>
          <w:szCs w:val="24"/>
        </w:rPr>
        <w:t xml:space="preserve"> </w:t>
      </w:r>
      <w:r w:rsidRPr="002F3281">
        <w:rPr>
          <w:szCs w:val="24"/>
        </w:rPr>
        <w:t>to</w:t>
      </w:r>
      <w:r w:rsidRPr="002F3281">
        <w:rPr>
          <w:spacing w:val="-19"/>
          <w:szCs w:val="24"/>
        </w:rPr>
        <w:t xml:space="preserve"> </w:t>
      </w:r>
      <w:r w:rsidRPr="002F3281">
        <w:rPr>
          <w:szCs w:val="24"/>
        </w:rPr>
        <w:t>have</w:t>
      </w:r>
      <w:r w:rsidRPr="002F3281">
        <w:rPr>
          <w:spacing w:val="-17"/>
          <w:szCs w:val="24"/>
        </w:rPr>
        <w:t xml:space="preserve"> </w:t>
      </w:r>
      <w:r w:rsidRPr="002F3281">
        <w:rPr>
          <w:szCs w:val="24"/>
        </w:rPr>
        <w:t>an</w:t>
      </w:r>
      <w:r w:rsidRPr="002F3281">
        <w:rPr>
          <w:spacing w:val="-18"/>
          <w:szCs w:val="24"/>
        </w:rPr>
        <w:t xml:space="preserve"> </w:t>
      </w:r>
      <w:r w:rsidRPr="002F3281">
        <w:rPr>
          <w:szCs w:val="24"/>
        </w:rPr>
        <w:t>understanding</w:t>
      </w:r>
      <w:r w:rsidRPr="002F3281">
        <w:rPr>
          <w:spacing w:val="-17"/>
          <w:szCs w:val="24"/>
        </w:rPr>
        <w:t xml:space="preserve"> </w:t>
      </w:r>
      <w:r w:rsidRPr="002F3281">
        <w:rPr>
          <w:szCs w:val="24"/>
        </w:rPr>
        <w:t>of</w:t>
      </w:r>
      <w:r w:rsidRPr="002F3281">
        <w:rPr>
          <w:spacing w:val="-16"/>
          <w:szCs w:val="24"/>
        </w:rPr>
        <w:t xml:space="preserve"> </w:t>
      </w:r>
      <w:r w:rsidRPr="002F3281">
        <w:rPr>
          <w:szCs w:val="24"/>
        </w:rPr>
        <w:t>the</w:t>
      </w:r>
      <w:r w:rsidRPr="002F3281">
        <w:rPr>
          <w:spacing w:val="-17"/>
          <w:szCs w:val="24"/>
        </w:rPr>
        <w:t xml:space="preserve"> </w:t>
      </w:r>
      <w:r w:rsidRPr="002F3281">
        <w:rPr>
          <w:szCs w:val="24"/>
        </w:rPr>
        <w:t>manufacturing facility,</w:t>
      </w:r>
      <w:r w:rsidRPr="002F3281">
        <w:rPr>
          <w:spacing w:val="-18"/>
          <w:szCs w:val="24"/>
        </w:rPr>
        <w:t xml:space="preserve"> </w:t>
      </w:r>
      <w:r w:rsidRPr="002F3281">
        <w:rPr>
          <w:szCs w:val="24"/>
        </w:rPr>
        <w:t>the</w:t>
      </w:r>
      <w:r w:rsidRPr="002F3281">
        <w:rPr>
          <w:spacing w:val="-17"/>
          <w:szCs w:val="24"/>
        </w:rPr>
        <w:t xml:space="preserve"> </w:t>
      </w:r>
      <w:r w:rsidRPr="002F3281">
        <w:rPr>
          <w:szCs w:val="24"/>
        </w:rPr>
        <w:t>manufacturing</w:t>
      </w:r>
      <w:r w:rsidRPr="002F3281">
        <w:rPr>
          <w:spacing w:val="-17"/>
          <w:szCs w:val="24"/>
        </w:rPr>
        <w:t xml:space="preserve"> </w:t>
      </w:r>
      <w:r w:rsidRPr="002F3281">
        <w:rPr>
          <w:szCs w:val="24"/>
        </w:rPr>
        <w:t>process,</w:t>
      </w:r>
      <w:r w:rsidRPr="002F3281">
        <w:rPr>
          <w:spacing w:val="-17"/>
          <w:szCs w:val="24"/>
        </w:rPr>
        <w:t xml:space="preserve"> </w:t>
      </w:r>
      <w:r w:rsidRPr="002F3281">
        <w:rPr>
          <w:szCs w:val="24"/>
        </w:rPr>
        <w:t>the</w:t>
      </w:r>
      <w:r w:rsidRPr="002F3281">
        <w:rPr>
          <w:spacing w:val="-17"/>
          <w:szCs w:val="24"/>
        </w:rPr>
        <w:t xml:space="preserve"> </w:t>
      </w:r>
      <w:r w:rsidRPr="002F3281">
        <w:rPr>
          <w:szCs w:val="24"/>
        </w:rPr>
        <w:t>design</w:t>
      </w:r>
      <w:r w:rsidRPr="002F3281">
        <w:rPr>
          <w:spacing w:val="-17"/>
          <w:szCs w:val="24"/>
        </w:rPr>
        <w:t xml:space="preserve"> </w:t>
      </w:r>
      <w:r w:rsidRPr="002F3281">
        <w:rPr>
          <w:szCs w:val="24"/>
        </w:rPr>
        <w:t>and</w:t>
      </w:r>
      <w:r w:rsidRPr="002F3281">
        <w:rPr>
          <w:spacing w:val="-17"/>
          <w:szCs w:val="24"/>
        </w:rPr>
        <w:t xml:space="preserve"> </w:t>
      </w:r>
      <w:r w:rsidR="006C663D">
        <w:t>data providing confidence that the device will function as intended</w:t>
      </w:r>
      <w:r w:rsidRPr="002F3281">
        <w:rPr>
          <w:szCs w:val="24"/>
        </w:rPr>
        <w:t>,</w:t>
      </w:r>
      <w:r w:rsidRPr="002F3281">
        <w:rPr>
          <w:spacing w:val="-18"/>
          <w:szCs w:val="24"/>
        </w:rPr>
        <w:t xml:space="preserve"> </w:t>
      </w:r>
      <w:r w:rsidRPr="002F3281">
        <w:rPr>
          <w:szCs w:val="24"/>
        </w:rPr>
        <w:t>including</w:t>
      </w:r>
      <w:r w:rsidRPr="002F3281">
        <w:rPr>
          <w:spacing w:val="-17"/>
          <w:szCs w:val="24"/>
        </w:rPr>
        <w:t xml:space="preserve"> </w:t>
      </w:r>
      <w:r w:rsidRPr="002F3281">
        <w:rPr>
          <w:szCs w:val="24"/>
        </w:rPr>
        <w:t>the</w:t>
      </w:r>
      <w:r w:rsidRPr="002F3281">
        <w:rPr>
          <w:spacing w:val="-17"/>
          <w:szCs w:val="24"/>
        </w:rPr>
        <w:t xml:space="preserve"> </w:t>
      </w:r>
      <w:r w:rsidRPr="002F3281">
        <w:rPr>
          <w:szCs w:val="24"/>
        </w:rPr>
        <w:t>intended</w:t>
      </w:r>
      <w:r w:rsidRPr="002F3281">
        <w:rPr>
          <w:spacing w:val="-19"/>
          <w:szCs w:val="24"/>
        </w:rPr>
        <w:t xml:space="preserve"> </w:t>
      </w:r>
      <w:r w:rsidRPr="002F3281">
        <w:rPr>
          <w:szCs w:val="24"/>
        </w:rPr>
        <w:t xml:space="preserve">purpose, and that is sufficiently detailed to enable the </w:t>
      </w:r>
      <w:r w:rsidR="00FF3DB1">
        <w:rPr>
          <w:szCs w:val="24"/>
        </w:rPr>
        <w:t>regulatory</w:t>
      </w:r>
      <w:r w:rsidRPr="002F3281">
        <w:rPr>
          <w:szCs w:val="24"/>
        </w:rPr>
        <w:t xml:space="preserve"> authority to ascertain that the general safety and performance</w:t>
      </w:r>
      <w:r w:rsidRPr="002F3281">
        <w:rPr>
          <w:spacing w:val="-4"/>
          <w:szCs w:val="24"/>
        </w:rPr>
        <w:t xml:space="preserve"> </w:t>
      </w:r>
      <w:r w:rsidRPr="002F3281">
        <w:rPr>
          <w:szCs w:val="24"/>
        </w:rPr>
        <w:t>requirements</w:t>
      </w:r>
      <w:r w:rsidRPr="002F3281">
        <w:rPr>
          <w:spacing w:val="-3"/>
          <w:szCs w:val="24"/>
        </w:rPr>
        <w:t xml:space="preserve"> </w:t>
      </w:r>
      <w:r w:rsidRPr="002F3281">
        <w:rPr>
          <w:szCs w:val="24"/>
        </w:rPr>
        <w:t>are</w:t>
      </w:r>
      <w:r w:rsidRPr="002F3281">
        <w:rPr>
          <w:spacing w:val="-4"/>
          <w:szCs w:val="24"/>
        </w:rPr>
        <w:t xml:space="preserve"> </w:t>
      </w:r>
      <w:r w:rsidRPr="002F3281">
        <w:rPr>
          <w:szCs w:val="24"/>
        </w:rPr>
        <w:t>met;</w:t>
      </w:r>
    </w:p>
    <w:p w14:paraId="58B5CBDA" w14:textId="77777777" w:rsidR="004F08FC" w:rsidRPr="00C01559" w:rsidRDefault="004F08FC" w:rsidP="00D72587">
      <w:pPr>
        <w:numPr>
          <w:ilvl w:val="0"/>
          <w:numId w:val="34"/>
        </w:numPr>
        <w:tabs>
          <w:tab w:val="left" w:pos="926"/>
        </w:tabs>
        <w:spacing w:beforeLines="50" w:before="120" w:line="204" w:lineRule="auto"/>
        <w:ind w:right="625" w:hanging="298"/>
      </w:pPr>
      <w:r w:rsidRPr="002F3281">
        <w:rPr>
          <w:szCs w:val="24"/>
        </w:rPr>
        <w:t>the</w:t>
      </w:r>
      <w:r w:rsidRPr="0003421B">
        <w:rPr>
          <w:spacing w:val="-30"/>
        </w:rPr>
        <w:t xml:space="preserve"> </w:t>
      </w:r>
      <w:r w:rsidRPr="0003421B">
        <w:t>health</w:t>
      </w:r>
      <w:r w:rsidRPr="0003421B">
        <w:rPr>
          <w:spacing w:val="-31"/>
        </w:rPr>
        <w:t xml:space="preserve"> </w:t>
      </w:r>
      <w:r w:rsidRPr="0003421B">
        <w:t>institution</w:t>
      </w:r>
      <w:r w:rsidRPr="0003421B">
        <w:rPr>
          <w:spacing w:val="-31"/>
        </w:rPr>
        <w:t xml:space="preserve"> </w:t>
      </w:r>
      <w:r w:rsidRPr="00F904D3">
        <w:t>takes</w:t>
      </w:r>
      <w:r w:rsidRPr="00F904D3">
        <w:rPr>
          <w:spacing w:val="-30"/>
        </w:rPr>
        <w:t xml:space="preserve"> </w:t>
      </w:r>
      <w:r w:rsidRPr="00F904D3">
        <w:t>all</w:t>
      </w:r>
      <w:r w:rsidRPr="00F904D3">
        <w:rPr>
          <w:spacing w:val="-31"/>
        </w:rPr>
        <w:t xml:space="preserve"> </w:t>
      </w:r>
      <w:r w:rsidRPr="00F904D3">
        <w:t>necessary</w:t>
      </w:r>
      <w:r w:rsidRPr="00F904D3">
        <w:rPr>
          <w:spacing w:val="-31"/>
        </w:rPr>
        <w:t xml:space="preserve"> </w:t>
      </w:r>
      <w:r w:rsidRPr="00F904D3">
        <w:t>measures</w:t>
      </w:r>
      <w:r w:rsidRPr="00F904D3">
        <w:rPr>
          <w:spacing w:val="-30"/>
        </w:rPr>
        <w:t xml:space="preserve"> </w:t>
      </w:r>
      <w:r w:rsidRPr="00C01559">
        <w:t>to</w:t>
      </w:r>
      <w:r w:rsidRPr="00C01559">
        <w:rPr>
          <w:spacing w:val="-32"/>
        </w:rPr>
        <w:t xml:space="preserve"> </w:t>
      </w:r>
      <w:r w:rsidRPr="00C01559">
        <w:t>ensure</w:t>
      </w:r>
      <w:r w:rsidRPr="00C01559">
        <w:rPr>
          <w:spacing w:val="-30"/>
        </w:rPr>
        <w:t xml:space="preserve"> </w:t>
      </w:r>
      <w:r w:rsidRPr="00C01559">
        <w:t>that</w:t>
      </w:r>
      <w:r w:rsidRPr="00C01559">
        <w:rPr>
          <w:spacing w:val="-31"/>
        </w:rPr>
        <w:t xml:space="preserve"> </w:t>
      </w:r>
      <w:r w:rsidRPr="00C01559">
        <w:t>all</w:t>
      </w:r>
      <w:r w:rsidRPr="00C01559">
        <w:rPr>
          <w:spacing w:val="-30"/>
        </w:rPr>
        <w:t xml:space="preserve"> </w:t>
      </w:r>
      <w:r w:rsidRPr="00C01559">
        <w:t>devices</w:t>
      </w:r>
      <w:r w:rsidRPr="00C01559">
        <w:rPr>
          <w:spacing w:val="-30"/>
        </w:rPr>
        <w:t xml:space="preserve"> </w:t>
      </w:r>
      <w:r w:rsidRPr="00C01559">
        <w:t>are</w:t>
      </w:r>
      <w:r w:rsidRPr="00C01559">
        <w:rPr>
          <w:spacing w:val="-31"/>
        </w:rPr>
        <w:t xml:space="preserve"> </w:t>
      </w:r>
      <w:r w:rsidRPr="00C01559">
        <w:t>manufactured</w:t>
      </w:r>
      <w:r w:rsidRPr="00C01559">
        <w:rPr>
          <w:spacing w:val="-31"/>
        </w:rPr>
        <w:t xml:space="preserve"> </w:t>
      </w:r>
      <w:r w:rsidRPr="00C01559">
        <w:t>in</w:t>
      </w:r>
      <w:r w:rsidRPr="00C01559">
        <w:rPr>
          <w:spacing w:val="-30"/>
        </w:rPr>
        <w:t xml:space="preserve"> </w:t>
      </w:r>
      <w:r w:rsidRPr="00C01559">
        <w:t>accordance</w:t>
      </w:r>
      <w:r w:rsidRPr="00C01559">
        <w:rPr>
          <w:spacing w:val="-30"/>
        </w:rPr>
        <w:t xml:space="preserve"> </w:t>
      </w:r>
      <w:r w:rsidRPr="00C01559">
        <w:t>with</w:t>
      </w:r>
      <w:r w:rsidRPr="00C01559">
        <w:rPr>
          <w:spacing w:val="-31"/>
        </w:rPr>
        <w:t xml:space="preserve"> </w:t>
      </w:r>
      <w:r w:rsidRPr="00C01559">
        <w:t>the documentation referred to in point (</w:t>
      </w:r>
      <w:r w:rsidR="006C663D">
        <w:t>d</w:t>
      </w:r>
      <w:r w:rsidRPr="00C01559">
        <w:t>),</w:t>
      </w:r>
      <w:r w:rsidRPr="00C01559">
        <w:rPr>
          <w:spacing w:val="-16"/>
        </w:rPr>
        <w:t xml:space="preserve"> </w:t>
      </w:r>
      <w:r w:rsidRPr="00C01559">
        <w:t>and</w:t>
      </w:r>
    </w:p>
    <w:p w14:paraId="515A5558" w14:textId="77777777" w:rsidR="004F08FC" w:rsidRDefault="004F08FC" w:rsidP="00D72587">
      <w:pPr>
        <w:numPr>
          <w:ilvl w:val="0"/>
          <w:numId w:val="34"/>
        </w:numPr>
        <w:tabs>
          <w:tab w:val="left" w:pos="926"/>
        </w:tabs>
        <w:spacing w:beforeLines="50" w:before="120" w:line="204" w:lineRule="auto"/>
        <w:ind w:right="625" w:hanging="298"/>
      </w:pPr>
      <w:r w:rsidRPr="002F3281">
        <w:rPr>
          <w:szCs w:val="24"/>
        </w:rPr>
        <w:t>the</w:t>
      </w:r>
      <w:r w:rsidRPr="0003421B">
        <w:rPr>
          <w:spacing w:val="-12"/>
        </w:rPr>
        <w:t xml:space="preserve"> </w:t>
      </w:r>
      <w:r w:rsidRPr="0003421B">
        <w:t>health</w:t>
      </w:r>
      <w:r w:rsidRPr="0003421B">
        <w:rPr>
          <w:spacing w:val="-12"/>
        </w:rPr>
        <w:t xml:space="preserve"> </w:t>
      </w:r>
      <w:r w:rsidRPr="0003421B">
        <w:t>institution</w:t>
      </w:r>
      <w:r w:rsidRPr="0003421B">
        <w:rPr>
          <w:spacing w:val="-12"/>
        </w:rPr>
        <w:t xml:space="preserve"> </w:t>
      </w:r>
      <w:r w:rsidRPr="00F904D3">
        <w:t>reviews</w:t>
      </w:r>
      <w:r w:rsidRPr="00F904D3">
        <w:rPr>
          <w:spacing w:val="-11"/>
        </w:rPr>
        <w:t xml:space="preserve"> </w:t>
      </w:r>
      <w:r w:rsidRPr="00F904D3">
        <w:t>experience</w:t>
      </w:r>
      <w:r w:rsidRPr="00F904D3">
        <w:rPr>
          <w:spacing w:val="-11"/>
        </w:rPr>
        <w:t xml:space="preserve"> </w:t>
      </w:r>
      <w:r w:rsidRPr="00F904D3">
        <w:t>gained</w:t>
      </w:r>
      <w:r w:rsidRPr="00F904D3">
        <w:rPr>
          <w:spacing w:val="-11"/>
        </w:rPr>
        <w:t xml:space="preserve"> </w:t>
      </w:r>
      <w:r w:rsidRPr="00F904D3">
        <w:t>from</w:t>
      </w:r>
      <w:r w:rsidRPr="00F904D3">
        <w:rPr>
          <w:spacing w:val="-11"/>
        </w:rPr>
        <w:t xml:space="preserve"> </w:t>
      </w:r>
      <w:r w:rsidRPr="00C01559">
        <w:t>clinical</w:t>
      </w:r>
      <w:r w:rsidRPr="00C01559">
        <w:rPr>
          <w:spacing w:val="-12"/>
        </w:rPr>
        <w:t xml:space="preserve"> </w:t>
      </w:r>
      <w:r w:rsidRPr="00C01559">
        <w:t>use</w:t>
      </w:r>
      <w:r w:rsidRPr="00C01559">
        <w:rPr>
          <w:spacing w:val="-12"/>
        </w:rPr>
        <w:t xml:space="preserve"> </w:t>
      </w:r>
      <w:r w:rsidRPr="00C01559">
        <w:t>of</w:t>
      </w:r>
      <w:r w:rsidRPr="00C01559">
        <w:rPr>
          <w:spacing w:val="-9"/>
        </w:rPr>
        <w:t xml:space="preserve"> </w:t>
      </w:r>
      <w:r w:rsidRPr="00C01559">
        <w:t>the</w:t>
      </w:r>
      <w:r w:rsidRPr="00C01559">
        <w:rPr>
          <w:spacing w:val="-12"/>
        </w:rPr>
        <w:t xml:space="preserve"> </w:t>
      </w:r>
      <w:r w:rsidRPr="00C01559">
        <w:t>devices</w:t>
      </w:r>
      <w:r w:rsidRPr="00C01559">
        <w:rPr>
          <w:spacing w:val="-11"/>
        </w:rPr>
        <w:t xml:space="preserve"> </w:t>
      </w:r>
      <w:r w:rsidRPr="00C01559">
        <w:t>and</w:t>
      </w:r>
      <w:r w:rsidRPr="00C01559">
        <w:rPr>
          <w:spacing w:val="-11"/>
        </w:rPr>
        <w:t xml:space="preserve"> </w:t>
      </w:r>
      <w:r w:rsidRPr="00C01559">
        <w:t>takes</w:t>
      </w:r>
      <w:r w:rsidRPr="00C01559">
        <w:rPr>
          <w:spacing w:val="-11"/>
        </w:rPr>
        <w:t xml:space="preserve"> </w:t>
      </w:r>
      <w:r w:rsidRPr="00C01559">
        <w:t>all</w:t>
      </w:r>
      <w:r w:rsidRPr="00C01559">
        <w:rPr>
          <w:spacing w:val="-11"/>
        </w:rPr>
        <w:t xml:space="preserve"> </w:t>
      </w:r>
      <w:r w:rsidRPr="00C01559">
        <w:t>necessary</w:t>
      </w:r>
      <w:r w:rsidRPr="00C01559">
        <w:rPr>
          <w:spacing w:val="-14"/>
        </w:rPr>
        <w:t xml:space="preserve"> </w:t>
      </w:r>
      <w:r w:rsidRPr="00C01559">
        <w:t>corrective actions.</w:t>
      </w:r>
    </w:p>
    <w:p w14:paraId="1188E112" w14:textId="51B97ADC" w:rsidR="00C6555E" w:rsidRPr="00C01559" w:rsidRDefault="00C6555E" w:rsidP="00D72587">
      <w:pPr>
        <w:numPr>
          <w:ilvl w:val="0"/>
          <w:numId w:val="34"/>
        </w:numPr>
        <w:tabs>
          <w:tab w:val="left" w:pos="926"/>
        </w:tabs>
        <w:spacing w:beforeLines="50" w:before="120" w:line="204" w:lineRule="auto"/>
        <w:ind w:right="625" w:hanging="298"/>
      </w:pPr>
      <w:proofErr w:type="gramStart"/>
      <w:r>
        <w:rPr>
          <w:color w:val="000000" w:themeColor="text1"/>
          <w:szCs w:val="24"/>
        </w:rPr>
        <w:t>t</w:t>
      </w:r>
      <w:r w:rsidRPr="007D219B">
        <w:rPr>
          <w:color w:val="000000" w:themeColor="text1"/>
          <w:szCs w:val="24"/>
        </w:rPr>
        <w:t>he</w:t>
      </w:r>
      <w:proofErr w:type="gramEnd"/>
      <w:r w:rsidRPr="007D219B">
        <w:rPr>
          <w:color w:val="000000" w:themeColor="text1"/>
          <w:szCs w:val="24"/>
        </w:rPr>
        <w:t xml:space="preserve"> health institution </w:t>
      </w:r>
      <w:r w:rsidRPr="00C6555E">
        <w:rPr>
          <w:color w:val="000000" w:themeColor="text1"/>
        </w:rPr>
        <w:t>will</w:t>
      </w:r>
      <w:r w:rsidRPr="007D219B">
        <w:rPr>
          <w:color w:val="000000" w:themeColor="text1"/>
        </w:rPr>
        <w:t xml:space="preserve"> </w:t>
      </w:r>
      <w:r w:rsidRPr="007D219B">
        <w:rPr>
          <w:color w:val="000000" w:themeColor="text1"/>
          <w:szCs w:val="24"/>
        </w:rPr>
        <w:t>allow the regulatory authority to inspect the manufacturing processes</w:t>
      </w:r>
      <w:r w:rsidR="00370C3E">
        <w:rPr>
          <w:color w:val="000000" w:themeColor="text1"/>
          <w:szCs w:val="24"/>
        </w:rPr>
        <w:t xml:space="preserve"> when appropriate</w:t>
      </w:r>
      <w:r>
        <w:rPr>
          <w:color w:val="000000" w:themeColor="text1"/>
          <w:szCs w:val="24"/>
        </w:rPr>
        <w:t>.</w:t>
      </w:r>
    </w:p>
    <w:p w14:paraId="4B2F29AF" w14:textId="77777777" w:rsidR="004F009A" w:rsidRPr="00581794" w:rsidRDefault="004F009A" w:rsidP="00ED1D6D"/>
    <w:sectPr w:rsidR="004F009A" w:rsidRPr="00581794" w:rsidSect="000038C3">
      <w:headerReference w:type="default" r:id="rId11"/>
      <w:footerReference w:type="default" r:id="rId12"/>
      <w:pgSz w:w="12240" w:h="15840" w:code="1"/>
      <w:pgMar w:top="1134" w:right="1440" w:bottom="1440" w:left="1440" w:header="72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3D6586" w16cid:durableId="200F00AC"/>
  <w16cid:commentId w16cid:paraId="22FB9CA6" w16cid:durableId="200F02C2"/>
  <w16cid:commentId w16cid:paraId="2590B593" w16cid:durableId="200F02DA"/>
  <w16cid:commentId w16cid:paraId="30C3C725" w16cid:durableId="200F0360"/>
  <w16cid:commentId w16cid:paraId="10AF2F15" w16cid:durableId="200F053E"/>
  <w16cid:commentId w16cid:paraId="40E78E01" w16cid:durableId="200F0724"/>
  <w16cid:commentId w16cid:paraId="19EC7B2C" w16cid:durableId="200F07E4"/>
  <w16cid:commentId w16cid:paraId="760D72BB" w16cid:durableId="2015A6F4"/>
  <w16cid:commentId w16cid:paraId="39575663" w16cid:durableId="200F097B"/>
  <w16cid:commentId w16cid:paraId="6069642D" w16cid:durableId="200F09BF"/>
  <w16cid:commentId w16cid:paraId="3FAAA152" w16cid:durableId="200F0A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348B9" w14:textId="77777777" w:rsidR="00A30B1D" w:rsidRDefault="00A30B1D">
      <w:r>
        <w:separator/>
      </w:r>
    </w:p>
  </w:endnote>
  <w:endnote w:type="continuationSeparator" w:id="0">
    <w:p w14:paraId="795CE334" w14:textId="77777777" w:rsidR="00A30B1D" w:rsidRDefault="00A30B1D">
      <w:r>
        <w:continuationSeparator/>
      </w:r>
    </w:p>
  </w:endnote>
  <w:endnote w:type="continuationNotice" w:id="1">
    <w:p w14:paraId="3E9F2E92" w14:textId="77777777" w:rsidR="00A30B1D" w:rsidRDefault="00A30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9D2F84" w:rsidRPr="00405EEA" w14:paraId="77E531A8" w14:textId="77777777">
      <w:tc>
        <w:tcPr>
          <w:tcW w:w="4788" w:type="dxa"/>
        </w:tcPr>
        <w:p w14:paraId="78A33D96" w14:textId="77777777" w:rsidR="009D2F84" w:rsidRPr="00405EEA" w:rsidRDefault="009D2F84">
          <w:pPr>
            <w:pStyle w:val="Footer"/>
            <w:rPr>
              <w:sz w:val="20"/>
            </w:rPr>
          </w:pPr>
        </w:p>
      </w:tc>
      <w:tc>
        <w:tcPr>
          <w:tcW w:w="4788" w:type="dxa"/>
        </w:tcPr>
        <w:p w14:paraId="297E9349" w14:textId="77777777" w:rsidR="009D2F84" w:rsidRPr="00405EEA" w:rsidRDefault="009D2F84">
          <w:pPr>
            <w:pStyle w:val="Footer"/>
            <w:jc w:val="right"/>
            <w:rPr>
              <w:sz w:val="20"/>
            </w:rPr>
          </w:pPr>
          <w:r w:rsidRPr="00405EEA">
            <w:rPr>
              <w:snapToGrid w:val="0"/>
              <w:sz w:val="20"/>
            </w:rPr>
            <w:t xml:space="preserve">Page </w:t>
          </w:r>
          <w:r w:rsidRPr="00405EEA">
            <w:rPr>
              <w:snapToGrid w:val="0"/>
              <w:sz w:val="20"/>
            </w:rPr>
            <w:fldChar w:fldCharType="begin"/>
          </w:r>
          <w:r w:rsidRPr="00405EEA">
            <w:rPr>
              <w:snapToGrid w:val="0"/>
              <w:sz w:val="20"/>
            </w:rPr>
            <w:instrText xml:space="preserve"> PAGE </w:instrText>
          </w:r>
          <w:r w:rsidRPr="00405EEA">
            <w:rPr>
              <w:snapToGrid w:val="0"/>
              <w:sz w:val="20"/>
            </w:rPr>
            <w:fldChar w:fldCharType="separate"/>
          </w:r>
          <w:r w:rsidR="00C41678">
            <w:rPr>
              <w:noProof/>
              <w:snapToGrid w:val="0"/>
              <w:sz w:val="20"/>
            </w:rPr>
            <w:t>4</w:t>
          </w:r>
          <w:r w:rsidRPr="00405EEA">
            <w:rPr>
              <w:snapToGrid w:val="0"/>
              <w:sz w:val="20"/>
            </w:rPr>
            <w:fldChar w:fldCharType="end"/>
          </w:r>
          <w:r w:rsidRPr="00405EEA">
            <w:rPr>
              <w:snapToGrid w:val="0"/>
              <w:sz w:val="20"/>
            </w:rPr>
            <w:t xml:space="preserve"> of </w:t>
          </w:r>
          <w:r w:rsidRPr="00405EEA">
            <w:rPr>
              <w:snapToGrid w:val="0"/>
              <w:sz w:val="20"/>
            </w:rPr>
            <w:fldChar w:fldCharType="begin"/>
          </w:r>
          <w:r w:rsidRPr="00405EEA">
            <w:rPr>
              <w:snapToGrid w:val="0"/>
              <w:sz w:val="20"/>
            </w:rPr>
            <w:instrText xml:space="preserve"> NUMPAGES </w:instrText>
          </w:r>
          <w:r w:rsidRPr="00405EEA">
            <w:rPr>
              <w:snapToGrid w:val="0"/>
              <w:sz w:val="20"/>
            </w:rPr>
            <w:fldChar w:fldCharType="separate"/>
          </w:r>
          <w:r w:rsidR="00C41678">
            <w:rPr>
              <w:noProof/>
              <w:snapToGrid w:val="0"/>
              <w:sz w:val="20"/>
            </w:rPr>
            <w:t>13</w:t>
          </w:r>
          <w:r w:rsidRPr="00405EEA">
            <w:rPr>
              <w:snapToGrid w:val="0"/>
              <w:sz w:val="20"/>
            </w:rPr>
            <w:fldChar w:fldCharType="end"/>
          </w:r>
        </w:p>
      </w:tc>
    </w:tr>
  </w:tbl>
  <w:p w14:paraId="2EAEE794" w14:textId="77777777" w:rsidR="009D2F84" w:rsidRDefault="009D2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D1DAC" w14:textId="77777777" w:rsidR="00A30B1D" w:rsidRDefault="00A30B1D">
      <w:r>
        <w:separator/>
      </w:r>
    </w:p>
  </w:footnote>
  <w:footnote w:type="continuationSeparator" w:id="0">
    <w:p w14:paraId="3C8D8D5D" w14:textId="77777777" w:rsidR="00A30B1D" w:rsidRDefault="00A30B1D">
      <w:r>
        <w:continuationSeparator/>
      </w:r>
    </w:p>
  </w:footnote>
  <w:footnote w:type="continuationNotice" w:id="1">
    <w:p w14:paraId="2CF285CC" w14:textId="77777777" w:rsidR="00A30B1D" w:rsidRDefault="00A30B1D"/>
  </w:footnote>
  <w:footnote w:id="2">
    <w:p w14:paraId="29DDD011" w14:textId="77777777" w:rsidR="0039513E" w:rsidRPr="0039513E" w:rsidRDefault="0039513E">
      <w:pPr>
        <w:pStyle w:val="FootnoteText"/>
        <w:rPr>
          <w:lang w:val="en-US"/>
        </w:rPr>
      </w:pPr>
      <w:r>
        <w:rPr>
          <w:rStyle w:val="FootnoteReference"/>
        </w:rPr>
        <w:footnoteRef/>
      </w:r>
      <w:r>
        <w:t xml:space="preserve"> </w:t>
      </w:r>
      <w:r w:rsidR="008E5996">
        <w:t xml:space="preserve">For further </w:t>
      </w:r>
      <w:r w:rsidR="00024D95">
        <w:t>information,</w:t>
      </w:r>
      <w:r w:rsidR="008E5996">
        <w:t xml:space="preserve"> including examples for these definitions see:  </w:t>
      </w:r>
      <w:r w:rsidRPr="00FF4088">
        <w:rPr>
          <w:iCs/>
          <w:lang w:val="en-US"/>
        </w:rPr>
        <w:t>IMDRF/</w:t>
      </w:r>
      <w:r w:rsidRPr="00FF4088">
        <w:rPr>
          <w:rFonts w:hint="eastAsia"/>
          <w:iCs/>
          <w:lang w:val="en-US"/>
        </w:rPr>
        <w:t xml:space="preserve">PMD </w:t>
      </w:r>
      <w:r w:rsidRPr="00FF4088">
        <w:rPr>
          <w:iCs/>
          <w:lang w:val="en-US"/>
        </w:rPr>
        <w:t>WG/N</w:t>
      </w:r>
      <w:r w:rsidRPr="00FF4088">
        <w:rPr>
          <w:rFonts w:hint="eastAsia"/>
          <w:iCs/>
          <w:lang w:val="en-US"/>
        </w:rPr>
        <w:t xml:space="preserve">49 </w:t>
      </w:r>
      <w:r w:rsidRPr="00FF4088">
        <w:rPr>
          <w:iCs/>
          <w:lang w:val="en-US"/>
        </w:rPr>
        <w:t>FINAL:</w:t>
      </w:r>
      <w:r w:rsidRPr="00FF4088">
        <w:rPr>
          <w:rFonts w:hint="eastAsia"/>
          <w:iCs/>
          <w:lang w:val="en-US"/>
        </w:rPr>
        <w:t>2018</w:t>
      </w:r>
      <w:r>
        <w:rPr>
          <w:iCs/>
        </w:rPr>
        <w:t xml:space="preserve"> </w:t>
      </w:r>
      <w:r w:rsidRPr="00FF4088">
        <w:rPr>
          <w:i/>
          <w:sz w:val="24"/>
          <w:szCs w:val="24"/>
          <w:lang w:val="en-AU"/>
        </w:rPr>
        <w:t>Definitions for Personalized Medical Devices</w:t>
      </w:r>
    </w:p>
  </w:footnote>
  <w:footnote w:id="3">
    <w:p w14:paraId="3D83E335" w14:textId="77777777" w:rsidR="009F6920" w:rsidRPr="00363994" w:rsidRDefault="009F6920" w:rsidP="009F6920">
      <w:pPr>
        <w:pStyle w:val="FootnoteText"/>
        <w:rPr>
          <w:lang w:val="en-AU"/>
        </w:rPr>
      </w:pPr>
      <w:r>
        <w:rPr>
          <w:rStyle w:val="FootnoteReference"/>
        </w:rPr>
        <w:footnoteRef/>
      </w:r>
      <w:r>
        <w:t xml:space="preserve"> </w:t>
      </w:r>
      <w:r w:rsidRPr="00063B07">
        <w:t xml:space="preserve">GHTF/SG1/N071:2012 </w:t>
      </w:r>
      <w:r w:rsidRPr="00063B07">
        <w:rPr>
          <w:i/>
        </w:rPr>
        <w:t>Definition of the Terms ‘Medical Device’ and ‘In Vitro Diagnostic (IVD) Medical Device’</w:t>
      </w:r>
    </w:p>
  </w:footnote>
  <w:footnote w:id="4">
    <w:p w14:paraId="07B04997" w14:textId="77777777" w:rsidR="00402193" w:rsidRPr="00363994" w:rsidRDefault="00402193">
      <w:pPr>
        <w:pStyle w:val="FootnoteText"/>
        <w:rPr>
          <w:lang w:val="en-AU"/>
        </w:rPr>
      </w:pPr>
      <w:r>
        <w:rPr>
          <w:rStyle w:val="FootnoteReference"/>
        </w:rPr>
        <w:footnoteRef/>
      </w:r>
      <w:r>
        <w:t xml:space="preserve"> </w:t>
      </w:r>
      <w:r>
        <w:rPr>
          <w:lang w:val="en-AU"/>
        </w:rPr>
        <w:t>or any of the other medical device purposes in the GHTF definition of medical device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E845E" w14:textId="77777777" w:rsidR="009D2F84" w:rsidRDefault="009D2F84">
    <w:pPr>
      <w:pStyle w:val="Header"/>
      <w:jc w:val="center"/>
      <w:rPr>
        <w:sz w:val="20"/>
      </w:rPr>
    </w:pPr>
    <w:r>
      <w:rPr>
        <w:sz w:val="20"/>
      </w:rPr>
      <w:t>IMDRF/</w:t>
    </w:r>
    <w:r w:rsidR="000321C4">
      <w:rPr>
        <w:sz w:val="20"/>
      </w:rPr>
      <w:t>PMD</w:t>
    </w:r>
    <w:r>
      <w:rPr>
        <w:sz w:val="20"/>
      </w:rPr>
      <w:t xml:space="preserve"> WG/</w:t>
    </w:r>
    <w:r w:rsidR="007A5C65">
      <w:rPr>
        <w:sz w:val="20"/>
      </w:rPr>
      <w:t>(PD</w:t>
    </w:r>
    <w:r w:rsidR="00F710E7">
      <w:rPr>
        <w:sz w:val="20"/>
      </w:rPr>
      <w:t>2</w:t>
    </w:r>
    <w:r w:rsidR="007A5C65">
      <w:rPr>
        <w:sz w:val="20"/>
      </w:rPr>
      <w:t>)</w:t>
    </w:r>
  </w:p>
  <w:p w14:paraId="0708C2B9" w14:textId="77777777" w:rsidR="009D2F84" w:rsidRDefault="009D2F84">
    <w:pPr>
      <w:pStyle w:val="Header"/>
      <w:pBdr>
        <w:bottom w:val="single" w:sz="4" w:space="1" w:color="auto"/>
      </w:pBdr>
      <w:jc w:val="center"/>
      <w:rPr>
        <w:sz w:val="20"/>
      </w:rPr>
    </w:pPr>
    <w:r>
      <w:rPr>
        <w:sz w:val="20"/>
      </w:rPr>
      <w:t xml:space="preserve"> </w:t>
    </w:r>
  </w:p>
  <w:p w14:paraId="7622EC00" w14:textId="77777777" w:rsidR="009D2F84" w:rsidRDefault="009D2F8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603D"/>
    <w:multiLevelType w:val="hybridMultilevel"/>
    <w:tmpl w:val="88CC5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C95C54"/>
    <w:multiLevelType w:val="hybridMultilevel"/>
    <w:tmpl w:val="89A28FAE"/>
    <w:lvl w:ilvl="0" w:tplc="711E21B4">
      <w:start w:val="1"/>
      <w:numFmt w:val="lowerLetter"/>
      <w:lvlText w:val="(%1)"/>
      <w:lvlJc w:val="left"/>
      <w:pPr>
        <w:ind w:left="583" w:hanging="299"/>
      </w:pPr>
      <w:rPr>
        <w:rFonts w:ascii="MS UI Gothic" w:eastAsia="MS UI Gothic" w:hAnsi="MS UI Gothic" w:cs="MS UI Gothic" w:hint="default"/>
        <w:w w:val="88"/>
        <w:sz w:val="19"/>
        <w:szCs w:val="19"/>
      </w:rPr>
    </w:lvl>
    <w:lvl w:ilvl="1" w:tplc="6C5C9A24">
      <w:start w:val="1"/>
      <w:numFmt w:val="lowerRoman"/>
      <w:lvlText w:val="(%2)"/>
      <w:lvlJc w:val="left"/>
      <w:pPr>
        <w:ind w:left="923" w:hanging="341"/>
      </w:pPr>
      <w:rPr>
        <w:rFonts w:ascii="MS UI Gothic" w:eastAsia="MS UI Gothic" w:hAnsi="MS UI Gothic" w:cs="MS UI Gothic" w:hint="default"/>
        <w:w w:val="94"/>
        <w:sz w:val="19"/>
        <w:szCs w:val="19"/>
      </w:rPr>
    </w:lvl>
    <w:lvl w:ilvl="2" w:tplc="07BE6658">
      <w:numFmt w:val="bullet"/>
      <w:lvlText w:val="•"/>
      <w:lvlJc w:val="left"/>
      <w:pPr>
        <w:ind w:left="1940" w:hanging="341"/>
      </w:pPr>
      <w:rPr>
        <w:rFonts w:hint="default"/>
      </w:rPr>
    </w:lvl>
    <w:lvl w:ilvl="3" w:tplc="C6CE7F12">
      <w:numFmt w:val="bullet"/>
      <w:lvlText w:val="•"/>
      <w:lvlJc w:val="left"/>
      <w:pPr>
        <w:ind w:left="2963" w:hanging="341"/>
      </w:pPr>
      <w:rPr>
        <w:rFonts w:hint="default"/>
      </w:rPr>
    </w:lvl>
    <w:lvl w:ilvl="4" w:tplc="643E23A6">
      <w:numFmt w:val="bullet"/>
      <w:lvlText w:val="•"/>
      <w:lvlJc w:val="left"/>
      <w:pPr>
        <w:ind w:left="3986" w:hanging="341"/>
      </w:pPr>
      <w:rPr>
        <w:rFonts w:hint="default"/>
      </w:rPr>
    </w:lvl>
    <w:lvl w:ilvl="5" w:tplc="02E68B78">
      <w:numFmt w:val="bullet"/>
      <w:lvlText w:val="•"/>
      <w:lvlJc w:val="left"/>
      <w:pPr>
        <w:ind w:left="5009" w:hanging="341"/>
      </w:pPr>
      <w:rPr>
        <w:rFonts w:hint="default"/>
      </w:rPr>
    </w:lvl>
    <w:lvl w:ilvl="6" w:tplc="00A86AEC">
      <w:numFmt w:val="bullet"/>
      <w:lvlText w:val="•"/>
      <w:lvlJc w:val="left"/>
      <w:pPr>
        <w:ind w:left="6032" w:hanging="341"/>
      </w:pPr>
      <w:rPr>
        <w:rFonts w:hint="default"/>
      </w:rPr>
    </w:lvl>
    <w:lvl w:ilvl="7" w:tplc="52D8C226">
      <w:numFmt w:val="bullet"/>
      <w:lvlText w:val="•"/>
      <w:lvlJc w:val="left"/>
      <w:pPr>
        <w:ind w:left="7055" w:hanging="341"/>
      </w:pPr>
      <w:rPr>
        <w:rFonts w:hint="default"/>
      </w:rPr>
    </w:lvl>
    <w:lvl w:ilvl="8" w:tplc="B8B68DA8">
      <w:numFmt w:val="bullet"/>
      <w:lvlText w:val="•"/>
      <w:lvlJc w:val="left"/>
      <w:pPr>
        <w:ind w:left="8077" w:hanging="341"/>
      </w:pPr>
      <w:rPr>
        <w:rFonts w:hint="default"/>
      </w:rPr>
    </w:lvl>
  </w:abstractNum>
  <w:abstractNum w:abstractNumId="2">
    <w:nsid w:val="14B50762"/>
    <w:multiLevelType w:val="hybridMultilevel"/>
    <w:tmpl w:val="A7645868"/>
    <w:lvl w:ilvl="0" w:tplc="8D2E99CC">
      <w:start w:val="1"/>
      <w:numFmt w:val="bullet"/>
      <w:lvlText w:val=""/>
      <w:lvlJc w:val="left"/>
      <w:pPr>
        <w:tabs>
          <w:tab w:val="num" w:pos="964"/>
        </w:tabs>
        <w:ind w:left="964" w:hanging="388"/>
      </w:pPr>
      <w:rPr>
        <w:rFonts w:ascii="Symbol" w:hAnsi="Symbol" w:hint="default"/>
      </w:rPr>
    </w:lvl>
    <w:lvl w:ilvl="1" w:tplc="0C090003" w:tentative="1">
      <w:start w:val="1"/>
      <w:numFmt w:val="bullet"/>
      <w:lvlText w:val="o"/>
      <w:lvlJc w:val="left"/>
      <w:pPr>
        <w:ind w:left="1656" w:hanging="360"/>
      </w:pPr>
      <w:rPr>
        <w:rFonts w:ascii="Courier New" w:hAnsi="Courier New" w:cs="Courier New" w:hint="default"/>
      </w:rPr>
    </w:lvl>
    <w:lvl w:ilvl="2" w:tplc="0C090005" w:tentative="1">
      <w:start w:val="1"/>
      <w:numFmt w:val="bullet"/>
      <w:lvlText w:val=""/>
      <w:lvlJc w:val="left"/>
      <w:pPr>
        <w:ind w:left="2376" w:hanging="360"/>
      </w:pPr>
      <w:rPr>
        <w:rFonts w:ascii="Wingdings" w:hAnsi="Wingdings" w:hint="default"/>
      </w:rPr>
    </w:lvl>
    <w:lvl w:ilvl="3" w:tplc="0C090001" w:tentative="1">
      <w:start w:val="1"/>
      <w:numFmt w:val="bullet"/>
      <w:lvlText w:val=""/>
      <w:lvlJc w:val="left"/>
      <w:pPr>
        <w:ind w:left="3096" w:hanging="360"/>
      </w:pPr>
      <w:rPr>
        <w:rFonts w:ascii="Symbol" w:hAnsi="Symbol" w:hint="default"/>
      </w:rPr>
    </w:lvl>
    <w:lvl w:ilvl="4" w:tplc="0C090003" w:tentative="1">
      <w:start w:val="1"/>
      <w:numFmt w:val="bullet"/>
      <w:lvlText w:val="o"/>
      <w:lvlJc w:val="left"/>
      <w:pPr>
        <w:ind w:left="3816" w:hanging="360"/>
      </w:pPr>
      <w:rPr>
        <w:rFonts w:ascii="Courier New" w:hAnsi="Courier New" w:cs="Courier New" w:hint="default"/>
      </w:rPr>
    </w:lvl>
    <w:lvl w:ilvl="5" w:tplc="0C090005" w:tentative="1">
      <w:start w:val="1"/>
      <w:numFmt w:val="bullet"/>
      <w:lvlText w:val=""/>
      <w:lvlJc w:val="left"/>
      <w:pPr>
        <w:ind w:left="4536" w:hanging="360"/>
      </w:pPr>
      <w:rPr>
        <w:rFonts w:ascii="Wingdings" w:hAnsi="Wingdings" w:hint="default"/>
      </w:rPr>
    </w:lvl>
    <w:lvl w:ilvl="6" w:tplc="0C090001" w:tentative="1">
      <w:start w:val="1"/>
      <w:numFmt w:val="bullet"/>
      <w:lvlText w:val=""/>
      <w:lvlJc w:val="left"/>
      <w:pPr>
        <w:ind w:left="5256" w:hanging="360"/>
      </w:pPr>
      <w:rPr>
        <w:rFonts w:ascii="Symbol" w:hAnsi="Symbol" w:hint="default"/>
      </w:rPr>
    </w:lvl>
    <w:lvl w:ilvl="7" w:tplc="0C090003" w:tentative="1">
      <w:start w:val="1"/>
      <w:numFmt w:val="bullet"/>
      <w:lvlText w:val="o"/>
      <w:lvlJc w:val="left"/>
      <w:pPr>
        <w:ind w:left="5976" w:hanging="360"/>
      </w:pPr>
      <w:rPr>
        <w:rFonts w:ascii="Courier New" w:hAnsi="Courier New" w:cs="Courier New" w:hint="default"/>
      </w:rPr>
    </w:lvl>
    <w:lvl w:ilvl="8" w:tplc="0C090005" w:tentative="1">
      <w:start w:val="1"/>
      <w:numFmt w:val="bullet"/>
      <w:lvlText w:val=""/>
      <w:lvlJc w:val="left"/>
      <w:pPr>
        <w:ind w:left="6696" w:hanging="360"/>
      </w:pPr>
      <w:rPr>
        <w:rFonts w:ascii="Wingdings" w:hAnsi="Wingdings" w:hint="default"/>
      </w:rPr>
    </w:lvl>
  </w:abstractNum>
  <w:abstractNum w:abstractNumId="3">
    <w:nsid w:val="16236CB0"/>
    <w:multiLevelType w:val="hybridMultilevel"/>
    <w:tmpl w:val="C5DE71C2"/>
    <w:lvl w:ilvl="0" w:tplc="0809000F">
      <w:start w:val="1"/>
      <w:numFmt w:val="decimal"/>
      <w:lvlText w:val="%1."/>
      <w:lvlJc w:val="lef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4">
    <w:nsid w:val="168F13E9"/>
    <w:multiLevelType w:val="multilevel"/>
    <w:tmpl w:val="DA360B98"/>
    <w:styleLink w:val="ListBullets"/>
    <w:lvl w:ilvl="0">
      <w:start w:val="1"/>
      <w:numFmt w:val="bullet"/>
      <w:pStyle w:val="ListBullet"/>
      <w:lvlText w:val=""/>
      <w:lvlJc w:val="left"/>
      <w:pPr>
        <w:ind w:left="2910" w:hanging="360"/>
      </w:pPr>
      <w:rPr>
        <w:rFonts w:ascii="Symbol" w:hAnsi="Symbol" w:hint="default"/>
      </w:rPr>
    </w:lvl>
    <w:lvl w:ilvl="1">
      <w:start w:val="1"/>
      <w:numFmt w:val="bullet"/>
      <w:pStyle w:val="ListBullet2"/>
      <w:lvlText w:val="–"/>
      <w:lvlJc w:val="left"/>
      <w:pPr>
        <w:ind w:left="3128" w:hanging="360"/>
      </w:pPr>
      <w:rPr>
        <w:rFonts w:ascii="Arial" w:hAnsi="Arial" w:hint="default"/>
      </w:rPr>
    </w:lvl>
    <w:lvl w:ilvl="2">
      <w:start w:val="1"/>
      <w:numFmt w:val="bullet"/>
      <w:pStyle w:val="ListBullet3"/>
      <w:lvlText w:val=""/>
      <w:lvlJc w:val="left"/>
      <w:pPr>
        <w:ind w:left="3488" w:hanging="360"/>
      </w:pPr>
      <w:rPr>
        <w:rFonts w:ascii="Wingdings" w:hAnsi="Wingdings" w:hint="default"/>
      </w:rPr>
    </w:lvl>
    <w:lvl w:ilvl="3">
      <w:start w:val="1"/>
      <w:numFmt w:val="none"/>
      <w:lvlText w:val=""/>
      <w:lvlJc w:val="left"/>
      <w:pPr>
        <w:ind w:left="3848" w:hanging="360"/>
      </w:pPr>
      <w:rPr>
        <w:rFonts w:hint="default"/>
      </w:rPr>
    </w:lvl>
    <w:lvl w:ilvl="4">
      <w:start w:val="1"/>
      <w:numFmt w:val="none"/>
      <w:lvlText w:val=""/>
      <w:lvlJc w:val="left"/>
      <w:pPr>
        <w:ind w:left="4208" w:hanging="360"/>
      </w:pPr>
      <w:rPr>
        <w:rFonts w:hint="default"/>
      </w:rPr>
    </w:lvl>
    <w:lvl w:ilvl="5">
      <w:start w:val="1"/>
      <w:numFmt w:val="none"/>
      <w:lvlText w:val=""/>
      <w:lvlJc w:val="left"/>
      <w:pPr>
        <w:ind w:left="4568" w:hanging="360"/>
      </w:pPr>
      <w:rPr>
        <w:rFonts w:hint="default"/>
      </w:rPr>
    </w:lvl>
    <w:lvl w:ilvl="6">
      <w:start w:val="1"/>
      <w:numFmt w:val="none"/>
      <w:lvlText w:val="%7"/>
      <w:lvlJc w:val="left"/>
      <w:pPr>
        <w:ind w:left="4928" w:hanging="360"/>
      </w:pPr>
      <w:rPr>
        <w:rFonts w:hint="default"/>
      </w:rPr>
    </w:lvl>
    <w:lvl w:ilvl="7">
      <w:start w:val="1"/>
      <w:numFmt w:val="none"/>
      <w:lvlText w:val="%8"/>
      <w:lvlJc w:val="left"/>
      <w:pPr>
        <w:ind w:left="5288" w:hanging="360"/>
      </w:pPr>
      <w:rPr>
        <w:rFonts w:hint="default"/>
      </w:rPr>
    </w:lvl>
    <w:lvl w:ilvl="8">
      <w:start w:val="1"/>
      <w:numFmt w:val="none"/>
      <w:lvlText w:val="%9"/>
      <w:lvlJc w:val="left"/>
      <w:pPr>
        <w:ind w:left="5648" w:hanging="360"/>
      </w:pPr>
      <w:rPr>
        <w:rFonts w:hint="default"/>
      </w:rPr>
    </w:lvl>
  </w:abstractNum>
  <w:abstractNum w:abstractNumId="5">
    <w:nsid w:val="1E3D333D"/>
    <w:multiLevelType w:val="hybridMultilevel"/>
    <w:tmpl w:val="DBCA92E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C06AFA"/>
    <w:multiLevelType w:val="multilevel"/>
    <w:tmpl w:val="7130C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8F5D6E"/>
    <w:multiLevelType w:val="hybridMultilevel"/>
    <w:tmpl w:val="5C463D62"/>
    <w:lvl w:ilvl="0" w:tplc="3524F6A4">
      <w:start w:val="1"/>
      <w:numFmt w:val="decimal"/>
      <w:lvlText w:val="C12.%1"/>
      <w:lvlJc w:val="left"/>
      <w:pPr>
        <w:ind w:left="720" w:hanging="360"/>
      </w:pPr>
      <w:rPr>
        <w:rFonts w:hint="default"/>
      </w:rPr>
    </w:lvl>
    <w:lvl w:ilvl="1" w:tplc="08090019">
      <w:start w:val="1"/>
      <w:numFmt w:val="lowerLetter"/>
      <w:pStyle w:val="AWKpara12C"/>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3B5B7E"/>
    <w:multiLevelType w:val="multilevel"/>
    <w:tmpl w:val="3ABC90BA"/>
    <w:lvl w:ilvl="0">
      <w:start w:val="1"/>
      <w:numFmt w:val="decimal"/>
      <w:pStyle w:val="Heading1"/>
      <w:lvlText w:val="%1.0"/>
      <w:lvlJc w:val="left"/>
      <w:pPr>
        <w:tabs>
          <w:tab w:val="num" w:pos="432"/>
        </w:tabs>
        <w:ind w:left="432" w:hanging="432"/>
      </w:pPr>
      <w:rPr>
        <w:rFonts w:hint="default"/>
      </w:rPr>
    </w:lvl>
    <w:lvl w:ilvl="1">
      <w:start w:val="5"/>
      <w:numFmt w:val="decimal"/>
      <w:pStyle w:val="Heading2"/>
      <w:lvlText w:val="%1.%2"/>
      <w:lvlJc w:val="left"/>
      <w:pPr>
        <w:tabs>
          <w:tab w:val="num" w:pos="576"/>
        </w:tabs>
        <w:ind w:left="576" w:hanging="576"/>
      </w:pPr>
      <w:rPr>
        <w:rFonts w:hint="default"/>
        <w:i w:val="0"/>
      </w:rPr>
    </w:lvl>
    <w:lvl w:ilvl="2">
      <w:start w:val="1"/>
      <w:numFmt w:val="decimal"/>
      <w:pStyle w:val="Heading3"/>
      <w:lvlText w:val="%1.%2.%3"/>
      <w:lvlJc w:val="left"/>
      <w:pPr>
        <w:tabs>
          <w:tab w:val="num" w:pos="720"/>
        </w:tabs>
        <w:ind w:left="720" w:hanging="720"/>
      </w:pPr>
      <w:rPr>
        <w:rFonts w:hint="default"/>
        <w:b w:val="0"/>
      </w:rPr>
    </w:lvl>
    <w:lvl w:ilvl="3">
      <w:start w:val="1"/>
      <w:numFmt w:val="lowerLetter"/>
      <w:lvlText w:val="%4)"/>
      <w:lvlJc w:val="left"/>
      <w:pPr>
        <w:tabs>
          <w:tab w:val="num" w:pos="936"/>
        </w:tabs>
        <w:ind w:left="1224" w:hanging="36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9">
    <w:nsid w:val="23F059AE"/>
    <w:multiLevelType w:val="hybridMultilevel"/>
    <w:tmpl w:val="54D8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3211FF"/>
    <w:multiLevelType w:val="hybridMultilevel"/>
    <w:tmpl w:val="19F05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2E1D0D"/>
    <w:multiLevelType w:val="hybridMultilevel"/>
    <w:tmpl w:val="4B7A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095C64"/>
    <w:multiLevelType w:val="singleLevel"/>
    <w:tmpl w:val="615EB302"/>
    <w:lvl w:ilvl="0">
      <w:start w:val="1"/>
      <w:numFmt w:val="decimal"/>
      <w:pStyle w:val="AWK7"/>
      <w:lvlText w:val="5.10.%1"/>
      <w:lvlJc w:val="left"/>
      <w:pPr>
        <w:tabs>
          <w:tab w:val="num" w:pos="720"/>
        </w:tabs>
        <w:ind w:left="360" w:hanging="360"/>
      </w:pPr>
    </w:lvl>
  </w:abstractNum>
  <w:abstractNum w:abstractNumId="13">
    <w:nsid w:val="3858562D"/>
    <w:multiLevelType w:val="hybridMultilevel"/>
    <w:tmpl w:val="7494B0C8"/>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Times New Roman"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Times New Roman"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Times New Roman"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4">
    <w:nsid w:val="39152733"/>
    <w:multiLevelType w:val="hybridMultilevel"/>
    <w:tmpl w:val="1D6C0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16">
    <w:nsid w:val="409D76BD"/>
    <w:multiLevelType w:val="multilevel"/>
    <w:tmpl w:val="BDC6C542"/>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720"/>
        </w:tabs>
        <w:ind w:left="720" w:hanging="720"/>
      </w:pPr>
      <w:rPr>
        <w:rFonts w:hint="default"/>
        <w:b w:val="0"/>
      </w:rPr>
    </w:lvl>
    <w:lvl w:ilvl="3">
      <w:start w:val="1"/>
      <w:numFmt w:val="lowerLetter"/>
      <w:lvlText w:val="%4)"/>
      <w:lvlJc w:val="left"/>
      <w:pPr>
        <w:tabs>
          <w:tab w:val="num" w:pos="936"/>
        </w:tabs>
        <w:ind w:left="1224" w:hanging="36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nsid w:val="47F11B19"/>
    <w:multiLevelType w:val="multilevel"/>
    <w:tmpl w:val="BDC6C542"/>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720"/>
        </w:tabs>
        <w:ind w:left="720" w:hanging="720"/>
      </w:pPr>
      <w:rPr>
        <w:rFonts w:hint="default"/>
        <w:b w:val="0"/>
      </w:rPr>
    </w:lvl>
    <w:lvl w:ilvl="3">
      <w:start w:val="1"/>
      <w:numFmt w:val="lowerLetter"/>
      <w:lvlText w:val="%4)"/>
      <w:lvlJc w:val="left"/>
      <w:pPr>
        <w:tabs>
          <w:tab w:val="num" w:pos="936"/>
        </w:tabs>
        <w:ind w:left="1224" w:hanging="36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8">
    <w:nsid w:val="485B1A54"/>
    <w:multiLevelType w:val="hybridMultilevel"/>
    <w:tmpl w:val="7610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2D1343"/>
    <w:multiLevelType w:val="multilevel"/>
    <w:tmpl w:val="6116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6C0833"/>
    <w:multiLevelType w:val="multilevel"/>
    <w:tmpl w:val="87AE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882798"/>
    <w:multiLevelType w:val="hybridMultilevel"/>
    <w:tmpl w:val="4460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D66F34"/>
    <w:multiLevelType w:val="hybridMultilevel"/>
    <w:tmpl w:val="B4C6C3BA"/>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3">
    <w:nsid w:val="54A174E4"/>
    <w:multiLevelType w:val="multilevel"/>
    <w:tmpl w:val="3766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EB4F35"/>
    <w:multiLevelType w:val="multilevel"/>
    <w:tmpl w:val="C62C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C1567B"/>
    <w:multiLevelType w:val="hybridMultilevel"/>
    <w:tmpl w:val="01EE5F8E"/>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6">
    <w:nsid w:val="645D0464"/>
    <w:multiLevelType w:val="hybridMultilevel"/>
    <w:tmpl w:val="4F583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CF6991"/>
    <w:multiLevelType w:val="hybridMultilevel"/>
    <w:tmpl w:val="5CAA7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B94515C"/>
    <w:multiLevelType w:val="hybridMultilevel"/>
    <w:tmpl w:val="1362F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D076D61"/>
    <w:multiLevelType w:val="multilevel"/>
    <w:tmpl w:val="F092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F679F1"/>
    <w:multiLevelType w:val="hybridMultilevel"/>
    <w:tmpl w:val="E2628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B97346E"/>
    <w:multiLevelType w:val="hybridMultilevel"/>
    <w:tmpl w:val="54EC4520"/>
    <w:lvl w:ilvl="0" w:tplc="ADCAA864">
      <w:start w:val="1"/>
      <w:numFmt w:val="lowerLetter"/>
      <w:lvlText w:val="%1)"/>
      <w:lvlJc w:val="left"/>
      <w:pPr>
        <w:ind w:left="1080" w:hanging="360"/>
      </w:pPr>
      <w:rPr>
        <w:rFonts w:hint="default"/>
      </w:rPr>
    </w:lvl>
    <w:lvl w:ilvl="1" w:tplc="5A42F506">
      <w:start w:val="9"/>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DA61F94"/>
    <w:multiLevelType w:val="hybridMultilevel"/>
    <w:tmpl w:val="15FA85DA"/>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num w:numId="1">
    <w:abstractNumId w:val="8"/>
  </w:num>
  <w:num w:numId="2">
    <w:abstractNumId w:val="18"/>
  </w:num>
  <w:num w:numId="3">
    <w:abstractNumId w:val="13"/>
  </w:num>
  <w:num w:numId="4">
    <w:abstractNumId w:val="15"/>
  </w:num>
  <w:num w:numId="5">
    <w:abstractNumId w:val="12"/>
  </w:num>
  <w:num w:numId="6">
    <w:abstractNumId w:val="31"/>
  </w:num>
  <w:num w:numId="7">
    <w:abstractNumId w:val="5"/>
  </w:num>
  <w:num w:numId="8">
    <w:abstractNumId w:val="7"/>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 w:ilvl="0">
        <w:start w:val="1"/>
        <w:numFmt w:val="bullet"/>
        <w:pStyle w:val="ListBullet"/>
        <w:lvlText w:val=""/>
        <w:lvlJc w:val="left"/>
        <w:pPr>
          <w:ind w:left="2910" w:hanging="360"/>
        </w:pPr>
        <w:rPr>
          <w:rFonts w:ascii="Symbol" w:hAnsi="Symbol" w:hint="default"/>
        </w:rPr>
      </w:lvl>
    </w:lvlOverride>
  </w:num>
  <w:num w:numId="12">
    <w:abstractNumId w:val="10"/>
  </w:num>
  <w:num w:numId="13">
    <w:abstractNumId w:val="0"/>
  </w:num>
  <w:num w:numId="14">
    <w:abstractNumId w:val="28"/>
  </w:num>
  <w:num w:numId="15">
    <w:abstractNumId w:val="2"/>
  </w:num>
  <w:num w:numId="16">
    <w:abstractNumId w:val="32"/>
  </w:num>
  <w:num w:numId="17">
    <w:abstractNumId w:val="25"/>
  </w:num>
  <w:num w:numId="18">
    <w:abstractNumId w:val="22"/>
  </w:num>
  <w:num w:numId="19">
    <w:abstractNumId w:val="16"/>
  </w:num>
  <w:num w:numId="20">
    <w:abstractNumId w:val="9"/>
  </w:num>
  <w:num w:numId="21">
    <w:abstractNumId w:val="3"/>
  </w:num>
  <w:num w:numId="22">
    <w:abstractNumId w:val="17"/>
  </w:num>
  <w:num w:numId="23">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6"/>
  </w:num>
  <w:num w:numId="26">
    <w:abstractNumId w:val="20"/>
  </w:num>
  <w:num w:numId="27">
    <w:abstractNumId w:val="19"/>
  </w:num>
  <w:num w:numId="28">
    <w:abstractNumId w:val="24"/>
  </w:num>
  <w:num w:numId="29">
    <w:abstractNumId w:val="23"/>
  </w:num>
  <w:num w:numId="30">
    <w:abstractNumId w:val="29"/>
  </w:num>
  <w:num w:numId="31">
    <w:abstractNumId w:val="26"/>
  </w:num>
  <w:num w:numId="32">
    <w:abstractNumId w:val="21"/>
  </w:num>
  <w:num w:numId="3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7"/>
  </w:num>
  <w:num w:numId="36">
    <w:abstractNumId w:val="14"/>
  </w:num>
  <w:num w:numId="3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A2"/>
    <w:rsid w:val="00000866"/>
    <w:rsid w:val="00002C2F"/>
    <w:rsid w:val="00003329"/>
    <w:rsid w:val="0000346B"/>
    <w:rsid w:val="000034C6"/>
    <w:rsid w:val="000038C3"/>
    <w:rsid w:val="000052C6"/>
    <w:rsid w:val="00005835"/>
    <w:rsid w:val="00010D8D"/>
    <w:rsid w:val="00012B51"/>
    <w:rsid w:val="000134D6"/>
    <w:rsid w:val="000140A5"/>
    <w:rsid w:val="00015068"/>
    <w:rsid w:val="0002189C"/>
    <w:rsid w:val="00024D95"/>
    <w:rsid w:val="00025B2F"/>
    <w:rsid w:val="0002703E"/>
    <w:rsid w:val="00027CAA"/>
    <w:rsid w:val="000321C4"/>
    <w:rsid w:val="00033247"/>
    <w:rsid w:val="00033340"/>
    <w:rsid w:val="00033485"/>
    <w:rsid w:val="00033FB4"/>
    <w:rsid w:val="0003421B"/>
    <w:rsid w:val="000400A1"/>
    <w:rsid w:val="00040689"/>
    <w:rsid w:val="00040868"/>
    <w:rsid w:val="000412B4"/>
    <w:rsid w:val="0004569C"/>
    <w:rsid w:val="00045E53"/>
    <w:rsid w:val="00050F75"/>
    <w:rsid w:val="00052513"/>
    <w:rsid w:val="0005329E"/>
    <w:rsid w:val="00054B4E"/>
    <w:rsid w:val="00054CF6"/>
    <w:rsid w:val="00055800"/>
    <w:rsid w:val="000560AD"/>
    <w:rsid w:val="00057B7C"/>
    <w:rsid w:val="00061C35"/>
    <w:rsid w:val="000644C0"/>
    <w:rsid w:val="00065068"/>
    <w:rsid w:val="00065EF2"/>
    <w:rsid w:val="0006630B"/>
    <w:rsid w:val="0006655C"/>
    <w:rsid w:val="00066AD8"/>
    <w:rsid w:val="0006747B"/>
    <w:rsid w:val="00072A73"/>
    <w:rsid w:val="00072AE2"/>
    <w:rsid w:val="000730E7"/>
    <w:rsid w:val="00075734"/>
    <w:rsid w:val="00075C2C"/>
    <w:rsid w:val="0007731C"/>
    <w:rsid w:val="000835A9"/>
    <w:rsid w:val="00084014"/>
    <w:rsid w:val="0008471D"/>
    <w:rsid w:val="000861F5"/>
    <w:rsid w:val="0008787C"/>
    <w:rsid w:val="00087FC8"/>
    <w:rsid w:val="00090DAA"/>
    <w:rsid w:val="00090E99"/>
    <w:rsid w:val="00091F01"/>
    <w:rsid w:val="00092646"/>
    <w:rsid w:val="00096531"/>
    <w:rsid w:val="00097426"/>
    <w:rsid w:val="000974F0"/>
    <w:rsid w:val="00097EB0"/>
    <w:rsid w:val="000A03E4"/>
    <w:rsid w:val="000A3145"/>
    <w:rsid w:val="000A579A"/>
    <w:rsid w:val="000B0E26"/>
    <w:rsid w:val="000B4AEF"/>
    <w:rsid w:val="000B5897"/>
    <w:rsid w:val="000B60A4"/>
    <w:rsid w:val="000B60D3"/>
    <w:rsid w:val="000B636A"/>
    <w:rsid w:val="000B6640"/>
    <w:rsid w:val="000B6657"/>
    <w:rsid w:val="000B6A07"/>
    <w:rsid w:val="000B76AE"/>
    <w:rsid w:val="000B76F2"/>
    <w:rsid w:val="000C2AE8"/>
    <w:rsid w:val="000C2D6A"/>
    <w:rsid w:val="000C595E"/>
    <w:rsid w:val="000C697C"/>
    <w:rsid w:val="000C78FB"/>
    <w:rsid w:val="000D0B0D"/>
    <w:rsid w:val="000D4ACC"/>
    <w:rsid w:val="000E1684"/>
    <w:rsid w:val="000E184B"/>
    <w:rsid w:val="000E242E"/>
    <w:rsid w:val="000E39EE"/>
    <w:rsid w:val="000E3AE2"/>
    <w:rsid w:val="000E545E"/>
    <w:rsid w:val="000E5EE0"/>
    <w:rsid w:val="000E6B19"/>
    <w:rsid w:val="000E761F"/>
    <w:rsid w:val="000E7C90"/>
    <w:rsid w:val="000E7CF9"/>
    <w:rsid w:val="000E7FC7"/>
    <w:rsid w:val="000F3507"/>
    <w:rsid w:val="000F3DF9"/>
    <w:rsid w:val="000F5BB0"/>
    <w:rsid w:val="000F5BF8"/>
    <w:rsid w:val="000F6228"/>
    <w:rsid w:val="001008AF"/>
    <w:rsid w:val="0010091B"/>
    <w:rsid w:val="0010556E"/>
    <w:rsid w:val="00106E76"/>
    <w:rsid w:val="00107062"/>
    <w:rsid w:val="001138E0"/>
    <w:rsid w:val="00117ADD"/>
    <w:rsid w:val="0012178C"/>
    <w:rsid w:val="001234DB"/>
    <w:rsid w:val="0012389C"/>
    <w:rsid w:val="00127ABC"/>
    <w:rsid w:val="00127F87"/>
    <w:rsid w:val="00132196"/>
    <w:rsid w:val="001332DA"/>
    <w:rsid w:val="001352C9"/>
    <w:rsid w:val="00137323"/>
    <w:rsid w:val="00142F85"/>
    <w:rsid w:val="00143C13"/>
    <w:rsid w:val="00145636"/>
    <w:rsid w:val="00147CF4"/>
    <w:rsid w:val="00154096"/>
    <w:rsid w:val="00156A0D"/>
    <w:rsid w:val="00160782"/>
    <w:rsid w:val="0016187D"/>
    <w:rsid w:val="00161AF9"/>
    <w:rsid w:val="0016488F"/>
    <w:rsid w:val="00165BBC"/>
    <w:rsid w:val="00166BF0"/>
    <w:rsid w:val="00167466"/>
    <w:rsid w:val="00167C6D"/>
    <w:rsid w:val="001704FB"/>
    <w:rsid w:val="00170860"/>
    <w:rsid w:val="00170A7B"/>
    <w:rsid w:val="00171E4F"/>
    <w:rsid w:val="00171EF7"/>
    <w:rsid w:val="00172D67"/>
    <w:rsid w:val="00173044"/>
    <w:rsid w:val="00173EB1"/>
    <w:rsid w:val="0017410A"/>
    <w:rsid w:val="001745BF"/>
    <w:rsid w:val="00174A79"/>
    <w:rsid w:val="00174B20"/>
    <w:rsid w:val="00176A24"/>
    <w:rsid w:val="001771B8"/>
    <w:rsid w:val="001802FE"/>
    <w:rsid w:val="001823B0"/>
    <w:rsid w:val="00185F51"/>
    <w:rsid w:val="00187859"/>
    <w:rsid w:val="001900FE"/>
    <w:rsid w:val="001906FF"/>
    <w:rsid w:val="001925F8"/>
    <w:rsid w:val="00193C38"/>
    <w:rsid w:val="001944A1"/>
    <w:rsid w:val="001951F2"/>
    <w:rsid w:val="00196A0E"/>
    <w:rsid w:val="001A3CCE"/>
    <w:rsid w:val="001A424E"/>
    <w:rsid w:val="001A53B9"/>
    <w:rsid w:val="001A5C6C"/>
    <w:rsid w:val="001B4B74"/>
    <w:rsid w:val="001B5A1F"/>
    <w:rsid w:val="001B5E90"/>
    <w:rsid w:val="001B6616"/>
    <w:rsid w:val="001B671E"/>
    <w:rsid w:val="001B7AA7"/>
    <w:rsid w:val="001C2100"/>
    <w:rsid w:val="001C4B66"/>
    <w:rsid w:val="001C51F8"/>
    <w:rsid w:val="001C5993"/>
    <w:rsid w:val="001C6DE7"/>
    <w:rsid w:val="001D1646"/>
    <w:rsid w:val="001D4ECC"/>
    <w:rsid w:val="001D6447"/>
    <w:rsid w:val="001D751A"/>
    <w:rsid w:val="001E2052"/>
    <w:rsid w:val="001E2D11"/>
    <w:rsid w:val="001E4B49"/>
    <w:rsid w:val="001E6438"/>
    <w:rsid w:val="001E69FC"/>
    <w:rsid w:val="001E70F8"/>
    <w:rsid w:val="001F2CA4"/>
    <w:rsid w:val="001F2F87"/>
    <w:rsid w:val="001F3466"/>
    <w:rsid w:val="001F5E7D"/>
    <w:rsid w:val="001F71F5"/>
    <w:rsid w:val="002019CB"/>
    <w:rsid w:val="00204AC7"/>
    <w:rsid w:val="00210E83"/>
    <w:rsid w:val="0021229A"/>
    <w:rsid w:val="00213A83"/>
    <w:rsid w:val="00215A95"/>
    <w:rsid w:val="002174B6"/>
    <w:rsid w:val="00217A3E"/>
    <w:rsid w:val="00220D26"/>
    <w:rsid w:val="00220FD0"/>
    <w:rsid w:val="002219D0"/>
    <w:rsid w:val="00221C10"/>
    <w:rsid w:val="00225F42"/>
    <w:rsid w:val="0022677D"/>
    <w:rsid w:val="00227A66"/>
    <w:rsid w:val="002302A5"/>
    <w:rsid w:val="00232282"/>
    <w:rsid w:val="00232AB3"/>
    <w:rsid w:val="002335F8"/>
    <w:rsid w:val="002340A3"/>
    <w:rsid w:val="002349DB"/>
    <w:rsid w:val="00234ADC"/>
    <w:rsid w:val="00235604"/>
    <w:rsid w:val="00236D33"/>
    <w:rsid w:val="00241B8A"/>
    <w:rsid w:val="002421C2"/>
    <w:rsid w:val="00242962"/>
    <w:rsid w:val="002451BA"/>
    <w:rsid w:val="00245B70"/>
    <w:rsid w:val="002463B4"/>
    <w:rsid w:val="00247DC6"/>
    <w:rsid w:val="002513DB"/>
    <w:rsid w:val="002514F9"/>
    <w:rsid w:val="002517B9"/>
    <w:rsid w:val="00254074"/>
    <w:rsid w:val="00254298"/>
    <w:rsid w:val="0025459B"/>
    <w:rsid w:val="00254A6A"/>
    <w:rsid w:val="00255E1E"/>
    <w:rsid w:val="002608FB"/>
    <w:rsid w:val="00261243"/>
    <w:rsid w:val="00262019"/>
    <w:rsid w:val="002633F0"/>
    <w:rsid w:val="00264688"/>
    <w:rsid w:val="00264BD5"/>
    <w:rsid w:val="00267371"/>
    <w:rsid w:val="00271183"/>
    <w:rsid w:val="00271F3F"/>
    <w:rsid w:val="00272893"/>
    <w:rsid w:val="00273F64"/>
    <w:rsid w:val="0027424B"/>
    <w:rsid w:val="00275C1F"/>
    <w:rsid w:val="00277845"/>
    <w:rsid w:val="00280621"/>
    <w:rsid w:val="00281567"/>
    <w:rsid w:val="00282D0E"/>
    <w:rsid w:val="00285112"/>
    <w:rsid w:val="002859F7"/>
    <w:rsid w:val="00285EFB"/>
    <w:rsid w:val="00286719"/>
    <w:rsid w:val="0028780A"/>
    <w:rsid w:val="00292068"/>
    <w:rsid w:val="00293221"/>
    <w:rsid w:val="002942E4"/>
    <w:rsid w:val="00297915"/>
    <w:rsid w:val="002A0B99"/>
    <w:rsid w:val="002A3B59"/>
    <w:rsid w:val="002A715D"/>
    <w:rsid w:val="002B1233"/>
    <w:rsid w:val="002B2E32"/>
    <w:rsid w:val="002B709F"/>
    <w:rsid w:val="002B7EC2"/>
    <w:rsid w:val="002C0AB9"/>
    <w:rsid w:val="002C0B6D"/>
    <w:rsid w:val="002C1DC9"/>
    <w:rsid w:val="002C33EA"/>
    <w:rsid w:val="002C3B57"/>
    <w:rsid w:val="002C5631"/>
    <w:rsid w:val="002C7AC3"/>
    <w:rsid w:val="002D0939"/>
    <w:rsid w:val="002D65B5"/>
    <w:rsid w:val="002D7E49"/>
    <w:rsid w:val="002E1187"/>
    <w:rsid w:val="002E58BF"/>
    <w:rsid w:val="002E7610"/>
    <w:rsid w:val="002E7666"/>
    <w:rsid w:val="002F5BAA"/>
    <w:rsid w:val="00300B65"/>
    <w:rsid w:val="00301871"/>
    <w:rsid w:val="00302CBE"/>
    <w:rsid w:val="00304C59"/>
    <w:rsid w:val="00305854"/>
    <w:rsid w:val="003071EF"/>
    <w:rsid w:val="0030763A"/>
    <w:rsid w:val="00310150"/>
    <w:rsid w:val="003106E3"/>
    <w:rsid w:val="00310B90"/>
    <w:rsid w:val="003148C7"/>
    <w:rsid w:val="003160ED"/>
    <w:rsid w:val="003164F5"/>
    <w:rsid w:val="00316CF0"/>
    <w:rsid w:val="00320C08"/>
    <w:rsid w:val="00321199"/>
    <w:rsid w:val="00324354"/>
    <w:rsid w:val="00326D51"/>
    <w:rsid w:val="0033011A"/>
    <w:rsid w:val="00335346"/>
    <w:rsid w:val="0033599D"/>
    <w:rsid w:val="00335EB1"/>
    <w:rsid w:val="00336346"/>
    <w:rsid w:val="00340317"/>
    <w:rsid w:val="00340C05"/>
    <w:rsid w:val="0034170D"/>
    <w:rsid w:val="00342661"/>
    <w:rsid w:val="003446E7"/>
    <w:rsid w:val="00344AA4"/>
    <w:rsid w:val="00345138"/>
    <w:rsid w:val="0035073F"/>
    <w:rsid w:val="0035130D"/>
    <w:rsid w:val="00351B0C"/>
    <w:rsid w:val="00352A7B"/>
    <w:rsid w:val="0035308F"/>
    <w:rsid w:val="00353938"/>
    <w:rsid w:val="003544C2"/>
    <w:rsid w:val="00354FF2"/>
    <w:rsid w:val="0035503B"/>
    <w:rsid w:val="00355FE6"/>
    <w:rsid w:val="0035600A"/>
    <w:rsid w:val="003602C4"/>
    <w:rsid w:val="00361B67"/>
    <w:rsid w:val="003628E6"/>
    <w:rsid w:val="00362D65"/>
    <w:rsid w:val="00363994"/>
    <w:rsid w:val="00363F2F"/>
    <w:rsid w:val="00364419"/>
    <w:rsid w:val="0036618F"/>
    <w:rsid w:val="00370395"/>
    <w:rsid w:val="003708EE"/>
    <w:rsid w:val="00370C3E"/>
    <w:rsid w:val="00370D1C"/>
    <w:rsid w:val="00371B04"/>
    <w:rsid w:val="003730E6"/>
    <w:rsid w:val="0037336D"/>
    <w:rsid w:val="003735BF"/>
    <w:rsid w:val="00373731"/>
    <w:rsid w:val="00373B85"/>
    <w:rsid w:val="00373CAD"/>
    <w:rsid w:val="00376006"/>
    <w:rsid w:val="00376CE6"/>
    <w:rsid w:val="00383FAE"/>
    <w:rsid w:val="00385F1A"/>
    <w:rsid w:val="003875B5"/>
    <w:rsid w:val="00390035"/>
    <w:rsid w:val="00390654"/>
    <w:rsid w:val="003939B5"/>
    <w:rsid w:val="0039513E"/>
    <w:rsid w:val="003968AC"/>
    <w:rsid w:val="003A0527"/>
    <w:rsid w:val="003A0668"/>
    <w:rsid w:val="003A0E2B"/>
    <w:rsid w:val="003A19CA"/>
    <w:rsid w:val="003A29E9"/>
    <w:rsid w:val="003A33C7"/>
    <w:rsid w:val="003A34B3"/>
    <w:rsid w:val="003B1B06"/>
    <w:rsid w:val="003B21CD"/>
    <w:rsid w:val="003B62A6"/>
    <w:rsid w:val="003B647E"/>
    <w:rsid w:val="003B6EAB"/>
    <w:rsid w:val="003B7ACE"/>
    <w:rsid w:val="003C0642"/>
    <w:rsid w:val="003C0A19"/>
    <w:rsid w:val="003C4253"/>
    <w:rsid w:val="003D10A5"/>
    <w:rsid w:val="003D213D"/>
    <w:rsid w:val="003D225B"/>
    <w:rsid w:val="003D2D97"/>
    <w:rsid w:val="003D3683"/>
    <w:rsid w:val="003D5939"/>
    <w:rsid w:val="003D649D"/>
    <w:rsid w:val="003D655B"/>
    <w:rsid w:val="003D6937"/>
    <w:rsid w:val="003D6A7A"/>
    <w:rsid w:val="003E06B2"/>
    <w:rsid w:val="003E25D5"/>
    <w:rsid w:val="003E3171"/>
    <w:rsid w:val="003E5673"/>
    <w:rsid w:val="003E5A63"/>
    <w:rsid w:val="003E65AB"/>
    <w:rsid w:val="003F184E"/>
    <w:rsid w:val="003F25EA"/>
    <w:rsid w:val="003F3E98"/>
    <w:rsid w:val="003F519D"/>
    <w:rsid w:val="003F5F64"/>
    <w:rsid w:val="003F6C25"/>
    <w:rsid w:val="004004A0"/>
    <w:rsid w:val="004012B9"/>
    <w:rsid w:val="00402193"/>
    <w:rsid w:val="00402CDA"/>
    <w:rsid w:val="00403CC3"/>
    <w:rsid w:val="00404B92"/>
    <w:rsid w:val="00405EEA"/>
    <w:rsid w:val="00406C64"/>
    <w:rsid w:val="0040754B"/>
    <w:rsid w:val="00410C3F"/>
    <w:rsid w:val="00410CDA"/>
    <w:rsid w:val="00410D44"/>
    <w:rsid w:val="004121F1"/>
    <w:rsid w:val="0041331A"/>
    <w:rsid w:val="00415C00"/>
    <w:rsid w:val="004162FC"/>
    <w:rsid w:val="00416A41"/>
    <w:rsid w:val="00421443"/>
    <w:rsid w:val="00421E1D"/>
    <w:rsid w:val="004278CF"/>
    <w:rsid w:val="0043224B"/>
    <w:rsid w:val="004324B6"/>
    <w:rsid w:val="004340BF"/>
    <w:rsid w:val="004355B4"/>
    <w:rsid w:val="00436477"/>
    <w:rsid w:val="00436B78"/>
    <w:rsid w:val="00437446"/>
    <w:rsid w:val="00437670"/>
    <w:rsid w:val="00440A50"/>
    <w:rsid w:val="00441E1D"/>
    <w:rsid w:val="0044389C"/>
    <w:rsid w:val="00445319"/>
    <w:rsid w:val="004478B1"/>
    <w:rsid w:val="00450DBE"/>
    <w:rsid w:val="00451317"/>
    <w:rsid w:val="0045796A"/>
    <w:rsid w:val="004617AC"/>
    <w:rsid w:val="004631ED"/>
    <w:rsid w:val="004644A1"/>
    <w:rsid w:val="004645B1"/>
    <w:rsid w:val="004675AB"/>
    <w:rsid w:val="004704D9"/>
    <w:rsid w:val="0047214B"/>
    <w:rsid w:val="00472328"/>
    <w:rsid w:val="00472C7B"/>
    <w:rsid w:val="00474DB4"/>
    <w:rsid w:val="004759CB"/>
    <w:rsid w:val="00480047"/>
    <w:rsid w:val="004818E3"/>
    <w:rsid w:val="00482D4A"/>
    <w:rsid w:val="00483D9B"/>
    <w:rsid w:val="004847DB"/>
    <w:rsid w:val="004867D2"/>
    <w:rsid w:val="00486FFC"/>
    <w:rsid w:val="004906D2"/>
    <w:rsid w:val="0049212D"/>
    <w:rsid w:val="00492CFA"/>
    <w:rsid w:val="004943B8"/>
    <w:rsid w:val="004956D7"/>
    <w:rsid w:val="00496C17"/>
    <w:rsid w:val="00497506"/>
    <w:rsid w:val="004A0710"/>
    <w:rsid w:val="004A1F14"/>
    <w:rsid w:val="004A2877"/>
    <w:rsid w:val="004A29B9"/>
    <w:rsid w:val="004A6028"/>
    <w:rsid w:val="004A6A09"/>
    <w:rsid w:val="004B032B"/>
    <w:rsid w:val="004B083E"/>
    <w:rsid w:val="004B17CF"/>
    <w:rsid w:val="004B4316"/>
    <w:rsid w:val="004B5A45"/>
    <w:rsid w:val="004B6145"/>
    <w:rsid w:val="004C00BC"/>
    <w:rsid w:val="004C0264"/>
    <w:rsid w:val="004C1D23"/>
    <w:rsid w:val="004C3910"/>
    <w:rsid w:val="004C5397"/>
    <w:rsid w:val="004C6B63"/>
    <w:rsid w:val="004C712C"/>
    <w:rsid w:val="004C753E"/>
    <w:rsid w:val="004C7CE1"/>
    <w:rsid w:val="004D06E7"/>
    <w:rsid w:val="004D0CB6"/>
    <w:rsid w:val="004D1026"/>
    <w:rsid w:val="004D2146"/>
    <w:rsid w:val="004D5070"/>
    <w:rsid w:val="004D5392"/>
    <w:rsid w:val="004D5885"/>
    <w:rsid w:val="004D5C6A"/>
    <w:rsid w:val="004D695C"/>
    <w:rsid w:val="004D7328"/>
    <w:rsid w:val="004D7FD9"/>
    <w:rsid w:val="004E0C5F"/>
    <w:rsid w:val="004E17ED"/>
    <w:rsid w:val="004E2739"/>
    <w:rsid w:val="004E3383"/>
    <w:rsid w:val="004E38F2"/>
    <w:rsid w:val="004E4E9B"/>
    <w:rsid w:val="004E5135"/>
    <w:rsid w:val="004E678C"/>
    <w:rsid w:val="004F009A"/>
    <w:rsid w:val="004F0854"/>
    <w:rsid w:val="004F08FC"/>
    <w:rsid w:val="004F228C"/>
    <w:rsid w:val="004F360E"/>
    <w:rsid w:val="004F45A5"/>
    <w:rsid w:val="004F50DD"/>
    <w:rsid w:val="004F551B"/>
    <w:rsid w:val="005029AB"/>
    <w:rsid w:val="00504733"/>
    <w:rsid w:val="00504FF5"/>
    <w:rsid w:val="00507C92"/>
    <w:rsid w:val="005106CE"/>
    <w:rsid w:val="005110CC"/>
    <w:rsid w:val="0051425B"/>
    <w:rsid w:val="005157FA"/>
    <w:rsid w:val="0052041D"/>
    <w:rsid w:val="005219B9"/>
    <w:rsid w:val="00532EB8"/>
    <w:rsid w:val="00534DF6"/>
    <w:rsid w:val="00535142"/>
    <w:rsid w:val="00535297"/>
    <w:rsid w:val="00540885"/>
    <w:rsid w:val="00544048"/>
    <w:rsid w:val="00544641"/>
    <w:rsid w:val="00544AAC"/>
    <w:rsid w:val="0054512F"/>
    <w:rsid w:val="00545B32"/>
    <w:rsid w:val="00546802"/>
    <w:rsid w:val="005505F6"/>
    <w:rsid w:val="00550988"/>
    <w:rsid w:val="00552FBE"/>
    <w:rsid w:val="0055321A"/>
    <w:rsid w:val="00553F3F"/>
    <w:rsid w:val="00554B8D"/>
    <w:rsid w:val="00555827"/>
    <w:rsid w:val="00556E97"/>
    <w:rsid w:val="005577C4"/>
    <w:rsid w:val="00562825"/>
    <w:rsid w:val="005637A4"/>
    <w:rsid w:val="00563D54"/>
    <w:rsid w:val="00565279"/>
    <w:rsid w:val="00565B31"/>
    <w:rsid w:val="00565BC7"/>
    <w:rsid w:val="005663A8"/>
    <w:rsid w:val="00567E26"/>
    <w:rsid w:val="005704E7"/>
    <w:rsid w:val="0057272A"/>
    <w:rsid w:val="005727D2"/>
    <w:rsid w:val="005736C3"/>
    <w:rsid w:val="00573DFF"/>
    <w:rsid w:val="005741A0"/>
    <w:rsid w:val="00577A1E"/>
    <w:rsid w:val="00580B99"/>
    <w:rsid w:val="00581794"/>
    <w:rsid w:val="005819C7"/>
    <w:rsid w:val="005836BE"/>
    <w:rsid w:val="00584990"/>
    <w:rsid w:val="0058618F"/>
    <w:rsid w:val="0058745F"/>
    <w:rsid w:val="00590037"/>
    <w:rsid w:val="005900B4"/>
    <w:rsid w:val="00590622"/>
    <w:rsid w:val="00592903"/>
    <w:rsid w:val="00594A64"/>
    <w:rsid w:val="00594D94"/>
    <w:rsid w:val="00595ABE"/>
    <w:rsid w:val="00595B7F"/>
    <w:rsid w:val="00596244"/>
    <w:rsid w:val="005976C9"/>
    <w:rsid w:val="005A54EB"/>
    <w:rsid w:val="005A7E5E"/>
    <w:rsid w:val="005B0573"/>
    <w:rsid w:val="005B19AA"/>
    <w:rsid w:val="005B2104"/>
    <w:rsid w:val="005B5A3E"/>
    <w:rsid w:val="005B6825"/>
    <w:rsid w:val="005B6A3C"/>
    <w:rsid w:val="005B708E"/>
    <w:rsid w:val="005B730B"/>
    <w:rsid w:val="005B76B2"/>
    <w:rsid w:val="005C115D"/>
    <w:rsid w:val="005C26B1"/>
    <w:rsid w:val="005C3EA0"/>
    <w:rsid w:val="005C4862"/>
    <w:rsid w:val="005C645D"/>
    <w:rsid w:val="005C6C1E"/>
    <w:rsid w:val="005C74EE"/>
    <w:rsid w:val="005C7C92"/>
    <w:rsid w:val="005D046C"/>
    <w:rsid w:val="005D076F"/>
    <w:rsid w:val="005D12E5"/>
    <w:rsid w:val="005D22ED"/>
    <w:rsid w:val="005D2F20"/>
    <w:rsid w:val="005D3B98"/>
    <w:rsid w:val="005D4E3C"/>
    <w:rsid w:val="005D6B03"/>
    <w:rsid w:val="005D7281"/>
    <w:rsid w:val="005D77A6"/>
    <w:rsid w:val="005D7ED8"/>
    <w:rsid w:val="005E40CC"/>
    <w:rsid w:val="005E49F4"/>
    <w:rsid w:val="005E4C94"/>
    <w:rsid w:val="005E548C"/>
    <w:rsid w:val="005E5922"/>
    <w:rsid w:val="005E62A9"/>
    <w:rsid w:val="005E6782"/>
    <w:rsid w:val="005E6953"/>
    <w:rsid w:val="005F00D8"/>
    <w:rsid w:val="005F1252"/>
    <w:rsid w:val="005F21EF"/>
    <w:rsid w:val="005F32AC"/>
    <w:rsid w:val="005F3DA3"/>
    <w:rsid w:val="005F42AC"/>
    <w:rsid w:val="005F4F4C"/>
    <w:rsid w:val="005F570C"/>
    <w:rsid w:val="005F5ABF"/>
    <w:rsid w:val="005F67EC"/>
    <w:rsid w:val="005F7BFD"/>
    <w:rsid w:val="00600353"/>
    <w:rsid w:val="006005AC"/>
    <w:rsid w:val="00600B75"/>
    <w:rsid w:val="0060124C"/>
    <w:rsid w:val="00603548"/>
    <w:rsid w:val="0060420E"/>
    <w:rsid w:val="0060519B"/>
    <w:rsid w:val="00606A5C"/>
    <w:rsid w:val="006105E8"/>
    <w:rsid w:val="00610C8F"/>
    <w:rsid w:val="006127DB"/>
    <w:rsid w:val="00612BAE"/>
    <w:rsid w:val="006133A1"/>
    <w:rsid w:val="006153D0"/>
    <w:rsid w:val="00616751"/>
    <w:rsid w:val="00616DF8"/>
    <w:rsid w:val="0061748A"/>
    <w:rsid w:val="00617898"/>
    <w:rsid w:val="00621BB0"/>
    <w:rsid w:val="0062360D"/>
    <w:rsid w:val="00623FDC"/>
    <w:rsid w:val="0062407A"/>
    <w:rsid w:val="006240BD"/>
    <w:rsid w:val="00624C2E"/>
    <w:rsid w:val="00624EEC"/>
    <w:rsid w:val="00625247"/>
    <w:rsid w:val="00626BA2"/>
    <w:rsid w:val="006302FF"/>
    <w:rsid w:val="00630A48"/>
    <w:rsid w:val="00633DCA"/>
    <w:rsid w:val="00634945"/>
    <w:rsid w:val="0063594E"/>
    <w:rsid w:val="00640BFA"/>
    <w:rsid w:val="00640E98"/>
    <w:rsid w:val="00641D41"/>
    <w:rsid w:val="00643A49"/>
    <w:rsid w:val="00645499"/>
    <w:rsid w:val="006458B2"/>
    <w:rsid w:val="006520BB"/>
    <w:rsid w:val="00652286"/>
    <w:rsid w:val="00652DC1"/>
    <w:rsid w:val="00653FD0"/>
    <w:rsid w:val="006556BD"/>
    <w:rsid w:val="006565BF"/>
    <w:rsid w:val="006604E7"/>
    <w:rsid w:val="00662687"/>
    <w:rsid w:val="00662FD7"/>
    <w:rsid w:val="00663120"/>
    <w:rsid w:val="006631A4"/>
    <w:rsid w:val="00664D58"/>
    <w:rsid w:val="006656A8"/>
    <w:rsid w:val="00667686"/>
    <w:rsid w:val="00670BEF"/>
    <w:rsid w:val="0067196B"/>
    <w:rsid w:val="00672096"/>
    <w:rsid w:val="00673482"/>
    <w:rsid w:val="00673897"/>
    <w:rsid w:val="006738B0"/>
    <w:rsid w:val="006739AC"/>
    <w:rsid w:val="00673D0C"/>
    <w:rsid w:val="00675857"/>
    <w:rsid w:val="00675BB7"/>
    <w:rsid w:val="006814A5"/>
    <w:rsid w:val="006817D8"/>
    <w:rsid w:val="00682557"/>
    <w:rsid w:val="006849D6"/>
    <w:rsid w:val="00684FCF"/>
    <w:rsid w:val="006857B6"/>
    <w:rsid w:val="00686A1F"/>
    <w:rsid w:val="0069164C"/>
    <w:rsid w:val="006918BB"/>
    <w:rsid w:val="00694C0F"/>
    <w:rsid w:val="0069554D"/>
    <w:rsid w:val="00696410"/>
    <w:rsid w:val="0069643C"/>
    <w:rsid w:val="006A0CD3"/>
    <w:rsid w:val="006A2455"/>
    <w:rsid w:val="006A3CB8"/>
    <w:rsid w:val="006A57A6"/>
    <w:rsid w:val="006A5D79"/>
    <w:rsid w:val="006A7111"/>
    <w:rsid w:val="006A7C43"/>
    <w:rsid w:val="006B1622"/>
    <w:rsid w:val="006B6102"/>
    <w:rsid w:val="006B7973"/>
    <w:rsid w:val="006B7CA0"/>
    <w:rsid w:val="006C092F"/>
    <w:rsid w:val="006C11CE"/>
    <w:rsid w:val="006C12FE"/>
    <w:rsid w:val="006C3230"/>
    <w:rsid w:val="006C663D"/>
    <w:rsid w:val="006C677C"/>
    <w:rsid w:val="006C73D9"/>
    <w:rsid w:val="006D093E"/>
    <w:rsid w:val="006D17FD"/>
    <w:rsid w:val="006D2F03"/>
    <w:rsid w:val="006D42E4"/>
    <w:rsid w:val="006D4CE9"/>
    <w:rsid w:val="006D5888"/>
    <w:rsid w:val="006D5B77"/>
    <w:rsid w:val="006E0112"/>
    <w:rsid w:val="006E0E15"/>
    <w:rsid w:val="006E2CC3"/>
    <w:rsid w:val="006E3D8D"/>
    <w:rsid w:val="006E3E1E"/>
    <w:rsid w:val="006E57C4"/>
    <w:rsid w:val="006E6105"/>
    <w:rsid w:val="006E62E8"/>
    <w:rsid w:val="006E6926"/>
    <w:rsid w:val="006F3C51"/>
    <w:rsid w:val="006F76FF"/>
    <w:rsid w:val="006F7CBB"/>
    <w:rsid w:val="0070198E"/>
    <w:rsid w:val="00701F62"/>
    <w:rsid w:val="00702261"/>
    <w:rsid w:val="0070346D"/>
    <w:rsid w:val="00704A4A"/>
    <w:rsid w:val="00704F56"/>
    <w:rsid w:val="0070532E"/>
    <w:rsid w:val="00705391"/>
    <w:rsid w:val="00707B90"/>
    <w:rsid w:val="00715A7C"/>
    <w:rsid w:val="00717CD2"/>
    <w:rsid w:val="00720DEE"/>
    <w:rsid w:val="0072154F"/>
    <w:rsid w:val="00723300"/>
    <w:rsid w:val="007235B4"/>
    <w:rsid w:val="00723949"/>
    <w:rsid w:val="00724659"/>
    <w:rsid w:val="00727623"/>
    <w:rsid w:val="007325B5"/>
    <w:rsid w:val="00733BF4"/>
    <w:rsid w:val="00734916"/>
    <w:rsid w:val="00736B04"/>
    <w:rsid w:val="00737656"/>
    <w:rsid w:val="007401C9"/>
    <w:rsid w:val="00740A86"/>
    <w:rsid w:val="007415A3"/>
    <w:rsid w:val="00742A98"/>
    <w:rsid w:val="00742DA2"/>
    <w:rsid w:val="007443C0"/>
    <w:rsid w:val="00744EC2"/>
    <w:rsid w:val="007451AC"/>
    <w:rsid w:val="00745EA6"/>
    <w:rsid w:val="007467B0"/>
    <w:rsid w:val="00747639"/>
    <w:rsid w:val="00750EFF"/>
    <w:rsid w:val="00751BCA"/>
    <w:rsid w:val="007532F2"/>
    <w:rsid w:val="007532F4"/>
    <w:rsid w:val="007540B7"/>
    <w:rsid w:val="00754968"/>
    <w:rsid w:val="00755B8B"/>
    <w:rsid w:val="00755C47"/>
    <w:rsid w:val="00760425"/>
    <w:rsid w:val="00762596"/>
    <w:rsid w:val="0076308C"/>
    <w:rsid w:val="00764B79"/>
    <w:rsid w:val="00764E66"/>
    <w:rsid w:val="007650F7"/>
    <w:rsid w:val="00772D3A"/>
    <w:rsid w:val="007732F7"/>
    <w:rsid w:val="00773A64"/>
    <w:rsid w:val="00773CA8"/>
    <w:rsid w:val="00775A2C"/>
    <w:rsid w:val="00777E46"/>
    <w:rsid w:val="0078095A"/>
    <w:rsid w:val="0078204F"/>
    <w:rsid w:val="007841B9"/>
    <w:rsid w:val="00785E0D"/>
    <w:rsid w:val="00787350"/>
    <w:rsid w:val="007879B1"/>
    <w:rsid w:val="007907CC"/>
    <w:rsid w:val="00792D66"/>
    <w:rsid w:val="00797946"/>
    <w:rsid w:val="007A2F1F"/>
    <w:rsid w:val="007A2F79"/>
    <w:rsid w:val="007A323A"/>
    <w:rsid w:val="007A4322"/>
    <w:rsid w:val="007A5C65"/>
    <w:rsid w:val="007A5F03"/>
    <w:rsid w:val="007B09FF"/>
    <w:rsid w:val="007B4302"/>
    <w:rsid w:val="007B4AF8"/>
    <w:rsid w:val="007B50AE"/>
    <w:rsid w:val="007B79A0"/>
    <w:rsid w:val="007C0314"/>
    <w:rsid w:val="007C2C5B"/>
    <w:rsid w:val="007C40E4"/>
    <w:rsid w:val="007C5951"/>
    <w:rsid w:val="007C5A0F"/>
    <w:rsid w:val="007D0198"/>
    <w:rsid w:val="007D0B70"/>
    <w:rsid w:val="007D235D"/>
    <w:rsid w:val="007D363E"/>
    <w:rsid w:val="007D4DF3"/>
    <w:rsid w:val="007D5D38"/>
    <w:rsid w:val="007D71C0"/>
    <w:rsid w:val="007D752F"/>
    <w:rsid w:val="007E1F08"/>
    <w:rsid w:val="007E3CCF"/>
    <w:rsid w:val="007E4654"/>
    <w:rsid w:val="007E4F2B"/>
    <w:rsid w:val="007E5219"/>
    <w:rsid w:val="007F0B6B"/>
    <w:rsid w:val="007F29D9"/>
    <w:rsid w:val="007F2C52"/>
    <w:rsid w:val="007F3080"/>
    <w:rsid w:val="007F3C60"/>
    <w:rsid w:val="007F4127"/>
    <w:rsid w:val="007F41EF"/>
    <w:rsid w:val="007F4C97"/>
    <w:rsid w:val="007F504A"/>
    <w:rsid w:val="007F63AF"/>
    <w:rsid w:val="007F782A"/>
    <w:rsid w:val="007F7F6F"/>
    <w:rsid w:val="00802A2F"/>
    <w:rsid w:val="008030AE"/>
    <w:rsid w:val="00803296"/>
    <w:rsid w:val="00804F67"/>
    <w:rsid w:val="008050CD"/>
    <w:rsid w:val="008074E9"/>
    <w:rsid w:val="00807E83"/>
    <w:rsid w:val="00812C0D"/>
    <w:rsid w:val="00813DBB"/>
    <w:rsid w:val="00814D5E"/>
    <w:rsid w:val="00815711"/>
    <w:rsid w:val="008167B3"/>
    <w:rsid w:val="00816BE7"/>
    <w:rsid w:val="008170C4"/>
    <w:rsid w:val="008175F3"/>
    <w:rsid w:val="0082290D"/>
    <w:rsid w:val="0082383D"/>
    <w:rsid w:val="00823F9D"/>
    <w:rsid w:val="0082468C"/>
    <w:rsid w:val="00825ACA"/>
    <w:rsid w:val="00825B44"/>
    <w:rsid w:val="00826405"/>
    <w:rsid w:val="008269CF"/>
    <w:rsid w:val="00826D4A"/>
    <w:rsid w:val="00830D6E"/>
    <w:rsid w:val="00830DD6"/>
    <w:rsid w:val="00833782"/>
    <w:rsid w:val="00835F01"/>
    <w:rsid w:val="0083667D"/>
    <w:rsid w:val="00837680"/>
    <w:rsid w:val="008379C0"/>
    <w:rsid w:val="00840BA9"/>
    <w:rsid w:val="0084197C"/>
    <w:rsid w:val="00841AAE"/>
    <w:rsid w:val="00842A51"/>
    <w:rsid w:val="00843977"/>
    <w:rsid w:val="0084487C"/>
    <w:rsid w:val="00844AD6"/>
    <w:rsid w:val="00844B39"/>
    <w:rsid w:val="00845DE6"/>
    <w:rsid w:val="00847F45"/>
    <w:rsid w:val="00850040"/>
    <w:rsid w:val="00850D91"/>
    <w:rsid w:val="008516B1"/>
    <w:rsid w:val="00853E44"/>
    <w:rsid w:val="0085490F"/>
    <w:rsid w:val="00854A07"/>
    <w:rsid w:val="00855AD6"/>
    <w:rsid w:val="0085788F"/>
    <w:rsid w:val="00860187"/>
    <w:rsid w:val="00861069"/>
    <w:rsid w:val="00861303"/>
    <w:rsid w:val="00861518"/>
    <w:rsid w:val="0086178E"/>
    <w:rsid w:val="00862FE0"/>
    <w:rsid w:val="0086381A"/>
    <w:rsid w:val="00863D6D"/>
    <w:rsid w:val="008643D5"/>
    <w:rsid w:val="008647FA"/>
    <w:rsid w:val="00865127"/>
    <w:rsid w:val="00865C12"/>
    <w:rsid w:val="00866B7B"/>
    <w:rsid w:val="00871D69"/>
    <w:rsid w:val="00872E56"/>
    <w:rsid w:val="0087718C"/>
    <w:rsid w:val="00877978"/>
    <w:rsid w:val="00881E1A"/>
    <w:rsid w:val="008820F9"/>
    <w:rsid w:val="00883741"/>
    <w:rsid w:val="00883D74"/>
    <w:rsid w:val="00883E6F"/>
    <w:rsid w:val="0088494B"/>
    <w:rsid w:val="008867CF"/>
    <w:rsid w:val="00890790"/>
    <w:rsid w:val="00891827"/>
    <w:rsid w:val="00891C89"/>
    <w:rsid w:val="00892CE5"/>
    <w:rsid w:val="008954FB"/>
    <w:rsid w:val="00895651"/>
    <w:rsid w:val="00895C65"/>
    <w:rsid w:val="00897219"/>
    <w:rsid w:val="00897434"/>
    <w:rsid w:val="00897C4B"/>
    <w:rsid w:val="00897CD5"/>
    <w:rsid w:val="008A056D"/>
    <w:rsid w:val="008A564E"/>
    <w:rsid w:val="008A5947"/>
    <w:rsid w:val="008A5A97"/>
    <w:rsid w:val="008B35E6"/>
    <w:rsid w:val="008C495F"/>
    <w:rsid w:val="008C716D"/>
    <w:rsid w:val="008C7F7E"/>
    <w:rsid w:val="008D097B"/>
    <w:rsid w:val="008D34C8"/>
    <w:rsid w:val="008D4760"/>
    <w:rsid w:val="008D4BF7"/>
    <w:rsid w:val="008D50EE"/>
    <w:rsid w:val="008D543B"/>
    <w:rsid w:val="008E02E2"/>
    <w:rsid w:val="008E16CC"/>
    <w:rsid w:val="008E1C11"/>
    <w:rsid w:val="008E291A"/>
    <w:rsid w:val="008E3DF0"/>
    <w:rsid w:val="008E4BD0"/>
    <w:rsid w:val="008E5996"/>
    <w:rsid w:val="008E6F93"/>
    <w:rsid w:val="008F14A9"/>
    <w:rsid w:val="008F199D"/>
    <w:rsid w:val="008F1A07"/>
    <w:rsid w:val="008F1BCE"/>
    <w:rsid w:val="008F7477"/>
    <w:rsid w:val="00900195"/>
    <w:rsid w:val="00902080"/>
    <w:rsid w:val="00903653"/>
    <w:rsid w:val="0090533B"/>
    <w:rsid w:val="009055FD"/>
    <w:rsid w:val="00906531"/>
    <w:rsid w:val="0090674A"/>
    <w:rsid w:val="00910D78"/>
    <w:rsid w:val="0091176B"/>
    <w:rsid w:val="0091241C"/>
    <w:rsid w:val="0091513C"/>
    <w:rsid w:val="00915A06"/>
    <w:rsid w:val="009231BD"/>
    <w:rsid w:val="009231F8"/>
    <w:rsid w:val="00924315"/>
    <w:rsid w:val="00924D0D"/>
    <w:rsid w:val="009252B6"/>
    <w:rsid w:val="009254FC"/>
    <w:rsid w:val="00925E6C"/>
    <w:rsid w:val="009262B4"/>
    <w:rsid w:val="00926D6C"/>
    <w:rsid w:val="0093021F"/>
    <w:rsid w:val="00930ED8"/>
    <w:rsid w:val="00930F93"/>
    <w:rsid w:val="00933580"/>
    <w:rsid w:val="00936E7A"/>
    <w:rsid w:val="009409AC"/>
    <w:rsid w:val="00941914"/>
    <w:rsid w:val="0094273C"/>
    <w:rsid w:val="009429E6"/>
    <w:rsid w:val="00943CCA"/>
    <w:rsid w:val="0094487A"/>
    <w:rsid w:val="00946841"/>
    <w:rsid w:val="0094692F"/>
    <w:rsid w:val="00951606"/>
    <w:rsid w:val="00951BD0"/>
    <w:rsid w:val="00951C1B"/>
    <w:rsid w:val="00951EF3"/>
    <w:rsid w:val="00953BA0"/>
    <w:rsid w:val="00960FA9"/>
    <w:rsid w:val="009642C9"/>
    <w:rsid w:val="00966341"/>
    <w:rsid w:val="00967A93"/>
    <w:rsid w:val="009701EB"/>
    <w:rsid w:val="00970A7A"/>
    <w:rsid w:val="00972BE9"/>
    <w:rsid w:val="0097325F"/>
    <w:rsid w:val="0097352B"/>
    <w:rsid w:val="00973B08"/>
    <w:rsid w:val="00974715"/>
    <w:rsid w:val="00975052"/>
    <w:rsid w:val="009763AC"/>
    <w:rsid w:val="00976659"/>
    <w:rsid w:val="00976E93"/>
    <w:rsid w:val="00977E66"/>
    <w:rsid w:val="009809A9"/>
    <w:rsid w:val="009818ED"/>
    <w:rsid w:val="00982955"/>
    <w:rsid w:val="0098313D"/>
    <w:rsid w:val="00983FA6"/>
    <w:rsid w:val="00984451"/>
    <w:rsid w:val="00985018"/>
    <w:rsid w:val="0099078E"/>
    <w:rsid w:val="00990CF6"/>
    <w:rsid w:val="009935C1"/>
    <w:rsid w:val="00993A74"/>
    <w:rsid w:val="00995CD5"/>
    <w:rsid w:val="009A0039"/>
    <w:rsid w:val="009A2472"/>
    <w:rsid w:val="009A305A"/>
    <w:rsid w:val="009A4917"/>
    <w:rsid w:val="009A66FE"/>
    <w:rsid w:val="009A7F02"/>
    <w:rsid w:val="009B5F12"/>
    <w:rsid w:val="009B6015"/>
    <w:rsid w:val="009B64A5"/>
    <w:rsid w:val="009B7ACB"/>
    <w:rsid w:val="009C1186"/>
    <w:rsid w:val="009C1DF8"/>
    <w:rsid w:val="009C3918"/>
    <w:rsid w:val="009C537E"/>
    <w:rsid w:val="009C6E13"/>
    <w:rsid w:val="009D00A6"/>
    <w:rsid w:val="009D0250"/>
    <w:rsid w:val="009D2237"/>
    <w:rsid w:val="009D2670"/>
    <w:rsid w:val="009D2F84"/>
    <w:rsid w:val="009D4337"/>
    <w:rsid w:val="009D5235"/>
    <w:rsid w:val="009D69F6"/>
    <w:rsid w:val="009D6C4D"/>
    <w:rsid w:val="009E0153"/>
    <w:rsid w:val="009E0C32"/>
    <w:rsid w:val="009E1012"/>
    <w:rsid w:val="009E1785"/>
    <w:rsid w:val="009E1D81"/>
    <w:rsid w:val="009E1ED6"/>
    <w:rsid w:val="009E286D"/>
    <w:rsid w:val="009E739B"/>
    <w:rsid w:val="009F3107"/>
    <w:rsid w:val="009F4068"/>
    <w:rsid w:val="009F407B"/>
    <w:rsid w:val="009F4637"/>
    <w:rsid w:val="009F4EC5"/>
    <w:rsid w:val="009F4F81"/>
    <w:rsid w:val="009F5EA6"/>
    <w:rsid w:val="009F6920"/>
    <w:rsid w:val="009F727A"/>
    <w:rsid w:val="00A016B5"/>
    <w:rsid w:val="00A01E9F"/>
    <w:rsid w:val="00A04CF1"/>
    <w:rsid w:val="00A07E50"/>
    <w:rsid w:val="00A10E2A"/>
    <w:rsid w:val="00A13A0F"/>
    <w:rsid w:val="00A171D6"/>
    <w:rsid w:val="00A21D07"/>
    <w:rsid w:val="00A21DE8"/>
    <w:rsid w:val="00A240DD"/>
    <w:rsid w:val="00A25C0F"/>
    <w:rsid w:val="00A30111"/>
    <w:rsid w:val="00A30A32"/>
    <w:rsid w:val="00A30B1D"/>
    <w:rsid w:val="00A30D2F"/>
    <w:rsid w:val="00A3193C"/>
    <w:rsid w:val="00A3659C"/>
    <w:rsid w:val="00A419A3"/>
    <w:rsid w:val="00A42AB8"/>
    <w:rsid w:val="00A4310A"/>
    <w:rsid w:val="00A44F80"/>
    <w:rsid w:val="00A454B6"/>
    <w:rsid w:val="00A4721F"/>
    <w:rsid w:val="00A51946"/>
    <w:rsid w:val="00A52013"/>
    <w:rsid w:val="00A5439B"/>
    <w:rsid w:val="00A5507B"/>
    <w:rsid w:val="00A55A23"/>
    <w:rsid w:val="00A5665C"/>
    <w:rsid w:val="00A577C6"/>
    <w:rsid w:val="00A5787F"/>
    <w:rsid w:val="00A60B49"/>
    <w:rsid w:val="00A62902"/>
    <w:rsid w:val="00A63DD2"/>
    <w:rsid w:val="00A64F20"/>
    <w:rsid w:val="00A65006"/>
    <w:rsid w:val="00A65D34"/>
    <w:rsid w:val="00A67E57"/>
    <w:rsid w:val="00A701D6"/>
    <w:rsid w:val="00A71C18"/>
    <w:rsid w:val="00A71C44"/>
    <w:rsid w:val="00A72846"/>
    <w:rsid w:val="00A729F6"/>
    <w:rsid w:val="00A73152"/>
    <w:rsid w:val="00A734F2"/>
    <w:rsid w:val="00A73DF3"/>
    <w:rsid w:val="00A74304"/>
    <w:rsid w:val="00A74A89"/>
    <w:rsid w:val="00A77E4F"/>
    <w:rsid w:val="00A8139D"/>
    <w:rsid w:val="00A81C64"/>
    <w:rsid w:val="00A83915"/>
    <w:rsid w:val="00A83ECA"/>
    <w:rsid w:val="00A85094"/>
    <w:rsid w:val="00A8531D"/>
    <w:rsid w:val="00A85A2A"/>
    <w:rsid w:val="00A85DE6"/>
    <w:rsid w:val="00A862F7"/>
    <w:rsid w:val="00A909E2"/>
    <w:rsid w:val="00A9259C"/>
    <w:rsid w:val="00A92B4C"/>
    <w:rsid w:val="00A93A28"/>
    <w:rsid w:val="00A93AD6"/>
    <w:rsid w:val="00A9411A"/>
    <w:rsid w:val="00A94B1C"/>
    <w:rsid w:val="00A94FB9"/>
    <w:rsid w:val="00A96DCC"/>
    <w:rsid w:val="00A97AE1"/>
    <w:rsid w:val="00AA0AFC"/>
    <w:rsid w:val="00AA0DA9"/>
    <w:rsid w:val="00AA4733"/>
    <w:rsid w:val="00AA5986"/>
    <w:rsid w:val="00AA6C87"/>
    <w:rsid w:val="00AA6E07"/>
    <w:rsid w:val="00AB00E6"/>
    <w:rsid w:val="00AB03A1"/>
    <w:rsid w:val="00AB27D6"/>
    <w:rsid w:val="00AB2822"/>
    <w:rsid w:val="00AB293A"/>
    <w:rsid w:val="00AB2D65"/>
    <w:rsid w:val="00AB3515"/>
    <w:rsid w:val="00AB432F"/>
    <w:rsid w:val="00AC0461"/>
    <w:rsid w:val="00AC0DC7"/>
    <w:rsid w:val="00AC1BA4"/>
    <w:rsid w:val="00AC7263"/>
    <w:rsid w:val="00AD186E"/>
    <w:rsid w:val="00AD3291"/>
    <w:rsid w:val="00AD44C6"/>
    <w:rsid w:val="00AD5849"/>
    <w:rsid w:val="00AD6737"/>
    <w:rsid w:val="00AE0307"/>
    <w:rsid w:val="00AE073F"/>
    <w:rsid w:val="00AE15BF"/>
    <w:rsid w:val="00AE5074"/>
    <w:rsid w:val="00AE5EE4"/>
    <w:rsid w:val="00AE63E3"/>
    <w:rsid w:val="00AE6BFB"/>
    <w:rsid w:val="00AF233E"/>
    <w:rsid w:val="00AF3A84"/>
    <w:rsid w:val="00AF5787"/>
    <w:rsid w:val="00AF581E"/>
    <w:rsid w:val="00B00709"/>
    <w:rsid w:val="00B0154B"/>
    <w:rsid w:val="00B01816"/>
    <w:rsid w:val="00B03AD0"/>
    <w:rsid w:val="00B04C15"/>
    <w:rsid w:val="00B05F8D"/>
    <w:rsid w:val="00B06021"/>
    <w:rsid w:val="00B10F4F"/>
    <w:rsid w:val="00B11698"/>
    <w:rsid w:val="00B12FE2"/>
    <w:rsid w:val="00B14A0B"/>
    <w:rsid w:val="00B2557B"/>
    <w:rsid w:val="00B27E47"/>
    <w:rsid w:val="00B32ED2"/>
    <w:rsid w:val="00B33445"/>
    <w:rsid w:val="00B35944"/>
    <w:rsid w:val="00B36D41"/>
    <w:rsid w:val="00B3715C"/>
    <w:rsid w:val="00B37A1B"/>
    <w:rsid w:val="00B37A67"/>
    <w:rsid w:val="00B400F2"/>
    <w:rsid w:val="00B40951"/>
    <w:rsid w:val="00B41796"/>
    <w:rsid w:val="00B41C5B"/>
    <w:rsid w:val="00B42D3C"/>
    <w:rsid w:val="00B43167"/>
    <w:rsid w:val="00B436F7"/>
    <w:rsid w:val="00B44DF3"/>
    <w:rsid w:val="00B46DE7"/>
    <w:rsid w:val="00B47384"/>
    <w:rsid w:val="00B47ED8"/>
    <w:rsid w:val="00B504CB"/>
    <w:rsid w:val="00B52E1A"/>
    <w:rsid w:val="00B53BBF"/>
    <w:rsid w:val="00B54629"/>
    <w:rsid w:val="00B54BE4"/>
    <w:rsid w:val="00B55DC8"/>
    <w:rsid w:val="00B56066"/>
    <w:rsid w:val="00B56CBE"/>
    <w:rsid w:val="00B57114"/>
    <w:rsid w:val="00B573DB"/>
    <w:rsid w:val="00B60F4B"/>
    <w:rsid w:val="00B610EE"/>
    <w:rsid w:val="00B61F47"/>
    <w:rsid w:val="00B66058"/>
    <w:rsid w:val="00B71697"/>
    <w:rsid w:val="00B73618"/>
    <w:rsid w:val="00B744E3"/>
    <w:rsid w:val="00B74D1B"/>
    <w:rsid w:val="00B75199"/>
    <w:rsid w:val="00B7547F"/>
    <w:rsid w:val="00B81624"/>
    <w:rsid w:val="00B819FF"/>
    <w:rsid w:val="00B83EFE"/>
    <w:rsid w:val="00B84821"/>
    <w:rsid w:val="00B85B26"/>
    <w:rsid w:val="00B87438"/>
    <w:rsid w:val="00B918AF"/>
    <w:rsid w:val="00B91F09"/>
    <w:rsid w:val="00B92B83"/>
    <w:rsid w:val="00B92E69"/>
    <w:rsid w:val="00B93496"/>
    <w:rsid w:val="00B939BA"/>
    <w:rsid w:val="00B957C1"/>
    <w:rsid w:val="00B96314"/>
    <w:rsid w:val="00B96815"/>
    <w:rsid w:val="00BA125D"/>
    <w:rsid w:val="00BA1E3E"/>
    <w:rsid w:val="00BA417C"/>
    <w:rsid w:val="00BA57A8"/>
    <w:rsid w:val="00BA61D2"/>
    <w:rsid w:val="00BA6322"/>
    <w:rsid w:val="00BB0ACE"/>
    <w:rsid w:val="00BB1E43"/>
    <w:rsid w:val="00BB7E9B"/>
    <w:rsid w:val="00BC61A2"/>
    <w:rsid w:val="00BC63F8"/>
    <w:rsid w:val="00BC70C6"/>
    <w:rsid w:val="00BD0294"/>
    <w:rsid w:val="00BD1F1E"/>
    <w:rsid w:val="00BD234D"/>
    <w:rsid w:val="00BD6810"/>
    <w:rsid w:val="00BE1565"/>
    <w:rsid w:val="00BE353E"/>
    <w:rsid w:val="00BE4023"/>
    <w:rsid w:val="00BE4182"/>
    <w:rsid w:val="00BE60B9"/>
    <w:rsid w:val="00BE7842"/>
    <w:rsid w:val="00BF0CDB"/>
    <w:rsid w:val="00BF3182"/>
    <w:rsid w:val="00BF3914"/>
    <w:rsid w:val="00BF402F"/>
    <w:rsid w:val="00BF4ECD"/>
    <w:rsid w:val="00BF65FA"/>
    <w:rsid w:val="00BF7B48"/>
    <w:rsid w:val="00C01559"/>
    <w:rsid w:val="00C025E7"/>
    <w:rsid w:val="00C02F15"/>
    <w:rsid w:val="00C05532"/>
    <w:rsid w:val="00C05A4B"/>
    <w:rsid w:val="00C06484"/>
    <w:rsid w:val="00C06C00"/>
    <w:rsid w:val="00C07276"/>
    <w:rsid w:val="00C11AE6"/>
    <w:rsid w:val="00C12BE9"/>
    <w:rsid w:val="00C1397E"/>
    <w:rsid w:val="00C15460"/>
    <w:rsid w:val="00C1607E"/>
    <w:rsid w:val="00C16789"/>
    <w:rsid w:val="00C20539"/>
    <w:rsid w:val="00C22B83"/>
    <w:rsid w:val="00C22ED7"/>
    <w:rsid w:val="00C23338"/>
    <w:rsid w:val="00C24C4D"/>
    <w:rsid w:val="00C25530"/>
    <w:rsid w:val="00C310DC"/>
    <w:rsid w:val="00C32A39"/>
    <w:rsid w:val="00C3523F"/>
    <w:rsid w:val="00C35CE5"/>
    <w:rsid w:val="00C3746E"/>
    <w:rsid w:val="00C400EE"/>
    <w:rsid w:val="00C41552"/>
    <w:rsid w:val="00C41678"/>
    <w:rsid w:val="00C41AE0"/>
    <w:rsid w:val="00C433C0"/>
    <w:rsid w:val="00C46E09"/>
    <w:rsid w:val="00C4772E"/>
    <w:rsid w:val="00C505D4"/>
    <w:rsid w:val="00C522AA"/>
    <w:rsid w:val="00C52FC4"/>
    <w:rsid w:val="00C5302A"/>
    <w:rsid w:val="00C550C3"/>
    <w:rsid w:val="00C57F9A"/>
    <w:rsid w:val="00C60D21"/>
    <w:rsid w:val="00C61AB6"/>
    <w:rsid w:val="00C64892"/>
    <w:rsid w:val="00C654C6"/>
    <w:rsid w:val="00C6555E"/>
    <w:rsid w:val="00C66E09"/>
    <w:rsid w:val="00C67725"/>
    <w:rsid w:val="00C71A57"/>
    <w:rsid w:val="00C71B52"/>
    <w:rsid w:val="00C72984"/>
    <w:rsid w:val="00C72F08"/>
    <w:rsid w:val="00C731DE"/>
    <w:rsid w:val="00C74DF3"/>
    <w:rsid w:val="00C7510F"/>
    <w:rsid w:val="00C757C3"/>
    <w:rsid w:val="00C76B8E"/>
    <w:rsid w:val="00C770E7"/>
    <w:rsid w:val="00C771E8"/>
    <w:rsid w:val="00C83847"/>
    <w:rsid w:val="00C86073"/>
    <w:rsid w:val="00C86480"/>
    <w:rsid w:val="00C9072B"/>
    <w:rsid w:val="00C90F07"/>
    <w:rsid w:val="00C91207"/>
    <w:rsid w:val="00C9193C"/>
    <w:rsid w:val="00C91B1E"/>
    <w:rsid w:val="00C95812"/>
    <w:rsid w:val="00C96580"/>
    <w:rsid w:val="00C97B31"/>
    <w:rsid w:val="00CA0486"/>
    <w:rsid w:val="00CA05E3"/>
    <w:rsid w:val="00CA09AA"/>
    <w:rsid w:val="00CA2988"/>
    <w:rsid w:val="00CA3220"/>
    <w:rsid w:val="00CA330B"/>
    <w:rsid w:val="00CA470D"/>
    <w:rsid w:val="00CA4EF0"/>
    <w:rsid w:val="00CA5886"/>
    <w:rsid w:val="00CA70B9"/>
    <w:rsid w:val="00CB49F3"/>
    <w:rsid w:val="00CB61F0"/>
    <w:rsid w:val="00CB7C91"/>
    <w:rsid w:val="00CC0410"/>
    <w:rsid w:val="00CC5938"/>
    <w:rsid w:val="00CD166F"/>
    <w:rsid w:val="00CD2082"/>
    <w:rsid w:val="00CD29C3"/>
    <w:rsid w:val="00CD4C2E"/>
    <w:rsid w:val="00CD5936"/>
    <w:rsid w:val="00CE1600"/>
    <w:rsid w:val="00CE1E3E"/>
    <w:rsid w:val="00CE6DA8"/>
    <w:rsid w:val="00CE6E01"/>
    <w:rsid w:val="00CE7A4F"/>
    <w:rsid w:val="00CF1250"/>
    <w:rsid w:val="00CF25A9"/>
    <w:rsid w:val="00CF35C5"/>
    <w:rsid w:val="00CF3DA3"/>
    <w:rsid w:val="00CF55A0"/>
    <w:rsid w:val="00CF5854"/>
    <w:rsid w:val="00D0276C"/>
    <w:rsid w:val="00D045E3"/>
    <w:rsid w:val="00D04E94"/>
    <w:rsid w:val="00D05B17"/>
    <w:rsid w:val="00D06EE3"/>
    <w:rsid w:val="00D074BC"/>
    <w:rsid w:val="00D07E96"/>
    <w:rsid w:val="00D10E44"/>
    <w:rsid w:val="00D12BCA"/>
    <w:rsid w:val="00D12EA9"/>
    <w:rsid w:val="00D13097"/>
    <w:rsid w:val="00D1335B"/>
    <w:rsid w:val="00D14254"/>
    <w:rsid w:val="00D16364"/>
    <w:rsid w:val="00D16C97"/>
    <w:rsid w:val="00D1723F"/>
    <w:rsid w:val="00D20B64"/>
    <w:rsid w:val="00D20CEE"/>
    <w:rsid w:val="00D229AA"/>
    <w:rsid w:val="00D229E2"/>
    <w:rsid w:val="00D231C1"/>
    <w:rsid w:val="00D234B2"/>
    <w:rsid w:val="00D23A81"/>
    <w:rsid w:val="00D23C95"/>
    <w:rsid w:val="00D24D08"/>
    <w:rsid w:val="00D251B8"/>
    <w:rsid w:val="00D318C6"/>
    <w:rsid w:val="00D32B90"/>
    <w:rsid w:val="00D340C3"/>
    <w:rsid w:val="00D35A09"/>
    <w:rsid w:val="00D36590"/>
    <w:rsid w:val="00D37996"/>
    <w:rsid w:val="00D37D32"/>
    <w:rsid w:val="00D42097"/>
    <w:rsid w:val="00D423F8"/>
    <w:rsid w:val="00D42632"/>
    <w:rsid w:val="00D42862"/>
    <w:rsid w:val="00D441E9"/>
    <w:rsid w:val="00D45289"/>
    <w:rsid w:val="00D46AE2"/>
    <w:rsid w:val="00D52D8F"/>
    <w:rsid w:val="00D552A7"/>
    <w:rsid w:val="00D562E7"/>
    <w:rsid w:val="00D56D1F"/>
    <w:rsid w:val="00D57BDB"/>
    <w:rsid w:val="00D57F5B"/>
    <w:rsid w:val="00D60B33"/>
    <w:rsid w:val="00D615A2"/>
    <w:rsid w:val="00D62A26"/>
    <w:rsid w:val="00D63545"/>
    <w:rsid w:val="00D64DB8"/>
    <w:rsid w:val="00D65B2C"/>
    <w:rsid w:val="00D65C07"/>
    <w:rsid w:val="00D6655D"/>
    <w:rsid w:val="00D66FC2"/>
    <w:rsid w:val="00D675FC"/>
    <w:rsid w:val="00D72587"/>
    <w:rsid w:val="00D737A4"/>
    <w:rsid w:val="00D737C0"/>
    <w:rsid w:val="00D80188"/>
    <w:rsid w:val="00D84402"/>
    <w:rsid w:val="00D845B5"/>
    <w:rsid w:val="00D851E9"/>
    <w:rsid w:val="00D85263"/>
    <w:rsid w:val="00D86F49"/>
    <w:rsid w:val="00D90441"/>
    <w:rsid w:val="00D91868"/>
    <w:rsid w:val="00D93315"/>
    <w:rsid w:val="00D93E24"/>
    <w:rsid w:val="00D94340"/>
    <w:rsid w:val="00D9487B"/>
    <w:rsid w:val="00D95064"/>
    <w:rsid w:val="00D95191"/>
    <w:rsid w:val="00D96D5F"/>
    <w:rsid w:val="00DA05F8"/>
    <w:rsid w:val="00DA1EAD"/>
    <w:rsid w:val="00DA2269"/>
    <w:rsid w:val="00DA2308"/>
    <w:rsid w:val="00DA478D"/>
    <w:rsid w:val="00DA4E13"/>
    <w:rsid w:val="00DA4F38"/>
    <w:rsid w:val="00DA5D51"/>
    <w:rsid w:val="00DA6C97"/>
    <w:rsid w:val="00DA7C95"/>
    <w:rsid w:val="00DB1DAD"/>
    <w:rsid w:val="00DB356E"/>
    <w:rsid w:val="00DC0CA3"/>
    <w:rsid w:val="00DC0D14"/>
    <w:rsid w:val="00DC1EEC"/>
    <w:rsid w:val="00DC3A21"/>
    <w:rsid w:val="00DC4836"/>
    <w:rsid w:val="00DC6EF5"/>
    <w:rsid w:val="00DC7CA5"/>
    <w:rsid w:val="00DD062B"/>
    <w:rsid w:val="00DD2384"/>
    <w:rsid w:val="00DD2E31"/>
    <w:rsid w:val="00DD4871"/>
    <w:rsid w:val="00DD4EC1"/>
    <w:rsid w:val="00DD6051"/>
    <w:rsid w:val="00DE0828"/>
    <w:rsid w:val="00DE2ED3"/>
    <w:rsid w:val="00DE3F5A"/>
    <w:rsid w:val="00DE4CEF"/>
    <w:rsid w:val="00DE6405"/>
    <w:rsid w:val="00DE7911"/>
    <w:rsid w:val="00DF3123"/>
    <w:rsid w:val="00DF35F5"/>
    <w:rsid w:val="00DF501E"/>
    <w:rsid w:val="00E0165D"/>
    <w:rsid w:val="00E03039"/>
    <w:rsid w:val="00E03921"/>
    <w:rsid w:val="00E03CC5"/>
    <w:rsid w:val="00E0423B"/>
    <w:rsid w:val="00E04A4D"/>
    <w:rsid w:val="00E053E7"/>
    <w:rsid w:val="00E055E5"/>
    <w:rsid w:val="00E06024"/>
    <w:rsid w:val="00E071B2"/>
    <w:rsid w:val="00E07A4E"/>
    <w:rsid w:val="00E07ACE"/>
    <w:rsid w:val="00E07AF2"/>
    <w:rsid w:val="00E10EBB"/>
    <w:rsid w:val="00E123A2"/>
    <w:rsid w:val="00E12675"/>
    <w:rsid w:val="00E14B1C"/>
    <w:rsid w:val="00E152CA"/>
    <w:rsid w:val="00E16AB8"/>
    <w:rsid w:val="00E171EA"/>
    <w:rsid w:val="00E17D9E"/>
    <w:rsid w:val="00E2012F"/>
    <w:rsid w:val="00E2017E"/>
    <w:rsid w:val="00E21605"/>
    <w:rsid w:val="00E21DEB"/>
    <w:rsid w:val="00E239A6"/>
    <w:rsid w:val="00E2479A"/>
    <w:rsid w:val="00E25FC7"/>
    <w:rsid w:val="00E27934"/>
    <w:rsid w:val="00E3106C"/>
    <w:rsid w:val="00E332AA"/>
    <w:rsid w:val="00E33486"/>
    <w:rsid w:val="00E338CC"/>
    <w:rsid w:val="00E35C31"/>
    <w:rsid w:val="00E3778D"/>
    <w:rsid w:val="00E37804"/>
    <w:rsid w:val="00E41280"/>
    <w:rsid w:val="00E50031"/>
    <w:rsid w:val="00E503A6"/>
    <w:rsid w:val="00E508E1"/>
    <w:rsid w:val="00E5152F"/>
    <w:rsid w:val="00E5266E"/>
    <w:rsid w:val="00E52BA2"/>
    <w:rsid w:val="00E54E76"/>
    <w:rsid w:val="00E571D7"/>
    <w:rsid w:val="00E57307"/>
    <w:rsid w:val="00E57A87"/>
    <w:rsid w:val="00E622F0"/>
    <w:rsid w:val="00E624E0"/>
    <w:rsid w:val="00E634A4"/>
    <w:rsid w:val="00E634E5"/>
    <w:rsid w:val="00E63EF3"/>
    <w:rsid w:val="00E66245"/>
    <w:rsid w:val="00E66FB0"/>
    <w:rsid w:val="00E677B6"/>
    <w:rsid w:val="00E72A6C"/>
    <w:rsid w:val="00E72B63"/>
    <w:rsid w:val="00E72E39"/>
    <w:rsid w:val="00E7317E"/>
    <w:rsid w:val="00E7317F"/>
    <w:rsid w:val="00E75390"/>
    <w:rsid w:val="00E80693"/>
    <w:rsid w:val="00E8152E"/>
    <w:rsid w:val="00E82505"/>
    <w:rsid w:val="00E82590"/>
    <w:rsid w:val="00E83240"/>
    <w:rsid w:val="00E8343C"/>
    <w:rsid w:val="00E83C1C"/>
    <w:rsid w:val="00E86B04"/>
    <w:rsid w:val="00E938F6"/>
    <w:rsid w:val="00E94A96"/>
    <w:rsid w:val="00E96EA1"/>
    <w:rsid w:val="00E96F2E"/>
    <w:rsid w:val="00E97251"/>
    <w:rsid w:val="00EA0C17"/>
    <w:rsid w:val="00EA1FF8"/>
    <w:rsid w:val="00EA2F06"/>
    <w:rsid w:val="00EA5D48"/>
    <w:rsid w:val="00EA7D02"/>
    <w:rsid w:val="00EB1511"/>
    <w:rsid w:val="00EB17BB"/>
    <w:rsid w:val="00EB41EB"/>
    <w:rsid w:val="00EB48B0"/>
    <w:rsid w:val="00EB511F"/>
    <w:rsid w:val="00EB58B9"/>
    <w:rsid w:val="00EB5CE4"/>
    <w:rsid w:val="00EB6900"/>
    <w:rsid w:val="00EB6948"/>
    <w:rsid w:val="00EC066A"/>
    <w:rsid w:val="00EC22E2"/>
    <w:rsid w:val="00EC2871"/>
    <w:rsid w:val="00EC3019"/>
    <w:rsid w:val="00EC3723"/>
    <w:rsid w:val="00EC466C"/>
    <w:rsid w:val="00EC51B7"/>
    <w:rsid w:val="00EC533B"/>
    <w:rsid w:val="00EC6D89"/>
    <w:rsid w:val="00EC7706"/>
    <w:rsid w:val="00ED00E6"/>
    <w:rsid w:val="00ED0B23"/>
    <w:rsid w:val="00ED0C4D"/>
    <w:rsid w:val="00ED123B"/>
    <w:rsid w:val="00ED1328"/>
    <w:rsid w:val="00ED1D6D"/>
    <w:rsid w:val="00ED240B"/>
    <w:rsid w:val="00ED2CE5"/>
    <w:rsid w:val="00ED7388"/>
    <w:rsid w:val="00ED7C63"/>
    <w:rsid w:val="00ED7C83"/>
    <w:rsid w:val="00EE0599"/>
    <w:rsid w:val="00EE0E17"/>
    <w:rsid w:val="00EE0E21"/>
    <w:rsid w:val="00EE388B"/>
    <w:rsid w:val="00EE5B27"/>
    <w:rsid w:val="00EE6721"/>
    <w:rsid w:val="00EE699F"/>
    <w:rsid w:val="00EE6EE6"/>
    <w:rsid w:val="00EE7549"/>
    <w:rsid w:val="00EF13FF"/>
    <w:rsid w:val="00EF2C32"/>
    <w:rsid w:val="00EF5425"/>
    <w:rsid w:val="00EF6768"/>
    <w:rsid w:val="00EF7085"/>
    <w:rsid w:val="00F0273E"/>
    <w:rsid w:val="00F04562"/>
    <w:rsid w:val="00F0492D"/>
    <w:rsid w:val="00F04D24"/>
    <w:rsid w:val="00F05D53"/>
    <w:rsid w:val="00F1020D"/>
    <w:rsid w:val="00F104FF"/>
    <w:rsid w:val="00F111BB"/>
    <w:rsid w:val="00F1125B"/>
    <w:rsid w:val="00F11A18"/>
    <w:rsid w:val="00F1401F"/>
    <w:rsid w:val="00F144D3"/>
    <w:rsid w:val="00F15988"/>
    <w:rsid w:val="00F16DBB"/>
    <w:rsid w:val="00F21178"/>
    <w:rsid w:val="00F21A14"/>
    <w:rsid w:val="00F22631"/>
    <w:rsid w:val="00F232C9"/>
    <w:rsid w:val="00F253ED"/>
    <w:rsid w:val="00F25B59"/>
    <w:rsid w:val="00F271BB"/>
    <w:rsid w:val="00F27BE0"/>
    <w:rsid w:val="00F33B5E"/>
    <w:rsid w:val="00F362F2"/>
    <w:rsid w:val="00F367F3"/>
    <w:rsid w:val="00F36AC5"/>
    <w:rsid w:val="00F41CAB"/>
    <w:rsid w:val="00F43AFA"/>
    <w:rsid w:val="00F45B35"/>
    <w:rsid w:val="00F46A07"/>
    <w:rsid w:val="00F47BF6"/>
    <w:rsid w:val="00F50C12"/>
    <w:rsid w:val="00F512E9"/>
    <w:rsid w:val="00F51513"/>
    <w:rsid w:val="00F529BC"/>
    <w:rsid w:val="00F5309B"/>
    <w:rsid w:val="00F5361A"/>
    <w:rsid w:val="00F55948"/>
    <w:rsid w:val="00F56853"/>
    <w:rsid w:val="00F60D71"/>
    <w:rsid w:val="00F628A3"/>
    <w:rsid w:val="00F632D3"/>
    <w:rsid w:val="00F63ABD"/>
    <w:rsid w:val="00F63B7F"/>
    <w:rsid w:val="00F649DC"/>
    <w:rsid w:val="00F660B2"/>
    <w:rsid w:val="00F6626A"/>
    <w:rsid w:val="00F66A69"/>
    <w:rsid w:val="00F66EFD"/>
    <w:rsid w:val="00F705C4"/>
    <w:rsid w:val="00F70DE5"/>
    <w:rsid w:val="00F710E7"/>
    <w:rsid w:val="00F7212E"/>
    <w:rsid w:val="00F736E0"/>
    <w:rsid w:val="00F73A47"/>
    <w:rsid w:val="00F75431"/>
    <w:rsid w:val="00F76020"/>
    <w:rsid w:val="00F770FC"/>
    <w:rsid w:val="00F77BCC"/>
    <w:rsid w:val="00F805B6"/>
    <w:rsid w:val="00F806DB"/>
    <w:rsid w:val="00F8124A"/>
    <w:rsid w:val="00F825D3"/>
    <w:rsid w:val="00F82DB3"/>
    <w:rsid w:val="00F837B2"/>
    <w:rsid w:val="00F85409"/>
    <w:rsid w:val="00F904D3"/>
    <w:rsid w:val="00F94594"/>
    <w:rsid w:val="00F97036"/>
    <w:rsid w:val="00F97D70"/>
    <w:rsid w:val="00FA0389"/>
    <w:rsid w:val="00FA0B8A"/>
    <w:rsid w:val="00FA0D7F"/>
    <w:rsid w:val="00FA1BBD"/>
    <w:rsid w:val="00FA2C20"/>
    <w:rsid w:val="00FA41E7"/>
    <w:rsid w:val="00FA5ACE"/>
    <w:rsid w:val="00FA74F8"/>
    <w:rsid w:val="00FA764D"/>
    <w:rsid w:val="00FB0BC2"/>
    <w:rsid w:val="00FB415D"/>
    <w:rsid w:val="00FB4C37"/>
    <w:rsid w:val="00FB5771"/>
    <w:rsid w:val="00FB6940"/>
    <w:rsid w:val="00FC1214"/>
    <w:rsid w:val="00FC21E4"/>
    <w:rsid w:val="00FC7A6A"/>
    <w:rsid w:val="00FD1219"/>
    <w:rsid w:val="00FD1539"/>
    <w:rsid w:val="00FD17B3"/>
    <w:rsid w:val="00FD1B41"/>
    <w:rsid w:val="00FD4289"/>
    <w:rsid w:val="00FD5110"/>
    <w:rsid w:val="00FD6979"/>
    <w:rsid w:val="00FD6F0E"/>
    <w:rsid w:val="00FE0CCD"/>
    <w:rsid w:val="00FE1B62"/>
    <w:rsid w:val="00FE2052"/>
    <w:rsid w:val="00FE2134"/>
    <w:rsid w:val="00FE6801"/>
    <w:rsid w:val="00FE69BC"/>
    <w:rsid w:val="00FE7F67"/>
    <w:rsid w:val="00FF017A"/>
    <w:rsid w:val="00FF1F18"/>
    <w:rsid w:val="00FF1F50"/>
    <w:rsid w:val="00FF3ACA"/>
    <w:rsid w:val="00FF3DB1"/>
    <w:rsid w:val="00FF4088"/>
    <w:rsid w:val="00FF4BEA"/>
    <w:rsid w:val="00FF683B"/>
    <w:rsid w:val="00FF7598"/>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3D8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w:uiPriority="2" w:qFormat="1"/>
    <w:lsdException w:name="List Bullet 2" w:uiPriority="2" w:qFormat="1"/>
    <w:lsdException w:name="List Bullet 3" w:uiPriority="2"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qFormat="1"/>
    <w:lsdException w:name="Medium Shading 2 Accent 2" w:semiHidden="0" w:unhideWhenUsed="0"/>
    <w:lsdException w:name="Medium List 1 Accent 2" w:semiHidden="0" w:unhideWhenUsed="0"/>
    <w:lsdException w:name="Medium List 2 Accent 2" w:semiHidden="0" w:unhideWhenUsed="0"/>
    <w:lsdException w:name="Medium Grid 1 Accent 2" w:semiHidden="0" w:uiPriority="34"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iPriority="1" w:unhideWhenUsed="0" w:qFormat="1"/>
    <w:lsdException w:name="Colorful Grid Accent 2" w:semiHidden="0" w:uiPriority="60" w:unhideWhenUsed="0"/>
    <w:lsdException w:name="Light Shading Accent 3" w:semiHidden="0" w:uiPriority="61" w:unhideWhenUsed="0"/>
    <w:lsdException w:name="Light List Accent 3" w:semiHidden="0" w:uiPriority="62" w:unhideWhenUsed="0"/>
    <w:lsdException w:name="Light Grid Accent 3" w:semiHidden="0" w:uiPriority="63" w:unhideWhenUsed="0" w:qFormat="1"/>
    <w:lsdException w:name="Medium Shading 1 Accent 3" w:semiHidden="0" w:uiPriority="64" w:unhideWhenUsed="0" w:qFormat="1"/>
    <w:lsdException w:name="Medium Shading 2 Accent 3" w:semiHidden="0" w:uiPriority="65"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qFormat="1"/>
    <w:lsdException w:name="Colorful List Accent 3" w:semiHidden="0" w:uiPriority="73" w:unhideWhenUsed="0" w:qFormat="1"/>
    <w:lsdException w:name="Colorful Grid Accent 3" w:semiHidden="0" w:uiPriority="60" w:unhideWhenUsed="0" w:qFormat="1"/>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nhideWhenUsed="0"/>
    <w:lsdException w:name="Medium List 2 Accent 4" w:semiHidden="0" w:uiPriority="34" w:unhideWhenUsed="0" w:qFormat="1"/>
    <w:lsdException w:name="Medium Grid 1 Accent 4" w:semiHidden="0" w:uiPriority="29" w:unhideWhenUsed="0" w:qFormat="1"/>
    <w:lsdException w:name="Medium Grid 2 Accent 4" w:semiHidden="0" w:uiPriority="30" w:unhideWhenUsed="0" w:qFormat="1"/>
    <w:lsdException w:name="Medium Grid 3 Accent 4" w:semiHidden="0" w:uiPriority="66" w:unhideWhenUsed="0"/>
    <w:lsdException w:name="Dark List Accent 4" w:semiHidden="0" w:uiPriority="67" w:unhideWhenUsed="0"/>
    <w:lsdException w:name="Colorful Shading Accent 4" w:semiHidden="0" w:uiPriority="68" w:unhideWhenUsed="0"/>
    <w:lsdException w:name="Colorful List Accent 4" w:semiHidden="0" w:uiPriority="69" w:unhideWhenUsed="0"/>
    <w:lsdException w:name="Colorful Grid Accent 4" w:semiHidden="0" w:uiPriority="70" w:unhideWhenUsed="0"/>
    <w:lsdException w:name="Light Shading Accent 5" w:semiHidden="0" w:uiPriority="71" w:unhideWhenUsed="0"/>
    <w:lsdException w:name="Light List Accent 5" w:semiHidden="0" w:uiPriority="72" w:unhideWhenUsed="0"/>
    <w:lsdException w:name="Light Grid Accent 5" w:semiHidden="0" w:uiPriority="73" w:unhideWhenUsed="0"/>
    <w:lsdException w:name="Medium Shading 1 Accent 5" w:semiHidden="0" w:uiPriority="60" w:unhideWhenUsed="0"/>
    <w:lsdException w:name="Medium Shading 2 Accent 5" w:semiHidden="0" w:uiPriority="61" w:unhideWhenUsed="0"/>
    <w:lsdException w:name="Medium List 1 Accent 5" w:semiHidden="0" w:uiPriority="62" w:unhideWhenUsed="0"/>
    <w:lsdException w:name="Medium List 2 Accent 5" w:semiHidden="0" w:uiPriority="63" w:unhideWhenUsed="0"/>
    <w:lsdException w:name="Medium Grid 1 Accent 5" w:semiHidden="0" w:uiPriority="64" w:unhideWhenUsed="0"/>
    <w:lsdException w:name="Medium Grid 2 Accent 5" w:semiHidden="0" w:uiPriority="65" w:unhideWhenUsed="0"/>
    <w:lsdException w:name="Medium Grid 3 Accent 5" w:semiHidden="0" w:uiPriority="66" w:unhideWhenUsed="0"/>
    <w:lsdException w:name="Dark List Accent 5" w:semiHidden="0" w:uiPriority="67" w:unhideWhenUsed="0"/>
    <w:lsdException w:name="Colorful Shading Accent 5" w:semiHidden="0" w:uiPriority="68" w:unhideWhenUsed="0"/>
    <w:lsdException w:name="Colorful List Accent 5" w:semiHidden="0" w:uiPriority="69" w:unhideWhenUsed="0"/>
    <w:lsdException w:name="Colorful Grid Accent 5" w:semiHidden="0" w:uiPriority="70" w:unhideWhenUsed="0"/>
    <w:lsdException w:name="Light Shading Accent 6" w:semiHidden="0" w:uiPriority="71" w:unhideWhenUsed="0"/>
    <w:lsdException w:name="Light List Accent 6" w:semiHidden="0" w:uiPriority="72" w:unhideWhenUsed="0"/>
    <w:lsdException w:name="Light Grid Accent 6" w:semiHidden="0" w:uiPriority="73" w:unhideWhenUsed="0"/>
    <w:lsdException w:name="Medium Shading 1 Accent 6" w:semiHidden="0" w:uiPriority="60" w:unhideWhenUsed="0"/>
    <w:lsdException w:name="Medium Shading 2 Accent 6" w:semiHidden="0" w:uiPriority="61" w:unhideWhenUsed="0"/>
    <w:lsdException w:name="Medium List 1 Accent 6" w:semiHidden="0" w:uiPriority="62" w:unhideWhenUsed="0"/>
    <w:lsdException w:name="Medium List 2 Accent 6" w:semiHidden="0" w:uiPriority="63" w:unhideWhenUsed="0"/>
    <w:lsdException w:name="Medium Grid 1 Accent 6" w:semiHidden="0" w:uiPriority="64" w:unhideWhenUsed="0"/>
    <w:lsdException w:name="Medium Grid 2 Accent 6" w:semiHidden="0" w:uiPriority="65" w:unhideWhenUsed="0"/>
    <w:lsdException w:name="Medium Grid 3 Accent 6" w:semiHidden="0" w:uiPriority="66" w:unhideWhenUsed="0"/>
    <w:lsdException w:name="Dark List Accent 6" w:semiHidden="0" w:uiPriority="67" w:unhideWhenUsed="0"/>
    <w:lsdException w:name="Colorful Shading Accent 6" w:semiHidden="0" w:uiPriority="68" w:unhideWhenUsed="0"/>
    <w:lsdException w:name="Colorful List Accent 6" w:semiHidden="0" w:uiPriority="69" w:unhideWhenUsed="0"/>
    <w:lsdException w:name="Colorful Grid Accent 6" w:semiHidden="0" w:uiPriority="70" w:unhideWhenUsed="0"/>
    <w:lsdException w:name="Subtle Emphasis" w:semiHidden="0" w:uiPriority="71" w:unhideWhenUsed="0" w:qFormat="1"/>
    <w:lsdException w:name="Intense Emphasis" w:semiHidden="0" w:uiPriority="72" w:unhideWhenUsed="0" w:qFormat="1"/>
    <w:lsdException w:name="Subtle Reference" w:semiHidden="0" w:uiPriority="73" w:unhideWhenUsed="0" w:qFormat="1"/>
    <w:lsdException w:name="Intense Reference" w:semiHidden="0" w:uiPriority="60" w:unhideWhenUsed="0" w:qFormat="1"/>
    <w:lsdException w:name="Book Title" w:semiHidden="0" w:uiPriority="61" w:unhideWhenUsed="0" w:qFormat="1"/>
    <w:lsdException w:name="Bibliography" w:semiHidden="0" w:uiPriority="62" w:unhideWhenUsed="0"/>
    <w:lsdException w:name="TOC Heading" w:uiPriority="63" w:qFormat="1"/>
  </w:latentStyles>
  <w:style w:type="paragraph" w:default="1" w:styleId="Normal">
    <w:name w:val="Normal"/>
    <w:qFormat/>
    <w:rsid w:val="0003421B"/>
    <w:rPr>
      <w:sz w:val="24"/>
    </w:rPr>
  </w:style>
  <w:style w:type="paragraph" w:styleId="Heading1">
    <w:name w:val="heading 1"/>
    <w:basedOn w:val="Normal"/>
    <w:next w:val="Normal"/>
    <w:qFormat/>
    <w:pPr>
      <w:keepNext/>
      <w:numPr>
        <w:numId w:val="1"/>
      </w:numPr>
      <w:spacing w:before="240" w:after="240"/>
      <w:outlineLvl w:val="0"/>
    </w:pPr>
    <w:rPr>
      <w:b/>
      <w:kern w:val="28"/>
      <w:sz w:val="28"/>
    </w:rPr>
  </w:style>
  <w:style w:type="paragraph" w:styleId="Heading2">
    <w:name w:val="heading 2"/>
    <w:basedOn w:val="Normal"/>
    <w:next w:val="Normal"/>
    <w:link w:val="Heading2Char"/>
    <w:qFormat/>
    <w:pPr>
      <w:keepNext/>
      <w:numPr>
        <w:ilvl w:val="1"/>
        <w:numId w:val="1"/>
      </w:numPr>
      <w:spacing w:before="240" w:after="240"/>
      <w:outlineLvl w:val="1"/>
    </w:pPr>
    <w:rPr>
      <w:b/>
    </w:rPr>
  </w:style>
  <w:style w:type="paragraph" w:styleId="Heading3">
    <w:name w:val="heading 3"/>
    <w:basedOn w:val="Heading2"/>
    <w:next w:val="Normal"/>
    <w:link w:val="Heading3Char"/>
    <w:qFormat/>
    <w:pPr>
      <w:numPr>
        <w:ilvl w:val="2"/>
      </w:numPr>
      <w:outlineLvl w:val="2"/>
    </w:pPr>
  </w:style>
  <w:style w:type="paragraph" w:styleId="Heading4">
    <w:name w:val="heading 4"/>
    <w:basedOn w:val="Normal"/>
    <w:next w:val="Normal"/>
    <w:qFormat/>
    <w:pPr>
      <w:keepNext/>
      <w:outlineLvl w:val="3"/>
    </w:pPr>
    <w:rPr>
      <w:b/>
      <w:sz w:val="28"/>
    </w:rPr>
  </w:style>
  <w:style w:type="paragraph" w:styleId="Heading8">
    <w:name w:val="heading 8"/>
    <w:basedOn w:val="Normal"/>
    <w:next w:val="Normal"/>
    <w:link w:val="Heading8Char"/>
    <w:uiPriority w:val="9"/>
    <w:qFormat/>
    <w:rsid w:val="00A734F2"/>
    <w:pPr>
      <w:keepNext/>
      <w:keepLines/>
      <w:spacing w:before="200"/>
      <w:outlineLvl w:val="7"/>
    </w:pPr>
    <w:rPr>
      <w:rFonts w:ascii="Cambria" w:eastAsia="SimSun"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66BF0"/>
    <w:rPr>
      <w:b/>
      <w:sz w:val="24"/>
      <w:lang w:val="en-US" w:eastAsia="en-US"/>
    </w:rPr>
  </w:style>
  <w:style w:type="character" w:customStyle="1" w:styleId="Heading3Char">
    <w:name w:val="Heading 3 Char"/>
    <w:link w:val="Heading3"/>
    <w:rsid w:val="000B6A07"/>
    <w:rPr>
      <w:b/>
      <w:sz w:val="24"/>
      <w:lang w:val="en-US" w:eastAsia="en-US"/>
    </w:rPr>
  </w:style>
  <w:style w:type="character" w:customStyle="1" w:styleId="Heading8Char">
    <w:name w:val="Heading 8 Char"/>
    <w:link w:val="Heading8"/>
    <w:uiPriority w:val="9"/>
    <w:semiHidden/>
    <w:rsid w:val="00C61AB6"/>
    <w:rPr>
      <w:rFonts w:ascii="Cambria" w:eastAsia="SimSun" w:hAnsi="Cambria"/>
      <w:color w:val="404040"/>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5727D2"/>
    <w:rPr>
      <w:sz w:val="24"/>
    </w:r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link w:val="BalloonText"/>
    <w:uiPriority w:val="99"/>
    <w:semiHidden/>
    <w:rsid w:val="005727D2"/>
    <w:rPr>
      <w:rFonts w:ascii="Tahoma" w:hAnsi="Tahoma" w:cs="Tahoma"/>
      <w:sz w:val="16"/>
      <w:szCs w:val="16"/>
    </w:rPr>
  </w:style>
  <w:style w:type="paragraph" w:customStyle="1" w:styleId="MediumGrid1-Accent21">
    <w:name w:val="Medium Grid 1 - Accent 21"/>
    <w:basedOn w:val="Normal"/>
    <w:uiPriority w:val="34"/>
    <w:qFormat/>
    <w:rsid w:val="00BB1E43"/>
    <w:pPr>
      <w:ind w:left="720"/>
      <w:contextualSpacing/>
    </w:pPr>
  </w:style>
  <w:style w:type="paragraph" w:styleId="TOC1">
    <w:name w:val="toc 1"/>
    <w:basedOn w:val="Normal"/>
    <w:next w:val="Normal"/>
    <w:autoRedefine/>
    <w:uiPriority w:val="39"/>
    <w:unhideWhenUsed/>
    <w:rsid w:val="00BB1E43"/>
    <w:pPr>
      <w:spacing w:after="100"/>
    </w:pPr>
  </w:style>
  <w:style w:type="character" w:styleId="Hyperlink">
    <w:name w:val="Hyperlink"/>
    <w:uiPriority w:val="99"/>
    <w:unhideWhenUsed/>
    <w:rsid w:val="00A734F2"/>
    <w:rPr>
      <w:color w:val="0000FF"/>
      <w:u w:val="single"/>
    </w:rPr>
  </w:style>
  <w:style w:type="character" w:styleId="CommentReference">
    <w:name w:val="annotation reference"/>
    <w:uiPriority w:val="99"/>
    <w:unhideWhenUsed/>
    <w:rsid w:val="003148C7"/>
    <w:rPr>
      <w:sz w:val="16"/>
      <w:szCs w:val="16"/>
    </w:rPr>
  </w:style>
  <w:style w:type="paragraph" w:styleId="CommentText">
    <w:name w:val="annotation text"/>
    <w:basedOn w:val="Normal"/>
    <w:link w:val="CommentTextChar"/>
    <w:uiPriority w:val="99"/>
    <w:unhideWhenUsed/>
    <w:rsid w:val="003148C7"/>
    <w:rPr>
      <w:sz w:val="20"/>
    </w:rPr>
  </w:style>
  <w:style w:type="character" w:customStyle="1" w:styleId="CommentTextChar">
    <w:name w:val="Comment Text Char"/>
    <w:basedOn w:val="DefaultParagraphFont"/>
    <w:link w:val="CommentText"/>
    <w:uiPriority w:val="99"/>
    <w:rsid w:val="003148C7"/>
  </w:style>
  <w:style w:type="paragraph" w:styleId="CommentSubject">
    <w:name w:val="annotation subject"/>
    <w:basedOn w:val="CommentText"/>
    <w:next w:val="CommentText"/>
    <w:link w:val="CommentSubjectChar"/>
    <w:uiPriority w:val="99"/>
    <w:semiHidden/>
    <w:unhideWhenUsed/>
    <w:rsid w:val="003148C7"/>
    <w:rPr>
      <w:b/>
      <w:bCs/>
    </w:rPr>
  </w:style>
  <w:style w:type="character" w:customStyle="1" w:styleId="CommentSubjectChar">
    <w:name w:val="Comment Subject Char"/>
    <w:link w:val="CommentSubject"/>
    <w:uiPriority w:val="99"/>
    <w:semiHidden/>
    <w:rsid w:val="003148C7"/>
    <w:rPr>
      <w:b/>
      <w:bCs/>
    </w:rPr>
  </w:style>
  <w:style w:type="paragraph" w:customStyle="1" w:styleId="Default">
    <w:name w:val="Default"/>
    <w:rsid w:val="003148C7"/>
    <w:pPr>
      <w:autoSpaceDE w:val="0"/>
      <w:autoSpaceDN w:val="0"/>
      <w:adjustRightInd w:val="0"/>
    </w:pPr>
    <w:rPr>
      <w:color w:val="000000"/>
      <w:sz w:val="24"/>
      <w:szCs w:val="24"/>
    </w:rPr>
  </w:style>
  <w:style w:type="paragraph" w:customStyle="1" w:styleId="MediumList2-Accent21">
    <w:name w:val="Medium List 2 - Accent 21"/>
    <w:hidden/>
    <w:uiPriority w:val="99"/>
    <w:semiHidden/>
    <w:rsid w:val="00594A64"/>
    <w:rPr>
      <w:sz w:val="24"/>
    </w:rPr>
  </w:style>
  <w:style w:type="character" w:styleId="LineNumber">
    <w:name w:val="line number"/>
    <w:basedOn w:val="DefaultParagraphFont"/>
    <w:uiPriority w:val="99"/>
    <w:semiHidden/>
    <w:unhideWhenUsed/>
    <w:rsid w:val="00745EA6"/>
  </w:style>
  <w:style w:type="paragraph" w:customStyle="1" w:styleId="AWK7">
    <w:name w:val="AWK7"/>
    <w:basedOn w:val="Normal"/>
    <w:rsid w:val="002463B4"/>
    <w:pPr>
      <w:numPr>
        <w:numId w:val="5"/>
      </w:numPr>
      <w:spacing w:before="240" w:after="120"/>
    </w:pPr>
    <w:rPr>
      <w:b/>
      <w:lang w:val="en-GB"/>
    </w:rPr>
  </w:style>
  <w:style w:type="paragraph" w:styleId="BodyTextIndent2">
    <w:name w:val="Body Text Indent 2"/>
    <w:basedOn w:val="Normal"/>
    <w:link w:val="BodyTextIndent2Char"/>
    <w:rsid w:val="009E286D"/>
    <w:pPr>
      <w:ind w:firstLine="709"/>
    </w:pPr>
    <w:rPr>
      <w:lang w:val="en-GB"/>
    </w:rPr>
  </w:style>
  <w:style w:type="character" w:customStyle="1" w:styleId="BodyTextIndent2Char">
    <w:name w:val="Body Text Indent 2 Char"/>
    <w:link w:val="BodyTextIndent2"/>
    <w:rsid w:val="009E286D"/>
    <w:rPr>
      <w:rFonts w:eastAsia="MS Mincho"/>
      <w:sz w:val="24"/>
      <w:lang w:val="en-GB"/>
    </w:rPr>
  </w:style>
  <w:style w:type="paragraph" w:styleId="BodyTextIndent">
    <w:name w:val="Body Text Indent"/>
    <w:basedOn w:val="Normal"/>
    <w:link w:val="BodyTextIndentChar"/>
    <w:uiPriority w:val="99"/>
    <w:unhideWhenUsed/>
    <w:rsid w:val="004943B8"/>
    <w:pPr>
      <w:spacing w:after="120"/>
      <w:ind w:left="360"/>
    </w:pPr>
  </w:style>
  <w:style w:type="character" w:customStyle="1" w:styleId="BodyTextIndentChar">
    <w:name w:val="Body Text Indent Char"/>
    <w:link w:val="BodyTextIndent"/>
    <w:uiPriority w:val="99"/>
    <w:rsid w:val="004943B8"/>
    <w:rPr>
      <w:sz w:val="24"/>
    </w:rPr>
  </w:style>
  <w:style w:type="paragraph" w:customStyle="1" w:styleId="AWK8">
    <w:name w:val="AWK8"/>
    <w:basedOn w:val="Normal"/>
    <w:link w:val="AWK8Char"/>
    <w:rsid w:val="004943B8"/>
    <w:pPr>
      <w:tabs>
        <w:tab w:val="num" w:pos="720"/>
      </w:tabs>
      <w:ind w:left="360" w:hanging="360"/>
    </w:pPr>
    <w:rPr>
      <w:b/>
      <w:lang w:val="en-GB"/>
    </w:rPr>
  </w:style>
  <w:style w:type="character" w:customStyle="1" w:styleId="AWK8Char">
    <w:name w:val="AWK8 Char"/>
    <w:link w:val="AWK8"/>
    <w:rsid w:val="004943B8"/>
    <w:rPr>
      <w:rFonts w:eastAsia="MS Mincho"/>
      <w:b/>
      <w:sz w:val="24"/>
      <w:lang w:val="en-GB"/>
    </w:rPr>
  </w:style>
  <w:style w:type="paragraph" w:styleId="FootnoteText">
    <w:name w:val="footnote text"/>
    <w:basedOn w:val="Normal"/>
    <w:link w:val="FootnoteTextChar"/>
    <w:semiHidden/>
    <w:rsid w:val="00C25530"/>
    <w:rPr>
      <w:sz w:val="20"/>
      <w:lang w:val="en-GB"/>
    </w:rPr>
  </w:style>
  <w:style w:type="character" w:customStyle="1" w:styleId="FootnoteTextChar">
    <w:name w:val="Footnote Text Char"/>
    <w:link w:val="FootnoteText"/>
    <w:semiHidden/>
    <w:rsid w:val="00C25530"/>
    <w:rPr>
      <w:rFonts w:eastAsia="MS Mincho"/>
      <w:lang w:val="en-GB"/>
    </w:rPr>
  </w:style>
  <w:style w:type="character" w:styleId="FootnoteReference">
    <w:name w:val="footnote reference"/>
    <w:semiHidden/>
    <w:rsid w:val="00C25530"/>
    <w:rPr>
      <w:vertAlign w:val="superscript"/>
    </w:rPr>
  </w:style>
  <w:style w:type="paragraph" w:customStyle="1" w:styleId="AWKpara12C">
    <w:name w:val="AWK para 12C"/>
    <w:basedOn w:val="Normal"/>
    <w:link w:val="AWKpara12CChar"/>
    <w:qFormat/>
    <w:rsid w:val="0010091B"/>
    <w:pPr>
      <w:keepNext/>
      <w:numPr>
        <w:ilvl w:val="1"/>
        <w:numId w:val="8"/>
      </w:numPr>
      <w:spacing w:before="120" w:after="120"/>
      <w:outlineLvl w:val="1"/>
    </w:pPr>
    <w:rPr>
      <w:bCs/>
      <w:i/>
      <w:sz w:val="20"/>
      <w:szCs w:val="24"/>
      <w:lang w:eastAsia="en-AU"/>
    </w:rPr>
  </w:style>
  <w:style w:type="character" w:customStyle="1" w:styleId="AWKpara12CChar">
    <w:name w:val="AWK para 12C Char"/>
    <w:link w:val="AWKpara12C"/>
    <w:rsid w:val="0010091B"/>
    <w:rPr>
      <w:rFonts w:eastAsia="MS Mincho"/>
      <w:bCs/>
      <w:i/>
      <w:szCs w:val="24"/>
      <w:lang w:eastAsia="en-AU"/>
    </w:rPr>
  </w:style>
  <w:style w:type="table" w:styleId="TableGrid">
    <w:name w:val="Table Grid"/>
    <w:basedOn w:val="TableNormal"/>
    <w:rsid w:val="0010091B"/>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グリッド (表) 3"/>
    <w:basedOn w:val="Heading1"/>
    <w:next w:val="Normal"/>
    <w:uiPriority w:val="39"/>
    <w:semiHidden/>
    <w:unhideWhenUsed/>
    <w:qFormat/>
    <w:rsid w:val="00A734F2"/>
    <w:pPr>
      <w:keepLines/>
      <w:numPr>
        <w:numId w:val="0"/>
      </w:numPr>
      <w:spacing w:before="480" w:after="0" w:line="276" w:lineRule="auto"/>
      <w:outlineLvl w:val="9"/>
    </w:pPr>
    <w:rPr>
      <w:rFonts w:ascii="Cambria" w:eastAsia="SimSun" w:hAnsi="Cambria"/>
      <w:bCs/>
      <w:color w:val="365F91"/>
      <w:kern w:val="0"/>
      <w:szCs w:val="28"/>
      <w:lang w:eastAsia="ja-JP"/>
    </w:rPr>
  </w:style>
  <w:style w:type="paragraph" w:styleId="TOC2">
    <w:name w:val="toc 2"/>
    <w:basedOn w:val="Normal"/>
    <w:next w:val="Normal"/>
    <w:autoRedefine/>
    <w:uiPriority w:val="39"/>
    <w:unhideWhenUsed/>
    <w:rsid w:val="00930F93"/>
    <w:pPr>
      <w:spacing w:after="100"/>
      <w:ind w:left="240"/>
    </w:pPr>
  </w:style>
  <w:style w:type="paragraph" w:styleId="TOC3">
    <w:name w:val="toc 3"/>
    <w:basedOn w:val="Normal"/>
    <w:next w:val="Normal"/>
    <w:autoRedefine/>
    <w:uiPriority w:val="39"/>
    <w:unhideWhenUsed/>
    <w:rsid w:val="00930F93"/>
    <w:pPr>
      <w:spacing w:after="100"/>
      <w:ind w:left="480"/>
    </w:pPr>
  </w:style>
  <w:style w:type="paragraph" w:customStyle="1" w:styleId="Pa34">
    <w:name w:val="Pa34"/>
    <w:basedOn w:val="Normal"/>
    <w:next w:val="Normal"/>
    <w:uiPriority w:val="99"/>
    <w:rsid w:val="000E6B19"/>
    <w:pPr>
      <w:autoSpaceDE w:val="0"/>
      <w:autoSpaceDN w:val="0"/>
      <w:adjustRightInd w:val="0"/>
      <w:spacing w:line="201" w:lineRule="atLeast"/>
    </w:pPr>
    <w:rPr>
      <w:rFonts w:ascii="Cambria" w:eastAsia="Calibri" w:hAnsi="Cambria"/>
      <w:szCs w:val="24"/>
    </w:rPr>
  </w:style>
  <w:style w:type="paragraph" w:customStyle="1" w:styleId="def-exp">
    <w:name w:val="def-exp"/>
    <w:basedOn w:val="Normal"/>
    <w:next w:val="Normal"/>
    <w:rsid w:val="006817D8"/>
    <w:pPr>
      <w:ind w:left="1701" w:hanging="1701"/>
    </w:pPr>
    <w:rPr>
      <w:i/>
    </w:rPr>
  </w:style>
  <w:style w:type="character" w:customStyle="1" w:styleId="st1">
    <w:name w:val="st1"/>
    <w:basedOn w:val="DefaultParagraphFont"/>
    <w:rsid w:val="00174A79"/>
  </w:style>
  <w:style w:type="paragraph" w:styleId="ListBullet">
    <w:name w:val="List Bullet"/>
    <w:basedOn w:val="Normal"/>
    <w:uiPriority w:val="2"/>
    <w:qFormat/>
    <w:rsid w:val="00504733"/>
    <w:pPr>
      <w:numPr>
        <w:numId w:val="11"/>
      </w:numPr>
      <w:spacing w:before="120" w:after="180" w:line="240" w:lineRule="atLeast"/>
      <w:ind w:left="425" w:hanging="425"/>
    </w:pPr>
    <w:rPr>
      <w:rFonts w:ascii="Cambria" w:eastAsia="Cambria" w:hAnsi="Cambria"/>
      <w:sz w:val="22"/>
      <w:lang w:val="en-AU"/>
    </w:rPr>
  </w:style>
  <w:style w:type="paragraph" w:styleId="ListBullet2">
    <w:name w:val="List Bullet 2"/>
    <w:basedOn w:val="Normal"/>
    <w:uiPriority w:val="2"/>
    <w:qFormat/>
    <w:rsid w:val="00504733"/>
    <w:pPr>
      <w:numPr>
        <w:ilvl w:val="1"/>
        <w:numId w:val="11"/>
      </w:numPr>
      <w:spacing w:before="120" w:after="180" w:line="240" w:lineRule="atLeast"/>
      <w:ind w:left="850" w:hanging="425"/>
    </w:pPr>
    <w:rPr>
      <w:rFonts w:ascii="Cambria" w:eastAsia="Cambria" w:hAnsi="Cambria"/>
      <w:sz w:val="22"/>
      <w:lang w:val="en-AU"/>
    </w:rPr>
  </w:style>
  <w:style w:type="paragraph" w:styleId="ListBullet3">
    <w:name w:val="List Bullet 3"/>
    <w:basedOn w:val="Normal"/>
    <w:uiPriority w:val="2"/>
    <w:qFormat/>
    <w:rsid w:val="00504733"/>
    <w:pPr>
      <w:numPr>
        <w:ilvl w:val="2"/>
        <w:numId w:val="11"/>
      </w:numPr>
      <w:spacing w:before="120" w:after="180" w:line="240" w:lineRule="atLeast"/>
      <w:ind w:left="1276" w:hanging="425"/>
    </w:pPr>
    <w:rPr>
      <w:rFonts w:ascii="Cambria" w:eastAsia="Cambria" w:hAnsi="Cambria"/>
      <w:sz w:val="22"/>
      <w:lang w:val="en-AU"/>
    </w:rPr>
  </w:style>
  <w:style w:type="numbering" w:customStyle="1" w:styleId="ListBullets">
    <w:name w:val="ListBullets"/>
    <w:uiPriority w:val="99"/>
    <w:locked/>
    <w:rsid w:val="00504733"/>
    <w:pPr>
      <w:numPr>
        <w:numId w:val="37"/>
      </w:numPr>
    </w:pPr>
  </w:style>
  <w:style w:type="paragraph" w:customStyle="1" w:styleId="LightList-Accent31">
    <w:name w:val="Light List - Accent 31"/>
    <w:hidden/>
    <w:uiPriority w:val="62"/>
    <w:rsid w:val="003F3E98"/>
    <w:rPr>
      <w:sz w:val="24"/>
    </w:rPr>
  </w:style>
  <w:style w:type="character" w:customStyle="1" w:styleId="st">
    <w:name w:val="st"/>
    <w:rsid w:val="00E503A6"/>
  </w:style>
  <w:style w:type="character" w:styleId="Emphasis">
    <w:name w:val="Emphasis"/>
    <w:uiPriority w:val="20"/>
    <w:qFormat/>
    <w:rsid w:val="00E503A6"/>
    <w:rPr>
      <w:i/>
      <w:iCs/>
    </w:rPr>
  </w:style>
  <w:style w:type="paragraph" w:customStyle="1" w:styleId="LightGrid-Accent31">
    <w:name w:val="Light Grid - Accent 31"/>
    <w:basedOn w:val="Normal"/>
    <w:uiPriority w:val="63"/>
    <w:qFormat/>
    <w:rsid w:val="009A2472"/>
    <w:pPr>
      <w:ind w:left="720"/>
    </w:pPr>
  </w:style>
  <w:style w:type="paragraph" w:styleId="DocumentMap">
    <w:name w:val="Document Map"/>
    <w:basedOn w:val="Normal"/>
    <w:link w:val="DocumentMapChar"/>
    <w:uiPriority w:val="99"/>
    <w:semiHidden/>
    <w:unhideWhenUsed/>
    <w:rsid w:val="004D5C6A"/>
    <w:rPr>
      <w:szCs w:val="24"/>
    </w:rPr>
  </w:style>
  <w:style w:type="character" w:customStyle="1" w:styleId="DocumentMapChar">
    <w:name w:val="Document Map Char"/>
    <w:link w:val="DocumentMap"/>
    <w:uiPriority w:val="99"/>
    <w:semiHidden/>
    <w:rsid w:val="004D5C6A"/>
    <w:rPr>
      <w:sz w:val="24"/>
      <w:szCs w:val="24"/>
      <w:lang w:val="en-US" w:eastAsia="en-US"/>
    </w:rPr>
  </w:style>
  <w:style w:type="paragraph" w:styleId="NormalWeb">
    <w:name w:val="Normal (Web)"/>
    <w:basedOn w:val="Normal"/>
    <w:uiPriority w:val="99"/>
    <w:semiHidden/>
    <w:unhideWhenUsed/>
    <w:rsid w:val="00EA0C17"/>
    <w:rPr>
      <w:szCs w:val="24"/>
    </w:rPr>
  </w:style>
  <w:style w:type="paragraph" w:customStyle="1" w:styleId="MediumList2-Accent22">
    <w:name w:val="Medium List 2 - Accent 22"/>
    <w:hidden/>
    <w:uiPriority w:val="99"/>
    <w:unhideWhenUsed/>
    <w:rsid w:val="006565BF"/>
    <w:rPr>
      <w:sz w:val="24"/>
    </w:rPr>
  </w:style>
  <w:style w:type="paragraph" w:customStyle="1" w:styleId="MediumGrid1-Accent22">
    <w:name w:val="Medium Grid 1 - Accent 22"/>
    <w:basedOn w:val="Normal"/>
    <w:uiPriority w:val="34"/>
    <w:qFormat/>
    <w:rsid w:val="004F08FC"/>
    <w:pPr>
      <w:widowControl w:val="0"/>
      <w:autoSpaceDE w:val="0"/>
      <w:autoSpaceDN w:val="0"/>
      <w:ind w:left="627"/>
      <w:jc w:val="both"/>
    </w:pPr>
    <w:rPr>
      <w:rFonts w:ascii="MS UI Gothic" w:eastAsia="MS UI Gothic" w:hAnsi="MS UI Gothic" w:cs="MS UI Gothic"/>
      <w:sz w:val="22"/>
      <w:szCs w:val="22"/>
    </w:rPr>
  </w:style>
  <w:style w:type="character" w:customStyle="1" w:styleId="UnresolvedMention">
    <w:name w:val="Unresolved Mention"/>
    <w:uiPriority w:val="47"/>
    <w:rsid w:val="00CB61F0"/>
    <w:rPr>
      <w:color w:val="808080"/>
      <w:shd w:val="clear" w:color="auto" w:fill="E6E6E6"/>
    </w:rPr>
  </w:style>
  <w:style w:type="character" w:styleId="FollowedHyperlink">
    <w:name w:val="FollowedHyperlink"/>
    <w:basedOn w:val="DefaultParagraphFont"/>
    <w:uiPriority w:val="99"/>
    <w:semiHidden/>
    <w:unhideWhenUsed/>
    <w:rsid w:val="00171E4F"/>
    <w:rPr>
      <w:color w:val="954F72" w:themeColor="followedHyperlink"/>
      <w:u w:val="single"/>
    </w:rPr>
  </w:style>
  <w:style w:type="paragraph" w:styleId="Revision">
    <w:name w:val="Revision"/>
    <w:hidden/>
    <w:uiPriority w:val="99"/>
    <w:unhideWhenUsed/>
    <w:rsid w:val="003B7AC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w:uiPriority="2" w:qFormat="1"/>
    <w:lsdException w:name="List Bullet 2" w:uiPriority="2" w:qFormat="1"/>
    <w:lsdException w:name="List Bullet 3" w:uiPriority="2"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qFormat="1"/>
    <w:lsdException w:name="Medium Shading 2 Accent 2" w:semiHidden="0" w:unhideWhenUsed="0"/>
    <w:lsdException w:name="Medium List 1 Accent 2" w:semiHidden="0" w:unhideWhenUsed="0"/>
    <w:lsdException w:name="Medium List 2 Accent 2" w:semiHidden="0" w:unhideWhenUsed="0"/>
    <w:lsdException w:name="Medium Grid 1 Accent 2" w:semiHidden="0" w:uiPriority="34"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iPriority="1" w:unhideWhenUsed="0" w:qFormat="1"/>
    <w:lsdException w:name="Colorful Grid Accent 2" w:semiHidden="0" w:uiPriority="60" w:unhideWhenUsed="0"/>
    <w:lsdException w:name="Light Shading Accent 3" w:semiHidden="0" w:uiPriority="61" w:unhideWhenUsed="0"/>
    <w:lsdException w:name="Light List Accent 3" w:semiHidden="0" w:uiPriority="62" w:unhideWhenUsed="0"/>
    <w:lsdException w:name="Light Grid Accent 3" w:semiHidden="0" w:uiPriority="63" w:unhideWhenUsed="0" w:qFormat="1"/>
    <w:lsdException w:name="Medium Shading 1 Accent 3" w:semiHidden="0" w:uiPriority="64" w:unhideWhenUsed="0" w:qFormat="1"/>
    <w:lsdException w:name="Medium Shading 2 Accent 3" w:semiHidden="0" w:uiPriority="65"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qFormat="1"/>
    <w:lsdException w:name="Colorful List Accent 3" w:semiHidden="0" w:uiPriority="73" w:unhideWhenUsed="0" w:qFormat="1"/>
    <w:lsdException w:name="Colorful Grid Accent 3" w:semiHidden="0" w:uiPriority="60" w:unhideWhenUsed="0" w:qFormat="1"/>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nhideWhenUsed="0"/>
    <w:lsdException w:name="Medium List 2 Accent 4" w:semiHidden="0" w:uiPriority="34" w:unhideWhenUsed="0" w:qFormat="1"/>
    <w:lsdException w:name="Medium Grid 1 Accent 4" w:semiHidden="0" w:uiPriority="29" w:unhideWhenUsed="0" w:qFormat="1"/>
    <w:lsdException w:name="Medium Grid 2 Accent 4" w:semiHidden="0" w:uiPriority="30" w:unhideWhenUsed="0" w:qFormat="1"/>
    <w:lsdException w:name="Medium Grid 3 Accent 4" w:semiHidden="0" w:uiPriority="66" w:unhideWhenUsed="0"/>
    <w:lsdException w:name="Dark List Accent 4" w:semiHidden="0" w:uiPriority="67" w:unhideWhenUsed="0"/>
    <w:lsdException w:name="Colorful Shading Accent 4" w:semiHidden="0" w:uiPriority="68" w:unhideWhenUsed="0"/>
    <w:lsdException w:name="Colorful List Accent 4" w:semiHidden="0" w:uiPriority="69" w:unhideWhenUsed="0"/>
    <w:lsdException w:name="Colorful Grid Accent 4" w:semiHidden="0" w:uiPriority="70" w:unhideWhenUsed="0"/>
    <w:lsdException w:name="Light Shading Accent 5" w:semiHidden="0" w:uiPriority="71" w:unhideWhenUsed="0"/>
    <w:lsdException w:name="Light List Accent 5" w:semiHidden="0" w:uiPriority="72" w:unhideWhenUsed="0"/>
    <w:lsdException w:name="Light Grid Accent 5" w:semiHidden="0" w:uiPriority="73" w:unhideWhenUsed="0"/>
    <w:lsdException w:name="Medium Shading 1 Accent 5" w:semiHidden="0" w:uiPriority="60" w:unhideWhenUsed="0"/>
    <w:lsdException w:name="Medium Shading 2 Accent 5" w:semiHidden="0" w:uiPriority="61" w:unhideWhenUsed="0"/>
    <w:lsdException w:name="Medium List 1 Accent 5" w:semiHidden="0" w:uiPriority="62" w:unhideWhenUsed="0"/>
    <w:lsdException w:name="Medium List 2 Accent 5" w:semiHidden="0" w:uiPriority="63" w:unhideWhenUsed="0"/>
    <w:lsdException w:name="Medium Grid 1 Accent 5" w:semiHidden="0" w:uiPriority="64" w:unhideWhenUsed="0"/>
    <w:lsdException w:name="Medium Grid 2 Accent 5" w:semiHidden="0" w:uiPriority="65" w:unhideWhenUsed="0"/>
    <w:lsdException w:name="Medium Grid 3 Accent 5" w:semiHidden="0" w:uiPriority="66" w:unhideWhenUsed="0"/>
    <w:lsdException w:name="Dark List Accent 5" w:semiHidden="0" w:uiPriority="67" w:unhideWhenUsed="0"/>
    <w:lsdException w:name="Colorful Shading Accent 5" w:semiHidden="0" w:uiPriority="68" w:unhideWhenUsed="0"/>
    <w:lsdException w:name="Colorful List Accent 5" w:semiHidden="0" w:uiPriority="69" w:unhideWhenUsed="0"/>
    <w:lsdException w:name="Colorful Grid Accent 5" w:semiHidden="0" w:uiPriority="70" w:unhideWhenUsed="0"/>
    <w:lsdException w:name="Light Shading Accent 6" w:semiHidden="0" w:uiPriority="71" w:unhideWhenUsed="0"/>
    <w:lsdException w:name="Light List Accent 6" w:semiHidden="0" w:uiPriority="72" w:unhideWhenUsed="0"/>
    <w:lsdException w:name="Light Grid Accent 6" w:semiHidden="0" w:uiPriority="73" w:unhideWhenUsed="0"/>
    <w:lsdException w:name="Medium Shading 1 Accent 6" w:semiHidden="0" w:uiPriority="60" w:unhideWhenUsed="0"/>
    <w:lsdException w:name="Medium Shading 2 Accent 6" w:semiHidden="0" w:uiPriority="61" w:unhideWhenUsed="0"/>
    <w:lsdException w:name="Medium List 1 Accent 6" w:semiHidden="0" w:uiPriority="62" w:unhideWhenUsed="0"/>
    <w:lsdException w:name="Medium List 2 Accent 6" w:semiHidden="0" w:uiPriority="63" w:unhideWhenUsed="0"/>
    <w:lsdException w:name="Medium Grid 1 Accent 6" w:semiHidden="0" w:uiPriority="64" w:unhideWhenUsed="0"/>
    <w:lsdException w:name="Medium Grid 2 Accent 6" w:semiHidden="0" w:uiPriority="65" w:unhideWhenUsed="0"/>
    <w:lsdException w:name="Medium Grid 3 Accent 6" w:semiHidden="0" w:uiPriority="66" w:unhideWhenUsed="0"/>
    <w:lsdException w:name="Dark List Accent 6" w:semiHidden="0" w:uiPriority="67" w:unhideWhenUsed="0"/>
    <w:lsdException w:name="Colorful Shading Accent 6" w:semiHidden="0" w:uiPriority="68" w:unhideWhenUsed="0"/>
    <w:lsdException w:name="Colorful List Accent 6" w:semiHidden="0" w:uiPriority="69" w:unhideWhenUsed="0"/>
    <w:lsdException w:name="Colorful Grid Accent 6" w:semiHidden="0" w:uiPriority="70" w:unhideWhenUsed="0"/>
    <w:lsdException w:name="Subtle Emphasis" w:semiHidden="0" w:uiPriority="71" w:unhideWhenUsed="0" w:qFormat="1"/>
    <w:lsdException w:name="Intense Emphasis" w:semiHidden="0" w:uiPriority="72" w:unhideWhenUsed="0" w:qFormat="1"/>
    <w:lsdException w:name="Subtle Reference" w:semiHidden="0" w:uiPriority="73" w:unhideWhenUsed="0" w:qFormat="1"/>
    <w:lsdException w:name="Intense Reference" w:semiHidden="0" w:uiPriority="60" w:unhideWhenUsed="0" w:qFormat="1"/>
    <w:lsdException w:name="Book Title" w:semiHidden="0" w:uiPriority="61" w:unhideWhenUsed="0" w:qFormat="1"/>
    <w:lsdException w:name="Bibliography" w:semiHidden="0" w:uiPriority="62" w:unhideWhenUsed="0"/>
    <w:lsdException w:name="TOC Heading" w:uiPriority="63" w:qFormat="1"/>
  </w:latentStyles>
  <w:style w:type="paragraph" w:default="1" w:styleId="Normal">
    <w:name w:val="Normal"/>
    <w:qFormat/>
    <w:rsid w:val="0003421B"/>
    <w:rPr>
      <w:sz w:val="24"/>
    </w:rPr>
  </w:style>
  <w:style w:type="paragraph" w:styleId="Heading1">
    <w:name w:val="heading 1"/>
    <w:basedOn w:val="Normal"/>
    <w:next w:val="Normal"/>
    <w:qFormat/>
    <w:pPr>
      <w:keepNext/>
      <w:numPr>
        <w:numId w:val="1"/>
      </w:numPr>
      <w:spacing w:before="240" w:after="240"/>
      <w:outlineLvl w:val="0"/>
    </w:pPr>
    <w:rPr>
      <w:b/>
      <w:kern w:val="28"/>
      <w:sz w:val="28"/>
    </w:rPr>
  </w:style>
  <w:style w:type="paragraph" w:styleId="Heading2">
    <w:name w:val="heading 2"/>
    <w:basedOn w:val="Normal"/>
    <w:next w:val="Normal"/>
    <w:link w:val="Heading2Char"/>
    <w:qFormat/>
    <w:pPr>
      <w:keepNext/>
      <w:numPr>
        <w:ilvl w:val="1"/>
        <w:numId w:val="1"/>
      </w:numPr>
      <w:spacing w:before="240" w:after="240"/>
      <w:outlineLvl w:val="1"/>
    </w:pPr>
    <w:rPr>
      <w:b/>
    </w:rPr>
  </w:style>
  <w:style w:type="paragraph" w:styleId="Heading3">
    <w:name w:val="heading 3"/>
    <w:basedOn w:val="Heading2"/>
    <w:next w:val="Normal"/>
    <w:link w:val="Heading3Char"/>
    <w:qFormat/>
    <w:pPr>
      <w:numPr>
        <w:ilvl w:val="2"/>
      </w:numPr>
      <w:outlineLvl w:val="2"/>
    </w:pPr>
  </w:style>
  <w:style w:type="paragraph" w:styleId="Heading4">
    <w:name w:val="heading 4"/>
    <w:basedOn w:val="Normal"/>
    <w:next w:val="Normal"/>
    <w:qFormat/>
    <w:pPr>
      <w:keepNext/>
      <w:outlineLvl w:val="3"/>
    </w:pPr>
    <w:rPr>
      <w:b/>
      <w:sz w:val="28"/>
    </w:rPr>
  </w:style>
  <w:style w:type="paragraph" w:styleId="Heading8">
    <w:name w:val="heading 8"/>
    <w:basedOn w:val="Normal"/>
    <w:next w:val="Normal"/>
    <w:link w:val="Heading8Char"/>
    <w:uiPriority w:val="9"/>
    <w:qFormat/>
    <w:rsid w:val="00A734F2"/>
    <w:pPr>
      <w:keepNext/>
      <w:keepLines/>
      <w:spacing w:before="200"/>
      <w:outlineLvl w:val="7"/>
    </w:pPr>
    <w:rPr>
      <w:rFonts w:ascii="Cambria" w:eastAsia="SimSun"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66BF0"/>
    <w:rPr>
      <w:b/>
      <w:sz w:val="24"/>
      <w:lang w:val="en-US" w:eastAsia="en-US"/>
    </w:rPr>
  </w:style>
  <w:style w:type="character" w:customStyle="1" w:styleId="Heading3Char">
    <w:name w:val="Heading 3 Char"/>
    <w:link w:val="Heading3"/>
    <w:rsid w:val="000B6A07"/>
    <w:rPr>
      <w:b/>
      <w:sz w:val="24"/>
      <w:lang w:val="en-US" w:eastAsia="en-US"/>
    </w:rPr>
  </w:style>
  <w:style w:type="character" w:customStyle="1" w:styleId="Heading8Char">
    <w:name w:val="Heading 8 Char"/>
    <w:link w:val="Heading8"/>
    <w:uiPriority w:val="9"/>
    <w:semiHidden/>
    <w:rsid w:val="00C61AB6"/>
    <w:rPr>
      <w:rFonts w:ascii="Cambria" w:eastAsia="SimSun" w:hAnsi="Cambria"/>
      <w:color w:val="404040"/>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5727D2"/>
    <w:rPr>
      <w:sz w:val="24"/>
    </w:r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link w:val="BalloonText"/>
    <w:uiPriority w:val="99"/>
    <w:semiHidden/>
    <w:rsid w:val="005727D2"/>
    <w:rPr>
      <w:rFonts w:ascii="Tahoma" w:hAnsi="Tahoma" w:cs="Tahoma"/>
      <w:sz w:val="16"/>
      <w:szCs w:val="16"/>
    </w:rPr>
  </w:style>
  <w:style w:type="paragraph" w:customStyle="1" w:styleId="MediumGrid1-Accent21">
    <w:name w:val="Medium Grid 1 - Accent 21"/>
    <w:basedOn w:val="Normal"/>
    <w:uiPriority w:val="34"/>
    <w:qFormat/>
    <w:rsid w:val="00BB1E43"/>
    <w:pPr>
      <w:ind w:left="720"/>
      <w:contextualSpacing/>
    </w:pPr>
  </w:style>
  <w:style w:type="paragraph" w:styleId="TOC1">
    <w:name w:val="toc 1"/>
    <w:basedOn w:val="Normal"/>
    <w:next w:val="Normal"/>
    <w:autoRedefine/>
    <w:uiPriority w:val="39"/>
    <w:unhideWhenUsed/>
    <w:rsid w:val="00BB1E43"/>
    <w:pPr>
      <w:spacing w:after="100"/>
    </w:pPr>
  </w:style>
  <w:style w:type="character" w:styleId="Hyperlink">
    <w:name w:val="Hyperlink"/>
    <w:uiPriority w:val="99"/>
    <w:unhideWhenUsed/>
    <w:rsid w:val="00A734F2"/>
    <w:rPr>
      <w:color w:val="0000FF"/>
      <w:u w:val="single"/>
    </w:rPr>
  </w:style>
  <w:style w:type="character" w:styleId="CommentReference">
    <w:name w:val="annotation reference"/>
    <w:uiPriority w:val="99"/>
    <w:unhideWhenUsed/>
    <w:rsid w:val="003148C7"/>
    <w:rPr>
      <w:sz w:val="16"/>
      <w:szCs w:val="16"/>
    </w:rPr>
  </w:style>
  <w:style w:type="paragraph" w:styleId="CommentText">
    <w:name w:val="annotation text"/>
    <w:basedOn w:val="Normal"/>
    <w:link w:val="CommentTextChar"/>
    <w:uiPriority w:val="99"/>
    <w:unhideWhenUsed/>
    <w:rsid w:val="003148C7"/>
    <w:rPr>
      <w:sz w:val="20"/>
    </w:rPr>
  </w:style>
  <w:style w:type="character" w:customStyle="1" w:styleId="CommentTextChar">
    <w:name w:val="Comment Text Char"/>
    <w:basedOn w:val="DefaultParagraphFont"/>
    <w:link w:val="CommentText"/>
    <w:uiPriority w:val="99"/>
    <w:rsid w:val="003148C7"/>
  </w:style>
  <w:style w:type="paragraph" w:styleId="CommentSubject">
    <w:name w:val="annotation subject"/>
    <w:basedOn w:val="CommentText"/>
    <w:next w:val="CommentText"/>
    <w:link w:val="CommentSubjectChar"/>
    <w:uiPriority w:val="99"/>
    <w:semiHidden/>
    <w:unhideWhenUsed/>
    <w:rsid w:val="003148C7"/>
    <w:rPr>
      <w:b/>
      <w:bCs/>
    </w:rPr>
  </w:style>
  <w:style w:type="character" w:customStyle="1" w:styleId="CommentSubjectChar">
    <w:name w:val="Comment Subject Char"/>
    <w:link w:val="CommentSubject"/>
    <w:uiPriority w:val="99"/>
    <w:semiHidden/>
    <w:rsid w:val="003148C7"/>
    <w:rPr>
      <w:b/>
      <w:bCs/>
    </w:rPr>
  </w:style>
  <w:style w:type="paragraph" w:customStyle="1" w:styleId="Default">
    <w:name w:val="Default"/>
    <w:rsid w:val="003148C7"/>
    <w:pPr>
      <w:autoSpaceDE w:val="0"/>
      <w:autoSpaceDN w:val="0"/>
      <w:adjustRightInd w:val="0"/>
    </w:pPr>
    <w:rPr>
      <w:color w:val="000000"/>
      <w:sz w:val="24"/>
      <w:szCs w:val="24"/>
    </w:rPr>
  </w:style>
  <w:style w:type="paragraph" w:customStyle="1" w:styleId="MediumList2-Accent21">
    <w:name w:val="Medium List 2 - Accent 21"/>
    <w:hidden/>
    <w:uiPriority w:val="99"/>
    <w:semiHidden/>
    <w:rsid w:val="00594A64"/>
    <w:rPr>
      <w:sz w:val="24"/>
    </w:rPr>
  </w:style>
  <w:style w:type="character" w:styleId="LineNumber">
    <w:name w:val="line number"/>
    <w:basedOn w:val="DefaultParagraphFont"/>
    <w:uiPriority w:val="99"/>
    <w:semiHidden/>
    <w:unhideWhenUsed/>
    <w:rsid w:val="00745EA6"/>
  </w:style>
  <w:style w:type="paragraph" w:customStyle="1" w:styleId="AWK7">
    <w:name w:val="AWK7"/>
    <w:basedOn w:val="Normal"/>
    <w:rsid w:val="002463B4"/>
    <w:pPr>
      <w:numPr>
        <w:numId w:val="5"/>
      </w:numPr>
      <w:spacing w:before="240" w:after="120"/>
    </w:pPr>
    <w:rPr>
      <w:b/>
      <w:lang w:val="en-GB"/>
    </w:rPr>
  </w:style>
  <w:style w:type="paragraph" w:styleId="BodyTextIndent2">
    <w:name w:val="Body Text Indent 2"/>
    <w:basedOn w:val="Normal"/>
    <w:link w:val="BodyTextIndent2Char"/>
    <w:rsid w:val="009E286D"/>
    <w:pPr>
      <w:ind w:firstLine="709"/>
    </w:pPr>
    <w:rPr>
      <w:lang w:val="en-GB"/>
    </w:rPr>
  </w:style>
  <w:style w:type="character" w:customStyle="1" w:styleId="BodyTextIndent2Char">
    <w:name w:val="Body Text Indent 2 Char"/>
    <w:link w:val="BodyTextIndent2"/>
    <w:rsid w:val="009E286D"/>
    <w:rPr>
      <w:rFonts w:eastAsia="MS Mincho"/>
      <w:sz w:val="24"/>
      <w:lang w:val="en-GB"/>
    </w:rPr>
  </w:style>
  <w:style w:type="paragraph" w:styleId="BodyTextIndent">
    <w:name w:val="Body Text Indent"/>
    <w:basedOn w:val="Normal"/>
    <w:link w:val="BodyTextIndentChar"/>
    <w:uiPriority w:val="99"/>
    <w:unhideWhenUsed/>
    <w:rsid w:val="004943B8"/>
    <w:pPr>
      <w:spacing w:after="120"/>
      <w:ind w:left="360"/>
    </w:pPr>
  </w:style>
  <w:style w:type="character" w:customStyle="1" w:styleId="BodyTextIndentChar">
    <w:name w:val="Body Text Indent Char"/>
    <w:link w:val="BodyTextIndent"/>
    <w:uiPriority w:val="99"/>
    <w:rsid w:val="004943B8"/>
    <w:rPr>
      <w:sz w:val="24"/>
    </w:rPr>
  </w:style>
  <w:style w:type="paragraph" w:customStyle="1" w:styleId="AWK8">
    <w:name w:val="AWK8"/>
    <w:basedOn w:val="Normal"/>
    <w:link w:val="AWK8Char"/>
    <w:rsid w:val="004943B8"/>
    <w:pPr>
      <w:tabs>
        <w:tab w:val="num" w:pos="720"/>
      </w:tabs>
      <w:ind w:left="360" w:hanging="360"/>
    </w:pPr>
    <w:rPr>
      <w:b/>
      <w:lang w:val="en-GB"/>
    </w:rPr>
  </w:style>
  <w:style w:type="character" w:customStyle="1" w:styleId="AWK8Char">
    <w:name w:val="AWK8 Char"/>
    <w:link w:val="AWK8"/>
    <w:rsid w:val="004943B8"/>
    <w:rPr>
      <w:rFonts w:eastAsia="MS Mincho"/>
      <w:b/>
      <w:sz w:val="24"/>
      <w:lang w:val="en-GB"/>
    </w:rPr>
  </w:style>
  <w:style w:type="paragraph" w:styleId="FootnoteText">
    <w:name w:val="footnote text"/>
    <w:basedOn w:val="Normal"/>
    <w:link w:val="FootnoteTextChar"/>
    <w:semiHidden/>
    <w:rsid w:val="00C25530"/>
    <w:rPr>
      <w:sz w:val="20"/>
      <w:lang w:val="en-GB"/>
    </w:rPr>
  </w:style>
  <w:style w:type="character" w:customStyle="1" w:styleId="FootnoteTextChar">
    <w:name w:val="Footnote Text Char"/>
    <w:link w:val="FootnoteText"/>
    <w:semiHidden/>
    <w:rsid w:val="00C25530"/>
    <w:rPr>
      <w:rFonts w:eastAsia="MS Mincho"/>
      <w:lang w:val="en-GB"/>
    </w:rPr>
  </w:style>
  <w:style w:type="character" w:styleId="FootnoteReference">
    <w:name w:val="footnote reference"/>
    <w:semiHidden/>
    <w:rsid w:val="00C25530"/>
    <w:rPr>
      <w:vertAlign w:val="superscript"/>
    </w:rPr>
  </w:style>
  <w:style w:type="paragraph" w:customStyle="1" w:styleId="AWKpara12C">
    <w:name w:val="AWK para 12C"/>
    <w:basedOn w:val="Normal"/>
    <w:link w:val="AWKpara12CChar"/>
    <w:qFormat/>
    <w:rsid w:val="0010091B"/>
    <w:pPr>
      <w:keepNext/>
      <w:numPr>
        <w:ilvl w:val="1"/>
        <w:numId w:val="8"/>
      </w:numPr>
      <w:spacing w:before="120" w:after="120"/>
      <w:outlineLvl w:val="1"/>
    </w:pPr>
    <w:rPr>
      <w:bCs/>
      <w:i/>
      <w:sz w:val="20"/>
      <w:szCs w:val="24"/>
      <w:lang w:eastAsia="en-AU"/>
    </w:rPr>
  </w:style>
  <w:style w:type="character" w:customStyle="1" w:styleId="AWKpara12CChar">
    <w:name w:val="AWK para 12C Char"/>
    <w:link w:val="AWKpara12C"/>
    <w:rsid w:val="0010091B"/>
    <w:rPr>
      <w:rFonts w:eastAsia="MS Mincho"/>
      <w:bCs/>
      <w:i/>
      <w:szCs w:val="24"/>
      <w:lang w:eastAsia="en-AU"/>
    </w:rPr>
  </w:style>
  <w:style w:type="table" w:styleId="TableGrid">
    <w:name w:val="Table Grid"/>
    <w:basedOn w:val="TableNormal"/>
    <w:rsid w:val="0010091B"/>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グリッド (表) 3"/>
    <w:basedOn w:val="Heading1"/>
    <w:next w:val="Normal"/>
    <w:uiPriority w:val="39"/>
    <w:semiHidden/>
    <w:unhideWhenUsed/>
    <w:qFormat/>
    <w:rsid w:val="00A734F2"/>
    <w:pPr>
      <w:keepLines/>
      <w:numPr>
        <w:numId w:val="0"/>
      </w:numPr>
      <w:spacing w:before="480" w:after="0" w:line="276" w:lineRule="auto"/>
      <w:outlineLvl w:val="9"/>
    </w:pPr>
    <w:rPr>
      <w:rFonts w:ascii="Cambria" w:eastAsia="SimSun" w:hAnsi="Cambria"/>
      <w:bCs/>
      <w:color w:val="365F91"/>
      <w:kern w:val="0"/>
      <w:szCs w:val="28"/>
      <w:lang w:eastAsia="ja-JP"/>
    </w:rPr>
  </w:style>
  <w:style w:type="paragraph" w:styleId="TOC2">
    <w:name w:val="toc 2"/>
    <w:basedOn w:val="Normal"/>
    <w:next w:val="Normal"/>
    <w:autoRedefine/>
    <w:uiPriority w:val="39"/>
    <w:unhideWhenUsed/>
    <w:rsid w:val="00930F93"/>
    <w:pPr>
      <w:spacing w:after="100"/>
      <w:ind w:left="240"/>
    </w:pPr>
  </w:style>
  <w:style w:type="paragraph" w:styleId="TOC3">
    <w:name w:val="toc 3"/>
    <w:basedOn w:val="Normal"/>
    <w:next w:val="Normal"/>
    <w:autoRedefine/>
    <w:uiPriority w:val="39"/>
    <w:unhideWhenUsed/>
    <w:rsid w:val="00930F93"/>
    <w:pPr>
      <w:spacing w:after="100"/>
      <w:ind w:left="480"/>
    </w:pPr>
  </w:style>
  <w:style w:type="paragraph" w:customStyle="1" w:styleId="Pa34">
    <w:name w:val="Pa34"/>
    <w:basedOn w:val="Normal"/>
    <w:next w:val="Normal"/>
    <w:uiPriority w:val="99"/>
    <w:rsid w:val="000E6B19"/>
    <w:pPr>
      <w:autoSpaceDE w:val="0"/>
      <w:autoSpaceDN w:val="0"/>
      <w:adjustRightInd w:val="0"/>
      <w:spacing w:line="201" w:lineRule="atLeast"/>
    </w:pPr>
    <w:rPr>
      <w:rFonts w:ascii="Cambria" w:eastAsia="Calibri" w:hAnsi="Cambria"/>
      <w:szCs w:val="24"/>
    </w:rPr>
  </w:style>
  <w:style w:type="paragraph" w:customStyle="1" w:styleId="def-exp">
    <w:name w:val="def-exp"/>
    <w:basedOn w:val="Normal"/>
    <w:next w:val="Normal"/>
    <w:rsid w:val="006817D8"/>
    <w:pPr>
      <w:ind w:left="1701" w:hanging="1701"/>
    </w:pPr>
    <w:rPr>
      <w:i/>
    </w:rPr>
  </w:style>
  <w:style w:type="character" w:customStyle="1" w:styleId="st1">
    <w:name w:val="st1"/>
    <w:basedOn w:val="DefaultParagraphFont"/>
    <w:rsid w:val="00174A79"/>
  </w:style>
  <w:style w:type="paragraph" w:styleId="ListBullet">
    <w:name w:val="List Bullet"/>
    <w:basedOn w:val="Normal"/>
    <w:uiPriority w:val="2"/>
    <w:qFormat/>
    <w:rsid w:val="00504733"/>
    <w:pPr>
      <w:numPr>
        <w:numId w:val="11"/>
      </w:numPr>
      <w:spacing w:before="120" w:after="180" w:line="240" w:lineRule="atLeast"/>
      <w:ind w:left="425" w:hanging="425"/>
    </w:pPr>
    <w:rPr>
      <w:rFonts w:ascii="Cambria" w:eastAsia="Cambria" w:hAnsi="Cambria"/>
      <w:sz w:val="22"/>
      <w:lang w:val="en-AU"/>
    </w:rPr>
  </w:style>
  <w:style w:type="paragraph" w:styleId="ListBullet2">
    <w:name w:val="List Bullet 2"/>
    <w:basedOn w:val="Normal"/>
    <w:uiPriority w:val="2"/>
    <w:qFormat/>
    <w:rsid w:val="00504733"/>
    <w:pPr>
      <w:numPr>
        <w:ilvl w:val="1"/>
        <w:numId w:val="11"/>
      </w:numPr>
      <w:spacing w:before="120" w:after="180" w:line="240" w:lineRule="atLeast"/>
      <w:ind w:left="850" w:hanging="425"/>
    </w:pPr>
    <w:rPr>
      <w:rFonts w:ascii="Cambria" w:eastAsia="Cambria" w:hAnsi="Cambria"/>
      <w:sz w:val="22"/>
      <w:lang w:val="en-AU"/>
    </w:rPr>
  </w:style>
  <w:style w:type="paragraph" w:styleId="ListBullet3">
    <w:name w:val="List Bullet 3"/>
    <w:basedOn w:val="Normal"/>
    <w:uiPriority w:val="2"/>
    <w:qFormat/>
    <w:rsid w:val="00504733"/>
    <w:pPr>
      <w:numPr>
        <w:ilvl w:val="2"/>
        <w:numId w:val="11"/>
      </w:numPr>
      <w:spacing w:before="120" w:after="180" w:line="240" w:lineRule="atLeast"/>
      <w:ind w:left="1276" w:hanging="425"/>
    </w:pPr>
    <w:rPr>
      <w:rFonts w:ascii="Cambria" w:eastAsia="Cambria" w:hAnsi="Cambria"/>
      <w:sz w:val="22"/>
      <w:lang w:val="en-AU"/>
    </w:rPr>
  </w:style>
  <w:style w:type="numbering" w:customStyle="1" w:styleId="ListBullets">
    <w:name w:val="ListBullets"/>
    <w:uiPriority w:val="99"/>
    <w:locked/>
    <w:rsid w:val="00504733"/>
    <w:pPr>
      <w:numPr>
        <w:numId w:val="37"/>
      </w:numPr>
    </w:pPr>
  </w:style>
  <w:style w:type="paragraph" w:customStyle="1" w:styleId="LightList-Accent31">
    <w:name w:val="Light List - Accent 31"/>
    <w:hidden/>
    <w:uiPriority w:val="62"/>
    <w:rsid w:val="003F3E98"/>
    <w:rPr>
      <w:sz w:val="24"/>
    </w:rPr>
  </w:style>
  <w:style w:type="character" w:customStyle="1" w:styleId="st">
    <w:name w:val="st"/>
    <w:rsid w:val="00E503A6"/>
  </w:style>
  <w:style w:type="character" w:styleId="Emphasis">
    <w:name w:val="Emphasis"/>
    <w:uiPriority w:val="20"/>
    <w:qFormat/>
    <w:rsid w:val="00E503A6"/>
    <w:rPr>
      <w:i/>
      <w:iCs/>
    </w:rPr>
  </w:style>
  <w:style w:type="paragraph" w:customStyle="1" w:styleId="LightGrid-Accent31">
    <w:name w:val="Light Grid - Accent 31"/>
    <w:basedOn w:val="Normal"/>
    <w:uiPriority w:val="63"/>
    <w:qFormat/>
    <w:rsid w:val="009A2472"/>
    <w:pPr>
      <w:ind w:left="720"/>
    </w:pPr>
  </w:style>
  <w:style w:type="paragraph" w:styleId="DocumentMap">
    <w:name w:val="Document Map"/>
    <w:basedOn w:val="Normal"/>
    <w:link w:val="DocumentMapChar"/>
    <w:uiPriority w:val="99"/>
    <w:semiHidden/>
    <w:unhideWhenUsed/>
    <w:rsid w:val="004D5C6A"/>
    <w:rPr>
      <w:szCs w:val="24"/>
    </w:rPr>
  </w:style>
  <w:style w:type="character" w:customStyle="1" w:styleId="DocumentMapChar">
    <w:name w:val="Document Map Char"/>
    <w:link w:val="DocumentMap"/>
    <w:uiPriority w:val="99"/>
    <w:semiHidden/>
    <w:rsid w:val="004D5C6A"/>
    <w:rPr>
      <w:sz w:val="24"/>
      <w:szCs w:val="24"/>
      <w:lang w:val="en-US" w:eastAsia="en-US"/>
    </w:rPr>
  </w:style>
  <w:style w:type="paragraph" w:styleId="NormalWeb">
    <w:name w:val="Normal (Web)"/>
    <w:basedOn w:val="Normal"/>
    <w:uiPriority w:val="99"/>
    <w:semiHidden/>
    <w:unhideWhenUsed/>
    <w:rsid w:val="00EA0C17"/>
    <w:rPr>
      <w:szCs w:val="24"/>
    </w:rPr>
  </w:style>
  <w:style w:type="paragraph" w:customStyle="1" w:styleId="MediumList2-Accent22">
    <w:name w:val="Medium List 2 - Accent 22"/>
    <w:hidden/>
    <w:uiPriority w:val="99"/>
    <w:unhideWhenUsed/>
    <w:rsid w:val="006565BF"/>
    <w:rPr>
      <w:sz w:val="24"/>
    </w:rPr>
  </w:style>
  <w:style w:type="paragraph" w:customStyle="1" w:styleId="MediumGrid1-Accent22">
    <w:name w:val="Medium Grid 1 - Accent 22"/>
    <w:basedOn w:val="Normal"/>
    <w:uiPriority w:val="34"/>
    <w:qFormat/>
    <w:rsid w:val="004F08FC"/>
    <w:pPr>
      <w:widowControl w:val="0"/>
      <w:autoSpaceDE w:val="0"/>
      <w:autoSpaceDN w:val="0"/>
      <w:ind w:left="627"/>
      <w:jc w:val="both"/>
    </w:pPr>
    <w:rPr>
      <w:rFonts w:ascii="MS UI Gothic" w:eastAsia="MS UI Gothic" w:hAnsi="MS UI Gothic" w:cs="MS UI Gothic"/>
      <w:sz w:val="22"/>
      <w:szCs w:val="22"/>
    </w:rPr>
  </w:style>
  <w:style w:type="character" w:customStyle="1" w:styleId="UnresolvedMention">
    <w:name w:val="Unresolved Mention"/>
    <w:uiPriority w:val="47"/>
    <w:rsid w:val="00CB61F0"/>
    <w:rPr>
      <w:color w:val="808080"/>
      <w:shd w:val="clear" w:color="auto" w:fill="E6E6E6"/>
    </w:rPr>
  </w:style>
  <w:style w:type="character" w:styleId="FollowedHyperlink">
    <w:name w:val="FollowedHyperlink"/>
    <w:basedOn w:val="DefaultParagraphFont"/>
    <w:uiPriority w:val="99"/>
    <w:semiHidden/>
    <w:unhideWhenUsed/>
    <w:rsid w:val="00171E4F"/>
    <w:rPr>
      <w:color w:val="954F72" w:themeColor="followedHyperlink"/>
      <w:u w:val="single"/>
    </w:rPr>
  </w:style>
  <w:style w:type="paragraph" w:styleId="Revision">
    <w:name w:val="Revision"/>
    <w:hidden/>
    <w:uiPriority w:val="99"/>
    <w:unhideWhenUsed/>
    <w:rsid w:val="003B7AC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5048">
      <w:bodyDiv w:val="1"/>
      <w:marLeft w:val="0"/>
      <w:marRight w:val="0"/>
      <w:marTop w:val="0"/>
      <w:marBottom w:val="0"/>
      <w:divBdr>
        <w:top w:val="none" w:sz="0" w:space="0" w:color="auto"/>
        <w:left w:val="none" w:sz="0" w:space="0" w:color="auto"/>
        <w:bottom w:val="none" w:sz="0" w:space="0" w:color="auto"/>
        <w:right w:val="none" w:sz="0" w:space="0" w:color="auto"/>
      </w:divBdr>
    </w:div>
    <w:div w:id="175576657">
      <w:bodyDiv w:val="1"/>
      <w:marLeft w:val="0"/>
      <w:marRight w:val="0"/>
      <w:marTop w:val="0"/>
      <w:marBottom w:val="0"/>
      <w:divBdr>
        <w:top w:val="none" w:sz="0" w:space="0" w:color="auto"/>
        <w:left w:val="none" w:sz="0" w:space="0" w:color="auto"/>
        <w:bottom w:val="none" w:sz="0" w:space="0" w:color="auto"/>
        <w:right w:val="none" w:sz="0" w:space="0" w:color="auto"/>
      </w:divBdr>
    </w:div>
    <w:div w:id="188959058">
      <w:bodyDiv w:val="1"/>
      <w:marLeft w:val="0"/>
      <w:marRight w:val="0"/>
      <w:marTop w:val="0"/>
      <w:marBottom w:val="0"/>
      <w:divBdr>
        <w:top w:val="none" w:sz="0" w:space="0" w:color="auto"/>
        <w:left w:val="none" w:sz="0" w:space="0" w:color="auto"/>
        <w:bottom w:val="none" w:sz="0" w:space="0" w:color="auto"/>
        <w:right w:val="none" w:sz="0" w:space="0" w:color="auto"/>
      </w:divBdr>
      <w:divsChild>
        <w:div w:id="1467431760">
          <w:marLeft w:val="0"/>
          <w:marRight w:val="0"/>
          <w:marTop w:val="0"/>
          <w:marBottom w:val="0"/>
          <w:divBdr>
            <w:top w:val="none" w:sz="0" w:space="0" w:color="auto"/>
            <w:left w:val="none" w:sz="0" w:space="0" w:color="auto"/>
            <w:bottom w:val="none" w:sz="0" w:space="0" w:color="auto"/>
            <w:right w:val="none" w:sz="0" w:space="0" w:color="auto"/>
          </w:divBdr>
          <w:divsChild>
            <w:div w:id="1401095674">
              <w:marLeft w:val="0"/>
              <w:marRight w:val="0"/>
              <w:marTop w:val="0"/>
              <w:marBottom w:val="0"/>
              <w:divBdr>
                <w:top w:val="none" w:sz="0" w:space="0" w:color="auto"/>
                <w:left w:val="none" w:sz="0" w:space="0" w:color="auto"/>
                <w:bottom w:val="none" w:sz="0" w:space="0" w:color="auto"/>
                <w:right w:val="none" w:sz="0" w:space="0" w:color="auto"/>
              </w:divBdr>
              <w:divsChild>
                <w:div w:id="48208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9731">
      <w:bodyDiv w:val="1"/>
      <w:marLeft w:val="0"/>
      <w:marRight w:val="0"/>
      <w:marTop w:val="0"/>
      <w:marBottom w:val="0"/>
      <w:divBdr>
        <w:top w:val="none" w:sz="0" w:space="0" w:color="auto"/>
        <w:left w:val="none" w:sz="0" w:space="0" w:color="auto"/>
        <w:bottom w:val="none" w:sz="0" w:space="0" w:color="auto"/>
        <w:right w:val="none" w:sz="0" w:space="0" w:color="auto"/>
      </w:divBdr>
    </w:div>
    <w:div w:id="490174746">
      <w:bodyDiv w:val="1"/>
      <w:marLeft w:val="0"/>
      <w:marRight w:val="0"/>
      <w:marTop w:val="0"/>
      <w:marBottom w:val="0"/>
      <w:divBdr>
        <w:top w:val="none" w:sz="0" w:space="0" w:color="auto"/>
        <w:left w:val="none" w:sz="0" w:space="0" w:color="auto"/>
        <w:bottom w:val="none" w:sz="0" w:space="0" w:color="auto"/>
        <w:right w:val="none" w:sz="0" w:space="0" w:color="auto"/>
      </w:divBdr>
    </w:div>
    <w:div w:id="513299848">
      <w:bodyDiv w:val="1"/>
      <w:marLeft w:val="0"/>
      <w:marRight w:val="0"/>
      <w:marTop w:val="0"/>
      <w:marBottom w:val="0"/>
      <w:divBdr>
        <w:top w:val="none" w:sz="0" w:space="0" w:color="auto"/>
        <w:left w:val="none" w:sz="0" w:space="0" w:color="auto"/>
        <w:bottom w:val="none" w:sz="0" w:space="0" w:color="auto"/>
        <w:right w:val="none" w:sz="0" w:space="0" w:color="auto"/>
      </w:divBdr>
    </w:div>
    <w:div w:id="556405190">
      <w:bodyDiv w:val="1"/>
      <w:marLeft w:val="0"/>
      <w:marRight w:val="0"/>
      <w:marTop w:val="0"/>
      <w:marBottom w:val="0"/>
      <w:divBdr>
        <w:top w:val="none" w:sz="0" w:space="0" w:color="auto"/>
        <w:left w:val="none" w:sz="0" w:space="0" w:color="auto"/>
        <w:bottom w:val="none" w:sz="0" w:space="0" w:color="auto"/>
        <w:right w:val="none" w:sz="0" w:space="0" w:color="auto"/>
      </w:divBdr>
    </w:div>
    <w:div w:id="578102582">
      <w:bodyDiv w:val="1"/>
      <w:marLeft w:val="0"/>
      <w:marRight w:val="0"/>
      <w:marTop w:val="0"/>
      <w:marBottom w:val="0"/>
      <w:divBdr>
        <w:top w:val="none" w:sz="0" w:space="0" w:color="auto"/>
        <w:left w:val="none" w:sz="0" w:space="0" w:color="auto"/>
        <w:bottom w:val="none" w:sz="0" w:space="0" w:color="auto"/>
        <w:right w:val="none" w:sz="0" w:space="0" w:color="auto"/>
      </w:divBdr>
      <w:divsChild>
        <w:div w:id="1673412650">
          <w:marLeft w:val="0"/>
          <w:marRight w:val="0"/>
          <w:marTop w:val="0"/>
          <w:marBottom w:val="0"/>
          <w:divBdr>
            <w:top w:val="none" w:sz="0" w:space="0" w:color="auto"/>
            <w:left w:val="none" w:sz="0" w:space="0" w:color="auto"/>
            <w:bottom w:val="none" w:sz="0" w:space="0" w:color="auto"/>
            <w:right w:val="none" w:sz="0" w:space="0" w:color="auto"/>
          </w:divBdr>
          <w:divsChild>
            <w:div w:id="1653867556">
              <w:marLeft w:val="0"/>
              <w:marRight w:val="0"/>
              <w:marTop w:val="0"/>
              <w:marBottom w:val="0"/>
              <w:divBdr>
                <w:top w:val="none" w:sz="0" w:space="0" w:color="auto"/>
                <w:left w:val="none" w:sz="0" w:space="0" w:color="auto"/>
                <w:bottom w:val="none" w:sz="0" w:space="0" w:color="auto"/>
                <w:right w:val="none" w:sz="0" w:space="0" w:color="auto"/>
              </w:divBdr>
              <w:divsChild>
                <w:div w:id="5030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02319">
      <w:bodyDiv w:val="1"/>
      <w:marLeft w:val="0"/>
      <w:marRight w:val="0"/>
      <w:marTop w:val="0"/>
      <w:marBottom w:val="0"/>
      <w:divBdr>
        <w:top w:val="none" w:sz="0" w:space="0" w:color="auto"/>
        <w:left w:val="none" w:sz="0" w:space="0" w:color="auto"/>
        <w:bottom w:val="none" w:sz="0" w:space="0" w:color="auto"/>
        <w:right w:val="none" w:sz="0" w:space="0" w:color="auto"/>
      </w:divBdr>
      <w:divsChild>
        <w:div w:id="1393390334">
          <w:marLeft w:val="0"/>
          <w:marRight w:val="0"/>
          <w:marTop w:val="0"/>
          <w:marBottom w:val="0"/>
          <w:divBdr>
            <w:top w:val="none" w:sz="0" w:space="0" w:color="auto"/>
            <w:left w:val="none" w:sz="0" w:space="0" w:color="auto"/>
            <w:bottom w:val="none" w:sz="0" w:space="0" w:color="auto"/>
            <w:right w:val="none" w:sz="0" w:space="0" w:color="auto"/>
          </w:divBdr>
          <w:divsChild>
            <w:div w:id="1771509213">
              <w:marLeft w:val="0"/>
              <w:marRight w:val="0"/>
              <w:marTop w:val="0"/>
              <w:marBottom w:val="0"/>
              <w:divBdr>
                <w:top w:val="none" w:sz="0" w:space="0" w:color="auto"/>
                <w:left w:val="none" w:sz="0" w:space="0" w:color="auto"/>
                <w:bottom w:val="none" w:sz="0" w:space="0" w:color="auto"/>
                <w:right w:val="none" w:sz="0" w:space="0" w:color="auto"/>
              </w:divBdr>
              <w:divsChild>
                <w:div w:id="811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06702">
      <w:bodyDiv w:val="1"/>
      <w:marLeft w:val="0"/>
      <w:marRight w:val="0"/>
      <w:marTop w:val="0"/>
      <w:marBottom w:val="0"/>
      <w:divBdr>
        <w:top w:val="none" w:sz="0" w:space="0" w:color="auto"/>
        <w:left w:val="none" w:sz="0" w:space="0" w:color="auto"/>
        <w:bottom w:val="none" w:sz="0" w:space="0" w:color="auto"/>
        <w:right w:val="none" w:sz="0" w:space="0" w:color="auto"/>
      </w:divBdr>
      <w:divsChild>
        <w:div w:id="273445198">
          <w:marLeft w:val="0"/>
          <w:marRight w:val="0"/>
          <w:marTop w:val="0"/>
          <w:marBottom w:val="0"/>
          <w:divBdr>
            <w:top w:val="none" w:sz="0" w:space="0" w:color="auto"/>
            <w:left w:val="none" w:sz="0" w:space="0" w:color="auto"/>
            <w:bottom w:val="none" w:sz="0" w:space="0" w:color="auto"/>
            <w:right w:val="none" w:sz="0" w:space="0" w:color="auto"/>
          </w:divBdr>
          <w:divsChild>
            <w:div w:id="1557010164">
              <w:marLeft w:val="0"/>
              <w:marRight w:val="0"/>
              <w:marTop w:val="0"/>
              <w:marBottom w:val="0"/>
              <w:divBdr>
                <w:top w:val="none" w:sz="0" w:space="0" w:color="auto"/>
                <w:left w:val="none" w:sz="0" w:space="0" w:color="auto"/>
                <w:bottom w:val="none" w:sz="0" w:space="0" w:color="auto"/>
                <w:right w:val="none" w:sz="0" w:space="0" w:color="auto"/>
              </w:divBdr>
              <w:divsChild>
                <w:div w:id="173816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7838">
          <w:marLeft w:val="0"/>
          <w:marRight w:val="0"/>
          <w:marTop w:val="0"/>
          <w:marBottom w:val="0"/>
          <w:divBdr>
            <w:top w:val="none" w:sz="0" w:space="0" w:color="auto"/>
            <w:left w:val="none" w:sz="0" w:space="0" w:color="auto"/>
            <w:bottom w:val="none" w:sz="0" w:space="0" w:color="auto"/>
            <w:right w:val="none" w:sz="0" w:space="0" w:color="auto"/>
          </w:divBdr>
          <w:divsChild>
            <w:div w:id="1873376594">
              <w:marLeft w:val="0"/>
              <w:marRight w:val="0"/>
              <w:marTop w:val="0"/>
              <w:marBottom w:val="0"/>
              <w:divBdr>
                <w:top w:val="none" w:sz="0" w:space="0" w:color="auto"/>
                <w:left w:val="none" w:sz="0" w:space="0" w:color="auto"/>
                <w:bottom w:val="none" w:sz="0" w:space="0" w:color="auto"/>
                <w:right w:val="none" w:sz="0" w:space="0" w:color="auto"/>
              </w:divBdr>
              <w:divsChild>
                <w:div w:id="16435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08526">
      <w:bodyDiv w:val="1"/>
      <w:marLeft w:val="0"/>
      <w:marRight w:val="0"/>
      <w:marTop w:val="0"/>
      <w:marBottom w:val="0"/>
      <w:divBdr>
        <w:top w:val="none" w:sz="0" w:space="0" w:color="auto"/>
        <w:left w:val="none" w:sz="0" w:space="0" w:color="auto"/>
        <w:bottom w:val="none" w:sz="0" w:space="0" w:color="auto"/>
        <w:right w:val="none" w:sz="0" w:space="0" w:color="auto"/>
      </w:divBdr>
    </w:div>
    <w:div w:id="851604996">
      <w:bodyDiv w:val="1"/>
      <w:marLeft w:val="0"/>
      <w:marRight w:val="0"/>
      <w:marTop w:val="0"/>
      <w:marBottom w:val="0"/>
      <w:divBdr>
        <w:top w:val="none" w:sz="0" w:space="0" w:color="auto"/>
        <w:left w:val="none" w:sz="0" w:space="0" w:color="auto"/>
        <w:bottom w:val="none" w:sz="0" w:space="0" w:color="auto"/>
        <w:right w:val="none" w:sz="0" w:space="0" w:color="auto"/>
      </w:divBdr>
    </w:div>
    <w:div w:id="868297960">
      <w:bodyDiv w:val="1"/>
      <w:marLeft w:val="0"/>
      <w:marRight w:val="0"/>
      <w:marTop w:val="0"/>
      <w:marBottom w:val="0"/>
      <w:divBdr>
        <w:top w:val="none" w:sz="0" w:space="0" w:color="auto"/>
        <w:left w:val="none" w:sz="0" w:space="0" w:color="auto"/>
        <w:bottom w:val="none" w:sz="0" w:space="0" w:color="auto"/>
        <w:right w:val="none" w:sz="0" w:space="0" w:color="auto"/>
      </w:divBdr>
    </w:div>
    <w:div w:id="911158576">
      <w:bodyDiv w:val="1"/>
      <w:marLeft w:val="0"/>
      <w:marRight w:val="0"/>
      <w:marTop w:val="0"/>
      <w:marBottom w:val="0"/>
      <w:divBdr>
        <w:top w:val="none" w:sz="0" w:space="0" w:color="auto"/>
        <w:left w:val="none" w:sz="0" w:space="0" w:color="auto"/>
        <w:bottom w:val="none" w:sz="0" w:space="0" w:color="auto"/>
        <w:right w:val="none" w:sz="0" w:space="0" w:color="auto"/>
      </w:divBdr>
    </w:div>
    <w:div w:id="956066693">
      <w:bodyDiv w:val="1"/>
      <w:marLeft w:val="0"/>
      <w:marRight w:val="0"/>
      <w:marTop w:val="0"/>
      <w:marBottom w:val="0"/>
      <w:divBdr>
        <w:top w:val="none" w:sz="0" w:space="0" w:color="auto"/>
        <w:left w:val="none" w:sz="0" w:space="0" w:color="auto"/>
        <w:bottom w:val="none" w:sz="0" w:space="0" w:color="auto"/>
        <w:right w:val="none" w:sz="0" w:space="0" w:color="auto"/>
      </w:divBdr>
    </w:div>
    <w:div w:id="999848430">
      <w:bodyDiv w:val="1"/>
      <w:marLeft w:val="0"/>
      <w:marRight w:val="0"/>
      <w:marTop w:val="0"/>
      <w:marBottom w:val="0"/>
      <w:divBdr>
        <w:top w:val="none" w:sz="0" w:space="0" w:color="auto"/>
        <w:left w:val="none" w:sz="0" w:space="0" w:color="auto"/>
        <w:bottom w:val="none" w:sz="0" w:space="0" w:color="auto"/>
        <w:right w:val="none" w:sz="0" w:space="0" w:color="auto"/>
      </w:divBdr>
      <w:divsChild>
        <w:div w:id="1194224088">
          <w:marLeft w:val="0"/>
          <w:marRight w:val="0"/>
          <w:marTop w:val="0"/>
          <w:marBottom w:val="0"/>
          <w:divBdr>
            <w:top w:val="none" w:sz="0" w:space="0" w:color="auto"/>
            <w:left w:val="none" w:sz="0" w:space="0" w:color="auto"/>
            <w:bottom w:val="none" w:sz="0" w:space="0" w:color="auto"/>
            <w:right w:val="none" w:sz="0" w:space="0" w:color="auto"/>
          </w:divBdr>
          <w:divsChild>
            <w:div w:id="1242136557">
              <w:marLeft w:val="0"/>
              <w:marRight w:val="0"/>
              <w:marTop w:val="0"/>
              <w:marBottom w:val="0"/>
              <w:divBdr>
                <w:top w:val="none" w:sz="0" w:space="0" w:color="auto"/>
                <w:left w:val="none" w:sz="0" w:space="0" w:color="auto"/>
                <w:bottom w:val="none" w:sz="0" w:space="0" w:color="auto"/>
                <w:right w:val="none" w:sz="0" w:space="0" w:color="auto"/>
              </w:divBdr>
              <w:divsChild>
                <w:div w:id="7905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20295">
      <w:bodyDiv w:val="1"/>
      <w:marLeft w:val="0"/>
      <w:marRight w:val="0"/>
      <w:marTop w:val="0"/>
      <w:marBottom w:val="0"/>
      <w:divBdr>
        <w:top w:val="none" w:sz="0" w:space="0" w:color="auto"/>
        <w:left w:val="none" w:sz="0" w:space="0" w:color="auto"/>
        <w:bottom w:val="none" w:sz="0" w:space="0" w:color="auto"/>
        <w:right w:val="none" w:sz="0" w:space="0" w:color="auto"/>
      </w:divBdr>
    </w:div>
    <w:div w:id="1151749520">
      <w:bodyDiv w:val="1"/>
      <w:marLeft w:val="0"/>
      <w:marRight w:val="0"/>
      <w:marTop w:val="0"/>
      <w:marBottom w:val="0"/>
      <w:divBdr>
        <w:top w:val="none" w:sz="0" w:space="0" w:color="auto"/>
        <w:left w:val="none" w:sz="0" w:space="0" w:color="auto"/>
        <w:bottom w:val="none" w:sz="0" w:space="0" w:color="auto"/>
        <w:right w:val="none" w:sz="0" w:space="0" w:color="auto"/>
      </w:divBdr>
      <w:divsChild>
        <w:div w:id="1336495188">
          <w:marLeft w:val="0"/>
          <w:marRight w:val="0"/>
          <w:marTop w:val="0"/>
          <w:marBottom w:val="0"/>
          <w:divBdr>
            <w:top w:val="none" w:sz="0" w:space="0" w:color="auto"/>
            <w:left w:val="none" w:sz="0" w:space="0" w:color="auto"/>
            <w:bottom w:val="none" w:sz="0" w:space="0" w:color="auto"/>
            <w:right w:val="none" w:sz="0" w:space="0" w:color="auto"/>
          </w:divBdr>
          <w:divsChild>
            <w:div w:id="1163471096">
              <w:marLeft w:val="0"/>
              <w:marRight w:val="0"/>
              <w:marTop w:val="0"/>
              <w:marBottom w:val="0"/>
              <w:divBdr>
                <w:top w:val="none" w:sz="0" w:space="0" w:color="auto"/>
                <w:left w:val="none" w:sz="0" w:space="0" w:color="auto"/>
                <w:bottom w:val="none" w:sz="0" w:space="0" w:color="auto"/>
                <w:right w:val="none" w:sz="0" w:space="0" w:color="auto"/>
              </w:divBdr>
              <w:divsChild>
                <w:div w:id="11318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01179">
      <w:bodyDiv w:val="1"/>
      <w:marLeft w:val="0"/>
      <w:marRight w:val="0"/>
      <w:marTop w:val="0"/>
      <w:marBottom w:val="0"/>
      <w:divBdr>
        <w:top w:val="none" w:sz="0" w:space="0" w:color="auto"/>
        <w:left w:val="none" w:sz="0" w:space="0" w:color="auto"/>
        <w:bottom w:val="none" w:sz="0" w:space="0" w:color="auto"/>
        <w:right w:val="none" w:sz="0" w:space="0" w:color="auto"/>
      </w:divBdr>
    </w:div>
    <w:div w:id="1275021387">
      <w:bodyDiv w:val="1"/>
      <w:marLeft w:val="0"/>
      <w:marRight w:val="0"/>
      <w:marTop w:val="0"/>
      <w:marBottom w:val="0"/>
      <w:divBdr>
        <w:top w:val="none" w:sz="0" w:space="0" w:color="auto"/>
        <w:left w:val="none" w:sz="0" w:space="0" w:color="auto"/>
        <w:bottom w:val="none" w:sz="0" w:space="0" w:color="auto"/>
        <w:right w:val="none" w:sz="0" w:space="0" w:color="auto"/>
      </w:divBdr>
    </w:div>
    <w:div w:id="1565097592">
      <w:bodyDiv w:val="1"/>
      <w:marLeft w:val="0"/>
      <w:marRight w:val="0"/>
      <w:marTop w:val="0"/>
      <w:marBottom w:val="0"/>
      <w:divBdr>
        <w:top w:val="none" w:sz="0" w:space="0" w:color="auto"/>
        <w:left w:val="none" w:sz="0" w:space="0" w:color="auto"/>
        <w:bottom w:val="none" w:sz="0" w:space="0" w:color="auto"/>
        <w:right w:val="none" w:sz="0" w:space="0" w:color="auto"/>
      </w:divBdr>
    </w:div>
    <w:div w:id="1605070411">
      <w:bodyDiv w:val="1"/>
      <w:marLeft w:val="0"/>
      <w:marRight w:val="0"/>
      <w:marTop w:val="0"/>
      <w:marBottom w:val="0"/>
      <w:divBdr>
        <w:top w:val="none" w:sz="0" w:space="0" w:color="auto"/>
        <w:left w:val="none" w:sz="0" w:space="0" w:color="auto"/>
        <w:bottom w:val="none" w:sz="0" w:space="0" w:color="auto"/>
        <w:right w:val="none" w:sz="0" w:space="0" w:color="auto"/>
      </w:divBdr>
    </w:div>
    <w:div w:id="1955792121">
      <w:bodyDiv w:val="1"/>
      <w:marLeft w:val="0"/>
      <w:marRight w:val="0"/>
      <w:marTop w:val="0"/>
      <w:marBottom w:val="0"/>
      <w:divBdr>
        <w:top w:val="none" w:sz="0" w:space="0" w:color="auto"/>
        <w:left w:val="none" w:sz="0" w:space="0" w:color="auto"/>
        <w:bottom w:val="none" w:sz="0" w:space="0" w:color="auto"/>
        <w:right w:val="none" w:sz="0" w:space="0" w:color="auto"/>
      </w:divBdr>
      <w:divsChild>
        <w:div w:id="648755931">
          <w:marLeft w:val="0"/>
          <w:marRight w:val="0"/>
          <w:marTop w:val="0"/>
          <w:marBottom w:val="0"/>
          <w:divBdr>
            <w:top w:val="none" w:sz="0" w:space="0" w:color="auto"/>
            <w:left w:val="none" w:sz="0" w:space="0" w:color="auto"/>
            <w:bottom w:val="none" w:sz="0" w:space="0" w:color="auto"/>
            <w:right w:val="none" w:sz="0" w:space="0" w:color="auto"/>
          </w:divBdr>
          <w:divsChild>
            <w:div w:id="898592803">
              <w:marLeft w:val="0"/>
              <w:marRight w:val="0"/>
              <w:marTop w:val="0"/>
              <w:marBottom w:val="0"/>
              <w:divBdr>
                <w:top w:val="none" w:sz="0" w:space="0" w:color="auto"/>
                <w:left w:val="none" w:sz="0" w:space="0" w:color="auto"/>
                <w:bottom w:val="none" w:sz="0" w:space="0" w:color="auto"/>
                <w:right w:val="none" w:sz="0" w:space="0" w:color="auto"/>
              </w:divBdr>
              <w:divsChild>
                <w:div w:id="17021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4532">
      <w:bodyDiv w:val="1"/>
      <w:marLeft w:val="0"/>
      <w:marRight w:val="0"/>
      <w:marTop w:val="0"/>
      <w:marBottom w:val="0"/>
      <w:divBdr>
        <w:top w:val="none" w:sz="0" w:space="0" w:color="auto"/>
        <w:left w:val="none" w:sz="0" w:space="0" w:color="auto"/>
        <w:bottom w:val="none" w:sz="0" w:space="0" w:color="auto"/>
        <w:right w:val="none" w:sz="0" w:space="0" w:color="auto"/>
      </w:divBdr>
    </w:div>
    <w:div w:id="2087990184">
      <w:bodyDiv w:val="1"/>
      <w:marLeft w:val="0"/>
      <w:marRight w:val="0"/>
      <w:marTop w:val="0"/>
      <w:marBottom w:val="0"/>
      <w:divBdr>
        <w:top w:val="none" w:sz="0" w:space="0" w:color="auto"/>
        <w:left w:val="none" w:sz="0" w:space="0" w:color="auto"/>
        <w:bottom w:val="none" w:sz="0" w:space="0" w:color="auto"/>
        <w:right w:val="none" w:sz="0" w:space="0" w:color="auto"/>
      </w:divBdr>
      <w:divsChild>
        <w:div w:id="1440684931">
          <w:marLeft w:val="0"/>
          <w:marRight w:val="0"/>
          <w:marTop w:val="0"/>
          <w:marBottom w:val="0"/>
          <w:divBdr>
            <w:top w:val="none" w:sz="0" w:space="0" w:color="auto"/>
            <w:left w:val="none" w:sz="0" w:space="0" w:color="auto"/>
            <w:bottom w:val="none" w:sz="0" w:space="0" w:color="auto"/>
            <w:right w:val="none" w:sz="0" w:space="0" w:color="auto"/>
          </w:divBdr>
          <w:divsChild>
            <w:div w:id="787046973">
              <w:marLeft w:val="0"/>
              <w:marRight w:val="0"/>
              <w:marTop w:val="0"/>
              <w:marBottom w:val="0"/>
              <w:divBdr>
                <w:top w:val="none" w:sz="0" w:space="0" w:color="auto"/>
                <w:left w:val="none" w:sz="0" w:space="0" w:color="auto"/>
                <w:bottom w:val="none" w:sz="0" w:space="0" w:color="auto"/>
                <w:right w:val="none" w:sz="0" w:space="0" w:color="auto"/>
              </w:divBdr>
              <w:divsChild>
                <w:div w:id="3685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43768-20E4-4EEC-9EE0-6A68CE90D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Template.dot</Template>
  <TotalTime>3</TotalTime>
  <Pages>13</Pages>
  <Words>3239</Words>
  <Characters>19842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Personalized Medical Devices - Regulatory Pathways</vt:lpstr>
    </vt:vector>
  </TitlesOfParts>
  <Company/>
  <LinksUpToDate>false</LinksUpToDate>
  <CharactersWithSpaces>23035</CharactersWithSpaces>
  <SharedDoc>false</SharedDoc>
  <HLinks>
    <vt:vector size="66" baseType="variant">
      <vt:variant>
        <vt:i4>1179711</vt:i4>
      </vt:variant>
      <vt:variant>
        <vt:i4>56</vt:i4>
      </vt:variant>
      <vt:variant>
        <vt:i4>0</vt:i4>
      </vt:variant>
      <vt:variant>
        <vt:i4>5</vt:i4>
      </vt:variant>
      <vt:variant>
        <vt:lpwstr/>
      </vt:variant>
      <vt:variant>
        <vt:lpwstr>_Toc535868960</vt:lpwstr>
      </vt:variant>
      <vt:variant>
        <vt:i4>1114175</vt:i4>
      </vt:variant>
      <vt:variant>
        <vt:i4>50</vt:i4>
      </vt:variant>
      <vt:variant>
        <vt:i4>0</vt:i4>
      </vt:variant>
      <vt:variant>
        <vt:i4>5</vt:i4>
      </vt:variant>
      <vt:variant>
        <vt:lpwstr/>
      </vt:variant>
      <vt:variant>
        <vt:lpwstr>_Toc535868959</vt:lpwstr>
      </vt:variant>
      <vt:variant>
        <vt:i4>1114175</vt:i4>
      </vt:variant>
      <vt:variant>
        <vt:i4>44</vt:i4>
      </vt:variant>
      <vt:variant>
        <vt:i4>0</vt:i4>
      </vt:variant>
      <vt:variant>
        <vt:i4>5</vt:i4>
      </vt:variant>
      <vt:variant>
        <vt:lpwstr/>
      </vt:variant>
      <vt:variant>
        <vt:lpwstr>_Toc535868958</vt:lpwstr>
      </vt:variant>
      <vt:variant>
        <vt:i4>1114175</vt:i4>
      </vt:variant>
      <vt:variant>
        <vt:i4>38</vt:i4>
      </vt:variant>
      <vt:variant>
        <vt:i4>0</vt:i4>
      </vt:variant>
      <vt:variant>
        <vt:i4>5</vt:i4>
      </vt:variant>
      <vt:variant>
        <vt:lpwstr/>
      </vt:variant>
      <vt:variant>
        <vt:lpwstr>_Toc535868957</vt:lpwstr>
      </vt:variant>
      <vt:variant>
        <vt:i4>1114175</vt:i4>
      </vt:variant>
      <vt:variant>
        <vt:i4>32</vt:i4>
      </vt:variant>
      <vt:variant>
        <vt:i4>0</vt:i4>
      </vt:variant>
      <vt:variant>
        <vt:i4>5</vt:i4>
      </vt:variant>
      <vt:variant>
        <vt:lpwstr/>
      </vt:variant>
      <vt:variant>
        <vt:lpwstr>_Toc535868956</vt:lpwstr>
      </vt:variant>
      <vt:variant>
        <vt:i4>1114175</vt:i4>
      </vt:variant>
      <vt:variant>
        <vt:i4>26</vt:i4>
      </vt:variant>
      <vt:variant>
        <vt:i4>0</vt:i4>
      </vt:variant>
      <vt:variant>
        <vt:i4>5</vt:i4>
      </vt:variant>
      <vt:variant>
        <vt:lpwstr/>
      </vt:variant>
      <vt:variant>
        <vt:lpwstr>_Toc535868955</vt:lpwstr>
      </vt:variant>
      <vt:variant>
        <vt:i4>1114175</vt:i4>
      </vt:variant>
      <vt:variant>
        <vt:i4>20</vt:i4>
      </vt:variant>
      <vt:variant>
        <vt:i4>0</vt:i4>
      </vt:variant>
      <vt:variant>
        <vt:i4>5</vt:i4>
      </vt:variant>
      <vt:variant>
        <vt:lpwstr/>
      </vt:variant>
      <vt:variant>
        <vt:lpwstr>_Toc535868954</vt:lpwstr>
      </vt:variant>
      <vt:variant>
        <vt:i4>1114175</vt:i4>
      </vt:variant>
      <vt:variant>
        <vt:i4>14</vt:i4>
      </vt:variant>
      <vt:variant>
        <vt:i4>0</vt:i4>
      </vt:variant>
      <vt:variant>
        <vt:i4>5</vt:i4>
      </vt:variant>
      <vt:variant>
        <vt:lpwstr/>
      </vt:variant>
      <vt:variant>
        <vt:lpwstr>_Toc535868953</vt:lpwstr>
      </vt:variant>
      <vt:variant>
        <vt:i4>1114175</vt:i4>
      </vt:variant>
      <vt:variant>
        <vt:i4>8</vt:i4>
      </vt:variant>
      <vt:variant>
        <vt:i4>0</vt:i4>
      </vt:variant>
      <vt:variant>
        <vt:i4>5</vt:i4>
      </vt:variant>
      <vt:variant>
        <vt:lpwstr/>
      </vt:variant>
      <vt:variant>
        <vt:lpwstr>_Toc535868952</vt:lpwstr>
      </vt:variant>
      <vt:variant>
        <vt:i4>1114175</vt:i4>
      </vt:variant>
      <vt:variant>
        <vt:i4>2</vt:i4>
      </vt:variant>
      <vt:variant>
        <vt:i4>0</vt:i4>
      </vt:variant>
      <vt:variant>
        <vt:i4>5</vt:i4>
      </vt:variant>
      <vt:variant>
        <vt:lpwstr/>
      </vt:variant>
      <vt:variant>
        <vt:lpwstr>_Toc535868951</vt:lpwstr>
      </vt:variant>
      <vt:variant>
        <vt:i4>5046299</vt:i4>
      </vt:variant>
      <vt:variant>
        <vt:i4>0</vt:i4>
      </vt:variant>
      <vt:variant>
        <vt:i4>0</vt:i4>
      </vt:variant>
      <vt:variant>
        <vt:i4>5</vt:i4>
      </vt:variant>
      <vt:variant>
        <vt:lpwstr>https://www.fda.gov/MedicalDevices/ProductsandMedicalProcedures/3DPrintingofMedicalDevices/ucm500544.htm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Personalized Medical Devices - Regulatory Pathways</dc:title>
  <dc:subject>procedural document</dc:subject>
  <dc:creator>IMDRF</dc:creator>
  <cp:lastModifiedBy>SHEPPARD, Fran</cp:lastModifiedBy>
  <cp:revision>4</cp:revision>
  <cp:lastPrinted>2018-02-07T16:03:00Z</cp:lastPrinted>
  <dcterms:created xsi:type="dcterms:W3CDTF">2019-05-20T06:41:00Z</dcterms:created>
  <dcterms:modified xsi:type="dcterms:W3CDTF">2019-05-24T00:15:00Z</dcterms:modified>
</cp:coreProperties>
</file>