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AE93E" w14:textId="73E4303C" w:rsidR="005219B9" w:rsidRDefault="00C933C8" w:rsidP="00C92C41">
      <w:pPr>
        <w:pBdr>
          <w:top w:val="single" w:sz="6" w:space="0" w:color="000000"/>
          <w:left w:val="single" w:sz="6" w:space="0" w:color="000000"/>
          <w:bottom w:val="single" w:sz="6" w:space="0" w:color="000000"/>
          <w:right w:val="single" w:sz="6" w:space="0" w:color="000000"/>
        </w:pBdr>
        <w:tabs>
          <w:tab w:val="right" w:pos="9360"/>
        </w:tabs>
        <w:jc w:val="right"/>
        <w:rPr>
          <w:b/>
        </w:rPr>
      </w:pPr>
      <w:r>
        <w:rPr>
          <w:b/>
        </w:rPr>
        <w:t>IMDRF/PMD WG</w:t>
      </w:r>
      <w:r w:rsidR="00A41881">
        <w:rPr>
          <w:b/>
        </w:rPr>
        <w:t>/N74</w:t>
      </w:r>
      <w:r>
        <w:rPr>
          <w:b/>
        </w:rPr>
        <w:t xml:space="preserve"> </w:t>
      </w:r>
      <w:r w:rsidR="008F3E01">
        <w:rPr>
          <w:b/>
        </w:rPr>
        <w:t>Draft</w:t>
      </w:r>
      <w:r w:rsidR="00A41881">
        <w:rPr>
          <w:b/>
        </w:rPr>
        <w:t>:</w:t>
      </w:r>
      <w:r w:rsidR="004B0FA6">
        <w:rPr>
          <w:b/>
        </w:rPr>
        <w:t>2022</w:t>
      </w:r>
    </w:p>
    <w:p w14:paraId="5902AB8A" w14:textId="77777777" w:rsidR="005219B9" w:rsidRDefault="005219B9">
      <w:pPr>
        <w:pBdr>
          <w:top w:val="single" w:sz="6" w:space="0" w:color="000000"/>
          <w:left w:val="single" w:sz="6" w:space="0" w:color="000000"/>
          <w:bottom w:val="single" w:sz="6" w:space="0" w:color="000000"/>
          <w:right w:val="single" w:sz="6" w:space="0" w:color="000000"/>
        </w:pBdr>
        <w:rPr>
          <w:sz w:val="28"/>
        </w:rPr>
      </w:pPr>
    </w:p>
    <w:p w14:paraId="567BB9ED" w14:textId="77777777" w:rsidR="005219B9" w:rsidRDefault="005219B9">
      <w:pPr>
        <w:pBdr>
          <w:top w:val="single" w:sz="6" w:space="0" w:color="000000"/>
          <w:left w:val="single" w:sz="6" w:space="0" w:color="000000"/>
          <w:bottom w:val="single" w:sz="6" w:space="0" w:color="000000"/>
          <w:right w:val="single" w:sz="6" w:space="0" w:color="000000"/>
        </w:pBdr>
        <w:rPr>
          <w:sz w:val="28"/>
        </w:rPr>
      </w:pPr>
    </w:p>
    <w:p w14:paraId="6398AF68" w14:textId="77777777" w:rsidR="005219B9" w:rsidRDefault="005219B9">
      <w:pPr>
        <w:pBdr>
          <w:top w:val="single" w:sz="6" w:space="0" w:color="000000"/>
          <w:left w:val="single" w:sz="6" w:space="0" w:color="000000"/>
          <w:bottom w:val="single" w:sz="6" w:space="0" w:color="000000"/>
          <w:right w:val="single" w:sz="6" w:space="0" w:color="000000"/>
        </w:pBdr>
        <w:rPr>
          <w:sz w:val="28"/>
        </w:rPr>
      </w:pPr>
    </w:p>
    <w:p w14:paraId="738E21B6" w14:textId="77777777" w:rsidR="005219B9" w:rsidRDefault="005219B9">
      <w:pPr>
        <w:pBdr>
          <w:top w:val="single" w:sz="6" w:space="0" w:color="000000"/>
          <w:left w:val="single" w:sz="6" w:space="0" w:color="000000"/>
          <w:bottom w:val="single" w:sz="6" w:space="0" w:color="000000"/>
          <w:right w:val="single" w:sz="6" w:space="0" w:color="000000"/>
        </w:pBdr>
        <w:rPr>
          <w:sz w:val="28"/>
        </w:rPr>
      </w:pPr>
    </w:p>
    <w:p w14:paraId="2EB049C4" w14:textId="77777777" w:rsidR="005219B9" w:rsidRDefault="005219B9">
      <w:pPr>
        <w:pBdr>
          <w:top w:val="single" w:sz="6" w:space="0" w:color="000000"/>
          <w:left w:val="single" w:sz="6" w:space="0" w:color="000000"/>
          <w:bottom w:val="single" w:sz="6" w:space="0" w:color="000000"/>
          <w:right w:val="single" w:sz="6" w:space="0" w:color="000000"/>
        </w:pBdr>
        <w:rPr>
          <w:sz w:val="28"/>
        </w:rPr>
      </w:pPr>
    </w:p>
    <w:p w14:paraId="3C0AA76A" w14:textId="77777777" w:rsidR="005219B9" w:rsidRDefault="005219B9">
      <w:pPr>
        <w:pBdr>
          <w:top w:val="single" w:sz="6" w:space="0" w:color="000000"/>
          <w:left w:val="single" w:sz="6" w:space="0" w:color="000000"/>
          <w:bottom w:val="single" w:sz="6" w:space="0" w:color="000000"/>
          <w:right w:val="single" w:sz="6" w:space="0" w:color="000000"/>
        </w:pBdr>
        <w:rPr>
          <w:sz w:val="28"/>
        </w:rPr>
      </w:pPr>
    </w:p>
    <w:p w14:paraId="7FC564B9" w14:textId="77777777" w:rsidR="005219B9" w:rsidRDefault="005219B9">
      <w:pPr>
        <w:pBdr>
          <w:top w:val="single" w:sz="6" w:space="0" w:color="000000"/>
          <w:left w:val="single" w:sz="6" w:space="0" w:color="000000"/>
          <w:bottom w:val="single" w:sz="6" w:space="0" w:color="000000"/>
          <w:right w:val="single" w:sz="6" w:space="0" w:color="000000"/>
        </w:pBdr>
        <w:rPr>
          <w:sz w:val="28"/>
        </w:rPr>
      </w:pPr>
    </w:p>
    <w:p w14:paraId="52B5F788" w14:textId="77777777" w:rsidR="005219B9" w:rsidRDefault="00933580">
      <w:pPr>
        <w:pBdr>
          <w:top w:val="single" w:sz="6" w:space="0" w:color="000000"/>
          <w:left w:val="single" w:sz="6" w:space="0" w:color="000000"/>
          <w:bottom w:val="single" w:sz="6" w:space="0" w:color="000000"/>
          <w:right w:val="single" w:sz="6" w:space="0" w:color="000000"/>
        </w:pBdr>
        <w:jc w:val="center"/>
        <w:rPr>
          <w:sz w:val="28"/>
        </w:rPr>
      </w:pPr>
      <w:r>
        <w:rPr>
          <w:noProof/>
          <w:lang w:val="en-AU" w:eastAsia="en-AU"/>
        </w:rPr>
        <w:drawing>
          <wp:inline distT="0" distB="0" distL="0" distR="0" wp14:anchorId="58851C82" wp14:editId="05A38112">
            <wp:extent cx="5070475" cy="1199515"/>
            <wp:effectExtent l="0" t="0" r="0" b="635"/>
            <wp:docPr id="1" name="Picture 1" descr="imdrf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drf_logo_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70475" cy="1199515"/>
                    </a:xfrm>
                    <a:prstGeom prst="rect">
                      <a:avLst/>
                    </a:prstGeom>
                    <a:noFill/>
                    <a:ln>
                      <a:noFill/>
                    </a:ln>
                  </pic:spPr>
                </pic:pic>
              </a:graphicData>
            </a:graphic>
          </wp:inline>
        </w:drawing>
      </w:r>
    </w:p>
    <w:p w14:paraId="29E5ECA8" w14:textId="77777777" w:rsidR="005219B9" w:rsidRDefault="005219B9">
      <w:pPr>
        <w:pBdr>
          <w:top w:val="single" w:sz="6" w:space="0" w:color="000000"/>
          <w:left w:val="single" w:sz="6" w:space="0" w:color="000000"/>
          <w:bottom w:val="single" w:sz="6" w:space="0" w:color="000000"/>
          <w:right w:val="single" w:sz="6" w:space="0" w:color="000000"/>
        </w:pBdr>
        <w:rPr>
          <w:sz w:val="28"/>
        </w:rPr>
      </w:pPr>
    </w:p>
    <w:p w14:paraId="74B4B11C" w14:textId="77777777" w:rsidR="005219B9" w:rsidRDefault="005219B9">
      <w:pPr>
        <w:pBdr>
          <w:top w:val="single" w:sz="6" w:space="0" w:color="000000"/>
          <w:left w:val="single" w:sz="6" w:space="0" w:color="000000"/>
          <w:bottom w:val="single" w:sz="6" w:space="0" w:color="000000"/>
          <w:right w:val="single" w:sz="6" w:space="0" w:color="000000"/>
        </w:pBdr>
        <w:rPr>
          <w:sz w:val="28"/>
        </w:rPr>
      </w:pPr>
    </w:p>
    <w:p w14:paraId="52FB7555" w14:textId="77777777" w:rsidR="005219B9" w:rsidRDefault="005219B9">
      <w:pPr>
        <w:pBdr>
          <w:top w:val="single" w:sz="6" w:space="0" w:color="000000"/>
          <w:left w:val="single" w:sz="6" w:space="0" w:color="000000"/>
          <w:bottom w:val="single" w:sz="6" w:space="0" w:color="000000"/>
          <w:right w:val="single" w:sz="6" w:space="0" w:color="000000"/>
        </w:pBdr>
        <w:rPr>
          <w:sz w:val="28"/>
        </w:rPr>
      </w:pPr>
    </w:p>
    <w:p w14:paraId="13D128F4" w14:textId="4B6B5CA7" w:rsidR="005219B9" w:rsidRDefault="000D5C4C">
      <w:pPr>
        <w:pBdr>
          <w:top w:val="single" w:sz="6" w:space="0" w:color="000000"/>
          <w:left w:val="single" w:sz="6" w:space="0" w:color="000000"/>
          <w:bottom w:val="single" w:sz="6" w:space="0" w:color="000000"/>
          <w:right w:val="single" w:sz="6" w:space="0" w:color="000000"/>
        </w:pBdr>
        <w:tabs>
          <w:tab w:val="center" w:pos="4680"/>
        </w:tabs>
        <w:spacing w:line="360" w:lineRule="auto"/>
        <w:jc w:val="center"/>
        <w:rPr>
          <w:b/>
          <w:sz w:val="40"/>
        </w:rPr>
      </w:pPr>
      <w:r>
        <w:rPr>
          <w:b/>
          <w:sz w:val="40"/>
        </w:rPr>
        <w:t xml:space="preserve">FINAL WORKING </w:t>
      </w:r>
      <w:r w:rsidR="008458FC">
        <w:rPr>
          <w:b/>
          <w:sz w:val="40"/>
        </w:rPr>
        <w:t>DRAFT</w:t>
      </w:r>
    </w:p>
    <w:p w14:paraId="5A1CE1C5" w14:textId="2E7033D5" w:rsidR="005219B9" w:rsidRDefault="005219B9">
      <w:pPr>
        <w:pBdr>
          <w:top w:val="single" w:sz="6" w:space="0" w:color="000000"/>
          <w:left w:val="single" w:sz="6" w:space="0" w:color="000000"/>
          <w:bottom w:val="single" w:sz="6" w:space="0" w:color="000000"/>
          <w:right w:val="single" w:sz="6" w:space="0" w:color="000000"/>
        </w:pBdr>
        <w:tabs>
          <w:tab w:val="center" w:pos="4680"/>
        </w:tabs>
        <w:spacing w:line="360" w:lineRule="auto"/>
        <w:rPr>
          <w:b/>
          <w:sz w:val="32"/>
        </w:rPr>
      </w:pPr>
    </w:p>
    <w:p w14:paraId="210E2733" w14:textId="77777777" w:rsidR="005219B9" w:rsidRDefault="005219B9">
      <w:pPr>
        <w:pBdr>
          <w:top w:val="single" w:sz="6" w:space="0" w:color="000000"/>
          <w:left w:val="single" w:sz="6" w:space="0" w:color="000000"/>
          <w:bottom w:val="single" w:sz="6" w:space="0" w:color="000000"/>
          <w:right w:val="single" w:sz="6" w:space="0" w:color="000000"/>
        </w:pBdr>
        <w:rPr>
          <w:b/>
          <w:sz w:val="32"/>
        </w:rPr>
      </w:pPr>
    </w:p>
    <w:p w14:paraId="370280D5" w14:textId="77777777" w:rsidR="005219B9" w:rsidRDefault="005219B9">
      <w:pPr>
        <w:pBdr>
          <w:top w:val="single" w:sz="6" w:space="0" w:color="000000"/>
          <w:left w:val="single" w:sz="6" w:space="0" w:color="000000"/>
          <w:bottom w:val="single" w:sz="6" w:space="0" w:color="000000"/>
          <w:right w:val="single" w:sz="6" w:space="0" w:color="000000"/>
        </w:pBdr>
        <w:rPr>
          <w:b/>
          <w:sz w:val="32"/>
        </w:rPr>
      </w:pPr>
    </w:p>
    <w:p w14:paraId="761532C8" w14:textId="77777777" w:rsidR="005219B9" w:rsidRDefault="005219B9">
      <w:pPr>
        <w:pBdr>
          <w:top w:val="single" w:sz="6" w:space="0" w:color="000000"/>
          <w:left w:val="single" w:sz="6" w:space="0" w:color="000000"/>
          <w:bottom w:val="single" w:sz="6" w:space="0" w:color="000000"/>
          <w:right w:val="single" w:sz="6" w:space="0" w:color="000000"/>
        </w:pBdr>
        <w:rPr>
          <w:b/>
          <w:sz w:val="32"/>
        </w:rPr>
      </w:pPr>
    </w:p>
    <w:p w14:paraId="29EE49AB" w14:textId="69AE6F7B" w:rsidR="008460B8" w:rsidRPr="008460B8" w:rsidRDefault="00825ACA">
      <w:pPr>
        <w:pBdr>
          <w:top w:val="single" w:sz="6" w:space="0" w:color="000000"/>
          <w:left w:val="single" w:sz="6" w:space="0" w:color="000000"/>
          <w:bottom w:val="single" w:sz="6" w:space="0" w:color="000000"/>
          <w:right w:val="single" w:sz="6" w:space="0" w:color="000000"/>
        </w:pBdr>
        <w:rPr>
          <w:sz w:val="28"/>
        </w:rPr>
      </w:pPr>
      <w:r>
        <w:rPr>
          <w:b/>
          <w:sz w:val="28"/>
        </w:rPr>
        <w:t xml:space="preserve">   Title: </w:t>
      </w:r>
      <w:r w:rsidR="00D727BB">
        <w:rPr>
          <w:sz w:val="28"/>
        </w:rPr>
        <w:t xml:space="preserve">Personalized Medical Devices – Production </w:t>
      </w:r>
      <w:r w:rsidR="00AD2923">
        <w:rPr>
          <w:sz w:val="28"/>
        </w:rPr>
        <w:t xml:space="preserve">Verification and </w:t>
      </w:r>
      <w:r w:rsidR="00D727BB">
        <w:rPr>
          <w:sz w:val="28"/>
        </w:rPr>
        <w:t>Validation</w:t>
      </w:r>
    </w:p>
    <w:p w14:paraId="0248198D" w14:textId="77777777" w:rsidR="00AD2923" w:rsidRDefault="00F232C4" w:rsidP="004D4EA4">
      <w:pPr>
        <w:pBdr>
          <w:top w:val="single" w:sz="6" w:space="0" w:color="000000"/>
          <w:left w:val="single" w:sz="6" w:space="0" w:color="000000"/>
          <w:bottom w:val="single" w:sz="6" w:space="0" w:color="000000"/>
          <w:right w:val="single" w:sz="6" w:space="0" w:color="000000"/>
        </w:pBdr>
        <w:rPr>
          <w:i/>
        </w:rPr>
      </w:pPr>
      <w:r w:rsidRPr="004D4EA4">
        <w:rPr>
          <w:b/>
          <w:sz w:val="28"/>
        </w:rPr>
        <w:t xml:space="preserve">            </w:t>
      </w:r>
      <w:r w:rsidRPr="004D4EA4">
        <w:rPr>
          <w:i/>
        </w:rPr>
        <w:t xml:space="preserve">Technical guidance on </w:t>
      </w:r>
      <w:r w:rsidR="00AD2923">
        <w:rPr>
          <w:i/>
        </w:rPr>
        <w:t xml:space="preserve">verification and validation </w:t>
      </w:r>
      <w:r w:rsidRPr="004D4EA4">
        <w:rPr>
          <w:i/>
        </w:rPr>
        <w:t xml:space="preserve">aspects of </w:t>
      </w:r>
      <w:r w:rsidR="004D4EA4">
        <w:rPr>
          <w:i/>
        </w:rPr>
        <w:t>specified design envelope</w:t>
      </w:r>
      <w:r w:rsidRPr="004D4EA4">
        <w:rPr>
          <w:i/>
        </w:rPr>
        <w:t xml:space="preserve"> </w:t>
      </w:r>
      <w:r w:rsidR="00AD2923">
        <w:rPr>
          <w:i/>
        </w:rPr>
        <w:t xml:space="preserve">  </w:t>
      </w:r>
    </w:p>
    <w:p w14:paraId="05C07CBE" w14:textId="6E04BE09" w:rsidR="005219B9" w:rsidRPr="00AD2923" w:rsidRDefault="0024447F" w:rsidP="0024447F">
      <w:pPr>
        <w:pBdr>
          <w:top w:val="single" w:sz="6" w:space="0" w:color="000000"/>
          <w:left w:val="single" w:sz="6" w:space="0" w:color="000000"/>
          <w:bottom w:val="single" w:sz="6" w:space="0" w:color="000000"/>
          <w:right w:val="single" w:sz="6" w:space="0" w:color="000000"/>
        </w:pBdr>
        <w:rPr>
          <w:i/>
        </w:rPr>
      </w:pPr>
      <w:r>
        <w:rPr>
          <w:i/>
        </w:rPr>
        <w:tab/>
      </w:r>
      <w:r w:rsidR="00F232C4" w:rsidRPr="004D4EA4">
        <w:rPr>
          <w:i/>
        </w:rPr>
        <w:t>and medical</w:t>
      </w:r>
      <w:r w:rsidR="00AD2923">
        <w:rPr>
          <w:i/>
        </w:rPr>
        <w:t xml:space="preserve"> </w:t>
      </w:r>
      <w:r w:rsidR="00F232C4" w:rsidRPr="004D4EA4">
        <w:rPr>
          <w:i/>
        </w:rPr>
        <w:t>device production system</w:t>
      </w:r>
    </w:p>
    <w:p w14:paraId="45AECA05" w14:textId="77777777" w:rsidR="004D4EA4" w:rsidRPr="00F232C4" w:rsidRDefault="004D4EA4">
      <w:pPr>
        <w:pBdr>
          <w:top w:val="single" w:sz="6" w:space="0" w:color="000000"/>
          <w:left w:val="single" w:sz="6" w:space="0" w:color="000000"/>
          <w:bottom w:val="single" w:sz="6" w:space="0" w:color="000000"/>
          <w:right w:val="single" w:sz="6" w:space="0" w:color="000000"/>
        </w:pBdr>
        <w:rPr>
          <w:sz w:val="32"/>
        </w:rPr>
      </w:pPr>
    </w:p>
    <w:p w14:paraId="447E43D0" w14:textId="77777777" w:rsidR="005219B9" w:rsidRDefault="00825ACA">
      <w:pPr>
        <w:pBdr>
          <w:top w:val="single" w:sz="6" w:space="0" w:color="000000"/>
          <w:left w:val="single" w:sz="6" w:space="0" w:color="000000"/>
          <w:bottom w:val="single" w:sz="6" w:space="0" w:color="000000"/>
          <w:right w:val="single" w:sz="6" w:space="0" w:color="000000"/>
        </w:pBdr>
        <w:rPr>
          <w:b/>
          <w:sz w:val="28"/>
        </w:rPr>
      </w:pPr>
      <w:r>
        <w:rPr>
          <w:b/>
          <w:sz w:val="28"/>
        </w:rPr>
        <w:t xml:space="preserve">   Authoring Group: </w:t>
      </w:r>
      <w:r w:rsidR="00D727BB">
        <w:rPr>
          <w:sz w:val="28"/>
        </w:rPr>
        <w:t>Personalized Medical Devices</w:t>
      </w:r>
    </w:p>
    <w:p w14:paraId="3AFC64A5" w14:textId="77777777" w:rsidR="005219B9" w:rsidRDefault="005219B9">
      <w:pPr>
        <w:pBdr>
          <w:top w:val="single" w:sz="6" w:space="0" w:color="000000"/>
          <w:left w:val="single" w:sz="6" w:space="0" w:color="000000"/>
          <w:bottom w:val="single" w:sz="6" w:space="0" w:color="000000"/>
          <w:right w:val="single" w:sz="6" w:space="0" w:color="000000"/>
        </w:pBdr>
        <w:rPr>
          <w:b/>
          <w:sz w:val="28"/>
        </w:rPr>
      </w:pPr>
    </w:p>
    <w:p w14:paraId="7FADDEDC" w14:textId="14095BBB" w:rsidR="005219B9" w:rsidRDefault="00825ACA">
      <w:pPr>
        <w:pBdr>
          <w:top w:val="single" w:sz="6" w:space="0" w:color="000000"/>
          <w:left w:val="single" w:sz="6" w:space="0" w:color="000000"/>
          <w:bottom w:val="single" w:sz="6" w:space="0" w:color="000000"/>
          <w:right w:val="single" w:sz="6" w:space="0" w:color="000000"/>
        </w:pBdr>
        <w:rPr>
          <w:sz w:val="28"/>
        </w:rPr>
      </w:pPr>
      <w:r>
        <w:rPr>
          <w:b/>
          <w:sz w:val="28"/>
        </w:rPr>
        <w:t xml:space="preserve">   Date: </w:t>
      </w:r>
      <w:r w:rsidR="000D5C4C">
        <w:rPr>
          <w:sz w:val="28"/>
        </w:rPr>
        <w:t>10 August 2022</w:t>
      </w:r>
    </w:p>
    <w:p w14:paraId="13AFCE98" w14:textId="5A9556B0" w:rsidR="000D5C4C" w:rsidRDefault="000D5C4C">
      <w:pPr>
        <w:pBdr>
          <w:top w:val="single" w:sz="6" w:space="0" w:color="000000"/>
          <w:left w:val="single" w:sz="6" w:space="0" w:color="000000"/>
          <w:bottom w:val="single" w:sz="6" w:space="0" w:color="000000"/>
          <w:right w:val="single" w:sz="6" w:space="0" w:color="000000"/>
        </w:pBdr>
        <w:rPr>
          <w:sz w:val="28"/>
        </w:rPr>
      </w:pPr>
    </w:p>
    <w:p w14:paraId="2E2B83FE" w14:textId="32C3DD1A" w:rsidR="000D5C4C" w:rsidRDefault="000D5C4C" w:rsidP="000D5C4C">
      <w:pPr>
        <w:pBdr>
          <w:top w:val="single" w:sz="6" w:space="0" w:color="000000"/>
          <w:left w:val="single" w:sz="6" w:space="0" w:color="000000"/>
          <w:bottom w:val="single" w:sz="6" w:space="0" w:color="000000"/>
          <w:right w:val="single" w:sz="6" w:space="0" w:color="000000"/>
        </w:pBdr>
        <w:jc w:val="right"/>
        <w:rPr>
          <w:sz w:val="28"/>
        </w:rPr>
      </w:pPr>
      <w:r>
        <w:rPr>
          <w:sz w:val="28"/>
        </w:rPr>
        <w:t>Tracey Duffy, IMDRF Chair</w:t>
      </w:r>
    </w:p>
    <w:p w14:paraId="1F05F0C2" w14:textId="77777777" w:rsidR="000D5C4C" w:rsidRDefault="000D5C4C" w:rsidP="00022768">
      <w:pPr>
        <w:pBdr>
          <w:top w:val="single" w:sz="6" w:space="0" w:color="000000"/>
          <w:left w:val="single" w:sz="6" w:space="0" w:color="000000"/>
          <w:bottom w:val="single" w:sz="6" w:space="0" w:color="000000"/>
          <w:right w:val="single" w:sz="6" w:space="0" w:color="000000"/>
        </w:pBdr>
        <w:jc w:val="right"/>
        <w:rPr>
          <w:sz w:val="28"/>
        </w:rPr>
      </w:pPr>
    </w:p>
    <w:p w14:paraId="4E0BE1A6" w14:textId="77777777" w:rsidR="000D5C4C" w:rsidRPr="00B23E66" w:rsidRDefault="000D5C4C" w:rsidP="000D5C4C">
      <w:pPr>
        <w:pBdr>
          <w:top w:val="single" w:sz="6" w:space="0" w:color="000000"/>
          <w:left w:val="single" w:sz="6" w:space="0" w:color="000000"/>
          <w:bottom w:val="single" w:sz="6" w:space="0" w:color="000000"/>
          <w:right w:val="single" w:sz="6" w:space="0" w:color="000000"/>
        </w:pBdr>
        <w:jc w:val="both"/>
        <w:rPr>
          <w:sz w:val="28"/>
        </w:rPr>
      </w:pPr>
      <w:r w:rsidRPr="00B23E66">
        <w:rPr>
          <w:szCs w:val="24"/>
          <w:lang w:eastAsia="ja-JP"/>
        </w:rPr>
        <w:t xml:space="preserve">This document </w:t>
      </w:r>
      <w:r w:rsidRPr="00B23E66">
        <w:rPr>
          <w:szCs w:val="24"/>
        </w:rPr>
        <w:t>was produced by the International Medical Device Regulators Forum. There are no restrictions on the reproduction or use of this document; however, incorporation of this document, in part or in whole, into another document, or its translation into languages other than English, does not convey or represent an endorsement of any kind by the International Medical Device Regulators Forum.</w:t>
      </w:r>
    </w:p>
    <w:p w14:paraId="38DC82C2" w14:textId="77777777" w:rsidR="000D5C4C" w:rsidRDefault="000D5C4C" w:rsidP="000D5C4C">
      <w:pPr>
        <w:pBdr>
          <w:top w:val="single" w:sz="6" w:space="0" w:color="000000"/>
          <w:left w:val="single" w:sz="6" w:space="0" w:color="000000"/>
          <w:bottom w:val="single" w:sz="6" w:space="0" w:color="000000"/>
          <w:right w:val="single" w:sz="6" w:space="0" w:color="000000"/>
        </w:pBdr>
        <w:jc w:val="both"/>
        <w:rPr>
          <w:sz w:val="28"/>
        </w:rPr>
      </w:pPr>
    </w:p>
    <w:p w14:paraId="47850A23" w14:textId="46FB5D73" w:rsidR="005219B9" w:rsidRPr="0024447F" w:rsidRDefault="000D5C4C" w:rsidP="0024447F">
      <w:pPr>
        <w:pBdr>
          <w:top w:val="single" w:sz="6" w:space="0" w:color="000000"/>
          <w:left w:val="single" w:sz="6" w:space="0" w:color="000000"/>
          <w:bottom w:val="single" w:sz="6" w:space="0" w:color="000000"/>
          <w:right w:val="single" w:sz="6" w:space="0" w:color="000000"/>
        </w:pBdr>
        <w:rPr>
          <w:sz w:val="22"/>
        </w:rPr>
        <w:sectPr w:rsidR="005219B9" w:rsidRPr="0024447F" w:rsidSect="00DB0F85">
          <w:headerReference w:type="even" r:id="rId9"/>
          <w:headerReference w:type="default" r:id="rId10"/>
          <w:headerReference w:type="first" r:id="rId11"/>
          <w:type w:val="continuous"/>
          <w:pgSz w:w="12240" w:h="15840" w:code="1"/>
          <w:pgMar w:top="1134" w:right="1440" w:bottom="1440" w:left="1440" w:header="720" w:footer="720" w:gutter="0"/>
          <w:lnNumType w:countBy="1" w:restart="continuous"/>
          <w:cols w:space="720"/>
        </w:sectPr>
      </w:pPr>
      <w:r>
        <w:rPr>
          <w:szCs w:val="24"/>
        </w:rPr>
        <w:t>Copyright © 2022</w:t>
      </w:r>
      <w:r w:rsidRPr="00912655">
        <w:rPr>
          <w:szCs w:val="24"/>
        </w:rPr>
        <w:t xml:space="preserve"> by the International Medical Device Regulators Forum.</w:t>
      </w:r>
    </w:p>
    <w:p w14:paraId="1A45AA44" w14:textId="77777777" w:rsidR="00A1662B" w:rsidRDefault="00A1662B">
      <w:pPr>
        <w:ind w:firstLine="720"/>
        <w:rPr>
          <w:b/>
          <w:sz w:val="28"/>
        </w:rPr>
      </w:pPr>
    </w:p>
    <w:p w14:paraId="3D3A66D7" w14:textId="77777777" w:rsidR="00A1662B" w:rsidRDefault="00A1662B">
      <w:pPr>
        <w:ind w:firstLine="720"/>
        <w:rPr>
          <w:b/>
          <w:sz w:val="28"/>
        </w:rPr>
      </w:pPr>
    </w:p>
    <w:p w14:paraId="55E2C258" w14:textId="7DA1A4C0" w:rsidR="005219B9" w:rsidRDefault="00825ACA">
      <w:pPr>
        <w:ind w:firstLine="720"/>
        <w:rPr>
          <w:b/>
          <w:sz w:val="28"/>
        </w:rPr>
      </w:pPr>
      <w:r>
        <w:rPr>
          <w:b/>
          <w:sz w:val="28"/>
        </w:rPr>
        <w:t>Table of Contents</w:t>
      </w:r>
    </w:p>
    <w:p w14:paraId="77469DCE" w14:textId="77777777" w:rsidR="005219B9" w:rsidRDefault="005219B9">
      <w:pPr>
        <w:ind w:firstLine="720"/>
        <w:rPr>
          <w:b/>
          <w:sz w:val="28"/>
        </w:rPr>
      </w:pPr>
    </w:p>
    <w:p w14:paraId="22213B92" w14:textId="4155DD7A" w:rsidR="00453D15" w:rsidRDefault="00345ADE">
      <w:pPr>
        <w:pStyle w:val="TOC1"/>
        <w:tabs>
          <w:tab w:val="left" w:pos="660"/>
          <w:tab w:val="right" w:leader="dot" w:pos="9350"/>
        </w:tabs>
        <w:rPr>
          <w:rFonts w:asciiTheme="minorHAnsi" w:eastAsiaTheme="minorEastAsia" w:hAnsiTheme="minorHAnsi" w:cstheme="minorBidi"/>
          <w:noProof/>
          <w:sz w:val="22"/>
          <w:szCs w:val="22"/>
          <w:lang w:val="en-AU" w:eastAsia="en-AU"/>
        </w:rPr>
      </w:pPr>
      <w:r>
        <w:rPr>
          <w:b/>
        </w:rPr>
        <w:fldChar w:fldCharType="begin"/>
      </w:r>
      <w:r>
        <w:rPr>
          <w:b/>
        </w:rPr>
        <w:instrText xml:space="preserve"> TOC \o "1-3" \h \z \u </w:instrText>
      </w:r>
      <w:r>
        <w:rPr>
          <w:b/>
        </w:rPr>
        <w:fldChar w:fldCharType="separate"/>
      </w:r>
      <w:hyperlink w:anchor="_Toc111127289" w:history="1">
        <w:r w:rsidR="00453D15" w:rsidRPr="00AB4F4B">
          <w:rPr>
            <w:rStyle w:val="Hyperlink"/>
            <w:noProof/>
          </w:rPr>
          <w:t>1.0</w:t>
        </w:r>
        <w:r w:rsidR="00453D15">
          <w:rPr>
            <w:rFonts w:asciiTheme="minorHAnsi" w:eastAsiaTheme="minorEastAsia" w:hAnsiTheme="minorHAnsi" w:cstheme="minorBidi"/>
            <w:noProof/>
            <w:sz w:val="22"/>
            <w:szCs w:val="22"/>
            <w:lang w:val="en-AU" w:eastAsia="en-AU"/>
          </w:rPr>
          <w:tab/>
        </w:r>
        <w:r w:rsidR="00453D15" w:rsidRPr="00AB4F4B">
          <w:rPr>
            <w:rStyle w:val="Hyperlink"/>
            <w:noProof/>
          </w:rPr>
          <w:t>Introduction</w:t>
        </w:r>
        <w:r w:rsidR="00453D15">
          <w:rPr>
            <w:noProof/>
            <w:webHidden/>
          </w:rPr>
          <w:tab/>
        </w:r>
        <w:r w:rsidR="00453D15">
          <w:rPr>
            <w:noProof/>
            <w:webHidden/>
          </w:rPr>
          <w:fldChar w:fldCharType="begin"/>
        </w:r>
        <w:r w:rsidR="00453D15">
          <w:rPr>
            <w:noProof/>
            <w:webHidden/>
          </w:rPr>
          <w:instrText xml:space="preserve"> PAGEREF _Toc111127289 \h </w:instrText>
        </w:r>
        <w:r w:rsidR="00453D15">
          <w:rPr>
            <w:noProof/>
            <w:webHidden/>
          </w:rPr>
        </w:r>
        <w:r w:rsidR="00453D15">
          <w:rPr>
            <w:noProof/>
            <w:webHidden/>
          </w:rPr>
          <w:fldChar w:fldCharType="separate"/>
        </w:r>
        <w:r w:rsidR="00453D15">
          <w:rPr>
            <w:noProof/>
            <w:webHidden/>
          </w:rPr>
          <w:t>4</w:t>
        </w:r>
        <w:r w:rsidR="00453D15">
          <w:rPr>
            <w:noProof/>
            <w:webHidden/>
          </w:rPr>
          <w:fldChar w:fldCharType="end"/>
        </w:r>
      </w:hyperlink>
    </w:p>
    <w:p w14:paraId="6FF70D41" w14:textId="4125BB58" w:rsidR="00453D15" w:rsidRDefault="00493867">
      <w:pPr>
        <w:pStyle w:val="TOC1"/>
        <w:tabs>
          <w:tab w:val="left" w:pos="660"/>
          <w:tab w:val="right" w:leader="dot" w:pos="9350"/>
        </w:tabs>
        <w:rPr>
          <w:rFonts w:asciiTheme="minorHAnsi" w:eastAsiaTheme="minorEastAsia" w:hAnsiTheme="minorHAnsi" w:cstheme="minorBidi"/>
          <w:noProof/>
          <w:sz w:val="22"/>
          <w:szCs w:val="22"/>
          <w:lang w:val="en-AU" w:eastAsia="en-AU"/>
        </w:rPr>
      </w:pPr>
      <w:hyperlink w:anchor="_Toc111127290" w:history="1">
        <w:r w:rsidR="00453D15" w:rsidRPr="00AB4F4B">
          <w:rPr>
            <w:rStyle w:val="Hyperlink"/>
            <w:noProof/>
          </w:rPr>
          <w:t>2.0</w:t>
        </w:r>
        <w:r w:rsidR="00453D15">
          <w:rPr>
            <w:rFonts w:asciiTheme="minorHAnsi" w:eastAsiaTheme="minorEastAsia" w:hAnsiTheme="minorHAnsi" w:cstheme="minorBidi"/>
            <w:noProof/>
            <w:sz w:val="22"/>
            <w:szCs w:val="22"/>
            <w:lang w:val="en-AU" w:eastAsia="en-AU"/>
          </w:rPr>
          <w:tab/>
        </w:r>
        <w:r w:rsidR="00453D15" w:rsidRPr="00AB4F4B">
          <w:rPr>
            <w:rStyle w:val="Hyperlink"/>
            <w:noProof/>
          </w:rPr>
          <w:t>Scope</w:t>
        </w:r>
        <w:r w:rsidR="00453D15">
          <w:rPr>
            <w:noProof/>
            <w:webHidden/>
          </w:rPr>
          <w:tab/>
        </w:r>
        <w:r w:rsidR="00453D15">
          <w:rPr>
            <w:noProof/>
            <w:webHidden/>
          </w:rPr>
          <w:fldChar w:fldCharType="begin"/>
        </w:r>
        <w:r w:rsidR="00453D15">
          <w:rPr>
            <w:noProof/>
            <w:webHidden/>
          </w:rPr>
          <w:instrText xml:space="preserve"> PAGEREF _Toc111127290 \h </w:instrText>
        </w:r>
        <w:r w:rsidR="00453D15">
          <w:rPr>
            <w:noProof/>
            <w:webHidden/>
          </w:rPr>
        </w:r>
        <w:r w:rsidR="00453D15">
          <w:rPr>
            <w:noProof/>
            <w:webHidden/>
          </w:rPr>
          <w:fldChar w:fldCharType="separate"/>
        </w:r>
        <w:r w:rsidR="00453D15">
          <w:rPr>
            <w:noProof/>
            <w:webHidden/>
          </w:rPr>
          <w:t>5</w:t>
        </w:r>
        <w:r w:rsidR="00453D15">
          <w:rPr>
            <w:noProof/>
            <w:webHidden/>
          </w:rPr>
          <w:fldChar w:fldCharType="end"/>
        </w:r>
      </w:hyperlink>
    </w:p>
    <w:p w14:paraId="73C45FCF" w14:textId="12E2FE7C" w:rsidR="00453D15" w:rsidRDefault="00493867">
      <w:pPr>
        <w:pStyle w:val="TOC1"/>
        <w:tabs>
          <w:tab w:val="left" w:pos="660"/>
          <w:tab w:val="right" w:leader="dot" w:pos="9350"/>
        </w:tabs>
        <w:rPr>
          <w:rFonts w:asciiTheme="minorHAnsi" w:eastAsiaTheme="minorEastAsia" w:hAnsiTheme="minorHAnsi" w:cstheme="minorBidi"/>
          <w:noProof/>
          <w:sz w:val="22"/>
          <w:szCs w:val="22"/>
          <w:lang w:val="en-AU" w:eastAsia="en-AU"/>
        </w:rPr>
      </w:pPr>
      <w:hyperlink w:anchor="_Toc111127291" w:history="1">
        <w:r w:rsidR="00453D15" w:rsidRPr="00AB4F4B">
          <w:rPr>
            <w:rStyle w:val="Hyperlink"/>
            <w:noProof/>
          </w:rPr>
          <w:t>3.0</w:t>
        </w:r>
        <w:r w:rsidR="00453D15">
          <w:rPr>
            <w:rFonts w:asciiTheme="minorHAnsi" w:eastAsiaTheme="minorEastAsia" w:hAnsiTheme="minorHAnsi" w:cstheme="minorBidi"/>
            <w:noProof/>
            <w:sz w:val="22"/>
            <w:szCs w:val="22"/>
            <w:lang w:val="en-AU" w:eastAsia="en-AU"/>
          </w:rPr>
          <w:tab/>
        </w:r>
        <w:r w:rsidR="00453D15" w:rsidRPr="00AB4F4B">
          <w:rPr>
            <w:rStyle w:val="Hyperlink"/>
            <w:noProof/>
          </w:rPr>
          <w:t>References</w:t>
        </w:r>
        <w:r w:rsidR="00453D15">
          <w:rPr>
            <w:noProof/>
            <w:webHidden/>
          </w:rPr>
          <w:tab/>
        </w:r>
        <w:r w:rsidR="00453D15">
          <w:rPr>
            <w:noProof/>
            <w:webHidden/>
          </w:rPr>
          <w:fldChar w:fldCharType="begin"/>
        </w:r>
        <w:r w:rsidR="00453D15">
          <w:rPr>
            <w:noProof/>
            <w:webHidden/>
          </w:rPr>
          <w:instrText xml:space="preserve"> PAGEREF _Toc111127291 \h </w:instrText>
        </w:r>
        <w:r w:rsidR="00453D15">
          <w:rPr>
            <w:noProof/>
            <w:webHidden/>
          </w:rPr>
        </w:r>
        <w:r w:rsidR="00453D15">
          <w:rPr>
            <w:noProof/>
            <w:webHidden/>
          </w:rPr>
          <w:fldChar w:fldCharType="separate"/>
        </w:r>
        <w:r w:rsidR="00453D15">
          <w:rPr>
            <w:noProof/>
            <w:webHidden/>
          </w:rPr>
          <w:t>6</w:t>
        </w:r>
        <w:r w:rsidR="00453D15">
          <w:rPr>
            <w:noProof/>
            <w:webHidden/>
          </w:rPr>
          <w:fldChar w:fldCharType="end"/>
        </w:r>
      </w:hyperlink>
    </w:p>
    <w:p w14:paraId="4F9C894D" w14:textId="292F4BCD" w:rsidR="00453D15" w:rsidRDefault="00493867">
      <w:pPr>
        <w:pStyle w:val="TOC1"/>
        <w:tabs>
          <w:tab w:val="left" w:pos="660"/>
          <w:tab w:val="right" w:leader="dot" w:pos="9350"/>
        </w:tabs>
        <w:rPr>
          <w:rFonts w:asciiTheme="minorHAnsi" w:eastAsiaTheme="minorEastAsia" w:hAnsiTheme="minorHAnsi" w:cstheme="minorBidi"/>
          <w:noProof/>
          <w:sz w:val="22"/>
          <w:szCs w:val="22"/>
          <w:lang w:val="en-AU" w:eastAsia="en-AU"/>
        </w:rPr>
      </w:pPr>
      <w:hyperlink w:anchor="_Toc111127292" w:history="1">
        <w:r w:rsidR="00453D15" w:rsidRPr="00AB4F4B">
          <w:rPr>
            <w:rStyle w:val="Hyperlink"/>
            <w:noProof/>
          </w:rPr>
          <w:t>4.0</w:t>
        </w:r>
        <w:r w:rsidR="00453D15">
          <w:rPr>
            <w:rFonts w:asciiTheme="minorHAnsi" w:eastAsiaTheme="minorEastAsia" w:hAnsiTheme="minorHAnsi" w:cstheme="minorBidi"/>
            <w:noProof/>
            <w:sz w:val="22"/>
            <w:szCs w:val="22"/>
            <w:lang w:val="en-AU" w:eastAsia="en-AU"/>
          </w:rPr>
          <w:tab/>
        </w:r>
        <w:r w:rsidR="00453D15" w:rsidRPr="00AB4F4B">
          <w:rPr>
            <w:rStyle w:val="Hyperlink"/>
            <w:noProof/>
          </w:rPr>
          <w:t>Definitions</w:t>
        </w:r>
        <w:r w:rsidR="00453D15">
          <w:rPr>
            <w:noProof/>
            <w:webHidden/>
          </w:rPr>
          <w:tab/>
        </w:r>
        <w:r w:rsidR="00453D15">
          <w:rPr>
            <w:noProof/>
            <w:webHidden/>
          </w:rPr>
          <w:fldChar w:fldCharType="begin"/>
        </w:r>
        <w:r w:rsidR="00453D15">
          <w:rPr>
            <w:noProof/>
            <w:webHidden/>
          </w:rPr>
          <w:instrText xml:space="preserve"> PAGEREF _Toc111127292 \h </w:instrText>
        </w:r>
        <w:r w:rsidR="00453D15">
          <w:rPr>
            <w:noProof/>
            <w:webHidden/>
          </w:rPr>
        </w:r>
        <w:r w:rsidR="00453D15">
          <w:rPr>
            <w:noProof/>
            <w:webHidden/>
          </w:rPr>
          <w:fldChar w:fldCharType="separate"/>
        </w:r>
        <w:r w:rsidR="00453D15">
          <w:rPr>
            <w:noProof/>
            <w:webHidden/>
          </w:rPr>
          <w:t>8</w:t>
        </w:r>
        <w:r w:rsidR="00453D15">
          <w:rPr>
            <w:noProof/>
            <w:webHidden/>
          </w:rPr>
          <w:fldChar w:fldCharType="end"/>
        </w:r>
      </w:hyperlink>
    </w:p>
    <w:p w14:paraId="434C279D" w14:textId="1F5F02DF" w:rsidR="00453D15" w:rsidRDefault="00493867">
      <w:pPr>
        <w:pStyle w:val="TOC1"/>
        <w:tabs>
          <w:tab w:val="left" w:pos="660"/>
          <w:tab w:val="right" w:leader="dot" w:pos="9350"/>
        </w:tabs>
        <w:rPr>
          <w:rFonts w:asciiTheme="minorHAnsi" w:eastAsiaTheme="minorEastAsia" w:hAnsiTheme="minorHAnsi" w:cstheme="minorBidi"/>
          <w:noProof/>
          <w:sz w:val="22"/>
          <w:szCs w:val="22"/>
          <w:lang w:val="en-AU" w:eastAsia="en-AU"/>
        </w:rPr>
      </w:pPr>
      <w:hyperlink w:anchor="_Toc111127293" w:history="1">
        <w:r w:rsidR="00453D15" w:rsidRPr="00AB4F4B">
          <w:rPr>
            <w:rStyle w:val="Hyperlink"/>
            <w:noProof/>
          </w:rPr>
          <w:t>5.0</w:t>
        </w:r>
        <w:r w:rsidR="00453D15">
          <w:rPr>
            <w:rFonts w:asciiTheme="minorHAnsi" w:eastAsiaTheme="minorEastAsia" w:hAnsiTheme="minorHAnsi" w:cstheme="minorBidi"/>
            <w:noProof/>
            <w:sz w:val="22"/>
            <w:szCs w:val="22"/>
            <w:lang w:val="en-AU" w:eastAsia="en-AU"/>
          </w:rPr>
          <w:tab/>
        </w:r>
        <w:r w:rsidR="00453D15" w:rsidRPr="00AB4F4B">
          <w:rPr>
            <w:rStyle w:val="Hyperlink"/>
            <w:noProof/>
          </w:rPr>
          <w:t>Verification and validation aspects of specified design envelope</w:t>
        </w:r>
        <w:r w:rsidR="00453D15">
          <w:rPr>
            <w:noProof/>
            <w:webHidden/>
          </w:rPr>
          <w:tab/>
        </w:r>
        <w:r w:rsidR="00453D15">
          <w:rPr>
            <w:noProof/>
            <w:webHidden/>
          </w:rPr>
          <w:fldChar w:fldCharType="begin"/>
        </w:r>
        <w:r w:rsidR="00453D15">
          <w:rPr>
            <w:noProof/>
            <w:webHidden/>
          </w:rPr>
          <w:instrText xml:space="preserve"> PAGEREF _Toc111127293 \h </w:instrText>
        </w:r>
        <w:r w:rsidR="00453D15">
          <w:rPr>
            <w:noProof/>
            <w:webHidden/>
          </w:rPr>
        </w:r>
        <w:r w:rsidR="00453D15">
          <w:rPr>
            <w:noProof/>
            <w:webHidden/>
          </w:rPr>
          <w:fldChar w:fldCharType="separate"/>
        </w:r>
        <w:r w:rsidR="00453D15">
          <w:rPr>
            <w:noProof/>
            <w:webHidden/>
          </w:rPr>
          <w:t>16</w:t>
        </w:r>
        <w:r w:rsidR="00453D15">
          <w:rPr>
            <w:noProof/>
            <w:webHidden/>
          </w:rPr>
          <w:fldChar w:fldCharType="end"/>
        </w:r>
      </w:hyperlink>
    </w:p>
    <w:p w14:paraId="5B98874D" w14:textId="36FC23E4" w:rsidR="00453D15" w:rsidRDefault="00493867">
      <w:pPr>
        <w:pStyle w:val="TOC2"/>
        <w:tabs>
          <w:tab w:val="left" w:pos="880"/>
          <w:tab w:val="right" w:leader="dot" w:pos="9350"/>
        </w:tabs>
        <w:rPr>
          <w:rFonts w:asciiTheme="minorHAnsi" w:eastAsiaTheme="minorEastAsia" w:hAnsiTheme="minorHAnsi" w:cstheme="minorBidi"/>
          <w:noProof/>
          <w:sz w:val="22"/>
          <w:szCs w:val="22"/>
          <w:lang w:val="en-AU" w:eastAsia="en-AU"/>
        </w:rPr>
      </w:pPr>
      <w:hyperlink w:anchor="_Toc111127294" w:history="1">
        <w:r w:rsidR="00453D15" w:rsidRPr="00AB4F4B">
          <w:rPr>
            <w:rStyle w:val="Hyperlink"/>
            <w:noProof/>
          </w:rPr>
          <w:t>5.1</w:t>
        </w:r>
        <w:r w:rsidR="00453D15">
          <w:rPr>
            <w:rFonts w:asciiTheme="minorHAnsi" w:eastAsiaTheme="minorEastAsia" w:hAnsiTheme="minorHAnsi" w:cstheme="minorBidi"/>
            <w:noProof/>
            <w:sz w:val="22"/>
            <w:szCs w:val="22"/>
            <w:lang w:val="en-AU" w:eastAsia="en-AU"/>
          </w:rPr>
          <w:tab/>
        </w:r>
        <w:r w:rsidR="00453D15" w:rsidRPr="00AB4F4B">
          <w:rPr>
            <w:rStyle w:val="Hyperlink"/>
            <w:noProof/>
          </w:rPr>
          <w:t>Device description</w:t>
        </w:r>
        <w:r w:rsidR="00453D15">
          <w:rPr>
            <w:noProof/>
            <w:webHidden/>
          </w:rPr>
          <w:tab/>
        </w:r>
        <w:r w:rsidR="00453D15">
          <w:rPr>
            <w:noProof/>
            <w:webHidden/>
          </w:rPr>
          <w:fldChar w:fldCharType="begin"/>
        </w:r>
        <w:r w:rsidR="00453D15">
          <w:rPr>
            <w:noProof/>
            <w:webHidden/>
          </w:rPr>
          <w:instrText xml:space="preserve"> PAGEREF _Toc111127294 \h </w:instrText>
        </w:r>
        <w:r w:rsidR="00453D15">
          <w:rPr>
            <w:noProof/>
            <w:webHidden/>
          </w:rPr>
        </w:r>
        <w:r w:rsidR="00453D15">
          <w:rPr>
            <w:noProof/>
            <w:webHidden/>
          </w:rPr>
          <w:fldChar w:fldCharType="separate"/>
        </w:r>
        <w:r w:rsidR="00453D15">
          <w:rPr>
            <w:noProof/>
            <w:webHidden/>
          </w:rPr>
          <w:t>16</w:t>
        </w:r>
        <w:r w:rsidR="00453D15">
          <w:rPr>
            <w:noProof/>
            <w:webHidden/>
          </w:rPr>
          <w:fldChar w:fldCharType="end"/>
        </w:r>
      </w:hyperlink>
    </w:p>
    <w:p w14:paraId="058B89F1" w14:textId="313F036F" w:rsidR="00453D15" w:rsidRDefault="00493867">
      <w:pPr>
        <w:pStyle w:val="TOC2"/>
        <w:tabs>
          <w:tab w:val="left" w:pos="880"/>
          <w:tab w:val="right" w:leader="dot" w:pos="9350"/>
        </w:tabs>
        <w:rPr>
          <w:rFonts w:asciiTheme="minorHAnsi" w:eastAsiaTheme="minorEastAsia" w:hAnsiTheme="minorHAnsi" w:cstheme="minorBidi"/>
          <w:noProof/>
          <w:sz w:val="22"/>
          <w:szCs w:val="22"/>
          <w:lang w:val="en-AU" w:eastAsia="en-AU"/>
        </w:rPr>
      </w:pPr>
      <w:hyperlink w:anchor="_Toc111127295" w:history="1">
        <w:r w:rsidR="00453D15" w:rsidRPr="00AB4F4B">
          <w:rPr>
            <w:rStyle w:val="Hyperlink"/>
            <w:noProof/>
          </w:rPr>
          <w:t>5.2</w:t>
        </w:r>
        <w:r w:rsidR="00453D15">
          <w:rPr>
            <w:rFonts w:asciiTheme="minorHAnsi" w:eastAsiaTheme="minorEastAsia" w:hAnsiTheme="minorHAnsi" w:cstheme="minorBidi"/>
            <w:noProof/>
            <w:sz w:val="22"/>
            <w:szCs w:val="22"/>
            <w:lang w:val="en-AU" w:eastAsia="en-AU"/>
          </w:rPr>
          <w:tab/>
        </w:r>
        <w:r w:rsidR="00453D15" w:rsidRPr="00AB4F4B">
          <w:rPr>
            <w:rStyle w:val="Hyperlink"/>
            <w:noProof/>
          </w:rPr>
          <w:t>Range of user needs &amp; Intended uses</w:t>
        </w:r>
        <w:r w:rsidR="00453D15">
          <w:rPr>
            <w:noProof/>
            <w:webHidden/>
          </w:rPr>
          <w:tab/>
        </w:r>
        <w:r w:rsidR="00453D15">
          <w:rPr>
            <w:noProof/>
            <w:webHidden/>
          </w:rPr>
          <w:fldChar w:fldCharType="begin"/>
        </w:r>
        <w:r w:rsidR="00453D15">
          <w:rPr>
            <w:noProof/>
            <w:webHidden/>
          </w:rPr>
          <w:instrText xml:space="preserve"> PAGEREF _Toc111127295 \h </w:instrText>
        </w:r>
        <w:r w:rsidR="00453D15">
          <w:rPr>
            <w:noProof/>
            <w:webHidden/>
          </w:rPr>
        </w:r>
        <w:r w:rsidR="00453D15">
          <w:rPr>
            <w:noProof/>
            <w:webHidden/>
          </w:rPr>
          <w:fldChar w:fldCharType="separate"/>
        </w:r>
        <w:r w:rsidR="00453D15">
          <w:rPr>
            <w:noProof/>
            <w:webHidden/>
          </w:rPr>
          <w:t>16</w:t>
        </w:r>
        <w:r w:rsidR="00453D15">
          <w:rPr>
            <w:noProof/>
            <w:webHidden/>
          </w:rPr>
          <w:fldChar w:fldCharType="end"/>
        </w:r>
      </w:hyperlink>
    </w:p>
    <w:p w14:paraId="5537846B" w14:textId="73F2BFEE" w:rsidR="00453D15" w:rsidRDefault="00493867">
      <w:pPr>
        <w:pStyle w:val="TOC2"/>
        <w:tabs>
          <w:tab w:val="left" w:pos="880"/>
          <w:tab w:val="right" w:leader="dot" w:pos="9350"/>
        </w:tabs>
        <w:rPr>
          <w:rFonts w:asciiTheme="minorHAnsi" w:eastAsiaTheme="minorEastAsia" w:hAnsiTheme="minorHAnsi" w:cstheme="minorBidi"/>
          <w:noProof/>
          <w:sz w:val="22"/>
          <w:szCs w:val="22"/>
          <w:lang w:val="en-AU" w:eastAsia="en-AU"/>
        </w:rPr>
      </w:pPr>
      <w:hyperlink w:anchor="_Toc111127296" w:history="1">
        <w:r w:rsidR="00453D15" w:rsidRPr="00AB4F4B">
          <w:rPr>
            <w:rStyle w:val="Hyperlink"/>
            <w:noProof/>
          </w:rPr>
          <w:t>5.3</w:t>
        </w:r>
        <w:r w:rsidR="00453D15">
          <w:rPr>
            <w:rFonts w:asciiTheme="minorHAnsi" w:eastAsiaTheme="minorEastAsia" w:hAnsiTheme="minorHAnsi" w:cstheme="minorBidi"/>
            <w:noProof/>
            <w:sz w:val="22"/>
            <w:szCs w:val="22"/>
            <w:lang w:val="en-AU" w:eastAsia="en-AU"/>
          </w:rPr>
          <w:tab/>
        </w:r>
        <w:r w:rsidR="00453D15" w:rsidRPr="00AB4F4B">
          <w:rPr>
            <w:rStyle w:val="Hyperlink"/>
            <w:noProof/>
          </w:rPr>
          <w:t>Design envelope schema</w:t>
        </w:r>
        <w:r w:rsidR="00453D15">
          <w:rPr>
            <w:noProof/>
            <w:webHidden/>
          </w:rPr>
          <w:tab/>
        </w:r>
        <w:r w:rsidR="00453D15">
          <w:rPr>
            <w:noProof/>
            <w:webHidden/>
          </w:rPr>
          <w:fldChar w:fldCharType="begin"/>
        </w:r>
        <w:r w:rsidR="00453D15">
          <w:rPr>
            <w:noProof/>
            <w:webHidden/>
          </w:rPr>
          <w:instrText xml:space="preserve"> PAGEREF _Toc111127296 \h </w:instrText>
        </w:r>
        <w:r w:rsidR="00453D15">
          <w:rPr>
            <w:noProof/>
            <w:webHidden/>
          </w:rPr>
        </w:r>
        <w:r w:rsidR="00453D15">
          <w:rPr>
            <w:noProof/>
            <w:webHidden/>
          </w:rPr>
          <w:fldChar w:fldCharType="separate"/>
        </w:r>
        <w:r w:rsidR="00453D15">
          <w:rPr>
            <w:noProof/>
            <w:webHidden/>
          </w:rPr>
          <w:t>17</w:t>
        </w:r>
        <w:r w:rsidR="00453D15">
          <w:rPr>
            <w:noProof/>
            <w:webHidden/>
          </w:rPr>
          <w:fldChar w:fldCharType="end"/>
        </w:r>
      </w:hyperlink>
    </w:p>
    <w:p w14:paraId="4DDFDA9B" w14:textId="70D7FC11" w:rsidR="00453D15" w:rsidRDefault="00493867">
      <w:pPr>
        <w:pStyle w:val="TOC2"/>
        <w:tabs>
          <w:tab w:val="left" w:pos="880"/>
          <w:tab w:val="right" w:leader="dot" w:pos="9350"/>
        </w:tabs>
        <w:rPr>
          <w:rFonts w:asciiTheme="minorHAnsi" w:eastAsiaTheme="minorEastAsia" w:hAnsiTheme="minorHAnsi" w:cstheme="minorBidi"/>
          <w:noProof/>
          <w:sz w:val="22"/>
          <w:szCs w:val="22"/>
          <w:lang w:val="en-AU" w:eastAsia="en-AU"/>
        </w:rPr>
      </w:pPr>
      <w:hyperlink w:anchor="_Toc111127297" w:history="1">
        <w:r w:rsidR="00453D15" w:rsidRPr="00AB4F4B">
          <w:rPr>
            <w:rStyle w:val="Hyperlink"/>
            <w:noProof/>
          </w:rPr>
          <w:t>5.4</w:t>
        </w:r>
        <w:r w:rsidR="00453D15">
          <w:rPr>
            <w:rFonts w:asciiTheme="minorHAnsi" w:eastAsiaTheme="minorEastAsia" w:hAnsiTheme="minorHAnsi" w:cstheme="minorBidi"/>
            <w:noProof/>
            <w:sz w:val="22"/>
            <w:szCs w:val="22"/>
            <w:lang w:val="en-AU" w:eastAsia="en-AU"/>
          </w:rPr>
          <w:tab/>
        </w:r>
        <w:r w:rsidR="00453D15" w:rsidRPr="00AB4F4B">
          <w:rPr>
            <w:rStyle w:val="Hyperlink"/>
            <w:noProof/>
          </w:rPr>
          <w:t>Implantable versus non-implantable medical device</w:t>
        </w:r>
        <w:r w:rsidR="00453D15">
          <w:rPr>
            <w:noProof/>
            <w:webHidden/>
          </w:rPr>
          <w:tab/>
        </w:r>
        <w:r w:rsidR="00453D15">
          <w:rPr>
            <w:noProof/>
            <w:webHidden/>
          </w:rPr>
          <w:fldChar w:fldCharType="begin"/>
        </w:r>
        <w:r w:rsidR="00453D15">
          <w:rPr>
            <w:noProof/>
            <w:webHidden/>
          </w:rPr>
          <w:instrText xml:space="preserve"> PAGEREF _Toc111127297 \h </w:instrText>
        </w:r>
        <w:r w:rsidR="00453D15">
          <w:rPr>
            <w:noProof/>
            <w:webHidden/>
          </w:rPr>
        </w:r>
        <w:r w:rsidR="00453D15">
          <w:rPr>
            <w:noProof/>
            <w:webHidden/>
          </w:rPr>
          <w:fldChar w:fldCharType="separate"/>
        </w:r>
        <w:r w:rsidR="00453D15">
          <w:rPr>
            <w:noProof/>
            <w:webHidden/>
          </w:rPr>
          <w:t>19</w:t>
        </w:r>
        <w:r w:rsidR="00453D15">
          <w:rPr>
            <w:noProof/>
            <w:webHidden/>
          </w:rPr>
          <w:fldChar w:fldCharType="end"/>
        </w:r>
      </w:hyperlink>
    </w:p>
    <w:p w14:paraId="1FD24F11" w14:textId="30CE6777" w:rsidR="00453D15" w:rsidRDefault="00493867">
      <w:pPr>
        <w:pStyle w:val="TOC2"/>
        <w:tabs>
          <w:tab w:val="left" w:pos="880"/>
          <w:tab w:val="right" w:leader="dot" w:pos="9350"/>
        </w:tabs>
        <w:rPr>
          <w:rFonts w:asciiTheme="minorHAnsi" w:eastAsiaTheme="minorEastAsia" w:hAnsiTheme="minorHAnsi" w:cstheme="minorBidi"/>
          <w:noProof/>
          <w:sz w:val="22"/>
          <w:szCs w:val="22"/>
          <w:lang w:val="en-AU" w:eastAsia="en-AU"/>
        </w:rPr>
      </w:pPr>
      <w:hyperlink w:anchor="_Toc111127298" w:history="1">
        <w:r w:rsidR="00453D15" w:rsidRPr="00AB4F4B">
          <w:rPr>
            <w:rStyle w:val="Hyperlink"/>
            <w:noProof/>
          </w:rPr>
          <w:t>5.5</w:t>
        </w:r>
        <w:r w:rsidR="00453D15">
          <w:rPr>
            <w:rFonts w:asciiTheme="minorHAnsi" w:eastAsiaTheme="minorEastAsia" w:hAnsiTheme="minorHAnsi" w:cstheme="minorBidi"/>
            <w:noProof/>
            <w:sz w:val="22"/>
            <w:szCs w:val="22"/>
            <w:lang w:val="en-AU" w:eastAsia="en-AU"/>
          </w:rPr>
          <w:tab/>
        </w:r>
        <w:r w:rsidR="00453D15" w:rsidRPr="00AB4F4B">
          <w:rPr>
            <w:rStyle w:val="Hyperlink"/>
            <w:noProof/>
          </w:rPr>
          <w:t>Use of imaging data for patient-matching</w:t>
        </w:r>
        <w:r w:rsidR="00453D15">
          <w:rPr>
            <w:noProof/>
            <w:webHidden/>
          </w:rPr>
          <w:tab/>
        </w:r>
        <w:r w:rsidR="00453D15">
          <w:rPr>
            <w:noProof/>
            <w:webHidden/>
          </w:rPr>
          <w:fldChar w:fldCharType="begin"/>
        </w:r>
        <w:r w:rsidR="00453D15">
          <w:rPr>
            <w:noProof/>
            <w:webHidden/>
          </w:rPr>
          <w:instrText xml:space="preserve"> PAGEREF _Toc111127298 \h </w:instrText>
        </w:r>
        <w:r w:rsidR="00453D15">
          <w:rPr>
            <w:noProof/>
            <w:webHidden/>
          </w:rPr>
        </w:r>
        <w:r w:rsidR="00453D15">
          <w:rPr>
            <w:noProof/>
            <w:webHidden/>
          </w:rPr>
          <w:fldChar w:fldCharType="separate"/>
        </w:r>
        <w:r w:rsidR="00453D15">
          <w:rPr>
            <w:noProof/>
            <w:webHidden/>
          </w:rPr>
          <w:t>20</w:t>
        </w:r>
        <w:r w:rsidR="00453D15">
          <w:rPr>
            <w:noProof/>
            <w:webHidden/>
          </w:rPr>
          <w:fldChar w:fldCharType="end"/>
        </w:r>
      </w:hyperlink>
    </w:p>
    <w:p w14:paraId="62300216" w14:textId="3D50117A" w:rsidR="00453D15" w:rsidRDefault="00493867">
      <w:pPr>
        <w:pStyle w:val="TOC2"/>
        <w:tabs>
          <w:tab w:val="left" w:pos="880"/>
          <w:tab w:val="right" w:leader="dot" w:pos="9350"/>
        </w:tabs>
        <w:rPr>
          <w:rFonts w:asciiTheme="minorHAnsi" w:eastAsiaTheme="minorEastAsia" w:hAnsiTheme="minorHAnsi" w:cstheme="minorBidi"/>
          <w:noProof/>
          <w:sz w:val="22"/>
          <w:szCs w:val="22"/>
          <w:lang w:val="en-AU" w:eastAsia="en-AU"/>
        </w:rPr>
      </w:pPr>
      <w:hyperlink w:anchor="_Toc111127299" w:history="1">
        <w:r w:rsidR="00453D15" w:rsidRPr="00AB4F4B">
          <w:rPr>
            <w:rStyle w:val="Hyperlink"/>
            <w:noProof/>
          </w:rPr>
          <w:t>5.6</w:t>
        </w:r>
        <w:r w:rsidR="00453D15">
          <w:rPr>
            <w:rFonts w:asciiTheme="minorHAnsi" w:eastAsiaTheme="minorEastAsia" w:hAnsiTheme="minorHAnsi" w:cstheme="minorBidi"/>
            <w:noProof/>
            <w:sz w:val="22"/>
            <w:szCs w:val="22"/>
            <w:lang w:val="en-AU" w:eastAsia="en-AU"/>
          </w:rPr>
          <w:tab/>
        </w:r>
        <w:r w:rsidR="00453D15" w:rsidRPr="00AB4F4B">
          <w:rPr>
            <w:rStyle w:val="Hyperlink"/>
            <w:noProof/>
          </w:rPr>
          <w:t>Design verification and validation activities</w:t>
        </w:r>
        <w:r w:rsidR="00453D15">
          <w:rPr>
            <w:noProof/>
            <w:webHidden/>
          </w:rPr>
          <w:tab/>
        </w:r>
        <w:r w:rsidR="00453D15">
          <w:rPr>
            <w:noProof/>
            <w:webHidden/>
          </w:rPr>
          <w:fldChar w:fldCharType="begin"/>
        </w:r>
        <w:r w:rsidR="00453D15">
          <w:rPr>
            <w:noProof/>
            <w:webHidden/>
          </w:rPr>
          <w:instrText xml:space="preserve"> PAGEREF _Toc111127299 \h </w:instrText>
        </w:r>
        <w:r w:rsidR="00453D15">
          <w:rPr>
            <w:noProof/>
            <w:webHidden/>
          </w:rPr>
        </w:r>
        <w:r w:rsidR="00453D15">
          <w:rPr>
            <w:noProof/>
            <w:webHidden/>
          </w:rPr>
          <w:fldChar w:fldCharType="separate"/>
        </w:r>
        <w:r w:rsidR="00453D15">
          <w:rPr>
            <w:noProof/>
            <w:webHidden/>
          </w:rPr>
          <w:t>21</w:t>
        </w:r>
        <w:r w:rsidR="00453D15">
          <w:rPr>
            <w:noProof/>
            <w:webHidden/>
          </w:rPr>
          <w:fldChar w:fldCharType="end"/>
        </w:r>
      </w:hyperlink>
    </w:p>
    <w:p w14:paraId="66CCE7B2" w14:textId="792484EA" w:rsidR="00453D15" w:rsidRDefault="00493867">
      <w:pPr>
        <w:pStyle w:val="TOC2"/>
        <w:tabs>
          <w:tab w:val="left" w:pos="880"/>
          <w:tab w:val="right" w:leader="dot" w:pos="9350"/>
        </w:tabs>
        <w:rPr>
          <w:rFonts w:asciiTheme="minorHAnsi" w:eastAsiaTheme="minorEastAsia" w:hAnsiTheme="minorHAnsi" w:cstheme="minorBidi"/>
          <w:noProof/>
          <w:sz w:val="22"/>
          <w:szCs w:val="22"/>
          <w:lang w:val="en-AU" w:eastAsia="en-AU"/>
        </w:rPr>
      </w:pPr>
      <w:hyperlink w:anchor="_Toc111127300" w:history="1">
        <w:r w:rsidR="00453D15" w:rsidRPr="00AB4F4B">
          <w:rPr>
            <w:rStyle w:val="Hyperlink"/>
            <w:noProof/>
          </w:rPr>
          <w:t>5.7</w:t>
        </w:r>
        <w:r w:rsidR="00453D15">
          <w:rPr>
            <w:rFonts w:asciiTheme="minorHAnsi" w:eastAsiaTheme="minorEastAsia" w:hAnsiTheme="minorHAnsi" w:cstheme="minorBidi"/>
            <w:noProof/>
            <w:sz w:val="22"/>
            <w:szCs w:val="22"/>
            <w:lang w:val="en-AU" w:eastAsia="en-AU"/>
          </w:rPr>
          <w:tab/>
        </w:r>
        <w:r w:rsidR="00453D15" w:rsidRPr="00AB4F4B">
          <w:rPr>
            <w:rStyle w:val="Hyperlink"/>
            <w:noProof/>
          </w:rPr>
          <w:t>Clinical evidence requirements</w:t>
        </w:r>
        <w:r w:rsidR="00453D15">
          <w:rPr>
            <w:noProof/>
            <w:webHidden/>
          </w:rPr>
          <w:tab/>
        </w:r>
        <w:r w:rsidR="00453D15">
          <w:rPr>
            <w:noProof/>
            <w:webHidden/>
          </w:rPr>
          <w:fldChar w:fldCharType="begin"/>
        </w:r>
        <w:r w:rsidR="00453D15">
          <w:rPr>
            <w:noProof/>
            <w:webHidden/>
          </w:rPr>
          <w:instrText xml:space="preserve"> PAGEREF _Toc111127300 \h </w:instrText>
        </w:r>
        <w:r w:rsidR="00453D15">
          <w:rPr>
            <w:noProof/>
            <w:webHidden/>
          </w:rPr>
        </w:r>
        <w:r w:rsidR="00453D15">
          <w:rPr>
            <w:noProof/>
            <w:webHidden/>
          </w:rPr>
          <w:fldChar w:fldCharType="separate"/>
        </w:r>
        <w:r w:rsidR="00453D15">
          <w:rPr>
            <w:noProof/>
            <w:webHidden/>
          </w:rPr>
          <w:t>22</w:t>
        </w:r>
        <w:r w:rsidR="00453D15">
          <w:rPr>
            <w:noProof/>
            <w:webHidden/>
          </w:rPr>
          <w:fldChar w:fldCharType="end"/>
        </w:r>
      </w:hyperlink>
    </w:p>
    <w:p w14:paraId="5DE19278" w14:textId="18B1C54E" w:rsidR="00453D15" w:rsidRDefault="00493867">
      <w:pPr>
        <w:pStyle w:val="TOC2"/>
        <w:tabs>
          <w:tab w:val="left" w:pos="880"/>
          <w:tab w:val="right" w:leader="dot" w:pos="9350"/>
        </w:tabs>
        <w:rPr>
          <w:rFonts w:asciiTheme="minorHAnsi" w:eastAsiaTheme="minorEastAsia" w:hAnsiTheme="minorHAnsi" w:cstheme="minorBidi"/>
          <w:noProof/>
          <w:sz w:val="22"/>
          <w:szCs w:val="22"/>
          <w:lang w:val="en-AU" w:eastAsia="en-AU"/>
        </w:rPr>
      </w:pPr>
      <w:hyperlink w:anchor="_Toc111127301" w:history="1">
        <w:r w:rsidR="00453D15" w:rsidRPr="00AB4F4B">
          <w:rPr>
            <w:rStyle w:val="Hyperlink"/>
            <w:noProof/>
          </w:rPr>
          <w:t>5.8</w:t>
        </w:r>
        <w:r w:rsidR="00453D15">
          <w:rPr>
            <w:rFonts w:asciiTheme="minorHAnsi" w:eastAsiaTheme="minorEastAsia" w:hAnsiTheme="minorHAnsi" w:cstheme="minorBidi"/>
            <w:noProof/>
            <w:sz w:val="22"/>
            <w:szCs w:val="22"/>
            <w:lang w:val="en-AU" w:eastAsia="en-AU"/>
          </w:rPr>
          <w:tab/>
        </w:r>
        <w:r w:rsidR="00453D15" w:rsidRPr="00AB4F4B">
          <w:rPr>
            <w:rStyle w:val="Hyperlink"/>
            <w:noProof/>
          </w:rPr>
          <w:t>Labelling requirements</w:t>
        </w:r>
        <w:r w:rsidR="00453D15">
          <w:rPr>
            <w:noProof/>
            <w:webHidden/>
          </w:rPr>
          <w:tab/>
        </w:r>
        <w:r w:rsidR="00453D15">
          <w:rPr>
            <w:noProof/>
            <w:webHidden/>
          </w:rPr>
          <w:fldChar w:fldCharType="begin"/>
        </w:r>
        <w:r w:rsidR="00453D15">
          <w:rPr>
            <w:noProof/>
            <w:webHidden/>
          </w:rPr>
          <w:instrText xml:space="preserve"> PAGEREF _Toc111127301 \h </w:instrText>
        </w:r>
        <w:r w:rsidR="00453D15">
          <w:rPr>
            <w:noProof/>
            <w:webHidden/>
          </w:rPr>
        </w:r>
        <w:r w:rsidR="00453D15">
          <w:rPr>
            <w:noProof/>
            <w:webHidden/>
          </w:rPr>
          <w:fldChar w:fldCharType="separate"/>
        </w:r>
        <w:r w:rsidR="00453D15">
          <w:rPr>
            <w:noProof/>
            <w:webHidden/>
          </w:rPr>
          <w:t>24</w:t>
        </w:r>
        <w:r w:rsidR="00453D15">
          <w:rPr>
            <w:noProof/>
            <w:webHidden/>
          </w:rPr>
          <w:fldChar w:fldCharType="end"/>
        </w:r>
      </w:hyperlink>
    </w:p>
    <w:p w14:paraId="31BCFAA2" w14:textId="18A1DCEA" w:rsidR="00453D15" w:rsidRDefault="00493867">
      <w:pPr>
        <w:pStyle w:val="TOC1"/>
        <w:tabs>
          <w:tab w:val="left" w:pos="660"/>
          <w:tab w:val="right" w:leader="dot" w:pos="9350"/>
        </w:tabs>
        <w:rPr>
          <w:rFonts w:asciiTheme="minorHAnsi" w:eastAsiaTheme="minorEastAsia" w:hAnsiTheme="minorHAnsi" w:cstheme="minorBidi"/>
          <w:noProof/>
          <w:sz w:val="22"/>
          <w:szCs w:val="22"/>
          <w:lang w:val="en-AU" w:eastAsia="en-AU"/>
        </w:rPr>
      </w:pPr>
      <w:hyperlink w:anchor="_Toc111127302" w:history="1">
        <w:r w:rsidR="00453D15" w:rsidRPr="00AB4F4B">
          <w:rPr>
            <w:rStyle w:val="Hyperlink"/>
            <w:noProof/>
          </w:rPr>
          <w:t>6.0</w:t>
        </w:r>
        <w:r w:rsidR="00453D15">
          <w:rPr>
            <w:rFonts w:asciiTheme="minorHAnsi" w:eastAsiaTheme="minorEastAsia" w:hAnsiTheme="minorHAnsi" w:cstheme="minorBidi"/>
            <w:noProof/>
            <w:sz w:val="22"/>
            <w:szCs w:val="22"/>
            <w:lang w:val="en-AU" w:eastAsia="en-AU"/>
          </w:rPr>
          <w:tab/>
        </w:r>
        <w:r w:rsidR="00453D15" w:rsidRPr="00AB4F4B">
          <w:rPr>
            <w:rStyle w:val="Hyperlink"/>
            <w:noProof/>
          </w:rPr>
          <w:t>Verification and validation aspects of medical device production systems (MDPS)</w:t>
        </w:r>
        <w:r w:rsidR="00453D15">
          <w:rPr>
            <w:noProof/>
            <w:webHidden/>
          </w:rPr>
          <w:tab/>
        </w:r>
        <w:r w:rsidR="00453D15">
          <w:rPr>
            <w:noProof/>
            <w:webHidden/>
          </w:rPr>
          <w:fldChar w:fldCharType="begin"/>
        </w:r>
        <w:r w:rsidR="00453D15">
          <w:rPr>
            <w:noProof/>
            <w:webHidden/>
          </w:rPr>
          <w:instrText xml:space="preserve"> PAGEREF _Toc111127302 \h </w:instrText>
        </w:r>
        <w:r w:rsidR="00453D15">
          <w:rPr>
            <w:noProof/>
            <w:webHidden/>
          </w:rPr>
        </w:r>
        <w:r w:rsidR="00453D15">
          <w:rPr>
            <w:noProof/>
            <w:webHidden/>
          </w:rPr>
          <w:fldChar w:fldCharType="separate"/>
        </w:r>
        <w:r w:rsidR="00453D15">
          <w:rPr>
            <w:noProof/>
            <w:webHidden/>
          </w:rPr>
          <w:t>26</w:t>
        </w:r>
        <w:r w:rsidR="00453D15">
          <w:rPr>
            <w:noProof/>
            <w:webHidden/>
          </w:rPr>
          <w:fldChar w:fldCharType="end"/>
        </w:r>
      </w:hyperlink>
    </w:p>
    <w:p w14:paraId="39E7E80D" w14:textId="00B79619" w:rsidR="00453D15" w:rsidRDefault="00493867">
      <w:pPr>
        <w:pStyle w:val="TOC2"/>
        <w:tabs>
          <w:tab w:val="left" w:pos="880"/>
          <w:tab w:val="right" w:leader="dot" w:pos="9350"/>
        </w:tabs>
        <w:rPr>
          <w:rFonts w:asciiTheme="minorHAnsi" w:eastAsiaTheme="minorEastAsia" w:hAnsiTheme="minorHAnsi" w:cstheme="minorBidi"/>
          <w:noProof/>
          <w:sz w:val="22"/>
          <w:szCs w:val="22"/>
          <w:lang w:val="en-AU" w:eastAsia="en-AU"/>
        </w:rPr>
      </w:pPr>
      <w:hyperlink w:anchor="_Toc111127303" w:history="1">
        <w:r w:rsidR="00453D15" w:rsidRPr="00AB4F4B">
          <w:rPr>
            <w:rStyle w:val="Hyperlink"/>
            <w:noProof/>
          </w:rPr>
          <w:t>6.1</w:t>
        </w:r>
        <w:r w:rsidR="00453D15">
          <w:rPr>
            <w:rFonts w:asciiTheme="minorHAnsi" w:eastAsiaTheme="minorEastAsia" w:hAnsiTheme="minorHAnsi" w:cstheme="minorBidi"/>
            <w:noProof/>
            <w:sz w:val="22"/>
            <w:szCs w:val="22"/>
            <w:lang w:val="en-AU" w:eastAsia="en-AU"/>
          </w:rPr>
          <w:tab/>
        </w:r>
        <w:r w:rsidR="00453D15" w:rsidRPr="00AB4F4B">
          <w:rPr>
            <w:rStyle w:val="Hyperlink"/>
            <w:noProof/>
          </w:rPr>
          <w:t>MDPS description</w:t>
        </w:r>
        <w:r w:rsidR="00453D15">
          <w:rPr>
            <w:noProof/>
            <w:webHidden/>
          </w:rPr>
          <w:tab/>
        </w:r>
        <w:r w:rsidR="00453D15">
          <w:rPr>
            <w:noProof/>
            <w:webHidden/>
          </w:rPr>
          <w:fldChar w:fldCharType="begin"/>
        </w:r>
        <w:r w:rsidR="00453D15">
          <w:rPr>
            <w:noProof/>
            <w:webHidden/>
          </w:rPr>
          <w:instrText xml:space="preserve"> PAGEREF _Toc111127303 \h </w:instrText>
        </w:r>
        <w:r w:rsidR="00453D15">
          <w:rPr>
            <w:noProof/>
            <w:webHidden/>
          </w:rPr>
        </w:r>
        <w:r w:rsidR="00453D15">
          <w:rPr>
            <w:noProof/>
            <w:webHidden/>
          </w:rPr>
          <w:fldChar w:fldCharType="separate"/>
        </w:r>
        <w:r w:rsidR="00453D15">
          <w:rPr>
            <w:noProof/>
            <w:webHidden/>
          </w:rPr>
          <w:t>27</w:t>
        </w:r>
        <w:r w:rsidR="00453D15">
          <w:rPr>
            <w:noProof/>
            <w:webHidden/>
          </w:rPr>
          <w:fldChar w:fldCharType="end"/>
        </w:r>
      </w:hyperlink>
    </w:p>
    <w:p w14:paraId="10BE1457" w14:textId="24883F41" w:rsidR="00453D15" w:rsidRDefault="00493867">
      <w:pPr>
        <w:pStyle w:val="TOC2"/>
        <w:tabs>
          <w:tab w:val="left" w:pos="880"/>
          <w:tab w:val="right" w:leader="dot" w:pos="9350"/>
        </w:tabs>
        <w:rPr>
          <w:rFonts w:asciiTheme="minorHAnsi" w:eastAsiaTheme="minorEastAsia" w:hAnsiTheme="minorHAnsi" w:cstheme="minorBidi"/>
          <w:noProof/>
          <w:sz w:val="22"/>
          <w:szCs w:val="22"/>
          <w:lang w:val="en-AU" w:eastAsia="en-AU"/>
        </w:rPr>
      </w:pPr>
      <w:hyperlink w:anchor="_Toc111127304" w:history="1">
        <w:r w:rsidR="00453D15" w:rsidRPr="00AB4F4B">
          <w:rPr>
            <w:rStyle w:val="Hyperlink"/>
            <w:noProof/>
          </w:rPr>
          <w:t>6.2</w:t>
        </w:r>
        <w:r w:rsidR="00453D15">
          <w:rPr>
            <w:rFonts w:asciiTheme="minorHAnsi" w:eastAsiaTheme="minorEastAsia" w:hAnsiTheme="minorHAnsi" w:cstheme="minorBidi"/>
            <w:noProof/>
            <w:sz w:val="22"/>
            <w:szCs w:val="22"/>
            <w:lang w:val="en-AU" w:eastAsia="en-AU"/>
          </w:rPr>
          <w:tab/>
        </w:r>
        <w:r w:rsidR="00453D15" w:rsidRPr="00AB4F4B">
          <w:rPr>
            <w:rStyle w:val="Hyperlink"/>
            <w:noProof/>
          </w:rPr>
          <w:t>Key Considerations in MDPS Design Development</w:t>
        </w:r>
        <w:r w:rsidR="00453D15">
          <w:rPr>
            <w:noProof/>
            <w:webHidden/>
          </w:rPr>
          <w:tab/>
        </w:r>
        <w:r w:rsidR="00453D15">
          <w:rPr>
            <w:noProof/>
            <w:webHidden/>
          </w:rPr>
          <w:fldChar w:fldCharType="begin"/>
        </w:r>
        <w:r w:rsidR="00453D15">
          <w:rPr>
            <w:noProof/>
            <w:webHidden/>
          </w:rPr>
          <w:instrText xml:space="preserve"> PAGEREF _Toc111127304 \h </w:instrText>
        </w:r>
        <w:r w:rsidR="00453D15">
          <w:rPr>
            <w:noProof/>
            <w:webHidden/>
          </w:rPr>
        </w:r>
        <w:r w:rsidR="00453D15">
          <w:rPr>
            <w:noProof/>
            <w:webHidden/>
          </w:rPr>
          <w:fldChar w:fldCharType="separate"/>
        </w:r>
        <w:r w:rsidR="00453D15">
          <w:rPr>
            <w:noProof/>
            <w:webHidden/>
          </w:rPr>
          <w:t>27</w:t>
        </w:r>
        <w:r w:rsidR="00453D15">
          <w:rPr>
            <w:noProof/>
            <w:webHidden/>
          </w:rPr>
          <w:fldChar w:fldCharType="end"/>
        </w:r>
      </w:hyperlink>
    </w:p>
    <w:p w14:paraId="671F0A5F" w14:textId="1CB9AD1F" w:rsidR="00453D15" w:rsidRDefault="00493867">
      <w:pPr>
        <w:pStyle w:val="TOC3"/>
        <w:tabs>
          <w:tab w:val="left" w:pos="1320"/>
          <w:tab w:val="right" w:leader="dot" w:pos="9350"/>
        </w:tabs>
        <w:rPr>
          <w:rFonts w:asciiTheme="minorHAnsi" w:eastAsiaTheme="minorEastAsia" w:hAnsiTheme="minorHAnsi" w:cstheme="minorBidi"/>
          <w:noProof/>
          <w:sz w:val="22"/>
          <w:szCs w:val="22"/>
          <w:lang w:val="en-AU" w:eastAsia="en-AU"/>
        </w:rPr>
      </w:pPr>
      <w:hyperlink w:anchor="_Toc111127305" w:history="1">
        <w:r w:rsidR="00453D15" w:rsidRPr="00AB4F4B">
          <w:rPr>
            <w:rStyle w:val="Hyperlink"/>
            <w:bCs/>
            <w:i/>
            <w:iCs/>
            <w:noProof/>
          </w:rPr>
          <w:t>6.2.1</w:t>
        </w:r>
        <w:r w:rsidR="00453D15">
          <w:rPr>
            <w:rFonts w:asciiTheme="minorHAnsi" w:eastAsiaTheme="minorEastAsia" w:hAnsiTheme="minorHAnsi" w:cstheme="minorBidi"/>
            <w:noProof/>
            <w:sz w:val="22"/>
            <w:szCs w:val="22"/>
            <w:lang w:val="en-AU" w:eastAsia="en-AU"/>
          </w:rPr>
          <w:tab/>
        </w:r>
        <w:r w:rsidR="00453D15" w:rsidRPr="00AB4F4B">
          <w:rPr>
            <w:rStyle w:val="Hyperlink"/>
            <w:i/>
            <w:noProof/>
          </w:rPr>
          <w:t>Resultant Medical Device Design Development</w:t>
        </w:r>
        <w:r w:rsidR="00453D15">
          <w:rPr>
            <w:noProof/>
            <w:webHidden/>
          </w:rPr>
          <w:tab/>
        </w:r>
        <w:r w:rsidR="00453D15">
          <w:rPr>
            <w:noProof/>
            <w:webHidden/>
          </w:rPr>
          <w:fldChar w:fldCharType="begin"/>
        </w:r>
        <w:r w:rsidR="00453D15">
          <w:rPr>
            <w:noProof/>
            <w:webHidden/>
          </w:rPr>
          <w:instrText xml:space="preserve"> PAGEREF _Toc111127305 \h </w:instrText>
        </w:r>
        <w:r w:rsidR="00453D15">
          <w:rPr>
            <w:noProof/>
            <w:webHidden/>
          </w:rPr>
        </w:r>
        <w:r w:rsidR="00453D15">
          <w:rPr>
            <w:noProof/>
            <w:webHidden/>
          </w:rPr>
          <w:fldChar w:fldCharType="separate"/>
        </w:r>
        <w:r w:rsidR="00453D15">
          <w:rPr>
            <w:noProof/>
            <w:webHidden/>
          </w:rPr>
          <w:t>28</w:t>
        </w:r>
        <w:r w:rsidR="00453D15">
          <w:rPr>
            <w:noProof/>
            <w:webHidden/>
          </w:rPr>
          <w:fldChar w:fldCharType="end"/>
        </w:r>
      </w:hyperlink>
    </w:p>
    <w:p w14:paraId="2CDDC444" w14:textId="7627C95D" w:rsidR="00453D15" w:rsidRDefault="00493867">
      <w:pPr>
        <w:pStyle w:val="TOC3"/>
        <w:tabs>
          <w:tab w:val="left" w:pos="1320"/>
          <w:tab w:val="right" w:leader="dot" w:pos="9350"/>
        </w:tabs>
        <w:rPr>
          <w:rFonts w:asciiTheme="minorHAnsi" w:eastAsiaTheme="minorEastAsia" w:hAnsiTheme="minorHAnsi" w:cstheme="minorBidi"/>
          <w:noProof/>
          <w:sz w:val="22"/>
          <w:szCs w:val="22"/>
          <w:lang w:val="en-AU" w:eastAsia="en-AU"/>
        </w:rPr>
      </w:pPr>
      <w:hyperlink w:anchor="_Toc111127306" w:history="1">
        <w:r w:rsidR="00453D15" w:rsidRPr="00AB4F4B">
          <w:rPr>
            <w:rStyle w:val="Hyperlink"/>
            <w:bCs/>
            <w:i/>
            <w:iCs/>
            <w:noProof/>
          </w:rPr>
          <w:t>6.2.2</w:t>
        </w:r>
        <w:r w:rsidR="00453D15">
          <w:rPr>
            <w:rFonts w:asciiTheme="minorHAnsi" w:eastAsiaTheme="minorEastAsia" w:hAnsiTheme="minorHAnsi" w:cstheme="minorBidi"/>
            <w:noProof/>
            <w:sz w:val="22"/>
            <w:szCs w:val="22"/>
            <w:lang w:val="en-AU" w:eastAsia="en-AU"/>
          </w:rPr>
          <w:tab/>
        </w:r>
        <w:r w:rsidR="00453D15" w:rsidRPr="00AB4F4B">
          <w:rPr>
            <w:rStyle w:val="Hyperlink"/>
            <w:i/>
            <w:noProof/>
          </w:rPr>
          <w:t>Medical Device Production Process Design Development</w:t>
        </w:r>
        <w:r w:rsidR="00453D15">
          <w:rPr>
            <w:noProof/>
            <w:webHidden/>
          </w:rPr>
          <w:tab/>
        </w:r>
        <w:r w:rsidR="00453D15">
          <w:rPr>
            <w:noProof/>
            <w:webHidden/>
          </w:rPr>
          <w:fldChar w:fldCharType="begin"/>
        </w:r>
        <w:r w:rsidR="00453D15">
          <w:rPr>
            <w:noProof/>
            <w:webHidden/>
          </w:rPr>
          <w:instrText xml:space="preserve"> PAGEREF _Toc111127306 \h </w:instrText>
        </w:r>
        <w:r w:rsidR="00453D15">
          <w:rPr>
            <w:noProof/>
            <w:webHidden/>
          </w:rPr>
        </w:r>
        <w:r w:rsidR="00453D15">
          <w:rPr>
            <w:noProof/>
            <w:webHidden/>
          </w:rPr>
          <w:fldChar w:fldCharType="separate"/>
        </w:r>
        <w:r w:rsidR="00453D15">
          <w:rPr>
            <w:noProof/>
            <w:webHidden/>
          </w:rPr>
          <w:t>28</w:t>
        </w:r>
        <w:r w:rsidR="00453D15">
          <w:rPr>
            <w:noProof/>
            <w:webHidden/>
          </w:rPr>
          <w:fldChar w:fldCharType="end"/>
        </w:r>
      </w:hyperlink>
    </w:p>
    <w:p w14:paraId="52BF31CE" w14:textId="72ED2191" w:rsidR="00453D15" w:rsidRDefault="00493867">
      <w:pPr>
        <w:pStyle w:val="TOC3"/>
        <w:tabs>
          <w:tab w:val="left" w:pos="1320"/>
          <w:tab w:val="right" w:leader="dot" w:pos="9350"/>
        </w:tabs>
        <w:rPr>
          <w:rFonts w:asciiTheme="minorHAnsi" w:eastAsiaTheme="minorEastAsia" w:hAnsiTheme="minorHAnsi" w:cstheme="minorBidi"/>
          <w:noProof/>
          <w:sz w:val="22"/>
          <w:szCs w:val="22"/>
          <w:lang w:val="en-AU" w:eastAsia="en-AU"/>
        </w:rPr>
      </w:pPr>
      <w:hyperlink w:anchor="_Toc111127307" w:history="1">
        <w:r w:rsidR="00453D15" w:rsidRPr="00AB4F4B">
          <w:rPr>
            <w:rStyle w:val="Hyperlink"/>
            <w:bCs/>
            <w:i/>
            <w:iCs/>
            <w:noProof/>
          </w:rPr>
          <w:t>6.2.3</w:t>
        </w:r>
        <w:r w:rsidR="00453D15">
          <w:rPr>
            <w:rFonts w:asciiTheme="minorHAnsi" w:eastAsiaTheme="minorEastAsia" w:hAnsiTheme="minorHAnsi" w:cstheme="minorBidi"/>
            <w:noProof/>
            <w:sz w:val="22"/>
            <w:szCs w:val="22"/>
            <w:lang w:val="en-AU" w:eastAsia="en-AU"/>
          </w:rPr>
          <w:tab/>
        </w:r>
        <w:r w:rsidR="00453D15" w:rsidRPr="00AB4F4B">
          <w:rPr>
            <w:rStyle w:val="Hyperlink"/>
            <w:i/>
            <w:noProof/>
          </w:rPr>
          <w:t>Medical Device Production System Verification</w:t>
        </w:r>
        <w:r w:rsidR="00453D15">
          <w:rPr>
            <w:noProof/>
            <w:webHidden/>
          </w:rPr>
          <w:tab/>
        </w:r>
        <w:r w:rsidR="00453D15">
          <w:rPr>
            <w:noProof/>
            <w:webHidden/>
          </w:rPr>
          <w:fldChar w:fldCharType="begin"/>
        </w:r>
        <w:r w:rsidR="00453D15">
          <w:rPr>
            <w:noProof/>
            <w:webHidden/>
          </w:rPr>
          <w:instrText xml:space="preserve"> PAGEREF _Toc111127307 \h </w:instrText>
        </w:r>
        <w:r w:rsidR="00453D15">
          <w:rPr>
            <w:noProof/>
            <w:webHidden/>
          </w:rPr>
        </w:r>
        <w:r w:rsidR="00453D15">
          <w:rPr>
            <w:noProof/>
            <w:webHidden/>
          </w:rPr>
          <w:fldChar w:fldCharType="separate"/>
        </w:r>
        <w:r w:rsidR="00453D15">
          <w:rPr>
            <w:noProof/>
            <w:webHidden/>
          </w:rPr>
          <w:t>32</w:t>
        </w:r>
        <w:r w:rsidR="00453D15">
          <w:rPr>
            <w:noProof/>
            <w:webHidden/>
          </w:rPr>
          <w:fldChar w:fldCharType="end"/>
        </w:r>
      </w:hyperlink>
    </w:p>
    <w:p w14:paraId="0BE68228" w14:textId="763B89F5" w:rsidR="00453D15" w:rsidRDefault="00493867">
      <w:pPr>
        <w:pStyle w:val="TOC3"/>
        <w:tabs>
          <w:tab w:val="left" w:pos="1320"/>
          <w:tab w:val="right" w:leader="dot" w:pos="9350"/>
        </w:tabs>
        <w:rPr>
          <w:rFonts w:asciiTheme="minorHAnsi" w:eastAsiaTheme="minorEastAsia" w:hAnsiTheme="minorHAnsi" w:cstheme="minorBidi"/>
          <w:noProof/>
          <w:sz w:val="22"/>
          <w:szCs w:val="22"/>
          <w:lang w:val="en-AU" w:eastAsia="en-AU"/>
        </w:rPr>
      </w:pPr>
      <w:hyperlink w:anchor="_Toc111127308" w:history="1">
        <w:r w:rsidR="00453D15" w:rsidRPr="00AB4F4B">
          <w:rPr>
            <w:rStyle w:val="Hyperlink"/>
            <w:bCs/>
            <w:i/>
            <w:iCs/>
            <w:noProof/>
          </w:rPr>
          <w:t>6.2.4</w:t>
        </w:r>
        <w:r w:rsidR="00453D15">
          <w:rPr>
            <w:rFonts w:asciiTheme="minorHAnsi" w:eastAsiaTheme="minorEastAsia" w:hAnsiTheme="minorHAnsi" w:cstheme="minorBidi"/>
            <w:noProof/>
            <w:sz w:val="22"/>
            <w:szCs w:val="22"/>
            <w:lang w:val="en-AU" w:eastAsia="en-AU"/>
          </w:rPr>
          <w:tab/>
        </w:r>
        <w:r w:rsidR="00453D15" w:rsidRPr="00AB4F4B">
          <w:rPr>
            <w:rStyle w:val="Hyperlink"/>
            <w:i/>
            <w:noProof/>
          </w:rPr>
          <w:t>Medical Device Production System Validation</w:t>
        </w:r>
        <w:r w:rsidR="00453D15">
          <w:rPr>
            <w:noProof/>
            <w:webHidden/>
          </w:rPr>
          <w:tab/>
        </w:r>
        <w:r w:rsidR="00453D15">
          <w:rPr>
            <w:noProof/>
            <w:webHidden/>
          </w:rPr>
          <w:fldChar w:fldCharType="begin"/>
        </w:r>
        <w:r w:rsidR="00453D15">
          <w:rPr>
            <w:noProof/>
            <w:webHidden/>
          </w:rPr>
          <w:instrText xml:space="preserve"> PAGEREF _Toc111127308 \h </w:instrText>
        </w:r>
        <w:r w:rsidR="00453D15">
          <w:rPr>
            <w:noProof/>
            <w:webHidden/>
          </w:rPr>
        </w:r>
        <w:r w:rsidR="00453D15">
          <w:rPr>
            <w:noProof/>
            <w:webHidden/>
          </w:rPr>
          <w:fldChar w:fldCharType="separate"/>
        </w:r>
        <w:r w:rsidR="00453D15">
          <w:rPr>
            <w:noProof/>
            <w:webHidden/>
          </w:rPr>
          <w:t>33</w:t>
        </w:r>
        <w:r w:rsidR="00453D15">
          <w:rPr>
            <w:noProof/>
            <w:webHidden/>
          </w:rPr>
          <w:fldChar w:fldCharType="end"/>
        </w:r>
      </w:hyperlink>
    </w:p>
    <w:p w14:paraId="251BF59A" w14:textId="4B7A1323" w:rsidR="00453D15" w:rsidRDefault="00493867">
      <w:pPr>
        <w:pStyle w:val="TOC2"/>
        <w:tabs>
          <w:tab w:val="left" w:pos="880"/>
          <w:tab w:val="right" w:leader="dot" w:pos="9350"/>
        </w:tabs>
        <w:rPr>
          <w:rFonts w:asciiTheme="minorHAnsi" w:eastAsiaTheme="minorEastAsia" w:hAnsiTheme="minorHAnsi" w:cstheme="minorBidi"/>
          <w:noProof/>
          <w:sz w:val="22"/>
          <w:szCs w:val="22"/>
          <w:lang w:val="en-AU" w:eastAsia="en-AU"/>
        </w:rPr>
      </w:pPr>
      <w:hyperlink w:anchor="_Toc111127309" w:history="1">
        <w:r w:rsidR="00453D15" w:rsidRPr="00AB4F4B">
          <w:rPr>
            <w:rStyle w:val="Hyperlink"/>
            <w:noProof/>
          </w:rPr>
          <w:t>6.3</w:t>
        </w:r>
        <w:r w:rsidR="00453D15">
          <w:rPr>
            <w:rFonts w:asciiTheme="minorHAnsi" w:eastAsiaTheme="minorEastAsia" w:hAnsiTheme="minorHAnsi" w:cstheme="minorBidi"/>
            <w:noProof/>
            <w:sz w:val="22"/>
            <w:szCs w:val="22"/>
            <w:lang w:val="en-AU" w:eastAsia="en-AU"/>
          </w:rPr>
          <w:tab/>
        </w:r>
        <w:r w:rsidR="00453D15" w:rsidRPr="00AB4F4B">
          <w:rPr>
            <w:rStyle w:val="Hyperlink"/>
            <w:noProof/>
          </w:rPr>
          <w:t>Risk management plan for MDPS</w:t>
        </w:r>
        <w:r w:rsidR="00453D15">
          <w:rPr>
            <w:noProof/>
            <w:webHidden/>
          </w:rPr>
          <w:tab/>
        </w:r>
        <w:r w:rsidR="00453D15">
          <w:rPr>
            <w:noProof/>
            <w:webHidden/>
          </w:rPr>
          <w:fldChar w:fldCharType="begin"/>
        </w:r>
        <w:r w:rsidR="00453D15">
          <w:rPr>
            <w:noProof/>
            <w:webHidden/>
          </w:rPr>
          <w:instrText xml:space="preserve"> PAGEREF _Toc111127309 \h </w:instrText>
        </w:r>
        <w:r w:rsidR="00453D15">
          <w:rPr>
            <w:noProof/>
            <w:webHidden/>
          </w:rPr>
        </w:r>
        <w:r w:rsidR="00453D15">
          <w:rPr>
            <w:noProof/>
            <w:webHidden/>
          </w:rPr>
          <w:fldChar w:fldCharType="separate"/>
        </w:r>
        <w:r w:rsidR="00453D15">
          <w:rPr>
            <w:noProof/>
            <w:webHidden/>
          </w:rPr>
          <w:t>34</w:t>
        </w:r>
        <w:r w:rsidR="00453D15">
          <w:rPr>
            <w:noProof/>
            <w:webHidden/>
          </w:rPr>
          <w:fldChar w:fldCharType="end"/>
        </w:r>
      </w:hyperlink>
    </w:p>
    <w:p w14:paraId="3CA9C9D8" w14:textId="5287745A" w:rsidR="00453D15" w:rsidRDefault="00493867">
      <w:pPr>
        <w:pStyle w:val="TOC3"/>
        <w:tabs>
          <w:tab w:val="left" w:pos="1320"/>
          <w:tab w:val="right" w:leader="dot" w:pos="9350"/>
        </w:tabs>
        <w:rPr>
          <w:rFonts w:asciiTheme="minorHAnsi" w:eastAsiaTheme="minorEastAsia" w:hAnsiTheme="minorHAnsi" w:cstheme="minorBidi"/>
          <w:noProof/>
          <w:sz w:val="22"/>
          <w:szCs w:val="22"/>
          <w:lang w:val="en-AU" w:eastAsia="en-AU"/>
        </w:rPr>
      </w:pPr>
      <w:hyperlink w:anchor="_Toc111127310" w:history="1">
        <w:r w:rsidR="00453D15" w:rsidRPr="00AB4F4B">
          <w:rPr>
            <w:rStyle w:val="Hyperlink"/>
            <w:bCs/>
            <w:i/>
            <w:iCs/>
            <w:noProof/>
          </w:rPr>
          <w:t>6.3.1</w:t>
        </w:r>
        <w:r w:rsidR="00453D15">
          <w:rPr>
            <w:rFonts w:asciiTheme="minorHAnsi" w:eastAsiaTheme="minorEastAsia" w:hAnsiTheme="minorHAnsi" w:cstheme="minorBidi"/>
            <w:noProof/>
            <w:sz w:val="22"/>
            <w:szCs w:val="22"/>
            <w:lang w:val="en-AU" w:eastAsia="en-AU"/>
          </w:rPr>
          <w:tab/>
        </w:r>
        <w:r w:rsidR="00453D15" w:rsidRPr="00AB4F4B">
          <w:rPr>
            <w:rStyle w:val="Hyperlink"/>
            <w:bCs/>
            <w:i/>
            <w:iCs/>
            <w:noProof/>
          </w:rPr>
          <w:t>Medical Device Production Process</w:t>
        </w:r>
        <w:r w:rsidR="00453D15">
          <w:rPr>
            <w:noProof/>
            <w:webHidden/>
          </w:rPr>
          <w:tab/>
        </w:r>
        <w:r w:rsidR="00453D15">
          <w:rPr>
            <w:noProof/>
            <w:webHidden/>
          </w:rPr>
          <w:fldChar w:fldCharType="begin"/>
        </w:r>
        <w:r w:rsidR="00453D15">
          <w:rPr>
            <w:noProof/>
            <w:webHidden/>
          </w:rPr>
          <w:instrText xml:space="preserve"> PAGEREF _Toc111127310 \h </w:instrText>
        </w:r>
        <w:r w:rsidR="00453D15">
          <w:rPr>
            <w:noProof/>
            <w:webHidden/>
          </w:rPr>
        </w:r>
        <w:r w:rsidR="00453D15">
          <w:rPr>
            <w:noProof/>
            <w:webHidden/>
          </w:rPr>
          <w:fldChar w:fldCharType="separate"/>
        </w:r>
        <w:r w:rsidR="00453D15">
          <w:rPr>
            <w:noProof/>
            <w:webHidden/>
          </w:rPr>
          <w:t>34</w:t>
        </w:r>
        <w:r w:rsidR="00453D15">
          <w:rPr>
            <w:noProof/>
            <w:webHidden/>
          </w:rPr>
          <w:fldChar w:fldCharType="end"/>
        </w:r>
      </w:hyperlink>
    </w:p>
    <w:p w14:paraId="58B14673" w14:textId="45167C1A" w:rsidR="00453D15" w:rsidRDefault="00493867">
      <w:pPr>
        <w:pStyle w:val="TOC3"/>
        <w:tabs>
          <w:tab w:val="left" w:pos="1320"/>
          <w:tab w:val="right" w:leader="dot" w:pos="9350"/>
        </w:tabs>
        <w:rPr>
          <w:rFonts w:asciiTheme="minorHAnsi" w:eastAsiaTheme="minorEastAsia" w:hAnsiTheme="minorHAnsi" w:cstheme="minorBidi"/>
          <w:noProof/>
          <w:sz w:val="22"/>
          <w:szCs w:val="22"/>
          <w:lang w:val="en-AU" w:eastAsia="en-AU"/>
        </w:rPr>
      </w:pPr>
      <w:hyperlink w:anchor="_Toc111127311" w:history="1">
        <w:r w:rsidR="00453D15" w:rsidRPr="00AB4F4B">
          <w:rPr>
            <w:rStyle w:val="Hyperlink"/>
            <w:bCs/>
            <w:i/>
            <w:iCs/>
            <w:noProof/>
          </w:rPr>
          <w:t>6.3.2</w:t>
        </w:r>
        <w:r w:rsidR="00453D15">
          <w:rPr>
            <w:rFonts w:asciiTheme="minorHAnsi" w:eastAsiaTheme="minorEastAsia" w:hAnsiTheme="minorHAnsi" w:cstheme="minorBidi"/>
            <w:noProof/>
            <w:sz w:val="22"/>
            <w:szCs w:val="22"/>
            <w:lang w:val="en-AU" w:eastAsia="en-AU"/>
          </w:rPr>
          <w:tab/>
        </w:r>
        <w:r w:rsidR="00453D15" w:rsidRPr="00AB4F4B">
          <w:rPr>
            <w:rStyle w:val="Hyperlink"/>
            <w:bCs/>
            <w:i/>
            <w:iCs/>
            <w:noProof/>
          </w:rPr>
          <w:t>Resultant medical device</w:t>
        </w:r>
        <w:r w:rsidR="00453D15">
          <w:rPr>
            <w:noProof/>
            <w:webHidden/>
          </w:rPr>
          <w:tab/>
        </w:r>
        <w:r w:rsidR="00453D15">
          <w:rPr>
            <w:noProof/>
            <w:webHidden/>
          </w:rPr>
          <w:fldChar w:fldCharType="begin"/>
        </w:r>
        <w:r w:rsidR="00453D15">
          <w:rPr>
            <w:noProof/>
            <w:webHidden/>
          </w:rPr>
          <w:instrText xml:space="preserve"> PAGEREF _Toc111127311 \h </w:instrText>
        </w:r>
        <w:r w:rsidR="00453D15">
          <w:rPr>
            <w:noProof/>
            <w:webHidden/>
          </w:rPr>
        </w:r>
        <w:r w:rsidR="00453D15">
          <w:rPr>
            <w:noProof/>
            <w:webHidden/>
          </w:rPr>
          <w:fldChar w:fldCharType="separate"/>
        </w:r>
        <w:r w:rsidR="00453D15">
          <w:rPr>
            <w:noProof/>
            <w:webHidden/>
          </w:rPr>
          <w:t>34</w:t>
        </w:r>
        <w:r w:rsidR="00453D15">
          <w:rPr>
            <w:noProof/>
            <w:webHidden/>
          </w:rPr>
          <w:fldChar w:fldCharType="end"/>
        </w:r>
      </w:hyperlink>
    </w:p>
    <w:p w14:paraId="23E88198" w14:textId="458F12B7" w:rsidR="00453D15" w:rsidRDefault="00493867">
      <w:pPr>
        <w:pStyle w:val="TOC2"/>
        <w:tabs>
          <w:tab w:val="left" w:pos="880"/>
          <w:tab w:val="right" w:leader="dot" w:pos="9350"/>
        </w:tabs>
        <w:rPr>
          <w:rFonts w:asciiTheme="minorHAnsi" w:eastAsiaTheme="minorEastAsia" w:hAnsiTheme="minorHAnsi" w:cstheme="minorBidi"/>
          <w:noProof/>
          <w:sz w:val="22"/>
          <w:szCs w:val="22"/>
          <w:lang w:val="en-AU" w:eastAsia="en-AU"/>
        </w:rPr>
      </w:pPr>
      <w:hyperlink w:anchor="_Toc111127312" w:history="1">
        <w:r w:rsidR="00453D15" w:rsidRPr="00AB4F4B">
          <w:rPr>
            <w:rStyle w:val="Hyperlink"/>
            <w:noProof/>
          </w:rPr>
          <w:t>6.4</w:t>
        </w:r>
        <w:r w:rsidR="00453D15">
          <w:rPr>
            <w:rFonts w:asciiTheme="minorHAnsi" w:eastAsiaTheme="minorEastAsia" w:hAnsiTheme="minorHAnsi" w:cstheme="minorBidi"/>
            <w:noProof/>
            <w:sz w:val="22"/>
            <w:szCs w:val="22"/>
            <w:lang w:val="en-AU" w:eastAsia="en-AU"/>
          </w:rPr>
          <w:tab/>
        </w:r>
        <w:r w:rsidR="00453D15" w:rsidRPr="00AB4F4B">
          <w:rPr>
            <w:rStyle w:val="Hyperlink"/>
            <w:noProof/>
          </w:rPr>
          <w:t>User facility requirements, competence, training, and human factors validation</w:t>
        </w:r>
        <w:r w:rsidR="00453D15">
          <w:rPr>
            <w:noProof/>
            <w:webHidden/>
          </w:rPr>
          <w:tab/>
        </w:r>
        <w:r w:rsidR="00453D15">
          <w:rPr>
            <w:noProof/>
            <w:webHidden/>
          </w:rPr>
          <w:fldChar w:fldCharType="begin"/>
        </w:r>
        <w:r w:rsidR="00453D15">
          <w:rPr>
            <w:noProof/>
            <w:webHidden/>
          </w:rPr>
          <w:instrText xml:space="preserve"> PAGEREF _Toc111127312 \h </w:instrText>
        </w:r>
        <w:r w:rsidR="00453D15">
          <w:rPr>
            <w:noProof/>
            <w:webHidden/>
          </w:rPr>
        </w:r>
        <w:r w:rsidR="00453D15">
          <w:rPr>
            <w:noProof/>
            <w:webHidden/>
          </w:rPr>
          <w:fldChar w:fldCharType="separate"/>
        </w:r>
        <w:r w:rsidR="00453D15">
          <w:rPr>
            <w:noProof/>
            <w:webHidden/>
          </w:rPr>
          <w:t>34</w:t>
        </w:r>
        <w:r w:rsidR="00453D15">
          <w:rPr>
            <w:noProof/>
            <w:webHidden/>
          </w:rPr>
          <w:fldChar w:fldCharType="end"/>
        </w:r>
      </w:hyperlink>
    </w:p>
    <w:p w14:paraId="29C07990" w14:textId="4B3AB4E5" w:rsidR="00453D15" w:rsidRDefault="00493867">
      <w:pPr>
        <w:pStyle w:val="TOC2"/>
        <w:tabs>
          <w:tab w:val="left" w:pos="880"/>
          <w:tab w:val="right" w:leader="dot" w:pos="9350"/>
        </w:tabs>
        <w:rPr>
          <w:rFonts w:asciiTheme="minorHAnsi" w:eastAsiaTheme="minorEastAsia" w:hAnsiTheme="minorHAnsi" w:cstheme="minorBidi"/>
          <w:noProof/>
          <w:sz w:val="22"/>
          <w:szCs w:val="22"/>
          <w:lang w:val="en-AU" w:eastAsia="en-AU"/>
        </w:rPr>
      </w:pPr>
      <w:hyperlink w:anchor="_Toc111127313" w:history="1">
        <w:r w:rsidR="00453D15" w:rsidRPr="00AB4F4B">
          <w:rPr>
            <w:rStyle w:val="Hyperlink"/>
            <w:noProof/>
          </w:rPr>
          <w:t>6.5</w:t>
        </w:r>
        <w:r w:rsidR="00453D15">
          <w:rPr>
            <w:rFonts w:asciiTheme="minorHAnsi" w:eastAsiaTheme="minorEastAsia" w:hAnsiTheme="minorHAnsi" w:cstheme="minorBidi"/>
            <w:noProof/>
            <w:sz w:val="22"/>
            <w:szCs w:val="22"/>
            <w:lang w:val="en-AU" w:eastAsia="en-AU"/>
          </w:rPr>
          <w:tab/>
        </w:r>
        <w:r w:rsidR="00453D15" w:rsidRPr="00AB4F4B">
          <w:rPr>
            <w:rStyle w:val="Hyperlink"/>
            <w:noProof/>
          </w:rPr>
          <w:t>Clinical evidence requirements</w:t>
        </w:r>
        <w:r w:rsidR="00453D15">
          <w:rPr>
            <w:noProof/>
            <w:webHidden/>
          </w:rPr>
          <w:tab/>
        </w:r>
        <w:r w:rsidR="00453D15">
          <w:rPr>
            <w:noProof/>
            <w:webHidden/>
          </w:rPr>
          <w:fldChar w:fldCharType="begin"/>
        </w:r>
        <w:r w:rsidR="00453D15">
          <w:rPr>
            <w:noProof/>
            <w:webHidden/>
          </w:rPr>
          <w:instrText xml:space="preserve"> PAGEREF _Toc111127313 \h </w:instrText>
        </w:r>
        <w:r w:rsidR="00453D15">
          <w:rPr>
            <w:noProof/>
            <w:webHidden/>
          </w:rPr>
        </w:r>
        <w:r w:rsidR="00453D15">
          <w:rPr>
            <w:noProof/>
            <w:webHidden/>
          </w:rPr>
          <w:fldChar w:fldCharType="separate"/>
        </w:r>
        <w:r w:rsidR="00453D15">
          <w:rPr>
            <w:noProof/>
            <w:webHidden/>
          </w:rPr>
          <w:t>35</w:t>
        </w:r>
        <w:r w:rsidR="00453D15">
          <w:rPr>
            <w:noProof/>
            <w:webHidden/>
          </w:rPr>
          <w:fldChar w:fldCharType="end"/>
        </w:r>
      </w:hyperlink>
    </w:p>
    <w:p w14:paraId="58045EE1" w14:textId="018DA579" w:rsidR="00453D15" w:rsidRDefault="00493867">
      <w:pPr>
        <w:pStyle w:val="TOC2"/>
        <w:tabs>
          <w:tab w:val="left" w:pos="880"/>
          <w:tab w:val="right" w:leader="dot" w:pos="9350"/>
        </w:tabs>
        <w:rPr>
          <w:rFonts w:asciiTheme="minorHAnsi" w:eastAsiaTheme="minorEastAsia" w:hAnsiTheme="minorHAnsi" w:cstheme="minorBidi"/>
          <w:noProof/>
          <w:sz w:val="22"/>
          <w:szCs w:val="22"/>
          <w:lang w:val="en-AU" w:eastAsia="en-AU"/>
        </w:rPr>
      </w:pPr>
      <w:hyperlink w:anchor="_Toc111127314" w:history="1">
        <w:r w:rsidR="00453D15" w:rsidRPr="00AB4F4B">
          <w:rPr>
            <w:rStyle w:val="Hyperlink"/>
            <w:noProof/>
          </w:rPr>
          <w:t>6.6</w:t>
        </w:r>
        <w:r w:rsidR="00453D15">
          <w:rPr>
            <w:rFonts w:asciiTheme="minorHAnsi" w:eastAsiaTheme="minorEastAsia" w:hAnsiTheme="minorHAnsi" w:cstheme="minorBidi"/>
            <w:noProof/>
            <w:sz w:val="22"/>
            <w:szCs w:val="22"/>
            <w:lang w:val="en-AU" w:eastAsia="en-AU"/>
          </w:rPr>
          <w:tab/>
        </w:r>
        <w:r w:rsidR="00453D15" w:rsidRPr="00AB4F4B">
          <w:rPr>
            <w:rStyle w:val="Hyperlink"/>
            <w:noProof/>
          </w:rPr>
          <w:t>Labelling requirements</w:t>
        </w:r>
        <w:r w:rsidR="00453D15">
          <w:rPr>
            <w:noProof/>
            <w:webHidden/>
          </w:rPr>
          <w:tab/>
        </w:r>
        <w:r w:rsidR="00453D15">
          <w:rPr>
            <w:noProof/>
            <w:webHidden/>
          </w:rPr>
          <w:fldChar w:fldCharType="begin"/>
        </w:r>
        <w:r w:rsidR="00453D15">
          <w:rPr>
            <w:noProof/>
            <w:webHidden/>
          </w:rPr>
          <w:instrText xml:space="preserve"> PAGEREF _Toc111127314 \h </w:instrText>
        </w:r>
        <w:r w:rsidR="00453D15">
          <w:rPr>
            <w:noProof/>
            <w:webHidden/>
          </w:rPr>
        </w:r>
        <w:r w:rsidR="00453D15">
          <w:rPr>
            <w:noProof/>
            <w:webHidden/>
          </w:rPr>
          <w:fldChar w:fldCharType="separate"/>
        </w:r>
        <w:r w:rsidR="00453D15">
          <w:rPr>
            <w:noProof/>
            <w:webHidden/>
          </w:rPr>
          <w:t>35</w:t>
        </w:r>
        <w:r w:rsidR="00453D15">
          <w:rPr>
            <w:noProof/>
            <w:webHidden/>
          </w:rPr>
          <w:fldChar w:fldCharType="end"/>
        </w:r>
      </w:hyperlink>
    </w:p>
    <w:p w14:paraId="3AB8C836" w14:textId="55DCE6B7" w:rsidR="00453D15" w:rsidRDefault="00493867">
      <w:pPr>
        <w:pStyle w:val="TOC3"/>
        <w:tabs>
          <w:tab w:val="left" w:pos="1320"/>
          <w:tab w:val="right" w:leader="dot" w:pos="9350"/>
        </w:tabs>
        <w:rPr>
          <w:rFonts w:asciiTheme="minorHAnsi" w:eastAsiaTheme="minorEastAsia" w:hAnsiTheme="minorHAnsi" w:cstheme="minorBidi"/>
          <w:noProof/>
          <w:sz w:val="22"/>
          <w:szCs w:val="22"/>
          <w:lang w:val="en-AU" w:eastAsia="en-AU"/>
        </w:rPr>
      </w:pPr>
      <w:hyperlink w:anchor="_Toc111127315" w:history="1">
        <w:r w:rsidR="00453D15" w:rsidRPr="00AB4F4B">
          <w:rPr>
            <w:rStyle w:val="Hyperlink"/>
            <w:bCs/>
            <w:i/>
            <w:iCs/>
            <w:noProof/>
          </w:rPr>
          <w:t>6.6.1</w:t>
        </w:r>
        <w:r w:rsidR="00453D15">
          <w:rPr>
            <w:rFonts w:asciiTheme="minorHAnsi" w:eastAsiaTheme="minorEastAsia" w:hAnsiTheme="minorHAnsi" w:cstheme="minorBidi"/>
            <w:noProof/>
            <w:sz w:val="22"/>
            <w:szCs w:val="22"/>
            <w:lang w:val="en-AU" w:eastAsia="en-AU"/>
          </w:rPr>
          <w:tab/>
        </w:r>
        <w:r w:rsidR="00453D15" w:rsidRPr="00AB4F4B">
          <w:rPr>
            <w:rStyle w:val="Hyperlink"/>
            <w:bCs/>
            <w:i/>
            <w:iCs/>
            <w:noProof/>
          </w:rPr>
          <w:t>Medical Device Production Process (MDPP)</w:t>
        </w:r>
        <w:r w:rsidR="00453D15">
          <w:rPr>
            <w:noProof/>
            <w:webHidden/>
          </w:rPr>
          <w:tab/>
        </w:r>
        <w:r w:rsidR="00453D15">
          <w:rPr>
            <w:noProof/>
            <w:webHidden/>
          </w:rPr>
          <w:fldChar w:fldCharType="begin"/>
        </w:r>
        <w:r w:rsidR="00453D15">
          <w:rPr>
            <w:noProof/>
            <w:webHidden/>
          </w:rPr>
          <w:instrText xml:space="preserve"> PAGEREF _Toc111127315 \h </w:instrText>
        </w:r>
        <w:r w:rsidR="00453D15">
          <w:rPr>
            <w:noProof/>
            <w:webHidden/>
          </w:rPr>
        </w:r>
        <w:r w:rsidR="00453D15">
          <w:rPr>
            <w:noProof/>
            <w:webHidden/>
          </w:rPr>
          <w:fldChar w:fldCharType="separate"/>
        </w:r>
        <w:r w:rsidR="00453D15">
          <w:rPr>
            <w:noProof/>
            <w:webHidden/>
          </w:rPr>
          <w:t>36</w:t>
        </w:r>
        <w:r w:rsidR="00453D15">
          <w:rPr>
            <w:noProof/>
            <w:webHidden/>
          </w:rPr>
          <w:fldChar w:fldCharType="end"/>
        </w:r>
      </w:hyperlink>
    </w:p>
    <w:p w14:paraId="5DE59DBA" w14:textId="122B029A" w:rsidR="00453D15" w:rsidRDefault="00493867">
      <w:pPr>
        <w:pStyle w:val="TOC3"/>
        <w:tabs>
          <w:tab w:val="left" w:pos="1320"/>
          <w:tab w:val="right" w:leader="dot" w:pos="9350"/>
        </w:tabs>
        <w:rPr>
          <w:rFonts w:asciiTheme="minorHAnsi" w:eastAsiaTheme="minorEastAsia" w:hAnsiTheme="minorHAnsi" w:cstheme="minorBidi"/>
          <w:noProof/>
          <w:sz w:val="22"/>
          <w:szCs w:val="22"/>
          <w:lang w:val="en-AU" w:eastAsia="en-AU"/>
        </w:rPr>
      </w:pPr>
      <w:hyperlink w:anchor="_Toc111127316" w:history="1">
        <w:r w:rsidR="00453D15" w:rsidRPr="00AB4F4B">
          <w:rPr>
            <w:rStyle w:val="Hyperlink"/>
            <w:bCs/>
            <w:i/>
            <w:iCs/>
            <w:noProof/>
          </w:rPr>
          <w:t>6.6.2</w:t>
        </w:r>
        <w:r w:rsidR="00453D15">
          <w:rPr>
            <w:rFonts w:asciiTheme="minorHAnsi" w:eastAsiaTheme="minorEastAsia" w:hAnsiTheme="minorHAnsi" w:cstheme="minorBidi"/>
            <w:noProof/>
            <w:sz w:val="22"/>
            <w:szCs w:val="22"/>
            <w:lang w:val="en-AU" w:eastAsia="en-AU"/>
          </w:rPr>
          <w:tab/>
        </w:r>
        <w:r w:rsidR="00453D15" w:rsidRPr="00AB4F4B">
          <w:rPr>
            <w:rStyle w:val="Hyperlink"/>
            <w:bCs/>
            <w:i/>
            <w:iCs/>
            <w:noProof/>
          </w:rPr>
          <w:t>Resultant medical device</w:t>
        </w:r>
        <w:r w:rsidR="00453D15">
          <w:rPr>
            <w:noProof/>
            <w:webHidden/>
          </w:rPr>
          <w:tab/>
        </w:r>
        <w:r w:rsidR="00453D15">
          <w:rPr>
            <w:noProof/>
            <w:webHidden/>
          </w:rPr>
          <w:fldChar w:fldCharType="begin"/>
        </w:r>
        <w:r w:rsidR="00453D15">
          <w:rPr>
            <w:noProof/>
            <w:webHidden/>
          </w:rPr>
          <w:instrText xml:space="preserve"> PAGEREF _Toc111127316 \h </w:instrText>
        </w:r>
        <w:r w:rsidR="00453D15">
          <w:rPr>
            <w:noProof/>
            <w:webHidden/>
          </w:rPr>
        </w:r>
        <w:r w:rsidR="00453D15">
          <w:rPr>
            <w:noProof/>
            <w:webHidden/>
          </w:rPr>
          <w:fldChar w:fldCharType="separate"/>
        </w:r>
        <w:r w:rsidR="00453D15">
          <w:rPr>
            <w:noProof/>
            <w:webHidden/>
          </w:rPr>
          <w:t>36</w:t>
        </w:r>
        <w:r w:rsidR="00453D15">
          <w:rPr>
            <w:noProof/>
            <w:webHidden/>
          </w:rPr>
          <w:fldChar w:fldCharType="end"/>
        </w:r>
      </w:hyperlink>
    </w:p>
    <w:p w14:paraId="61835B88" w14:textId="4CE0C7CE" w:rsidR="005219B9" w:rsidRDefault="00345ADE">
      <w:pPr>
        <w:pStyle w:val="Heading4"/>
      </w:pPr>
      <w:r>
        <w:rPr>
          <w:b w:val="0"/>
          <w:sz w:val="24"/>
        </w:rPr>
        <w:fldChar w:fldCharType="end"/>
      </w:r>
      <w:r w:rsidR="00825ACA">
        <w:br w:type="page"/>
      </w:r>
      <w:r w:rsidR="00825ACA">
        <w:lastRenderedPageBreak/>
        <w:t>Preface</w:t>
      </w:r>
    </w:p>
    <w:p w14:paraId="075B6E37" w14:textId="77777777" w:rsidR="005219B9" w:rsidRDefault="005219B9">
      <w:pPr>
        <w:rPr>
          <w:b/>
          <w:sz w:val="28"/>
        </w:rPr>
      </w:pPr>
    </w:p>
    <w:p w14:paraId="599FE67B" w14:textId="3D2A28A1" w:rsidR="005219B9" w:rsidRDefault="009935C1">
      <w:r>
        <w:t xml:space="preserve">The document herein was produced by the International Medical Device Regulators Forum (IMDRF), </w:t>
      </w:r>
      <w:r w:rsidRPr="00D42425">
        <w:t>a voluntary group of medical device r</w:t>
      </w:r>
      <w:r>
        <w:t xml:space="preserve">egulators from around the world. </w:t>
      </w:r>
      <w:r w:rsidR="00825ACA">
        <w:t xml:space="preserve">The </w:t>
      </w:r>
      <w:r>
        <w:t>document has</w:t>
      </w:r>
      <w:r w:rsidR="00825ACA">
        <w:t xml:space="preserve"> been subject to consultation throughout its development.</w:t>
      </w:r>
    </w:p>
    <w:p w14:paraId="6659E6DB" w14:textId="77777777" w:rsidR="005219B9" w:rsidRDefault="005219B9"/>
    <w:p w14:paraId="19AF1641" w14:textId="2AB8E352" w:rsidR="005219B9" w:rsidRDefault="009935C1">
      <w:r>
        <w:t>There are no restrictions on the reproduction, distribution or use of this document; however, incorporation of this document, in part or in whole, into any other document, or its translation into languages other than English, does not convey or represent an endorsement of any kind by the International Medical Device Regulators Forum.</w:t>
      </w:r>
      <w:r w:rsidR="00825ACA">
        <w:br w:type="page"/>
      </w:r>
    </w:p>
    <w:p w14:paraId="6CF5686B" w14:textId="77777777" w:rsidR="00802BD3" w:rsidRDefault="00802BD3">
      <w:pPr>
        <w:pStyle w:val="Heading1"/>
      </w:pPr>
      <w:bookmarkStart w:id="0" w:name="_Toc111127289"/>
      <w:r>
        <w:lastRenderedPageBreak/>
        <w:t>Introduction</w:t>
      </w:r>
      <w:bookmarkEnd w:id="0"/>
    </w:p>
    <w:p w14:paraId="4AB0710C" w14:textId="1FA7281E" w:rsidR="00735A11" w:rsidRDefault="00C34F67" w:rsidP="00735A11">
      <w:pPr>
        <w:spacing w:after="240"/>
      </w:pPr>
      <w:r w:rsidRPr="00EA715C">
        <w:t xml:space="preserve">The purpose of this IMDRF guidance is to provide harmonized recommendations for </w:t>
      </w:r>
      <w:r w:rsidR="0024447F">
        <w:t xml:space="preserve">verification and </w:t>
      </w:r>
      <w:r w:rsidRPr="00EA715C">
        <w:t xml:space="preserve">validation aspects of </w:t>
      </w:r>
      <w:r w:rsidR="00A67EC8">
        <w:t xml:space="preserve">a </w:t>
      </w:r>
      <w:r w:rsidR="00D37F92" w:rsidRPr="00EA715C">
        <w:t xml:space="preserve">patient-matched </w:t>
      </w:r>
      <w:r w:rsidR="004F62DA" w:rsidRPr="00EA715C">
        <w:t xml:space="preserve">medical device </w:t>
      </w:r>
      <w:r w:rsidR="00D37F92" w:rsidRPr="00EA715C">
        <w:t xml:space="preserve">and </w:t>
      </w:r>
      <w:r w:rsidR="00A67EC8">
        <w:t xml:space="preserve">a </w:t>
      </w:r>
      <w:r w:rsidR="00D37F92" w:rsidRPr="00EA715C">
        <w:t>medical device production system</w:t>
      </w:r>
      <w:r w:rsidR="004F62DA" w:rsidRPr="00EA715C">
        <w:t xml:space="preserve"> (MDPS)</w:t>
      </w:r>
      <w:r w:rsidRPr="00EA715C">
        <w:t xml:space="preserve">. </w:t>
      </w:r>
      <w:r w:rsidR="005126A1" w:rsidRPr="00EA715C">
        <w:t xml:space="preserve">The adoption of consistent, harmonized requirements for such medical devices </w:t>
      </w:r>
      <w:r w:rsidR="00CA06D5" w:rsidRPr="00EA715C">
        <w:t xml:space="preserve">and systems </w:t>
      </w:r>
      <w:r w:rsidR="005126A1" w:rsidRPr="00EA715C">
        <w:t>will underpin a harmonized regulatory approach for controls and offer significant benefits to the manufacturer, user, patient, Regulatory Authorities</w:t>
      </w:r>
      <w:r w:rsidR="00EA715C">
        <w:t xml:space="preserve"> (RAs) and Conformity Assessment Bodies (CABs)</w:t>
      </w:r>
      <w:r w:rsidR="005126A1" w:rsidRPr="00EA715C">
        <w:t xml:space="preserve">. Eliminating differences between jurisdictions supports global convergence, reduces the cost of gaining regulatory compliance, and allows patients and </w:t>
      </w:r>
      <w:r w:rsidR="00982BA2" w:rsidRPr="00EA715C">
        <w:t xml:space="preserve">authorized </w:t>
      </w:r>
      <w:r w:rsidR="005126A1" w:rsidRPr="00EA715C">
        <w:t xml:space="preserve">healthcare professionals </w:t>
      </w:r>
      <w:r w:rsidR="00095F31" w:rsidRPr="00EA715C">
        <w:t>timely access</w:t>
      </w:r>
      <w:r w:rsidR="005126A1" w:rsidRPr="00EA715C">
        <w:t xml:space="preserve"> to new treatments and technologies.</w:t>
      </w:r>
    </w:p>
    <w:p w14:paraId="2A89BED4" w14:textId="50ED4160" w:rsidR="00C34F67" w:rsidRDefault="00517474" w:rsidP="005126A1">
      <w:pPr>
        <w:spacing w:after="240"/>
      </w:pPr>
      <w:r>
        <w:t>The IMDRF has</w:t>
      </w:r>
      <w:r w:rsidR="00C34F67">
        <w:t xml:space="preserve"> published </w:t>
      </w:r>
      <w:hyperlink r:id="rId12" w:history="1">
        <w:r w:rsidRPr="00517474">
          <w:rPr>
            <w:rStyle w:val="Hyperlink"/>
          </w:rPr>
          <w:t xml:space="preserve">IMDRF/PMD WG/N49 </w:t>
        </w:r>
        <w:r w:rsidR="00735A11" w:rsidRPr="00517474">
          <w:rPr>
            <w:rStyle w:val="Hyperlink"/>
            <w:i/>
          </w:rPr>
          <w:t>Definitions for Personalized Medical Devices</w:t>
        </w:r>
      </w:hyperlink>
      <w:r w:rsidR="005126A1">
        <w:t xml:space="preserve">, </w:t>
      </w:r>
      <w:r w:rsidR="00C34F67" w:rsidRPr="00EA715C">
        <w:t xml:space="preserve">establishing harmonized definitions for various categories </w:t>
      </w:r>
      <w:r w:rsidR="005126A1" w:rsidRPr="00EA715C">
        <w:t xml:space="preserve">of personalized medical devices </w:t>
      </w:r>
      <w:r w:rsidR="00C34F67" w:rsidRPr="00EA715C">
        <w:t>(</w:t>
      </w:r>
      <w:r w:rsidR="00FB2BDB">
        <w:t>PMDs</w:t>
      </w:r>
      <w:r w:rsidR="00BA3604">
        <w:t>),</w:t>
      </w:r>
      <w:r w:rsidR="00FB2BDB">
        <w:t xml:space="preserve"> includ</w:t>
      </w:r>
      <w:r w:rsidR="00BA3604">
        <w:t>ing</w:t>
      </w:r>
      <w:r w:rsidR="00FB2BDB">
        <w:t xml:space="preserve"> </w:t>
      </w:r>
      <w:r w:rsidR="00C34F67" w:rsidRPr="00EA715C">
        <w:t xml:space="preserve">custom-made, patient-matched, </w:t>
      </w:r>
      <w:r w:rsidR="00EA715C">
        <w:t xml:space="preserve">and </w:t>
      </w:r>
      <w:r w:rsidR="00C34F67" w:rsidRPr="00EA715C">
        <w:t>adaptable medical device</w:t>
      </w:r>
      <w:r w:rsidR="007854A1" w:rsidRPr="00EA715C">
        <w:t>s</w:t>
      </w:r>
      <w:r w:rsidR="00C34F67" w:rsidRPr="00EA715C">
        <w:t xml:space="preserve">. </w:t>
      </w:r>
      <w:r w:rsidR="005126A1" w:rsidRPr="00EA715C">
        <w:t xml:space="preserve">This </w:t>
      </w:r>
      <w:r>
        <w:t>document introduces</w:t>
      </w:r>
      <w:r w:rsidR="00EA715C">
        <w:t xml:space="preserve"> the concept of</w:t>
      </w:r>
      <w:r w:rsidR="00CD0723" w:rsidRPr="00EA715C">
        <w:t xml:space="preserve"> </w:t>
      </w:r>
      <w:r w:rsidR="003B45DA">
        <w:t xml:space="preserve">a </w:t>
      </w:r>
      <w:r w:rsidR="005126A1" w:rsidRPr="00EA715C">
        <w:rPr>
          <w:iCs/>
        </w:rPr>
        <w:t>specified design envelope</w:t>
      </w:r>
      <w:r w:rsidR="005126A1" w:rsidRPr="00EA715C">
        <w:t>, a characteristic</w:t>
      </w:r>
      <w:r w:rsidR="005126A1">
        <w:t xml:space="preserve"> feature in the definition of </w:t>
      </w:r>
      <w:r w:rsidR="005126A1" w:rsidRPr="009210B6">
        <w:t>patient-matched medical device</w:t>
      </w:r>
      <w:r w:rsidR="005126A1">
        <w:t xml:space="preserve">. </w:t>
      </w:r>
      <w:r>
        <w:t>Another IMDRF</w:t>
      </w:r>
      <w:r w:rsidR="005126A1">
        <w:t xml:space="preserve"> document</w:t>
      </w:r>
      <w:r>
        <w:t xml:space="preserve"> </w:t>
      </w:r>
      <w:hyperlink r:id="rId13" w:history="1">
        <w:r w:rsidRPr="00517474">
          <w:rPr>
            <w:rStyle w:val="Hyperlink"/>
          </w:rPr>
          <w:t>IMDRF/PMD WG/N58</w:t>
        </w:r>
        <w:r w:rsidR="005126A1" w:rsidRPr="00517474">
          <w:rPr>
            <w:rStyle w:val="Hyperlink"/>
          </w:rPr>
          <w:t xml:space="preserve"> </w:t>
        </w:r>
        <w:r w:rsidR="00735A11" w:rsidRPr="00517474">
          <w:rPr>
            <w:rStyle w:val="Hyperlink"/>
            <w:i/>
          </w:rPr>
          <w:t>Personalized Medical Devices – Regulatory Pathways</w:t>
        </w:r>
      </w:hyperlink>
      <w:r w:rsidR="005126A1" w:rsidRPr="00095F31">
        <w:rPr>
          <w:i/>
        </w:rPr>
        <w:t>,</w:t>
      </w:r>
      <w:r w:rsidR="00C34F67">
        <w:t xml:space="preserve"> </w:t>
      </w:r>
      <w:r>
        <w:t>provides recommendations for</w:t>
      </w:r>
      <w:r w:rsidR="005126A1">
        <w:t xml:space="preserve"> regulatory pathways</w:t>
      </w:r>
      <w:r w:rsidR="00C34F67">
        <w:t xml:space="preserve"> for different categories of </w:t>
      </w:r>
      <w:r w:rsidR="00A67EC8">
        <w:t>PMDs</w:t>
      </w:r>
      <w:r w:rsidR="00C34F67">
        <w:t xml:space="preserve">. This document </w:t>
      </w:r>
      <w:r w:rsidR="005126A1">
        <w:t xml:space="preserve">further </w:t>
      </w:r>
      <w:r>
        <w:t xml:space="preserve">provides </w:t>
      </w:r>
      <w:r w:rsidR="00C34F67">
        <w:t xml:space="preserve">considerations for </w:t>
      </w:r>
      <w:r w:rsidR="00BA3604">
        <w:t xml:space="preserve">near or at </w:t>
      </w:r>
      <w:r w:rsidR="00C34F67">
        <w:t>point-of-care</w:t>
      </w:r>
      <w:r>
        <w:t xml:space="preserve"> (</w:t>
      </w:r>
      <w:r w:rsidR="00BA3604">
        <w:t xml:space="preserve">defined as </w:t>
      </w:r>
      <w:r>
        <w:t>POC</w:t>
      </w:r>
      <w:r w:rsidR="00BA3604">
        <w:t xml:space="preserve"> throughout this document</w:t>
      </w:r>
      <w:r>
        <w:t>)</w:t>
      </w:r>
      <w:r w:rsidR="00C34F67">
        <w:t xml:space="preserve"> manufacturing and </w:t>
      </w:r>
      <w:r w:rsidR="00A67EC8">
        <w:t xml:space="preserve">different </w:t>
      </w:r>
      <w:r w:rsidR="00C34F67">
        <w:t xml:space="preserve">models of regulatory oversight (manufacturing under special arrangements, </w:t>
      </w:r>
      <w:r w:rsidR="00367FF0">
        <w:t>MDPS</w:t>
      </w:r>
      <w:r w:rsidR="00C34F67">
        <w:t xml:space="preserve">s, fully regulated manufacturing) that may </w:t>
      </w:r>
      <w:r w:rsidR="005126A1">
        <w:t>be implemented to</w:t>
      </w:r>
      <w:r w:rsidR="00C34F67">
        <w:t xml:space="preserve"> ensure </w:t>
      </w:r>
      <w:r w:rsidR="005126A1">
        <w:t>the quality</w:t>
      </w:r>
      <w:r w:rsidR="0054109D">
        <w:t xml:space="preserve">, safety and performance </w:t>
      </w:r>
      <w:r w:rsidR="00C34F67">
        <w:t>of the medical devices</w:t>
      </w:r>
      <w:r w:rsidR="005126A1">
        <w:t xml:space="preserve"> produced.</w:t>
      </w:r>
    </w:p>
    <w:p w14:paraId="476A0BE8" w14:textId="00FEA561" w:rsidR="005126A1" w:rsidRDefault="00C34F67" w:rsidP="00C34F67">
      <w:r>
        <w:t>Th</w:t>
      </w:r>
      <w:r w:rsidR="005126A1">
        <w:t xml:space="preserve">e present guidance </w:t>
      </w:r>
      <w:r>
        <w:t>is a continuation of the</w:t>
      </w:r>
      <w:r w:rsidR="005126A1">
        <w:t>se two documents (N49 and N58)</w:t>
      </w:r>
      <w:r w:rsidR="00574E4C">
        <w:t xml:space="preserve"> and is intended for use by industry, </w:t>
      </w:r>
      <w:r w:rsidR="00F26ABD">
        <w:t xml:space="preserve">RAs, CABs, </w:t>
      </w:r>
      <w:r w:rsidR="00574E4C">
        <w:t>and others</w:t>
      </w:r>
      <w:r w:rsidR="005126A1">
        <w:t>.</w:t>
      </w:r>
      <w:r w:rsidR="001026D1">
        <w:t xml:space="preserve"> </w:t>
      </w:r>
      <w:r w:rsidR="005126A1">
        <w:t xml:space="preserve">The first half of this </w:t>
      </w:r>
      <w:r w:rsidR="001026D1">
        <w:t>guidance</w:t>
      </w:r>
      <w:r>
        <w:t xml:space="preserve"> </w:t>
      </w:r>
      <w:r w:rsidR="005126A1">
        <w:t>provides</w:t>
      </w:r>
      <w:r>
        <w:t xml:space="preserve"> </w:t>
      </w:r>
      <w:r w:rsidR="005126A1">
        <w:t xml:space="preserve">technical considerations for </w:t>
      </w:r>
      <w:r w:rsidR="00D84699">
        <w:t xml:space="preserve">verification and </w:t>
      </w:r>
      <w:r w:rsidR="005126A1">
        <w:t>validation</w:t>
      </w:r>
      <w:r w:rsidR="004E183F">
        <w:t xml:space="preserve"> </w:t>
      </w:r>
      <w:r w:rsidR="00D84699">
        <w:t>a</w:t>
      </w:r>
      <w:r w:rsidR="005126A1">
        <w:t xml:space="preserve">spects of </w:t>
      </w:r>
      <w:r w:rsidR="005126A1" w:rsidRPr="009210B6">
        <w:t>specified design envelope</w:t>
      </w:r>
      <w:r w:rsidR="00CA06D5">
        <w:rPr>
          <w:i/>
        </w:rPr>
        <w:t xml:space="preserve"> </w:t>
      </w:r>
      <w:r w:rsidR="00CA06D5" w:rsidRPr="00CA06D5">
        <w:t>for</w:t>
      </w:r>
      <w:r w:rsidR="00CA06D5">
        <w:rPr>
          <w:i/>
        </w:rPr>
        <w:t xml:space="preserve"> </w:t>
      </w:r>
      <w:r w:rsidR="00CA06D5">
        <w:t>patient-matched medical devices</w:t>
      </w:r>
      <w:r w:rsidR="005126A1">
        <w:t xml:space="preserve">. The second half of </w:t>
      </w:r>
      <w:r w:rsidR="001026D1">
        <w:t>the guidance</w:t>
      </w:r>
      <w:r w:rsidR="005126A1">
        <w:t xml:space="preserve"> covers technical considerations for </w:t>
      </w:r>
      <w:r w:rsidR="00D84699">
        <w:t xml:space="preserve">verification and </w:t>
      </w:r>
      <w:r w:rsidR="005126A1">
        <w:t>validation aspects of a</w:t>
      </w:r>
      <w:r w:rsidR="00F26ABD">
        <w:t>n MDPS (</w:t>
      </w:r>
      <w:r w:rsidR="00F26ABD" w:rsidRPr="00604135">
        <w:t>which is a medical device in its own right</w:t>
      </w:r>
      <w:r w:rsidR="00F26ABD">
        <w:t>).</w:t>
      </w:r>
    </w:p>
    <w:p w14:paraId="65A9308C" w14:textId="77777777" w:rsidR="00C34F67" w:rsidRDefault="00C34F67" w:rsidP="00C34F67"/>
    <w:p w14:paraId="6E0B0C44" w14:textId="77460A2C" w:rsidR="0028628C" w:rsidRPr="00802BD3" w:rsidRDefault="00C34F67" w:rsidP="00802BD3">
      <w:r>
        <w:t xml:space="preserve">Technology has progressed </w:t>
      </w:r>
      <w:r w:rsidR="005126A1">
        <w:t>since</w:t>
      </w:r>
      <w:r>
        <w:t xml:space="preserve"> the Global Harmonization Task Force (GHTF) foundation documents were published. It is now possible to produce medical devices that are individualized on a commercial rather than </w:t>
      </w:r>
      <w:r w:rsidR="005126A1">
        <w:t xml:space="preserve">an </w:t>
      </w:r>
      <w:r>
        <w:t>artisanal scale. Healthcare professionals</w:t>
      </w:r>
      <w:r w:rsidR="005126A1">
        <w:t>,</w:t>
      </w:r>
      <w:r>
        <w:t xml:space="preserve"> engineers</w:t>
      </w:r>
      <w:r w:rsidR="005126A1">
        <w:t>, and scientists</w:t>
      </w:r>
      <w:r>
        <w:t xml:space="preserve"> </w:t>
      </w:r>
      <w:r w:rsidR="005126A1">
        <w:t xml:space="preserve">now </w:t>
      </w:r>
      <w:r w:rsidRPr="00CD0723">
        <w:t xml:space="preserve">work collaboratively to develop medical </w:t>
      </w:r>
      <w:r w:rsidR="006D3476" w:rsidRPr="00CD0723">
        <w:t xml:space="preserve">devices </w:t>
      </w:r>
      <w:r w:rsidRPr="00CD0723">
        <w:t xml:space="preserve">to </w:t>
      </w:r>
      <w:r w:rsidR="005126A1" w:rsidRPr="00CD0723">
        <w:t xml:space="preserve">match </w:t>
      </w:r>
      <w:r w:rsidR="000B570C">
        <w:t>an individual</w:t>
      </w:r>
      <w:r w:rsidR="00E94381">
        <w:t>'</w:t>
      </w:r>
      <w:r w:rsidR="000B570C">
        <w:t>s</w:t>
      </w:r>
      <w:r w:rsidRPr="00CD0723">
        <w:t xml:space="preserve"> unique </w:t>
      </w:r>
      <w:r w:rsidR="00DC1C5E">
        <w:t xml:space="preserve">anatomical/physiological </w:t>
      </w:r>
      <w:r w:rsidR="005126A1" w:rsidRPr="00CD0723">
        <w:t xml:space="preserve">requirements and </w:t>
      </w:r>
      <w:r w:rsidRPr="00CD0723">
        <w:t>needs</w:t>
      </w:r>
      <w:r w:rsidR="005126A1" w:rsidRPr="00CD0723">
        <w:t xml:space="preserve">. </w:t>
      </w:r>
      <w:r w:rsidR="006D3476" w:rsidRPr="00CD0723">
        <w:t xml:space="preserve">Additive and subtractive manufacturing can be leveraged to create patient-matched </w:t>
      </w:r>
      <w:r w:rsidR="004F62DA" w:rsidRPr="00CD0723">
        <w:t xml:space="preserve">medical devices such as </w:t>
      </w:r>
      <w:r w:rsidR="006D3476" w:rsidRPr="00CD0723">
        <w:t xml:space="preserve">anatomical models </w:t>
      </w:r>
      <w:r w:rsidR="0053333F">
        <w:t xml:space="preserve">for </w:t>
      </w:r>
      <w:r w:rsidR="0053333F" w:rsidRPr="000F06A6">
        <w:t xml:space="preserve">diagnosis, </w:t>
      </w:r>
      <w:r w:rsidR="008B0F02" w:rsidRPr="000F06A6">
        <w:t>monitoring,</w:t>
      </w:r>
      <w:r w:rsidR="0053333F" w:rsidRPr="000F06A6">
        <w:t xml:space="preserve"> and pre</w:t>
      </w:r>
      <w:r w:rsidR="00AD001D" w:rsidRPr="000F06A6">
        <w:t>-</w:t>
      </w:r>
      <w:r w:rsidR="0053333F" w:rsidRPr="000F06A6">
        <w:t xml:space="preserve">surgical planning </w:t>
      </w:r>
      <w:r w:rsidR="00AD001D" w:rsidRPr="000F06A6">
        <w:t>for</w:t>
      </w:r>
      <w:r w:rsidR="0053333F" w:rsidRPr="000F06A6">
        <w:t xml:space="preserve"> complex procedures</w:t>
      </w:r>
      <w:r w:rsidR="004F62DA" w:rsidRPr="00CD0723">
        <w:t xml:space="preserve">, </w:t>
      </w:r>
      <w:r w:rsidR="000F0445" w:rsidRPr="00CD0723">
        <w:t>a</w:t>
      </w:r>
      <w:r w:rsidR="0053333F">
        <w:t>s well as</w:t>
      </w:r>
      <w:r w:rsidR="000F0445" w:rsidRPr="00CD0723">
        <w:t xml:space="preserve"> </w:t>
      </w:r>
      <w:r w:rsidR="004F62DA" w:rsidRPr="00CD0723">
        <w:t>implants to match a patient</w:t>
      </w:r>
      <w:r w:rsidR="00E94381">
        <w:t>'</w:t>
      </w:r>
      <w:r w:rsidR="004F62DA" w:rsidRPr="00CD0723">
        <w:t>s anatomy</w:t>
      </w:r>
      <w:r w:rsidR="000F0445" w:rsidRPr="00CD0723">
        <w:t xml:space="preserve"> and requirements</w:t>
      </w:r>
      <w:r w:rsidR="006D3476" w:rsidRPr="00CD0723">
        <w:t xml:space="preserve">. </w:t>
      </w:r>
      <w:r w:rsidR="005126A1" w:rsidRPr="00CD0723">
        <w:t>T</w:t>
      </w:r>
      <w:r w:rsidRPr="00CD0723">
        <w:t>he manufacturing process</w:t>
      </w:r>
      <w:r w:rsidR="005126A1" w:rsidRPr="00CD0723">
        <w:t>es</w:t>
      </w:r>
      <w:r w:rsidRPr="00CD0723">
        <w:t xml:space="preserve"> </w:t>
      </w:r>
      <w:r w:rsidR="005126A1" w:rsidRPr="00CD0723">
        <w:t>for medical devices is also shifting</w:t>
      </w:r>
      <w:r w:rsidRPr="00CD0723">
        <w:t xml:space="preserve"> closer to the point-of-care</w:t>
      </w:r>
      <w:r w:rsidR="005126A1" w:rsidRPr="00CD0723">
        <w:t xml:space="preserve"> (</w:t>
      </w:r>
      <w:r w:rsidRPr="00CD0723">
        <w:t xml:space="preserve">such as 3D </w:t>
      </w:r>
      <w:r w:rsidR="005126A1" w:rsidRPr="00CD0723">
        <w:t>p</w:t>
      </w:r>
      <w:r w:rsidRPr="00CD0723">
        <w:t>rinting in hospital</w:t>
      </w:r>
      <w:r w:rsidR="005126A1" w:rsidRPr="00CD0723">
        <w:t xml:space="preserve">s), which brings numerous advantages to patients and </w:t>
      </w:r>
      <w:r w:rsidR="00982BA2" w:rsidRPr="00F073A6">
        <w:t xml:space="preserve">authorized </w:t>
      </w:r>
      <w:r w:rsidR="005126A1" w:rsidRPr="00F073A6">
        <w:t>healthcare profession</w:t>
      </w:r>
      <w:r w:rsidR="00B25B42" w:rsidRPr="00F073A6">
        <w:t>al</w:t>
      </w:r>
      <w:r w:rsidR="005126A1" w:rsidRPr="00F073A6">
        <w:t>s</w:t>
      </w:r>
      <w:r w:rsidR="005126A1" w:rsidRPr="00CD0723">
        <w:t xml:space="preserve"> alike</w:t>
      </w:r>
      <w:r w:rsidRPr="00CD0723">
        <w:t xml:space="preserve">. </w:t>
      </w:r>
      <w:r w:rsidR="005126A1" w:rsidRPr="00CD0723">
        <w:t xml:space="preserve">Timely access to these technologies and devices can be </w:t>
      </w:r>
      <w:r w:rsidR="00F073A6" w:rsidRPr="00CD0723">
        <w:t>lifesaving</w:t>
      </w:r>
      <w:r w:rsidR="005126A1" w:rsidRPr="00CD0723">
        <w:t xml:space="preserve">, allow physicians to offer better treatment alternatives to their patients, and </w:t>
      </w:r>
      <w:r w:rsidR="003B45DA">
        <w:t>decrease</w:t>
      </w:r>
      <w:r w:rsidR="005126A1" w:rsidRPr="00CD0723">
        <w:t xml:space="preserve"> the overall cost of providing healthcare services. However, new risks have </w:t>
      </w:r>
      <w:r w:rsidR="00065CBC" w:rsidRPr="00CD0723">
        <w:t xml:space="preserve">also </w:t>
      </w:r>
      <w:r w:rsidR="005126A1" w:rsidRPr="00CD0723">
        <w:t xml:space="preserve">emerged with </w:t>
      </w:r>
      <w:r w:rsidR="00FB2BDB">
        <w:t>PMDs</w:t>
      </w:r>
      <w:r w:rsidR="005126A1" w:rsidRPr="00CD0723">
        <w:t xml:space="preserve"> and </w:t>
      </w:r>
      <w:r w:rsidR="00FB2BDB">
        <w:t>POC</w:t>
      </w:r>
      <w:r w:rsidR="005126A1" w:rsidRPr="00CD0723">
        <w:t xml:space="preserve"> manufacturing, which did not exist for traditional mass-produced medical devices. Regulatory oversight </w:t>
      </w:r>
      <w:r w:rsidR="00212DD5" w:rsidRPr="00CD0723">
        <w:t xml:space="preserve">in the </w:t>
      </w:r>
      <w:r w:rsidR="006D3476" w:rsidRPr="00CD0723">
        <w:t>product</w:t>
      </w:r>
      <w:r w:rsidR="007F6C85" w:rsidRPr="00CD0723">
        <w:t>ion</w:t>
      </w:r>
      <w:r w:rsidR="006D3476" w:rsidRPr="00CD0723">
        <w:t xml:space="preserve"> of these devices</w:t>
      </w:r>
      <w:r w:rsidR="00212DD5" w:rsidRPr="00CD0723">
        <w:t xml:space="preserve"> </w:t>
      </w:r>
      <w:r w:rsidR="005126A1" w:rsidRPr="00CD0723">
        <w:t xml:space="preserve">commensurate with the level of risk is </w:t>
      </w:r>
      <w:r w:rsidR="00F073A6">
        <w:t xml:space="preserve">required </w:t>
      </w:r>
      <w:r w:rsidR="005126A1" w:rsidRPr="00CD0723">
        <w:t>to ensure the</w:t>
      </w:r>
      <w:r w:rsidR="00761106" w:rsidRPr="00CD0723">
        <w:t>ir</w:t>
      </w:r>
      <w:r w:rsidR="005126A1" w:rsidRPr="00CD0723">
        <w:t xml:space="preserve"> safety and performance.</w:t>
      </w:r>
    </w:p>
    <w:p w14:paraId="38E27767" w14:textId="77777777" w:rsidR="005219B9" w:rsidRDefault="00825ACA">
      <w:pPr>
        <w:pStyle w:val="Heading1"/>
      </w:pPr>
      <w:bookmarkStart w:id="1" w:name="_Toc111127290"/>
      <w:r>
        <w:lastRenderedPageBreak/>
        <w:t>Scope</w:t>
      </w:r>
      <w:bookmarkEnd w:id="1"/>
    </w:p>
    <w:p w14:paraId="630B7711" w14:textId="2669BFB1" w:rsidR="001003FC" w:rsidRPr="00CD0723" w:rsidRDefault="00197CAE" w:rsidP="001003FC">
      <w:pPr>
        <w:spacing w:after="240"/>
        <w:rPr>
          <w:i/>
        </w:rPr>
      </w:pPr>
      <w:r w:rsidRPr="00CD0723">
        <w:t>This document</w:t>
      </w:r>
      <w:r w:rsidR="00CC35F9" w:rsidRPr="00CD0723">
        <w:t xml:space="preserve"> </w:t>
      </w:r>
      <w:r w:rsidR="00DA63E9">
        <w:t>provides</w:t>
      </w:r>
      <w:r w:rsidR="00490133">
        <w:t xml:space="preserve"> </w:t>
      </w:r>
      <w:r w:rsidR="00E77B77">
        <w:t xml:space="preserve">pre-market application </w:t>
      </w:r>
      <w:r w:rsidR="00CC35F9" w:rsidRPr="00CD0723">
        <w:t xml:space="preserve">guidance on </w:t>
      </w:r>
      <w:r w:rsidR="00D43E62">
        <w:t xml:space="preserve">verification and </w:t>
      </w:r>
      <w:r w:rsidR="00CC35F9" w:rsidRPr="00CD0723">
        <w:t xml:space="preserve">validation aspects of </w:t>
      </w:r>
      <w:r w:rsidR="00604135">
        <w:t xml:space="preserve">the </w:t>
      </w:r>
      <w:r w:rsidR="00CD0723">
        <w:t xml:space="preserve">specified </w:t>
      </w:r>
      <w:r w:rsidR="00CC35F9" w:rsidRPr="00CD0723">
        <w:t>design envelope</w:t>
      </w:r>
      <w:r w:rsidR="00604135">
        <w:t>,</w:t>
      </w:r>
      <w:r w:rsidR="00CC35F9" w:rsidRPr="00CD0723">
        <w:t xml:space="preserve"> one of the </w:t>
      </w:r>
      <w:r w:rsidR="0095016A" w:rsidRPr="00CD0723">
        <w:t>salient</w:t>
      </w:r>
      <w:r w:rsidR="00CC35F9" w:rsidRPr="00CD0723">
        <w:t xml:space="preserve"> features of a patient-matched medical device</w:t>
      </w:r>
      <w:r w:rsidR="001003FC" w:rsidRPr="00CD0723">
        <w:t xml:space="preserve"> defined in the IMDRF</w:t>
      </w:r>
      <w:r w:rsidR="00EE3FAD">
        <w:t>/PMD WG/</w:t>
      </w:r>
      <w:r w:rsidR="001003FC" w:rsidRPr="00CD0723">
        <w:t>N49</w:t>
      </w:r>
      <w:r w:rsidR="00E77B77">
        <w:t xml:space="preserve"> (</w:t>
      </w:r>
      <w:hyperlink r:id="rId14" w:history="1">
        <w:r w:rsidR="001003FC" w:rsidRPr="00CD0723">
          <w:rPr>
            <w:rStyle w:val="Hyperlink"/>
            <w:i/>
          </w:rPr>
          <w:t>Definitions for Personalized Medical Devices</w:t>
        </w:r>
      </w:hyperlink>
      <w:r w:rsidR="00E77B77">
        <w:t xml:space="preserve">). </w:t>
      </w:r>
    </w:p>
    <w:p w14:paraId="1AA93D34" w14:textId="3E56E3B1" w:rsidR="001003FC" w:rsidRDefault="001003FC" w:rsidP="003E48C3">
      <w:pPr>
        <w:spacing w:after="240"/>
      </w:pPr>
      <w:r w:rsidRPr="00CD0723">
        <w:t xml:space="preserve">The document </w:t>
      </w:r>
      <w:r w:rsidR="00DA63E9">
        <w:t>further</w:t>
      </w:r>
      <w:r w:rsidRPr="00CD0723">
        <w:t xml:space="preserve"> provide</w:t>
      </w:r>
      <w:r w:rsidR="00DA63E9">
        <w:t>s</w:t>
      </w:r>
      <w:r w:rsidR="00E77B77">
        <w:t xml:space="preserve"> pre-market application </w:t>
      </w:r>
      <w:r w:rsidRPr="00CD0723">
        <w:t xml:space="preserve">guidance on </w:t>
      </w:r>
      <w:r w:rsidR="00D43E62">
        <w:t xml:space="preserve">verification and </w:t>
      </w:r>
      <w:r w:rsidRPr="00CD0723">
        <w:t xml:space="preserve">validation aspects of </w:t>
      </w:r>
      <w:r w:rsidR="009D413A" w:rsidRPr="00CD0723">
        <w:t xml:space="preserve">MDPS, a new concept in the manufacturing of </w:t>
      </w:r>
      <w:r w:rsidR="008B1226" w:rsidRPr="00CD0723">
        <w:t xml:space="preserve">medical </w:t>
      </w:r>
      <w:r w:rsidR="009D413A" w:rsidRPr="00CD0723">
        <w:t>devices, introduced in</w:t>
      </w:r>
      <w:r w:rsidR="009D413A">
        <w:t xml:space="preserve"> the IMDRF</w:t>
      </w:r>
      <w:r w:rsidR="00EE3FAD">
        <w:t>/PMD WG/</w:t>
      </w:r>
      <w:r w:rsidR="009D413A">
        <w:t xml:space="preserve"> N58</w:t>
      </w:r>
      <w:r w:rsidR="00E77B77">
        <w:t xml:space="preserve"> (</w:t>
      </w:r>
      <w:hyperlink r:id="rId15" w:history="1">
        <w:r w:rsidR="009D413A" w:rsidRPr="005E4238">
          <w:rPr>
            <w:rStyle w:val="Hyperlink"/>
            <w:i/>
          </w:rPr>
          <w:t>Personalized Medical Devices – Regulatory Pathways</w:t>
        </w:r>
      </w:hyperlink>
      <w:r w:rsidR="00E77B77">
        <w:t>).</w:t>
      </w:r>
    </w:p>
    <w:p w14:paraId="6439495D" w14:textId="525D9792" w:rsidR="00ED7A4C" w:rsidRDefault="003E48C3">
      <w:r w:rsidRPr="003E48C3">
        <w:t>Th</w:t>
      </w:r>
      <w:r w:rsidR="00EE3FAD">
        <w:t>is</w:t>
      </w:r>
      <w:r w:rsidRPr="003E48C3">
        <w:t xml:space="preserve"> document does not apply to in vitro diagnostic medical devices (IVD MDs). </w:t>
      </w:r>
      <w:r w:rsidR="00ED7A4C" w:rsidRPr="00ED7A4C">
        <w:t xml:space="preserve">However, this document </w:t>
      </w:r>
      <w:r w:rsidR="00C1516D">
        <w:t>is applicable to</w:t>
      </w:r>
      <w:r w:rsidR="00ED7A4C" w:rsidRPr="00ED7A4C">
        <w:t xml:space="preserve"> patient-matched anatomical models </w:t>
      </w:r>
      <w:r w:rsidR="008B3869">
        <w:t>for diagnos</w:t>
      </w:r>
      <w:r w:rsidR="00C1516D">
        <w:t xml:space="preserve">tic purposes as </w:t>
      </w:r>
      <w:r w:rsidR="00EE3FAD">
        <w:t>stated</w:t>
      </w:r>
      <w:r w:rsidR="00ED7A4C" w:rsidRPr="00ED7A4C">
        <w:t xml:space="preserve"> in the Introduction</w:t>
      </w:r>
      <w:r w:rsidR="00C1516D">
        <w:t xml:space="preserve"> </w:t>
      </w:r>
      <w:r w:rsidR="00EE3FAD">
        <w:t>(</w:t>
      </w:r>
      <w:r w:rsidR="00F955B5">
        <w:t>1.0</w:t>
      </w:r>
      <w:r w:rsidR="00EE3FAD">
        <w:t>)</w:t>
      </w:r>
      <w:r w:rsidR="00ED7A4C" w:rsidRPr="00ED7A4C">
        <w:t>.</w:t>
      </w:r>
    </w:p>
    <w:p w14:paraId="6401DA5A" w14:textId="77777777" w:rsidR="00ED7A4C" w:rsidRDefault="00ED7A4C"/>
    <w:p w14:paraId="4094381F" w14:textId="31E9E6A5" w:rsidR="00914978" w:rsidRDefault="003E48C3">
      <w:r w:rsidRPr="003E48C3">
        <w:t xml:space="preserve">Furthermore, the document does not provide any guidance on </w:t>
      </w:r>
      <w:r>
        <w:t xml:space="preserve">device </w:t>
      </w:r>
      <w:r w:rsidR="00D43E62">
        <w:t xml:space="preserve">verification and </w:t>
      </w:r>
      <w:r w:rsidRPr="003E48C3">
        <w:t>validation</w:t>
      </w:r>
      <w:r w:rsidR="004E183F">
        <w:t xml:space="preserve"> </w:t>
      </w:r>
      <w:r w:rsidRPr="003E48C3">
        <w:t>where personalization is intended in one or more of the following characteristics of the medical device: incorporating materials of biological origin</w:t>
      </w:r>
      <w:r>
        <w:t xml:space="preserve">; </w:t>
      </w:r>
      <w:r w:rsidRPr="003E48C3">
        <w:t>incorporating a substance considered to be a medicinal product or drug</w:t>
      </w:r>
      <w:r>
        <w:t>;</w:t>
      </w:r>
      <w:r w:rsidRPr="003E48C3">
        <w:t xml:space="preserve"> active componen</w:t>
      </w:r>
      <w:r>
        <w:t>try of an active medical device;</w:t>
      </w:r>
      <w:r w:rsidRPr="003E48C3">
        <w:t xml:space="preserve"> incorporating software or so</w:t>
      </w:r>
      <w:r>
        <w:t>ftware that is a medical device.</w:t>
      </w:r>
      <w:r w:rsidR="00914978">
        <w:br w:type="page"/>
      </w:r>
    </w:p>
    <w:p w14:paraId="699DC5A3" w14:textId="404AF0F4" w:rsidR="005219B9" w:rsidRDefault="00825ACA">
      <w:pPr>
        <w:pStyle w:val="Heading1"/>
      </w:pPr>
      <w:bookmarkStart w:id="2" w:name="_Toc111127291"/>
      <w:r>
        <w:lastRenderedPageBreak/>
        <w:t>References</w:t>
      </w:r>
      <w:bookmarkEnd w:id="2"/>
    </w:p>
    <w:p w14:paraId="160AA173" w14:textId="05E577BD" w:rsidR="008015E6" w:rsidRPr="008015E6" w:rsidRDefault="008015E6" w:rsidP="008015E6">
      <w:pPr>
        <w:spacing w:after="240"/>
        <w:rPr>
          <w:b/>
        </w:rPr>
      </w:pPr>
      <w:r w:rsidRPr="008015E6">
        <w:rPr>
          <w:b/>
        </w:rPr>
        <w:t>IMDRF</w:t>
      </w:r>
      <w:r w:rsidR="005F5734">
        <w:rPr>
          <w:b/>
        </w:rPr>
        <w:t>/GHTF</w:t>
      </w:r>
      <w:r w:rsidRPr="008015E6">
        <w:rPr>
          <w:b/>
        </w:rPr>
        <w:t xml:space="preserve"> documents</w:t>
      </w:r>
    </w:p>
    <w:p w14:paraId="6BD0699E" w14:textId="77777777" w:rsidR="00C54D51" w:rsidRPr="00980D82" w:rsidRDefault="00C54D51" w:rsidP="00C54D51">
      <w:pPr>
        <w:spacing w:after="240"/>
        <w:rPr>
          <w:b/>
        </w:rPr>
      </w:pPr>
      <w:r w:rsidRPr="00980D82">
        <w:rPr>
          <w:iCs/>
          <w:lang w:val="en-AU"/>
        </w:rPr>
        <w:t>GHTF/SG3/N99-10:2004</w:t>
      </w:r>
      <w:r>
        <w:rPr>
          <w:iCs/>
          <w:lang w:val="en-AU"/>
        </w:rPr>
        <w:t xml:space="preserve"> (Edition 2) </w:t>
      </w:r>
      <w:r w:rsidRPr="00980D82">
        <w:rPr>
          <w:iCs/>
          <w:lang w:val="en-AU"/>
        </w:rPr>
        <w:t>Quality Management Systems – Process Validation Guidance</w:t>
      </w:r>
    </w:p>
    <w:p w14:paraId="136DBA87" w14:textId="7624758C" w:rsidR="00F87D4D" w:rsidRDefault="00060004" w:rsidP="00747528">
      <w:pPr>
        <w:spacing w:after="240"/>
      </w:pPr>
      <w:r>
        <w:t>GHTF/SG1/N71</w:t>
      </w:r>
      <w:r w:rsidR="00F87D4D">
        <w:t>:2012 Definitions of the Terms</w:t>
      </w:r>
      <w:r w:rsidR="00E94381">
        <w:t xml:space="preserve">' </w:t>
      </w:r>
      <w:r w:rsidR="00F87D4D">
        <w:t>Medical Device</w:t>
      </w:r>
      <w:r w:rsidR="00E94381">
        <w:t>'</w:t>
      </w:r>
      <w:r w:rsidR="00F87D4D">
        <w:t xml:space="preserve"> and </w:t>
      </w:r>
      <w:r w:rsidR="00E94381">
        <w:t>'</w:t>
      </w:r>
      <w:r w:rsidR="00F87D4D">
        <w:t>In Vitro Diagnostic (IVD) Medical Device</w:t>
      </w:r>
      <w:r w:rsidR="00E94381">
        <w:t>'</w:t>
      </w:r>
    </w:p>
    <w:p w14:paraId="348E71CB" w14:textId="40BA18D1" w:rsidR="00556211" w:rsidRDefault="00556211" w:rsidP="00747528">
      <w:pPr>
        <w:spacing w:after="240"/>
      </w:pPr>
      <w:r>
        <w:t>GHTF/SC/N4:2012 (Edition 2) Glossary and definition of terms used in GHTF documents</w:t>
      </w:r>
    </w:p>
    <w:p w14:paraId="365E6A97" w14:textId="734AAE67" w:rsidR="00740290" w:rsidRDefault="00B0596F" w:rsidP="00747528">
      <w:pPr>
        <w:spacing w:after="240"/>
      </w:pPr>
      <w:r>
        <w:t>IMDRF/ UDI WG/N48 FINAL: 2019</w:t>
      </w:r>
      <w:r w:rsidR="00740290" w:rsidRPr="00740290">
        <w:t xml:space="preserve"> Unique Device Identification system (UDI) Application Guide </w:t>
      </w:r>
    </w:p>
    <w:p w14:paraId="64B3DE92" w14:textId="37DD0D92" w:rsidR="005219B9" w:rsidRDefault="00747528" w:rsidP="00747528">
      <w:pPr>
        <w:spacing w:after="240"/>
      </w:pPr>
      <w:bookmarkStart w:id="3" w:name="_Hlk109723507"/>
      <w:r>
        <w:t xml:space="preserve">IMDRF/PMD WG/N49 </w:t>
      </w:r>
      <w:bookmarkEnd w:id="3"/>
      <w:r>
        <w:t>Final: 2018</w:t>
      </w:r>
      <w:r w:rsidR="00506797">
        <w:tab/>
      </w:r>
      <w:r>
        <w:t>Definitions for Personalized Medical Devices</w:t>
      </w:r>
    </w:p>
    <w:p w14:paraId="41CDCC84" w14:textId="55629B05" w:rsidR="00C54D51" w:rsidRDefault="00C54D51" w:rsidP="00747528">
      <w:pPr>
        <w:spacing w:after="240"/>
      </w:pPr>
      <w:r w:rsidRPr="00B43415">
        <w:t xml:space="preserve">IMDRF/GRRP WG/N47 FINAL: 2018 </w:t>
      </w:r>
      <w:r>
        <w:t>Essential Principles of Safety and Performance of Medical Devices and IVD Medical Devices</w:t>
      </w:r>
    </w:p>
    <w:p w14:paraId="6E3A3720" w14:textId="77777777" w:rsidR="00C54D51" w:rsidRDefault="00C54D51" w:rsidP="00C54D51">
      <w:pPr>
        <w:spacing w:after="240"/>
      </w:pPr>
      <w:r>
        <w:t>IMDRF/MDCE WG/N55 FINAL: 2019 Clinical Evidence – Key Definitions and Concepts</w:t>
      </w:r>
    </w:p>
    <w:p w14:paraId="4A61B8AA" w14:textId="77777777" w:rsidR="00C54D51" w:rsidRDefault="00C54D51" w:rsidP="00C54D51">
      <w:pPr>
        <w:spacing w:after="240"/>
      </w:pPr>
      <w:r>
        <w:t>IMDRF/MDCE WG/N56 FINAL: 2019 Clinical Evaluation</w:t>
      </w:r>
    </w:p>
    <w:p w14:paraId="21F63D48" w14:textId="77777777" w:rsidR="00C54D51" w:rsidRDefault="00C54D51" w:rsidP="00C54D51">
      <w:pPr>
        <w:spacing w:after="240"/>
      </w:pPr>
      <w:r>
        <w:t>IMDRF/MDCE WG/N57 FINAL: 2019 Clinical Investigation</w:t>
      </w:r>
    </w:p>
    <w:p w14:paraId="42E1DF24" w14:textId="6B5D5B32" w:rsidR="00C54D51" w:rsidRDefault="00C54D51" w:rsidP="00747528">
      <w:pPr>
        <w:spacing w:after="240"/>
      </w:pPr>
      <w:r>
        <w:t>IMDRF/GRRP WG/N52 FINAL: 2019 Principles of Labelling for Medical Devices and IVD Medical Devices</w:t>
      </w:r>
    </w:p>
    <w:p w14:paraId="636E7781" w14:textId="36237640" w:rsidR="00747528" w:rsidRDefault="00747528" w:rsidP="00747528">
      <w:pPr>
        <w:spacing w:after="240"/>
      </w:pPr>
      <w:bookmarkStart w:id="4" w:name="_Hlk76912996"/>
      <w:r>
        <w:t>IMDRF/PMD WG/N58 Final</w:t>
      </w:r>
      <w:r w:rsidR="00506797">
        <w:t>: 2020</w:t>
      </w:r>
      <w:r w:rsidR="00506797">
        <w:tab/>
        <w:t>Personalized Medical Devices – Regulatory Pathways</w:t>
      </w:r>
    </w:p>
    <w:bookmarkEnd w:id="4"/>
    <w:p w14:paraId="097C3F5C" w14:textId="06105D0B" w:rsidR="00A543FF" w:rsidRDefault="00A543FF" w:rsidP="00747528">
      <w:pPr>
        <w:spacing w:after="240"/>
      </w:pPr>
      <w:r w:rsidRPr="00A543FF">
        <w:rPr>
          <w:iCs/>
          <w:lang w:val="en-AU"/>
        </w:rPr>
        <w:t>IMDRF/ MDCE WG/N65 FINAL</w:t>
      </w:r>
      <w:r w:rsidR="001D52CB" w:rsidRPr="00A543FF">
        <w:rPr>
          <w:iCs/>
          <w:lang w:val="en-AU"/>
        </w:rPr>
        <w:t>: 2021</w:t>
      </w:r>
      <w:r w:rsidRPr="00A543FF">
        <w:rPr>
          <w:iCs/>
          <w:lang w:val="en-AU"/>
        </w:rPr>
        <w:t xml:space="preserve"> Post-Market Clinical Follow-Up Studies</w:t>
      </w:r>
    </w:p>
    <w:p w14:paraId="5201EF34" w14:textId="1466F3FC" w:rsidR="008015E6" w:rsidRPr="008015E6" w:rsidRDefault="008015E6" w:rsidP="00B43415">
      <w:pPr>
        <w:spacing w:after="240"/>
        <w:rPr>
          <w:b/>
        </w:rPr>
      </w:pPr>
      <w:r w:rsidRPr="008015E6">
        <w:rPr>
          <w:b/>
        </w:rPr>
        <w:t>International standards</w:t>
      </w:r>
    </w:p>
    <w:p w14:paraId="6E2E81CB" w14:textId="2C26BDDC" w:rsidR="00A86AF1" w:rsidRDefault="00A86AF1" w:rsidP="00A86AF1">
      <w:pPr>
        <w:spacing w:after="240"/>
      </w:pPr>
      <w:r>
        <w:t>ISO 13485</w:t>
      </w:r>
      <w:r w:rsidR="00503D52">
        <w:t xml:space="preserve"> </w:t>
      </w:r>
      <w:r>
        <w:t>Medical Devices – Quality Management Systems – Requirements for Regulatory Purposes</w:t>
      </w:r>
    </w:p>
    <w:p w14:paraId="36822D37" w14:textId="0AE5C943" w:rsidR="00A86AF1" w:rsidRDefault="00A86AF1" w:rsidP="00A86AF1">
      <w:pPr>
        <w:spacing w:after="240"/>
      </w:pPr>
      <w:r w:rsidRPr="00CA38F0">
        <w:t>ISO 14971</w:t>
      </w:r>
      <w:r w:rsidR="00503D52">
        <w:t xml:space="preserve"> </w:t>
      </w:r>
      <w:r w:rsidRPr="00CA38F0">
        <w:t xml:space="preserve">Medical </w:t>
      </w:r>
      <w:r>
        <w:t>D</w:t>
      </w:r>
      <w:r w:rsidRPr="00CA38F0">
        <w:t xml:space="preserve">evices – Application </w:t>
      </w:r>
      <w:r>
        <w:t>o</w:t>
      </w:r>
      <w:r w:rsidRPr="00CA38F0">
        <w:t xml:space="preserve">f Risk Management </w:t>
      </w:r>
      <w:r>
        <w:t>t</w:t>
      </w:r>
      <w:r w:rsidRPr="00CA38F0">
        <w:t>o Medical Devices</w:t>
      </w:r>
    </w:p>
    <w:p w14:paraId="103A281D" w14:textId="7E329340" w:rsidR="00697589" w:rsidRDefault="00697589" w:rsidP="00B43415">
      <w:pPr>
        <w:spacing w:after="240"/>
      </w:pPr>
      <w:r w:rsidRPr="00A279E6">
        <w:t>ISO 14155</w:t>
      </w:r>
      <w:r w:rsidR="00503D52">
        <w:t xml:space="preserve"> </w:t>
      </w:r>
      <w:r w:rsidRPr="00A279E6">
        <w:t xml:space="preserve">Clinical </w:t>
      </w:r>
      <w:r w:rsidR="009529A8" w:rsidRPr="00A279E6">
        <w:t xml:space="preserve">Investigation </w:t>
      </w:r>
      <w:r w:rsidR="009529A8">
        <w:t>o</w:t>
      </w:r>
      <w:r w:rsidR="009529A8" w:rsidRPr="00A279E6">
        <w:t xml:space="preserve">f Medical Devices </w:t>
      </w:r>
      <w:r w:rsidR="009529A8">
        <w:t>f</w:t>
      </w:r>
      <w:r w:rsidR="009529A8" w:rsidRPr="00A279E6">
        <w:t xml:space="preserve">or Human Subjects: </w:t>
      </w:r>
      <w:r w:rsidRPr="00A279E6">
        <w:t xml:space="preserve">Good </w:t>
      </w:r>
      <w:r w:rsidR="009529A8" w:rsidRPr="00A279E6">
        <w:t>Clinical Practice</w:t>
      </w:r>
    </w:p>
    <w:p w14:paraId="0B94AEA9" w14:textId="627E61FA" w:rsidR="00573CD7" w:rsidRDefault="00573CD7" w:rsidP="00B43415">
      <w:pPr>
        <w:spacing w:after="240"/>
      </w:pPr>
      <w:r w:rsidRPr="00A279E6">
        <w:t>I</w:t>
      </w:r>
      <w:r>
        <w:t>EC 62366-1</w:t>
      </w:r>
      <w:r w:rsidR="00503D52">
        <w:t xml:space="preserve"> </w:t>
      </w:r>
      <w:r>
        <w:t>Medical devices – Part 1: Application of usability engineering to medical devices</w:t>
      </w:r>
    </w:p>
    <w:p w14:paraId="46244A07" w14:textId="33A5B606" w:rsidR="008015E6" w:rsidRPr="008015E6" w:rsidRDefault="008015E6" w:rsidP="00B43415">
      <w:pPr>
        <w:spacing w:after="240"/>
        <w:rPr>
          <w:b/>
        </w:rPr>
      </w:pPr>
      <w:r w:rsidRPr="008015E6">
        <w:rPr>
          <w:b/>
        </w:rPr>
        <w:t xml:space="preserve">Guidance </w:t>
      </w:r>
      <w:r>
        <w:rPr>
          <w:b/>
        </w:rPr>
        <w:t xml:space="preserve">documents </w:t>
      </w:r>
      <w:r w:rsidRPr="008015E6">
        <w:rPr>
          <w:b/>
        </w:rPr>
        <w:t xml:space="preserve">published by Regulatory Authorities </w:t>
      </w:r>
    </w:p>
    <w:p w14:paraId="695868ED" w14:textId="18384FCD" w:rsidR="00A86AF1" w:rsidRDefault="00A86AF1" w:rsidP="00A86AF1">
      <w:pPr>
        <w:spacing w:after="240"/>
      </w:pPr>
      <w:r>
        <w:t xml:space="preserve">Australia TGA, </w:t>
      </w:r>
      <w:r w:rsidR="000D195C">
        <w:t xml:space="preserve">Guidance on </w:t>
      </w:r>
      <w:r>
        <w:t>Personalized Medical Devices (including 3D-printed Devices)</w:t>
      </w:r>
      <w:r w:rsidR="000D195C">
        <w:t xml:space="preserve"> </w:t>
      </w:r>
      <w:r w:rsidR="00AC374A">
        <w:t>regulatory reforms, 2021</w:t>
      </w:r>
    </w:p>
    <w:p w14:paraId="5E9E9CB5" w14:textId="386DEE33" w:rsidR="00A86AF1" w:rsidRDefault="00A86AF1" w:rsidP="00A86AF1">
      <w:pPr>
        <w:spacing w:after="240"/>
      </w:pPr>
      <w:r>
        <w:lastRenderedPageBreak/>
        <w:t>Health Canada, Supporting Evidence for Implantable Medical Devices Manufactured by 3D Printing, Apr 2019</w:t>
      </w:r>
    </w:p>
    <w:p w14:paraId="5BCA1CDC" w14:textId="77777777" w:rsidR="00A86AF1" w:rsidRDefault="00A86AF1" w:rsidP="00A86AF1">
      <w:pPr>
        <w:spacing w:after="240"/>
      </w:pPr>
      <w:r>
        <w:t>China NMPA, Technical Review Guidance for the Registration of Personalized Additive Manufacturing Medical Devices of Passive Implantable Bone, Joint and Oral Hard Tissues</w:t>
      </w:r>
    </w:p>
    <w:p w14:paraId="6DBF37BC" w14:textId="30E65261" w:rsidR="00A86AF1" w:rsidRDefault="00A86AF1" w:rsidP="00A86AF1">
      <w:pPr>
        <w:spacing w:after="240"/>
      </w:pPr>
      <w:r>
        <w:t>Europe MDCG 2021-3, Questions and Answers on Custom-Made Devices (&amp; considerations on Adaptable medical devices and Patient-matched medical devices), Mar 2021</w:t>
      </w:r>
    </w:p>
    <w:p w14:paraId="1D63A000" w14:textId="77777777" w:rsidR="00A86AF1" w:rsidRDefault="00A86AF1" w:rsidP="00A86AF1">
      <w:pPr>
        <w:spacing w:after="240"/>
      </w:pPr>
      <w:r>
        <w:t>Japan MHLW, Guidance on Evaluation of Customized Orthopedic Devices for Osteosynthesis, Dec 2010</w:t>
      </w:r>
    </w:p>
    <w:p w14:paraId="23E68C3C" w14:textId="324E9D4B" w:rsidR="00A86AF1" w:rsidRDefault="00A86AF1" w:rsidP="00A86AF1">
      <w:pPr>
        <w:spacing w:after="240"/>
      </w:pPr>
      <w:r>
        <w:t>Japan MHLW, Guidance on Evaluation of Orthopedic Customized Artificial Hip Joint Prosthesis</w:t>
      </w:r>
      <w:r w:rsidR="00526957">
        <w:t>, Dec</w:t>
      </w:r>
      <w:r>
        <w:t xml:space="preserve"> 2011</w:t>
      </w:r>
    </w:p>
    <w:p w14:paraId="4D33B230" w14:textId="039758B9" w:rsidR="00A86AF1" w:rsidRDefault="00A86AF1" w:rsidP="00A86AF1">
      <w:pPr>
        <w:spacing w:after="240"/>
      </w:pPr>
      <w:r>
        <w:t>South Korea MFDS, Guidance for Patient-matched Medical Devices manufactured using 3D printers, Dec 2015</w:t>
      </w:r>
    </w:p>
    <w:p w14:paraId="36DC559A" w14:textId="3DA8BD6F" w:rsidR="00A86AF1" w:rsidRDefault="00A86AF1" w:rsidP="00A86AF1">
      <w:pPr>
        <w:spacing w:after="240"/>
      </w:pPr>
      <w:r>
        <w:t>US FDA 21 CFR 820.30, Design Control Guidance for Medical Device Manufacturers, Mar 1997</w:t>
      </w:r>
    </w:p>
    <w:p w14:paraId="28F4A584" w14:textId="56E5BA88" w:rsidR="00506797" w:rsidRDefault="00506797" w:rsidP="00747528">
      <w:pPr>
        <w:spacing w:after="240"/>
      </w:pPr>
      <w:bookmarkStart w:id="5" w:name="_Hlk107408713"/>
      <w:r>
        <w:t>US</w:t>
      </w:r>
      <w:r w:rsidR="00467737">
        <w:t xml:space="preserve"> </w:t>
      </w:r>
      <w:r>
        <w:t>FDA CDRH, Technical Considerations for Additive Manufactured Devices – Guidance for Industry and Food and Drug Administration Staff, Dec 2017</w:t>
      </w:r>
    </w:p>
    <w:p w14:paraId="4BED5CCB" w14:textId="7EE3C3D5" w:rsidR="00F03D7F" w:rsidRDefault="00F03D7F" w:rsidP="00747528">
      <w:pPr>
        <w:spacing w:after="240"/>
      </w:pPr>
      <w:bookmarkStart w:id="6" w:name="_Hlk76914959"/>
      <w:bookmarkEnd w:id="5"/>
      <w:r>
        <w:t>US FDA CDRH, Applying Human Factors and Usability Engineering to Medical Devices – Guidance for Industry and Food and Drug Administration Staff, Feb 2016</w:t>
      </w:r>
    </w:p>
    <w:bookmarkEnd w:id="6"/>
    <w:p w14:paraId="0449601B" w14:textId="67A50FB4" w:rsidR="00C03D0A" w:rsidRDefault="00C03D0A" w:rsidP="00747528">
      <w:pPr>
        <w:spacing w:after="240"/>
      </w:pPr>
      <w:r w:rsidRPr="00FB19B2">
        <w:rPr>
          <w:iCs/>
          <w:lang w:val="en-AU"/>
        </w:rPr>
        <w:t xml:space="preserve">US FDA CDER, CBER - Q7 Good </w:t>
      </w:r>
      <w:r w:rsidR="002B1E7A" w:rsidRPr="00FB19B2">
        <w:rPr>
          <w:iCs/>
          <w:lang w:val="en-AU"/>
        </w:rPr>
        <w:t>Manufacturing</w:t>
      </w:r>
      <w:r w:rsidRPr="00FB19B2">
        <w:rPr>
          <w:iCs/>
          <w:lang w:val="en-AU"/>
        </w:rPr>
        <w:t xml:space="preserve"> Practice Guidance for Active Pharmaceutical Ingredients – Guidance for Industry (Revision 1), Sept 2016</w:t>
      </w:r>
    </w:p>
    <w:p w14:paraId="3824BFC5" w14:textId="18C85D45" w:rsidR="008015E6" w:rsidRDefault="008015E6" w:rsidP="00EF478E">
      <w:pPr>
        <w:spacing w:after="240"/>
        <w:rPr>
          <w:b/>
        </w:rPr>
      </w:pPr>
      <w:r w:rsidRPr="008015E6">
        <w:rPr>
          <w:b/>
        </w:rPr>
        <w:t>Other References</w:t>
      </w:r>
    </w:p>
    <w:p w14:paraId="5E1F18C8" w14:textId="67519DA6" w:rsidR="00914978" w:rsidRDefault="00493867" w:rsidP="008A238A">
      <w:pPr>
        <w:spacing w:after="240"/>
      </w:pPr>
      <w:hyperlink r:id="rId16" w:history="1">
        <w:r w:rsidR="00DE1697" w:rsidRPr="00E7498C">
          <w:rPr>
            <w:rStyle w:val="Hyperlink"/>
          </w:rPr>
          <w:t>World Medical Association – Declaration of Helsinki – Ethical principles for medical research involving human subjects</w:t>
        </w:r>
      </w:hyperlink>
      <w:r w:rsidR="00914978">
        <w:br w:type="page"/>
      </w:r>
    </w:p>
    <w:p w14:paraId="060999FB" w14:textId="0B76B462" w:rsidR="005219B9" w:rsidRDefault="00825ACA">
      <w:pPr>
        <w:pStyle w:val="Heading1"/>
      </w:pPr>
      <w:bookmarkStart w:id="7" w:name="_Toc111127292"/>
      <w:r>
        <w:lastRenderedPageBreak/>
        <w:t>Definitions</w:t>
      </w:r>
      <w:bookmarkEnd w:id="7"/>
      <w:r w:rsidR="005B43E0">
        <w:t xml:space="preserve"> </w:t>
      </w:r>
    </w:p>
    <w:p w14:paraId="63F2BE16" w14:textId="3ABA5E5B" w:rsidR="00DB3E77" w:rsidRPr="003E5AC9" w:rsidRDefault="00DB3E77" w:rsidP="003E5AC9">
      <w:pPr>
        <w:spacing w:before="240" w:after="240"/>
        <w:rPr>
          <w:b/>
        </w:rPr>
      </w:pPr>
      <w:r w:rsidRPr="007D56CD">
        <w:rPr>
          <w:b/>
        </w:rPr>
        <w:t>Active Medical Device</w:t>
      </w:r>
      <w:r w:rsidR="003E5AC9" w:rsidRPr="007D56CD">
        <w:rPr>
          <w:b/>
        </w:rPr>
        <w:t>:</w:t>
      </w:r>
      <w:r w:rsidR="003E5AC9">
        <w:rPr>
          <w:b/>
        </w:rPr>
        <w:t xml:space="preserve"> </w:t>
      </w:r>
      <w:r w:rsidRPr="00DB3E77">
        <w:t>Any medical device, operation of which de</w:t>
      </w:r>
      <w:r>
        <w:t xml:space="preserve">pends on a source of electrical </w:t>
      </w:r>
      <w:r w:rsidRPr="00DB3E77">
        <w:t>energy or any source of power other than that directly</w:t>
      </w:r>
      <w:r>
        <w:t xml:space="preserve"> generated by the human body or </w:t>
      </w:r>
      <w:r w:rsidRPr="00DB3E77">
        <w:t>gravity and which acts by converting this energy. Medical devices intended to transmit energy, substances or other elements between an active medical devi</w:t>
      </w:r>
      <w:r>
        <w:t xml:space="preserve">ce and the patient, without any </w:t>
      </w:r>
      <w:r w:rsidRPr="00DB3E77">
        <w:t xml:space="preserve">significant change, are not considered to be active medical </w:t>
      </w:r>
      <w:r>
        <w:t xml:space="preserve">devices. Standalone software </w:t>
      </w:r>
      <w:r w:rsidR="008B0F02">
        <w:t>is</w:t>
      </w:r>
      <w:r w:rsidRPr="00DB3E77">
        <w:t xml:space="preserve"> </w:t>
      </w:r>
      <w:r w:rsidR="00520227">
        <w:t xml:space="preserve">considered to be </w:t>
      </w:r>
      <w:r w:rsidRPr="00DB3E77">
        <w:t>an active medical device</w:t>
      </w:r>
      <w:r>
        <w:t>. (</w:t>
      </w:r>
      <w:r w:rsidRPr="00DB3E77">
        <w:t>GHTF/SG1/N77:2012</w:t>
      </w:r>
      <w:r>
        <w:t>)</w:t>
      </w:r>
    </w:p>
    <w:p w14:paraId="2EDFDF94" w14:textId="1848B8A9" w:rsidR="00DB3E77" w:rsidRPr="003E5AC9" w:rsidRDefault="00DB3E77" w:rsidP="00DB3E77">
      <w:pPr>
        <w:rPr>
          <w:b/>
        </w:rPr>
      </w:pPr>
      <w:r w:rsidRPr="00DB3E77">
        <w:rPr>
          <w:b/>
        </w:rPr>
        <w:t>Adaptable Medical Device</w:t>
      </w:r>
      <w:r w:rsidR="003E5AC9">
        <w:rPr>
          <w:b/>
        </w:rPr>
        <w:t xml:space="preserve">: </w:t>
      </w:r>
      <w:r>
        <w:t>A medical device that meets the following requirements:</w:t>
      </w:r>
    </w:p>
    <w:p w14:paraId="5D910E46" w14:textId="379D6645" w:rsidR="00DB3E77" w:rsidRDefault="00DB3E77" w:rsidP="00A53D76">
      <w:pPr>
        <w:pStyle w:val="ListParagraph"/>
        <w:numPr>
          <w:ilvl w:val="0"/>
          <w:numId w:val="16"/>
        </w:numPr>
      </w:pPr>
      <w:r>
        <w:t>it is mass-produced; and</w:t>
      </w:r>
    </w:p>
    <w:p w14:paraId="6DCC27C8" w14:textId="317EA036" w:rsidR="00DB3E77" w:rsidRDefault="00DB3E77" w:rsidP="00A53D76">
      <w:pPr>
        <w:pStyle w:val="ListParagraph"/>
        <w:numPr>
          <w:ilvl w:val="0"/>
          <w:numId w:val="16"/>
        </w:numPr>
        <w:spacing w:after="240"/>
      </w:pPr>
      <w:r>
        <w:t xml:space="preserve">it is adapted, adjusted, </w:t>
      </w:r>
      <w:r w:rsidR="008B0F02">
        <w:t>assembled,</w:t>
      </w:r>
      <w:r>
        <w:t xml:space="preserve"> or shaped at the point of care, in accordance with the manufacturer</w:t>
      </w:r>
      <w:r w:rsidR="003B45DA">
        <w:t>'</w:t>
      </w:r>
      <w:r>
        <w:t>s validated instructions, to suit an individual patient</w:t>
      </w:r>
      <w:r w:rsidR="003B45DA">
        <w:t>'</w:t>
      </w:r>
      <w:r>
        <w:t>s specific anatomo-physiologic features prior to use. (</w:t>
      </w:r>
      <w:r w:rsidR="000D42B2" w:rsidRPr="000D42B2">
        <w:t>IMDRF/PMD WG/N49 FINAL: 2018</w:t>
      </w:r>
      <w:r>
        <w:t>)</w:t>
      </w:r>
    </w:p>
    <w:p w14:paraId="43FEBECD" w14:textId="64555644" w:rsidR="00DB3E77" w:rsidRPr="003E5AC9" w:rsidRDefault="00F90521" w:rsidP="003E5AC9">
      <w:pPr>
        <w:spacing w:after="240"/>
        <w:rPr>
          <w:b/>
        </w:rPr>
      </w:pPr>
      <w:r w:rsidRPr="00F90521">
        <w:rPr>
          <w:b/>
        </w:rPr>
        <w:t>Authorized Healthcare Professional</w:t>
      </w:r>
      <w:r w:rsidR="003E5AC9">
        <w:rPr>
          <w:b/>
        </w:rPr>
        <w:t xml:space="preserve">: </w:t>
      </w:r>
      <w:r>
        <w:t>An authorized healthcare professional is a person legally entitled to provide health services in the applicable jurisdiction.</w:t>
      </w:r>
      <w:r w:rsidR="00DB3E77">
        <w:t xml:space="preserve"> (</w:t>
      </w:r>
      <w:r w:rsidRPr="00F90521">
        <w:t>IMDRF/ PMD WG/ N58 Final: 2020</w:t>
      </w:r>
      <w:r w:rsidR="00DB3E77">
        <w:t>)</w:t>
      </w:r>
    </w:p>
    <w:p w14:paraId="34F1CBB8" w14:textId="59853688" w:rsidR="00F90521" w:rsidRPr="003E5AC9" w:rsidRDefault="00F90521" w:rsidP="003E5AC9">
      <w:pPr>
        <w:spacing w:after="240"/>
        <w:rPr>
          <w:b/>
        </w:rPr>
      </w:pPr>
      <w:r w:rsidRPr="00F90521">
        <w:rPr>
          <w:b/>
        </w:rPr>
        <w:t>Clinical Data</w:t>
      </w:r>
      <w:r w:rsidR="003E5AC9">
        <w:rPr>
          <w:b/>
        </w:rPr>
        <w:t xml:space="preserve">: </w:t>
      </w:r>
      <w:r w:rsidRPr="00F90521">
        <w:t>Safety, clinical performance and/or effectiveness information that is generated from the c</w:t>
      </w:r>
      <w:r>
        <w:t>linical use of a medical device. (</w:t>
      </w:r>
      <w:r w:rsidRPr="00F90521">
        <w:t>IMDRF MDCE WG/N56FINAL:2019</w:t>
      </w:r>
      <w:r>
        <w:t>)</w:t>
      </w:r>
    </w:p>
    <w:p w14:paraId="1541E2A4" w14:textId="7A393BAE" w:rsidR="00F90521" w:rsidRPr="00F90521" w:rsidRDefault="00F90521" w:rsidP="003E5AC9">
      <w:pPr>
        <w:spacing w:after="240"/>
        <w:rPr>
          <w:b/>
        </w:rPr>
      </w:pPr>
      <w:r w:rsidRPr="00F90521">
        <w:rPr>
          <w:b/>
        </w:rPr>
        <w:t>Clinical Evaluation</w:t>
      </w:r>
      <w:r w:rsidR="003E5AC9">
        <w:rPr>
          <w:b/>
        </w:rPr>
        <w:t xml:space="preserve">: </w:t>
      </w:r>
      <w:r w:rsidRPr="00F90521">
        <w:t>A set of ongoing activities that use scientifically sound methods for the assessment and analysis of clinical data to verify the safety, clinical performance and/or effectiveness of the device when used as intended by the manufacturer</w:t>
      </w:r>
      <w:r>
        <w:t>. (</w:t>
      </w:r>
      <w:r w:rsidRPr="00F90521">
        <w:t>IMDRF MDCE WG/N56FINAL:2019</w:t>
      </w:r>
      <w:r>
        <w:t>)</w:t>
      </w:r>
    </w:p>
    <w:p w14:paraId="5B272275" w14:textId="1EE2EE1C" w:rsidR="00F90521" w:rsidRPr="003E5AC9" w:rsidRDefault="003E5AC9" w:rsidP="003E5AC9">
      <w:pPr>
        <w:spacing w:after="240"/>
        <w:rPr>
          <w:b/>
        </w:rPr>
      </w:pPr>
      <w:r>
        <w:rPr>
          <w:b/>
        </w:rPr>
        <w:t xml:space="preserve">Clinical Evidence: </w:t>
      </w:r>
      <w:r w:rsidR="009617F8" w:rsidRPr="009617F8">
        <w:t>The clinical data and its evaluation</w:t>
      </w:r>
      <w:r w:rsidR="009617F8">
        <w:t xml:space="preserve"> pertaining to a medical device</w:t>
      </w:r>
      <w:r w:rsidR="00F90521">
        <w:t>. (</w:t>
      </w:r>
      <w:r w:rsidR="009617F8" w:rsidRPr="009617F8">
        <w:t>IMDRF MDCE WG/N56FINAL:2019</w:t>
      </w:r>
      <w:r w:rsidR="00F90521">
        <w:t>)</w:t>
      </w:r>
    </w:p>
    <w:p w14:paraId="205D4E76" w14:textId="12787DE5" w:rsidR="00F90521" w:rsidRPr="003E5AC9" w:rsidRDefault="003E5AC9" w:rsidP="003E5AC9">
      <w:pPr>
        <w:spacing w:after="240"/>
        <w:rPr>
          <w:b/>
        </w:rPr>
      </w:pPr>
      <w:r>
        <w:rPr>
          <w:b/>
        </w:rPr>
        <w:t xml:space="preserve">Clinical Investigation: </w:t>
      </w:r>
      <w:r w:rsidR="00E06A41" w:rsidRPr="00E06A41">
        <w:t xml:space="preserve">Any systematic investigation or study in or on one or more human subjects, undertaken to assess the safety, clinical performance and/or effectiveness of a medical device. </w:t>
      </w:r>
      <w:r w:rsidR="00F90521">
        <w:t>(</w:t>
      </w:r>
      <w:r w:rsidR="00E06A41" w:rsidRPr="00E06A41">
        <w:t>IMDRF MDCE WG/N56FINAL:2019</w:t>
      </w:r>
      <w:r w:rsidR="00F90521">
        <w:t>)</w:t>
      </w:r>
    </w:p>
    <w:p w14:paraId="550E98B4" w14:textId="46BAFE80" w:rsidR="00F90521" w:rsidRPr="003E5AC9" w:rsidRDefault="003E5AC9" w:rsidP="003E5AC9">
      <w:pPr>
        <w:spacing w:after="240"/>
        <w:rPr>
          <w:b/>
        </w:rPr>
      </w:pPr>
      <w:r>
        <w:rPr>
          <w:b/>
        </w:rPr>
        <w:t xml:space="preserve">Clinical Performance: </w:t>
      </w:r>
      <w:r w:rsidR="00E06A41" w:rsidRPr="00E06A41">
        <w:t>The ability of a medical device to achieve its intended clinical purpose as claimed by the manufacturer.</w:t>
      </w:r>
      <w:r w:rsidR="00F90521">
        <w:t xml:space="preserve"> (</w:t>
      </w:r>
      <w:r w:rsidR="00E06A41" w:rsidRPr="00E06A41">
        <w:t>IMDRF MDCE WG/N56FINAL:2019</w:t>
      </w:r>
      <w:r w:rsidR="00F90521">
        <w:t>)</w:t>
      </w:r>
    </w:p>
    <w:p w14:paraId="16AD6823" w14:textId="1E6CFFB6" w:rsidR="00F90521" w:rsidRDefault="003E5AC9" w:rsidP="00F90521">
      <w:pPr>
        <w:spacing w:after="240"/>
      </w:pPr>
      <w:r w:rsidRPr="003E5AC9">
        <w:rPr>
          <w:b/>
        </w:rPr>
        <w:t>Comparable Device</w:t>
      </w:r>
      <w:r>
        <w:rPr>
          <w:b/>
        </w:rPr>
        <w:t xml:space="preserve">: </w:t>
      </w:r>
      <w:r w:rsidRPr="003E5AC9">
        <w:t>A medical device with related function chosen by the manufacturer to inform the clinical evaluation of the device in question.</w:t>
      </w:r>
      <w:r w:rsidR="00F90521">
        <w:t xml:space="preserve"> (</w:t>
      </w:r>
      <w:r w:rsidRPr="003E5AC9">
        <w:t>IMDRF MDCE WG/N56FINAL:2019</w:t>
      </w:r>
      <w:r w:rsidR="00F90521">
        <w:t>)</w:t>
      </w:r>
    </w:p>
    <w:p w14:paraId="10EED182" w14:textId="18F7FCDC" w:rsidR="00F90521" w:rsidRDefault="003E5AC9" w:rsidP="00F90521">
      <w:pPr>
        <w:spacing w:after="240"/>
      </w:pPr>
      <w:r w:rsidRPr="00B21B89">
        <w:rPr>
          <w:b/>
        </w:rPr>
        <w:t>Conformity Assessment:</w:t>
      </w:r>
      <w:r>
        <w:rPr>
          <w:b/>
        </w:rPr>
        <w:t xml:space="preserve"> </w:t>
      </w:r>
      <w:r w:rsidRPr="003E5AC9">
        <w:t xml:space="preserve">The systematic examination of evidence </w:t>
      </w:r>
      <w:r w:rsidR="008B0F02" w:rsidRPr="003E5AC9">
        <w:t>generated</w:t>
      </w:r>
      <w:r w:rsidRPr="003E5AC9">
        <w:t xml:space="preserve"> and procedures undertaken by the manufacturer, under requirements established by the Regulatory Authority, to determine that a medical device is safe and performs as intended by the manufacturer and, therefore, conforms to the </w:t>
      </w:r>
      <w:r w:rsidRPr="00B21B89">
        <w:rPr>
          <w:i/>
          <w:iCs/>
        </w:rPr>
        <w:t>Essential Principles of Safety and Performance for Medical Devices</w:t>
      </w:r>
      <w:r w:rsidR="00F90521">
        <w:t>. (</w:t>
      </w:r>
      <w:r w:rsidRPr="003E5AC9">
        <w:t>GHTF/SG1/N78:2012</w:t>
      </w:r>
      <w:r w:rsidR="00F90521">
        <w:t>)</w:t>
      </w:r>
    </w:p>
    <w:p w14:paraId="2A76CD8D" w14:textId="3C4DC903" w:rsidR="00F90521" w:rsidRDefault="003E5AC9" w:rsidP="003E5AC9">
      <w:pPr>
        <w:spacing w:after="240"/>
      </w:pPr>
      <w:r w:rsidRPr="00B21B89">
        <w:rPr>
          <w:b/>
        </w:rPr>
        <w:lastRenderedPageBreak/>
        <w:t>Conformity Assessment Body (CAB):</w:t>
      </w:r>
      <w:r>
        <w:rPr>
          <w:b/>
        </w:rPr>
        <w:t xml:space="preserve"> </w:t>
      </w:r>
      <w:r>
        <w:t xml:space="preserve">A body, other than a Regulatory Authority, engaged in determining whether the relevant requirements in technical regulations or standards are fulfilled. </w:t>
      </w:r>
      <w:r w:rsidR="00F90521">
        <w:t>(</w:t>
      </w:r>
      <w:r w:rsidRPr="003E5AC9">
        <w:t>GHTF/SG1/N78:2012</w:t>
      </w:r>
      <w:r w:rsidR="00F90521">
        <w:t>)</w:t>
      </w:r>
    </w:p>
    <w:p w14:paraId="47E9E06B" w14:textId="77777777" w:rsidR="003E5AC9" w:rsidRDefault="003E5AC9" w:rsidP="003E5AC9">
      <w:pPr>
        <w:spacing w:after="240"/>
      </w:pPr>
      <w:r w:rsidRPr="003E5AC9">
        <w:rPr>
          <w:b/>
        </w:rPr>
        <w:t>Custom-made Medical Device</w:t>
      </w:r>
      <w:r>
        <w:rPr>
          <w:b/>
        </w:rPr>
        <w:t xml:space="preserve">: </w:t>
      </w:r>
      <w:r>
        <w:t>A medical device that, at a minimum, meets the following requirements:</w:t>
      </w:r>
    </w:p>
    <w:p w14:paraId="725353CB" w14:textId="23085173" w:rsidR="003E5AC9" w:rsidRDefault="003E5AC9" w:rsidP="00A53D76">
      <w:pPr>
        <w:pStyle w:val="ListParagraph"/>
        <w:numPr>
          <w:ilvl w:val="0"/>
          <w:numId w:val="15"/>
        </w:numPr>
        <w:spacing w:after="240"/>
      </w:pPr>
      <w:r>
        <w:t>it is intended for the sole use of a particular individual (which could be a patient or healthcare professional); and</w:t>
      </w:r>
    </w:p>
    <w:p w14:paraId="01C2744F" w14:textId="33AE96AC" w:rsidR="003E5AC9" w:rsidRDefault="003E5AC9" w:rsidP="00A53D76">
      <w:pPr>
        <w:pStyle w:val="ListParagraph"/>
        <w:numPr>
          <w:ilvl w:val="0"/>
          <w:numId w:val="15"/>
        </w:numPr>
        <w:spacing w:after="240"/>
      </w:pPr>
      <w:r>
        <w:t>it is specifically made in accordance with a written request of an authorized professional, which gives, under their responsibility, specific design characteristics; even though the design may be developed in consultation with a manufacturer; and</w:t>
      </w:r>
    </w:p>
    <w:p w14:paraId="1BF49AFF" w14:textId="668B96C2" w:rsidR="003E5AC9" w:rsidRDefault="003E5AC9" w:rsidP="00A53D76">
      <w:pPr>
        <w:pStyle w:val="ListParagraph"/>
        <w:numPr>
          <w:ilvl w:val="0"/>
          <w:numId w:val="15"/>
        </w:numPr>
        <w:spacing w:after="240"/>
      </w:pPr>
      <w:r>
        <w:t>it is intended to address the specific anatomo-physiological features or pathological condition of the individual for whom it is intended.</w:t>
      </w:r>
    </w:p>
    <w:p w14:paraId="11EAE722" w14:textId="5DE7A6D3" w:rsidR="003E5AC9" w:rsidRDefault="00BA638C" w:rsidP="003E5AC9">
      <w:pPr>
        <w:spacing w:after="240"/>
      </w:pPr>
      <w:r>
        <w:t xml:space="preserve">NOTE </w:t>
      </w:r>
      <w:r w:rsidR="003E5AC9">
        <w:t xml:space="preserve">1: Medical devices that are patient-matched, </w:t>
      </w:r>
      <w:r w:rsidR="008B0F02">
        <w:t>adaptable,</w:t>
      </w:r>
      <w:r w:rsidR="003E5AC9">
        <w:t xml:space="preserve"> or mass-produced shall not </w:t>
      </w:r>
      <w:r w:rsidR="008B0F02">
        <w:t>be</w:t>
      </w:r>
      <w:r w:rsidR="003E5AC9">
        <w:t xml:space="preserve"> custom-made.</w:t>
      </w:r>
    </w:p>
    <w:p w14:paraId="5846939C" w14:textId="422EB3AA" w:rsidR="00F90521" w:rsidRDefault="00BA638C" w:rsidP="003E5AC9">
      <w:pPr>
        <w:spacing w:after="240"/>
      </w:pPr>
      <w:r>
        <w:t>NOTE</w:t>
      </w:r>
      <w:r w:rsidR="00197B77">
        <w:t xml:space="preserve"> 2: A custom-</w:t>
      </w:r>
      <w:r w:rsidR="003E5AC9">
        <w:t>made device is intended for a case where an individual</w:t>
      </w:r>
      <w:r w:rsidR="003B45DA">
        <w:t>'</w:t>
      </w:r>
      <w:r w:rsidR="003E5AC9">
        <w:t xml:space="preserve">s specific needs cannot be </w:t>
      </w:r>
      <w:r w:rsidR="008B0F02">
        <w:t>met or</w:t>
      </w:r>
      <w:r w:rsidR="003E5AC9">
        <w:t xml:space="preserve"> cannot be met at the appropriate level of performance, by an alternative device available on the market.</w:t>
      </w:r>
      <w:r w:rsidR="00F90521">
        <w:t xml:space="preserve"> (</w:t>
      </w:r>
      <w:r w:rsidR="003E5AC9" w:rsidRPr="003E5AC9">
        <w:t>IMDRF/PMD WG/N49 FINAL: 2018</w:t>
      </w:r>
      <w:r w:rsidR="00F90521">
        <w:t>)</w:t>
      </w:r>
    </w:p>
    <w:p w14:paraId="2CBEC03B" w14:textId="5E72D5BD" w:rsidR="00F90521" w:rsidRDefault="00197B77" w:rsidP="00F90521">
      <w:pPr>
        <w:spacing w:after="240"/>
      </w:pPr>
      <w:r w:rsidRPr="00197B77">
        <w:rPr>
          <w:b/>
        </w:rPr>
        <w:t>Direct Clinical Evidence</w:t>
      </w:r>
      <w:r>
        <w:rPr>
          <w:b/>
        </w:rPr>
        <w:t xml:space="preserve">: </w:t>
      </w:r>
      <w:r w:rsidRPr="00197B77">
        <w:t>For the purposes of this document, direct clinical evidence is defined as evidence derived from an evaluation of clinical data pertaining to the subject device</w:t>
      </w:r>
    </w:p>
    <w:p w14:paraId="4E95A97E" w14:textId="33DD11C2" w:rsidR="00F90521" w:rsidRDefault="00197B77" w:rsidP="00F90521">
      <w:pPr>
        <w:spacing w:after="240"/>
      </w:pPr>
      <w:r w:rsidRPr="00197B77">
        <w:rPr>
          <w:b/>
        </w:rPr>
        <w:t>Effectiveness</w:t>
      </w:r>
      <w:r>
        <w:rPr>
          <w:b/>
        </w:rPr>
        <w:t xml:space="preserve">: </w:t>
      </w:r>
      <w:r w:rsidRPr="00197B77">
        <w:t xml:space="preserve">The ability of a medical device to achieve clinically meaningful outcome(s) in its intended use as claimed by the </w:t>
      </w:r>
      <w:r>
        <w:t>manufacturer</w:t>
      </w:r>
      <w:r w:rsidR="00F90521">
        <w:t>. (</w:t>
      </w:r>
      <w:r w:rsidRPr="00197B77">
        <w:t>IMDRF MDCE WG/N56FINAL:2019</w:t>
      </w:r>
      <w:r w:rsidR="00F90521">
        <w:t>)</w:t>
      </w:r>
    </w:p>
    <w:p w14:paraId="7D2DFE54" w14:textId="77777777" w:rsidR="00197B77" w:rsidRDefault="00197B77" w:rsidP="00197B77">
      <w:pPr>
        <w:spacing w:after="240"/>
      </w:pPr>
      <w:r w:rsidRPr="00197B77">
        <w:rPr>
          <w:b/>
        </w:rPr>
        <w:t>Expected Lifetime/Expected Service Life</w:t>
      </w:r>
      <w:r>
        <w:rPr>
          <w:b/>
        </w:rPr>
        <w:t xml:space="preserve">: </w:t>
      </w:r>
      <w:r>
        <w:t>Time-period specified by the manufacturer during which the medical device or IVD medical device is expected to maintain safe and effective use.</w:t>
      </w:r>
    </w:p>
    <w:p w14:paraId="6882C81C" w14:textId="77777777" w:rsidR="00197B77" w:rsidRDefault="00197B77" w:rsidP="00197B77">
      <w:pPr>
        <w:spacing w:after="240"/>
      </w:pPr>
      <w:r>
        <w:t>NOTE 1: The expected lifetime can be determined by stability or by other methods.</w:t>
      </w:r>
    </w:p>
    <w:p w14:paraId="7EC9B7CE" w14:textId="576E468C" w:rsidR="00F90521" w:rsidRDefault="00197B77" w:rsidP="00197B77">
      <w:pPr>
        <w:spacing w:after="240"/>
      </w:pPr>
      <w:r>
        <w:t>NOTE 2: Maintenance, repairs, or upgrades (</w:t>
      </w:r>
      <w:r w:rsidR="008B0F02">
        <w:t>e.g.,</w:t>
      </w:r>
      <w:r>
        <w:t xml:space="preserve"> safety or cybersecurity modifications) can be necessary during the expected lifetime</w:t>
      </w:r>
      <w:r w:rsidR="00F90521">
        <w:t>. (</w:t>
      </w:r>
      <w:r w:rsidRPr="00197B77">
        <w:t>IMDRF/GRRP WG/N52</w:t>
      </w:r>
      <w:r w:rsidR="00F90521">
        <w:t>)</w:t>
      </w:r>
    </w:p>
    <w:p w14:paraId="6CA77FEF" w14:textId="7C60F288" w:rsidR="00F90521" w:rsidRDefault="00197B77" w:rsidP="00197B77">
      <w:pPr>
        <w:spacing w:after="240"/>
      </w:pPr>
      <w:r w:rsidRPr="003A2DE3">
        <w:rPr>
          <w:b/>
        </w:rPr>
        <w:t>Harm</w:t>
      </w:r>
      <w:r>
        <w:rPr>
          <w:b/>
        </w:rPr>
        <w:t xml:space="preserve">: </w:t>
      </w:r>
      <w:r>
        <w:t>Physical injury or damage to the health of people or damage to property or the environment.</w:t>
      </w:r>
      <w:r w:rsidR="00F90521">
        <w:t xml:space="preserve"> (</w:t>
      </w:r>
      <w:r w:rsidRPr="00197B77">
        <w:t>GHTF/SG1/N77:2012</w:t>
      </w:r>
      <w:r w:rsidR="00F90521">
        <w:t>)</w:t>
      </w:r>
    </w:p>
    <w:p w14:paraId="37D387AA" w14:textId="6A687080" w:rsidR="00F90521" w:rsidRDefault="00197B77" w:rsidP="00F90521">
      <w:pPr>
        <w:spacing w:after="240"/>
      </w:pPr>
      <w:r w:rsidRPr="003A2DE3">
        <w:rPr>
          <w:b/>
        </w:rPr>
        <w:t>Hazard</w:t>
      </w:r>
      <w:r>
        <w:rPr>
          <w:b/>
        </w:rPr>
        <w:t xml:space="preserve">: </w:t>
      </w:r>
      <w:r w:rsidRPr="00197B77">
        <w:t xml:space="preserve">Potential source of harm. </w:t>
      </w:r>
      <w:r w:rsidR="00F90521">
        <w:t>(</w:t>
      </w:r>
      <w:r w:rsidRPr="00197B77">
        <w:t>GHTF/SG1/N77:2012</w:t>
      </w:r>
      <w:r w:rsidR="00F90521">
        <w:t>)</w:t>
      </w:r>
    </w:p>
    <w:p w14:paraId="62471FCA" w14:textId="77777777" w:rsidR="00197B77" w:rsidRDefault="00197B77" w:rsidP="00197B77">
      <w:r w:rsidRPr="003A2DE3">
        <w:rPr>
          <w:b/>
        </w:rPr>
        <w:t>Implantable Device</w:t>
      </w:r>
      <w:r>
        <w:rPr>
          <w:b/>
        </w:rPr>
        <w:t xml:space="preserve">: </w:t>
      </w:r>
      <w:r>
        <w:t>Any device, including those that are partially or wholly absorbed,</w:t>
      </w:r>
    </w:p>
    <w:p w14:paraId="5D9B81C4" w14:textId="77777777" w:rsidR="00197B77" w:rsidRDefault="00197B77" w:rsidP="00197B77">
      <w:r>
        <w:t>which is intended: -</w:t>
      </w:r>
    </w:p>
    <w:p w14:paraId="31CE1FEF" w14:textId="0AF6FB99" w:rsidR="00197B77" w:rsidRDefault="00197B77" w:rsidP="00A53D76">
      <w:pPr>
        <w:pStyle w:val="ListParagraph"/>
        <w:numPr>
          <w:ilvl w:val="0"/>
          <w:numId w:val="15"/>
        </w:numPr>
      </w:pPr>
      <w:r>
        <w:t>to be totally introduced into the human body or,</w:t>
      </w:r>
    </w:p>
    <w:p w14:paraId="4BABE499" w14:textId="5BCCE9C3" w:rsidR="00197B77" w:rsidRDefault="00197B77" w:rsidP="00A53D76">
      <w:pPr>
        <w:pStyle w:val="ListParagraph"/>
        <w:numPr>
          <w:ilvl w:val="0"/>
          <w:numId w:val="15"/>
        </w:numPr>
      </w:pPr>
      <w:r>
        <w:t>to replace an epithelial surface or the surface of the eye,</w:t>
      </w:r>
    </w:p>
    <w:p w14:paraId="0F8F5899" w14:textId="77777777" w:rsidR="00520227" w:rsidRDefault="00197B77" w:rsidP="00BA638C">
      <w:pPr>
        <w:spacing w:after="240"/>
      </w:pPr>
      <w:r>
        <w:t>by surgical intervention which is intended to remai</w:t>
      </w:r>
      <w:r w:rsidR="00BA638C">
        <w:t xml:space="preserve">n in place after the procedure. </w:t>
      </w:r>
    </w:p>
    <w:p w14:paraId="336E18EC" w14:textId="054A5444" w:rsidR="00F90521" w:rsidRDefault="00197B77" w:rsidP="00BA638C">
      <w:pPr>
        <w:spacing w:after="240"/>
      </w:pPr>
      <w:r>
        <w:lastRenderedPageBreak/>
        <w:t xml:space="preserve">Any device intended to be partially introduced into </w:t>
      </w:r>
      <w:r w:rsidR="00BA638C">
        <w:t xml:space="preserve">the human body through surgical </w:t>
      </w:r>
      <w:r>
        <w:t>intervention and intended to remain in place after the procedure for at least 30 days is also</w:t>
      </w:r>
      <w:r w:rsidR="00BA638C">
        <w:t xml:space="preserve"> </w:t>
      </w:r>
      <w:r>
        <w:t>considered an implantable device.</w:t>
      </w:r>
      <w:r w:rsidR="00F90521">
        <w:t xml:space="preserve"> (</w:t>
      </w:r>
      <w:r w:rsidRPr="00197B77">
        <w:t>GHTF/SG1/N77:2012</w:t>
      </w:r>
      <w:r w:rsidR="00F90521">
        <w:t>)</w:t>
      </w:r>
    </w:p>
    <w:p w14:paraId="1FE4ACDD" w14:textId="60CD47DA" w:rsidR="00BA638C" w:rsidRDefault="00BA638C" w:rsidP="00BA638C">
      <w:r w:rsidRPr="003A2DE3">
        <w:rPr>
          <w:b/>
        </w:rPr>
        <w:t>In Vitro Diagnostic (IVD) Medical Device</w:t>
      </w:r>
      <w:r>
        <w:rPr>
          <w:b/>
        </w:rPr>
        <w:t xml:space="preserve">: </w:t>
      </w:r>
      <w:r w:rsidR="00956AF6">
        <w:t>means a</w:t>
      </w:r>
      <w:r>
        <w:t xml:space="preserve"> medical device, whether used alone or in</w:t>
      </w:r>
    </w:p>
    <w:p w14:paraId="22C85DA6" w14:textId="77777777" w:rsidR="00BA638C" w:rsidRDefault="00BA638C" w:rsidP="00BA638C">
      <w:r>
        <w:t>combination, intended by the manufacturer for the in-vitro examination of specimens derived</w:t>
      </w:r>
    </w:p>
    <w:p w14:paraId="7BBD6817" w14:textId="77777777" w:rsidR="00BA638C" w:rsidRDefault="00BA638C" w:rsidP="00BA638C">
      <w:r>
        <w:t>from the human body solely or principally to provide information for diagnostic, monitoring or</w:t>
      </w:r>
    </w:p>
    <w:p w14:paraId="2C4F42CD" w14:textId="77777777" w:rsidR="00BA638C" w:rsidRDefault="00BA638C" w:rsidP="00BA638C">
      <w:pPr>
        <w:spacing w:after="240"/>
      </w:pPr>
      <w:r>
        <w:t>compatibility purposes.</w:t>
      </w:r>
    </w:p>
    <w:p w14:paraId="77C28378" w14:textId="5B5B5D54" w:rsidR="00BA638C" w:rsidRDefault="00BA638C" w:rsidP="00BA638C">
      <w:r>
        <w:t>NOTE 1: IVD medical devices include reagents, calibrators, control materials, specimen</w:t>
      </w:r>
    </w:p>
    <w:p w14:paraId="7C3A79FE" w14:textId="77777777" w:rsidR="00BA638C" w:rsidRDefault="00BA638C" w:rsidP="00BA638C">
      <w:r>
        <w:t>receptacles, software, and related instruments or apparatus or other articles and are used,</w:t>
      </w:r>
    </w:p>
    <w:p w14:paraId="6A66F896" w14:textId="77777777" w:rsidR="00BA638C" w:rsidRDefault="00BA638C" w:rsidP="00BA638C">
      <w:r>
        <w:t>for example, for the following test purposes: diagnosis, aid to diagnosis, screening,</w:t>
      </w:r>
    </w:p>
    <w:p w14:paraId="0B5B8151" w14:textId="77777777" w:rsidR="00BA638C" w:rsidRDefault="00BA638C" w:rsidP="00BA638C">
      <w:pPr>
        <w:spacing w:after="240"/>
      </w:pPr>
      <w:r>
        <w:t>monitoring, predisposition, prognosis, prediction, determination of physiological status.</w:t>
      </w:r>
    </w:p>
    <w:p w14:paraId="507CA657" w14:textId="55937110" w:rsidR="00BA638C" w:rsidRDefault="00BA638C" w:rsidP="00BA638C">
      <w:r>
        <w:t>NOTE 2: In some jurisdictions, certain IVD medical devices may be covered by other</w:t>
      </w:r>
    </w:p>
    <w:p w14:paraId="56A4BC22" w14:textId="3D8BCC35" w:rsidR="00BA638C" w:rsidRDefault="00BA638C" w:rsidP="00BA638C">
      <w:pPr>
        <w:spacing w:after="240"/>
      </w:pPr>
      <w:r>
        <w:t>regulations. (</w:t>
      </w:r>
      <w:r w:rsidRPr="00BA638C">
        <w:t>GHTF/SG1/N071:2012</w:t>
      </w:r>
      <w:r>
        <w:t>)</w:t>
      </w:r>
    </w:p>
    <w:p w14:paraId="4DC56A86" w14:textId="16108E70" w:rsidR="00BA638C" w:rsidRDefault="00BA638C" w:rsidP="00BA638C">
      <w:pPr>
        <w:spacing w:after="240"/>
      </w:pPr>
      <w:r w:rsidRPr="00BA638C">
        <w:rPr>
          <w:b/>
        </w:rPr>
        <w:t>Indications for Use</w:t>
      </w:r>
      <w:r>
        <w:rPr>
          <w:b/>
        </w:rPr>
        <w:t xml:space="preserve">: </w:t>
      </w:r>
      <w:r w:rsidRPr="00BA638C">
        <w:t xml:space="preserve">A general description of the disease or condition the medical device or IVD medical device will diagnose, treat, prevent, cure, or mitigate, including a description of the patient population for which the medical device or IVD medical device is intended. </w:t>
      </w:r>
      <w:r>
        <w:t>(</w:t>
      </w:r>
      <w:r w:rsidRPr="00BA638C">
        <w:t>IMDRF/GRRP WG/N52</w:t>
      </w:r>
      <w:r>
        <w:t>)</w:t>
      </w:r>
    </w:p>
    <w:p w14:paraId="759FBC42" w14:textId="62E0A6CC" w:rsidR="006D3E03" w:rsidRDefault="00AD1673" w:rsidP="006D3E03">
      <w:pPr>
        <w:spacing w:after="240"/>
      </w:pPr>
      <w:r w:rsidRPr="006D3E03">
        <w:rPr>
          <w:b/>
        </w:rPr>
        <w:t>Instructions for Use</w:t>
      </w:r>
      <w:r w:rsidR="00BA638C" w:rsidRPr="006D3E03">
        <w:rPr>
          <w:b/>
        </w:rPr>
        <w:t>:</w:t>
      </w:r>
      <w:r w:rsidR="00BA638C">
        <w:rPr>
          <w:b/>
        </w:rPr>
        <w:t xml:space="preserve"> </w:t>
      </w:r>
      <w:r w:rsidR="006D3E03">
        <w:t xml:space="preserve">Information provided by the manufacturer to inform the device user of the medical device’s intended purpose and proper use and of any precautions to be taken. </w:t>
      </w:r>
      <w:r w:rsidR="0044336A">
        <w:t>(</w:t>
      </w:r>
      <w:r w:rsidR="006D3E03">
        <w:t>GHTF/SG1/N70:2011</w:t>
      </w:r>
      <w:r w:rsidR="0044336A">
        <w:t>)</w:t>
      </w:r>
    </w:p>
    <w:p w14:paraId="598A7A2C" w14:textId="77777777" w:rsidR="00A12D44" w:rsidRDefault="00A12D44" w:rsidP="00A12D44">
      <w:pPr>
        <w:spacing w:after="240"/>
      </w:pPr>
      <w:r w:rsidRPr="00A12D44">
        <w:rPr>
          <w:b/>
        </w:rPr>
        <w:t>Intended Use/ Purpose</w:t>
      </w:r>
      <w:r w:rsidR="00BA638C">
        <w:rPr>
          <w:b/>
        </w:rPr>
        <w:t xml:space="preserve">: </w:t>
      </w:r>
      <w:r>
        <w:t xml:space="preserve">The objective intent regarding the use of a product, process or service as reflected in the specifications, instructions and information provided by the manufacturer. </w:t>
      </w:r>
    </w:p>
    <w:p w14:paraId="307DC9D2" w14:textId="77777777" w:rsidR="00A12D44" w:rsidRDefault="00A12D44" w:rsidP="00A12D44">
      <w:pPr>
        <w:spacing w:after="240"/>
      </w:pPr>
      <w:r>
        <w:t>NOTE 1: The intended use/intended purpose are also part of promotional or sales materials or statements, although these materials lie outside the scope of this document.</w:t>
      </w:r>
    </w:p>
    <w:p w14:paraId="4971B83A" w14:textId="001D6E25" w:rsidR="00BA638C" w:rsidRDefault="00A12D44" w:rsidP="00A12D44">
      <w:pPr>
        <w:spacing w:after="240"/>
      </w:pPr>
      <w:r>
        <w:t>NOTE 2: The intended use can include the indications for use</w:t>
      </w:r>
      <w:r w:rsidR="00BA638C" w:rsidRPr="00197B77">
        <w:t xml:space="preserve">. </w:t>
      </w:r>
      <w:r w:rsidR="00BA638C">
        <w:t>(</w:t>
      </w:r>
      <w:r w:rsidRPr="00A12D44">
        <w:t>IMDRF/GRRP WG/N52</w:t>
      </w:r>
      <w:r w:rsidR="00BA638C">
        <w:t>)</w:t>
      </w:r>
    </w:p>
    <w:p w14:paraId="4A62694B" w14:textId="080452BF" w:rsidR="00BA638C" w:rsidRDefault="00AF0A3A" w:rsidP="003D3463">
      <w:r w:rsidRPr="00AF0A3A">
        <w:rPr>
          <w:b/>
        </w:rPr>
        <w:t>Kit</w:t>
      </w:r>
      <w:r w:rsidR="003D3463">
        <w:rPr>
          <w:b/>
        </w:rPr>
        <w:t>s</w:t>
      </w:r>
      <w:r w:rsidR="00BA638C">
        <w:rPr>
          <w:b/>
        </w:rPr>
        <w:t xml:space="preserve">: </w:t>
      </w:r>
      <w:r w:rsidR="003D3463">
        <w:t xml:space="preserve">Kits are a collection of products, including medical devices, that are packaged together to </w:t>
      </w:r>
      <w:r w:rsidR="00611B16">
        <w:t>achieve a</w:t>
      </w:r>
      <w:r w:rsidR="003D3463">
        <w:t xml:space="preserve"> common intended use and is being distributed as a medical device. These could also be called procedure packs or convenience kits.</w:t>
      </w:r>
    </w:p>
    <w:p w14:paraId="61D843CB" w14:textId="3F061A15" w:rsidR="003D3463" w:rsidRDefault="003D3463" w:rsidP="00AF0A3A">
      <w:pPr>
        <w:spacing w:after="240"/>
      </w:pPr>
      <w:r>
        <w:t>NOTE: Jurisdictions may differ in their definition of kit. (</w:t>
      </w:r>
      <w:r w:rsidRPr="00B61F5C">
        <w:t>IMDRF/UDI WG/N7FINAL:2013</w:t>
      </w:r>
      <w:r>
        <w:t>)</w:t>
      </w:r>
    </w:p>
    <w:p w14:paraId="4217F052" w14:textId="77777777" w:rsidR="004A0BC5" w:rsidRDefault="004A0BC5" w:rsidP="004A0BC5">
      <w:pPr>
        <w:spacing w:after="240"/>
      </w:pPr>
      <w:r w:rsidRPr="003D3463">
        <w:rPr>
          <w:b/>
        </w:rPr>
        <w:t>Label</w:t>
      </w:r>
      <w:r w:rsidR="00BA638C" w:rsidRPr="003D3463">
        <w:rPr>
          <w:b/>
        </w:rPr>
        <w:t>:</w:t>
      </w:r>
      <w:r w:rsidR="00BA638C">
        <w:rPr>
          <w:b/>
        </w:rPr>
        <w:t xml:space="preserve"> </w:t>
      </w:r>
      <w:r>
        <w:t>Written, printed, or graphic information either appearing on the medical device itself, or on the packaging of each unit, or on the packaging of multiple devices.</w:t>
      </w:r>
    </w:p>
    <w:p w14:paraId="1471CE73" w14:textId="1C11BAE3" w:rsidR="00BA638C" w:rsidRDefault="004A0BC5" w:rsidP="004A0BC5">
      <w:pPr>
        <w:spacing w:after="240"/>
      </w:pPr>
      <w:r>
        <w:t xml:space="preserve">NOTE: The definition above refers to the human readable label. </w:t>
      </w:r>
      <w:r w:rsidR="00BA638C">
        <w:t>(</w:t>
      </w:r>
      <w:r w:rsidRPr="004A0BC5">
        <w:t>GHTF/SG1/N70:2011</w:t>
      </w:r>
      <w:r w:rsidR="00BA638C">
        <w:t>)</w:t>
      </w:r>
    </w:p>
    <w:p w14:paraId="619F2FFA" w14:textId="6C650690" w:rsidR="0059788C" w:rsidRDefault="004A0BC5" w:rsidP="004A0BC5">
      <w:r w:rsidRPr="003D3463">
        <w:rPr>
          <w:b/>
        </w:rPr>
        <w:t>Labelling</w:t>
      </w:r>
      <w:r w:rsidR="00BA638C" w:rsidRPr="003D3463">
        <w:rPr>
          <w:b/>
        </w:rPr>
        <w:t>:</w:t>
      </w:r>
      <w:r w:rsidR="00BA638C">
        <w:rPr>
          <w:b/>
        </w:rPr>
        <w:t xml:space="preserve"> </w:t>
      </w:r>
      <w:r>
        <w:t>The label, instructions for use, and any other information that is related to identification, technical description, intended purpose and proper use of the medical device, but excluding shipping documents.</w:t>
      </w:r>
      <w:r w:rsidR="00BA638C" w:rsidRPr="00197B77">
        <w:t xml:space="preserve"> </w:t>
      </w:r>
      <w:r w:rsidR="00BA638C">
        <w:t>(</w:t>
      </w:r>
      <w:r w:rsidRPr="004A0BC5">
        <w:t>GHTF/SG1/N70:2011</w:t>
      </w:r>
      <w:r w:rsidR="00BA638C">
        <w:t>)</w:t>
      </w:r>
    </w:p>
    <w:p w14:paraId="559B766E" w14:textId="68236B3F" w:rsidR="00BA638C" w:rsidRDefault="00B8236E" w:rsidP="00B8236E">
      <w:pPr>
        <w:spacing w:after="240"/>
      </w:pPr>
      <w:r w:rsidRPr="003D3463">
        <w:rPr>
          <w:b/>
        </w:rPr>
        <w:lastRenderedPageBreak/>
        <w:t>Life-</w:t>
      </w:r>
      <w:r w:rsidR="009E2F4F" w:rsidRPr="003D3463">
        <w:rPr>
          <w:b/>
        </w:rPr>
        <w:t>c</w:t>
      </w:r>
      <w:r w:rsidRPr="003D3463">
        <w:rPr>
          <w:b/>
        </w:rPr>
        <w:t>ycle</w:t>
      </w:r>
      <w:r w:rsidR="00BA638C" w:rsidRPr="003D3463">
        <w:rPr>
          <w:b/>
        </w:rPr>
        <w:t>:</w:t>
      </w:r>
      <w:r w:rsidR="00BA638C">
        <w:rPr>
          <w:b/>
        </w:rPr>
        <w:t xml:space="preserve"> </w:t>
      </w:r>
      <w:r>
        <w:t xml:space="preserve">All phases in the life of a medical device, from the initial conception to final decommissioning and disposal </w:t>
      </w:r>
      <w:r w:rsidR="00BA638C">
        <w:t>(</w:t>
      </w:r>
      <w:r w:rsidRPr="00B8236E">
        <w:t>GHTF/AHWG-GRM/N1R13:2011</w:t>
      </w:r>
      <w:r w:rsidR="00BA638C">
        <w:t>)</w:t>
      </w:r>
    </w:p>
    <w:p w14:paraId="05E744C7" w14:textId="48EE0C75" w:rsidR="00AE63EC" w:rsidRDefault="00AE63EC" w:rsidP="00AE63EC">
      <w:r w:rsidRPr="00AE63EC">
        <w:rPr>
          <w:b/>
        </w:rPr>
        <w:t>Manufacturer</w:t>
      </w:r>
      <w:r w:rsidR="00BA638C">
        <w:rPr>
          <w:b/>
        </w:rPr>
        <w:t xml:space="preserve">: </w:t>
      </w:r>
      <w:r w:rsidR="009E2F4F" w:rsidRPr="00F83557">
        <w:rPr>
          <w:bCs/>
        </w:rPr>
        <w:t>means</w:t>
      </w:r>
      <w:r w:rsidR="009E2F4F">
        <w:rPr>
          <w:b/>
        </w:rPr>
        <w:t xml:space="preserve"> </w:t>
      </w:r>
      <w:r w:rsidR="009E2F4F">
        <w:t>a</w:t>
      </w:r>
      <w:r>
        <w:t>ny natural or legal person with responsibility for design and/or manufacture</w:t>
      </w:r>
      <w:r w:rsidR="009E2F4F">
        <w:t xml:space="preserve"> </w:t>
      </w:r>
      <w:r>
        <w:t>of a medical device with the intention of making the medical device available for use, under his</w:t>
      </w:r>
      <w:r w:rsidR="009E2F4F">
        <w:t xml:space="preserve"> </w:t>
      </w:r>
      <w:r>
        <w:t>name; whether or not such a medical device is designed and/or manufactured by that person</w:t>
      </w:r>
      <w:r w:rsidR="009E2F4F">
        <w:t xml:space="preserve"> </w:t>
      </w:r>
      <w:r>
        <w:t>himself or on his behalf by another person(s).</w:t>
      </w:r>
    </w:p>
    <w:p w14:paraId="144643BD" w14:textId="77777777" w:rsidR="00AE63EC" w:rsidRDefault="00AE63EC" w:rsidP="00AE63EC">
      <w:r>
        <w:t>Notes:</w:t>
      </w:r>
    </w:p>
    <w:p w14:paraId="1AD2DEF1" w14:textId="1A197320" w:rsidR="00AE63EC" w:rsidRDefault="00AE63EC" w:rsidP="00A53D76">
      <w:pPr>
        <w:pStyle w:val="ListParagraph"/>
        <w:numPr>
          <w:ilvl w:val="0"/>
          <w:numId w:val="17"/>
        </w:numPr>
      </w:pPr>
      <w:r>
        <w:t xml:space="preserve">This </w:t>
      </w:r>
      <w:r w:rsidR="003B45DA">
        <w:t>'</w:t>
      </w:r>
      <w:r>
        <w:t>natural or legal person</w:t>
      </w:r>
      <w:r w:rsidR="003B45DA">
        <w:t>'</w:t>
      </w:r>
      <w:r>
        <w:t xml:space="preserve"> has ultimate legal responsibility for ensuring compliance with all applicable regulatory requirements for the medical devices in the countries or jurisdictions where it is intended to be made available or sold, unless this responsibility is specifically imposed on another person by the Regulatory Authority (RA) within that jurisdiction.</w:t>
      </w:r>
    </w:p>
    <w:p w14:paraId="75FA1E51" w14:textId="1D4DAEF3" w:rsidR="00AE63EC" w:rsidRDefault="00AE63EC" w:rsidP="00A53D76">
      <w:pPr>
        <w:pStyle w:val="ListParagraph"/>
        <w:numPr>
          <w:ilvl w:val="0"/>
          <w:numId w:val="17"/>
        </w:numPr>
      </w:pPr>
      <w:r>
        <w:t>The manufacturer</w:t>
      </w:r>
      <w:r w:rsidR="003B45DA">
        <w:t>'</w:t>
      </w:r>
      <w:r>
        <w:t>s responsibilities are described in other GHTF guidance documents. These responsibilities include meeting both pre-market requirements and post-market requirements, such as adverse event reporting and notification of corrective actions.</w:t>
      </w:r>
    </w:p>
    <w:p w14:paraId="5A8D10D2" w14:textId="3E221643" w:rsidR="00AE63EC" w:rsidRDefault="003B45DA" w:rsidP="00A53D76">
      <w:pPr>
        <w:pStyle w:val="ListParagraph"/>
        <w:numPr>
          <w:ilvl w:val="0"/>
          <w:numId w:val="17"/>
        </w:numPr>
      </w:pPr>
      <w:r>
        <w:t>'</w:t>
      </w:r>
      <w:r w:rsidR="00AE63EC">
        <w:t>Design and/or manufacture</w:t>
      </w:r>
      <w:r>
        <w:t>'</w:t>
      </w:r>
      <w:r w:rsidR="00AE63EC">
        <w:t>, as referred to in the above definition, may include specification development, production, fabrication, assembly, processing, packaging,</w:t>
      </w:r>
    </w:p>
    <w:p w14:paraId="70CB3DEC" w14:textId="77777777" w:rsidR="00AE63EC" w:rsidRDefault="00AE63EC" w:rsidP="00AE63EC">
      <w:pPr>
        <w:pStyle w:val="ListParagraph"/>
        <w:ind w:left="1080"/>
      </w:pPr>
      <w:r>
        <w:t>repackaging, labelling, relabelling, sterilization, installation, or remanufacturing of a</w:t>
      </w:r>
    </w:p>
    <w:p w14:paraId="492F2B4B" w14:textId="3CB0B305" w:rsidR="00AE63EC" w:rsidRDefault="00AE63EC" w:rsidP="00AE63EC">
      <w:pPr>
        <w:pStyle w:val="ListParagraph"/>
        <w:ind w:left="1080"/>
      </w:pPr>
      <w:r>
        <w:t>medical device; or putting a collection of devices, and possibly other products, together for a medical purpose.</w:t>
      </w:r>
    </w:p>
    <w:p w14:paraId="66E4FA6D" w14:textId="1456F886" w:rsidR="00AE63EC" w:rsidRDefault="00AE63EC" w:rsidP="00A53D76">
      <w:pPr>
        <w:pStyle w:val="ListParagraph"/>
        <w:numPr>
          <w:ilvl w:val="0"/>
          <w:numId w:val="17"/>
        </w:numPr>
      </w:pPr>
      <w:r>
        <w:t xml:space="preserve">Any person who assembles or adapts a medical device that has already been supplied by another person for an individual patient, in accordance with the instructions for use, is </w:t>
      </w:r>
      <w:r w:rsidRPr="00F83557">
        <w:rPr>
          <w:u w:val="single"/>
        </w:rPr>
        <w:t>not</w:t>
      </w:r>
      <w:r>
        <w:t xml:space="preserve"> the manufacturer, provided the assembly or adaptation does not change the intended use of the medical device.</w:t>
      </w:r>
    </w:p>
    <w:p w14:paraId="7968100B" w14:textId="3F766B06" w:rsidR="00AE63EC" w:rsidRDefault="00AE63EC" w:rsidP="00A53D76">
      <w:pPr>
        <w:pStyle w:val="ListParagraph"/>
        <w:numPr>
          <w:ilvl w:val="0"/>
          <w:numId w:val="17"/>
        </w:numPr>
      </w:pPr>
      <w:r>
        <w:t>Any person who changes the intended use of, or modifies, a medical device without</w:t>
      </w:r>
    </w:p>
    <w:p w14:paraId="33C00691" w14:textId="49764794" w:rsidR="00AE63EC" w:rsidRDefault="00AE63EC" w:rsidP="00AE63EC">
      <w:pPr>
        <w:pStyle w:val="ListParagraph"/>
        <w:ind w:left="1080"/>
      </w:pPr>
      <w:r>
        <w:t>acting on behalf of the original manufacturer and who makes it available for use under his own name, should be considered the manufacturer of the modified medical device.</w:t>
      </w:r>
    </w:p>
    <w:p w14:paraId="05469640" w14:textId="78C8C0A6" w:rsidR="00AE63EC" w:rsidRDefault="00AE63EC" w:rsidP="00A53D76">
      <w:pPr>
        <w:pStyle w:val="ListParagraph"/>
        <w:numPr>
          <w:ilvl w:val="0"/>
          <w:numId w:val="17"/>
        </w:numPr>
      </w:pPr>
      <w:r>
        <w:t>An authorized representative, distributor or importer who only adds its own address and contact details to the medical device or the packaging, without covering or changing the existing labelling, is not considered a manufacturer.</w:t>
      </w:r>
    </w:p>
    <w:p w14:paraId="7FFECA5F" w14:textId="6556AC92" w:rsidR="00AE63EC" w:rsidRDefault="00AE63EC" w:rsidP="00A53D76">
      <w:pPr>
        <w:pStyle w:val="ListParagraph"/>
        <w:numPr>
          <w:ilvl w:val="0"/>
          <w:numId w:val="17"/>
        </w:numPr>
      </w:pPr>
      <w:r>
        <w:t>To the extent tha</w:t>
      </w:r>
      <w:r w:rsidR="009E2F4F">
        <w:t>t</w:t>
      </w:r>
      <w:r>
        <w:t xml:space="preserve"> an accessory is subject to the regulatory requirements of a medical</w:t>
      </w:r>
    </w:p>
    <w:p w14:paraId="51AAE8DE" w14:textId="495E769D" w:rsidR="00BA638C" w:rsidRDefault="00AE63EC" w:rsidP="00AE63EC">
      <w:pPr>
        <w:pStyle w:val="ListParagraph"/>
        <w:spacing w:after="240"/>
        <w:ind w:left="1080"/>
      </w:pPr>
      <w:r>
        <w:t xml:space="preserve">device, the person responsible for the design and/or manufacture of that accessory is considered to be a manufacturer. </w:t>
      </w:r>
      <w:r w:rsidR="00BA638C">
        <w:t>(</w:t>
      </w:r>
      <w:r w:rsidRPr="00AE63EC">
        <w:t>GHTF/SG1/N055:2009</w:t>
      </w:r>
      <w:r w:rsidR="00BA638C">
        <w:t>)</w:t>
      </w:r>
    </w:p>
    <w:p w14:paraId="6E6FD0D4" w14:textId="0DD3CB16" w:rsidR="004D5C65" w:rsidRDefault="00AE63EC" w:rsidP="004D5C65">
      <w:pPr>
        <w:spacing w:after="240"/>
        <w:rPr>
          <w:b/>
        </w:rPr>
      </w:pPr>
      <w:r w:rsidRPr="00AE63EC">
        <w:rPr>
          <w:b/>
        </w:rPr>
        <w:t>Medical device production system (MDPS)</w:t>
      </w:r>
      <w:r w:rsidR="00BA638C">
        <w:rPr>
          <w:b/>
        </w:rPr>
        <w:t>:</w:t>
      </w:r>
    </w:p>
    <w:p w14:paraId="52AB5957" w14:textId="5B0223E8" w:rsidR="004D5C65" w:rsidRPr="007D3204" w:rsidRDefault="004D5C65" w:rsidP="004D5C65">
      <w:pPr>
        <w:ind w:left="360"/>
      </w:pPr>
      <w:r w:rsidRPr="007D3204">
        <w:t xml:space="preserve">A </w:t>
      </w:r>
      <w:r w:rsidRPr="007D3204">
        <w:rPr>
          <w:i/>
        </w:rPr>
        <w:t>medical device production system</w:t>
      </w:r>
      <w:r w:rsidRPr="007D3204">
        <w:t xml:space="preserve"> (MDPS) is a </w:t>
      </w:r>
      <w:r>
        <w:t>combination of the resultant medical device and the medical device production process (MDPP)</w:t>
      </w:r>
      <w:r w:rsidR="00675402">
        <w:t xml:space="preserve"> elements</w:t>
      </w:r>
      <w:r>
        <w:t xml:space="preserve">. </w:t>
      </w:r>
      <w:r w:rsidR="00675402">
        <w:t>The elements of an</w:t>
      </w:r>
      <w:r>
        <w:t xml:space="preserve"> MDPP </w:t>
      </w:r>
      <w:r w:rsidR="00675402">
        <w:t>includes</w:t>
      </w:r>
      <w:r w:rsidRPr="007D3204">
        <w:t xml:space="preserve"> the raw materials, software</w:t>
      </w:r>
      <w:r w:rsidRPr="007D3204">
        <w:rPr>
          <w:vertAlign w:val="superscript"/>
        </w:rPr>
        <w:footnoteReference w:id="2"/>
      </w:r>
      <w:r w:rsidRPr="007D3204">
        <w:t xml:space="preserve"> and digital files, main production and post-processing (if applicable) equipment</w:t>
      </w:r>
      <w:r>
        <w:t>, and</w:t>
      </w:r>
      <w:r w:rsidRPr="007D3204">
        <w:t xml:space="preserve"> </w:t>
      </w:r>
      <w:r>
        <w:t xml:space="preserve">operating instructions </w:t>
      </w:r>
      <w:r w:rsidRPr="007D3204">
        <w:t xml:space="preserve">intended to be used by </w:t>
      </w:r>
      <w:r>
        <w:t xml:space="preserve">specific end users at </w:t>
      </w:r>
      <w:r w:rsidRPr="007D3204">
        <w:t>a healthcare facility</w:t>
      </w:r>
      <w:r>
        <w:t xml:space="preserve"> (HCF)</w:t>
      </w:r>
      <w:r w:rsidRPr="007D3204">
        <w:t>, to produce a specific type of medical device for treating the patients</w:t>
      </w:r>
      <w:r>
        <w:t xml:space="preserve"> of the HCF</w:t>
      </w:r>
      <w:r w:rsidRPr="007D3204">
        <w:t>.</w:t>
      </w:r>
    </w:p>
    <w:p w14:paraId="128F300E" w14:textId="6ACD43B1" w:rsidR="004D5C65" w:rsidRDefault="004D5C65" w:rsidP="004D5C65">
      <w:pPr>
        <w:numPr>
          <w:ilvl w:val="0"/>
          <w:numId w:val="35"/>
        </w:numPr>
        <w:ind w:left="1080"/>
      </w:pPr>
      <w:r w:rsidRPr="007D3204">
        <w:lastRenderedPageBreak/>
        <w:t>A</w:t>
      </w:r>
      <w:r>
        <w:t>n</w:t>
      </w:r>
      <w:r w:rsidRPr="007D3204">
        <w:t xml:space="preserve"> MDPS includes the </w:t>
      </w:r>
      <w:r>
        <w:t xml:space="preserve">resultant </w:t>
      </w:r>
      <w:r w:rsidRPr="007D3204">
        <w:t xml:space="preserve">medical device it is intended to produce and the intended use for the device </w:t>
      </w:r>
      <w:r w:rsidR="00604135">
        <w:t xml:space="preserve">is </w:t>
      </w:r>
      <w:r w:rsidRPr="007D3204">
        <w:t>validated in accordance with safety and performance requirements in the relevant regulatory jurisdiction</w:t>
      </w:r>
      <w:r>
        <w:t>.</w:t>
      </w:r>
    </w:p>
    <w:p w14:paraId="1A334D93" w14:textId="77777777" w:rsidR="004D5C65" w:rsidRPr="00DE4120" w:rsidRDefault="004D5C65" w:rsidP="004D5C65">
      <w:pPr>
        <w:numPr>
          <w:ilvl w:val="0"/>
          <w:numId w:val="35"/>
        </w:numPr>
        <w:ind w:left="1080"/>
      </w:pPr>
      <w:r w:rsidRPr="00DE4120">
        <w:t>An MDPS classification should be determined by the risk-based classification of the resultant medical device it is intended to produce, which may include consideration of any additional or likely foreseeable risks that may arise as a result of the operation of the MDPS.</w:t>
      </w:r>
    </w:p>
    <w:p w14:paraId="73D146B7" w14:textId="5B597EE5" w:rsidR="004D1213" w:rsidRPr="007D3204" w:rsidRDefault="004D5C65" w:rsidP="00022768">
      <w:pPr>
        <w:numPr>
          <w:ilvl w:val="0"/>
          <w:numId w:val="34"/>
        </w:numPr>
        <w:spacing w:after="240"/>
        <w:ind w:left="1080"/>
      </w:pPr>
      <w:r>
        <w:rPr>
          <w:szCs w:val="24"/>
        </w:rPr>
        <w:t>An</w:t>
      </w:r>
      <w:r w:rsidRPr="007D3204">
        <w:rPr>
          <w:szCs w:val="24"/>
        </w:rPr>
        <w:t xml:space="preserve"> MDPS may require the use of ancillary equipment</w:t>
      </w:r>
      <w:r w:rsidRPr="007D3204">
        <w:t xml:space="preserve">, human factors considerations, technical capability requirements, or other specified input and design limit controls; however, all components must be validated as a production process to consistently produce the </w:t>
      </w:r>
      <w:r>
        <w:t>resultant</w:t>
      </w:r>
      <w:r w:rsidRPr="007D3204">
        <w:t xml:space="preserve"> medical device with the use of the supplied</w:t>
      </w:r>
      <w:r>
        <w:t xml:space="preserve"> operating</w:t>
      </w:r>
      <w:r w:rsidRPr="007D3204">
        <w:t xml:space="preserve"> instructions.</w:t>
      </w:r>
    </w:p>
    <w:p w14:paraId="23DC3702" w14:textId="4107EAE4" w:rsidR="00BA638C" w:rsidRDefault="006D6591" w:rsidP="004D1213">
      <w:pPr>
        <w:spacing w:after="240"/>
      </w:pPr>
      <w:r w:rsidRPr="006D6591">
        <w:t xml:space="preserve"> </w:t>
      </w:r>
      <w:r w:rsidR="00BA638C" w:rsidRPr="008A238A">
        <w:t>(</w:t>
      </w:r>
      <w:r w:rsidR="00AE63EC" w:rsidRPr="008A238A">
        <w:t xml:space="preserve">IMDRF/ PMD WG/ N58 </w:t>
      </w:r>
      <w:r w:rsidR="00BC4E19" w:rsidRPr="008A238A">
        <w:t>Proposed Revisions</w:t>
      </w:r>
      <w:r w:rsidR="00AE63EC" w:rsidRPr="008A238A">
        <w:t>: 202</w:t>
      </w:r>
      <w:r w:rsidR="00BC4E19" w:rsidRPr="008A238A">
        <w:t>2</w:t>
      </w:r>
      <w:r w:rsidR="00BA638C" w:rsidRPr="008A238A">
        <w:t>)</w:t>
      </w:r>
    </w:p>
    <w:p w14:paraId="5E5EB793" w14:textId="77777777" w:rsidR="00385B58" w:rsidRDefault="00385B58" w:rsidP="00385B58">
      <w:pPr>
        <w:spacing w:after="240"/>
      </w:pPr>
      <w:r w:rsidRPr="00385B58">
        <w:rPr>
          <w:b/>
        </w:rPr>
        <w:t>Patient-matched Medical Device</w:t>
      </w:r>
      <w:r w:rsidR="00BA638C">
        <w:rPr>
          <w:b/>
        </w:rPr>
        <w:t xml:space="preserve">: </w:t>
      </w:r>
      <w:r>
        <w:t>A medical device that meets the following requirements:</w:t>
      </w:r>
    </w:p>
    <w:p w14:paraId="72B55D96" w14:textId="624673F6" w:rsidR="00385B58" w:rsidRDefault="00385B58" w:rsidP="00A53D76">
      <w:pPr>
        <w:pStyle w:val="ListParagraph"/>
        <w:numPr>
          <w:ilvl w:val="0"/>
          <w:numId w:val="15"/>
        </w:numPr>
        <w:spacing w:after="240"/>
      </w:pPr>
      <w:r>
        <w:t>it is matched to a patient's anatomy within a specified design envelope using techniques such as scaling of the device based on anatomic references, or by using the full anatomic features from patient imaging; and</w:t>
      </w:r>
    </w:p>
    <w:p w14:paraId="32D445DE" w14:textId="6262B4C1" w:rsidR="00385B58" w:rsidRDefault="00385B58" w:rsidP="00A53D76">
      <w:pPr>
        <w:pStyle w:val="ListParagraph"/>
        <w:numPr>
          <w:ilvl w:val="0"/>
          <w:numId w:val="15"/>
        </w:numPr>
        <w:spacing w:after="240"/>
      </w:pPr>
      <w:r>
        <w:t>it is typically produced in a batch through a process that is capable of being validated and reproduced; and</w:t>
      </w:r>
    </w:p>
    <w:p w14:paraId="14893197" w14:textId="4340D9D5" w:rsidR="00385B58" w:rsidRDefault="00385B58" w:rsidP="00A53D76">
      <w:pPr>
        <w:pStyle w:val="ListParagraph"/>
        <w:numPr>
          <w:ilvl w:val="0"/>
          <w:numId w:val="15"/>
        </w:numPr>
        <w:spacing w:after="240"/>
      </w:pPr>
      <w:r>
        <w:t>it is designed and produced under the responsibility of a manufacturer even though the design may be developed in consultation with an authorized healthcare professional.</w:t>
      </w:r>
    </w:p>
    <w:p w14:paraId="6E401C75" w14:textId="3EBD7C53" w:rsidR="00385B58" w:rsidRDefault="00385B58" w:rsidP="00385B58">
      <w:pPr>
        <w:spacing w:after="240"/>
      </w:pPr>
      <w:r>
        <w:t>Note 1: A written request from an authorized healthcare professional may be present; but is not mandatory.</w:t>
      </w:r>
    </w:p>
    <w:p w14:paraId="2C90B3F5" w14:textId="065753F9" w:rsidR="00385B58" w:rsidRDefault="00385B58" w:rsidP="00385B58">
      <w:pPr>
        <w:spacing w:after="240"/>
      </w:pPr>
      <w:r>
        <w:t>Note 2: The number and type of design inputs in consultation with a healthcare professional may vary depending on the medical devices to be manufactured.</w:t>
      </w:r>
    </w:p>
    <w:p w14:paraId="4B54A89F" w14:textId="5F568C67" w:rsidR="00BA638C" w:rsidRDefault="00385B58" w:rsidP="00385B58">
      <w:pPr>
        <w:spacing w:after="240"/>
      </w:pPr>
      <w:r>
        <w:t>Note 3: The design must remain within the validated parameters of the specified design envelope.</w:t>
      </w:r>
      <w:r w:rsidR="00BA638C" w:rsidRPr="00197B77">
        <w:t xml:space="preserve"> </w:t>
      </w:r>
      <w:r w:rsidR="00BA638C">
        <w:t>(</w:t>
      </w:r>
      <w:r w:rsidRPr="00385B58">
        <w:t>IMDRF/PMD WG/N49 FINAL: 2018</w:t>
      </w:r>
      <w:r w:rsidR="00BA638C">
        <w:t>)</w:t>
      </w:r>
    </w:p>
    <w:p w14:paraId="126BFC6D" w14:textId="0DBBE408" w:rsidR="00BA638C" w:rsidRDefault="007D32F5" w:rsidP="00BA638C">
      <w:pPr>
        <w:spacing w:after="240"/>
      </w:pPr>
      <w:r w:rsidRPr="007D32F5">
        <w:rPr>
          <w:b/>
        </w:rPr>
        <w:t>Performance</w:t>
      </w:r>
      <w:r w:rsidR="00BA638C">
        <w:rPr>
          <w:b/>
        </w:rPr>
        <w:t xml:space="preserve">: </w:t>
      </w:r>
      <w:r w:rsidRPr="007D32F5">
        <w:t xml:space="preserve">The ability of a medical device to achieve its intended purpose as stated by the manufacturer. Performance may include both clinical and technical aspects. </w:t>
      </w:r>
      <w:r w:rsidR="00BA638C">
        <w:t>(</w:t>
      </w:r>
      <w:r w:rsidRPr="007D32F5">
        <w:t>IMDRF GRRP WG/N47 FINAL: 2018</w:t>
      </w:r>
      <w:r w:rsidR="00BA638C">
        <w:t>)</w:t>
      </w:r>
    </w:p>
    <w:p w14:paraId="58F08AFD" w14:textId="5CD1BC62" w:rsidR="00BA638C" w:rsidRDefault="007D32F5" w:rsidP="00BA638C">
      <w:pPr>
        <w:spacing w:after="240"/>
      </w:pPr>
      <w:r w:rsidRPr="007D32F5">
        <w:rPr>
          <w:b/>
        </w:rPr>
        <w:t>Personalized Medical Device</w:t>
      </w:r>
      <w:r w:rsidR="00844573">
        <w:rPr>
          <w:b/>
        </w:rPr>
        <w:t xml:space="preserve"> (PMD)</w:t>
      </w:r>
      <w:r w:rsidR="00BA638C">
        <w:rPr>
          <w:b/>
        </w:rPr>
        <w:t xml:space="preserve">: </w:t>
      </w:r>
      <w:r w:rsidRPr="007D32F5">
        <w:t xml:space="preserve">A generic term to describe any of the types of medical devices that are intended for a particular individual, which could be either a custom-made, patient-matched, or adaptable medical device. </w:t>
      </w:r>
      <w:r w:rsidR="00BA638C">
        <w:t>(</w:t>
      </w:r>
      <w:r w:rsidRPr="007D32F5">
        <w:t>IMDRF/PMD WG/N49 FINAL: 2018</w:t>
      </w:r>
      <w:r w:rsidR="00BA638C">
        <w:t>)</w:t>
      </w:r>
    </w:p>
    <w:p w14:paraId="110BF926" w14:textId="2F558F71" w:rsidR="007D32F5" w:rsidRDefault="007D32F5" w:rsidP="007D32F5">
      <w:pPr>
        <w:spacing w:after="240"/>
      </w:pPr>
      <w:r w:rsidRPr="007D32F5">
        <w:rPr>
          <w:b/>
        </w:rPr>
        <w:t>Post-market clinical follow-up study</w:t>
      </w:r>
      <w:r>
        <w:rPr>
          <w:b/>
        </w:rPr>
        <w:t xml:space="preserve">: </w:t>
      </w:r>
      <w:r w:rsidRPr="007D32F5">
        <w:t xml:space="preserve">A study carried out following marketing authorization intended to answer specific questions (uncertainties) relating to safety, clinical performance and/or effectiveness of a device when used in accordance with its labelling. </w:t>
      </w:r>
      <w:r>
        <w:t>(</w:t>
      </w:r>
      <w:r w:rsidRPr="007D32F5">
        <w:t>IMDRF MDCE WG/N65FINAL:2021</w:t>
      </w:r>
      <w:r>
        <w:t>)</w:t>
      </w:r>
    </w:p>
    <w:p w14:paraId="006CAD22" w14:textId="3F2C8E8E" w:rsidR="006276DE" w:rsidRPr="006276DE" w:rsidRDefault="006276DE" w:rsidP="00100EB0">
      <w:pPr>
        <w:spacing w:after="240"/>
        <w:rPr>
          <w:b/>
          <w:bCs/>
        </w:rPr>
      </w:pPr>
      <w:r w:rsidRPr="006276DE">
        <w:rPr>
          <w:b/>
          <w:bCs/>
        </w:rPr>
        <w:lastRenderedPageBreak/>
        <w:t>Process Validation:</w:t>
      </w:r>
      <w:r w:rsidR="00100EB0">
        <w:rPr>
          <w:b/>
          <w:bCs/>
        </w:rPr>
        <w:t xml:space="preserve"> </w:t>
      </w:r>
      <w:r w:rsidR="00592525">
        <w:t>E</w:t>
      </w:r>
      <w:r w:rsidR="00100EB0" w:rsidRPr="00100EB0">
        <w:t>stablishing by objective evidence that a process consistently produces a</w:t>
      </w:r>
      <w:r w:rsidR="00100EB0">
        <w:t xml:space="preserve"> </w:t>
      </w:r>
      <w:r w:rsidR="00100EB0" w:rsidRPr="00100EB0">
        <w:t>result or product meeting its predetermined requirements.</w:t>
      </w:r>
      <w:r w:rsidR="00100EB0">
        <w:t xml:space="preserve"> (GHTF/SG3/N99-10:2004 (Edition 2))</w:t>
      </w:r>
    </w:p>
    <w:p w14:paraId="41413AAC" w14:textId="74CB72DF" w:rsidR="007D32F5" w:rsidRDefault="00F130E1" w:rsidP="007D32F5">
      <w:pPr>
        <w:spacing w:after="240"/>
      </w:pPr>
      <w:r w:rsidRPr="00F130E1">
        <w:rPr>
          <w:b/>
        </w:rPr>
        <w:t>Quality Management System</w:t>
      </w:r>
      <w:r w:rsidR="007D32F5">
        <w:rPr>
          <w:b/>
        </w:rPr>
        <w:t xml:space="preserve">: </w:t>
      </w:r>
      <w:r w:rsidRPr="00F130E1">
        <w:t xml:space="preserve">Management system to direct and control an organization with regard to quality. </w:t>
      </w:r>
      <w:r w:rsidR="007D32F5">
        <w:t>(</w:t>
      </w:r>
      <w:r w:rsidRPr="00F130E1">
        <w:t>GHTF/SG3/N19:2012</w:t>
      </w:r>
      <w:r w:rsidR="007D32F5">
        <w:t>)</w:t>
      </w:r>
    </w:p>
    <w:p w14:paraId="0B36599B" w14:textId="79A3438A" w:rsidR="007D32F5" w:rsidRDefault="00F130E1" w:rsidP="00F130E1">
      <w:pPr>
        <w:spacing w:after="240"/>
      </w:pPr>
      <w:r w:rsidRPr="007F0685">
        <w:rPr>
          <w:b/>
        </w:rPr>
        <w:t>Regulatory Authority (RA)</w:t>
      </w:r>
      <w:r w:rsidR="007D32F5" w:rsidRPr="007F0685">
        <w:rPr>
          <w:b/>
        </w:rPr>
        <w:t>:</w:t>
      </w:r>
      <w:r w:rsidR="007D32F5">
        <w:rPr>
          <w:b/>
        </w:rPr>
        <w:t xml:space="preserve"> </w:t>
      </w:r>
      <w:r>
        <w:t xml:space="preserve">A government </w:t>
      </w:r>
      <w:r w:rsidR="00956AF6">
        <w:t>body</w:t>
      </w:r>
      <w:r>
        <w:t xml:space="preserve"> or other entity that exercises a legal right to control the use or sale of medical devices within its jurisdiction, and may take enforcement action to ensure that medical products marketed within its jurisdiction comply with legal requirements. </w:t>
      </w:r>
      <w:r w:rsidR="007D32F5">
        <w:t>(</w:t>
      </w:r>
      <w:r w:rsidRPr="00F130E1">
        <w:t>GHTF/SG1/N</w:t>
      </w:r>
      <w:r w:rsidR="00956AF6">
        <w:t>7</w:t>
      </w:r>
      <w:r w:rsidRPr="00F130E1">
        <w:t>8:2012</w:t>
      </w:r>
      <w:r w:rsidR="007D32F5">
        <w:t>)</w:t>
      </w:r>
    </w:p>
    <w:p w14:paraId="0E94CF40" w14:textId="28DF2997" w:rsidR="007D32F5" w:rsidRDefault="00F130E1" w:rsidP="007D32F5">
      <w:pPr>
        <w:spacing w:after="240"/>
      </w:pPr>
      <w:r w:rsidRPr="00F130E1">
        <w:rPr>
          <w:b/>
        </w:rPr>
        <w:t>Residual Risk</w:t>
      </w:r>
      <w:r w:rsidR="007D32F5">
        <w:rPr>
          <w:b/>
        </w:rPr>
        <w:t xml:space="preserve">: </w:t>
      </w:r>
      <w:r w:rsidRPr="00F130E1">
        <w:t>Risk remaining after prot</w:t>
      </w:r>
      <w:r>
        <w:t>ective measures have been taken</w:t>
      </w:r>
      <w:r w:rsidR="007D32F5" w:rsidRPr="007D32F5">
        <w:t>.</w:t>
      </w:r>
      <w:r w:rsidR="008A4FA8">
        <w:t xml:space="preserve"> </w:t>
      </w:r>
      <w:r w:rsidR="00AC23BE" w:rsidRPr="00AC23BE">
        <w:t>(GHTF/SG3/N15R8:2005)</w:t>
      </w:r>
    </w:p>
    <w:p w14:paraId="62C8C26F" w14:textId="729F8779" w:rsidR="007D32F5" w:rsidRDefault="008A4FA8" w:rsidP="007D32F5">
      <w:pPr>
        <w:spacing w:after="240"/>
      </w:pPr>
      <w:r w:rsidRPr="007F0685">
        <w:rPr>
          <w:b/>
        </w:rPr>
        <w:t>Risk</w:t>
      </w:r>
      <w:r w:rsidR="007D32F5">
        <w:rPr>
          <w:b/>
        </w:rPr>
        <w:t xml:space="preserve">: </w:t>
      </w:r>
      <w:r w:rsidRPr="008A4FA8">
        <w:t>Combination of the probability of occurrence of har</w:t>
      </w:r>
      <w:r>
        <w:t>m and the severity of that harm</w:t>
      </w:r>
      <w:r w:rsidR="007D32F5" w:rsidRPr="007D32F5">
        <w:t xml:space="preserve">. </w:t>
      </w:r>
      <w:r w:rsidR="007D32F5">
        <w:t>(</w:t>
      </w:r>
      <w:r w:rsidRPr="008A4FA8">
        <w:t>GHTF/SG1/N77:2012</w:t>
      </w:r>
      <w:r w:rsidR="007D32F5">
        <w:t>)</w:t>
      </w:r>
    </w:p>
    <w:p w14:paraId="3CF32A31" w14:textId="2FFC81B3" w:rsidR="007D32F5" w:rsidRDefault="008A4FA8" w:rsidP="007D32F5">
      <w:pPr>
        <w:spacing w:after="240"/>
      </w:pPr>
      <w:r w:rsidRPr="008A4FA8">
        <w:rPr>
          <w:b/>
        </w:rPr>
        <w:t>Risk Analysis</w:t>
      </w:r>
      <w:r w:rsidR="007D32F5">
        <w:rPr>
          <w:b/>
        </w:rPr>
        <w:t xml:space="preserve">: </w:t>
      </w:r>
      <w:r w:rsidRPr="008A4FA8">
        <w:t>Systematic use of available information to identify h</w:t>
      </w:r>
      <w:r>
        <w:t>azards and to estimate the risk</w:t>
      </w:r>
      <w:r w:rsidR="007D32F5" w:rsidRPr="007D32F5">
        <w:t xml:space="preserve">. </w:t>
      </w:r>
      <w:r w:rsidR="007D32F5">
        <w:t>(</w:t>
      </w:r>
      <w:r w:rsidRPr="008A4FA8">
        <w:t>GHTF/SG3/N15R8:2005</w:t>
      </w:r>
      <w:r w:rsidR="007D32F5">
        <w:t>)</w:t>
      </w:r>
    </w:p>
    <w:p w14:paraId="048D884E" w14:textId="7EF63EE2" w:rsidR="007D32F5" w:rsidRDefault="008A4FA8" w:rsidP="007D32F5">
      <w:pPr>
        <w:spacing w:after="240"/>
      </w:pPr>
      <w:r w:rsidRPr="008A4FA8">
        <w:rPr>
          <w:b/>
        </w:rPr>
        <w:t>Risk Assessment</w:t>
      </w:r>
      <w:r w:rsidR="007D32F5">
        <w:rPr>
          <w:b/>
        </w:rPr>
        <w:t xml:space="preserve">: </w:t>
      </w:r>
      <w:r w:rsidRPr="008A4FA8">
        <w:t>Overall process comprising a risk</w:t>
      </w:r>
      <w:r>
        <w:t xml:space="preserve"> analysis and a risk evaluation</w:t>
      </w:r>
      <w:r w:rsidR="007D32F5" w:rsidRPr="007D32F5">
        <w:t xml:space="preserve">. </w:t>
      </w:r>
      <w:r w:rsidR="007D32F5">
        <w:t>(</w:t>
      </w:r>
      <w:r w:rsidRPr="008A4FA8">
        <w:t>GHTF/SG3/N15R8:2005</w:t>
      </w:r>
      <w:r w:rsidR="007D32F5">
        <w:t>)</w:t>
      </w:r>
    </w:p>
    <w:p w14:paraId="6199E55B" w14:textId="553EBEC7" w:rsidR="007D32F5" w:rsidRDefault="008A4FA8" w:rsidP="008A4FA8">
      <w:pPr>
        <w:spacing w:after="240"/>
      </w:pPr>
      <w:r w:rsidRPr="008A4FA8">
        <w:rPr>
          <w:b/>
        </w:rPr>
        <w:t>Risk Control</w:t>
      </w:r>
      <w:r w:rsidR="007D32F5">
        <w:rPr>
          <w:b/>
        </w:rPr>
        <w:t xml:space="preserve">: </w:t>
      </w:r>
      <w:r>
        <w:t>Process through which decisions are reached and protective measures are implemented for reducing risks to, or maintaining risks within, specified levels.</w:t>
      </w:r>
      <w:r w:rsidR="007D32F5" w:rsidRPr="007D32F5">
        <w:t xml:space="preserve"> </w:t>
      </w:r>
      <w:r w:rsidR="007D32F5">
        <w:t>(</w:t>
      </w:r>
      <w:r w:rsidRPr="008A4FA8">
        <w:t>GHTF/SG3/N15R8:2005</w:t>
      </w:r>
      <w:r w:rsidR="007D32F5">
        <w:t>)</w:t>
      </w:r>
    </w:p>
    <w:p w14:paraId="03F03EDE" w14:textId="177F25BF" w:rsidR="007D32F5" w:rsidRDefault="00FC5F1A" w:rsidP="00FC5F1A">
      <w:pPr>
        <w:spacing w:after="240"/>
      </w:pPr>
      <w:r w:rsidRPr="00FC5F1A">
        <w:rPr>
          <w:b/>
        </w:rPr>
        <w:t>Risk Evaluation</w:t>
      </w:r>
      <w:r w:rsidR="007D32F5">
        <w:rPr>
          <w:b/>
        </w:rPr>
        <w:t xml:space="preserve">: </w:t>
      </w:r>
      <w:r>
        <w:t xml:space="preserve">Judgment, on the basis of risk analysis, of whether a risk which is acceptable has been achieved in a given context based on the current values of society. </w:t>
      </w:r>
      <w:r w:rsidR="007D32F5">
        <w:t>(</w:t>
      </w:r>
      <w:r w:rsidRPr="00FC5F1A">
        <w:t>GHTF/SG3/N15R8:2005</w:t>
      </w:r>
      <w:r w:rsidR="007D32F5">
        <w:t>)</w:t>
      </w:r>
    </w:p>
    <w:p w14:paraId="5EC30959" w14:textId="7D954E0B" w:rsidR="008A4FA8" w:rsidRDefault="00FC5F1A" w:rsidP="00FC5F1A">
      <w:pPr>
        <w:spacing w:after="240"/>
      </w:pPr>
      <w:r w:rsidRPr="00FC5F1A">
        <w:rPr>
          <w:b/>
        </w:rPr>
        <w:t>Risk Management</w:t>
      </w:r>
      <w:r w:rsidR="008A4FA8">
        <w:rPr>
          <w:b/>
        </w:rPr>
        <w:t xml:space="preserve">: </w:t>
      </w:r>
      <w:r>
        <w:t>The systematic application of management policies, procedures and practices to the tasks of analyzing, evaluating, controlling and monitoring risk</w:t>
      </w:r>
      <w:r w:rsidR="008A4FA8" w:rsidRPr="007D32F5">
        <w:t xml:space="preserve">. </w:t>
      </w:r>
      <w:r w:rsidR="000258CA" w:rsidRPr="000258CA">
        <w:t>(GHTF/SG3/N15R8:2005)</w:t>
      </w:r>
    </w:p>
    <w:p w14:paraId="02325C2E" w14:textId="010E7875" w:rsidR="008F674A" w:rsidRDefault="0017685A" w:rsidP="008A4FA8">
      <w:pPr>
        <w:spacing w:after="240"/>
      </w:pPr>
      <w:r w:rsidRPr="0017685A">
        <w:rPr>
          <w:b/>
        </w:rPr>
        <w:t>Safety</w:t>
      </w:r>
      <w:r w:rsidR="008A4FA8">
        <w:rPr>
          <w:b/>
        </w:rPr>
        <w:t xml:space="preserve">: </w:t>
      </w:r>
      <w:r w:rsidRPr="0017685A">
        <w:t xml:space="preserve">Acceptability of risks as weighed against benefits, when using the medical device according </w:t>
      </w:r>
      <w:r>
        <w:t>to the manufacturer</w:t>
      </w:r>
      <w:r w:rsidR="003B45DA">
        <w:t>'</w:t>
      </w:r>
      <w:r>
        <w:t>s labelling</w:t>
      </w:r>
      <w:r w:rsidR="008A4FA8" w:rsidRPr="007D32F5">
        <w:t xml:space="preserve">. </w:t>
      </w:r>
      <w:r w:rsidR="008A4FA8">
        <w:t>(</w:t>
      </w:r>
      <w:r w:rsidRPr="0017685A">
        <w:t>IMDRF MDCE WG/N56FINAL:2019</w:t>
      </w:r>
      <w:r w:rsidR="008A4FA8">
        <w:t>)</w:t>
      </w:r>
    </w:p>
    <w:p w14:paraId="23196228" w14:textId="28E2DF27" w:rsidR="00A53D76" w:rsidRDefault="00A53D76" w:rsidP="00A53D76">
      <w:pPr>
        <w:spacing w:after="240"/>
      </w:pPr>
      <w:r w:rsidRPr="00A53D76">
        <w:rPr>
          <w:b/>
        </w:rPr>
        <w:t>Software as a Medical Device (SaMD)</w:t>
      </w:r>
      <w:r w:rsidR="008A4FA8">
        <w:rPr>
          <w:b/>
        </w:rPr>
        <w:t xml:space="preserve">: </w:t>
      </w:r>
      <w:r>
        <w:t xml:space="preserve">The term </w:t>
      </w:r>
      <w:r w:rsidR="003B45DA">
        <w:t>"</w:t>
      </w:r>
      <w:r>
        <w:t>Software as a Medical Device</w:t>
      </w:r>
      <w:r w:rsidR="003B45DA">
        <w:t>"</w:t>
      </w:r>
      <w:r>
        <w:t xml:space="preserve"> (SaMD) is defined as software intended to be used for one or more medical purposes that perform these purposes without being part of a hardware medical device.</w:t>
      </w:r>
    </w:p>
    <w:p w14:paraId="1FD7652F" w14:textId="77777777" w:rsidR="00A53D76" w:rsidRDefault="00A53D76" w:rsidP="00A53D76">
      <w:r>
        <w:t>NOTES:</w:t>
      </w:r>
    </w:p>
    <w:p w14:paraId="25518EF2" w14:textId="6A1D3EA8" w:rsidR="00A53D76" w:rsidRDefault="00A53D76" w:rsidP="00A53D76">
      <w:pPr>
        <w:pStyle w:val="ListParagraph"/>
        <w:numPr>
          <w:ilvl w:val="0"/>
          <w:numId w:val="15"/>
        </w:numPr>
      </w:pPr>
      <w:r>
        <w:t>SaMD is a medical device and includes in-vitro diagnostic (IVD) medical device.</w:t>
      </w:r>
    </w:p>
    <w:p w14:paraId="44E5AFB5" w14:textId="2810DCF3" w:rsidR="00A53D76" w:rsidRDefault="00A53D76" w:rsidP="00A53D76">
      <w:pPr>
        <w:pStyle w:val="ListParagraph"/>
        <w:numPr>
          <w:ilvl w:val="0"/>
          <w:numId w:val="15"/>
        </w:numPr>
      </w:pPr>
      <w:r>
        <w:lastRenderedPageBreak/>
        <w:t>SaMD is capable of running on general purpose (non-medical purpose) computing platforms</w:t>
      </w:r>
      <w:r w:rsidR="00CC69A2">
        <w:t xml:space="preserve"> </w:t>
      </w:r>
      <w:r w:rsidR="008F674A">
        <w:rPr>
          <w:rStyle w:val="FootnoteReference"/>
        </w:rPr>
        <w:footnoteReference w:id="3"/>
      </w:r>
    </w:p>
    <w:p w14:paraId="3A928BC5" w14:textId="4A25B4FD" w:rsidR="00A53D76" w:rsidRDefault="003B45DA" w:rsidP="00A53D76">
      <w:pPr>
        <w:pStyle w:val="ListParagraph"/>
        <w:numPr>
          <w:ilvl w:val="0"/>
          <w:numId w:val="15"/>
        </w:numPr>
      </w:pPr>
      <w:r>
        <w:t>"</w:t>
      </w:r>
      <w:r w:rsidR="00A53D76">
        <w:t>without being part of</w:t>
      </w:r>
      <w:r>
        <w:t>"</w:t>
      </w:r>
      <w:r w:rsidR="00A53D76">
        <w:t xml:space="preserve"> means software not necessary for a hardware medical device to achieve its intended medical purpose;</w:t>
      </w:r>
    </w:p>
    <w:p w14:paraId="50308595" w14:textId="3C54174B" w:rsidR="00CC69A2" w:rsidRDefault="00A53D76" w:rsidP="00CC69A2">
      <w:pPr>
        <w:pStyle w:val="ListParagraph"/>
        <w:numPr>
          <w:ilvl w:val="0"/>
          <w:numId w:val="15"/>
        </w:numPr>
      </w:pPr>
      <w:r>
        <w:t>Software does not meet the definition of SaMD if its intended purpose is to drive a hardware medical device.</w:t>
      </w:r>
    </w:p>
    <w:p w14:paraId="25129B6C" w14:textId="246D73B2" w:rsidR="00A53D76" w:rsidRDefault="00A53D76" w:rsidP="00A53D76">
      <w:pPr>
        <w:pStyle w:val="ListParagraph"/>
        <w:numPr>
          <w:ilvl w:val="0"/>
          <w:numId w:val="15"/>
        </w:numPr>
      </w:pPr>
      <w:r>
        <w:t>SaMD may be used in combination (e.g., as a module) with other products including medical devices;</w:t>
      </w:r>
    </w:p>
    <w:p w14:paraId="55E14856" w14:textId="08FDC710" w:rsidR="00A53D76" w:rsidRDefault="00A53D76" w:rsidP="00A53D76">
      <w:pPr>
        <w:pStyle w:val="ListParagraph"/>
        <w:numPr>
          <w:ilvl w:val="0"/>
          <w:numId w:val="15"/>
        </w:numPr>
      </w:pPr>
      <w:r>
        <w:t>SaMD may be interfaced with other medical devices, including hardware medical devices and other SaMD software, as well as general purpose software</w:t>
      </w:r>
    </w:p>
    <w:p w14:paraId="05D4BA22" w14:textId="5F3D266F" w:rsidR="008A4FA8" w:rsidRDefault="00A53D76" w:rsidP="00A53D76">
      <w:pPr>
        <w:pStyle w:val="ListParagraph"/>
        <w:numPr>
          <w:ilvl w:val="0"/>
          <w:numId w:val="15"/>
        </w:numPr>
        <w:spacing w:after="240"/>
      </w:pPr>
      <w:r>
        <w:t>Mobile apps that meet the definition above are considered SaMD</w:t>
      </w:r>
      <w:r w:rsidR="00545ACB">
        <w:t>.</w:t>
      </w:r>
      <w:r w:rsidR="00545ACB">
        <w:br/>
      </w:r>
      <w:r w:rsidR="008A4FA8">
        <w:t>(</w:t>
      </w:r>
      <w:r w:rsidRPr="00A53D76">
        <w:t>IMDRF/SaMD WG/N10</w:t>
      </w:r>
      <w:r>
        <w:t xml:space="preserve"> </w:t>
      </w:r>
      <w:r w:rsidRPr="00A53D76">
        <w:t>FINAL:2013</w:t>
      </w:r>
      <w:r w:rsidR="008A4FA8">
        <w:t>)</w:t>
      </w:r>
    </w:p>
    <w:p w14:paraId="3A571499" w14:textId="4A7CC482" w:rsidR="008A4FA8" w:rsidRDefault="00BE6418" w:rsidP="008A4FA8">
      <w:pPr>
        <w:spacing w:after="240"/>
      </w:pPr>
      <w:r w:rsidRPr="00BE6418">
        <w:rPr>
          <w:b/>
        </w:rPr>
        <w:t>Specified Design Envelope</w:t>
      </w:r>
      <w:r w:rsidR="008A4FA8">
        <w:rPr>
          <w:b/>
        </w:rPr>
        <w:t xml:space="preserve">: </w:t>
      </w:r>
      <w:r w:rsidRPr="00BE6418">
        <w:t>Minimum and maximum dimensions, mechanical performance limits, and other relevant factors that characterize a medical device for production purposes, which may be based on a</w:t>
      </w:r>
      <w:r>
        <w:t xml:space="preserve"> standard device template model</w:t>
      </w:r>
      <w:r w:rsidR="008A4FA8" w:rsidRPr="007D32F5">
        <w:t xml:space="preserve">. </w:t>
      </w:r>
      <w:r w:rsidR="008A4FA8">
        <w:t>(</w:t>
      </w:r>
      <w:r w:rsidRPr="00BE6418">
        <w:t>IMDRF/PMD WG/N49 FINAL: 2018</w:t>
      </w:r>
      <w:r w:rsidR="008A4FA8">
        <w:t>)</w:t>
      </w:r>
    </w:p>
    <w:p w14:paraId="51977C14" w14:textId="77777777" w:rsidR="00545934" w:rsidRDefault="00545934" w:rsidP="00545934">
      <w:r w:rsidRPr="003329F8">
        <w:rPr>
          <w:b/>
        </w:rPr>
        <w:t>Technical Documentation</w:t>
      </w:r>
      <w:r w:rsidR="008A4FA8" w:rsidRPr="003329F8">
        <w:rPr>
          <w:b/>
        </w:rPr>
        <w:t>:</w:t>
      </w:r>
      <w:r w:rsidR="008A4FA8">
        <w:rPr>
          <w:b/>
        </w:rPr>
        <w:t xml:space="preserve"> </w:t>
      </w:r>
      <w:r>
        <w:t>The documented evidence, normally an output of the quality</w:t>
      </w:r>
    </w:p>
    <w:p w14:paraId="3B7FF9DC" w14:textId="77777777" w:rsidR="00545934" w:rsidRPr="003329F8" w:rsidRDefault="00545934" w:rsidP="00545934">
      <w:pPr>
        <w:rPr>
          <w:i/>
          <w:iCs/>
        </w:rPr>
      </w:pPr>
      <w:r>
        <w:t xml:space="preserve">management system that demonstrates conformity of a device to the </w:t>
      </w:r>
      <w:r w:rsidRPr="003329F8">
        <w:rPr>
          <w:i/>
          <w:iCs/>
        </w:rPr>
        <w:t>Essential Principles of</w:t>
      </w:r>
    </w:p>
    <w:p w14:paraId="7CD58B59" w14:textId="5AE29E9B" w:rsidR="008A4FA8" w:rsidRDefault="00545934" w:rsidP="00545934">
      <w:pPr>
        <w:spacing w:after="240"/>
      </w:pPr>
      <w:r w:rsidRPr="003329F8">
        <w:rPr>
          <w:i/>
          <w:iCs/>
        </w:rPr>
        <w:t>Safety and Performance of Medical Devices.</w:t>
      </w:r>
      <w:r>
        <w:t xml:space="preserve"> </w:t>
      </w:r>
      <w:r w:rsidR="008A4FA8">
        <w:t>(</w:t>
      </w:r>
      <w:r w:rsidRPr="00545934">
        <w:t>GHTF/SG1/N78:2012</w:t>
      </w:r>
      <w:r w:rsidR="008A4FA8">
        <w:t>)</w:t>
      </w:r>
    </w:p>
    <w:p w14:paraId="54FD0937" w14:textId="26352B0C" w:rsidR="00B61F5C" w:rsidRDefault="00B61F5C" w:rsidP="00B61F5C">
      <w:pPr>
        <w:spacing w:after="240"/>
      </w:pPr>
      <w:r w:rsidRPr="00B61F5C">
        <w:rPr>
          <w:b/>
        </w:rPr>
        <w:t>Unique Device Identification (UDI)</w:t>
      </w:r>
      <w:r w:rsidR="00545934">
        <w:rPr>
          <w:b/>
        </w:rPr>
        <w:t xml:space="preserve">: </w:t>
      </w:r>
      <w:r>
        <w:t>The UDI is a series of numeric or alphanumeric characters that is created through a globally accepted device identification and coding standard. It allows the unambiguous identification of a specific medical device on the market. The UDI is comprised of the UDI-DI (device identifier) and UDI-PI (production identifier).</w:t>
      </w:r>
    </w:p>
    <w:p w14:paraId="031742C5" w14:textId="517C070B" w:rsidR="00545934" w:rsidRDefault="00B61F5C" w:rsidP="00B61F5C">
      <w:pPr>
        <w:spacing w:after="240"/>
      </w:pPr>
      <w:r>
        <w:t>NOTE: The word "Unique" does not imply serialization of individual production units.</w:t>
      </w:r>
      <w:r w:rsidR="00545934" w:rsidRPr="007D32F5">
        <w:t xml:space="preserve"> </w:t>
      </w:r>
      <w:r w:rsidR="00545934">
        <w:t>(</w:t>
      </w:r>
      <w:r w:rsidRPr="00B61F5C">
        <w:t>IMDRF/UDI WG/N7FINAL:2013</w:t>
      </w:r>
      <w:r w:rsidR="00545934">
        <w:t>)</w:t>
      </w:r>
    </w:p>
    <w:p w14:paraId="3B757517" w14:textId="4196E40E" w:rsidR="00545934" w:rsidRDefault="00B61F5C" w:rsidP="00B61F5C">
      <w:pPr>
        <w:spacing w:after="240"/>
      </w:pPr>
      <w:r w:rsidRPr="003329F8">
        <w:rPr>
          <w:b/>
        </w:rPr>
        <w:t>User</w:t>
      </w:r>
      <w:r w:rsidR="00545934" w:rsidRPr="003329F8">
        <w:rPr>
          <w:b/>
        </w:rPr>
        <w:t>:</w:t>
      </w:r>
      <w:r w:rsidR="00545934">
        <w:rPr>
          <w:b/>
        </w:rPr>
        <w:t xml:space="preserve"> </w:t>
      </w:r>
      <w:r>
        <w:t xml:space="preserve">The person, either professional or lay, who uses a medical device. The patient may be the user. </w:t>
      </w:r>
      <w:r w:rsidR="00545934">
        <w:t>(</w:t>
      </w:r>
      <w:r w:rsidRPr="00B61F5C">
        <w:t>GHTF/SG1/N70:2011</w:t>
      </w:r>
      <w:r w:rsidR="00545934">
        <w:t>)</w:t>
      </w:r>
    </w:p>
    <w:p w14:paraId="7FCE0E9F" w14:textId="3053BB48" w:rsidR="00B61F5C" w:rsidRDefault="00B61F5C" w:rsidP="00B61F5C">
      <w:pPr>
        <w:spacing w:after="240"/>
      </w:pPr>
      <w:r w:rsidRPr="00B61F5C">
        <w:rPr>
          <w:b/>
        </w:rPr>
        <w:t>Validation</w:t>
      </w:r>
      <w:r w:rsidR="00545934">
        <w:rPr>
          <w:b/>
        </w:rPr>
        <w:t xml:space="preserve">: </w:t>
      </w:r>
      <w:r>
        <w:t>Confirmation through provision of objective evidence that the requirements for a specific intended use or application have been fulfilled.</w:t>
      </w:r>
    </w:p>
    <w:p w14:paraId="1F13F4C2" w14:textId="6CD9E7A3" w:rsidR="00B61F5C" w:rsidRDefault="00B61F5C" w:rsidP="00B61F5C">
      <w:pPr>
        <w:spacing w:after="240"/>
      </w:pPr>
      <w:r>
        <w:t xml:space="preserve">NOTE 1:  The term </w:t>
      </w:r>
      <w:r w:rsidR="003B45DA">
        <w:t>"</w:t>
      </w:r>
      <w:r>
        <w:t>validated</w:t>
      </w:r>
      <w:r w:rsidR="003B45DA">
        <w:t>"</w:t>
      </w:r>
      <w:r>
        <w:t xml:space="preserve"> is used to designate the corresponding status.</w:t>
      </w:r>
    </w:p>
    <w:p w14:paraId="1125DD62" w14:textId="5A851D96" w:rsidR="00B61F5C" w:rsidRDefault="00B61F5C" w:rsidP="00B61F5C">
      <w:r>
        <w:t xml:space="preserve">NOTE 2: The use conditions for validation can be real or simulated.  </w:t>
      </w:r>
    </w:p>
    <w:p w14:paraId="0D072882" w14:textId="20A3E586" w:rsidR="00B61F5C" w:rsidRDefault="00B61F5C" w:rsidP="00545934">
      <w:pPr>
        <w:spacing w:after="240"/>
      </w:pPr>
      <w:r>
        <w:t>(</w:t>
      </w:r>
      <w:r w:rsidRPr="00B61F5C">
        <w:t>GHTF/SG3/N18:2010</w:t>
      </w:r>
      <w:r>
        <w:t>)</w:t>
      </w:r>
    </w:p>
    <w:p w14:paraId="11BAE1A9" w14:textId="3CFCCC02" w:rsidR="00B61F5C" w:rsidRDefault="00B61F5C" w:rsidP="00B61F5C">
      <w:pPr>
        <w:spacing w:after="240"/>
      </w:pPr>
      <w:r w:rsidRPr="00B61F5C">
        <w:rPr>
          <w:b/>
        </w:rPr>
        <w:t>Verification</w:t>
      </w:r>
      <w:r w:rsidR="00545934">
        <w:rPr>
          <w:b/>
        </w:rPr>
        <w:t xml:space="preserve">: </w:t>
      </w:r>
      <w:r>
        <w:t>Confirmation through provision of objective evidence that specified requirements have been fulfilled.</w:t>
      </w:r>
    </w:p>
    <w:p w14:paraId="496FBA81" w14:textId="201C370C" w:rsidR="00B61F5C" w:rsidRDefault="00B61F5C" w:rsidP="00B61F5C">
      <w:pPr>
        <w:spacing w:after="240"/>
      </w:pPr>
      <w:r>
        <w:lastRenderedPageBreak/>
        <w:t xml:space="preserve">NOTE 1: The term </w:t>
      </w:r>
      <w:r w:rsidR="003B45DA">
        <w:t>"</w:t>
      </w:r>
      <w:r>
        <w:t>verified</w:t>
      </w:r>
      <w:r w:rsidR="003B45DA">
        <w:t>"</w:t>
      </w:r>
      <w:r>
        <w:t xml:space="preserve"> is used to designate the corresponding status.</w:t>
      </w:r>
    </w:p>
    <w:p w14:paraId="5E52C3D9" w14:textId="1B3E72C4" w:rsidR="00B61F5C" w:rsidRDefault="00B61F5C" w:rsidP="00B61F5C">
      <w:pPr>
        <w:spacing w:after="240"/>
      </w:pPr>
      <w:r>
        <w:t>NOTE 2: Confirmation can comprise activities such as:</w:t>
      </w:r>
    </w:p>
    <w:p w14:paraId="283045A2" w14:textId="44D7E1B4" w:rsidR="00B61F5C" w:rsidRDefault="00B61F5C" w:rsidP="008F674A">
      <w:pPr>
        <w:pStyle w:val="ListParagraph"/>
        <w:numPr>
          <w:ilvl w:val="0"/>
          <w:numId w:val="37"/>
        </w:numPr>
        <w:spacing w:after="240"/>
      </w:pPr>
      <w:r>
        <w:t>performing alternative calculations,</w:t>
      </w:r>
    </w:p>
    <w:p w14:paraId="10A5F5C9" w14:textId="44E80B6D" w:rsidR="00B61F5C" w:rsidRDefault="00B61F5C" w:rsidP="008F674A">
      <w:pPr>
        <w:pStyle w:val="ListParagraph"/>
        <w:numPr>
          <w:ilvl w:val="0"/>
          <w:numId w:val="37"/>
        </w:numPr>
        <w:spacing w:after="240"/>
      </w:pPr>
      <w:r>
        <w:t xml:space="preserve">comparing a new design </w:t>
      </w:r>
      <w:r w:rsidR="008B0F02">
        <w:t>specification with</w:t>
      </w:r>
      <w:r>
        <w:t xml:space="preserve"> a similar proven design specification, undertaking tests, performing demonstrations, and reviewing and approving documents prior to issue. </w:t>
      </w:r>
    </w:p>
    <w:p w14:paraId="44E67857" w14:textId="12E367E4" w:rsidR="00914978" w:rsidRDefault="00B61F5C" w:rsidP="008A238A">
      <w:pPr>
        <w:spacing w:after="240"/>
      </w:pPr>
      <w:r w:rsidRPr="00B61F5C">
        <w:t>(GHTF/SG3/N18:2010)</w:t>
      </w:r>
      <w:r w:rsidR="00914978">
        <w:br w:type="page"/>
      </w:r>
    </w:p>
    <w:p w14:paraId="6D057984" w14:textId="5BE44B72" w:rsidR="0063587C" w:rsidRDefault="0063587C" w:rsidP="0063587C">
      <w:pPr>
        <w:pStyle w:val="Heading1"/>
      </w:pPr>
      <w:bookmarkStart w:id="8" w:name="_Toc111127293"/>
      <w:r>
        <w:lastRenderedPageBreak/>
        <w:t>V</w:t>
      </w:r>
      <w:r w:rsidR="004B1126">
        <w:t>erification and v</w:t>
      </w:r>
      <w:r>
        <w:t>alidation</w:t>
      </w:r>
      <w:r w:rsidR="004B1126">
        <w:t xml:space="preserve"> </w:t>
      </w:r>
      <w:r>
        <w:t xml:space="preserve">aspects of </w:t>
      </w:r>
      <w:r w:rsidR="00D13173">
        <w:t xml:space="preserve">specified </w:t>
      </w:r>
      <w:r>
        <w:t>design envelope</w:t>
      </w:r>
      <w:bookmarkEnd w:id="8"/>
    </w:p>
    <w:p w14:paraId="57FE1AAD" w14:textId="72C7BF83" w:rsidR="006250E0" w:rsidRPr="00602817" w:rsidRDefault="007B56EA" w:rsidP="00DB2E72">
      <w:pPr>
        <w:spacing w:after="240"/>
      </w:pPr>
      <w:r w:rsidRPr="00602817">
        <w:t xml:space="preserve">As it is practically impossible to assess the compliance of </w:t>
      </w:r>
      <w:r w:rsidR="00F943ED" w:rsidRPr="00602817">
        <w:t xml:space="preserve">each </w:t>
      </w:r>
      <w:r w:rsidR="00031832" w:rsidRPr="00602817">
        <w:t>in</w:t>
      </w:r>
      <w:r w:rsidR="0004216A" w:rsidRPr="00602817">
        <w:t>di</w:t>
      </w:r>
      <w:r w:rsidR="00031832" w:rsidRPr="00602817">
        <w:t xml:space="preserve">vidual </w:t>
      </w:r>
      <w:r w:rsidRPr="00602817">
        <w:t xml:space="preserve">patient-matched medical device with the relevant provisions of the </w:t>
      </w:r>
      <w:r w:rsidRPr="00602817">
        <w:rPr>
          <w:i/>
          <w:iCs/>
        </w:rPr>
        <w:t xml:space="preserve">Essential Principles of Safety and Performance of Medical Devices </w:t>
      </w:r>
      <w:r w:rsidRPr="00602817">
        <w:t>(the Essential Principles)</w:t>
      </w:r>
      <w:r w:rsidR="00F233A8">
        <w:rPr>
          <w:rStyle w:val="FootnoteReference"/>
        </w:rPr>
        <w:footnoteReference w:id="4"/>
      </w:r>
      <w:r w:rsidRPr="00602817">
        <w:t xml:space="preserve">, </w:t>
      </w:r>
      <w:r w:rsidR="004E5EE6" w:rsidRPr="004E5EE6">
        <w:t xml:space="preserve">or </w:t>
      </w:r>
      <w:r w:rsidR="004E5EE6">
        <w:t xml:space="preserve">other </w:t>
      </w:r>
      <w:r w:rsidR="004E5EE6" w:rsidRPr="004E5EE6">
        <w:t>applicable jurisdictional regulatory requirements,</w:t>
      </w:r>
      <w:r w:rsidR="004E5EE6">
        <w:t xml:space="preserve"> </w:t>
      </w:r>
      <w:r w:rsidRPr="00602817">
        <w:t xml:space="preserve">it </w:t>
      </w:r>
      <w:r w:rsidR="0004216A" w:rsidRPr="00602817">
        <w:t>is</w:t>
      </w:r>
      <w:r w:rsidR="00031832" w:rsidRPr="00602817">
        <w:t xml:space="preserve"> </w:t>
      </w:r>
      <w:r w:rsidR="000B75EB" w:rsidRPr="00602817">
        <w:t>prudent</w:t>
      </w:r>
      <w:r w:rsidR="00031832" w:rsidRPr="00602817">
        <w:t xml:space="preserve"> to produce these devices with</w:t>
      </w:r>
      <w:r w:rsidR="00FA3A0A" w:rsidRPr="00602817">
        <w:t>in</w:t>
      </w:r>
      <w:r w:rsidR="00031832" w:rsidRPr="00602817">
        <w:t xml:space="preserve"> </w:t>
      </w:r>
      <w:r w:rsidR="003310A4">
        <w:t>the bounds of</w:t>
      </w:r>
      <w:r w:rsidR="00B31B4C" w:rsidRPr="00602817">
        <w:t xml:space="preserve"> validated</w:t>
      </w:r>
      <w:r w:rsidR="003310A4">
        <w:t xml:space="preserve"> parameters of a</w:t>
      </w:r>
      <w:r w:rsidR="00031832" w:rsidRPr="00602817">
        <w:t xml:space="preserve"> specified design envelope. </w:t>
      </w:r>
      <w:r w:rsidR="00A7776E" w:rsidRPr="00602817">
        <w:t>Validatin</w:t>
      </w:r>
      <w:r w:rsidR="006250E0" w:rsidRPr="00602817">
        <w:t xml:space="preserve">g the specified design envelope could be one of the practical </w:t>
      </w:r>
      <w:r w:rsidR="003B28C5" w:rsidRPr="00602817">
        <w:t>means</w:t>
      </w:r>
      <w:r w:rsidR="006250E0" w:rsidRPr="00602817">
        <w:t xml:space="preserve"> of demonstrating the</w:t>
      </w:r>
      <w:r w:rsidR="000B75EB" w:rsidRPr="00602817">
        <w:t xml:space="preserve"> compliance of the resultant </w:t>
      </w:r>
      <w:r w:rsidR="00B31B4C" w:rsidRPr="00602817">
        <w:t xml:space="preserve">patient-matched medical </w:t>
      </w:r>
      <w:r w:rsidR="000B75EB" w:rsidRPr="00602817">
        <w:t>devices with the relevant provisions of the Essential Principles</w:t>
      </w:r>
      <w:r w:rsidR="00632575">
        <w:t xml:space="preserve"> or other applicable jurisdictional requirements</w:t>
      </w:r>
      <w:r w:rsidR="006250E0" w:rsidRPr="00602817">
        <w:t>.</w:t>
      </w:r>
    </w:p>
    <w:p w14:paraId="3C7DAE2D" w14:textId="2D2C8F2B" w:rsidR="0063587C" w:rsidRDefault="00122C30" w:rsidP="00DB2E72">
      <w:pPr>
        <w:spacing w:after="240"/>
      </w:pPr>
      <w:r>
        <w:t>The m</w:t>
      </w:r>
      <w:r w:rsidR="006250E0" w:rsidRPr="00602817">
        <w:t>anufacturer</w:t>
      </w:r>
      <w:r w:rsidR="005517E9" w:rsidRPr="00602817">
        <w:t xml:space="preserve"> of </w:t>
      </w:r>
      <w:r>
        <w:t xml:space="preserve">a </w:t>
      </w:r>
      <w:r w:rsidR="005517E9" w:rsidRPr="00602817">
        <w:t xml:space="preserve">patient-matched medical device </w:t>
      </w:r>
      <w:r w:rsidR="00932F4B" w:rsidRPr="00602817">
        <w:t>should</w:t>
      </w:r>
      <w:r w:rsidR="005517E9" w:rsidRPr="00602817">
        <w:t xml:space="preserve"> </w:t>
      </w:r>
      <w:r w:rsidR="0078798A" w:rsidRPr="00602817">
        <w:t>establish</w:t>
      </w:r>
      <w:r w:rsidR="005517E9" w:rsidRPr="00602817">
        <w:t xml:space="preserve"> the</w:t>
      </w:r>
      <w:r w:rsidR="00932F4B" w:rsidRPr="00602817">
        <w:t xml:space="preserve"> </w:t>
      </w:r>
      <w:r w:rsidR="009A73AB" w:rsidRPr="00602817">
        <w:t>reference intervals</w:t>
      </w:r>
      <w:r w:rsidR="00F233A8">
        <w:rPr>
          <w:rStyle w:val="FootnoteReference"/>
        </w:rPr>
        <w:footnoteReference w:id="5"/>
      </w:r>
      <w:r w:rsidR="00902748" w:rsidRPr="00602817">
        <w:t>/categories</w:t>
      </w:r>
      <w:r w:rsidR="00932F4B" w:rsidRPr="00602817">
        <w:t xml:space="preserve"> </w:t>
      </w:r>
      <w:r w:rsidR="009A73AB" w:rsidRPr="00602817">
        <w:t>for each of</w:t>
      </w:r>
      <w:r w:rsidR="00932F4B" w:rsidRPr="00602817">
        <w:t xml:space="preserve"> the</w:t>
      </w:r>
      <w:r w:rsidR="005517E9" w:rsidRPr="00602817">
        <w:t xml:space="preserve"> </w:t>
      </w:r>
      <w:r w:rsidR="009A4064" w:rsidRPr="00602817">
        <w:t xml:space="preserve">parameters </w:t>
      </w:r>
      <w:r w:rsidR="009A73AB" w:rsidRPr="00602817">
        <w:t>that characterize the</w:t>
      </w:r>
      <w:r w:rsidR="009A4064" w:rsidRPr="00602817">
        <w:t xml:space="preserve"> </w:t>
      </w:r>
      <w:r w:rsidR="00BE218F" w:rsidRPr="00602817">
        <w:t xml:space="preserve">specified </w:t>
      </w:r>
      <w:r w:rsidR="005517E9" w:rsidRPr="00602817">
        <w:t>design envelope</w:t>
      </w:r>
      <w:r w:rsidR="003B28C5" w:rsidRPr="00602817">
        <w:t>,</w:t>
      </w:r>
      <w:r w:rsidR="005517E9" w:rsidRPr="00602817">
        <w:t xml:space="preserve"> by testing production units</w:t>
      </w:r>
      <w:r w:rsidR="00BF552C" w:rsidRPr="00602817">
        <w:t xml:space="preserve"> of the device</w:t>
      </w:r>
      <w:r w:rsidR="005517E9" w:rsidRPr="00602817">
        <w:t xml:space="preserve"> under </w:t>
      </w:r>
      <w:r w:rsidR="001B03D8" w:rsidRPr="00602817">
        <w:t>real</w:t>
      </w:r>
      <w:r w:rsidR="005517E9" w:rsidRPr="00602817">
        <w:t xml:space="preserve"> or simulated conditions of use</w:t>
      </w:r>
      <w:r w:rsidR="00BF552C" w:rsidRPr="00602817">
        <w:t>. The manufacturer should</w:t>
      </w:r>
      <w:r w:rsidR="005517E9" w:rsidRPr="00602817">
        <w:t xml:space="preserve"> demonstrate by objective evidence that device</w:t>
      </w:r>
      <w:r w:rsidR="003B28C5" w:rsidRPr="00602817">
        <w:t>s</w:t>
      </w:r>
      <w:r w:rsidR="005517E9" w:rsidRPr="00602817">
        <w:t xml:space="preserve"> produced within</w:t>
      </w:r>
      <w:r w:rsidR="006A1EE2" w:rsidRPr="00602817">
        <w:t xml:space="preserve"> </w:t>
      </w:r>
      <w:r w:rsidR="00BE218F" w:rsidRPr="00602817">
        <w:t>the</w:t>
      </w:r>
      <w:r w:rsidR="006E7C8E">
        <w:t xml:space="preserve"> bounds of</w:t>
      </w:r>
      <w:r w:rsidR="006E7C8E" w:rsidRPr="00602817">
        <w:t xml:space="preserve"> validated</w:t>
      </w:r>
      <w:r w:rsidR="006E7C8E">
        <w:t xml:space="preserve"> parameters of a</w:t>
      </w:r>
      <w:r w:rsidR="00BE218F" w:rsidRPr="00602817">
        <w:t xml:space="preserve"> </w:t>
      </w:r>
      <w:r w:rsidR="00BE67F8" w:rsidRPr="00602817">
        <w:t xml:space="preserve">specified </w:t>
      </w:r>
      <w:r w:rsidR="00BF552C" w:rsidRPr="00602817">
        <w:t xml:space="preserve">design </w:t>
      </w:r>
      <w:r w:rsidR="00BE218F" w:rsidRPr="00602817">
        <w:t xml:space="preserve">envelope </w:t>
      </w:r>
      <w:r w:rsidR="0078798A" w:rsidRPr="00602817">
        <w:t>meets the user needs and the intended uses, and comply with the relevant provisions of the Essential Principles</w:t>
      </w:r>
      <w:r w:rsidR="005517E9" w:rsidRPr="00602817">
        <w:t>.</w:t>
      </w:r>
      <w:r w:rsidR="00CD1554">
        <w:t xml:space="preserve"> </w:t>
      </w:r>
    </w:p>
    <w:p w14:paraId="0BE21768" w14:textId="1CB85EDD" w:rsidR="002B0318" w:rsidRDefault="002B0318" w:rsidP="0063587C">
      <w:pPr>
        <w:pStyle w:val="Heading2"/>
      </w:pPr>
      <w:bookmarkStart w:id="9" w:name="_Toc111127294"/>
      <w:r>
        <w:t xml:space="preserve">Device </w:t>
      </w:r>
      <w:r w:rsidR="00DB4421">
        <w:t>d</w:t>
      </w:r>
      <w:r>
        <w:t>escription</w:t>
      </w:r>
      <w:bookmarkEnd w:id="9"/>
      <w:r>
        <w:t xml:space="preserve"> </w:t>
      </w:r>
    </w:p>
    <w:p w14:paraId="36F4F270" w14:textId="5BD6AF0E" w:rsidR="002B0318" w:rsidRPr="002B0318" w:rsidRDefault="006E7C8E" w:rsidP="002B0318">
      <w:r>
        <w:t>The</w:t>
      </w:r>
      <w:r w:rsidR="002B0318">
        <w:t xml:space="preserve"> manufacturer should </w:t>
      </w:r>
      <w:r w:rsidR="00E05F34">
        <w:t>describe</w:t>
      </w:r>
      <w:r w:rsidR="002B0318">
        <w:t xml:space="preserve"> the patient-matched medical device</w:t>
      </w:r>
      <w:r w:rsidR="00122C30">
        <w:t xml:space="preserve"> </w:t>
      </w:r>
      <w:r w:rsidR="00122C30" w:rsidRPr="0006615A">
        <w:t>in the technical documentation</w:t>
      </w:r>
      <w:r w:rsidR="00A37DDD">
        <w:t>,</w:t>
      </w:r>
      <w:r w:rsidR="00A63D70">
        <w:t xml:space="preserve"> including its intended </w:t>
      </w:r>
      <w:r w:rsidR="00A37DDD" w:rsidRPr="0006615A">
        <w:t>purpose</w:t>
      </w:r>
      <w:r w:rsidR="002B0318" w:rsidRPr="0006615A">
        <w:t xml:space="preserve">. The </w:t>
      </w:r>
      <w:r w:rsidR="00E05F34" w:rsidRPr="0006615A">
        <w:t xml:space="preserve">device </w:t>
      </w:r>
      <w:r w:rsidR="00BD3A09" w:rsidRPr="0006615A">
        <w:t xml:space="preserve">description </w:t>
      </w:r>
      <w:r w:rsidR="009C7EBB" w:rsidRPr="0006615A">
        <w:t xml:space="preserve">should include a </w:t>
      </w:r>
      <w:r w:rsidR="009A0016">
        <w:t>picture or image</w:t>
      </w:r>
      <w:r w:rsidR="00BD3A09" w:rsidRPr="0006615A">
        <w:t xml:space="preserve"> </w:t>
      </w:r>
      <w:r w:rsidR="002B0318" w:rsidRPr="0006615A">
        <w:t xml:space="preserve">of </w:t>
      </w:r>
      <w:r w:rsidR="009C7EBB" w:rsidRPr="0006615A">
        <w:t>a representative patient-matched medical</w:t>
      </w:r>
      <w:r w:rsidR="002B0318" w:rsidRPr="0006615A">
        <w:t xml:space="preserve"> device with all functional components clearly labelled</w:t>
      </w:r>
      <w:r w:rsidR="00E05F34" w:rsidRPr="0006615A">
        <w:t xml:space="preserve">, </w:t>
      </w:r>
      <w:r w:rsidR="009C7EBB" w:rsidRPr="0006615A">
        <w:t>and</w:t>
      </w:r>
      <w:r w:rsidR="00E05F34" w:rsidRPr="0006615A">
        <w:t xml:space="preserve"> a brief explanation of the operational principles</w:t>
      </w:r>
      <w:r w:rsidR="001549CF">
        <w:t>, performance specification</w:t>
      </w:r>
      <w:r w:rsidR="00E05F34" w:rsidRPr="0006615A">
        <w:t xml:space="preserve">. </w:t>
      </w:r>
      <w:r w:rsidR="002B0318" w:rsidRPr="0006615A">
        <w:t xml:space="preserve">The device description should </w:t>
      </w:r>
      <w:r w:rsidR="00E05F34" w:rsidRPr="0006615A">
        <w:t xml:space="preserve">also </w:t>
      </w:r>
      <w:r w:rsidR="002B0318" w:rsidRPr="0006615A">
        <w:t xml:space="preserve">provide an overview of the </w:t>
      </w:r>
      <w:r w:rsidR="00A37DDD" w:rsidRPr="0006615A">
        <w:t>raw</w:t>
      </w:r>
      <w:r w:rsidR="00E05F34" w:rsidRPr="0006615A">
        <w:t xml:space="preserve"> materials used in the production</w:t>
      </w:r>
      <w:r w:rsidR="00C57E69" w:rsidRPr="0006615A">
        <w:t>,</w:t>
      </w:r>
      <w:r w:rsidR="00E05F34" w:rsidRPr="0006615A">
        <w:t xml:space="preserve"> </w:t>
      </w:r>
      <w:r w:rsidR="002B0318" w:rsidRPr="0006615A">
        <w:t xml:space="preserve">manufacturing </w:t>
      </w:r>
      <w:r w:rsidR="0006615A" w:rsidRPr="0006615A">
        <w:t>(</w:t>
      </w:r>
      <w:r w:rsidR="001B03D8" w:rsidRPr="0006615A">
        <w:t xml:space="preserve">including </w:t>
      </w:r>
      <w:r w:rsidR="00E05F34" w:rsidRPr="0006615A">
        <w:t xml:space="preserve">quality control processes </w:t>
      </w:r>
      <w:r w:rsidR="00AE6ADC" w:rsidRPr="0006615A">
        <w:t xml:space="preserve">and </w:t>
      </w:r>
      <w:r w:rsidR="00A37DDD" w:rsidRPr="0006615A">
        <w:t>manufacturing workflow</w:t>
      </w:r>
      <w:r w:rsidR="0006615A" w:rsidRPr="0006615A">
        <w:t>)</w:t>
      </w:r>
      <w:r w:rsidR="00AE6ADC" w:rsidRPr="0006615A">
        <w:t>,</w:t>
      </w:r>
      <w:r w:rsidR="00A37DDD" w:rsidRPr="0006615A">
        <w:t xml:space="preserve"> </w:t>
      </w:r>
      <w:r w:rsidR="00E05F34" w:rsidRPr="0006615A">
        <w:t>preferably using a flow chart.</w:t>
      </w:r>
    </w:p>
    <w:p w14:paraId="3C8FC0A0" w14:textId="63AA0080" w:rsidR="0063587C" w:rsidRDefault="006C2431" w:rsidP="0063587C">
      <w:pPr>
        <w:pStyle w:val="Heading2"/>
      </w:pPr>
      <w:bookmarkStart w:id="10" w:name="_Toc111127295"/>
      <w:r>
        <w:t>Range of user needs &amp; Intended uses</w:t>
      </w:r>
      <w:bookmarkEnd w:id="10"/>
    </w:p>
    <w:p w14:paraId="3C421B9C" w14:textId="2E2E69E5" w:rsidR="00BA61C4" w:rsidRPr="0064690D" w:rsidRDefault="006E7C8E" w:rsidP="004076FA">
      <w:pPr>
        <w:spacing w:after="240"/>
        <w:rPr>
          <w:szCs w:val="24"/>
        </w:rPr>
      </w:pPr>
      <w:r>
        <w:rPr>
          <w:szCs w:val="24"/>
        </w:rPr>
        <w:t>As a first step in the design and development activity, t</w:t>
      </w:r>
      <w:r w:rsidR="002B0318">
        <w:rPr>
          <w:szCs w:val="24"/>
        </w:rPr>
        <w:t>he</w:t>
      </w:r>
      <w:r w:rsidR="00BC708C" w:rsidRPr="00EA27C9">
        <w:rPr>
          <w:szCs w:val="24"/>
        </w:rPr>
        <w:t xml:space="preserve"> </w:t>
      </w:r>
      <w:r w:rsidR="00100479" w:rsidRPr="00EA27C9">
        <w:rPr>
          <w:szCs w:val="24"/>
        </w:rPr>
        <w:t xml:space="preserve">manufacturer </w:t>
      </w:r>
      <w:r w:rsidR="007A5174" w:rsidRPr="00EA27C9">
        <w:rPr>
          <w:szCs w:val="24"/>
        </w:rPr>
        <w:t xml:space="preserve">should </w:t>
      </w:r>
      <w:r w:rsidR="00100479" w:rsidRPr="00EA27C9">
        <w:rPr>
          <w:szCs w:val="24"/>
        </w:rPr>
        <w:t xml:space="preserve">define </w:t>
      </w:r>
      <w:r w:rsidR="006C2431" w:rsidRPr="00EA27C9">
        <w:rPr>
          <w:szCs w:val="24"/>
        </w:rPr>
        <w:t xml:space="preserve">the </w:t>
      </w:r>
      <w:r w:rsidR="005E0475" w:rsidRPr="00A107AA">
        <w:rPr>
          <w:szCs w:val="24"/>
        </w:rPr>
        <w:t>range of user needs</w:t>
      </w:r>
      <w:r w:rsidR="005E0475" w:rsidRPr="00EA27C9">
        <w:rPr>
          <w:szCs w:val="24"/>
        </w:rPr>
        <w:t xml:space="preserve"> </w:t>
      </w:r>
      <w:r w:rsidR="006C2431" w:rsidRPr="00EA27C9">
        <w:rPr>
          <w:szCs w:val="24"/>
        </w:rPr>
        <w:t xml:space="preserve">and the </w:t>
      </w:r>
      <w:r w:rsidR="006C2431" w:rsidRPr="00A107AA">
        <w:rPr>
          <w:szCs w:val="24"/>
        </w:rPr>
        <w:t xml:space="preserve">intended uses </w:t>
      </w:r>
      <w:r w:rsidR="006C2431" w:rsidRPr="00EA27C9">
        <w:rPr>
          <w:szCs w:val="24"/>
        </w:rPr>
        <w:t>for all</w:t>
      </w:r>
      <w:r w:rsidR="005E0475" w:rsidRPr="00EA27C9">
        <w:rPr>
          <w:szCs w:val="24"/>
        </w:rPr>
        <w:t xml:space="preserve"> p</w:t>
      </w:r>
      <w:r w:rsidR="00675509" w:rsidRPr="00EA27C9">
        <w:rPr>
          <w:szCs w:val="24"/>
        </w:rPr>
        <w:t>at</w:t>
      </w:r>
      <w:r w:rsidR="00A82592" w:rsidRPr="00EA27C9">
        <w:rPr>
          <w:szCs w:val="24"/>
        </w:rPr>
        <w:t>ient-</w:t>
      </w:r>
      <w:r w:rsidR="00A82592" w:rsidRPr="0064690D">
        <w:rPr>
          <w:szCs w:val="24"/>
        </w:rPr>
        <w:t>matched medical device</w:t>
      </w:r>
      <w:r w:rsidR="006C2431" w:rsidRPr="0064690D">
        <w:rPr>
          <w:szCs w:val="24"/>
        </w:rPr>
        <w:t>s</w:t>
      </w:r>
      <w:r w:rsidR="00675509" w:rsidRPr="0064690D">
        <w:rPr>
          <w:szCs w:val="24"/>
        </w:rPr>
        <w:t xml:space="preserve"> </w:t>
      </w:r>
      <w:r w:rsidR="006C2431" w:rsidRPr="0064690D">
        <w:rPr>
          <w:szCs w:val="24"/>
        </w:rPr>
        <w:t xml:space="preserve">that </w:t>
      </w:r>
      <w:r>
        <w:rPr>
          <w:szCs w:val="24"/>
        </w:rPr>
        <w:t>are meant to be</w:t>
      </w:r>
      <w:r w:rsidR="006C2431" w:rsidRPr="0064690D">
        <w:rPr>
          <w:szCs w:val="24"/>
        </w:rPr>
        <w:t xml:space="preserve"> produced within the </w:t>
      </w:r>
      <w:r>
        <w:rPr>
          <w:szCs w:val="24"/>
        </w:rPr>
        <w:t xml:space="preserve">bounds of the </w:t>
      </w:r>
      <w:r w:rsidR="006C2431" w:rsidRPr="0064690D">
        <w:rPr>
          <w:szCs w:val="24"/>
        </w:rPr>
        <w:t xml:space="preserve">parameters </w:t>
      </w:r>
      <w:r>
        <w:rPr>
          <w:szCs w:val="24"/>
        </w:rPr>
        <w:t>of</w:t>
      </w:r>
      <w:r w:rsidR="000F7924">
        <w:rPr>
          <w:szCs w:val="24"/>
        </w:rPr>
        <w:t xml:space="preserve"> </w:t>
      </w:r>
      <w:r>
        <w:rPr>
          <w:szCs w:val="24"/>
        </w:rPr>
        <w:t xml:space="preserve">a </w:t>
      </w:r>
      <w:r w:rsidR="006C2431" w:rsidRPr="0064690D">
        <w:rPr>
          <w:szCs w:val="24"/>
        </w:rPr>
        <w:t>specified design envelope</w:t>
      </w:r>
      <w:r w:rsidR="00585B30" w:rsidRPr="0064690D">
        <w:rPr>
          <w:szCs w:val="24"/>
        </w:rPr>
        <w:t xml:space="preserve">. </w:t>
      </w:r>
      <w:r w:rsidR="00675509" w:rsidRPr="0064690D">
        <w:rPr>
          <w:szCs w:val="24"/>
        </w:rPr>
        <w:t>This step m</w:t>
      </w:r>
      <w:r w:rsidR="00E928FD" w:rsidRPr="0064690D">
        <w:rPr>
          <w:szCs w:val="24"/>
        </w:rPr>
        <w:t>ay be completed in consultation</w:t>
      </w:r>
      <w:r w:rsidR="00675509" w:rsidRPr="0064690D">
        <w:rPr>
          <w:szCs w:val="24"/>
        </w:rPr>
        <w:t xml:space="preserve"> with authorized healthcare professional</w:t>
      </w:r>
      <w:r w:rsidR="003310A4">
        <w:rPr>
          <w:szCs w:val="24"/>
        </w:rPr>
        <w:t>s</w:t>
      </w:r>
      <w:r w:rsidR="00675509" w:rsidRPr="0064690D">
        <w:rPr>
          <w:szCs w:val="24"/>
        </w:rPr>
        <w:t xml:space="preserve">, but the manufacturer </w:t>
      </w:r>
      <w:r w:rsidR="0064690D" w:rsidRPr="0064690D">
        <w:rPr>
          <w:szCs w:val="24"/>
        </w:rPr>
        <w:t>sh</w:t>
      </w:r>
      <w:r w:rsidR="00695C5E">
        <w:rPr>
          <w:szCs w:val="24"/>
        </w:rPr>
        <w:t>all</w:t>
      </w:r>
      <w:r w:rsidR="00B933A1" w:rsidRPr="0064690D">
        <w:rPr>
          <w:szCs w:val="24"/>
        </w:rPr>
        <w:t xml:space="preserve"> </w:t>
      </w:r>
      <w:r w:rsidR="0040272A" w:rsidRPr="0064690D">
        <w:rPr>
          <w:szCs w:val="24"/>
        </w:rPr>
        <w:t>bear complete</w:t>
      </w:r>
      <w:r w:rsidR="00675509" w:rsidRPr="0064690D">
        <w:rPr>
          <w:szCs w:val="24"/>
        </w:rPr>
        <w:t xml:space="preserve"> responsibility for the design and</w:t>
      </w:r>
      <w:r w:rsidR="00421AC9" w:rsidRPr="0064690D">
        <w:rPr>
          <w:szCs w:val="24"/>
        </w:rPr>
        <w:t>/or manufacture</w:t>
      </w:r>
      <w:r w:rsidR="00675509" w:rsidRPr="0064690D">
        <w:rPr>
          <w:szCs w:val="24"/>
        </w:rPr>
        <w:t xml:space="preserve"> of </w:t>
      </w:r>
      <w:r w:rsidR="00A82592" w:rsidRPr="0064690D">
        <w:rPr>
          <w:szCs w:val="24"/>
        </w:rPr>
        <w:t>such</w:t>
      </w:r>
      <w:r w:rsidR="00675509" w:rsidRPr="0064690D">
        <w:rPr>
          <w:szCs w:val="24"/>
        </w:rPr>
        <w:t xml:space="preserve"> device</w:t>
      </w:r>
      <w:r w:rsidR="0040272A" w:rsidRPr="0064690D">
        <w:rPr>
          <w:szCs w:val="24"/>
        </w:rPr>
        <w:t>s</w:t>
      </w:r>
      <w:r w:rsidR="00675509" w:rsidRPr="0064690D">
        <w:rPr>
          <w:szCs w:val="24"/>
        </w:rPr>
        <w:t xml:space="preserve">. </w:t>
      </w:r>
    </w:p>
    <w:p w14:paraId="126DB72E" w14:textId="36AD8F39" w:rsidR="00D602B9" w:rsidRDefault="007430DB" w:rsidP="00217E76">
      <w:pPr>
        <w:spacing w:after="240"/>
        <w:rPr>
          <w:szCs w:val="24"/>
        </w:rPr>
      </w:pPr>
      <w:r w:rsidRPr="0064690D">
        <w:rPr>
          <w:szCs w:val="24"/>
        </w:rPr>
        <w:t>In the pre-market phase, t</w:t>
      </w:r>
      <w:r w:rsidR="006D4300" w:rsidRPr="0064690D">
        <w:rPr>
          <w:szCs w:val="24"/>
        </w:rPr>
        <w:t>he manufacturer may form</w:t>
      </w:r>
      <w:r w:rsidR="009B5FC1" w:rsidRPr="0064690D">
        <w:rPr>
          <w:szCs w:val="24"/>
        </w:rPr>
        <w:t xml:space="preserve"> a </w:t>
      </w:r>
      <w:r w:rsidR="007A5174" w:rsidRPr="0064690D">
        <w:rPr>
          <w:szCs w:val="24"/>
        </w:rPr>
        <w:t>multidisciplinary</w:t>
      </w:r>
      <w:r w:rsidR="009B5FC1" w:rsidRPr="0064690D">
        <w:rPr>
          <w:szCs w:val="24"/>
        </w:rPr>
        <w:t xml:space="preserve"> team comprising suitably trained personnel</w:t>
      </w:r>
      <w:r w:rsidR="00B63F4A" w:rsidRPr="0064690D">
        <w:rPr>
          <w:szCs w:val="24"/>
        </w:rPr>
        <w:t xml:space="preserve"> with clearly defined roles and responsibilities</w:t>
      </w:r>
      <w:r w:rsidR="007A5174" w:rsidRPr="0064690D">
        <w:rPr>
          <w:szCs w:val="24"/>
        </w:rPr>
        <w:t xml:space="preserve"> </w:t>
      </w:r>
      <w:r w:rsidR="006C2431" w:rsidRPr="0064690D">
        <w:rPr>
          <w:szCs w:val="24"/>
        </w:rPr>
        <w:t>to establish the range of user needs and the intended uses</w:t>
      </w:r>
      <w:r w:rsidR="00B63F4A" w:rsidRPr="0064690D">
        <w:rPr>
          <w:szCs w:val="24"/>
        </w:rPr>
        <w:t xml:space="preserve"> for the patient-matched medical devices</w:t>
      </w:r>
      <w:r w:rsidR="00421AC9" w:rsidRPr="0064690D">
        <w:rPr>
          <w:szCs w:val="24"/>
        </w:rPr>
        <w:t>.</w:t>
      </w:r>
      <w:r w:rsidR="00031F26" w:rsidRPr="0064690D">
        <w:rPr>
          <w:szCs w:val="24"/>
        </w:rPr>
        <w:t xml:space="preserve"> </w:t>
      </w:r>
      <w:r w:rsidR="00585B30" w:rsidRPr="0064690D">
        <w:rPr>
          <w:szCs w:val="24"/>
        </w:rPr>
        <w:t xml:space="preserve">The </w:t>
      </w:r>
      <w:r w:rsidR="00B63F4A" w:rsidRPr="0064690D">
        <w:rPr>
          <w:szCs w:val="24"/>
        </w:rPr>
        <w:t>manufacturer</w:t>
      </w:r>
      <w:r w:rsidR="00961F30" w:rsidRPr="0064690D">
        <w:rPr>
          <w:szCs w:val="24"/>
        </w:rPr>
        <w:t xml:space="preserve"> </w:t>
      </w:r>
      <w:r w:rsidR="006D4300" w:rsidRPr="0064690D">
        <w:rPr>
          <w:szCs w:val="24"/>
        </w:rPr>
        <w:lastRenderedPageBreak/>
        <w:t>should</w:t>
      </w:r>
      <w:r w:rsidR="006C2431" w:rsidRPr="0064690D">
        <w:rPr>
          <w:szCs w:val="24"/>
        </w:rPr>
        <w:t xml:space="preserve"> use </w:t>
      </w:r>
      <w:r w:rsidR="00170E84" w:rsidRPr="0064690D">
        <w:rPr>
          <w:szCs w:val="24"/>
        </w:rPr>
        <w:t xml:space="preserve">the </w:t>
      </w:r>
      <w:r w:rsidR="00585B30" w:rsidRPr="0064690D">
        <w:rPr>
          <w:szCs w:val="24"/>
        </w:rPr>
        <w:t>rang</w:t>
      </w:r>
      <w:r w:rsidR="008C6EA0" w:rsidRPr="0064690D">
        <w:rPr>
          <w:szCs w:val="24"/>
        </w:rPr>
        <w:t xml:space="preserve">e of user needs </w:t>
      </w:r>
      <w:r w:rsidR="006C2431" w:rsidRPr="0064690D">
        <w:rPr>
          <w:szCs w:val="24"/>
        </w:rPr>
        <w:t xml:space="preserve">and intended uses </w:t>
      </w:r>
      <w:r w:rsidR="00961F30" w:rsidRPr="0064690D">
        <w:rPr>
          <w:szCs w:val="24"/>
        </w:rPr>
        <w:t>as</w:t>
      </w:r>
      <w:r w:rsidR="008C6EA0" w:rsidRPr="0064690D">
        <w:rPr>
          <w:szCs w:val="24"/>
        </w:rPr>
        <w:t xml:space="preserve"> the basis for</w:t>
      </w:r>
      <w:r w:rsidR="00BF2F12" w:rsidRPr="0064690D">
        <w:rPr>
          <w:szCs w:val="24"/>
        </w:rPr>
        <w:t xml:space="preserve"> </w:t>
      </w:r>
      <w:r w:rsidR="00AE6ADC" w:rsidRPr="0064690D">
        <w:rPr>
          <w:szCs w:val="24"/>
        </w:rPr>
        <w:t>subsequent</w:t>
      </w:r>
      <w:r w:rsidR="00BA61C4" w:rsidRPr="0064690D">
        <w:rPr>
          <w:szCs w:val="24"/>
        </w:rPr>
        <w:t xml:space="preserve"> </w:t>
      </w:r>
      <w:r w:rsidR="00B63F4A" w:rsidRPr="0064690D">
        <w:rPr>
          <w:szCs w:val="24"/>
        </w:rPr>
        <w:t>design and development activities</w:t>
      </w:r>
      <w:r w:rsidR="00AE6ADC" w:rsidRPr="0064690D">
        <w:rPr>
          <w:szCs w:val="24"/>
        </w:rPr>
        <w:t xml:space="preserve">, including </w:t>
      </w:r>
      <w:r w:rsidR="00344180" w:rsidRPr="0064690D">
        <w:rPr>
          <w:szCs w:val="24"/>
        </w:rPr>
        <w:t>planning for</w:t>
      </w:r>
      <w:r w:rsidR="00FA4BD4">
        <w:rPr>
          <w:szCs w:val="24"/>
        </w:rPr>
        <w:t xml:space="preserve"> verification and</w:t>
      </w:r>
      <w:r w:rsidR="00344180" w:rsidRPr="0064690D">
        <w:rPr>
          <w:szCs w:val="24"/>
        </w:rPr>
        <w:t xml:space="preserve"> validation</w:t>
      </w:r>
      <w:r w:rsidR="00FA4BD4">
        <w:rPr>
          <w:szCs w:val="24"/>
        </w:rPr>
        <w:t xml:space="preserve"> activities</w:t>
      </w:r>
      <w:r w:rsidR="003B1A16" w:rsidRPr="0064690D">
        <w:rPr>
          <w:szCs w:val="24"/>
        </w:rPr>
        <w:t>.</w:t>
      </w:r>
    </w:p>
    <w:p w14:paraId="1BF8AE1A" w14:textId="7850DDB1" w:rsidR="00C32BBC" w:rsidRDefault="00C32BBC" w:rsidP="00952E89">
      <w:pPr>
        <w:pStyle w:val="Heading2"/>
      </w:pPr>
      <w:bookmarkStart w:id="11" w:name="_Toc111127296"/>
      <w:r>
        <w:t>Design envelope schema</w:t>
      </w:r>
      <w:bookmarkEnd w:id="11"/>
    </w:p>
    <w:p w14:paraId="692DD092" w14:textId="768B97F0" w:rsidR="00B87A3F" w:rsidRDefault="004C21A4" w:rsidP="00EC5F97">
      <w:pPr>
        <w:spacing w:after="240"/>
      </w:pPr>
      <w:r w:rsidRPr="0064690D">
        <w:t>Regardless</w:t>
      </w:r>
      <w:r w:rsidR="00B55D6A" w:rsidRPr="0064690D">
        <w:t xml:space="preserve"> of the </w:t>
      </w:r>
      <w:r w:rsidR="00FD7F49" w:rsidRPr="0064690D">
        <w:t>risk-based</w:t>
      </w:r>
      <w:r w:rsidR="003C1ED6" w:rsidRPr="0064690D">
        <w:t xml:space="preserve"> </w:t>
      </w:r>
      <w:r w:rsidR="00B55D6A" w:rsidRPr="0064690D">
        <w:t>classification</w:t>
      </w:r>
      <w:r w:rsidR="00FD7F49" w:rsidRPr="0064690D">
        <w:t xml:space="preserve"> of a medical device</w:t>
      </w:r>
      <w:r w:rsidR="00B55D6A" w:rsidRPr="0064690D">
        <w:t xml:space="preserve">, </w:t>
      </w:r>
      <w:r w:rsidR="00B54C76" w:rsidRPr="0064690D">
        <w:t xml:space="preserve">the concept of </w:t>
      </w:r>
      <w:r w:rsidR="00B55D6A" w:rsidRPr="0064690D">
        <w:t>s</w:t>
      </w:r>
      <w:r w:rsidR="00AC380E" w:rsidRPr="0064690D">
        <w:t>peci</w:t>
      </w:r>
      <w:r w:rsidR="00B54C76" w:rsidRPr="0064690D">
        <w:t xml:space="preserve">fied design envelope is </w:t>
      </w:r>
      <w:r w:rsidR="00AC380E" w:rsidRPr="0064690D">
        <w:t xml:space="preserve">applicable to </w:t>
      </w:r>
      <w:r w:rsidR="00794108">
        <w:t xml:space="preserve">all </w:t>
      </w:r>
      <w:r w:rsidR="008452AE" w:rsidRPr="0064690D">
        <w:t xml:space="preserve">devices that meet the definition of </w:t>
      </w:r>
      <w:r w:rsidR="00C34FEF">
        <w:t xml:space="preserve">a </w:t>
      </w:r>
      <w:r w:rsidR="003C1ED6" w:rsidRPr="0064690D">
        <w:t>patient-matched medical device</w:t>
      </w:r>
      <w:r w:rsidR="00AE34B7" w:rsidRPr="0064690D">
        <w:t xml:space="preserve"> (for example </w:t>
      </w:r>
      <w:r w:rsidR="00DF6F17" w:rsidRPr="0064690D">
        <w:t xml:space="preserve">patient-matched </w:t>
      </w:r>
      <w:r w:rsidR="008452AE" w:rsidRPr="0064690D">
        <w:t xml:space="preserve">plagiocephaly helmets, </w:t>
      </w:r>
      <w:r w:rsidR="00101E74" w:rsidRPr="0064690D">
        <w:t xml:space="preserve">patient-matched </w:t>
      </w:r>
      <w:r w:rsidR="002065BF" w:rsidRPr="0064690D">
        <w:t xml:space="preserve">3D printed orthognathic </w:t>
      </w:r>
      <w:r w:rsidR="00AE6ADC" w:rsidRPr="0064690D">
        <w:t xml:space="preserve">surgical </w:t>
      </w:r>
      <w:r w:rsidR="008452AE" w:rsidRPr="0064690D">
        <w:t>plates)</w:t>
      </w:r>
      <w:r w:rsidR="006D6D02">
        <w:t>, with limited exemption of materials that are medical devices</w:t>
      </w:r>
      <w:r w:rsidR="006D6D02">
        <w:rPr>
          <w:rStyle w:val="FootnoteReference"/>
        </w:rPr>
        <w:footnoteReference w:id="6"/>
      </w:r>
      <w:r w:rsidR="008452AE" w:rsidRPr="0064690D">
        <w:t xml:space="preserve">. </w:t>
      </w:r>
      <w:r w:rsidR="00217E76" w:rsidRPr="0064690D">
        <w:t>A specified design envelope</w:t>
      </w:r>
      <w:r w:rsidR="00E52BA4" w:rsidRPr="0064690D">
        <w:t xml:space="preserve"> </w:t>
      </w:r>
      <w:r w:rsidR="006E3EAE" w:rsidRPr="0064690D">
        <w:t xml:space="preserve">can </w:t>
      </w:r>
      <w:r w:rsidR="00386B8D" w:rsidRPr="0064690D">
        <w:t xml:space="preserve">be conceived </w:t>
      </w:r>
      <w:r w:rsidR="00EA27C9" w:rsidRPr="0064690D">
        <w:t xml:space="preserve">of </w:t>
      </w:r>
      <w:r w:rsidR="00E52BA4" w:rsidRPr="0064690D">
        <w:t xml:space="preserve">as a set of </w:t>
      </w:r>
      <w:r w:rsidR="008C2640" w:rsidRPr="0064690D">
        <w:t xml:space="preserve">all relevant </w:t>
      </w:r>
      <w:r w:rsidR="00550066" w:rsidRPr="0064690D">
        <w:t xml:space="preserve">parameters </w:t>
      </w:r>
      <w:r w:rsidR="008C2640" w:rsidRPr="0064690D">
        <w:t xml:space="preserve">that characterize a </w:t>
      </w:r>
      <w:r w:rsidR="00217E76" w:rsidRPr="0064690D">
        <w:t xml:space="preserve">patient-matched </w:t>
      </w:r>
      <w:r w:rsidR="008C2640" w:rsidRPr="0064690D">
        <w:t>medical device for production purposes (</w:t>
      </w:r>
      <w:r w:rsidR="00B87A3F" w:rsidRPr="0064690D">
        <w:t>Figure</w:t>
      </w:r>
      <w:r w:rsidR="00545ACB">
        <w:t> </w:t>
      </w:r>
      <w:r w:rsidR="00B87A3F" w:rsidRPr="0064690D">
        <w:t>1</w:t>
      </w:r>
      <w:r w:rsidR="008C2640" w:rsidRPr="0064690D">
        <w:t xml:space="preserve">). </w:t>
      </w:r>
      <w:r w:rsidR="00386B8D" w:rsidRPr="0064690D">
        <w:t xml:space="preserve">The manufacturer </w:t>
      </w:r>
      <w:r w:rsidR="006D4300" w:rsidRPr="0064690D">
        <w:t xml:space="preserve">should </w:t>
      </w:r>
      <w:r w:rsidR="00C6505A" w:rsidRPr="0064690D">
        <w:t>unequivocally</w:t>
      </w:r>
      <w:r w:rsidR="00B57660" w:rsidRPr="0064690D">
        <w:t xml:space="preserve"> identify all </w:t>
      </w:r>
      <w:r w:rsidR="00F02EA3" w:rsidRPr="0064690D">
        <w:t xml:space="preserve">relevant </w:t>
      </w:r>
      <w:r w:rsidR="00AE34B7" w:rsidRPr="0064690D">
        <w:t>parameter</w:t>
      </w:r>
      <w:r w:rsidR="006D4300" w:rsidRPr="0064690D">
        <w:t>s</w:t>
      </w:r>
      <w:r w:rsidR="00B57660" w:rsidRPr="0064690D">
        <w:t xml:space="preserve"> that </w:t>
      </w:r>
      <w:r w:rsidR="00CD6865" w:rsidRPr="0064690D">
        <w:t xml:space="preserve">constitute the </w:t>
      </w:r>
      <w:r w:rsidR="003B1A16" w:rsidRPr="0064690D">
        <w:t xml:space="preserve">specified </w:t>
      </w:r>
      <w:r w:rsidR="00CD6865" w:rsidRPr="0064690D">
        <w:t xml:space="preserve">design envelope </w:t>
      </w:r>
      <w:r w:rsidR="00B57660" w:rsidRPr="0064690D">
        <w:t xml:space="preserve">and </w:t>
      </w:r>
      <w:r w:rsidR="00EA165D" w:rsidRPr="0064690D">
        <w:t xml:space="preserve">explicitly </w:t>
      </w:r>
      <w:r w:rsidR="00C541FD" w:rsidRPr="0064690D">
        <w:t>establish</w:t>
      </w:r>
      <w:r w:rsidR="008E6C40" w:rsidRPr="0064690D">
        <w:t xml:space="preserve"> the boundaries</w:t>
      </w:r>
      <w:r w:rsidR="00794108">
        <w:t xml:space="preserve"> </w:t>
      </w:r>
      <w:r w:rsidR="00794108" w:rsidRPr="0064690D">
        <w:t xml:space="preserve">(reference intervals/categories) for each </w:t>
      </w:r>
      <w:r w:rsidR="008B0F02" w:rsidRPr="0064690D">
        <w:t>parameter</w:t>
      </w:r>
      <w:r w:rsidR="008B0F02">
        <w:t>.</w:t>
      </w:r>
      <w:r w:rsidR="00C34FEF">
        <w:rPr>
          <w:rStyle w:val="FootnoteReference"/>
        </w:rPr>
        <w:footnoteReference w:id="7"/>
      </w:r>
    </w:p>
    <w:p w14:paraId="688C6B15" w14:textId="46F7FA78" w:rsidR="00EC5F97" w:rsidRDefault="00EC5F97" w:rsidP="00EC5F97"/>
    <w:p w14:paraId="3250BAFD" w14:textId="77777777" w:rsidR="00EC5F97" w:rsidRDefault="00EC5F97" w:rsidP="00EC5F97"/>
    <w:p w14:paraId="6AD2DC0B" w14:textId="77777777" w:rsidR="00EC5F97" w:rsidRDefault="00EC5F97" w:rsidP="00B87A3F">
      <w:pPr>
        <w:jc w:val="center"/>
      </w:pPr>
    </w:p>
    <w:p w14:paraId="1DA76136" w14:textId="180D90DE" w:rsidR="00B87A3F" w:rsidRDefault="00424B75" w:rsidP="00B87A3F">
      <w:pPr>
        <w:jc w:val="center"/>
      </w:pPr>
      <w:r>
        <w:rPr>
          <w:noProof/>
          <w:lang w:val="en-AU" w:eastAsia="en-AU"/>
        </w:rPr>
        <w:drawing>
          <wp:anchor distT="0" distB="0" distL="114300" distR="114300" simplePos="0" relativeHeight="251664384" behindDoc="1" locked="0" layoutInCell="1" allowOverlap="1" wp14:anchorId="2370FB12" wp14:editId="552D97B1">
            <wp:simplePos x="0" y="0"/>
            <wp:positionH relativeFrom="column">
              <wp:posOffset>914400</wp:posOffset>
            </wp:positionH>
            <wp:positionV relativeFrom="paragraph">
              <wp:posOffset>-1005</wp:posOffset>
            </wp:positionV>
            <wp:extent cx="4114800" cy="3936427"/>
            <wp:effectExtent l="0" t="0" r="0" b="6985"/>
            <wp:wrapTight wrapText="bothSides">
              <wp:wrapPolygon edited="0">
                <wp:start x="9100" y="0"/>
                <wp:lineTo x="8000" y="105"/>
                <wp:lineTo x="4700" y="1359"/>
                <wp:lineTo x="2700" y="3345"/>
                <wp:lineTo x="1400" y="5018"/>
                <wp:lineTo x="500" y="6690"/>
                <wp:lineTo x="0" y="8363"/>
                <wp:lineTo x="0" y="12335"/>
                <wp:lineTo x="100" y="13380"/>
                <wp:lineTo x="600" y="15053"/>
                <wp:lineTo x="1400" y="16725"/>
                <wp:lineTo x="2800" y="18398"/>
                <wp:lineTo x="4900" y="20070"/>
                <wp:lineTo x="5000" y="20802"/>
                <wp:lineTo x="7100" y="21534"/>
                <wp:lineTo x="9000" y="21534"/>
                <wp:lineTo x="12500" y="21534"/>
                <wp:lineTo x="14600" y="21534"/>
                <wp:lineTo x="16700" y="20802"/>
                <wp:lineTo x="16600" y="20070"/>
                <wp:lineTo x="18700" y="18398"/>
                <wp:lineTo x="20100" y="16725"/>
                <wp:lineTo x="20900" y="15053"/>
                <wp:lineTo x="21400" y="13380"/>
                <wp:lineTo x="21500" y="12335"/>
                <wp:lineTo x="21500" y="8363"/>
                <wp:lineTo x="21000" y="6690"/>
                <wp:lineTo x="20100" y="5018"/>
                <wp:lineTo x="18900" y="3345"/>
                <wp:lineTo x="17800" y="2404"/>
                <wp:lineTo x="16800" y="1359"/>
                <wp:lineTo x="13500" y="105"/>
                <wp:lineTo x="12400" y="0"/>
                <wp:lineTo x="910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114800" cy="3936427"/>
                    </a:xfrm>
                    <a:prstGeom prst="rect">
                      <a:avLst/>
                    </a:prstGeom>
                    <a:noFill/>
                  </pic:spPr>
                </pic:pic>
              </a:graphicData>
            </a:graphic>
          </wp:anchor>
        </w:drawing>
      </w:r>
    </w:p>
    <w:p w14:paraId="394904DF" w14:textId="7D65D940" w:rsidR="00B87A3F" w:rsidRDefault="00B87A3F" w:rsidP="00B87A3F">
      <w:pPr>
        <w:jc w:val="center"/>
      </w:pPr>
    </w:p>
    <w:p w14:paraId="414CB7F4" w14:textId="77777777" w:rsidR="00B87A3F" w:rsidRDefault="00B87A3F" w:rsidP="00B87A3F">
      <w:pPr>
        <w:jc w:val="center"/>
      </w:pPr>
    </w:p>
    <w:p w14:paraId="3739D66C" w14:textId="77777777" w:rsidR="00B87A3F" w:rsidRDefault="00B87A3F" w:rsidP="00B87A3F">
      <w:pPr>
        <w:rPr>
          <w:b/>
        </w:rPr>
      </w:pPr>
    </w:p>
    <w:p w14:paraId="40E3AB5A" w14:textId="77777777" w:rsidR="00B87A3F" w:rsidRDefault="00B87A3F" w:rsidP="00B87A3F">
      <w:pPr>
        <w:rPr>
          <w:b/>
        </w:rPr>
      </w:pPr>
    </w:p>
    <w:p w14:paraId="7931656C" w14:textId="77777777" w:rsidR="00B87A3F" w:rsidRDefault="00B87A3F" w:rsidP="00B87A3F">
      <w:pPr>
        <w:rPr>
          <w:b/>
        </w:rPr>
      </w:pPr>
    </w:p>
    <w:p w14:paraId="770CD63E" w14:textId="77777777" w:rsidR="00B87A3F" w:rsidRDefault="00B87A3F" w:rsidP="00B87A3F">
      <w:pPr>
        <w:rPr>
          <w:b/>
        </w:rPr>
      </w:pPr>
    </w:p>
    <w:p w14:paraId="42840C06" w14:textId="77777777" w:rsidR="00B87A3F" w:rsidRDefault="00B87A3F" w:rsidP="00B87A3F">
      <w:pPr>
        <w:rPr>
          <w:b/>
        </w:rPr>
      </w:pPr>
    </w:p>
    <w:p w14:paraId="5ECE13A0" w14:textId="77777777" w:rsidR="00B87A3F" w:rsidRDefault="00B87A3F" w:rsidP="00B87A3F">
      <w:pPr>
        <w:rPr>
          <w:b/>
        </w:rPr>
      </w:pPr>
    </w:p>
    <w:p w14:paraId="22D3CBFA" w14:textId="77777777" w:rsidR="00B87A3F" w:rsidRDefault="00B87A3F" w:rsidP="00B87A3F">
      <w:pPr>
        <w:rPr>
          <w:b/>
        </w:rPr>
      </w:pPr>
    </w:p>
    <w:p w14:paraId="3244EA0C" w14:textId="77777777" w:rsidR="00B87A3F" w:rsidRDefault="00B87A3F" w:rsidP="00B87A3F">
      <w:pPr>
        <w:rPr>
          <w:b/>
        </w:rPr>
      </w:pPr>
    </w:p>
    <w:p w14:paraId="18D398FE" w14:textId="77777777" w:rsidR="00B87A3F" w:rsidRDefault="00B87A3F" w:rsidP="00B87A3F">
      <w:pPr>
        <w:rPr>
          <w:b/>
        </w:rPr>
      </w:pPr>
    </w:p>
    <w:p w14:paraId="08A0F875" w14:textId="77777777" w:rsidR="00B87A3F" w:rsidRDefault="00B87A3F" w:rsidP="00B87A3F">
      <w:pPr>
        <w:rPr>
          <w:b/>
        </w:rPr>
      </w:pPr>
    </w:p>
    <w:p w14:paraId="22684C1D" w14:textId="77777777" w:rsidR="00B87A3F" w:rsidRDefault="00B87A3F" w:rsidP="00B87A3F">
      <w:pPr>
        <w:rPr>
          <w:b/>
        </w:rPr>
      </w:pPr>
    </w:p>
    <w:p w14:paraId="163CC370" w14:textId="77777777" w:rsidR="00B87A3F" w:rsidRDefault="00B87A3F" w:rsidP="00B87A3F">
      <w:pPr>
        <w:rPr>
          <w:b/>
        </w:rPr>
      </w:pPr>
    </w:p>
    <w:p w14:paraId="34225D6E" w14:textId="77777777" w:rsidR="00B87A3F" w:rsidRDefault="00B87A3F" w:rsidP="00B87A3F">
      <w:pPr>
        <w:rPr>
          <w:b/>
        </w:rPr>
      </w:pPr>
    </w:p>
    <w:p w14:paraId="25671237" w14:textId="77777777" w:rsidR="00B87A3F" w:rsidRDefault="00B87A3F" w:rsidP="00B87A3F">
      <w:pPr>
        <w:rPr>
          <w:b/>
        </w:rPr>
      </w:pPr>
    </w:p>
    <w:p w14:paraId="7E3285DE" w14:textId="77777777" w:rsidR="00B87A3F" w:rsidRDefault="00B87A3F" w:rsidP="00B87A3F">
      <w:pPr>
        <w:rPr>
          <w:b/>
        </w:rPr>
      </w:pPr>
    </w:p>
    <w:p w14:paraId="73469732" w14:textId="77777777" w:rsidR="00B87A3F" w:rsidRDefault="00B87A3F" w:rsidP="00B87A3F">
      <w:pPr>
        <w:rPr>
          <w:b/>
        </w:rPr>
      </w:pPr>
    </w:p>
    <w:p w14:paraId="76235B9C" w14:textId="77777777" w:rsidR="00B87A3F" w:rsidRDefault="00B87A3F" w:rsidP="00B87A3F">
      <w:pPr>
        <w:rPr>
          <w:b/>
        </w:rPr>
      </w:pPr>
    </w:p>
    <w:p w14:paraId="457E7904" w14:textId="77777777" w:rsidR="00B87A3F" w:rsidRDefault="00B87A3F" w:rsidP="00B87A3F">
      <w:pPr>
        <w:rPr>
          <w:b/>
        </w:rPr>
      </w:pPr>
    </w:p>
    <w:p w14:paraId="1FF56659" w14:textId="77777777" w:rsidR="00B87A3F" w:rsidRDefault="00B87A3F" w:rsidP="00B87A3F">
      <w:pPr>
        <w:rPr>
          <w:b/>
        </w:rPr>
      </w:pPr>
    </w:p>
    <w:p w14:paraId="7F2EC155" w14:textId="48FF03A8" w:rsidR="00B87A3F" w:rsidRDefault="00B87A3F" w:rsidP="00B87A3F">
      <w:pPr>
        <w:rPr>
          <w:b/>
        </w:rPr>
      </w:pPr>
    </w:p>
    <w:p w14:paraId="0E838669" w14:textId="5B7B46D9" w:rsidR="003A1E3F" w:rsidRDefault="00B87A3F" w:rsidP="00953F15">
      <w:pPr>
        <w:pBdr>
          <w:bottom w:val="single" w:sz="4" w:space="1" w:color="auto"/>
        </w:pBdr>
        <w:spacing w:after="240"/>
        <w:jc w:val="center"/>
      </w:pPr>
      <w:r w:rsidRPr="006B374F">
        <w:rPr>
          <w:b/>
        </w:rPr>
        <w:t>Figure 1</w:t>
      </w:r>
      <w:r>
        <w:t>. A</w:t>
      </w:r>
      <w:r w:rsidR="008D1B11">
        <w:t>n illustration</w:t>
      </w:r>
      <w:r w:rsidR="00F12F2F">
        <w:t xml:space="preserve"> of a specified design envelope </w:t>
      </w:r>
      <w:r>
        <w:t>for pati</w:t>
      </w:r>
      <w:r w:rsidR="00FE20CA">
        <w:t>ent-matched medical devices.</w:t>
      </w:r>
    </w:p>
    <w:p w14:paraId="136F99D5" w14:textId="549E372B" w:rsidR="0064690D" w:rsidRDefault="003A1E3F" w:rsidP="009C7EBB">
      <w:pPr>
        <w:spacing w:before="240" w:after="240"/>
      </w:pPr>
      <w:r>
        <w:lastRenderedPageBreak/>
        <w:t xml:space="preserve">Parameters that characterize a design envelope may be divided broadly into six categories. Given the variety of technologies, materials and processes used in the manufacturing of medical devices, not all </w:t>
      </w:r>
      <w:r w:rsidR="00ED39AD">
        <w:t xml:space="preserve">categories may be relevant </w:t>
      </w:r>
      <w:r>
        <w:t xml:space="preserve">to </w:t>
      </w:r>
      <w:r w:rsidR="00ED39AD">
        <w:t>each</w:t>
      </w:r>
      <w:r>
        <w:t xml:space="preserve"> patient-matched medical device.</w:t>
      </w:r>
    </w:p>
    <w:p w14:paraId="62CF00B4" w14:textId="77777777" w:rsidR="00B92341" w:rsidRPr="003A1E3F" w:rsidRDefault="00B92341" w:rsidP="0064690D">
      <w:pPr>
        <w:pStyle w:val="ListParagraph"/>
        <w:spacing w:after="240"/>
        <w:ind w:left="0"/>
        <w:rPr>
          <w:sz w:val="20"/>
        </w:rPr>
      </w:pPr>
    </w:p>
    <w:p w14:paraId="1F757735" w14:textId="368C77EE" w:rsidR="001A4EF8" w:rsidRPr="001A4EF8" w:rsidRDefault="00C6505A" w:rsidP="00A53D76">
      <w:pPr>
        <w:pStyle w:val="ListParagraph"/>
        <w:numPr>
          <w:ilvl w:val="0"/>
          <w:numId w:val="4"/>
        </w:numPr>
        <w:spacing w:after="240"/>
        <w:rPr>
          <w:i/>
        </w:rPr>
      </w:pPr>
      <w:r>
        <w:rPr>
          <w:i/>
        </w:rPr>
        <w:t xml:space="preserve">Structural </w:t>
      </w:r>
      <w:r w:rsidR="00AE34B7">
        <w:rPr>
          <w:i/>
        </w:rPr>
        <w:t>parameters</w:t>
      </w:r>
    </w:p>
    <w:p w14:paraId="786AF010" w14:textId="134EECE9" w:rsidR="00F02EA3" w:rsidRDefault="001A4EF8" w:rsidP="000C3D53">
      <w:pPr>
        <w:pStyle w:val="ListParagraph"/>
        <w:spacing w:before="240" w:after="240"/>
      </w:pPr>
      <w:r w:rsidRPr="00ED29F7">
        <w:t xml:space="preserve">The manufacturer </w:t>
      </w:r>
      <w:r w:rsidR="009C6194" w:rsidRPr="00ED29F7">
        <w:t>should</w:t>
      </w:r>
      <w:r w:rsidRPr="00ED29F7">
        <w:t xml:space="preserve"> </w:t>
      </w:r>
      <w:r w:rsidR="002C2CBF" w:rsidRPr="00ED29F7">
        <w:t>establish</w:t>
      </w:r>
      <w:r w:rsidR="005A7AB8" w:rsidRPr="00ED29F7">
        <w:t xml:space="preserve"> </w:t>
      </w:r>
      <w:r w:rsidR="00C6505A" w:rsidRPr="00ED29F7">
        <w:t>explicit</w:t>
      </w:r>
      <w:r w:rsidR="005A7AB8" w:rsidRPr="00ED29F7">
        <w:t xml:space="preserve"> </w:t>
      </w:r>
      <w:r w:rsidR="007554B7">
        <w:t>boundaries</w:t>
      </w:r>
      <w:r w:rsidR="00F93798" w:rsidRPr="00ED29F7">
        <w:t xml:space="preserve"> </w:t>
      </w:r>
      <w:r w:rsidR="00ED29F7" w:rsidRPr="00ED29F7">
        <w:t>for</w:t>
      </w:r>
      <w:r w:rsidR="00EC0D5E" w:rsidRPr="00ED29F7">
        <w:t xml:space="preserve"> </w:t>
      </w:r>
      <w:r w:rsidR="00E92AF8" w:rsidRPr="00ED29F7">
        <w:t>the</w:t>
      </w:r>
      <w:r w:rsidR="00EC0D5E" w:rsidRPr="00ED29F7">
        <w:t xml:space="preserve"> dimensions, area, volume</w:t>
      </w:r>
      <w:r w:rsidR="00952E89">
        <w:t>,</w:t>
      </w:r>
      <w:r w:rsidR="00EC0D5E" w:rsidRPr="00ED29F7">
        <w:t xml:space="preserve"> shape</w:t>
      </w:r>
      <w:r w:rsidR="00952E89">
        <w:t>s</w:t>
      </w:r>
      <w:r w:rsidR="00EC0D5E" w:rsidRPr="00ED29F7">
        <w:t>, angles, relative positions</w:t>
      </w:r>
      <w:r w:rsidR="00F93798" w:rsidRPr="00ED29F7">
        <w:t>, screw hole sizing and number</w:t>
      </w:r>
      <w:r w:rsidR="00952E89">
        <w:t>s</w:t>
      </w:r>
      <w:r w:rsidR="00F93798" w:rsidRPr="00ED29F7">
        <w:t>,</w:t>
      </w:r>
      <w:r w:rsidR="00952E89">
        <w:t xml:space="preserve"> allowed distances between screw holes</w:t>
      </w:r>
      <w:r w:rsidR="00D2607C">
        <w:t>,</w:t>
      </w:r>
      <w:r w:rsidR="00EC0D5E" w:rsidRPr="00ED29F7">
        <w:t xml:space="preserve"> and other geometrical </w:t>
      </w:r>
      <w:r w:rsidR="00DF2A7D" w:rsidRPr="00ED29F7">
        <w:t>parameters for</w:t>
      </w:r>
      <w:r w:rsidR="00E92AF8" w:rsidRPr="00ED29F7">
        <w:t xml:space="preserve"> the device</w:t>
      </w:r>
      <w:r w:rsidR="00EC0D5E">
        <w:t xml:space="preserve">. </w:t>
      </w:r>
      <w:r w:rsidR="00B74DB6">
        <w:t>In this category, t</w:t>
      </w:r>
      <w:r w:rsidR="00C541FD">
        <w:t xml:space="preserve">he manufacturer </w:t>
      </w:r>
      <w:r w:rsidR="009C6194">
        <w:t>should</w:t>
      </w:r>
      <w:r w:rsidR="00C541FD">
        <w:t xml:space="preserve"> </w:t>
      </w:r>
      <w:r w:rsidR="00422775">
        <w:t xml:space="preserve">also </w:t>
      </w:r>
      <w:r w:rsidR="00C541FD">
        <w:t>include a</w:t>
      </w:r>
      <w:r w:rsidR="00C4421F">
        <w:t xml:space="preserve">ny patient-imaging data </w:t>
      </w:r>
      <w:r w:rsidR="00EC0D5E">
        <w:t xml:space="preserve">used </w:t>
      </w:r>
      <w:r w:rsidR="00B74DB6">
        <w:t>in</w:t>
      </w:r>
      <w:r w:rsidR="00EC0D5E">
        <w:t xml:space="preserve"> </w:t>
      </w:r>
      <w:r>
        <w:t>t</w:t>
      </w:r>
      <w:r w:rsidR="00074F80">
        <w:t xml:space="preserve">he </w:t>
      </w:r>
      <w:r w:rsidR="00422775">
        <w:t>device design</w:t>
      </w:r>
      <w:r w:rsidR="00EA27C9">
        <w:t xml:space="preserve"> process</w:t>
      </w:r>
      <w:r w:rsidR="00B74DB6">
        <w:t xml:space="preserve">. </w:t>
      </w:r>
      <w:r w:rsidR="00F02EA3">
        <w:t>Where the surface mor</w:t>
      </w:r>
      <w:r>
        <w:t xml:space="preserve">phology of the anatomy is used </w:t>
      </w:r>
      <w:r w:rsidR="00B74DB6">
        <w:t>in</w:t>
      </w:r>
      <w:r w:rsidR="00422775">
        <w:t xml:space="preserve"> the device design</w:t>
      </w:r>
      <w:r w:rsidR="00EA27C9">
        <w:t xml:space="preserve"> process</w:t>
      </w:r>
      <w:r w:rsidR="00F02EA3">
        <w:t xml:space="preserve">, </w:t>
      </w:r>
      <w:r>
        <w:t xml:space="preserve">the manufacturer </w:t>
      </w:r>
      <w:r w:rsidR="009C6194">
        <w:t>should</w:t>
      </w:r>
      <w:r>
        <w:t xml:space="preserve"> </w:t>
      </w:r>
      <w:r w:rsidR="00E324E8">
        <w:t xml:space="preserve">specify </w:t>
      </w:r>
      <w:r>
        <w:t>anatomical landmarks</w:t>
      </w:r>
      <w:r w:rsidR="00C6505A">
        <w:t xml:space="preserve"> or margins</w:t>
      </w:r>
      <w:r>
        <w:t xml:space="preserve"> to</w:t>
      </w:r>
      <w:r w:rsidR="00C239DF">
        <w:t xml:space="preserve"> </w:t>
      </w:r>
      <w:r w:rsidR="00AD14EB">
        <w:t xml:space="preserve">establish the </w:t>
      </w:r>
      <w:r w:rsidR="00422775">
        <w:t xml:space="preserve">geometrical </w:t>
      </w:r>
      <w:r w:rsidR="00AD14EB">
        <w:t>limits o</w:t>
      </w:r>
      <w:r w:rsidR="00904E7B">
        <w:t>n</w:t>
      </w:r>
      <w:r w:rsidR="00AD14EB">
        <w:t xml:space="preserve"> the</w:t>
      </w:r>
      <w:r w:rsidR="00422775">
        <w:t xml:space="preserve"> device</w:t>
      </w:r>
      <w:r w:rsidR="00AD14EB">
        <w:t xml:space="preserve"> design</w:t>
      </w:r>
      <w:r w:rsidR="00C00F26">
        <w:t>.</w:t>
      </w:r>
    </w:p>
    <w:p w14:paraId="1B955CF1" w14:textId="4DF7C856" w:rsidR="000C3D53" w:rsidRDefault="000C3D53" w:rsidP="000C3D53">
      <w:pPr>
        <w:pStyle w:val="ListParagraph"/>
        <w:spacing w:before="240" w:after="240"/>
      </w:pPr>
    </w:p>
    <w:p w14:paraId="39887E6A" w14:textId="6B5472EA" w:rsidR="00C00F26" w:rsidRDefault="000C3D53" w:rsidP="005A7AB8">
      <w:pPr>
        <w:pStyle w:val="ListParagraph"/>
        <w:spacing w:before="240" w:after="240"/>
      </w:pPr>
      <w:r>
        <w:t xml:space="preserve">In addition to the external </w:t>
      </w:r>
      <w:r w:rsidR="00C6505A">
        <w:t>structural</w:t>
      </w:r>
      <w:r>
        <w:t xml:space="preserve"> </w:t>
      </w:r>
      <w:r w:rsidR="00DF2A7D">
        <w:t>parameters for</w:t>
      </w:r>
      <w:r w:rsidR="00C6505A">
        <w:t xml:space="preserve"> the device</w:t>
      </w:r>
      <w:r>
        <w:t xml:space="preserve">, </w:t>
      </w:r>
      <w:r w:rsidR="005A7AB8">
        <w:t xml:space="preserve">where applicable, </w:t>
      </w:r>
      <w:r>
        <w:t xml:space="preserve">the manufacturer should also establish </w:t>
      </w:r>
      <w:r w:rsidR="008023F0">
        <w:t xml:space="preserve">design </w:t>
      </w:r>
      <w:r>
        <w:t xml:space="preserve">limits on the internal </w:t>
      </w:r>
      <w:r w:rsidR="00C6505A">
        <w:t>structural</w:t>
      </w:r>
      <w:r>
        <w:t xml:space="preserve"> features of the device, such as porosity, lattice strut size</w:t>
      </w:r>
      <w:r w:rsidR="009F3148">
        <w:t>,</w:t>
      </w:r>
      <w:r>
        <w:t xml:space="preserve"> </w:t>
      </w:r>
      <w:r w:rsidR="0070027B">
        <w:t>wall thickness</w:t>
      </w:r>
      <w:r>
        <w:t>, etc.</w:t>
      </w:r>
    </w:p>
    <w:p w14:paraId="536BCE04" w14:textId="77777777" w:rsidR="005A7AB8" w:rsidRDefault="005A7AB8" w:rsidP="005A7AB8">
      <w:pPr>
        <w:pStyle w:val="ListParagraph"/>
        <w:spacing w:before="240" w:after="240"/>
      </w:pPr>
    </w:p>
    <w:p w14:paraId="446671DD" w14:textId="5A0C41DB" w:rsidR="001A4EF8" w:rsidRPr="00E92AF8" w:rsidRDefault="001A4EF8" w:rsidP="00A53D76">
      <w:pPr>
        <w:pStyle w:val="ListParagraph"/>
        <w:numPr>
          <w:ilvl w:val="0"/>
          <w:numId w:val="4"/>
        </w:numPr>
        <w:spacing w:after="240"/>
        <w:rPr>
          <w:i/>
        </w:rPr>
      </w:pPr>
      <w:r w:rsidRPr="00E92AF8">
        <w:rPr>
          <w:i/>
        </w:rPr>
        <w:t xml:space="preserve">Material </w:t>
      </w:r>
      <w:r w:rsidR="00AE34B7">
        <w:rPr>
          <w:i/>
        </w:rPr>
        <w:t>parameters</w:t>
      </w:r>
    </w:p>
    <w:p w14:paraId="292AFE75" w14:textId="4844DAC2" w:rsidR="00EC0D5E" w:rsidRDefault="001A4EF8" w:rsidP="001A4EF8">
      <w:pPr>
        <w:pStyle w:val="ListParagraph"/>
        <w:spacing w:after="240"/>
      </w:pPr>
      <w:r>
        <w:t xml:space="preserve">The manufacturer </w:t>
      </w:r>
      <w:r w:rsidR="005A7AB8">
        <w:t>should</w:t>
      </w:r>
      <w:r>
        <w:t xml:space="preserve"> </w:t>
      </w:r>
      <w:r w:rsidR="00BD39D5">
        <w:t xml:space="preserve">identify all </w:t>
      </w:r>
      <w:r w:rsidR="005D4791">
        <w:t xml:space="preserve">raw </w:t>
      </w:r>
      <w:r w:rsidR="00BD39D5">
        <w:t xml:space="preserve">materials used </w:t>
      </w:r>
      <w:r w:rsidR="00F30031">
        <w:t>in</w:t>
      </w:r>
      <w:r w:rsidR="00BD39D5">
        <w:t xml:space="preserve"> the</w:t>
      </w:r>
      <w:r w:rsidR="00115C4A">
        <w:t xml:space="preserve"> </w:t>
      </w:r>
      <w:r w:rsidR="00733AF1">
        <w:t>device's production</w:t>
      </w:r>
      <w:r w:rsidR="00BD39D5">
        <w:t xml:space="preserve"> </w:t>
      </w:r>
      <w:r w:rsidR="007818CC">
        <w:t xml:space="preserve">and their characteristics (biological, physical, chemical), </w:t>
      </w:r>
      <w:r w:rsidR="0014787A">
        <w:t>and adhere to relevant material standards</w:t>
      </w:r>
      <w:r>
        <w:t>.</w:t>
      </w:r>
      <w:r w:rsidR="00E324E8">
        <w:t xml:space="preserve"> </w:t>
      </w:r>
      <w:r w:rsidR="0071459A">
        <w:t xml:space="preserve">For example, additively manufactured orthopaedic implants may utilize Ti-6Al-4V Grade 5 and Grade 23 </w:t>
      </w:r>
      <w:r w:rsidR="00647425">
        <w:t>(</w:t>
      </w:r>
      <w:r w:rsidR="0071459A">
        <w:t>extra-low interstitial</w:t>
      </w:r>
      <w:r w:rsidR="00647425">
        <w:t>)</w:t>
      </w:r>
      <w:r w:rsidR="0071459A">
        <w:t xml:space="preserve"> materials.</w:t>
      </w:r>
    </w:p>
    <w:p w14:paraId="14891FF8" w14:textId="6B9C1840" w:rsidR="00952E89" w:rsidRDefault="00952E89" w:rsidP="001A4EF8">
      <w:pPr>
        <w:pStyle w:val="ListParagraph"/>
        <w:spacing w:after="240"/>
      </w:pPr>
    </w:p>
    <w:p w14:paraId="717099CE" w14:textId="43DD35CE" w:rsidR="00EC0D5E" w:rsidRDefault="00952E89" w:rsidP="00EC0D5E">
      <w:pPr>
        <w:pStyle w:val="ListParagraph"/>
      </w:pPr>
      <w:r w:rsidRPr="00952E89">
        <w:t>Additionally, some additive manufacturing approaches (e.g., powder bed fusion, stereolithography) allow efficient use of raw material by reusing the material that is not incorporated into the device (e.g., unsintered powder or uncured resin). However, the reused material could be exposed to conditions (e.g., heat, oxygen, humidity, ultraviolet energy) that may alter it from the virgin state. Therefore, the manufacturer should describe the material reuse process, which may include</w:t>
      </w:r>
      <w:r w:rsidR="00C01AF8">
        <w:t xml:space="preserve"> (</w:t>
      </w:r>
      <w:r w:rsidRPr="00952E89">
        <w:t xml:space="preserve">but </w:t>
      </w:r>
      <w:r w:rsidR="00C01AF8">
        <w:t xml:space="preserve">is </w:t>
      </w:r>
      <w:r w:rsidRPr="00952E89">
        <w:t>not limited to</w:t>
      </w:r>
      <w:r w:rsidR="00C01AF8">
        <w:t>)</w:t>
      </w:r>
      <w:r w:rsidRPr="00952E89">
        <w:t xml:space="preserve">, a description of processes such as filtering reused material, a limit on the percent of reused material, or monitoring for changes in </w:t>
      </w:r>
      <w:r w:rsidR="001549CF">
        <w:t xml:space="preserve">physical- </w:t>
      </w:r>
      <w:r w:rsidRPr="00952E89">
        <w:t>chemistry, oxygen, or water content</w:t>
      </w:r>
      <w:r w:rsidR="00C01AF8">
        <w:t>.</w:t>
      </w:r>
      <w:r w:rsidRPr="00952E89">
        <w:t xml:space="preserve"> </w:t>
      </w:r>
      <w:r w:rsidR="009A1459">
        <w:t xml:space="preserve"> </w:t>
      </w:r>
    </w:p>
    <w:p w14:paraId="7D862DE3" w14:textId="77777777" w:rsidR="00C01AF8" w:rsidRDefault="00C01AF8" w:rsidP="00EC0D5E">
      <w:pPr>
        <w:pStyle w:val="ListParagraph"/>
      </w:pPr>
    </w:p>
    <w:p w14:paraId="07C962BC" w14:textId="709A38A4" w:rsidR="00E324E8" w:rsidRPr="00E92AF8" w:rsidRDefault="0083164B" w:rsidP="00A53D76">
      <w:pPr>
        <w:pStyle w:val="ListParagraph"/>
        <w:numPr>
          <w:ilvl w:val="0"/>
          <w:numId w:val="4"/>
        </w:numPr>
        <w:spacing w:after="240"/>
        <w:rPr>
          <w:i/>
        </w:rPr>
      </w:pPr>
      <w:r>
        <w:rPr>
          <w:i/>
        </w:rPr>
        <w:t>Manufacturing</w:t>
      </w:r>
      <w:r w:rsidR="00E324E8" w:rsidRPr="00E92AF8">
        <w:rPr>
          <w:i/>
        </w:rPr>
        <w:t xml:space="preserve"> </w:t>
      </w:r>
      <w:r w:rsidR="00AE34B7">
        <w:rPr>
          <w:i/>
        </w:rPr>
        <w:t>parameters</w:t>
      </w:r>
    </w:p>
    <w:p w14:paraId="61D06857" w14:textId="7527DAE8" w:rsidR="00947DE3" w:rsidRDefault="00E324E8" w:rsidP="00B87A3F">
      <w:pPr>
        <w:pStyle w:val="ListParagraph"/>
        <w:spacing w:after="240"/>
      </w:pPr>
      <w:r>
        <w:t xml:space="preserve">The manufacturer </w:t>
      </w:r>
      <w:r w:rsidR="005A7AB8">
        <w:t>should</w:t>
      </w:r>
      <w:r>
        <w:t xml:space="preserve"> </w:t>
      </w:r>
      <w:r w:rsidR="001415BC">
        <w:t xml:space="preserve">identify all manufacturing parameters that can be varied during </w:t>
      </w:r>
      <w:r w:rsidR="007818CC">
        <w:t>the manufacturing</w:t>
      </w:r>
      <w:r w:rsidR="001415BC">
        <w:t xml:space="preserve"> processes and </w:t>
      </w:r>
      <w:r w:rsidR="002C2CBF">
        <w:t>establish</w:t>
      </w:r>
      <w:r>
        <w:t xml:space="preserve"> </w:t>
      </w:r>
      <w:r w:rsidR="0083164B">
        <w:t>explicit</w:t>
      </w:r>
      <w:r w:rsidR="005A7AB8">
        <w:t xml:space="preserve"> </w:t>
      </w:r>
      <w:r w:rsidR="001415BC">
        <w:t>boundaries</w:t>
      </w:r>
      <w:r w:rsidR="005A7AB8">
        <w:t xml:space="preserve"> </w:t>
      </w:r>
      <w:r w:rsidR="002A7133">
        <w:t>for</w:t>
      </w:r>
      <w:r w:rsidR="005A7AB8">
        <w:t xml:space="preserve"> </w:t>
      </w:r>
      <w:r w:rsidR="001415BC">
        <w:t>each parameter</w:t>
      </w:r>
      <w:r w:rsidR="002D09F3">
        <w:t xml:space="preserve">. This </w:t>
      </w:r>
      <w:r w:rsidR="005A7AB8">
        <w:t xml:space="preserve">should </w:t>
      </w:r>
      <w:r w:rsidR="002D09F3">
        <w:t>include</w:t>
      </w:r>
      <w:r w:rsidR="0091571D">
        <w:t xml:space="preserve"> parameters associated with</w:t>
      </w:r>
      <w:r w:rsidR="002D09F3">
        <w:t xml:space="preserve"> </w:t>
      </w:r>
      <w:r w:rsidR="0083164B">
        <w:t>production</w:t>
      </w:r>
      <w:r w:rsidR="002D09F3">
        <w:t>,</w:t>
      </w:r>
      <w:r w:rsidR="001F142F" w:rsidRPr="001F142F">
        <w:t xml:space="preserve"> </w:t>
      </w:r>
      <w:r w:rsidR="001F142F">
        <w:t>post-production processing,</w:t>
      </w:r>
      <w:r w:rsidR="0083164B">
        <w:t xml:space="preserve"> fabrication, assembly, </w:t>
      </w:r>
      <w:r w:rsidR="003002B2">
        <w:t xml:space="preserve">cleaning, sterilization (if required), </w:t>
      </w:r>
      <w:r w:rsidR="002D09F3">
        <w:t>packagin</w:t>
      </w:r>
      <w:r w:rsidR="003002B2">
        <w:t xml:space="preserve">g </w:t>
      </w:r>
      <w:r w:rsidR="0083164B">
        <w:t>and labelling</w:t>
      </w:r>
      <w:r w:rsidR="0091571D">
        <w:t xml:space="preserve"> of the device</w:t>
      </w:r>
      <w:r w:rsidR="002D09F3">
        <w:t>.</w:t>
      </w:r>
      <w:r w:rsidR="0085637E">
        <w:t xml:space="preserve"> For example, a manufacturer may produce two </w:t>
      </w:r>
      <w:r w:rsidR="00EB19BD">
        <w:t>variants</w:t>
      </w:r>
      <w:r w:rsidR="00B87A3F">
        <w:t xml:space="preserve"> </w:t>
      </w:r>
      <w:r w:rsidR="0085637E">
        <w:t xml:space="preserve">of </w:t>
      </w:r>
      <w:r w:rsidR="00477C1B">
        <w:t xml:space="preserve">a </w:t>
      </w:r>
      <w:r w:rsidR="0085637E">
        <w:t xml:space="preserve">spinal interbody cage using PEEK (polyetheretherketone), </w:t>
      </w:r>
      <w:r w:rsidR="00477C1B">
        <w:t xml:space="preserve">one </w:t>
      </w:r>
      <w:r w:rsidR="0085637E">
        <w:t xml:space="preserve">with and </w:t>
      </w:r>
      <w:r w:rsidR="00477C1B">
        <w:t xml:space="preserve">the other </w:t>
      </w:r>
      <w:r w:rsidR="0085637E">
        <w:t>without Ti coating on the superior and inferior surfaces</w:t>
      </w:r>
      <w:r w:rsidR="00150818">
        <w:t xml:space="preserve"> of the interbody cage</w:t>
      </w:r>
      <w:r w:rsidR="0085637E">
        <w:t xml:space="preserve">. </w:t>
      </w:r>
    </w:p>
    <w:p w14:paraId="0E2514A1" w14:textId="77777777" w:rsidR="00947DE3" w:rsidRDefault="00947DE3" w:rsidP="00C4421F">
      <w:pPr>
        <w:pStyle w:val="ListParagraph"/>
      </w:pPr>
    </w:p>
    <w:p w14:paraId="0225F0F6" w14:textId="7353D22D" w:rsidR="002D09F3" w:rsidRPr="00E92AF8" w:rsidRDefault="00F30031" w:rsidP="00A53D76">
      <w:pPr>
        <w:pStyle w:val="ListParagraph"/>
        <w:numPr>
          <w:ilvl w:val="0"/>
          <w:numId w:val="4"/>
        </w:numPr>
        <w:spacing w:after="240"/>
        <w:rPr>
          <w:i/>
        </w:rPr>
      </w:pPr>
      <w:r>
        <w:rPr>
          <w:i/>
        </w:rPr>
        <w:t>Clinical</w:t>
      </w:r>
      <w:r w:rsidR="00D24EF1">
        <w:rPr>
          <w:i/>
        </w:rPr>
        <w:t xml:space="preserve"> environment </w:t>
      </w:r>
      <w:r w:rsidR="00AE34B7">
        <w:rPr>
          <w:i/>
        </w:rPr>
        <w:t>parameters</w:t>
      </w:r>
    </w:p>
    <w:p w14:paraId="0499BAB4" w14:textId="1F9B6324" w:rsidR="00C4421F" w:rsidRDefault="002D09F3" w:rsidP="002D09F3">
      <w:pPr>
        <w:pStyle w:val="ListParagraph"/>
        <w:spacing w:after="240"/>
      </w:pPr>
      <w:r w:rsidRPr="007554B7">
        <w:t xml:space="preserve">The manufacturer </w:t>
      </w:r>
      <w:r w:rsidR="005A7AB8" w:rsidRPr="007554B7">
        <w:t>should</w:t>
      </w:r>
      <w:r w:rsidRPr="007554B7">
        <w:t xml:space="preserve"> </w:t>
      </w:r>
      <w:r w:rsidR="001415BC" w:rsidRPr="007554B7">
        <w:t>identify</w:t>
      </w:r>
      <w:r w:rsidRPr="007554B7">
        <w:t xml:space="preserve"> </w:t>
      </w:r>
      <w:r w:rsidR="001415BC" w:rsidRPr="007554B7">
        <w:t xml:space="preserve">all parameters relating to </w:t>
      </w:r>
      <w:r w:rsidR="005A7AB8" w:rsidRPr="007554B7">
        <w:t xml:space="preserve">the </w:t>
      </w:r>
      <w:r w:rsidR="00F30031" w:rsidRPr="007554B7">
        <w:t>clinical</w:t>
      </w:r>
      <w:r w:rsidRPr="007554B7">
        <w:t xml:space="preserve"> environment </w:t>
      </w:r>
      <w:r w:rsidR="00F30031" w:rsidRPr="007554B7">
        <w:t>in which the device is intended to be used</w:t>
      </w:r>
      <w:r w:rsidR="001415BC" w:rsidRPr="007554B7">
        <w:t>, and establish explicit boundaries for each parameter</w:t>
      </w:r>
      <w:r w:rsidR="00F30031" w:rsidRPr="007554B7">
        <w:t>.</w:t>
      </w:r>
      <w:r w:rsidR="00E34375" w:rsidRPr="007554B7">
        <w:t xml:space="preserve"> For example, a manufacturer may produce </w:t>
      </w:r>
      <w:r w:rsidR="00A9069F" w:rsidRPr="007554B7">
        <w:t xml:space="preserve">two different patient-matched maxillofacial bone plates in the same specified design envelope, one intended to be used </w:t>
      </w:r>
      <w:r w:rsidR="00A9069F" w:rsidRPr="007554B7">
        <w:lastRenderedPageBreak/>
        <w:t xml:space="preserve">in the upper jaw and the other intended </w:t>
      </w:r>
      <w:r w:rsidR="0015732E" w:rsidRPr="007554B7">
        <w:t>to be used in</w:t>
      </w:r>
      <w:r w:rsidR="00A9069F" w:rsidRPr="007554B7">
        <w:t xml:space="preserve"> the lower jaw </w:t>
      </w:r>
      <w:r w:rsidR="00150818">
        <w:t>(</w:t>
      </w:r>
      <w:r w:rsidR="00A9069F" w:rsidRPr="007554B7">
        <w:t xml:space="preserve">where </w:t>
      </w:r>
      <w:r w:rsidR="00150818">
        <w:t>the plate</w:t>
      </w:r>
      <w:r w:rsidR="00A9069F" w:rsidRPr="007554B7">
        <w:t xml:space="preserve"> withstands great</w:t>
      </w:r>
      <w:r w:rsidR="00150818">
        <w:t xml:space="preserve">er dynamic </w:t>
      </w:r>
      <w:r w:rsidR="00A9069F" w:rsidRPr="007554B7">
        <w:t>forces</w:t>
      </w:r>
      <w:r w:rsidR="00150818">
        <w:t>)</w:t>
      </w:r>
      <w:r w:rsidR="00A9069F" w:rsidRPr="007554B7">
        <w:t>.</w:t>
      </w:r>
    </w:p>
    <w:p w14:paraId="2737115B" w14:textId="77777777" w:rsidR="00C01AF8" w:rsidRDefault="00C01AF8" w:rsidP="002D09F3">
      <w:pPr>
        <w:pStyle w:val="ListParagraph"/>
        <w:spacing w:after="240"/>
      </w:pPr>
    </w:p>
    <w:p w14:paraId="189C3AC0" w14:textId="77777777" w:rsidR="00EF6E65" w:rsidRDefault="00EF6E65" w:rsidP="00EF6E65">
      <w:pPr>
        <w:pStyle w:val="ListParagraph"/>
      </w:pPr>
    </w:p>
    <w:p w14:paraId="3C869A6D" w14:textId="4366F6BC" w:rsidR="002D09F3" w:rsidRPr="00E92AF8" w:rsidRDefault="002D09F3" w:rsidP="00A53D76">
      <w:pPr>
        <w:pStyle w:val="ListParagraph"/>
        <w:numPr>
          <w:ilvl w:val="0"/>
          <w:numId w:val="4"/>
        </w:numPr>
        <w:spacing w:after="240"/>
        <w:rPr>
          <w:i/>
        </w:rPr>
      </w:pPr>
      <w:r w:rsidRPr="00E92AF8">
        <w:rPr>
          <w:i/>
        </w:rPr>
        <w:t xml:space="preserve">Performance </w:t>
      </w:r>
      <w:r w:rsidR="00AE34B7">
        <w:rPr>
          <w:i/>
        </w:rPr>
        <w:t>parameters</w:t>
      </w:r>
    </w:p>
    <w:p w14:paraId="22D6460C" w14:textId="5428B729" w:rsidR="00C70D1C" w:rsidRDefault="002D09F3" w:rsidP="003A1E3F">
      <w:pPr>
        <w:pStyle w:val="ListParagraph"/>
        <w:spacing w:after="240"/>
      </w:pPr>
      <w:r>
        <w:t xml:space="preserve">The manufacturer </w:t>
      </w:r>
      <w:r w:rsidR="005A7AB8">
        <w:t>should</w:t>
      </w:r>
      <w:r>
        <w:t xml:space="preserve"> </w:t>
      </w:r>
      <w:r w:rsidR="001415BC">
        <w:t>identify all parameters relating to the performance of the device when the device is used as intended, and establish explicit boundaries for each parameter</w:t>
      </w:r>
      <w:r w:rsidR="00E92AF8">
        <w:t>.</w:t>
      </w:r>
      <w:r w:rsidR="002C0461">
        <w:t xml:space="preserve"> For example, a manufacturer may produce three variants of a spinal interbody cage (for patients with normal bone quality, osteopenia, and osteoporosis) to reduce the risk of subsidence, each with different </w:t>
      </w:r>
      <w:r w:rsidR="00C04F07">
        <w:t>densities</w:t>
      </w:r>
      <w:r w:rsidR="002C0461">
        <w:t xml:space="preserve"> and compressive stiffness characteristics.</w:t>
      </w:r>
    </w:p>
    <w:p w14:paraId="68A971AE" w14:textId="7388EAA6" w:rsidR="00126C8F" w:rsidRPr="00126C8F" w:rsidRDefault="00126C8F" w:rsidP="007554B7">
      <w:pPr>
        <w:pStyle w:val="ListParagraph"/>
        <w:spacing w:after="240"/>
        <w:ind w:left="0"/>
        <w:rPr>
          <w:sz w:val="20"/>
        </w:rPr>
      </w:pPr>
    </w:p>
    <w:p w14:paraId="7542B02B" w14:textId="06C63B5A" w:rsidR="00E92AF8" w:rsidRPr="00E92AF8" w:rsidRDefault="00E92AF8" w:rsidP="00A53D76">
      <w:pPr>
        <w:pStyle w:val="ListParagraph"/>
        <w:numPr>
          <w:ilvl w:val="0"/>
          <w:numId w:val="4"/>
        </w:numPr>
        <w:spacing w:after="240"/>
        <w:rPr>
          <w:i/>
        </w:rPr>
      </w:pPr>
      <w:r w:rsidRPr="00E92AF8">
        <w:rPr>
          <w:i/>
        </w:rPr>
        <w:t xml:space="preserve">Miscellaneous </w:t>
      </w:r>
      <w:r w:rsidR="00AE34B7">
        <w:rPr>
          <w:i/>
        </w:rPr>
        <w:t>parameters</w:t>
      </w:r>
    </w:p>
    <w:p w14:paraId="6ECDAA29" w14:textId="2F347B89" w:rsidR="00EF6E65" w:rsidRDefault="00D24EF1" w:rsidP="00EC7A3E">
      <w:pPr>
        <w:pStyle w:val="ListParagraph"/>
        <w:spacing w:after="240"/>
      </w:pPr>
      <w:r>
        <w:t xml:space="preserve">If </w:t>
      </w:r>
      <w:r w:rsidR="001415BC">
        <w:t>a</w:t>
      </w:r>
      <w:r>
        <w:t xml:space="preserve"> </w:t>
      </w:r>
      <w:r w:rsidR="00AE34B7">
        <w:t>parameter</w:t>
      </w:r>
      <w:r w:rsidR="00CD6865">
        <w:t xml:space="preserve"> is no</w:t>
      </w:r>
      <w:r w:rsidR="006B0829">
        <w:t>t captured in</w:t>
      </w:r>
      <w:r w:rsidR="002C2CBF">
        <w:t xml:space="preserve"> any of the above</w:t>
      </w:r>
      <w:r w:rsidR="00CD6865">
        <w:t xml:space="preserve"> categories </w:t>
      </w:r>
      <w:r w:rsidR="002C2CBF">
        <w:t xml:space="preserve">but </w:t>
      </w:r>
      <w:r w:rsidR="00B33955">
        <w:t xml:space="preserve">will </w:t>
      </w:r>
      <w:r w:rsidR="00CD6865">
        <w:t>characterize the device for production purposes, the manufacture</w:t>
      </w:r>
      <w:r w:rsidR="00F30031">
        <w:t>r</w:t>
      </w:r>
      <w:r w:rsidR="00CD6865">
        <w:t xml:space="preserve"> </w:t>
      </w:r>
      <w:r>
        <w:t xml:space="preserve">should </w:t>
      </w:r>
      <w:r w:rsidR="000A24F3">
        <w:t>include</w:t>
      </w:r>
      <w:r w:rsidR="00CD6865">
        <w:t xml:space="preserve"> the </w:t>
      </w:r>
      <w:r w:rsidR="00AE34B7">
        <w:t xml:space="preserve">parameter </w:t>
      </w:r>
      <w:r w:rsidR="000A24F3">
        <w:t xml:space="preserve">in the specified design envelope under this category </w:t>
      </w:r>
      <w:r w:rsidR="00CD6865">
        <w:t xml:space="preserve">and </w:t>
      </w:r>
      <w:r w:rsidR="002C2CBF">
        <w:t xml:space="preserve">establish </w:t>
      </w:r>
      <w:r w:rsidR="001415BC">
        <w:t>explicit boundaries for the parameter</w:t>
      </w:r>
      <w:r w:rsidR="00947DE3">
        <w:t>.</w:t>
      </w:r>
    </w:p>
    <w:p w14:paraId="6305E4EC" w14:textId="668EBBA9" w:rsidR="002C2CBF" w:rsidRDefault="00B33955" w:rsidP="00B87A3F">
      <w:pPr>
        <w:spacing w:after="240"/>
      </w:pPr>
      <w:r>
        <w:t>Whe</w:t>
      </w:r>
      <w:r w:rsidR="00C541FD">
        <w:t>re</w:t>
      </w:r>
      <w:r w:rsidR="00AE34B7">
        <w:t xml:space="preserve"> the parameter</w:t>
      </w:r>
      <w:r>
        <w:t xml:space="preserve"> is represented using categorical data, the manufacturer </w:t>
      </w:r>
      <w:r w:rsidR="00947DE3">
        <w:t>should</w:t>
      </w:r>
      <w:r w:rsidR="002A390C">
        <w:t xml:space="preserve"> </w:t>
      </w:r>
      <w:r>
        <w:t xml:space="preserve">establish </w:t>
      </w:r>
      <w:r w:rsidR="003F308F">
        <w:t>all</w:t>
      </w:r>
      <w:r w:rsidR="00D07CBA">
        <w:t xml:space="preserve"> </w:t>
      </w:r>
      <w:r>
        <w:t xml:space="preserve">the </w:t>
      </w:r>
      <w:r w:rsidR="001A6166">
        <w:t xml:space="preserve">possible </w:t>
      </w:r>
      <w:r>
        <w:t xml:space="preserve">categories that the </w:t>
      </w:r>
      <w:r w:rsidR="003F308F">
        <w:t>parameter</w:t>
      </w:r>
      <w:r>
        <w:t xml:space="preserve"> can a</w:t>
      </w:r>
      <w:r w:rsidR="007554B7">
        <w:t>ccept</w:t>
      </w:r>
      <w:r>
        <w:t>. Whe</w:t>
      </w:r>
      <w:r w:rsidR="00C541FD">
        <w:t>re</w:t>
      </w:r>
      <w:r>
        <w:t xml:space="preserve"> the </w:t>
      </w:r>
      <w:r w:rsidR="00AE34B7">
        <w:t>parameter</w:t>
      </w:r>
      <w:r>
        <w:t xml:space="preserve"> is represented using numerical data (continuous or discrete), the manufacturer </w:t>
      </w:r>
      <w:r w:rsidR="00947DE3">
        <w:t>should</w:t>
      </w:r>
      <w:r>
        <w:t xml:space="preserve"> establish the </w:t>
      </w:r>
      <w:r w:rsidR="00947DE3">
        <w:t>reference interval</w:t>
      </w:r>
      <w:r>
        <w:t xml:space="preserve">, minimum increment, and unit of measurement for </w:t>
      </w:r>
      <w:r w:rsidR="00D9621E">
        <w:t>the</w:t>
      </w:r>
      <w:r>
        <w:t xml:space="preserve"> </w:t>
      </w:r>
      <w:r w:rsidR="003F308F">
        <w:t>parameter</w:t>
      </w:r>
      <w:r>
        <w:t>.</w:t>
      </w:r>
      <w:r w:rsidR="009A223E">
        <w:t xml:space="preserve"> There may be some interdependence between the </w:t>
      </w:r>
      <w:r w:rsidR="00AE34B7">
        <w:t>parameters</w:t>
      </w:r>
      <w:r w:rsidR="009A223E">
        <w:t xml:space="preserve"> in</w:t>
      </w:r>
      <w:r w:rsidR="0059224B">
        <w:t>cluded in</w:t>
      </w:r>
      <w:r w:rsidR="009A223E">
        <w:t xml:space="preserve"> the specified design envelope</w:t>
      </w:r>
      <w:r w:rsidR="00167D85">
        <w:t>;</w:t>
      </w:r>
      <w:r w:rsidR="009A223E">
        <w:t xml:space="preserve"> for example, performance </w:t>
      </w:r>
      <w:r w:rsidR="00AE34B7">
        <w:t>parameters</w:t>
      </w:r>
      <w:r w:rsidR="009A223E">
        <w:t xml:space="preserve"> </w:t>
      </w:r>
      <w:r w:rsidR="002A390C">
        <w:t>may</w:t>
      </w:r>
      <w:r w:rsidR="0059224B">
        <w:t xml:space="preserve"> </w:t>
      </w:r>
      <w:r w:rsidR="009A223E">
        <w:t xml:space="preserve">depend on structural, material, and clinical environment </w:t>
      </w:r>
      <w:r w:rsidR="002A7133">
        <w:t>parameter</w:t>
      </w:r>
      <w:r w:rsidR="009A223E">
        <w:t xml:space="preserve">s. </w:t>
      </w:r>
    </w:p>
    <w:p w14:paraId="01C03163" w14:textId="203515CB" w:rsidR="00074F80" w:rsidRDefault="00BC0FE3" w:rsidP="00EF6E65">
      <w:pPr>
        <w:spacing w:after="240"/>
      </w:pPr>
      <w:r>
        <w:t>The manufacturer may</w:t>
      </w:r>
      <w:r w:rsidR="00640A0D">
        <w:t xml:space="preserve"> develop</w:t>
      </w:r>
      <w:r w:rsidR="00074F80">
        <w:t xml:space="preserve"> a design envelope schema</w:t>
      </w:r>
      <w:r w:rsidR="00B87A3F">
        <w:t xml:space="preserve"> </w:t>
      </w:r>
      <w:r w:rsidR="00074F80">
        <w:t xml:space="preserve">to </w:t>
      </w:r>
      <w:r w:rsidR="00640A0D">
        <w:t xml:space="preserve">depict all </w:t>
      </w:r>
      <w:r w:rsidR="006B0829">
        <w:t xml:space="preserve">the </w:t>
      </w:r>
      <w:r w:rsidR="00AE34B7">
        <w:t xml:space="preserve">parameters </w:t>
      </w:r>
      <w:r w:rsidR="006B0829">
        <w:t xml:space="preserve">and their </w:t>
      </w:r>
      <w:r w:rsidR="00D24EF1">
        <w:t xml:space="preserve">respective </w:t>
      </w:r>
      <w:r w:rsidR="00A46CA8">
        <w:t>boundaries (Figure 1)</w:t>
      </w:r>
      <w:r w:rsidR="00640A0D">
        <w:t xml:space="preserve">. </w:t>
      </w:r>
      <w:r w:rsidR="00A5018F">
        <w:t xml:space="preserve">The schema </w:t>
      </w:r>
      <w:r w:rsidR="00B87A3F">
        <w:t>may</w:t>
      </w:r>
      <w:r w:rsidR="00A5018F">
        <w:t xml:space="preserve"> also include </w:t>
      </w:r>
      <w:r w:rsidR="006646E6">
        <w:t>appropriate information on</w:t>
      </w:r>
      <w:r w:rsidR="00A5018F">
        <w:t xml:space="preserve"> the </w:t>
      </w:r>
      <w:r w:rsidR="00011175" w:rsidRPr="003B5140">
        <w:t xml:space="preserve">range of user needs </w:t>
      </w:r>
      <w:r w:rsidR="00011175" w:rsidRPr="00D07CBA">
        <w:t>and</w:t>
      </w:r>
      <w:r w:rsidR="00011175" w:rsidRPr="003B5140">
        <w:t xml:space="preserve"> intended uses</w:t>
      </w:r>
      <w:r w:rsidR="00A13C69">
        <w:t xml:space="preserve"> of the device</w:t>
      </w:r>
      <w:r w:rsidR="00A5018F" w:rsidRPr="00D07CBA">
        <w:t>.</w:t>
      </w:r>
      <w:r w:rsidR="00766243">
        <w:t xml:space="preserve"> The </w:t>
      </w:r>
      <w:r w:rsidR="00A46CA8">
        <w:t xml:space="preserve">schema </w:t>
      </w:r>
      <w:r w:rsidR="00DE267E">
        <w:t>may</w:t>
      </w:r>
      <w:r w:rsidR="00A46CA8">
        <w:t xml:space="preserve"> </w:t>
      </w:r>
      <w:r w:rsidR="003965E3">
        <w:t xml:space="preserve">also </w:t>
      </w:r>
      <w:r w:rsidR="00A46CA8">
        <w:t>be used</w:t>
      </w:r>
      <w:r w:rsidR="00766243">
        <w:t xml:space="preserve"> </w:t>
      </w:r>
      <w:r w:rsidR="00B87A3F">
        <w:t xml:space="preserve">as a communication tool between </w:t>
      </w:r>
      <w:r w:rsidR="003965E3">
        <w:t xml:space="preserve">various </w:t>
      </w:r>
      <w:r w:rsidR="00B87A3F">
        <w:t xml:space="preserve">teams </w:t>
      </w:r>
      <w:r w:rsidR="003965E3">
        <w:t xml:space="preserve">(such as clinical, design, and manufacturing) </w:t>
      </w:r>
      <w:r w:rsidR="00B87A3F">
        <w:t>to ensure that</w:t>
      </w:r>
      <w:r w:rsidR="00A46CA8">
        <w:t xml:space="preserve"> </w:t>
      </w:r>
      <w:r w:rsidR="003965E3">
        <w:t xml:space="preserve">during translation of patient characteristics into </w:t>
      </w:r>
      <w:r w:rsidR="00DE267E">
        <w:t>design and production process</w:t>
      </w:r>
      <w:r w:rsidR="00DF78C5">
        <w:t>es</w:t>
      </w:r>
      <w:r w:rsidR="00733AF1">
        <w:t>,</w:t>
      </w:r>
      <w:r w:rsidR="00DE267E">
        <w:t xml:space="preserve"> the predetermined limit</w:t>
      </w:r>
      <w:r w:rsidR="00A46CA8">
        <w:t xml:space="preserve"> on </w:t>
      </w:r>
      <w:r w:rsidR="00DE267E">
        <w:t>any of the</w:t>
      </w:r>
      <w:r w:rsidR="00A46CA8">
        <w:t xml:space="preserve"> param</w:t>
      </w:r>
      <w:r w:rsidR="00B56D5B">
        <w:t>e</w:t>
      </w:r>
      <w:r w:rsidR="00A46CA8">
        <w:t xml:space="preserve">ters </w:t>
      </w:r>
      <w:r w:rsidR="00DE267E">
        <w:t>is</w:t>
      </w:r>
      <w:r w:rsidR="00A46CA8">
        <w:t xml:space="preserve"> not breached, and</w:t>
      </w:r>
      <w:r w:rsidR="00B87A3F">
        <w:t xml:space="preserve"> each patient-matched medical device is </w:t>
      </w:r>
      <w:r w:rsidR="003965E3">
        <w:t xml:space="preserve">produced </w:t>
      </w:r>
      <w:r w:rsidR="00B87A3F">
        <w:t>as intended</w:t>
      </w:r>
      <w:r w:rsidR="0010041A">
        <w:t xml:space="preserve"> for a specific </w:t>
      </w:r>
      <w:r w:rsidR="002D2C8C">
        <w:t>patient</w:t>
      </w:r>
      <w:r w:rsidR="00B87A3F">
        <w:t>.</w:t>
      </w:r>
    </w:p>
    <w:p w14:paraId="2CD9FEA4" w14:textId="77777777" w:rsidR="00B87A3F" w:rsidRDefault="00B87A3F" w:rsidP="00B87A3F">
      <w:pPr>
        <w:pStyle w:val="Heading2"/>
      </w:pPr>
      <w:bookmarkStart w:id="12" w:name="_Toc111127297"/>
      <w:r w:rsidRPr="0063587C">
        <w:t xml:space="preserve">Implantable versus non-implantable </w:t>
      </w:r>
      <w:r>
        <w:t xml:space="preserve">medical </w:t>
      </w:r>
      <w:r w:rsidRPr="0063587C">
        <w:t>device</w:t>
      </w:r>
      <w:bookmarkEnd w:id="12"/>
    </w:p>
    <w:p w14:paraId="420A94FF" w14:textId="3D099F9A" w:rsidR="00B87A3F" w:rsidRDefault="00B87A3F" w:rsidP="00B87A3F">
      <w:pPr>
        <w:spacing w:after="240"/>
      </w:pPr>
      <w:r>
        <w:t>Implantable medical devices generally have a higher risk profile and higher evidential burden for demonstrating compliance with the Essential P</w:t>
      </w:r>
      <w:r w:rsidRPr="00095F31">
        <w:t>rinciples</w:t>
      </w:r>
      <w:r>
        <w:t xml:space="preserve"> than non-implantable medical devices.</w:t>
      </w:r>
    </w:p>
    <w:p w14:paraId="2B02D60D" w14:textId="6A6BBE29" w:rsidR="00B87A3F" w:rsidRDefault="00B87A3F" w:rsidP="00B87A3F">
      <w:pPr>
        <w:spacing w:after="240"/>
      </w:pPr>
      <w:r>
        <w:t xml:space="preserve">There may be different verification and validation </w:t>
      </w:r>
      <w:r w:rsidR="002D2C8C">
        <w:t xml:space="preserve">(V&amp;V) </w:t>
      </w:r>
      <w:r>
        <w:t xml:space="preserve">activities for the specified design envelope for implantable and non-implantable patient-matched medical devices. </w:t>
      </w:r>
      <w:r w:rsidR="00733AF1">
        <w:t>Identifying</w:t>
      </w:r>
      <w:r>
        <w:t xml:space="preserve"> the worst-case device design</w:t>
      </w:r>
      <w:r w:rsidR="00844AB1">
        <w:t>(s)</w:t>
      </w:r>
      <w:r>
        <w:t xml:space="preserve"> may have a higher evidential burden for implantable compared with non-implantable</w:t>
      </w:r>
      <w:r w:rsidR="008557AA">
        <w:t xml:space="preserve"> patient-matched medical devices</w:t>
      </w:r>
      <w:r>
        <w:t xml:space="preserve">. For a non-implantable patient-matched medical device, a manufacturer should </w:t>
      </w:r>
      <w:r w:rsidR="00733AF1">
        <w:t>justify</w:t>
      </w:r>
      <w:r>
        <w:t xml:space="preserve"> the identified worst-case device design</w:t>
      </w:r>
      <w:r w:rsidR="00844AB1">
        <w:t>(s)</w:t>
      </w:r>
      <w:r>
        <w:t xml:space="preserve"> in the </w:t>
      </w:r>
      <w:r w:rsidR="00844AB1">
        <w:t>technical documentation</w:t>
      </w:r>
      <w:r>
        <w:t xml:space="preserve">. For an implantable patient-matched medical device, the </w:t>
      </w:r>
      <w:r w:rsidR="00DC4B6F">
        <w:t xml:space="preserve">justification provided by the </w:t>
      </w:r>
      <w:r>
        <w:t>manufacturer for the iden</w:t>
      </w:r>
      <w:r w:rsidR="00844AB1">
        <w:t xml:space="preserve">tified worst-case device design(s) </w:t>
      </w:r>
      <w:r>
        <w:t xml:space="preserve">in the </w:t>
      </w:r>
      <w:r w:rsidR="00844AB1">
        <w:t>technical documentation</w:t>
      </w:r>
      <w:r w:rsidR="00DC4B6F">
        <w:t xml:space="preserve"> should be supported by (clinical) data</w:t>
      </w:r>
      <w:r>
        <w:t xml:space="preserve"> </w:t>
      </w:r>
      <w:r w:rsidR="00DC4B6F">
        <w:t>from</w:t>
      </w:r>
      <w:r>
        <w:t xml:space="preserve"> literature reviews</w:t>
      </w:r>
      <w:r w:rsidR="00A13C69">
        <w:t xml:space="preserve">, clinical </w:t>
      </w:r>
      <w:r w:rsidR="00542D8A">
        <w:lastRenderedPageBreak/>
        <w:t xml:space="preserve">experience/adverse events </w:t>
      </w:r>
      <w:r w:rsidR="00A13C69">
        <w:t>data from comparable devic</w:t>
      </w:r>
      <w:r w:rsidR="00542D8A">
        <w:t>es</w:t>
      </w:r>
      <w:r w:rsidR="00A13C69">
        <w:t>,</w:t>
      </w:r>
      <w:r>
        <w:t xml:space="preserve"> and/or nonclinical testing (for example, bench testing, validated computational modelling). </w:t>
      </w:r>
    </w:p>
    <w:p w14:paraId="5D58F285" w14:textId="299FA6A9" w:rsidR="00320CB6" w:rsidRDefault="006973F9" w:rsidP="00B87A3F">
      <w:pPr>
        <w:spacing w:after="240"/>
      </w:pPr>
      <w:r w:rsidRPr="006973F9">
        <w:t>Additionally, the worst-case test sample selection(s) should account for both inter- and intra-lot variability by examining consistency and reproducibility across multiple manufacturing lots or print/production runs, when appropriate (e.g., when it is expected that such sampling is likely to impact the testing results and/or is needed to adequately capture the variability in the testing results)</w:t>
      </w:r>
      <w:r>
        <w:t>.</w:t>
      </w:r>
    </w:p>
    <w:p w14:paraId="26DA7B47" w14:textId="77777777" w:rsidR="00B87A3F" w:rsidRPr="00867413" w:rsidRDefault="00B87A3F" w:rsidP="00B87A3F">
      <w:pPr>
        <w:pStyle w:val="Heading2"/>
      </w:pPr>
      <w:bookmarkStart w:id="13" w:name="_Toc111127298"/>
      <w:r w:rsidRPr="00867413">
        <w:t>Use of imaging data for patient-matching</w:t>
      </w:r>
      <w:bookmarkEnd w:id="13"/>
    </w:p>
    <w:p w14:paraId="26B8225E" w14:textId="004156DD" w:rsidR="00B87A3F" w:rsidRDefault="00B87A3F" w:rsidP="00B87A3F">
      <w:pPr>
        <w:spacing w:after="240"/>
      </w:pPr>
      <w:r w:rsidRPr="00867413">
        <w:t xml:space="preserve">If the design workflow for a patient-matched medical device uses data from </w:t>
      </w:r>
      <w:r>
        <w:t xml:space="preserve">an </w:t>
      </w:r>
      <w:r w:rsidRPr="00867413">
        <w:t xml:space="preserve">imaging modality such as </w:t>
      </w:r>
      <w:r>
        <w:t>computed tomography, magnetic resonance</w:t>
      </w:r>
      <w:r w:rsidRPr="00867413">
        <w:t xml:space="preserve">, ultrasound etc., the manufacturer should consider </w:t>
      </w:r>
      <w:r>
        <w:t>factors pertaining to the imaging modality, data acquisition, and image processing methods that may influence the reliability and validity of the patient-specific information being captured.</w:t>
      </w:r>
    </w:p>
    <w:p w14:paraId="52714DD3" w14:textId="126D2FC7" w:rsidR="002D2C8C" w:rsidRDefault="00B87A3F" w:rsidP="002D2C8C">
      <w:pPr>
        <w:pStyle w:val="ListParagraph"/>
        <w:numPr>
          <w:ilvl w:val="0"/>
          <w:numId w:val="7"/>
        </w:numPr>
        <w:spacing w:after="240"/>
      </w:pPr>
      <w:r w:rsidRPr="00867413">
        <w:t>Minimum requirements for the imaging data should be established (such as field of view, anatomical margins, image resolution, pixel size, slice thickness and spacing, file format, i</w:t>
      </w:r>
      <w:r w:rsidR="002D2C8C">
        <w:t>mage enhancement algorithm</w:t>
      </w:r>
      <w:r w:rsidR="00856F61">
        <w:t>,</w:t>
      </w:r>
      <w:r w:rsidR="002D2C8C">
        <w:t xml:space="preserve"> etc</w:t>
      </w:r>
      <w:r w:rsidR="000A6781">
        <w:t>.)</w:t>
      </w:r>
      <w:r w:rsidR="002D2C8C">
        <w:t>.</w:t>
      </w:r>
    </w:p>
    <w:p w14:paraId="11A2C3DD" w14:textId="597F8B7B" w:rsidR="000D7654" w:rsidRDefault="00B87A3F" w:rsidP="00A53D76">
      <w:pPr>
        <w:pStyle w:val="ListParagraph"/>
        <w:numPr>
          <w:ilvl w:val="0"/>
          <w:numId w:val="7"/>
        </w:numPr>
        <w:spacing w:after="240"/>
      </w:pPr>
      <w:r>
        <w:t xml:space="preserve">A description of any software used for manual or automatic segmentation of the imaging data should be included in the </w:t>
      </w:r>
      <w:r w:rsidR="00003FEC">
        <w:t>technical documentation</w:t>
      </w:r>
      <w:r w:rsidR="000A6781">
        <w:t xml:space="preserve"> and labelling</w:t>
      </w:r>
      <w:r>
        <w:t>. If automation is utilized, appropriate software</w:t>
      </w:r>
      <w:r w:rsidR="005B140D">
        <w:t xml:space="preserve"> </w:t>
      </w:r>
      <w:r w:rsidR="008F7332">
        <w:rPr>
          <w:rStyle w:val="FootnoteReference"/>
        </w:rPr>
        <w:footnoteReference w:id="8"/>
      </w:r>
      <w:r w:rsidR="002D2C8C">
        <w:t xml:space="preserve"> V&amp;V</w:t>
      </w:r>
      <w:r>
        <w:t xml:space="preserve"> should be provided to support regulatory evaluation. For automated segmentation processes, the same datasets should not be used for </w:t>
      </w:r>
      <w:r w:rsidR="002D2C8C">
        <w:t>V&amp;V</w:t>
      </w:r>
      <w:r>
        <w:t xml:space="preserve"> as was used for software development. </w:t>
      </w:r>
    </w:p>
    <w:p w14:paraId="76B6E416" w14:textId="5E4CA3CB" w:rsidR="00B87A3F" w:rsidRPr="002D2C8C" w:rsidRDefault="00B87A3F" w:rsidP="00A53D76">
      <w:pPr>
        <w:pStyle w:val="ListParagraph"/>
        <w:numPr>
          <w:ilvl w:val="0"/>
          <w:numId w:val="7"/>
        </w:numPr>
        <w:spacing w:after="240"/>
        <w:ind w:left="709"/>
      </w:pPr>
      <w:r w:rsidRPr="002D2C8C">
        <w:t xml:space="preserve">The manufacturer should unequivocally establish the maximum period between image acquisition and the first use of the device in/on its intended recipient, and the information should be included in the product labelling. In deciding the maximum period for the expiration of imaging data, the manufacturer should consider </w:t>
      </w:r>
      <w:r w:rsidR="001A65F1" w:rsidRPr="002D2C8C">
        <w:t xml:space="preserve">relevant aspects of </w:t>
      </w:r>
      <w:r w:rsidR="00733AF1">
        <w:t xml:space="preserve">the </w:t>
      </w:r>
      <w:r w:rsidR="001A65F1" w:rsidRPr="002D2C8C">
        <w:t xml:space="preserve">biological maturity </w:t>
      </w:r>
      <w:r w:rsidRPr="002D2C8C">
        <w:t>of the intended recipient at the time of imaging, as well as the severity and clinical course of the condition</w:t>
      </w:r>
      <w:r w:rsidR="00D843BA" w:rsidRPr="002D2C8C">
        <w:t>. H</w:t>
      </w:r>
      <w:r w:rsidRPr="002D2C8C">
        <w:t>owever, minimizing the time between imaging and the first use of the device in/on its intended recipient is desirable. For skeletally immature patients where the imaging modality involves ionizing radiation</w:t>
      </w:r>
      <w:r w:rsidR="00A87C46" w:rsidRPr="002D2C8C">
        <w:t>, an authorized</w:t>
      </w:r>
      <w:r w:rsidRPr="002D2C8C">
        <w:t xml:space="preserve"> health</w:t>
      </w:r>
      <w:r w:rsidR="00982BA2" w:rsidRPr="002D2C8C">
        <w:t>care</w:t>
      </w:r>
      <w:r w:rsidRPr="002D2C8C">
        <w:t xml:space="preserve"> professional may recommend bone age assessment before full imaging of the anatomical structure(s) of interest is undertaken for the purposes of the patient-matched medical device.</w:t>
      </w:r>
    </w:p>
    <w:p w14:paraId="615928E2" w14:textId="11BBA336" w:rsidR="00B87A3F" w:rsidRPr="002D2C8C" w:rsidRDefault="00B87A3F" w:rsidP="00A53D76">
      <w:pPr>
        <w:pStyle w:val="ListParagraph"/>
        <w:numPr>
          <w:ilvl w:val="0"/>
          <w:numId w:val="8"/>
        </w:numPr>
        <w:spacing w:after="240"/>
      </w:pPr>
      <w:r>
        <w:t>For implantable patient-matched medical devices</w:t>
      </w:r>
      <w:r w:rsidRPr="00867413">
        <w:t xml:space="preserve">, the manufacturer should discuss the timing of implantation of the device with the requesting </w:t>
      </w:r>
      <w:r w:rsidR="00A87C46">
        <w:t xml:space="preserve">authorized </w:t>
      </w:r>
      <w:r w:rsidRPr="00867413">
        <w:t>he</w:t>
      </w:r>
      <w:r>
        <w:t>alth</w:t>
      </w:r>
      <w:r w:rsidR="00982BA2">
        <w:t>care</w:t>
      </w:r>
      <w:r>
        <w:t xml:space="preserve"> professional to decide the </w:t>
      </w:r>
      <w:r w:rsidRPr="00867413">
        <w:t xml:space="preserve">timing for imaging, </w:t>
      </w:r>
      <w:r w:rsidR="008B0F02" w:rsidRPr="00867413">
        <w:t>design,</w:t>
      </w:r>
      <w:r w:rsidRPr="00867413">
        <w:t xml:space="preserve"> and production of the device</w:t>
      </w:r>
      <w:r>
        <w:t>.</w:t>
      </w:r>
      <w:r w:rsidRPr="00867413">
        <w:t xml:space="preserve"> </w:t>
      </w:r>
      <w:r w:rsidRPr="002D2C8C">
        <w:t xml:space="preserve">A manufacturer may set different expiration periods for </w:t>
      </w:r>
      <w:r w:rsidR="007C7D95" w:rsidRPr="002D2C8C">
        <w:t>the imaging data (based on which the device is designed)</w:t>
      </w:r>
      <w:r w:rsidRPr="002D2C8C">
        <w:t xml:space="preserve"> for skeletally mature and immature patients</w:t>
      </w:r>
      <w:r w:rsidR="00F719EF">
        <w:t>,</w:t>
      </w:r>
      <w:r w:rsidRPr="002D2C8C">
        <w:t xml:space="preserve"> while also providing an option to the </w:t>
      </w:r>
      <w:r w:rsidR="00A87C46" w:rsidRPr="002D2C8C">
        <w:t xml:space="preserve">authorized </w:t>
      </w:r>
      <w:r w:rsidRPr="002D2C8C">
        <w:t>health</w:t>
      </w:r>
      <w:r w:rsidR="00982BA2" w:rsidRPr="002D2C8C">
        <w:t>care</w:t>
      </w:r>
      <w:r w:rsidRPr="002D2C8C">
        <w:t xml:space="preserve"> professional to request another expiration period to suit their patient's clinical requirements. For example, in the case of a craniomaxillofacial </w:t>
      </w:r>
      <w:r w:rsidR="007C7D95" w:rsidRPr="002D2C8C">
        <w:t>plate, a manufacturer may set imaging data</w:t>
      </w:r>
      <w:r w:rsidRPr="002D2C8C">
        <w:t xml:space="preserve"> expiration period</w:t>
      </w:r>
      <w:r w:rsidR="00733AF1">
        <w:t>s</w:t>
      </w:r>
      <w:r w:rsidRPr="002D2C8C">
        <w:t xml:space="preserve"> of six</w:t>
      </w:r>
      <w:r w:rsidR="000D7654" w:rsidRPr="002D2C8C">
        <w:t xml:space="preserve"> </w:t>
      </w:r>
      <w:r w:rsidRPr="002D2C8C">
        <w:t>and three</w:t>
      </w:r>
      <w:r w:rsidR="000D7654" w:rsidRPr="002D2C8C">
        <w:t xml:space="preserve"> </w:t>
      </w:r>
      <w:r w:rsidRPr="002D2C8C">
        <w:t xml:space="preserve">months for </w:t>
      </w:r>
      <w:r w:rsidRPr="002D2C8C">
        <w:lastRenderedPageBreak/>
        <w:t xml:space="preserve">skeletally mature and immature patients </w:t>
      </w:r>
      <w:r w:rsidR="008B0F02" w:rsidRPr="002D2C8C">
        <w:t>respectively,</w:t>
      </w:r>
      <w:r w:rsidR="000D7654" w:rsidRPr="002D2C8C">
        <w:t xml:space="preserve"> </w:t>
      </w:r>
      <w:r w:rsidR="000340F7" w:rsidRPr="002D2C8C">
        <w:t>while also providing an option to</w:t>
      </w:r>
      <w:r w:rsidRPr="002D2C8C">
        <w:t xml:space="preserve"> the </w:t>
      </w:r>
      <w:r w:rsidR="00A87C46" w:rsidRPr="002D2C8C">
        <w:t xml:space="preserve">authorized </w:t>
      </w:r>
      <w:r w:rsidRPr="002D2C8C">
        <w:t>health</w:t>
      </w:r>
      <w:r w:rsidR="00982BA2" w:rsidRPr="002D2C8C">
        <w:t>care</w:t>
      </w:r>
      <w:r w:rsidRPr="002D2C8C">
        <w:t xml:space="preserve"> professional </w:t>
      </w:r>
      <w:r w:rsidR="000340F7" w:rsidRPr="002D2C8C">
        <w:t>to request</w:t>
      </w:r>
      <w:r w:rsidRPr="002D2C8C">
        <w:t xml:space="preserve"> a different expiration period.</w:t>
      </w:r>
    </w:p>
    <w:p w14:paraId="47760313" w14:textId="1B5CAA38" w:rsidR="002D2C8C" w:rsidRDefault="00B87A3F" w:rsidP="00453C3C">
      <w:pPr>
        <w:pStyle w:val="ListParagraph"/>
        <w:numPr>
          <w:ilvl w:val="0"/>
          <w:numId w:val="7"/>
        </w:numPr>
        <w:spacing w:after="240"/>
      </w:pPr>
      <w:r w:rsidRPr="00867413">
        <w:t>The manufacturer should establish protocols to protect a patient</w:t>
      </w:r>
      <w:r>
        <w:t>'</w:t>
      </w:r>
      <w:r w:rsidRPr="00867413">
        <w:t xml:space="preserve">s identity information in the imaging data and subsequent design files according to the requirements of the jurisdiction in which the device is intended to be used. The manufacturer should establish controls to protect the integrity of the imaging data and the design files, especially when such data is stored and shared in cyberspace. Furthermore, the manufacturer should establish controls to ensure that the critical information on the device design is not lost/corrupted during file format conversions. </w:t>
      </w:r>
    </w:p>
    <w:p w14:paraId="08CC9953" w14:textId="77777777" w:rsidR="00B87A3F" w:rsidRDefault="00B87A3F" w:rsidP="00B87A3F">
      <w:pPr>
        <w:pStyle w:val="Heading2"/>
      </w:pPr>
      <w:bookmarkStart w:id="14" w:name="_Toc111127299"/>
      <w:r>
        <w:t>Design verification and validation activities</w:t>
      </w:r>
      <w:bookmarkEnd w:id="14"/>
    </w:p>
    <w:p w14:paraId="4716FD87" w14:textId="422D5825" w:rsidR="005C171F" w:rsidRDefault="005C171F" w:rsidP="007025FD">
      <w:pPr>
        <w:spacing w:after="240"/>
      </w:pPr>
      <w:r>
        <w:t>V</w:t>
      </w:r>
      <w:r w:rsidR="00B87A3F">
        <w:t>erification and validation (V&amp;V) activities for the specified design envelope should be based on a comprehensive risk management plan implemented in the design and/or manufacture of the devices (</w:t>
      </w:r>
      <w:r w:rsidR="00404779">
        <w:t>consistent with</w:t>
      </w:r>
      <w:r w:rsidR="00B87A3F">
        <w:t xml:space="preserve"> ISO 14971)</w:t>
      </w:r>
      <w:r w:rsidR="00455BE5">
        <w:rPr>
          <w:rStyle w:val="FootnoteReference"/>
        </w:rPr>
        <w:footnoteReference w:id="9"/>
      </w:r>
      <w:r w:rsidR="009E37E2">
        <w:t>,</w:t>
      </w:r>
      <w:r w:rsidR="00B87A3F">
        <w:t xml:space="preserve"> and appropriate procedures required for the quality management system (</w:t>
      </w:r>
      <w:r w:rsidR="00404779">
        <w:t>consistent with</w:t>
      </w:r>
      <w:r w:rsidR="00B87A3F">
        <w:t xml:space="preserve"> ISO 13485)</w:t>
      </w:r>
      <w:r w:rsidR="00455BE5">
        <w:rPr>
          <w:rStyle w:val="FootnoteReference"/>
        </w:rPr>
        <w:footnoteReference w:id="10"/>
      </w:r>
      <w:r w:rsidR="00B87A3F">
        <w:t>.</w:t>
      </w:r>
      <w:r w:rsidR="00B87A3F" w:rsidRPr="00CA38F0">
        <w:rPr>
          <w:vertAlign w:val="superscript"/>
        </w:rPr>
        <w:t xml:space="preserve"> </w:t>
      </w:r>
      <w:r w:rsidR="00B87A3F">
        <w:rPr>
          <w:vertAlign w:val="superscript"/>
        </w:rPr>
        <w:t xml:space="preserve"> </w:t>
      </w:r>
      <w:r w:rsidR="00531185" w:rsidRPr="00531185">
        <w:t>As part of the risk management activities, the manufacturer should det</w:t>
      </w:r>
      <w:r w:rsidR="007441CB">
        <w:t xml:space="preserve">ermine the most critical </w:t>
      </w:r>
      <w:r w:rsidR="00EE4C89">
        <w:t xml:space="preserve">or the </w:t>
      </w:r>
      <w:r w:rsidR="007441CB">
        <w:t>worst-</w:t>
      </w:r>
      <w:r w:rsidR="00531185" w:rsidRPr="00531185">
        <w:t xml:space="preserve">case design(s) within the </w:t>
      </w:r>
      <w:r>
        <w:t xml:space="preserve">specified design </w:t>
      </w:r>
      <w:r w:rsidR="00531185" w:rsidRPr="00531185">
        <w:t>envelope</w:t>
      </w:r>
      <w:r w:rsidR="00BE7AD9">
        <w:t>,</w:t>
      </w:r>
      <w:r w:rsidR="00531185" w:rsidRPr="00531185">
        <w:t xml:space="preserve"> </w:t>
      </w:r>
      <w:r w:rsidR="00BE7AD9">
        <w:t>considering</w:t>
      </w:r>
      <w:r w:rsidR="00531185" w:rsidRPr="00531185">
        <w:t xml:space="preserve"> the identified </w:t>
      </w:r>
      <w:r w:rsidR="003444A7">
        <w:t>risks</w:t>
      </w:r>
      <w:r>
        <w:t xml:space="preserve"> and </w:t>
      </w:r>
      <w:r w:rsidR="003444A7">
        <w:t xml:space="preserve">the outcomes of </w:t>
      </w:r>
      <w:r w:rsidR="00531185" w:rsidRPr="00531185">
        <w:t xml:space="preserve">risk </w:t>
      </w:r>
      <w:r w:rsidR="000C5438">
        <w:t>assessment</w:t>
      </w:r>
      <w:r w:rsidR="00531185" w:rsidRPr="00531185">
        <w:t xml:space="preserve">. It may be possible to have more than one </w:t>
      </w:r>
      <w:r w:rsidR="007441CB">
        <w:t>worst-case</w:t>
      </w:r>
      <w:r w:rsidR="00531185" w:rsidRPr="00531185">
        <w:t xml:space="preserve"> design in order to </w:t>
      </w:r>
      <w:r w:rsidR="00733AF1">
        <w:t>show that the associated risks have been appropriately controlled</w:t>
      </w:r>
      <w:r w:rsidR="00531185" w:rsidRPr="00531185">
        <w:t>.</w:t>
      </w:r>
      <w:r w:rsidR="00B87A3F">
        <w:t xml:space="preserve"> The overall objective of the design V&amp;V activities is to demonstrate that a device produced within the </w:t>
      </w:r>
      <w:r w:rsidR="00157E1A">
        <w:t xml:space="preserve">parameters of </w:t>
      </w:r>
      <w:r w:rsidR="00455BE5">
        <w:t>a</w:t>
      </w:r>
      <w:r w:rsidR="00157E1A">
        <w:t xml:space="preserve"> specified </w:t>
      </w:r>
      <w:r w:rsidR="00B87A3F">
        <w:t>design envelope</w:t>
      </w:r>
      <w:r w:rsidR="000C5438">
        <w:t xml:space="preserve"> </w:t>
      </w:r>
      <w:r w:rsidR="00B87A3F">
        <w:t xml:space="preserve">meets the </w:t>
      </w:r>
      <w:r w:rsidR="00372B2E">
        <w:t>user needs and intended uses</w:t>
      </w:r>
      <w:r w:rsidR="000A6781">
        <w:t xml:space="preserve"> </w:t>
      </w:r>
      <w:r w:rsidR="000A6781" w:rsidRPr="000A6781">
        <w:t>across a controlled and reprod</w:t>
      </w:r>
      <w:r w:rsidR="000A6781">
        <w:t>u</w:t>
      </w:r>
      <w:r w:rsidR="000A6781" w:rsidRPr="000A6781">
        <w:t>cible process</w:t>
      </w:r>
      <w:r w:rsidR="000C5438">
        <w:t>.</w:t>
      </w:r>
      <w:r>
        <w:rPr>
          <w:vertAlign w:val="superscript"/>
        </w:rPr>
        <w:t xml:space="preserve"> </w:t>
      </w:r>
      <w:r w:rsidR="00B87A3F">
        <w:t xml:space="preserve">Where appropriate, design V&amp;V activities should include validation of software components and processes used </w:t>
      </w:r>
      <w:r w:rsidR="003F0DF5">
        <w:t xml:space="preserve">for </w:t>
      </w:r>
      <w:r w:rsidR="00B87A3F">
        <w:t>patient imag</w:t>
      </w:r>
      <w:r w:rsidR="003F0DF5">
        <w:t>ing</w:t>
      </w:r>
      <w:r w:rsidR="00B87A3F">
        <w:t xml:space="preserve"> data</w:t>
      </w:r>
      <w:r w:rsidR="003F0DF5">
        <w:t xml:space="preserve"> processing</w:t>
      </w:r>
      <w:r w:rsidR="00B87A3F">
        <w:t xml:space="preserve">, design development and production of the device. </w:t>
      </w:r>
    </w:p>
    <w:p w14:paraId="652C0D8E" w14:textId="21606888" w:rsidR="007062E4" w:rsidRDefault="006A4E1C" w:rsidP="007025FD">
      <w:pPr>
        <w:spacing w:after="240"/>
        <w:rPr>
          <w:rFonts w:eastAsiaTheme="minorHAnsi"/>
          <w:szCs w:val="24"/>
          <w:lang w:val="en-GB"/>
        </w:rPr>
      </w:pPr>
      <w:r w:rsidRPr="006A4E1C">
        <w:rPr>
          <w:rFonts w:eastAsiaTheme="minorHAnsi"/>
          <w:szCs w:val="24"/>
          <w:lang w:val="en-GB"/>
        </w:rPr>
        <w:t xml:space="preserve">Design verification activities should also be planned and conducted to </w:t>
      </w:r>
      <w:r w:rsidR="00E01353">
        <w:rPr>
          <w:rFonts w:eastAsiaTheme="minorHAnsi"/>
          <w:szCs w:val="24"/>
          <w:lang w:val="en-GB"/>
        </w:rPr>
        <w:t>confirm</w:t>
      </w:r>
      <w:r w:rsidRPr="006A4E1C">
        <w:rPr>
          <w:rFonts w:eastAsiaTheme="minorHAnsi"/>
          <w:szCs w:val="24"/>
          <w:lang w:val="en-GB"/>
        </w:rPr>
        <w:t xml:space="preserve"> that the </w:t>
      </w:r>
      <w:r w:rsidR="00E01353">
        <w:rPr>
          <w:rFonts w:eastAsiaTheme="minorHAnsi"/>
          <w:szCs w:val="24"/>
          <w:lang w:val="en-GB"/>
        </w:rPr>
        <w:t xml:space="preserve">final </w:t>
      </w:r>
      <w:r w:rsidRPr="006A4E1C">
        <w:rPr>
          <w:rFonts w:eastAsiaTheme="minorHAnsi"/>
          <w:szCs w:val="24"/>
          <w:lang w:val="en-GB"/>
        </w:rPr>
        <w:t xml:space="preserve">design of the device(s) </w:t>
      </w:r>
      <w:r w:rsidR="007062E4">
        <w:rPr>
          <w:rFonts w:eastAsiaTheme="minorHAnsi"/>
          <w:szCs w:val="24"/>
          <w:lang w:val="en-GB"/>
        </w:rPr>
        <w:t>meets</w:t>
      </w:r>
      <w:r w:rsidRPr="006A4E1C">
        <w:rPr>
          <w:rFonts w:eastAsiaTheme="minorHAnsi"/>
          <w:szCs w:val="24"/>
          <w:lang w:val="en-GB"/>
        </w:rPr>
        <w:t xml:space="preserve"> the </w:t>
      </w:r>
      <w:r w:rsidR="00E01353">
        <w:rPr>
          <w:rFonts w:eastAsiaTheme="minorHAnsi"/>
          <w:szCs w:val="24"/>
          <w:lang w:val="en-GB"/>
        </w:rPr>
        <w:t xml:space="preserve">established </w:t>
      </w:r>
      <w:r w:rsidRPr="006A4E1C">
        <w:rPr>
          <w:rFonts w:eastAsiaTheme="minorHAnsi"/>
          <w:szCs w:val="24"/>
          <w:lang w:val="en-GB"/>
        </w:rPr>
        <w:t>design inputs.</w:t>
      </w:r>
      <w:r w:rsidR="001C247E">
        <w:rPr>
          <w:rStyle w:val="FootnoteReference"/>
          <w:rFonts w:eastAsiaTheme="minorHAnsi"/>
          <w:szCs w:val="24"/>
          <w:lang w:val="en-GB"/>
        </w:rPr>
        <w:footnoteReference w:id="11"/>
      </w:r>
      <w:r w:rsidRPr="006A4E1C">
        <w:rPr>
          <w:rFonts w:eastAsiaTheme="minorHAnsi"/>
          <w:szCs w:val="24"/>
          <w:lang w:val="en-GB"/>
        </w:rPr>
        <w:t xml:space="preserve">  </w:t>
      </w:r>
    </w:p>
    <w:p w14:paraId="76C8C63E" w14:textId="3346D2D7" w:rsidR="00E8771F" w:rsidRPr="005C171F" w:rsidRDefault="00B87A3F" w:rsidP="007025FD">
      <w:pPr>
        <w:spacing w:after="240"/>
        <w:rPr>
          <w:vertAlign w:val="superscript"/>
        </w:rPr>
      </w:pPr>
      <w:r>
        <w:t xml:space="preserve">The manufacturer </w:t>
      </w:r>
      <w:r w:rsidR="00745E74">
        <w:t>should</w:t>
      </w:r>
      <w:r>
        <w:t xml:space="preserve"> establish a validation plan that includes methods, acceptance criteria and, as appropriate, statistical techniques with rationale for sample size. </w:t>
      </w:r>
    </w:p>
    <w:p w14:paraId="0C3797C1" w14:textId="6311E131" w:rsidR="005168B5" w:rsidRDefault="00E8771F" w:rsidP="009E37E2">
      <w:pPr>
        <w:spacing w:after="240"/>
      </w:pPr>
      <w:r w:rsidRPr="005C171F">
        <w:t>If the patient-matched medical device is connected to</w:t>
      </w:r>
      <w:r w:rsidR="00545ACB">
        <w:t>,</w:t>
      </w:r>
      <w:r w:rsidRPr="005C171F">
        <w:t xml:space="preserve"> or</w:t>
      </w:r>
      <w:r w:rsidR="00176D8F" w:rsidRPr="005C171F">
        <w:t xml:space="preserve"> have an interface with</w:t>
      </w:r>
      <w:r w:rsidR="00545ACB">
        <w:t>,</w:t>
      </w:r>
      <w:r w:rsidR="00176D8F" w:rsidRPr="005C171F">
        <w:t xml:space="preserve"> a</w:t>
      </w:r>
      <w:r w:rsidR="005C171F" w:rsidRPr="005C171F">
        <w:t>nother</w:t>
      </w:r>
      <w:r w:rsidR="00176D8F" w:rsidRPr="005C171F">
        <w:t xml:space="preserve"> therapeutic good (</w:t>
      </w:r>
      <w:r w:rsidRPr="005C171F">
        <w:t>medical device(s), medicinal product or drug, or materials of biological origin</w:t>
      </w:r>
      <w:r w:rsidR="00176D8F" w:rsidRPr="005C171F">
        <w:t>)</w:t>
      </w:r>
      <w:r w:rsidRPr="005C171F">
        <w:t xml:space="preserve">, the manufacturer should conduct interface validation to confirm that the requirements for the specified application or intended use have been met when so connected or interfaced. In such scenarios, the interfacing </w:t>
      </w:r>
      <w:r w:rsidR="00176D8F" w:rsidRPr="005C171F">
        <w:t>t</w:t>
      </w:r>
      <w:r w:rsidR="007025FD" w:rsidRPr="005C171F">
        <w:t>herapeutic good</w:t>
      </w:r>
      <w:r w:rsidR="00176D8F" w:rsidRPr="005C171F">
        <w:t>(s)</w:t>
      </w:r>
      <w:r w:rsidRPr="005C171F">
        <w:t xml:space="preserve"> must be approved for</w:t>
      </w:r>
      <w:r w:rsidR="00067CB2" w:rsidRPr="005C171F">
        <w:t xml:space="preserve"> use by the RA having jurisdiction, and its use with the patient-matched medical device should not result in any change in the approved intended use</w:t>
      </w:r>
      <w:r w:rsidR="00176D8F" w:rsidRPr="005C171F">
        <w:t xml:space="preserve"> of the interfacing therapeutic good</w:t>
      </w:r>
      <w:r w:rsidR="007025FD" w:rsidRPr="005C171F">
        <w:t xml:space="preserve"> (for example, heparin approved as a</w:t>
      </w:r>
      <w:r w:rsidR="00D741E3">
        <w:t>n</w:t>
      </w:r>
      <w:r w:rsidR="007025FD" w:rsidRPr="005C171F">
        <w:t xml:space="preserve"> anticoagulant </w:t>
      </w:r>
      <w:r w:rsidR="00A2628D">
        <w:t>can</w:t>
      </w:r>
      <w:r w:rsidR="007025FD" w:rsidRPr="005C171F">
        <w:t xml:space="preserve"> be used for surface coating on a variety of medical devices to improve blood compatibility of biomaterials)</w:t>
      </w:r>
      <w:r w:rsidR="00067CB2" w:rsidRPr="005C171F">
        <w:t>.</w:t>
      </w:r>
    </w:p>
    <w:p w14:paraId="07E24E91" w14:textId="5E225D3E" w:rsidR="005168B5" w:rsidRDefault="005168B5" w:rsidP="009E37E2">
      <w:pPr>
        <w:spacing w:after="240"/>
      </w:pPr>
      <w:r>
        <w:lastRenderedPageBreak/>
        <w:t xml:space="preserve">Accuracy of the geometrical features and </w:t>
      </w:r>
      <w:r w:rsidR="00685B35">
        <w:t xml:space="preserve">their </w:t>
      </w:r>
      <w:r>
        <w:t>compatibility with the anatom</w:t>
      </w:r>
      <w:r w:rsidR="00685B35">
        <w:t>y/physiology</w:t>
      </w:r>
      <w:r>
        <w:t xml:space="preserve"> </w:t>
      </w:r>
      <w:r w:rsidR="00685B35">
        <w:t xml:space="preserve">of the intended recipient </w:t>
      </w:r>
      <w:r>
        <w:t xml:space="preserve">are important considerations for patient-matched medical devices. Therefore, the manufacturer should establish clinically acceptable tolerances for </w:t>
      </w:r>
      <w:r w:rsidR="00D47BE2">
        <w:t xml:space="preserve">critical </w:t>
      </w:r>
      <w:r>
        <w:t>geometrical features</w:t>
      </w:r>
      <w:r w:rsidR="00D47BE2">
        <w:t xml:space="preserve"> of the device</w:t>
      </w:r>
      <w:r>
        <w:t xml:space="preserve"> and include this information in </w:t>
      </w:r>
      <w:r w:rsidR="00685B35">
        <w:t xml:space="preserve">the </w:t>
      </w:r>
      <w:r>
        <w:t>product labelling. The manufacturer should also establish adequa</w:t>
      </w:r>
      <w:r w:rsidR="00D47BE2">
        <w:t xml:space="preserve">te </w:t>
      </w:r>
      <w:r w:rsidR="001B2075">
        <w:t>methods</w:t>
      </w:r>
      <w:r w:rsidR="00D47BE2">
        <w:t xml:space="preserve"> </w:t>
      </w:r>
      <w:r w:rsidR="001B2075">
        <w:t xml:space="preserve">(and validate their appropriateness) </w:t>
      </w:r>
      <w:r w:rsidR="00D47BE2">
        <w:t xml:space="preserve">for examining these critical </w:t>
      </w:r>
      <w:r>
        <w:t>geometrical features</w:t>
      </w:r>
      <w:r w:rsidR="001B2075">
        <w:t xml:space="preserve"> </w:t>
      </w:r>
      <w:r w:rsidR="00685B35">
        <w:t>in</w:t>
      </w:r>
      <w:r>
        <w:t xml:space="preserve"> the final finished device to confirm that the </w:t>
      </w:r>
      <w:r w:rsidR="00A37BC4">
        <w:t>measurements are</w:t>
      </w:r>
      <w:r>
        <w:t xml:space="preserve"> within </w:t>
      </w:r>
      <w:r w:rsidR="00685B35">
        <w:t>prede</w:t>
      </w:r>
      <w:r w:rsidR="005B24FE">
        <w:t xml:space="preserve">termined </w:t>
      </w:r>
      <w:r>
        <w:t>acceptable limits.</w:t>
      </w:r>
    </w:p>
    <w:p w14:paraId="49367644" w14:textId="0D16D444" w:rsidR="002667BA" w:rsidRPr="00455BE5" w:rsidRDefault="00EC5F97" w:rsidP="00455BE5">
      <w:pPr>
        <w:spacing w:after="240"/>
      </w:pPr>
      <w:r w:rsidRPr="005B140D">
        <w:t>Patient-prosthesis mismatch</w:t>
      </w:r>
      <w:r w:rsidR="00C7289B" w:rsidRPr="005B140D">
        <w:t xml:space="preserve"> (PPM)</w:t>
      </w:r>
      <w:r w:rsidR="00D22CB0" w:rsidRPr="005B140D">
        <w:t xml:space="preserve"> </w:t>
      </w:r>
      <w:r w:rsidRPr="005B140D">
        <w:t>is known to be associated with undesirable clinical outcomes</w:t>
      </w:r>
      <w:r w:rsidR="00890010" w:rsidRPr="005B140D">
        <w:t>,</w:t>
      </w:r>
      <w:r w:rsidR="00D22CB0" w:rsidRPr="005B140D">
        <w:t xml:space="preserve"> especially in the case of implantable medical devices</w:t>
      </w:r>
      <w:r w:rsidRPr="005B140D">
        <w:t xml:space="preserve">. The manufacturer should consider </w:t>
      </w:r>
      <w:r w:rsidR="00C7289B" w:rsidRPr="005B140D">
        <w:t>PPM</w:t>
      </w:r>
      <w:r w:rsidR="00545ACB" w:rsidRPr="005B140D">
        <w:t>-</w:t>
      </w:r>
      <w:r w:rsidR="00C7289B" w:rsidRPr="005B140D">
        <w:t xml:space="preserve">related risks </w:t>
      </w:r>
      <w:r w:rsidRPr="005B140D">
        <w:t xml:space="preserve">associated with the </w:t>
      </w:r>
      <w:r w:rsidR="00C7289B" w:rsidRPr="005B140D">
        <w:t xml:space="preserve">patient-matched medical device, and must establish procedures </w:t>
      </w:r>
      <w:r w:rsidR="00021F81" w:rsidRPr="005B140D">
        <w:t>for the objective assessment of patient-prosthesis match prior to the use of the device in/on its intended recipient.</w:t>
      </w:r>
    </w:p>
    <w:p w14:paraId="54700122" w14:textId="7BF48F66" w:rsidR="00096131" w:rsidRDefault="00B87A3F" w:rsidP="00096131">
      <w:pPr>
        <w:pStyle w:val="Heading2"/>
      </w:pPr>
      <w:bookmarkStart w:id="15" w:name="_Toc111127300"/>
      <w:r w:rsidRPr="00843091">
        <w:t xml:space="preserve">Clinical </w:t>
      </w:r>
      <w:r w:rsidR="006C5246">
        <w:t>ev</w:t>
      </w:r>
      <w:r w:rsidR="00412574">
        <w:t>idence requirements</w:t>
      </w:r>
      <w:bookmarkEnd w:id="15"/>
    </w:p>
    <w:p w14:paraId="3D0DBF2B" w14:textId="77777777" w:rsidR="00096131" w:rsidRPr="00953F15" w:rsidRDefault="00096131" w:rsidP="00096131">
      <w:pPr>
        <w:spacing w:after="240"/>
      </w:pPr>
      <w:r w:rsidRPr="00953F15">
        <w:t>Clinical evidence is an essential aspect of design validation for medical devices and forms an important component of technical documentation to demonstrate conformity with the Essential Principles. Clinical evidence should be reviewed and updated throughout the lifecycle of the medical device to support the ongoing acceptability of the benefit-risk determination. In general, claims made by the manufacturer about the safety, clinical performance and/or effectiveness of the device should be supported by clinical evidence.</w:t>
      </w:r>
    </w:p>
    <w:p w14:paraId="63D1A4E4" w14:textId="6913B303" w:rsidR="00096131" w:rsidRPr="00953F15" w:rsidRDefault="00096131" w:rsidP="00096131">
      <w:pPr>
        <w:spacing w:after="240"/>
      </w:pPr>
      <w:r w:rsidRPr="00953F15">
        <w:t xml:space="preserve">The IMDRF has published documents that provide key definitions, concepts, and requirements for clinical evidence, clinical evaluation and clinical investigation for medical devices, which are in principle also applicable to patient-matched medical devices. </w:t>
      </w:r>
      <w:r w:rsidRPr="00953F15">
        <w:rPr>
          <w:rStyle w:val="FootnoteReference"/>
        </w:rPr>
        <w:footnoteReference w:id="12"/>
      </w:r>
      <w:r w:rsidRPr="00953F15">
        <w:rPr>
          <w:vertAlign w:val="superscript"/>
        </w:rPr>
        <w:t xml:space="preserve">, </w:t>
      </w:r>
      <w:r w:rsidRPr="00953F15">
        <w:rPr>
          <w:rStyle w:val="FootnoteReference"/>
        </w:rPr>
        <w:footnoteReference w:id="13"/>
      </w:r>
      <w:r w:rsidRPr="00953F15">
        <w:rPr>
          <w:vertAlign w:val="superscript"/>
        </w:rPr>
        <w:t>,</w:t>
      </w:r>
      <w:r w:rsidRPr="00953F15">
        <w:rPr>
          <w:rStyle w:val="FootnoteReference"/>
        </w:rPr>
        <w:footnoteReference w:id="14"/>
      </w:r>
      <w:r w:rsidR="00D50F35" w:rsidRPr="00953F15">
        <w:t xml:space="preserve"> </w:t>
      </w:r>
    </w:p>
    <w:p w14:paraId="7CAFBBA8" w14:textId="386CC6F4" w:rsidR="00096131" w:rsidRPr="00953F15" w:rsidRDefault="00096131" w:rsidP="00096131">
      <w:pPr>
        <w:spacing w:after="240"/>
      </w:pPr>
      <w:r w:rsidRPr="00953F15">
        <w:t>From the beginning</w:t>
      </w:r>
      <w:r w:rsidR="00D821FD" w:rsidRPr="00953F15">
        <w:t xml:space="preserve"> </w:t>
      </w:r>
      <w:r w:rsidR="00330516" w:rsidRPr="00953F15">
        <w:t>of design and development</w:t>
      </w:r>
      <w:r w:rsidR="00D821FD" w:rsidRPr="00953F15">
        <w:t xml:space="preserve"> activities</w:t>
      </w:r>
      <w:r w:rsidRPr="00953F15">
        <w:t xml:space="preserve">, the manufacturer should establish and </w:t>
      </w:r>
      <w:r w:rsidR="00330516" w:rsidRPr="00953F15">
        <w:t xml:space="preserve">continuously </w:t>
      </w:r>
      <w:r w:rsidRPr="00953F15">
        <w:t xml:space="preserve">update a plan containing </w:t>
      </w:r>
      <w:r w:rsidR="00B21BCD" w:rsidRPr="00953F15">
        <w:t xml:space="preserve">the following </w:t>
      </w:r>
      <w:r w:rsidRPr="00953F15">
        <w:t>elements:</w:t>
      </w:r>
    </w:p>
    <w:p w14:paraId="483A50F2" w14:textId="4C606BCC" w:rsidR="00B21BCD" w:rsidRPr="00953F15" w:rsidRDefault="00096131" w:rsidP="00B21BCD">
      <w:pPr>
        <w:pStyle w:val="ListParagraph"/>
        <w:numPr>
          <w:ilvl w:val="0"/>
          <w:numId w:val="23"/>
        </w:numPr>
        <w:spacing w:after="240"/>
      </w:pPr>
      <w:r w:rsidRPr="00953F15">
        <w:rPr>
          <w:color w:val="222222"/>
          <w:spacing w:val="8"/>
          <w:shd w:val="clear" w:color="auto" w:fill="FCFCFC"/>
        </w:rPr>
        <w:t xml:space="preserve">identification of </w:t>
      </w:r>
      <w:r w:rsidR="00B21BCD" w:rsidRPr="00953F15">
        <w:rPr>
          <w:color w:val="222222"/>
          <w:spacing w:val="8"/>
          <w:shd w:val="clear" w:color="auto" w:fill="FCFCFC"/>
        </w:rPr>
        <w:t>E</w:t>
      </w:r>
      <w:r w:rsidRPr="00953F15">
        <w:rPr>
          <w:color w:val="222222"/>
          <w:spacing w:val="8"/>
          <w:shd w:val="clear" w:color="auto" w:fill="FCFCFC"/>
        </w:rPr>
        <w:t xml:space="preserve">ssential </w:t>
      </w:r>
      <w:r w:rsidR="00B21BCD" w:rsidRPr="00953F15">
        <w:rPr>
          <w:color w:val="222222"/>
          <w:spacing w:val="8"/>
          <w:shd w:val="clear" w:color="auto" w:fill="FCFCFC"/>
        </w:rPr>
        <w:t>P</w:t>
      </w:r>
      <w:r w:rsidRPr="00953F15">
        <w:rPr>
          <w:color w:val="222222"/>
          <w:spacing w:val="8"/>
          <w:shd w:val="clear" w:color="auto" w:fill="FCFCFC"/>
        </w:rPr>
        <w:t>rinciples that require support from clinical evidence;</w:t>
      </w:r>
    </w:p>
    <w:p w14:paraId="71D9C156" w14:textId="656156E8" w:rsidR="00B21BCD" w:rsidRPr="00953F15" w:rsidRDefault="00096131" w:rsidP="00B21BCD">
      <w:pPr>
        <w:pStyle w:val="ListParagraph"/>
        <w:numPr>
          <w:ilvl w:val="0"/>
          <w:numId w:val="23"/>
        </w:numPr>
        <w:spacing w:after="240"/>
      </w:pPr>
      <w:r w:rsidRPr="00953F15">
        <w:rPr>
          <w:color w:val="222222"/>
          <w:spacing w:val="8"/>
          <w:shd w:val="clear" w:color="auto" w:fill="FCFCFC"/>
        </w:rPr>
        <w:t xml:space="preserve">specification of the intended purpose and </w:t>
      </w:r>
      <w:r w:rsidRPr="00953F15">
        <w:t>claims around safety, performance and/or effectiveness</w:t>
      </w:r>
      <w:r w:rsidRPr="00953F15">
        <w:rPr>
          <w:color w:val="222222"/>
          <w:spacing w:val="8"/>
          <w:shd w:val="clear" w:color="auto" w:fill="FCFCFC"/>
        </w:rPr>
        <w:t xml:space="preserve"> of the devices within the design envelope;</w:t>
      </w:r>
    </w:p>
    <w:p w14:paraId="709647D3" w14:textId="43BC6788" w:rsidR="00B21BCD" w:rsidRPr="00953F15" w:rsidRDefault="00096131" w:rsidP="00B21BCD">
      <w:pPr>
        <w:pStyle w:val="ListParagraph"/>
        <w:numPr>
          <w:ilvl w:val="0"/>
          <w:numId w:val="23"/>
        </w:numPr>
        <w:spacing w:after="240"/>
      </w:pPr>
      <w:r w:rsidRPr="00953F15">
        <w:rPr>
          <w:color w:val="222222"/>
          <w:spacing w:val="8"/>
          <w:shd w:val="clear" w:color="auto" w:fill="FCFCFC"/>
        </w:rPr>
        <w:t xml:space="preserve">specification of intended </w:t>
      </w:r>
      <w:r w:rsidR="00B21BCD" w:rsidRPr="00953F15">
        <w:rPr>
          <w:color w:val="222222"/>
          <w:spacing w:val="8"/>
          <w:shd w:val="clear" w:color="auto" w:fill="FCFCFC"/>
        </w:rPr>
        <w:t>population</w:t>
      </w:r>
      <w:r w:rsidRPr="00953F15">
        <w:rPr>
          <w:color w:val="222222"/>
          <w:spacing w:val="8"/>
          <w:shd w:val="clear" w:color="auto" w:fill="FCFCFC"/>
        </w:rPr>
        <w:t xml:space="preserve"> groups </w:t>
      </w:r>
      <w:r w:rsidR="00B21BCD" w:rsidRPr="00953F15">
        <w:rPr>
          <w:color w:val="222222"/>
          <w:spacing w:val="8"/>
          <w:shd w:val="clear" w:color="auto" w:fill="FCFCFC"/>
        </w:rPr>
        <w:t xml:space="preserve">to be </w:t>
      </w:r>
      <w:r w:rsidRPr="00953F15">
        <w:rPr>
          <w:color w:val="222222"/>
          <w:spacing w:val="8"/>
          <w:shd w:val="clear" w:color="auto" w:fill="FCFCFC"/>
        </w:rPr>
        <w:t>covered by the design envelope (e.g. clear indications and contra-indications);</w:t>
      </w:r>
    </w:p>
    <w:p w14:paraId="4A8BD4FD" w14:textId="7C3754E4" w:rsidR="00B21BCD" w:rsidRPr="00953F15" w:rsidRDefault="00096131" w:rsidP="00B21BCD">
      <w:pPr>
        <w:pStyle w:val="ListParagraph"/>
        <w:numPr>
          <w:ilvl w:val="0"/>
          <w:numId w:val="23"/>
        </w:numPr>
        <w:spacing w:after="240"/>
      </w:pPr>
      <w:r w:rsidRPr="00953F15">
        <w:rPr>
          <w:color w:val="222222"/>
          <w:spacing w:val="8"/>
          <w:shd w:val="clear" w:color="auto" w:fill="FCFCFC"/>
        </w:rPr>
        <w:t>if relevant</w:t>
      </w:r>
      <w:r w:rsidR="00D821FD" w:rsidRPr="00953F15">
        <w:rPr>
          <w:color w:val="222222"/>
          <w:spacing w:val="8"/>
          <w:shd w:val="clear" w:color="auto" w:fill="FCFCFC"/>
        </w:rPr>
        <w:t>,</w:t>
      </w:r>
      <w:r w:rsidRPr="00953F15">
        <w:rPr>
          <w:color w:val="222222"/>
          <w:spacing w:val="8"/>
          <w:shd w:val="clear" w:color="auto" w:fill="FCFCFC"/>
        </w:rPr>
        <w:t xml:space="preserve"> a detailed description of intended clinical benefits to patients with relevant and specified clinical outcome parameters;</w:t>
      </w:r>
    </w:p>
    <w:p w14:paraId="3404B060" w14:textId="5E69F22E" w:rsidR="00B21BCD" w:rsidRPr="00953F15" w:rsidRDefault="00096131" w:rsidP="00B21BCD">
      <w:pPr>
        <w:pStyle w:val="ListParagraph"/>
        <w:numPr>
          <w:ilvl w:val="0"/>
          <w:numId w:val="23"/>
        </w:numPr>
        <w:spacing w:after="240"/>
      </w:pPr>
      <w:r w:rsidRPr="00953F15">
        <w:rPr>
          <w:color w:val="222222"/>
          <w:spacing w:val="8"/>
          <w:shd w:val="clear" w:color="auto" w:fill="FCFCFC"/>
        </w:rPr>
        <w:t>specification of methods to be used for examination of qualitative and quantitative aspects of clinical safety with clear reference to the determination of residual risks and side-effects;</w:t>
      </w:r>
    </w:p>
    <w:p w14:paraId="309D5DF3" w14:textId="3D06DE06" w:rsidR="00294B68" w:rsidRPr="00953F15" w:rsidRDefault="00096131" w:rsidP="00294B68">
      <w:pPr>
        <w:pStyle w:val="ListParagraph"/>
        <w:numPr>
          <w:ilvl w:val="0"/>
          <w:numId w:val="23"/>
        </w:numPr>
        <w:spacing w:after="240"/>
      </w:pPr>
      <w:r w:rsidRPr="00953F15">
        <w:rPr>
          <w:color w:val="222222"/>
          <w:spacing w:val="8"/>
          <w:shd w:val="clear" w:color="auto" w:fill="FCFCFC"/>
        </w:rPr>
        <w:lastRenderedPageBreak/>
        <w:t>indicative list and specification of parameters to be used to determine, based on the state</w:t>
      </w:r>
      <w:r w:rsidR="00D821FD" w:rsidRPr="00953F15">
        <w:rPr>
          <w:color w:val="222222"/>
          <w:spacing w:val="8"/>
          <w:shd w:val="clear" w:color="auto" w:fill="FCFCFC"/>
        </w:rPr>
        <w:t>-</w:t>
      </w:r>
      <w:r w:rsidRPr="00953F15">
        <w:rPr>
          <w:color w:val="222222"/>
          <w:spacing w:val="8"/>
          <w:shd w:val="clear" w:color="auto" w:fill="FCFCFC"/>
        </w:rPr>
        <w:t>of</w:t>
      </w:r>
      <w:r w:rsidR="00D821FD" w:rsidRPr="00953F15">
        <w:rPr>
          <w:color w:val="222222"/>
          <w:spacing w:val="8"/>
          <w:shd w:val="clear" w:color="auto" w:fill="FCFCFC"/>
        </w:rPr>
        <w:t>-</w:t>
      </w:r>
      <w:r w:rsidRPr="00953F15">
        <w:rPr>
          <w:color w:val="222222"/>
          <w:spacing w:val="8"/>
          <w:shd w:val="clear" w:color="auto" w:fill="FCFCFC"/>
        </w:rPr>
        <w:t>the</w:t>
      </w:r>
      <w:r w:rsidR="00D821FD" w:rsidRPr="00953F15">
        <w:rPr>
          <w:color w:val="222222"/>
          <w:spacing w:val="8"/>
          <w:shd w:val="clear" w:color="auto" w:fill="FCFCFC"/>
        </w:rPr>
        <w:t>-</w:t>
      </w:r>
      <w:r w:rsidRPr="00953F15">
        <w:rPr>
          <w:color w:val="222222"/>
          <w:spacing w:val="8"/>
          <w:shd w:val="clear" w:color="auto" w:fill="FCFCFC"/>
        </w:rPr>
        <w:t>art, the acceptability of the benefit-risk ratio for the various indications and for the intended purpose</w:t>
      </w:r>
      <w:r w:rsidR="00E279D1" w:rsidRPr="00953F15">
        <w:rPr>
          <w:color w:val="222222"/>
          <w:spacing w:val="8"/>
          <w:shd w:val="clear" w:color="auto" w:fill="FCFCFC"/>
        </w:rPr>
        <w:t>(s)</w:t>
      </w:r>
      <w:r w:rsidRPr="00953F15">
        <w:rPr>
          <w:color w:val="222222"/>
          <w:spacing w:val="8"/>
          <w:shd w:val="clear" w:color="auto" w:fill="FCFCFC"/>
        </w:rPr>
        <w:t xml:space="preserve"> of the device</w:t>
      </w:r>
      <w:r w:rsidR="00294B68" w:rsidRPr="00953F15">
        <w:rPr>
          <w:color w:val="222222"/>
          <w:spacing w:val="8"/>
          <w:shd w:val="clear" w:color="auto" w:fill="FCFCFC"/>
        </w:rPr>
        <w:t>.</w:t>
      </w:r>
    </w:p>
    <w:p w14:paraId="520AFD94" w14:textId="4D0598DB" w:rsidR="00096131" w:rsidRPr="00953F15" w:rsidRDefault="00294B68" w:rsidP="00096131">
      <w:pPr>
        <w:spacing w:after="240"/>
        <w:rPr>
          <w:vertAlign w:val="superscript"/>
        </w:rPr>
      </w:pPr>
      <w:r w:rsidRPr="00953F15">
        <w:t>Such a</w:t>
      </w:r>
      <w:r w:rsidR="00096131" w:rsidRPr="00953F15">
        <w:t xml:space="preserve"> plan shall be linked to a well-reasoned and comprehensive risk management plan (consistent with ISO 14971)</w:t>
      </w:r>
      <w:r w:rsidRPr="00953F15">
        <w:t>.</w:t>
      </w:r>
      <w:r w:rsidR="009A0C9B">
        <w:rPr>
          <w:rStyle w:val="FootnoteReference"/>
        </w:rPr>
        <w:footnoteReference w:id="15"/>
      </w:r>
    </w:p>
    <w:p w14:paraId="419BD63A" w14:textId="3FF90079" w:rsidR="00294B68" w:rsidRPr="00953F15" w:rsidRDefault="00294B68" w:rsidP="00096131">
      <w:pPr>
        <w:spacing w:after="240"/>
      </w:pPr>
      <w:r w:rsidRPr="00953F15">
        <w:t>The depth and extent of the clinical evidence should be appropriate to the risk classification, novelty, and parameters (and their reference interval/categories) included in the specified design envelope. A manufacturer may use clinical data for a comparable medical device (either mass-produced or patient-matched) to support safety, clinical performance and/or effectiveness claims on the subject device. The extent to which such evidence may be acceptable will depend on how similar the devices are for relevant aspects, including the intended use, technical and biological characteristics, manufacturing processes, safety, and performance characteristics. Consideration should be given to how the differences may affect the safety, clinical performance and/or effectiveness of the subject device. If the manufacturer makes additional claims on the subject device, appropriate clinical evidence may be necessary for substantiation.</w:t>
      </w:r>
    </w:p>
    <w:p w14:paraId="2AA290A6" w14:textId="08B1EE4C" w:rsidR="00096131" w:rsidRPr="00953F15" w:rsidRDefault="00096131" w:rsidP="00096131">
      <w:pPr>
        <w:spacing w:after="240"/>
      </w:pPr>
      <w:r w:rsidRPr="00953F15">
        <w:t xml:space="preserve">Similar to the risk management for </w:t>
      </w:r>
      <w:r w:rsidR="00016193" w:rsidRPr="00953F15">
        <w:t xml:space="preserve">a </w:t>
      </w:r>
      <w:r w:rsidR="00AD59F6" w:rsidRPr="00953F15">
        <w:t>patient-matched medical device</w:t>
      </w:r>
      <w:r w:rsidR="00016193" w:rsidRPr="00953F15">
        <w:t>,</w:t>
      </w:r>
      <w:r w:rsidRPr="00953F15">
        <w:t xml:space="preserve"> the investigation of the clinical safety requires an analysis of the </w:t>
      </w:r>
      <w:r w:rsidR="00611B16" w:rsidRPr="00953F15">
        <w:t>worst-case</w:t>
      </w:r>
      <w:r w:rsidRPr="00953F15">
        <w:t xml:space="preserve"> design</w:t>
      </w:r>
      <w:r w:rsidR="00330516" w:rsidRPr="00953F15">
        <w:t xml:space="preserve"> scenario(</w:t>
      </w:r>
      <w:r w:rsidRPr="00953F15">
        <w:t>s</w:t>
      </w:r>
      <w:r w:rsidR="00330516" w:rsidRPr="00953F15">
        <w:t>)</w:t>
      </w:r>
      <w:r w:rsidRPr="00953F15">
        <w:t xml:space="preserve"> within the design envelope. </w:t>
      </w:r>
      <w:r w:rsidR="00016193" w:rsidRPr="00953F15">
        <w:t>The</w:t>
      </w:r>
      <w:r w:rsidRPr="00953F15">
        <w:t xml:space="preserve"> </w:t>
      </w:r>
      <w:r w:rsidR="00016193" w:rsidRPr="00953F15">
        <w:t xml:space="preserve">manufacturer must provide clinical evidence to demonstrate the </w:t>
      </w:r>
      <w:r w:rsidRPr="00953F15">
        <w:t xml:space="preserve">clinical safety </w:t>
      </w:r>
      <w:r w:rsidR="00016193" w:rsidRPr="00953F15">
        <w:t>and ongoing acceptability of the residual risks for the</w:t>
      </w:r>
      <w:r w:rsidRPr="00953F15">
        <w:t xml:space="preserve"> </w:t>
      </w:r>
      <w:r w:rsidR="00611B16" w:rsidRPr="00953F15">
        <w:t>worst-case</w:t>
      </w:r>
      <w:r w:rsidRPr="00953F15">
        <w:t xml:space="preserve"> design</w:t>
      </w:r>
      <w:r w:rsidR="00016193" w:rsidRPr="00953F15">
        <w:t xml:space="preserve"> scenarios</w:t>
      </w:r>
      <w:r w:rsidRPr="00953F15">
        <w:t xml:space="preserve">. </w:t>
      </w:r>
      <w:r w:rsidR="00016193" w:rsidRPr="00953F15">
        <w:t xml:space="preserve">For high-risk devices </w:t>
      </w:r>
      <w:r w:rsidR="00F84616">
        <w:rPr>
          <w:szCs w:val="24"/>
        </w:rPr>
        <w:t>or</w:t>
      </w:r>
      <w:r w:rsidR="00F84616" w:rsidRPr="00953F15">
        <w:t xml:space="preserve"> </w:t>
      </w:r>
      <w:r w:rsidR="00016193" w:rsidRPr="00953F15">
        <w:t xml:space="preserve">those based on technologies where there is little to no prior clinical experience, direct clinical </w:t>
      </w:r>
      <w:r w:rsidR="00016193" w:rsidRPr="00276E58">
        <w:rPr>
          <w:szCs w:val="24"/>
        </w:rPr>
        <w:t>evidence</w:t>
      </w:r>
      <w:r w:rsidR="00F46EE0">
        <w:rPr>
          <w:rStyle w:val="FootnoteReference"/>
        </w:rPr>
        <w:footnoteReference w:id="16"/>
      </w:r>
      <w:r w:rsidR="00016193" w:rsidRPr="00953F15">
        <w:t xml:space="preserve"> from the use of the patient-matched medical device in humans </w:t>
      </w:r>
      <w:r w:rsidR="00F46EE0">
        <w:t>will</w:t>
      </w:r>
      <w:r w:rsidR="00F84616" w:rsidRPr="00953F15">
        <w:t xml:space="preserve"> </w:t>
      </w:r>
      <w:r w:rsidR="00016193" w:rsidRPr="00953F15">
        <w:t>be required to demonstrate conformity with Essential Principles.</w:t>
      </w:r>
    </w:p>
    <w:p w14:paraId="7DCBCB0A" w14:textId="25663BAB" w:rsidR="00096131" w:rsidRPr="00953F15" w:rsidRDefault="00096131" w:rsidP="00D5275D">
      <w:pPr>
        <w:spacing w:after="240"/>
      </w:pPr>
      <w:r w:rsidRPr="00953F15">
        <w:t>All clinical investigations should be designed on sound scientific principles and methodology, including an appropriate statistical plan, and should be conducted following relevant standards (such as ISO</w:t>
      </w:r>
      <w:r w:rsidR="008448E4" w:rsidRPr="00953F15">
        <w:t xml:space="preserve"> </w:t>
      </w:r>
      <w:r w:rsidRPr="00953F15">
        <w:t>14155) and/or applicable regulatory requirements.</w:t>
      </w:r>
      <w:r w:rsidR="00662684">
        <w:rPr>
          <w:rStyle w:val="FootnoteReference"/>
        </w:rPr>
        <w:footnoteReference w:id="17"/>
      </w:r>
      <w:r w:rsidRPr="00953F15">
        <w:rPr>
          <w:vertAlign w:val="superscript"/>
        </w:rPr>
        <w:t xml:space="preserve"> </w:t>
      </w:r>
      <w:r w:rsidRPr="00953F15">
        <w:t xml:space="preserve">Clinical investigation should be conducted in accordance with ethical principles, which protect the rights, safety and well-being of human subjects participating in these investigations, such as those described in the Declaration of </w:t>
      </w:r>
      <w:r w:rsidRPr="00276E58">
        <w:rPr>
          <w:szCs w:val="24"/>
        </w:rPr>
        <w:t>Helsinki</w:t>
      </w:r>
      <w:r w:rsidR="00662684">
        <w:rPr>
          <w:rStyle w:val="FootnoteReference"/>
          <w:szCs w:val="24"/>
        </w:rPr>
        <w:footnoteReference w:id="18"/>
      </w:r>
      <w:r w:rsidRPr="00953F15">
        <w:t xml:space="preserve"> and/or applicable regulatory </w:t>
      </w:r>
      <w:r w:rsidR="00611B16" w:rsidRPr="00953F15">
        <w:t>requirements. While</w:t>
      </w:r>
      <w:r w:rsidR="00D5275D" w:rsidRPr="00953F15">
        <w:t xml:space="preserve"> designing clinical investigation for such devices, special consideration should be given to:</w:t>
      </w:r>
    </w:p>
    <w:p w14:paraId="0E393D1E" w14:textId="6F82F6B1" w:rsidR="00096131" w:rsidRPr="00953F15" w:rsidRDefault="00096131" w:rsidP="00096131">
      <w:pPr>
        <w:pStyle w:val="ListParagraph"/>
        <w:numPr>
          <w:ilvl w:val="0"/>
          <w:numId w:val="21"/>
        </w:numPr>
        <w:spacing w:after="240"/>
      </w:pPr>
      <w:r w:rsidRPr="00953F15">
        <w:t xml:space="preserve">Prevalence and incidence of clinical conditions in the </w:t>
      </w:r>
      <w:r w:rsidR="00D5275D" w:rsidRPr="00953F15">
        <w:t>general population;</w:t>
      </w:r>
    </w:p>
    <w:p w14:paraId="642B9B33" w14:textId="0E3EDF1D" w:rsidR="00D5275D" w:rsidRPr="00953F15" w:rsidRDefault="00D5275D" w:rsidP="00096131">
      <w:pPr>
        <w:pStyle w:val="ListParagraph"/>
        <w:numPr>
          <w:ilvl w:val="0"/>
          <w:numId w:val="21"/>
        </w:numPr>
        <w:spacing w:after="240"/>
      </w:pPr>
      <w:r w:rsidRPr="00953F15">
        <w:t>Availability of a comparable device for the same indication;</w:t>
      </w:r>
    </w:p>
    <w:p w14:paraId="44EA6377" w14:textId="715D4AE6" w:rsidR="00096131" w:rsidRPr="00953F15" w:rsidRDefault="00096131" w:rsidP="00096131">
      <w:pPr>
        <w:pStyle w:val="ListParagraph"/>
        <w:numPr>
          <w:ilvl w:val="0"/>
          <w:numId w:val="21"/>
        </w:numPr>
        <w:spacing w:after="240"/>
      </w:pPr>
      <w:r w:rsidRPr="00953F15">
        <w:t>Standard of care for the clinical condition</w:t>
      </w:r>
      <w:r w:rsidR="00D5275D" w:rsidRPr="00953F15">
        <w:t>;</w:t>
      </w:r>
    </w:p>
    <w:p w14:paraId="6EF6B594" w14:textId="1E4C80BA" w:rsidR="00096131" w:rsidRPr="00953F15" w:rsidRDefault="00096131" w:rsidP="00096131">
      <w:pPr>
        <w:pStyle w:val="ListParagraph"/>
        <w:numPr>
          <w:ilvl w:val="0"/>
          <w:numId w:val="21"/>
        </w:numPr>
        <w:spacing w:after="240"/>
      </w:pPr>
      <w:r w:rsidRPr="00953F15">
        <w:t>Meaningful measurable patient-relevant clinical outcome(s) and follow-up duration</w:t>
      </w:r>
      <w:r w:rsidR="00D5275D" w:rsidRPr="00953F15">
        <w:t xml:space="preserve"> and study endpoints</w:t>
      </w:r>
      <w:r w:rsidRPr="00953F15">
        <w:t xml:space="preserve"> to allow for objective assessment of the clinical safety</w:t>
      </w:r>
      <w:r w:rsidR="00D5275D" w:rsidRPr="00953F15">
        <w:t>;</w:t>
      </w:r>
    </w:p>
    <w:p w14:paraId="09A0D772" w14:textId="13EAAA28" w:rsidR="00096131" w:rsidRPr="00953F15" w:rsidRDefault="002856D4" w:rsidP="00096131">
      <w:pPr>
        <w:pStyle w:val="ListParagraph"/>
        <w:numPr>
          <w:ilvl w:val="0"/>
          <w:numId w:val="21"/>
        </w:numPr>
        <w:spacing w:after="240"/>
      </w:pPr>
      <w:r>
        <w:rPr>
          <w:sz w:val="22"/>
          <w:szCs w:val="22"/>
        </w:rPr>
        <w:lastRenderedPageBreak/>
        <w:t>S</w:t>
      </w:r>
      <w:r w:rsidRPr="001A14A5">
        <w:rPr>
          <w:sz w:val="22"/>
          <w:szCs w:val="22"/>
        </w:rPr>
        <w:t>ubgroup</w:t>
      </w:r>
      <w:r w:rsidR="00096131" w:rsidRPr="00953F15">
        <w:t xml:space="preserve"> analyses of relevant parameters included in the design envelope to address residual risks and aspects of clinical performance not completely resolved by clinical evidence from comparable devices</w:t>
      </w:r>
    </w:p>
    <w:p w14:paraId="7A75DA72" w14:textId="2C8E69BE" w:rsidR="00096131" w:rsidRPr="00953F15" w:rsidRDefault="002856D4" w:rsidP="00096131">
      <w:pPr>
        <w:pStyle w:val="ListParagraph"/>
        <w:numPr>
          <w:ilvl w:val="0"/>
          <w:numId w:val="21"/>
        </w:numPr>
        <w:spacing w:after="240"/>
      </w:pPr>
      <w:r>
        <w:rPr>
          <w:sz w:val="22"/>
          <w:szCs w:val="22"/>
        </w:rPr>
        <w:t>S</w:t>
      </w:r>
      <w:r w:rsidRPr="001A14A5">
        <w:rPr>
          <w:sz w:val="22"/>
          <w:szCs w:val="22"/>
        </w:rPr>
        <w:t xml:space="preserve">ubgroup </w:t>
      </w:r>
      <w:r w:rsidR="00096131" w:rsidRPr="00953F15">
        <w:t>analys</w:t>
      </w:r>
      <w:r w:rsidR="00D5275D" w:rsidRPr="00953F15">
        <w:t>i</w:t>
      </w:r>
      <w:r w:rsidR="00096131" w:rsidRPr="00953F15">
        <w:t>s of worst-case design scenario</w:t>
      </w:r>
      <w:r w:rsidR="00D5275D" w:rsidRPr="00953F15">
        <w:t>(s)</w:t>
      </w:r>
    </w:p>
    <w:p w14:paraId="3A17B0AB" w14:textId="6E7B741D" w:rsidR="00096131" w:rsidRPr="00953F15" w:rsidRDefault="00096131" w:rsidP="00096131">
      <w:pPr>
        <w:spacing w:after="240"/>
      </w:pPr>
      <w:r w:rsidRPr="00953F15">
        <w:t xml:space="preserve">If a comparable medical device (mass-produced or patient-matched) exists for the same intended use, </w:t>
      </w:r>
      <w:r w:rsidR="00C66664" w:rsidRPr="00953F15">
        <w:t xml:space="preserve">the </w:t>
      </w:r>
      <w:r w:rsidRPr="00953F15">
        <w:t xml:space="preserve">clinical investigation should consider </w:t>
      </w:r>
      <w:r w:rsidR="00C66664" w:rsidRPr="00953F15">
        <w:t>including</w:t>
      </w:r>
      <w:r w:rsidRPr="00953F15">
        <w:t xml:space="preserve"> the comparable device as a positive control. If the clinical condition is deemed to be sufficiently rare to warrant a single-arm clinical investigation, data should be collected in a way that allows for objective comparison with the standard of care. If no treatment exists for the clinical condition, clinical investigation data should be collected in a way that allows for comparison with the natural clinical course of the condition and objective assessment of benefit-risk profile for the device. </w:t>
      </w:r>
    </w:p>
    <w:p w14:paraId="0F2E50F0" w14:textId="4406DCF1" w:rsidR="00417EDD" w:rsidRPr="00662684" w:rsidRDefault="00417EDD" w:rsidP="00662684">
      <w:pPr>
        <w:spacing w:after="240"/>
      </w:pPr>
      <w:r w:rsidRPr="00953F15">
        <w:t>In order to provide</w:t>
      </w:r>
      <w:r w:rsidR="00096131" w:rsidRPr="00953F15">
        <w:t xml:space="preserve"> </w:t>
      </w:r>
      <w:r w:rsidRPr="00953F15">
        <w:t>sufficient</w:t>
      </w:r>
      <w:r w:rsidR="00096131" w:rsidRPr="00953F15">
        <w:t xml:space="preserve"> </w:t>
      </w:r>
      <w:r w:rsidRPr="00953F15">
        <w:t xml:space="preserve">and ongoing </w:t>
      </w:r>
      <w:r w:rsidR="00096131" w:rsidRPr="00953F15">
        <w:t xml:space="preserve">evidence of </w:t>
      </w:r>
      <w:r w:rsidRPr="00953F15">
        <w:t xml:space="preserve">safety and </w:t>
      </w:r>
      <w:r w:rsidR="00096131" w:rsidRPr="00953F15">
        <w:t xml:space="preserve">clinical benefit of </w:t>
      </w:r>
      <w:r w:rsidRPr="00953F15">
        <w:t>devices</w:t>
      </w:r>
      <w:r w:rsidR="00096131" w:rsidRPr="00953F15">
        <w:t xml:space="preserve"> </w:t>
      </w:r>
      <w:r w:rsidRPr="00953F15">
        <w:t>produced within a specified design envelope, RA having jurisdiction may require manufacturers to submit a post-market surveillance (PMS) plan as part of the technical documentation. A PMS plan for a patient-matched medical device should include adequate details on post-market clinical follow-up (PMCF) activities to collect, categorize, and analyze the data to periodically review and update information on the safety, performance and/or effectiveness of such devices throughout their lifecycle.</w:t>
      </w:r>
      <w:r w:rsidR="00662684">
        <w:rPr>
          <w:rStyle w:val="FootnoteReference"/>
        </w:rPr>
        <w:footnoteReference w:id="19"/>
      </w:r>
      <w:r w:rsidRPr="00953F15">
        <w:rPr>
          <w:vertAlign w:val="superscript"/>
        </w:rPr>
        <w:t xml:space="preserve"> </w:t>
      </w:r>
      <w:r w:rsidRPr="00953F15">
        <w:t xml:space="preserve">Data from PMCF activities should be collected in a way that allows for subgroup analyses of parameters included in the specified design envelope and patient characteristics, such that an objective assessment of claims made by the manufacturer on the safety, performance and/or effectiveness of the devices can be conducted.  </w:t>
      </w:r>
    </w:p>
    <w:p w14:paraId="2E4217E5" w14:textId="77777777" w:rsidR="00B87A3F" w:rsidRDefault="00B87A3F" w:rsidP="00B87A3F">
      <w:pPr>
        <w:pStyle w:val="Heading2"/>
      </w:pPr>
      <w:bookmarkStart w:id="16" w:name="_Toc111127301"/>
      <w:r>
        <w:t>Labelling requirements</w:t>
      </w:r>
      <w:bookmarkEnd w:id="16"/>
      <w:r>
        <w:t xml:space="preserve"> </w:t>
      </w:r>
    </w:p>
    <w:p w14:paraId="58569E01" w14:textId="708FAB22" w:rsidR="00A51F14" w:rsidRDefault="00F81710" w:rsidP="00B87A3F">
      <w:pPr>
        <w:spacing w:after="240"/>
      </w:pPr>
      <w:r>
        <w:t xml:space="preserve">In addition to the </w:t>
      </w:r>
      <w:r w:rsidR="00B87A3F">
        <w:t xml:space="preserve">relevant provisions of the IMDRF N52 document </w:t>
      </w:r>
      <w:r w:rsidR="00B87A3F" w:rsidRPr="006F6ED2">
        <w:rPr>
          <w:i/>
        </w:rPr>
        <w:t>Principles of Labelling for Medical Devices and IVD Medical Devices</w:t>
      </w:r>
      <w:r w:rsidR="00B87A3F">
        <w:t>, there may be further labelling considerations for patient-matched medical devices.</w:t>
      </w:r>
      <w:r w:rsidR="00EE2BF0">
        <w:rPr>
          <w:rStyle w:val="FootnoteReference"/>
        </w:rPr>
        <w:footnoteReference w:id="20"/>
      </w:r>
    </w:p>
    <w:p w14:paraId="389B6630" w14:textId="25528A6A" w:rsidR="00B87A3F" w:rsidRDefault="00B045B8" w:rsidP="00B87A3F">
      <w:pPr>
        <w:spacing w:after="240"/>
      </w:pPr>
      <w:r w:rsidRPr="00B045B8">
        <w:t>Unique device identification (UDI) labels may be required by the RA having jurisdiction</w:t>
      </w:r>
      <w:r w:rsidR="00AF1CED">
        <w:t>.</w:t>
      </w:r>
      <w:r w:rsidR="00EE2BF0">
        <w:rPr>
          <w:rStyle w:val="FootnoteReference"/>
        </w:rPr>
        <w:footnoteReference w:id="21"/>
      </w:r>
    </w:p>
    <w:p w14:paraId="34AA5D0B" w14:textId="467586DE" w:rsidR="002D3B71" w:rsidRDefault="00556FAF" w:rsidP="002D3B71">
      <w:pPr>
        <w:spacing w:after="240"/>
      </w:pPr>
      <w:r>
        <w:t xml:space="preserve">IMDRF N58 document </w:t>
      </w:r>
      <w:r w:rsidRPr="003B4097">
        <w:rPr>
          <w:i/>
          <w:iCs/>
        </w:rPr>
        <w:t>Personalized Medical Devices – Regulatory Pathways</w:t>
      </w:r>
      <w:r>
        <w:rPr>
          <w:i/>
          <w:iCs/>
        </w:rPr>
        <w:t xml:space="preserve"> </w:t>
      </w:r>
      <w:r>
        <w:t>recommends that the manufacturer provide the patient-matching information to the named patient for whom the device has been manufactured.</w:t>
      </w:r>
      <w:r w:rsidR="00EE2BF0">
        <w:rPr>
          <w:rStyle w:val="FootnoteReference"/>
        </w:rPr>
        <w:footnoteReference w:id="22"/>
      </w:r>
      <w:r w:rsidRPr="00AF1CED">
        <w:rPr>
          <w:vertAlign w:val="superscript"/>
        </w:rPr>
        <w:t xml:space="preserve"> </w:t>
      </w:r>
      <w:r w:rsidR="0017630C">
        <w:t xml:space="preserve">The manufacturer should also provide </w:t>
      </w:r>
      <w:r w:rsidR="00C826DE">
        <w:t xml:space="preserve">an </w:t>
      </w:r>
      <w:r w:rsidR="0017630C">
        <w:t xml:space="preserve">expiration date </w:t>
      </w:r>
      <w:r w:rsidR="00893860">
        <w:t>and clinically acceptable tolerance</w:t>
      </w:r>
      <w:r w:rsidR="00161CEA">
        <w:t>s</w:t>
      </w:r>
      <w:r w:rsidR="00893860">
        <w:t xml:space="preserve"> for </w:t>
      </w:r>
      <w:r w:rsidR="00C3133D">
        <w:t xml:space="preserve">critical </w:t>
      </w:r>
      <w:r w:rsidR="00893860">
        <w:t xml:space="preserve">geometrical features </w:t>
      </w:r>
      <w:r w:rsidR="002D3B71">
        <w:t>for the device</w:t>
      </w:r>
      <w:r w:rsidR="00C826DE">
        <w:t xml:space="preserve"> in</w:t>
      </w:r>
      <w:r w:rsidR="0017630C">
        <w:t xml:space="preserve"> the labelling information.</w:t>
      </w:r>
      <w:r w:rsidR="002D3B71">
        <w:t xml:space="preserve"> </w:t>
      </w:r>
    </w:p>
    <w:p w14:paraId="6EB0EBAA" w14:textId="1B99BC88" w:rsidR="00556FAF" w:rsidRPr="0017630C" w:rsidRDefault="002D3B71" w:rsidP="00B87A3F">
      <w:pPr>
        <w:spacing w:after="240"/>
      </w:pPr>
      <w:r w:rsidRPr="00867413">
        <w:t>In the product label</w:t>
      </w:r>
      <w:r>
        <w:t>l</w:t>
      </w:r>
      <w:r w:rsidRPr="00867413">
        <w:t xml:space="preserve">ing, the manufacturer should </w:t>
      </w:r>
      <w:r>
        <w:t xml:space="preserve">also </w:t>
      </w:r>
      <w:r w:rsidRPr="00867413">
        <w:t xml:space="preserve">include a precautionary statement to the effect that </w:t>
      </w:r>
      <w:r>
        <w:t>before</w:t>
      </w:r>
      <w:r w:rsidRPr="00867413">
        <w:t xml:space="preserve"> the first use of the device</w:t>
      </w:r>
      <w:r>
        <w:t xml:space="preserve"> in/on its intended recipient</w:t>
      </w:r>
      <w:r w:rsidRPr="00867413">
        <w:t xml:space="preserve">, </w:t>
      </w:r>
      <w:r>
        <w:t xml:space="preserve">relevant aspects of the </w:t>
      </w:r>
      <w:r w:rsidRPr="00867413">
        <w:lastRenderedPageBreak/>
        <w:t>patient</w:t>
      </w:r>
      <w:r>
        <w:t>'</w:t>
      </w:r>
      <w:r w:rsidRPr="00867413">
        <w:t xml:space="preserve">s anatomy should be assessed for potential changes </w:t>
      </w:r>
      <w:r>
        <w:t>since imaging (or capturing patient</w:t>
      </w:r>
      <w:r w:rsidR="002A69DC">
        <w:t>'</w:t>
      </w:r>
      <w:r>
        <w:t xml:space="preserve">s anatomical features) </w:t>
      </w:r>
      <w:r w:rsidRPr="00867413">
        <w:t>to ensure the compatibility of the device with the anatomy.</w:t>
      </w:r>
    </w:p>
    <w:p w14:paraId="05CE933C" w14:textId="53464043" w:rsidR="00AF1CED" w:rsidRDefault="00AF1CED" w:rsidP="00B87A3F">
      <w:pPr>
        <w:spacing w:after="240"/>
      </w:pPr>
      <w:r w:rsidRPr="00C3133D">
        <w:t xml:space="preserve">For an implantable patient-matched medical device, instructions for use should also include details on the surgical access approach, </w:t>
      </w:r>
      <w:r w:rsidR="003B28F7" w:rsidRPr="00C3133D">
        <w:t xml:space="preserve">use of any specific surgical treatment planning software, </w:t>
      </w:r>
      <w:r w:rsidRPr="00C3133D">
        <w:t>specific instruments</w:t>
      </w:r>
      <w:r w:rsidR="00F70EEF" w:rsidRPr="00C3133D">
        <w:t xml:space="preserve">, </w:t>
      </w:r>
      <w:r w:rsidR="008B0F02" w:rsidRPr="00C3133D">
        <w:t>accessories,</w:t>
      </w:r>
      <w:r w:rsidRPr="00C3133D">
        <w:t xml:space="preserve"> or surgical guides (if supplied with the device)</w:t>
      </w:r>
      <w:r w:rsidR="00F70EEF" w:rsidRPr="00C3133D">
        <w:t xml:space="preserve"> </w:t>
      </w:r>
      <w:r w:rsidRPr="00C3133D">
        <w:t xml:space="preserve">to be used during the procedure, </w:t>
      </w:r>
      <w:r w:rsidR="008B0F02" w:rsidRPr="00C3133D">
        <w:t>implantation,</w:t>
      </w:r>
      <w:r w:rsidRPr="00C3133D">
        <w:t xml:space="preserve"> and device retrieval procedures.</w:t>
      </w:r>
      <w:r>
        <w:t xml:space="preserve"> </w:t>
      </w:r>
    </w:p>
    <w:p w14:paraId="6E346767" w14:textId="1A196EA0" w:rsidR="00B87A3F" w:rsidRDefault="00B87A3F" w:rsidP="00B87A3F">
      <w:pPr>
        <w:rPr>
          <w:b/>
          <w:sz w:val="36"/>
        </w:rPr>
      </w:pPr>
    </w:p>
    <w:p w14:paraId="47F55E4C" w14:textId="7750315A" w:rsidR="0078702C" w:rsidRDefault="0078702C" w:rsidP="006B374F">
      <w:pPr>
        <w:sectPr w:rsidR="0078702C" w:rsidSect="00DB0F85">
          <w:headerReference w:type="even" r:id="rId18"/>
          <w:headerReference w:type="default" r:id="rId19"/>
          <w:footerReference w:type="default" r:id="rId20"/>
          <w:headerReference w:type="first" r:id="rId21"/>
          <w:type w:val="continuous"/>
          <w:pgSz w:w="12240" w:h="15840" w:code="1"/>
          <w:pgMar w:top="1134" w:right="1440" w:bottom="1440" w:left="1440" w:header="720" w:footer="720" w:gutter="0"/>
          <w:lnNumType w:countBy="1" w:restart="continuous"/>
          <w:cols w:space="720"/>
          <w:docGrid w:linePitch="326"/>
        </w:sectPr>
      </w:pPr>
    </w:p>
    <w:p w14:paraId="3070D88C" w14:textId="6D0165DF" w:rsidR="005219B9" w:rsidRDefault="00503673" w:rsidP="0063587C">
      <w:pPr>
        <w:pStyle w:val="Heading1"/>
      </w:pPr>
      <w:bookmarkStart w:id="17" w:name="_Toc111127302"/>
      <w:r>
        <w:t>Verification</w:t>
      </w:r>
      <w:r w:rsidR="00795301">
        <w:t xml:space="preserve"> and validation</w:t>
      </w:r>
      <w:r w:rsidR="0063587C">
        <w:t xml:space="preserve"> aspects of </w:t>
      </w:r>
      <w:r w:rsidR="00574D96">
        <w:t>m</w:t>
      </w:r>
      <w:r w:rsidR="00355078">
        <w:t xml:space="preserve">edical </w:t>
      </w:r>
      <w:r w:rsidR="00574D96">
        <w:t>d</w:t>
      </w:r>
      <w:r w:rsidR="00355078">
        <w:t xml:space="preserve">evice </w:t>
      </w:r>
      <w:r w:rsidR="00574D96">
        <w:t>p</w:t>
      </w:r>
      <w:r w:rsidR="00355078">
        <w:t xml:space="preserve">roduction </w:t>
      </w:r>
      <w:r w:rsidR="00574D96">
        <w:t>s</w:t>
      </w:r>
      <w:r w:rsidR="00355078">
        <w:t>ystems</w:t>
      </w:r>
      <w:r w:rsidR="001A28E8">
        <w:t xml:space="preserve"> (MDPS)</w:t>
      </w:r>
      <w:bookmarkEnd w:id="17"/>
    </w:p>
    <w:p w14:paraId="4284FCFC" w14:textId="29876F80" w:rsidR="00C91396" w:rsidRDefault="00573D33" w:rsidP="007E385F">
      <w:r>
        <w:t>A</w:t>
      </w:r>
      <w:r w:rsidR="001A28E8">
        <w:t>n</w:t>
      </w:r>
      <w:r>
        <w:t xml:space="preserve"> MDPS </w:t>
      </w:r>
      <w:r w:rsidR="001A28E8">
        <w:t>is</w:t>
      </w:r>
      <w:r w:rsidR="00C126CE">
        <w:t xml:space="preserve"> defined in the</w:t>
      </w:r>
      <w:r w:rsidR="00470EDF">
        <w:t xml:space="preserve"> IMDRF/PMD WG/N58</w:t>
      </w:r>
      <w:r w:rsidR="00C126CE">
        <w:t xml:space="preserve"> </w:t>
      </w:r>
      <w:hyperlink r:id="rId22" w:history="1">
        <w:r w:rsidR="00C126CE" w:rsidRPr="007D1765">
          <w:rPr>
            <w:rStyle w:val="Hyperlink"/>
            <w:i/>
          </w:rPr>
          <w:t>Personalized Medical Devices – Regulatory Pathways</w:t>
        </w:r>
      </w:hyperlink>
      <w:r w:rsidR="007106F8">
        <w:t xml:space="preserve"> </w:t>
      </w:r>
      <w:r w:rsidR="007D1765">
        <w:t>document</w:t>
      </w:r>
      <w:r w:rsidR="007E385F">
        <w:t xml:space="preserve"> </w:t>
      </w:r>
      <w:r w:rsidR="00795301">
        <w:t>as</w:t>
      </w:r>
      <w:r w:rsidR="007E385F">
        <w:t xml:space="preserve">: </w:t>
      </w:r>
    </w:p>
    <w:p w14:paraId="79F04110" w14:textId="77777777" w:rsidR="007E385F" w:rsidRDefault="007E385F" w:rsidP="007E385F"/>
    <w:p w14:paraId="47DAED2F" w14:textId="49B4964E" w:rsidR="001A28E8" w:rsidRPr="008A238A" w:rsidRDefault="007E385F" w:rsidP="001A28E8">
      <w:r w:rsidRPr="008A238A">
        <w:t>A medical device production system (MDPS) is a combination of the resultant medical device and the medical device production process (MDPP) elements. The elements of an MDPP includes the raw materials, software</w:t>
      </w:r>
      <w:r w:rsidRPr="008A238A">
        <w:rPr>
          <w:rStyle w:val="FootnoteReference"/>
        </w:rPr>
        <w:footnoteReference w:id="23"/>
      </w:r>
      <w:r w:rsidRPr="008A238A">
        <w:t xml:space="preserve"> and digital files, main production and post-processing (if applicable) equipment, and operating instructions intended to be used by specific end users at a healthcare facility (HCF), to produce a specific type of medical device for treating the patients of the HCF.</w:t>
      </w:r>
    </w:p>
    <w:p w14:paraId="147C8B50" w14:textId="099296CF" w:rsidR="007E385F" w:rsidRPr="008A238A" w:rsidRDefault="007E385F" w:rsidP="001A28E8"/>
    <w:p w14:paraId="5B97F2A8" w14:textId="3C4C7258" w:rsidR="007E385F" w:rsidRPr="008A238A" w:rsidRDefault="007E385F" w:rsidP="007E385F">
      <w:pPr>
        <w:numPr>
          <w:ilvl w:val="0"/>
          <w:numId w:val="35"/>
        </w:numPr>
        <w:ind w:left="1080"/>
      </w:pPr>
      <w:r w:rsidRPr="008A238A">
        <w:t>An MDPS includes the resultant medical device it is intended to produce and the intended use for the device validated in accordance with safety and performance requirements in the relevant regulatory jurisdiction.</w:t>
      </w:r>
    </w:p>
    <w:p w14:paraId="6F44EFF8" w14:textId="16F349BB" w:rsidR="007E385F" w:rsidRPr="008A238A" w:rsidRDefault="007E385F" w:rsidP="007E385F">
      <w:pPr>
        <w:numPr>
          <w:ilvl w:val="0"/>
          <w:numId w:val="35"/>
        </w:numPr>
        <w:ind w:left="1080"/>
      </w:pPr>
      <w:r w:rsidRPr="008A238A">
        <w:t>An MDPS classification should be determined by the risk-based classification of the resultant medical device it is intended to produce, which may include consideration of any additional or likely foreseeable risks that may arise as a result of the operation of the MDPS.</w:t>
      </w:r>
    </w:p>
    <w:p w14:paraId="42673AF1" w14:textId="2FF71CB5" w:rsidR="007E385F" w:rsidRPr="008A238A" w:rsidRDefault="005C4CA5" w:rsidP="007E385F">
      <w:pPr>
        <w:numPr>
          <w:ilvl w:val="0"/>
          <w:numId w:val="34"/>
        </w:numPr>
        <w:spacing w:after="240"/>
        <w:ind w:left="1080"/>
      </w:pPr>
      <w:r w:rsidRPr="008A238A">
        <w:rPr>
          <w:noProof/>
        </w:rPr>
        <w:lastRenderedPageBreak/>
        <w:drawing>
          <wp:anchor distT="0" distB="0" distL="114300" distR="114300" simplePos="0" relativeHeight="251665408" behindDoc="1" locked="0" layoutInCell="1" allowOverlap="1" wp14:anchorId="20A819C6" wp14:editId="7A1D28DB">
            <wp:simplePos x="0" y="0"/>
            <wp:positionH relativeFrom="column">
              <wp:posOffset>825500</wp:posOffset>
            </wp:positionH>
            <wp:positionV relativeFrom="paragraph">
              <wp:posOffset>904240</wp:posOffset>
            </wp:positionV>
            <wp:extent cx="4124706" cy="2941320"/>
            <wp:effectExtent l="0" t="0" r="9525" b="0"/>
            <wp:wrapTight wrapText="bothSides">
              <wp:wrapPolygon edited="0">
                <wp:start x="1197" y="420"/>
                <wp:lineTo x="1197" y="2098"/>
                <wp:lineTo x="4988" y="2938"/>
                <wp:lineTo x="2295" y="2938"/>
                <wp:lineTo x="0" y="3358"/>
                <wp:lineTo x="0" y="19725"/>
                <wp:lineTo x="599" y="20845"/>
                <wp:lineTo x="1197" y="21404"/>
                <wp:lineTo x="1297" y="21404"/>
                <wp:lineTo x="20253" y="21404"/>
                <wp:lineTo x="20353" y="21404"/>
                <wp:lineTo x="20952" y="20845"/>
                <wp:lineTo x="21550" y="19725"/>
                <wp:lineTo x="21550" y="3358"/>
                <wp:lineTo x="19255" y="2938"/>
                <wp:lineTo x="10775" y="2938"/>
                <wp:lineTo x="19255" y="2098"/>
                <wp:lineTo x="19455" y="839"/>
                <wp:lineTo x="15963" y="420"/>
                <wp:lineTo x="1197" y="42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124706" cy="2941320"/>
                    </a:xfrm>
                    <a:prstGeom prst="rect">
                      <a:avLst/>
                    </a:prstGeom>
                    <a:noFill/>
                  </pic:spPr>
                </pic:pic>
              </a:graphicData>
            </a:graphic>
          </wp:anchor>
        </w:drawing>
      </w:r>
      <w:r w:rsidR="007E385F" w:rsidRPr="008A238A">
        <w:rPr>
          <w:szCs w:val="24"/>
        </w:rPr>
        <w:t>An MDPS may require the use of ancillary equipment</w:t>
      </w:r>
      <w:r w:rsidR="007E385F" w:rsidRPr="008A238A">
        <w:t>, human factors considerations, technical capability requirements, or other specified input and design limit controls; however, all components must be validated as a production process to consistently produce the resultant medical device with the use of the supplied operating instructions.</w:t>
      </w:r>
    </w:p>
    <w:p w14:paraId="31F7C525" w14:textId="7395F1E8" w:rsidR="001A28E8" w:rsidRDefault="001A28E8" w:rsidP="007E385F">
      <w:pPr>
        <w:spacing w:after="240"/>
        <w:ind w:left="1080"/>
      </w:pPr>
    </w:p>
    <w:p w14:paraId="61C3873F" w14:textId="77777777" w:rsidR="005C4CA5" w:rsidRDefault="005C4CA5" w:rsidP="008F0A71">
      <w:pPr>
        <w:jc w:val="center"/>
        <w:rPr>
          <w:b/>
          <w:bCs/>
        </w:rPr>
      </w:pPr>
    </w:p>
    <w:p w14:paraId="1992998B" w14:textId="77777777" w:rsidR="005C4CA5" w:rsidRDefault="005C4CA5" w:rsidP="008F0A71">
      <w:pPr>
        <w:jc w:val="center"/>
        <w:rPr>
          <w:b/>
          <w:bCs/>
        </w:rPr>
      </w:pPr>
    </w:p>
    <w:p w14:paraId="692E0EF6" w14:textId="77777777" w:rsidR="005C4CA5" w:rsidRDefault="005C4CA5" w:rsidP="008F0A71">
      <w:pPr>
        <w:jc w:val="center"/>
        <w:rPr>
          <w:b/>
          <w:bCs/>
        </w:rPr>
      </w:pPr>
    </w:p>
    <w:p w14:paraId="655FD554" w14:textId="77777777" w:rsidR="005C4CA5" w:rsidRDefault="005C4CA5" w:rsidP="008F0A71">
      <w:pPr>
        <w:jc w:val="center"/>
        <w:rPr>
          <w:b/>
          <w:bCs/>
        </w:rPr>
      </w:pPr>
    </w:p>
    <w:p w14:paraId="00659FFB" w14:textId="77777777" w:rsidR="005C4CA5" w:rsidRDefault="005C4CA5" w:rsidP="008F0A71">
      <w:pPr>
        <w:jc w:val="center"/>
        <w:rPr>
          <w:b/>
          <w:bCs/>
        </w:rPr>
      </w:pPr>
    </w:p>
    <w:p w14:paraId="6B322F4C" w14:textId="77777777" w:rsidR="005C4CA5" w:rsidRDefault="005C4CA5" w:rsidP="008F0A71">
      <w:pPr>
        <w:jc w:val="center"/>
        <w:rPr>
          <w:b/>
          <w:bCs/>
        </w:rPr>
      </w:pPr>
    </w:p>
    <w:p w14:paraId="5A1BB800" w14:textId="77777777" w:rsidR="005C4CA5" w:rsidRDefault="005C4CA5" w:rsidP="008F0A71">
      <w:pPr>
        <w:jc w:val="center"/>
        <w:rPr>
          <w:b/>
          <w:bCs/>
        </w:rPr>
      </w:pPr>
    </w:p>
    <w:p w14:paraId="5769C29A" w14:textId="77777777" w:rsidR="005C4CA5" w:rsidRDefault="005C4CA5" w:rsidP="008F0A71">
      <w:pPr>
        <w:jc w:val="center"/>
        <w:rPr>
          <w:b/>
          <w:bCs/>
        </w:rPr>
      </w:pPr>
    </w:p>
    <w:p w14:paraId="42024C2C" w14:textId="77777777" w:rsidR="005C4CA5" w:rsidRDefault="005C4CA5" w:rsidP="008F0A71">
      <w:pPr>
        <w:jc w:val="center"/>
        <w:rPr>
          <w:b/>
          <w:bCs/>
        </w:rPr>
      </w:pPr>
    </w:p>
    <w:p w14:paraId="0E7BE2DC" w14:textId="77777777" w:rsidR="005C4CA5" w:rsidRDefault="005C4CA5" w:rsidP="008F0A71">
      <w:pPr>
        <w:jc w:val="center"/>
        <w:rPr>
          <w:b/>
          <w:bCs/>
        </w:rPr>
      </w:pPr>
    </w:p>
    <w:p w14:paraId="38C002DC" w14:textId="77777777" w:rsidR="005C4CA5" w:rsidRDefault="005C4CA5" w:rsidP="008F0A71">
      <w:pPr>
        <w:jc w:val="center"/>
        <w:rPr>
          <w:b/>
          <w:bCs/>
        </w:rPr>
      </w:pPr>
    </w:p>
    <w:p w14:paraId="164FC6AB" w14:textId="77777777" w:rsidR="005C4CA5" w:rsidRDefault="005C4CA5" w:rsidP="008F0A71">
      <w:pPr>
        <w:jc w:val="center"/>
        <w:rPr>
          <w:b/>
          <w:bCs/>
        </w:rPr>
      </w:pPr>
    </w:p>
    <w:p w14:paraId="4FCA32DE" w14:textId="77777777" w:rsidR="005C4CA5" w:rsidRDefault="005C4CA5" w:rsidP="008F0A71">
      <w:pPr>
        <w:jc w:val="center"/>
        <w:rPr>
          <w:b/>
          <w:bCs/>
        </w:rPr>
      </w:pPr>
    </w:p>
    <w:p w14:paraId="11864C7A" w14:textId="77777777" w:rsidR="005C4CA5" w:rsidRDefault="005C4CA5" w:rsidP="008F0A71">
      <w:pPr>
        <w:jc w:val="center"/>
        <w:rPr>
          <w:b/>
          <w:bCs/>
        </w:rPr>
      </w:pPr>
    </w:p>
    <w:p w14:paraId="5F0247D0" w14:textId="4BB540BC" w:rsidR="007E385F" w:rsidRDefault="001A28E8" w:rsidP="008F0A71">
      <w:pPr>
        <w:jc w:val="center"/>
      </w:pPr>
      <w:r w:rsidRPr="001A28E8">
        <w:rPr>
          <w:b/>
          <w:bCs/>
        </w:rPr>
        <w:t>Figure 2</w:t>
      </w:r>
      <w:r>
        <w:t xml:space="preserve">. An illustration of the constituent parts of a medical </w:t>
      </w:r>
      <w:r w:rsidRPr="001D44F0">
        <w:t>device production system (MDPS).</w:t>
      </w:r>
    </w:p>
    <w:p w14:paraId="0D5DF521" w14:textId="23DF8B6A" w:rsidR="001A28E8" w:rsidRDefault="001A28E8" w:rsidP="001A28E8">
      <w:r>
        <w:t xml:space="preserve">As shown in </w:t>
      </w:r>
      <w:r w:rsidRPr="001A28E8">
        <w:rPr>
          <w:b/>
          <w:bCs/>
        </w:rPr>
        <w:t>Figure 2</w:t>
      </w:r>
      <w:r>
        <w:t xml:space="preserve">, an MDPS has </w:t>
      </w:r>
      <w:r w:rsidR="00DE4234">
        <w:t xml:space="preserve">two </w:t>
      </w:r>
      <w:r>
        <w:t>constituent</w:t>
      </w:r>
      <w:r w:rsidR="00DE4234">
        <w:t xml:space="preserve"> part</w:t>
      </w:r>
      <w:r>
        <w:t xml:space="preserve">s: </w:t>
      </w:r>
    </w:p>
    <w:p w14:paraId="6891BE10" w14:textId="77777777" w:rsidR="001A28E8" w:rsidRDefault="001A28E8" w:rsidP="001A28E8"/>
    <w:p w14:paraId="3A356C2A" w14:textId="53C3ED11" w:rsidR="001A28E8" w:rsidRDefault="001A28E8" w:rsidP="001A28E8">
      <w:pPr>
        <w:pStyle w:val="ListParagraph"/>
        <w:numPr>
          <w:ilvl w:val="0"/>
          <w:numId w:val="25"/>
        </w:numPr>
      </w:pPr>
      <w:r>
        <w:t>Medical Device Production Process (MDPP)</w:t>
      </w:r>
      <w:r w:rsidR="00FC449F">
        <w:t xml:space="preserve"> </w:t>
      </w:r>
      <w:r w:rsidR="00D76235">
        <w:t>elements</w:t>
      </w:r>
      <w:r>
        <w:t>: which may include raw materials, main production and post-processing equipment, software and digital files, and the operating instructions supplied by the MDPS manufacturer for the production of a specific medical device; and</w:t>
      </w:r>
    </w:p>
    <w:p w14:paraId="2E8366DE" w14:textId="685FBA87" w:rsidR="001A28E8" w:rsidRDefault="001A28E8" w:rsidP="001A28E8">
      <w:pPr>
        <w:pStyle w:val="ListParagraph"/>
        <w:numPr>
          <w:ilvl w:val="0"/>
          <w:numId w:val="25"/>
        </w:numPr>
      </w:pPr>
      <w:r>
        <w:t>Resultant Medical Device</w:t>
      </w:r>
      <w:r w:rsidR="00FC449F">
        <w:t xml:space="preserve"> (RMD)</w:t>
      </w:r>
      <w:r>
        <w:t>: the specific medical device that the MDPP produces using the operating instructions supplied by the MDPS manufacturer.</w:t>
      </w:r>
    </w:p>
    <w:p w14:paraId="564CFCD8" w14:textId="77777777" w:rsidR="001A28E8" w:rsidRDefault="001A28E8" w:rsidP="00D31D2B"/>
    <w:p w14:paraId="7E023AB5" w14:textId="7CA4462B" w:rsidR="0053267E" w:rsidRPr="007E5B04" w:rsidRDefault="007234C3" w:rsidP="007E5B04">
      <w:pPr>
        <w:spacing w:after="240"/>
      </w:pPr>
      <w:r>
        <w:t>From a regulatory perspective, t</w:t>
      </w:r>
      <w:r w:rsidR="00BF078E">
        <w:t xml:space="preserve">he manufacturer of </w:t>
      </w:r>
      <w:r w:rsidR="006F2051">
        <w:t>an</w:t>
      </w:r>
      <w:r w:rsidR="00BF078E">
        <w:t xml:space="preserve"> MDPS (even if they act as a</w:t>
      </w:r>
      <w:r w:rsidR="00747E95">
        <w:t>n</w:t>
      </w:r>
      <w:r w:rsidR="00BF078E">
        <w:t xml:space="preserve"> </w:t>
      </w:r>
      <w:r w:rsidR="00747E95">
        <w:t>aggregator</w:t>
      </w:r>
      <w:r w:rsidR="00BF078E">
        <w:t xml:space="preserve"> of </w:t>
      </w:r>
      <w:r w:rsidR="00747E95">
        <w:t xml:space="preserve">technology, </w:t>
      </w:r>
      <w:r w:rsidR="000F1ABD">
        <w:t>systems</w:t>
      </w:r>
      <w:r w:rsidR="00747E95">
        <w:t xml:space="preserve">, </w:t>
      </w:r>
      <w:r w:rsidR="008B0F02">
        <w:t>components,</w:t>
      </w:r>
      <w:r w:rsidR="00416361">
        <w:t xml:space="preserve"> </w:t>
      </w:r>
      <w:r w:rsidR="00747E95">
        <w:t xml:space="preserve">and </w:t>
      </w:r>
      <w:r w:rsidR="00CA4F49">
        <w:t xml:space="preserve">raw </w:t>
      </w:r>
      <w:r w:rsidR="00747E95">
        <w:t xml:space="preserve">materials </w:t>
      </w:r>
      <w:r w:rsidR="00665B33">
        <w:t xml:space="preserve">supplied </w:t>
      </w:r>
      <w:r w:rsidR="00224930">
        <w:t>by other suppliers</w:t>
      </w:r>
      <w:r w:rsidR="00747E95">
        <w:t xml:space="preserve">) </w:t>
      </w:r>
      <w:r w:rsidR="007D3476">
        <w:t>is responsible</w:t>
      </w:r>
      <w:r w:rsidR="00747E95">
        <w:t xml:space="preserve"> for </w:t>
      </w:r>
      <w:r w:rsidR="00312079">
        <w:t xml:space="preserve">verification and </w:t>
      </w:r>
      <w:r w:rsidR="00EB6809">
        <w:t xml:space="preserve">validation of </w:t>
      </w:r>
      <w:r w:rsidR="0079682C">
        <w:t>both</w:t>
      </w:r>
      <w:r w:rsidR="00587B63">
        <w:t>,</w:t>
      </w:r>
      <w:r w:rsidR="0079682C">
        <w:t xml:space="preserve"> the </w:t>
      </w:r>
      <w:r w:rsidR="00587B63">
        <w:t>MDPP</w:t>
      </w:r>
      <w:r w:rsidR="0079682C">
        <w:t xml:space="preserve"> </w:t>
      </w:r>
      <w:r w:rsidR="00312079">
        <w:t xml:space="preserve">elements </w:t>
      </w:r>
      <w:r w:rsidR="0079682C">
        <w:t xml:space="preserve">and the </w:t>
      </w:r>
      <w:r w:rsidR="00312079">
        <w:t>RMD</w:t>
      </w:r>
      <w:r w:rsidR="00587B63">
        <w:t xml:space="preserve">. </w:t>
      </w:r>
      <w:r w:rsidR="00587B63" w:rsidRPr="00587B63">
        <w:t xml:space="preserve">However, following the pre-market approval </w:t>
      </w:r>
      <w:r w:rsidR="00587B63">
        <w:t>of the MDPS</w:t>
      </w:r>
      <w:r w:rsidR="00AC2BA4">
        <w:t>,</w:t>
      </w:r>
      <w:r w:rsidR="00587B63">
        <w:t xml:space="preserve"> </w:t>
      </w:r>
      <w:r w:rsidR="00587B63" w:rsidRPr="00587B63">
        <w:t xml:space="preserve">and as determined by the RA having jurisdiction, there may be different models under which an MDPS </w:t>
      </w:r>
      <w:r w:rsidR="007F1FA6">
        <w:t>may be supplied</w:t>
      </w:r>
      <w:r w:rsidR="00587B63" w:rsidRPr="00587B63">
        <w:t xml:space="preserve"> to </w:t>
      </w:r>
      <w:r w:rsidR="00587B63">
        <w:t xml:space="preserve">a </w:t>
      </w:r>
      <w:r w:rsidR="00FF649F">
        <w:t>HCF</w:t>
      </w:r>
      <w:r w:rsidR="00587B63">
        <w:t xml:space="preserve"> (as described in Appendix 1 of the</w:t>
      </w:r>
      <w:r w:rsidR="00470EDF">
        <w:t xml:space="preserve"> IMDRF/ PMD WG/N58</w:t>
      </w:r>
      <w:r w:rsidR="00587B63">
        <w:t xml:space="preserve"> </w:t>
      </w:r>
      <w:hyperlink r:id="rId24" w:history="1">
        <w:r w:rsidR="00E07E1A" w:rsidRPr="007F1FA6">
          <w:rPr>
            <w:rStyle w:val="Hyperlink"/>
            <w:i/>
            <w:iCs/>
          </w:rPr>
          <w:t xml:space="preserve">Personalized Medical Device - </w:t>
        </w:r>
        <w:r w:rsidR="00587B63" w:rsidRPr="007F1FA6">
          <w:rPr>
            <w:rStyle w:val="Hyperlink"/>
            <w:i/>
            <w:iCs/>
          </w:rPr>
          <w:t>Regulatory Pathways</w:t>
        </w:r>
      </w:hyperlink>
      <w:r w:rsidR="00E07E1A">
        <w:t xml:space="preserve"> </w:t>
      </w:r>
      <w:r w:rsidR="00587B63">
        <w:t>document).</w:t>
      </w:r>
    </w:p>
    <w:p w14:paraId="097EAD5B" w14:textId="27FF946F" w:rsidR="00CF5FE0" w:rsidRDefault="00EC0787" w:rsidP="00F057FB">
      <w:pPr>
        <w:spacing w:after="240"/>
      </w:pPr>
      <w:r>
        <w:t xml:space="preserve">Technical considerations for </w:t>
      </w:r>
      <w:r w:rsidR="00785BA3">
        <w:t xml:space="preserve">verification and </w:t>
      </w:r>
      <w:r>
        <w:t xml:space="preserve">validation of </w:t>
      </w:r>
      <w:r w:rsidR="007B377F">
        <w:t xml:space="preserve">an </w:t>
      </w:r>
      <w:r>
        <w:t xml:space="preserve">MDPS </w:t>
      </w:r>
      <w:r w:rsidR="00053ECF">
        <w:t xml:space="preserve">should </w:t>
      </w:r>
      <w:r>
        <w:t xml:space="preserve">include </w:t>
      </w:r>
      <w:r w:rsidR="00785BA3">
        <w:t>assessing the</w:t>
      </w:r>
      <w:r>
        <w:t xml:space="preserve"> </w:t>
      </w:r>
      <w:r w:rsidR="00785BA3">
        <w:t>RMD</w:t>
      </w:r>
      <w:r>
        <w:t xml:space="preserve"> (against the </w:t>
      </w:r>
      <w:r w:rsidR="009E403A">
        <w:t xml:space="preserve">needs </w:t>
      </w:r>
      <w:r w:rsidR="00A0726F">
        <w:t xml:space="preserve">of </w:t>
      </w:r>
      <w:r w:rsidR="009E403A">
        <w:t xml:space="preserve">and intended use </w:t>
      </w:r>
      <w:r w:rsidR="00A0726F">
        <w:t>in</w:t>
      </w:r>
      <w:r w:rsidR="009E403A">
        <w:t xml:space="preserve"> the end-user</w:t>
      </w:r>
      <w:r>
        <w:t>)</w:t>
      </w:r>
      <w:r w:rsidR="000E15D2">
        <w:t>,</w:t>
      </w:r>
      <w:r>
        <w:t xml:space="preserve"> as well as the </w:t>
      </w:r>
      <w:r w:rsidR="009C5EB3">
        <w:t>MDPP</w:t>
      </w:r>
      <w:r>
        <w:t xml:space="preserve"> </w:t>
      </w:r>
      <w:r w:rsidR="00853F99">
        <w:t xml:space="preserve">(against the needs and requirements of the user of the </w:t>
      </w:r>
      <w:r w:rsidR="009C5EB3">
        <w:t>MDPP</w:t>
      </w:r>
      <w:r w:rsidR="00853F99">
        <w:t xml:space="preserve">) </w:t>
      </w:r>
      <w:r>
        <w:t xml:space="preserve">to ensure that the </w:t>
      </w:r>
      <w:r w:rsidR="00785BA3">
        <w:t>RMD</w:t>
      </w:r>
      <w:r w:rsidR="00853F99">
        <w:t xml:space="preserve"> </w:t>
      </w:r>
      <w:r w:rsidR="002500CC">
        <w:t xml:space="preserve">consistently </w:t>
      </w:r>
      <w:r w:rsidR="008B0F02">
        <w:t>meet</w:t>
      </w:r>
      <w:r w:rsidR="009C5EB3">
        <w:t>s</w:t>
      </w:r>
      <w:r w:rsidR="007234C3">
        <w:t xml:space="preserve"> the</w:t>
      </w:r>
      <w:r w:rsidR="00E422F2">
        <w:t xml:space="preserve"> predetermined</w:t>
      </w:r>
      <w:r w:rsidR="007234C3">
        <w:t xml:space="preserve"> quality</w:t>
      </w:r>
      <w:r w:rsidR="009E403A">
        <w:t>, safety, and performance</w:t>
      </w:r>
      <w:r w:rsidR="007234C3">
        <w:t xml:space="preserve"> s</w:t>
      </w:r>
      <w:r w:rsidR="00182ABB">
        <w:t>pecifications</w:t>
      </w:r>
      <w:r w:rsidR="007234C3">
        <w:t xml:space="preserve"> </w:t>
      </w:r>
      <w:r w:rsidR="00E422F2">
        <w:t xml:space="preserve">set </w:t>
      </w:r>
      <w:r w:rsidR="007234C3">
        <w:t xml:space="preserve">by the </w:t>
      </w:r>
      <w:r w:rsidR="009E403A">
        <w:t xml:space="preserve">MDPS </w:t>
      </w:r>
      <w:r w:rsidR="007234C3">
        <w:t>manufacturer</w:t>
      </w:r>
      <w:r>
        <w:t>.</w:t>
      </w:r>
      <w:r w:rsidR="007234C3">
        <w:t xml:space="preserve"> </w:t>
      </w:r>
      <w:r w:rsidR="00D76235">
        <w:t>Since</w:t>
      </w:r>
      <w:r w:rsidR="00D76235" w:rsidRPr="00AE6660">
        <w:t xml:space="preserve"> </w:t>
      </w:r>
      <w:r w:rsidR="00AE6660" w:rsidRPr="00AE6660">
        <w:t xml:space="preserve">the </w:t>
      </w:r>
      <w:r w:rsidR="00FE5B6E">
        <w:t xml:space="preserve">definition of </w:t>
      </w:r>
      <w:r w:rsidR="00D76235">
        <w:t xml:space="preserve">an </w:t>
      </w:r>
      <w:r w:rsidR="00AE6660" w:rsidRPr="00AE6660">
        <w:t xml:space="preserve">MDPS </w:t>
      </w:r>
      <w:r w:rsidR="00FE5B6E">
        <w:t>includes</w:t>
      </w:r>
      <w:r w:rsidR="00AE6660" w:rsidRPr="00AE6660">
        <w:t xml:space="preserve"> the </w:t>
      </w:r>
      <w:r w:rsidR="007F1FA6">
        <w:t>MDPP</w:t>
      </w:r>
      <w:r w:rsidR="00785BA3">
        <w:t xml:space="preserve"> </w:t>
      </w:r>
      <w:r w:rsidR="00D76235">
        <w:t>elements</w:t>
      </w:r>
      <w:r w:rsidR="00AE6660" w:rsidRPr="00AE6660">
        <w:t xml:space="preserve">, </w:t>
      </w:r>
      <w:r w:rsidR="00785BA3">
        <w:t>verification and</w:t>
      </w:r>
      <w:r w:rsidR="00AE6660" w:rsidRPr="00AE6660">
        <w:t xml:space="preserve"> validation </w:t>
      </w:r>
      <w:r w:rsidR="00785BA3">
        <w:t>a</w:t>
      </w:r>
      <w:r w:rsidR="00AE6660" w:rsidRPr="00AE6660">
        <w:t xml:space="preserve">ctivities </w:t>
      </w:r>
      <w:r w:rsidR="00FE5B6E">
        <w:t xml:space="preserve">for an MDPS </w:t>
      </w:r>
      <w:r w:rsidR="00AE6660" w:rsidRPr="00AE6660">
        <w:t xml:space="preserve">should include establishing effective monitoring and control measures to ensure that the validated state of the </w:t>
      </w:r>
      <w:r w:rsidR="007F1FA6">
        <w:t>MDPP</w:t>
      </w:r>
      <w:r w:rsidR="00AE6660" w:rsidRPr="00AE6660">
        <w:t xml:space="preserve"> is maintained throughout </w:t>
      </w:r>
      <w:r w:rsidR="00FE5B6E">
        <w:t>its</w:t>
      </w:r>
      <w:r w:rsidR="00AE6660" w:rsidRPr="00AE6660">
        <w:t xml:space="preserve"> expected </w:t>
      </w:r>
      <w:r w:rsidR="00FE5B6E">
        <w:t>service life</w:t>
      </w:r>
      <w:r w:rsidR="00AE6660" w:rsidRPr="00AE6660">
        <w:t>.</w:t>
      </w:r>
    </w:p>
    <w:p w14:paraId="22815669" w14:textId="6D34C79F" w:rsidR="00045DA3" w:rsidRDefault="00045DA3" w:rsidP="00F057FB">
      <w:pPr>
        <w:spacing w:after="240"/>
      </w:pPr>
      <w:r>
        <w:lastRenderedPageBreak/>
        <w:t>Th</w:t>
      </w:r>
      <w:r w:rsidR="002E60C0">
        <w:t>is guidance aim</w:t>
      </w:r>
      <w:r w:rsidR="00172E21">
        <w:t xml:space="preserve">s to provide general principles </w:t>
      </w:r>
      <w:r>
        <w:t xml:space="preserve">that </w:t>
      </w:r>
      <w:r w:rsidR="00E529BA">
        <w:t>a</w:t>
      </w:r>
      <w:r w:rsidR="007B377F">
        <w:t xml:space="preserve"> </w:t>
      </w:r>
      <w:r>
        <w:t xml:space="preserve">manufacturer </w:t>
      </w:r>
      <w:r w:rsidR="007B6F2F">
        <w:t xml:space="preserve">should </w:t>
      </w:r>
      <w:r w:rsidR="002E1075">
        <w:t xml:space="preserve">follow </w:t>
      </w:r>
      <w:r w:rsidR="00853F99">
        <w:t xml:space="preserve">for </w:t>
      </w:r>
      <w:r w:rsidR="00785BA3">
        <w:t xml:space="preserve">the verification and </w:t>
      </w:r>
      <w:r w:rsidR="007B377F">
        <w:t>validati</w:t>
      </w:r>
      <w:r w:rsidR="00785BA3">
        <w:t>on of</w:t>
      </w:r>
      <w:r w:rsidR="007B377F">
        <w:t xml:space="preserve"> </w:t>
      </w:r>
      <w:r w:rsidR="00E529BA">
        <w:t>an MDPS</w:t>
      </w:r>
      <w:r>
        <w:t>. The recommendations</w:t>
      </w:r>
      <w:r w:rsidR="00A33E6F">
        <w:t>,</w:t>
      </w:r>
      <w:r w:rsidR="00C84E21">
        <w:t xml:space="preserve"> herein</w:t>
      </w:r>
      <w:r w:rsidR="00A33E6F">
        <w:t>,</w:t>
      </w:r>
      <w:r>
        <w:t xml:space="preserve"> are not prescriptive</w:t>
      </w:r>
      <w:r w:rsidR="002E60C0">
        <w:t>,</w:t>
      </w:r>
      <w:r>
        <w:t xml:space="preserve"> and the manufacturer may develop their specific strategies to generate </w:t>
      </w:r>
      <w:r w:rsidR="005E1F93">
        <w:t xml:space="preserve">objective </w:t>
      </w:r>
      <w:r w:rsidR="003A399C">
        <w:t>evidence (</w:t>
      </w:r>
      <w:r w:rsidR="005E1F93">
        <w:t>required for</w:t>
      </w:r>
      <w:r w:rsidR="003A399C">
        <w:t xml:space="preserve"> </w:t>
      </w:r>
      <w:r w:rsidR="00785BA3">
        <w:t xml:space="preserve">verification and </w:t>
      </w:r>
      <w:r w:rsidR="003A399C">
        <w:t>validation</w:t>
      </w:r>
      <w:r w:rsidR="00785BA3">
        <w:t>)</w:t>
      </w:r>
      <w:r w:rsidR="003A399C">
        <w:t xml:space="preserve"> </w:t>
      </w:r>
      <w:r>
        <w:t>in line with the general principles described below.</w:t>
      </w:r>
    </w:p>
    <w:p w14:paraId="507EB609" w14:textId="50413C15" w:rsidR="00AD147B" w:rsidRDefault="00AD147B" w:rsidP="00993104">
      <w:pPr>
        <w:pStyle w:val="Heading2"/>
      </w:pPr>
      <w:bookmarkStart w:id="18" w:name="_Toc111127303"/>
      <w:r>
        <w:t>MDPS description</w:t>
      </w:r>
      <w:bookmarkEnd w:id="18"/>
    </w:p>
    <w:p w14:paraId="3C4AD265" w14:textId="6AFA0D31" w:rsidR="0053267E" w:rsidRDefault="00AD147B" w:rsidP="00AD147B">
      <w:r w:rsidRPr="00351FE2">
        <w:t xml:space="preserve">In the </w:t>
      </w:r>
      <w:r w:rsidR="00A16EA5" w:rsidRPr="00351FE2">
        <w:t>technical documentation</w:t>
      </w:r>
      <w:r w:rsidRPr="00351FE2">
        <w:t xml:space="preserve">, the MDPS manufacturer should describe </w:t>
      </w:r>
      <w:r w:rsidR="00716C84" w:rsidRPr="00351FE2">
        <w:t xml:space="preserve">all aspects of </w:t>
      </w:r>
      <w:r w:rsidRPr="00351FE2">
        <w:t xml:space="preserve">the </w:t>
      </w:r>
      <w:r w:rsidR="009C5EB3">
        <w:t>MDPP</w:t>
      </w:r>
      <w:r w:rsidRPr="00351FE2">
        <w:t xml:space="preserve"> and the </w:t>
      </w:r>
      <w:r w:rsidR="009C5EB3">
        <w:t>resultant</w:t>
      </w:r>
      <w:r w:rsidR="00716C84" w:rsidRPr="00351FE2">
        <w:t xml:space="preserve"> medical </w:t>
      </w:r>
      <w:r w:rsidRPr="00351FE2">
        <w:t xml:space="preserve">device </w:t>
      </w:r>
      <w:r w:rsidR="00716C84" w:rsidRPr="00351FE2">
        <w:t>(Figure 2)</w:t>
      </w:r>
      <w:r w:rsidRPr="00351FE2">
        <w:t xml:space="preserve">. The manufacturer should also provide information on </w:t>
      </w:r>
      <w:r w:rsidR="00AE03CB" w:rsidRPr="00351FE2">
        <w:t xml:space="preserve">the intended users of the </w:t>
      </w:r>
      <w:r w:rsidR="003065AB">
        <w:t>MDPP</w:t>
      </w:r>
      <w:r w:rsidR="00AE03CB" w:rsidRPr="00351FE2">
        <w:t xml:space="preserve"> and the intended use of the </w:t>
      </w:r>
      <w:r w:rsidR="00ED5C6D">
        <w:t>resultant</w:t>
      </w:r>
      <w:r w:rsidR="00716C84" w:rsidRPr="00351FE2">
        <w:t xml:space="preserve"> medical </w:t>
      </w:r>
      <w:r w:rsidR="00AE03CB" w:rsidRPr="00351FE2">
        <w:t xml:space="preserve">device. </w:t>
      </w:r>
      <w:r w:rsidRPr="00351FE2">
        <w:t xml:space="preserve">The description should include a </w:t>
      </w:r>
      <w:r w:rsidR="00B21C64">
        <w:t>picture or image</w:t>
      </w:r>
      <w:r w:rsidRPr="00351FE2">
        <w:t xml:space="preserve"> of the </w:t>
      </w:r>
      <w:r w:rsidR="00ED5C6D">
        <w:t>MDPP</w:t>
      </w:r>
      <w:r w:rsidRPr="00351FE2">
        <w:t xml:space="preserve"> </w:t>
      </w:r>
      <w:r w:rsidR="00D76235">
        <w:t>elements</w:t>
      </w:r>
      <w:r w:rsidR="00D76235" w:rsidRPr="00351FE2">
        <w:t xml:space="preserve"> </w:t>
      </w:r>
      <w:r w:rsidRPr="00351FE2">
        <w:t xml:space="preserve">and the </w:t>
      </w:r>
      <w:r w:rsidR="00ED5C6D">
        <w:t>resultant</w:t>
      </w:r>
      <w:r w:rsidR="00716C84" w:rsidRPr="00351FE2">
        <w:t xml:space="preserve"> medical </w:t>
      </w:r>
      <w:r w:rsidRPr="00351FE2">
        <w:t>device</w:t>
      </w:r>
      <w:r w:rsidR="00ED5C6D">
        <w:t xml:space="preserve"> that</w:t>
      </w:r>
      <w:r w:rsidR="007643E9">
        <w:t xml:space="preserve"> it is intended to produce</w:t>
      </w:r>
      <w:r w:rsidRPr="00351FE2">
        <w:t>, with the main components clearly labelled and a brief explanation of the operati</w:t>
      </w:r>
      <w:r w:rsidR="00AE03CB" w:rsidRPr="00351FE2">
        <w:t>ng</w:t>
      </w:r>
      <w:r w:rsidRPr="00351FE2">
        <w:t xml:space="preserve"> principles </w:t>
      </w:r>
      <w:r w:rsidR="000C78D0" w:rsidRPr="00351FE2">
        <w:t xml:space="preserve">provided </w:t>
      </w:r>
      <w:r w:rsidRPr="00351FE2">
        <w:t xml:space="preserve">for both. </w:t>
      </w:r>
      <w:r w:rsidR="008647E3" w:rsidRPr="00351FE2">
        <w:t>Additionally</w:t>
      </w:r>
      <w:r w:rsidR="00AE03CB" w:rsidRPr="00351FE2">
        <w:t>, t</w:t>
      </w:r>
      <w:r w:rsidRPr="00351FE2">
        <w:t xml:space="preserve">he </w:t>
      </w:r>
      <w:r w:rsidR="00716C84" w:rsidRPr="00351FE2">
        <w:t xml:space="preserve">MDPS </w:t>
      </w:r>
      <w:r w:rsidRPr="00351FE2">
        <w:t xml:space="preserve">description should provide an overview of the </w:t>
      </w:r>
      <w:r w:rsidR="00E25B8F" w:rsidRPr="00351FE2">
        <w:t xml:space="preserve">main </w:t>
      </w:r>
      <w:r w:rsidR="0078441C" w:rsidRPr="00351FE2">
        <w:t xml:space="preserve">production and post-processing (if applicable) </w:t>
      </w:r>
      <w:r w:rsidR="001E745C">
        <w:t>equipment</w:t>
      </w:r>
      <w:r w:rsidR="00E25B8F" w:rsidRPr="00351FE2">
        <w:t xml:space="preserve">, </w:t>
      </w:r>
      <w:r w:rsidR="00C34EB0" w:rsidRPr="00351FE2">
        <w:t xml:space="preserve">raw </w:t>
      </w:r>
      <w:r w:rsidR="00E25B8F" w:rsidRPr="00351FE2">
        <w:t>materials used in production</w:t>
      </w:r>
      <w:r w:rsidR="00C34EB0" w:rsidRPr="00351FE2">
        <w:t xml:space="preserve">, </w:t>
      </w:r>
      <w:r w:rsidR="0078441C" w:rsidRPr="00351FE2">
        <w:t xml:space="preserve">software and digital files, </w:t>
      </w:r>
      <w:r w:rsidR="00C34EB0" w:rsidRPr="00351FE2">
        <w:t>manufacturing workflow,</w:t>
      </w:r>
      <w:r w:rsidRPr="00351FE2">
        <w:t xml:space="preserve"> and quality control processes, preferably using a flowchart.</w:t>
      </w:r>
    </w:p>
    <w:p w14:paraId="69E24579" w14:textId="6055F8D0" w:rsidR="00CF02FC" w:rsidRDefault="00CF02FC" w:rsidP="00CF02FC">
      <w:pPr>
        <w:pStyle w:val="Heading2"/>
      </w:pPr>
      <w:bookmarkStart w:id="19" w:name="_Toc111127304"/>
      <w:r w:rsidRPr="00CF02FC">
        <w:t xml:space="preserve">Key Considerations in MDPS </w:t>
      </w:r>
      <w:r w:rsidR="00EE4718">
        <w:t>Design Development</w:t>
      </w:r>
      <w:bookmarkEnd w:id="19"/>
    </w:p>
    <w:p w14:paraId="10C06D67" w14:textId="7D54ED6E" w:rsidR="00947413" w:rsidRPr="00947413" w:rsidRDefault="00C91D09" w:rsidP="00947413">
      <w:r>
        <w:t>An MDPS</w:t>
      </w:r>
      <w:r w:rsidR="00947413">
        <w:t xml:space="preserve"> consists of the Medical Device Production Process (MDPP)</w:t>
      </w:r>
      <w:r w:rsidR="00FC449F">
        <w:t xml:space="preserve"> </w:t>
      </w:r>
      <w:r w:rsidR="00D76235">
        <w:t>elements</w:t>
      </w:r>
      <w:r w:rsidR="00947413">
        <w:t xml:space="preserve"> </w:t>
      </w:r>
      <w:r>
        <w:t xml:space="preserve">and the resultant medical device. </w:t>
      </w:r>
      <w:r w:rsidR="00947413">
        <w:t>A</w:t>
      </w:r>
      <w:r>
        <w:t>n MDPS</w:t>
      </w:r>
      <w:r w:rsidR="00947413">
        <w:t xml:space="preserve"> manufacturer should take a systems engineering approach to the design and development of the </w:t>
      </w:r>
      <w:r w:rsidR="00750B33">
        <w:t>MDPS</w:t>
      </w:r>
      <w:r w:rsidR="00947413">
        <w:t xml:space="preserve">. As a result, the design and development of the MDPS involve assessments of individual pieces of the system and the whole system collectively. Some key considerations for MDPS design verification and validation include the design of the </w:t>
      </w:r>
      <w:r w:rsidR="00750B33">
        <w:t>resultant medical device</w:t>
      </w:r>
      <w:r w:rsidR="00947413">
        <w:t xml:space="preserve">, design of the </w:t>
      </w:r>
      <w:r w:rsidR="00750B33">
        <w:t>MDPP</w:t>
      </w:r>
      <w:r w:rsidR="00947413">
        <w:t xml:space="preserve">, verification of the </w:t>
      </w:r>
      <w:r w:rsidR="00750B33">
        <w:t>MDPS</w:t>
      </w:r>
      <w:r w:rsidR="00AC09D4">
        <w:t>,</w:t>
      </w:r>
      <w:r w:rsidR="00947413">
        <w:t xml:space="preserve"> and </w:t>
      </w:r>
      <w:r w:rsidR="00750B33">
        <w:t>v</w:t>
      </w:r>
      <w:r w:rsidR="00947413">
        <w:t xml:space="preserve">alidation of the </w:t>
      </w:r>
      <w:r w:rsidR="00750B33">
        <w:t>MDPS</w:t>
      </w:r>
      <w:r w:rsidR="00947413">
        <w:t>.</w:t>
      </w:r>
    </w:p>
    <w:p w14:paraId="5C7DCE44" w14:textId="60A10BEE" w:rsidR="00D1005E" w:rsidRPr="00FC5686" w:rsidRDefault="00947413" w:rsidP="00D1005E">
      <w:pPr>
        <w:pStyle w:val="Heading3"/>
      </w:pPr>
      <w:bookmarkStart w:id="20" w:name="_Toc111127305"/>
      <w:r>
        <w:rPr>
          <w:b w:val="0"/>
          <w:i/>
        </w:rPr>
        <w:t>Resultant</w:t>
      </w:r>
      <w:r w:rsidR="00CF02FC" w:rsidRPr="00CF02FC">
        <w:rPr>
          <w:b w:val="0"/>
          <w:i/>
        </w:rPr>
        <w:t xml:space="preserve"> Medical Device</w:t>
      </w:r>
      <w:r w:rsidR="008E3735">
        <w:rPr>
          <w:b w:val="0"/>
          <w:i/>
        </w:rPr>
        <w:t xml:space="preserve"> </w:t>
      </w:r>
      <w:r w:rsidR="00CF02FC" w:rsidRPr="00CF02FC">
        <w:rPr>
          <w:b w:val="0"/>
          <w:i/>
        </w:rPr>
        <w:t>Design</w:t>
      </w:r>
      <w:r w:rsidR="00EE4718">
        <w:rPr>
          <w:b w:val="0"/>
          <w:i/>
        </w:rPr>
        <w:t xml:space="preserve"> Development</w:t>
      </w:r>
      <w:bookmarkEnd w:id="20"/>
    </w:p>
    <w:p w14:paraId="63089FB1" w14:textId="6BC6F3BD" w:rsidR="00947413" w:rsidRDefault="00947413" w:rsidP="00947413">
      <w:pPr>
        <w:spacing w:after="240"/>
      </w:pPr>
      <w:r>
        <w:t xml:space="preserve">As with any traditional device development activity, as a first step, the manufacturer should unambiguously establish user needs and intended uses of the </w:t>
      </w:r>
      <w:r w:rsidR="00C91D09">
        <w:t>resultant</w:t>
      </w:r>
      <w:r>
        <w:t xml:space="preserve"> medical device that the MDPP is intended to produce. These requirements should form the basis of the development plan for the </w:t>
      </w:r>
      <w:r w:rsidR="00C91D09">
        <w:t>resultant</w:t>
      </w:r>
      <w:r>
        <w:t xml:space="preserve"> medical device and to develop comprehensive design characteristics and performance requirements, that can be subsequently verified and validated against predetermined acceptance requirements.</w:t>
      </w:r>
    </w:p>
    <w:p w14:paraId="5CE33007" w14:textId="1D539F2D" w:rsidR="00947413" w:rsidRDefault="00947413" w:rsidP="00947413">
      <w:pPr>
        <w:spacing w:after="240"/>
      </w:pPr>
      <w:r>
        <w:t xml:space="preserve">Defining the design characteristics and performance requirements of the </w:t>
      </w:r>
      <w:r w:rsidR="00C91D09">
        <w:t>resultant</w:t>
      </w:r>
      <w:r>
        <w:t xml:space="preserve"> medical device is essential to ensuring the development of </w:t>
      </w:r>
      <w:r w:rsidR="00D76235">
        <w:t xml:space="preserve">an </w:t>
      </w:r>
      <w:r w:rsidR="00C91D09">
        <w:t>MDPP</w:t>
      </w:r>
      <w:r>
        <w:t xml:space="preserve"> capable of producing the </w:t>
      </w:r>
      <w:r w:rsidR="00C91D09">
        <w:t xml:space="preserve">intended </w:t>
      </w:r>
      <w:r w:rsidR="00D76235">
        <w:t xml:space="preserve">resultant </w:t>
      </w:r>
      <w:r w:rsidR="00C91D09">
        <w:t xml:space="preserve">medical </w:t>
      </w:r>
      <w:r>
        <w:t>device. MDPP technologies vary in their technical capability to produce the necessary dimensional precision and material properties/characteristic</w:t>
      </w:r>
      <w:r w:rsidR="00C91D09">
        <w:t>s</w:t>
      </w:r>
      <w:r>
        <w:t xml:space="preserve"> desired in a given device design. As a result, there are a few key activities in the </w:t>
      </w:r>
      <w:r w:rsidR="00C91D09">
        <w:t>design and</w:t>
      </w:r>
      <w:r>
        <w:t xml:space="preserve"> develop</w:t>
      </w:r>
      <w:r w:rsidR="00C91D09">
        <w:t>ment of the resultant medical device</w:t>
      </w:r>
      <w:r>
        <w:t xml:space="preserve"> to which the manufacturer should pay particular attention.</w:t>
      </w:r>
    </w:p>
    <w:p w14:paraId="7C7E9A43" w14:textId="665BDE15" w:rsidR="00C91D09" w:rsidRDefault="00947413" w:rsidP="00947413">
      <w:pPr>
        <w:spacing w:after="240"/>
      </w:pPr>
      <w:r>
        <w:t xml:space="preserve">With a </w:t>
      </w:r>
      <w:r w:rsidR="00C91D09">
        <w:t>resultant medical device</w:t>
      </w:r>
      <w:r>
        <w:t>, the manufacturer determines those elements of the design that are variable and capable of personalization, and those that are standardized, not personalized to the patient. The personalized elements are described in the design envelope. Section 5.6 of the document describes key considerations in verifying a defined design envelop</w:t>
      </w:r>
      <w:r w:rsidR="00DA0205">
        <w:t>e</w:t>
      </w:r>
      <w:r>
        <w:t>. Additionally, the manufacturer identifies the critical features and tolerances for the design</w:t>
      </w:r>
      <w:r w:rsidR="00C91D09">
        <w:t xml:space="preserve"> of the resultant medical </w:t>
      </w:r>
      <w:r w:rsidR="00C91D09">
        <w:lastRenderedPageBreak/>
        <w:t>device</w:t>
      </w:r>
      <w:r>
        <w:t xml:space="preserve">. </w:t>
      </w:r>
      <w:r w:rsidR="00C91D09">
        <w:t>Where the resultant medical device is a PMD, an additional</w:t>
      </w:r>
      <w:r>
        <w:t xml:space="preserve"> consideration for the design</w:t>
      </w:r>
      <w:r w:rsidR="00C91D09">
        <w:t xml:space="preserve"> </w:t>
      </w:r>
      <w:r>
        <w:t xml:space="preserve">is the development of the Patient Personalization Workflow. This workflow defines responsible parties in gathering patient data and incorporating that data </w:t>
      </w:r>
      <w:r w:rsidR="00C91D09">
        <w:t>to</w:t>
      </w:r>
      <w:r>
        <w:t xml:space="preserve"> personalize the device. </w:t>
      </w:r>
    </w:p>
    <w:p w14:paraId="275FB9E9" w14:textId="4A99F2CE" w:rsidR="00947413" w:rsidRDefault="00947413" w:rsidP="00B779D6">
      <w:pPr>
        <w:spacing w:after="240"/>
      </w:pPr>
      <w:r>
        <w:t>The final design</w:t>
      </w:r>
      <w:r w:rsidR="00C91D09">
        <w:t xml:space="preserve"> of the resultant medical device,</w:t>
      </w:r>
      <w:r>
        <w:t xml:space="preserve"> including critical features and tolerance</w:t>
      </w:r>
      <w:r w:rsidR="00DA0205">
        <w:t>s</w:t>
      </w:r>
      <w:r w:rsidR="00C91D09">
        <w:t>,</w:t>
      </w:r>
      <w:r>
        <w:t xml:space="preserve"> and personalization process</w:t>
      </w:r>
      <w:r w:rsidR="00C91D09">
        <w:t>es (if any),</w:t>
      </w:r>
      <w:r>
        <w:t xml:space="preserve"> become the starting point for the design of the </w:t>
      </w:r>
      <w:r w:rsidR="00C91D09">
        <w:t>MDPP.</w:t>
      </w:r>
    </w:p>
    <w:p w14:paraId="39B44E9D" w14:textId="3A1B5CA9" w:rsidR="00947413" w:rsidRDefault="00947413" w:rsidP="00947413">
      <w:pPr>
        <w:pStyle w:val="Heading3"/>
        <w:rPr>
          <w:b w:val="0"/>
          <w:i/>
        </w:rPr>
      </w:pPr>
      <w:bookmarkStart w:id="21" w:name="_Toc111127306"/>
      <w:r w:rsidRPr="00CF02FC">
        <w:rPr>
          <w:b w:val="0"/>
          <w:i/>
        </w:rPr>
        <w:t xml:space="preserve">Medical Device Production Process </w:t>
      </w:r>
      <w:r>
        <w:rPr>
          <w:b w:val="0"/>
          <w:i/>
        </w:rPr>
        <w:t>Design</w:t>
      </w:r>
      <w:r w:rsidR="00EE4718">
        <w:rPr>
          <w:b w:val="0"/>
          <w:i/>
        </w:rPr>
        <w:t xml:space="preserve"> Development</w:t>
      </w:r>
      <w:bookmarkEnd w:id="21"/>
    </w:p>
    <w:p w14:paraId="5538A2A4" w14:textId="00AF2AFE" w:rsidR="00947413" w:rsidRDefault="00947413" w:rsidP="00947413">
      <w:r w:rsidRPr="00CF02FC">
        <w:t xml:space="preserve">Once the design and performance requirements for the </w:t>
      </w:r>
      <w:r w:rsidR="00C91D09">
        <w:t>resultant</w:t>
      </w:r>
      <w:r w:rsidRPr="00CF02FC">
        <w:t xml:space="preserve"> medical device have been established, the next step is the design</w:t>
      </w:r>
      <w:r>
        <w:t xml:space="preserve"> of</w:t>
      </w:r>
      <w:r w:rsidRPr="00CF02FC">
        <w:t xml:space="preserve"> the </w:t>
      </w:r>
      <w:r w:rsidR="00C91D09">
        <w:t>MDPP</w:t>
      </w:r>
      <w:r w:rsidRPr="00CF02FC">
        <w:t xml:space="preserve"> such that the design and</w:t>
      </w:r>
      <w:r>
        <w:t xml:space="preserve"> performance requirements </w:t>
      </w:r>
      <w:r w:rsidR="001A62B2">
        <w:t>for the process</w:t>
      </w:r>
      <w:r w:rsidR="00C91D09">
        <w:t xml:space="preserve"> </w:t>
      </w:r>
      <w:r>
        <w:t xml:space="preserve">can be </w:t>
      </w:r>
      <w:r w:rsidR="00F00C53">
        <w:t xml:space="preserve">consistently and reproducibly </w:t>
      </w:r>
      <w:r>
        <w:t xml:space="preserve">achieved. </w:t>
      </w:r>
    </w:p>
    <w:p w14:paraId="539575D0" w14:textId="27D59B88" w:rsidR="00947413" w:rsidRDefault="00947413" w:rsidP="00947413"/>
    <w:p w14:paraId="041EC3EA" w14:textId="6552966A" w:rsidR="00947413" w:rsidRDefault="00947413" w:rsidP="00947413">
      <w:pPr>
        <w:spacing w:after="240"/>
      </w:pPr>
      <w:r>
        <w:t>Given the different manufacturing technologies available and the material limitations associated with each technology, material and production process requirements are concurrently established based on the</w:t>
      </w:r>
      <w:r w:rsidR="001A62B2">
        <w:t xml:space="preserve"> resultant</w:t>
      </w:r>
      <w:r>
        <w:t xml:space="preserve"> medical device requirements, end-user requirements, and the intended use of the </w:t>
      </w:r>
      <w:r w:rsidR="001A62B2">
        <w:t>MDPP</w:t>
      </w:r>
      <w:r>
        <w:t xml:space="preserve">, which should take into account limitations of the end-user facility's infrastructure. Once the material and build system requirements are set, the post-processing requirements can be determined based on the combination of the </w:t>
      </w:r>
      <w:r w:rsidR="001A62B2">
        <w:t xml:space="preserve">resultant medical </w:t>
      </w:r>
      <w:r>
        <w:t>device requirements</w:t>
      </w:r>
      <w:r w:rsidR="001A62B2">
        <w:t>,</w:t>
      </w:r>
      <w:r>
        <w:t xml:space="preserve"> and the material and production process requirements.</w:t>
      </w:r>
    </w:p>
    <w:p w14:paraId="2B4EACCB" w14:textId="7F366E2E" w:rsidR="00947413" w:rsidRDefault="00947413" w:rsidP="00947413">
      <w:pPr>
        <w:spacing w:after="240"/>
      </w:pPr>
      <w:r>
        <w:t xml:space="preserve">Once all the </w:t>
      </w:r>
      <w:r w:rsidR="001A62B2">
        <w:t>MDPP</w:t>
      </w:r>
      <w:r>
        <w:t xml:space="preserve"> requirements are set, the specific </w:t>
      </w:r>
      <w:r w:rsidR="00CE58C8">
        <w:t xml:space="preserve">elements </w:t>
      </w:r>
      <w:r>
        <w:t xml:space="preserve">of the system can be selected. This </w:t>
      </w:r>
      <w:r w:rsidR="00E55461">
        <w:t xml:space="preserve">may </w:t>
      </w:r>
      <w:r>
        <w:t xml:space="preserve">include the raw material, software and digital files, and main production and post-processing </w:t>
      </w:r>
      <w:r w:rsidR="001A62B2">
        <w:t xml:space="preserve">(if applicable) </w:t>
      </w:r>
      <w:r>
        <w:t xml:space="preserve">equipment. Once selected, the production specifications, including all manufacturing parameters, material handling, software instructions, post-processing and other ancillary equipment instructions are developed with the specificity and comprehensibility for the end-user to use the selected </w:t>
      </w:r>
      <w:r w:rsidR="00CE58C8">
        <w:t xml:space="preserve">elements </w:t>
      </w:r>
      <w:r>
        <w:t xml:space="preserve">to produce the </w:t>
      </w:r>
      <w:r w:rsidR="001A62B2">
        <w:t xml:space="preserve">resultant </w:t>
      </w:r>
      <w:r>
        <w:t xml:space="preserve">medical device. Once those specifications have been set, the work instructions </w:t>
      </w:r>
      <w:r w:rsidR="001A62B2">
        <w:t>for</w:t>
      </w:r>
      <w:r>
        <w:t xml:space="preserve"> operating and maintaining the </w:t>
      </w:r>
      <w:r w:rsidR="00D76235">
        <w:t xml:space="preserve">MDPP elements </w:t>
      </w:r>
      <w:r w:rsidR="00F00C53">
        <w:t xml:space="preserve">over the </w:t>
      </w:r>
      <w:r w:rsidR="00D76235">
        <w:t xml:space="preserve">expected service life </w:t>
      </w:r>
      <w:r>
        <w:t>are developed.</w:t>
      </w:r>
    </w:p>
    <w:p w14:paraId="6A604CAF" w14:textId="366AD089" w:rsidR="00691730" w:rsidRPr="00CF02FC" w:rsidRDefault="00691730" w:rsidP="009E7F61">
      <w:pPr>
        <w:sectPr w:rsidR="00691730" w:rsidRPr="00CF02FC" w:rsidSect="00DB0F85">
          <w:headerReference w:type="even" r:id="rId25"/>
          <w:headerReference w:type="default" r:id="rId26"/>
          <w:headerReference w:type="first" r:id="rId27"/>
          <w:type w:val="continuous"/>
          <w:pgSz w:w="12240" w:h="15840" w:code="1"/>
          <w:pgMar w:top="1134" w:right="1440" w:bottom="1276" w:left="1440" w:header="720" w:footer="720" w:gutter="0"/>
          <w:lnNumType w:countBy="1" w:restart="continuous"/>
          <w:cols w:space="720"/>
        </w:sectPr>
      </w:pPr>
    </w:p>
    <w:p w14:paraId="3742AFC7" w14:textId="5C7DC383" w:rsidR="004E20DB" w:rsidRDefault="004E20DB" w:rsidP="00B35942">
      <w:pPr>
        <w:rPr>
          <w:b/>
        </w:rPr>
      </w:pPr>
      <w:r>
        <w:rPr>
          <w:b/>
          <w:noProof/>
        </w:rPr>
        <w:lastRenderedPageBreak/>
        <w:drawing>
          <wp:inline distT="0" distB="0" distL="0" distR="0" wp14:anchorId="03A735B3" wp14:editId="3BB81B22">
            <wp:extent cx="8464617" cy="49993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475217" cy="5005616"/>
                    </a:xfrm>
                    <a:prstGeom prst="rect">
                      <a:avLst/>
                    </a:prstGeom>
                    <a:noFill/>
                  </pic:spPr>
                </pic:pic>
              </a:graphicData>
            </a:graphic>
          </wp:inline>
        </w:drawing>
      </w:r>
    </w:p>
    <w:p w14:paraId="48AF7D64" w14:textId="145E413C" w:rsidR="0010649A" w:rsidRDefault="00DA1740" w:rsidP="00B35942">
      <w:r>
        <w:rPr>
          <w:b/>
        </w:rPr>
        <w:t xml:space="preserve">Figure </w:t>
      </w:r>
      <w:r w:rsidR="00641926">
        <w:rPr>
          <w:b/>
        </w:rPr>
        <w:t>3</w:t>
      </w:r>
      <w:r w:rsidR="00F00C53">
        <w:rPr>
          <w:b/>
        </w:rPr>
        <w:t>A</w:t>
      </w:r>
      <w:r>
        <w:rPr>
          <w:b/>
        </w:rPr>
        <w:t xml:space="preserve">. </w:t>
      </w:r>
      <w:r w:rsidR="00B35942" w:rsidRPr="00DA1740">
        <w:t xml:space="preserve">An </w:t>
      </w:r>
      <w:r w:rsidR="003D1E10">
        <w:t xml:space="preserve">illustration of </w:t>
      </w:r>
      <w:r w:rsidR="00F00C53">
        <w:t xml:space="preserve">Key Consideration in the </w:t>
      </w:r>
      <w:r w:rsidR="000E290B">
        <w:t xml:space="preserve">Medical Device Production </w:t>
      </w:r>
      <w:r w:rsidR="00834DCE">
        <w:t>System</w:t>
      </w:r>
      <w:r w:rsidR="00834DCE" w:rsidRPr="00DA1740">
        <w:t xml:space="preserve"> </w:t>
      </w:r>
      <w:r w:rsidR="00834DCE">
        <w:t>(MDPS) design development</w:t>
      </w:r>
    </w:p>
    <w:p w14:paraId="5089E7F1" w14:textId="77777777" w:rsidR="009D02A4" w:rsidRDefault="009D02A4" w:rsidP="009D02A4"/>
    <w:p w14:paraId="70AE31A1" w14:textId="73A8831A" w:rsidR="009D02A4" w:rsidRDefault="004E20DB" w:rsidP="009D02A4">
      <w:pPr>
        <w:rPr>
          <w:b/>
        </w:rPr>
      </w:pPr>
      <w:r>
        <w:rPr>
          <w:b/>
          <w:noProof/>
        </w:rPr>
        <w:lastRenderedPageBreak/>
        <w:drawing>
          <wp:inline distT="0" distB="0" distL="0" distR="0" wp14:anchorId="0D8E7E87" wp14:editId="333AD25E">
            <wp:extent cx="4673600" cy="3126061"/>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679966" cy="3130319"/>
                    </a:xfrm>
                    <a:prstGeom prst="rect">
                      <a:avLst/>
                    </a:prstGeom>
                    <a:noFill/>
                  </pic:spPr>
                </pic:pic>
              </a:graphicData>
            </a:graphic>
          </wp:inline>
        </w:drawing>
      </w:r>
    </w:p>
    <w:p w14:paraId="23B21A4C" w14:textId="50D1A439" w:rsidR="001447F9" w:rsidRDefault="001447F9" w:rsidP="001447F9">
      <w:pPr>
        <w:rPr>
          <w:b/>
        </w:rPr>
      </w:pPr>
      <w:r w:rsidRPr="00FC5686">
        <w:rPr>
          <w:b/>
          <w:bCs/>
        </w:rPr>
        <w:t>Figure 3B.</w:t>
      </w:r>
      <w:r>
        <w:t xml:space="preserve"> An illustration of Medical Device Production System (</w:t>
      </w:r>
      <w:r w:rsidR="003B4632">
        <w:t>MDPS) validation</w:t>
      </w:r>
      <w:r>
        <w:t xml:space="preserve"> </w:t>
      </w:r>
      <w:r w:rsidR="003B4632">
        <w:t>activities at</w:t>
      </w:r>
      <w:r>
        <w:t xml:space="preserve"> POC</w:t>
      </w:r>
    </w:p>
    <w:p w14:paraId="63572497" w14:textId="125836D6" w:rsidR="00F00C53" w:rsidRPr="00B35942" w:rsidRDefault="00F00C53" w:rsidP="00B35942">
      <w:pPr>
        <w:rPr>
          <w:b/>
        </w:rPr>
        <w:sectPr w:rsidR="00F00C53" w:rsidRPr="00B35942" w:rsidSect="00DB0F85">
          <w:headerReference w:type="even" r:id="rId30"/>
          <w:headerReference w:type="default" r:id="rId31"/>
          <w:headerReference w:type="first" r:id="rId32"/>
          <w:type w:val="continuous"/>
          <w:pgSz w:w="15840" w:h="12240" w:orient="landscape" w:code="1"/>
          <w:pgMar w:top="851" w:right="1134" w:bottom="1440" w:left="1276" w:header="720" w:footer="720" w:gutter="0"/>
          <w:lnNumType w:countBy="1" w:restart="continuous"/>
          <w:cols w:space="720"/>
          <w:docGrid w:linePitch="326"/>
        </w:sectPr>
      </w:pPr>
    </w:p>
    <w:p w14:paraId="0503E506" w14:textId="21F20D0D" w:rsidR="00CF02FC" w:rsidRPr="008A238A" w:rsidRDefault="00CF02FC" w:rsidP="005361F2">
      <w:pPr>
        <w:pStyle w:val="Heading3"/>
        <w:rPr>
          <w:b w:val="0"/>
          <w:i/>
        </w:rPr>
      </w:pPr>
      <w:bookmarkStart w:id="22" w:name="_Toc111127307"/>
      <w:r w:rsidRPr="00CF02FC">
        <w:rPr>
          <w:b w:val="0"/>
          <w:i/>
        </w:rPr>
        <w:lastRenderedPageBreak/>
        <w:t>Medical Device Production System Verification</w:t>
      </w:r>
      <w:bookmarkEnd w:id="22"/>
    </w:p>
    <w:p w14:paraId="0FB0BB4F" w14:textId="157C49F9" w:rsidR="00947413" w:rsidRDefault="00947413" w:rsidP="00947413">
      <w:pPr>
        <w:spacing w:after="240"/>
      </w:pPr>
      <w:r>
        <w:t xml:space="preserve">With the production specifications developed for the </w:t>
      </w:r>
      <w:r w:rsidR="006113B0">
        <w:t>MDPP</w:t>
      </w:r>
      <w:r>
        <w:t>, the next step i</w:t>
      </w:r>
      <w:r w:rsidR="006113B0">
        <w:t>ncludes</w:t>
      </w:r>
      <w:r>
        <w:t xml:space="preserve"> verification tasks for the complete MDPS design. The objective of this step is to ensure that the MDPS is capable of reliably and consistently producing the </w:t>
      </w:r>
      <w:r w:rsidR="006113B0">
        <w:t>resultant medical device</w:t>
      </w:r>
      <w:r>
        <w:t xml:space="preserve"> using the MDPP.</w:t>
      </w:r>
    </w:p>
    <w:p w14:paraId="0A0E6CD1" w14:textId="629CAD1C" w:rsidR="00947413" w:rsidRDefault="00947413" w:rsidP="00947413">
      <w:pPr>
        <w:spacing w:after="240"/>
      </w:pPr>
      <w:r>
        <w:t xml:space="preserve">The foundation for verification of the MDPS is performance testing of the </w:t>
      </w:r>
      <w:r w:rsidR="006113B0">
        <w:t xml:space="preserve">resultant medical device </w:t>
      </w:r>
      <w:r>
        <w:t xml:space="preserve">to ensure that it meets the established design specifications. Once that has been established, verification testing of the individual </w:t>
      </w:r>
      <w:r w:rsidR="00AC4624">
        <w:t>elemen</w:t>
      </w:r>
      <w:r>
        <w:t xml:space="preserve">ts of the MDPS can be conducted to demonstrate the production specifications are sufficient to mitigate the variability in the manufacturing process, </w:t>
      </w:r>
      <w:r w:rsidR="004A4FB9">
        <w:t>raw materials</w:t>
      </w:r>
      <w:r>
        <w:t xml:space="preserve"> (e.g., re-use) and controls, and the post-processing. The worst-case manufacturing conditions</w:t>
      </w:r>
      <w:r w:rsidR="008714DC">
        <w:rPr>
          <w:rStyle w:val="FootnoteReference"/>
        </w:rPr>
        <w:footnoteReference w:id="24"/>
      </w:r>
      <w:r>
        <w:t xml:space="preserve"> (as applicable) </w:t>
      </w:r>
      <w:r w:rsidR="006113B0">
        <w:t>for</w:t>
      </w:r>
      <w:r>
        <w:t xml:space="preserve"> the MDPP are generally established and </w:t>
      </w:r>
      <w:r w:rsidR="00CB42AF">
        <w:t>their</w:t>
      </w:r>
      <w:r>
        <w:t xml:space="preserve"> </w:t>
      </w:r>
      <w:r w:rsidR="003B4632">
        <w:t>effect</w:t>
      </w:r>
      <w:r>
        <w:t xml:space="preserve"> </w:t>
      </w:r>
      <w:r w:rsidR="00CB42AF">
        <w:t xml:space="preserve">on </w:t>
      </w:r>
      <w:r>
        <w:t xml:space="preserve">the performance of the </w:t>
      </w:r>
      <w:r w:rsidR="00CB42AF">
        <w:t>resultant medical device evalu</w:t>
      </w:r>
      <w:r w:rsidR="00DA0205">
        <w:t>a</w:t>
      </w:r>
      <w:r w:rsidR="00CB42AF">
        <w:t>ted</w:t>
      </w:r>
      <w:r>
        <w:t>.</w:t>
      </w:r>
    </w:p>
    <w:p w14:paraId="66713A5B" w14:textId="185161AE" w:rsidR="00947413" w:rsidRPr="00B9434F" w:rsidRDefault="00947413" w:rsidP="00947413">
      <w:pPr>
        <w:spacing w:after="240"/>
        <w:rPr>
          <w:sz w:val="20"/>
        </w:rPr>
      </w:pPr>
      <w:r>
        <w:t>Once the MDPP</w:t>
      </w:r>
      <w:r w:rsidR="002445F9">
        <w:t xml:space="preserve"> and the resultant medical device</w:t>
      </w:r>
      <w:r>
        <w:t xml:space="preserve"> have </w:t>
      </w:r>
      <w:r w:rsidR="002445F9">
        <w:t>been verified</w:t>
      </w:r>
      <w:r>
        <w:t xml:space="preserve">, the instructions for maintaining the validated state of the system are </w:t>
      </w:r>
      <w:r w:rsidR="002445F9">
        <w:t>developed</w:t>
      </w:r>
      <w:r>
        <w:t xml:space="preserve">. This encompasses assessing the maintenance requirements of the physical systems, software verification, and any verification coupon testing or other tasks to ensure the system is performing as expected. Guidance on maintaining the validated state of a process is provided in </w:t>
      </w:r>
      <w:r w:rsidRPr="007F084F">
        <w:rPr>
          <w:i/>
        </w:rPr>
        <w:t>Quality Management Systems – Process Validation Guidance</w:t>
      </w:r>
      <w:r>
        <w:t>.</w:t>
      </w:r>
      <w:r w:rsidR="008714DC">
        <w:rPr>
          <w:rStyle w:val="FootnoteReference"/>
        </w:rPr>
        <w:footnoteReference w:id="25"/>
      </w:r>
      <w:r>
        <w:t xml:space="preserve"> The MDPS manufacturer should: </w:t>
      </w:r>
    </w:p>
    <w:p w14:paraId="20D8AA40" w14:textId="587BF1E7" w:rsidR="00947413" w:rsidRPr="00891D8E" w:rsidRDefault="00947413" w:rsidP="00947413">
      <w:pPr>
        <w:pStyle w:val="ListParagraph"/>
        <w:numPr>
          <w:ilvl w:val="0"/>
          <w:numId w:val="10"/>
        </w:numPr>
        <w:spacing w:after="240"/>
      </w:pPr>
      <w:r w:rsidRPr="00891D8E">
        <w:t xml:space="preserve">Identify critical process parameters and input variables that affect the quality, safety, and performance characteristics of the </w:t>
      </w:r>
      <w:r w:rsidR="00F863AC">
        <w:t>resultant medical device</w:t>
      </w:r>
      <w:r w:rsidRPr="00891D8E">
        <w:t>;</w:t>
      </w:r>
    </w:p>
    <w:p w14:paraId="33081006" w14:textId="77777777" w:rsidR="00947413" w:rsidRPr="00891D8E" w:rsidRDefault="00947413" w:rsidP="00947413">
      <w:pPr>
        <w:pStyle w:val="ListParagraph"/>
        <w:numPr>
          <w:ilvl w:val="0"/>
          <w:numId w:val="10"/>
        </w:numPr>
        <w:spacing w:after="240"/>
      </w:pPr>
      <w:r w:rsidRPr="00891D8E">
        <w:t>Establish procedures and provide tools/instruments for continuous monitoring and control of the critical process parameters and input variables;</w:t>
      </w:r>
    </w:p>
    <w:p w14:paraId="575B878D" w14:textId="77777777" w:rsidR="00947413" w:rsidRPr="00891D8E" w:rsidRDefault="00947413" w:rsidP="00947413">
      <w:pPr>
        <w:pStyle w:val="ListParagraph"/>
        <w:numPr>
          <w:ilvl w:val="0"/>
          <w:numId w:val="10"/>
        </w:numPr>
        <w:spacing w:after="240"/>
      </w:pPr>
      <w:r w:rsidRPr="00891D8E">
        <w:t>Establish triggers for corrective action and/or revalidation;</w:t>
      </w:r>
    </w:p>
    <w:p w14:paraId="6D6C101A" w14:textId="72A52634" w:rsidR="00947413" w:rsidRPr="00891D8E" w:rsidRDefault="00947413" w:rsidP="00947413">
      <w:pPr>
        <w:pStyle w:val="ListParagraph"/>
        <w:numPr>
          <w:ilvl w:val="0"/>
          <w:numId w:val="10"/>
        </w:numPr>
        <w:spacing w:after="240"/>
      </w:pPr>
      <w:r w:rsidRPr="00891D8E">
        <w:t xml:space="preserve">Establish a schedule for preventive maintenance, periodic calibration, and revalidation of the </w:t>
      </w:r>
      <w:r>
        <w:t>MDPP</w:t>
      </w:r>
      <w:r w:rsidR="00A1787D">
        <w:t xml:space="preserve"> </w:t>
      </w:r>
      <w:r w:rsidR="00D1273C">
        <w:t xml:space="preserve">elements </w:t>
      </w:r>
      <w:r w:rsidR="00A1787D">
        <w:t>and</w:t>
      </w:r>
    </w:p>
    <w:p w14:paraId="0EEA8CCA" w14:textId="70D7B7C5" w:rsidR="00947413" w:rsidRPr="00891D8E" w:rsidRDefault="00947413" w:rsidP="00947413">
      <w:pPr>
        <w:pStyle w:val="ListParagraph"/>
        <w:numPr>
          <w:ilvl w:val="0"/>
          <w:numId w:val="10"/>
        </w:numPr>
        <w:spacing w:after="240"/>
      </w:pPr>
      <w:r w:rsidRPr="00891D8E">
        <w:t xml:space="preserve">Incorporate the above points in </w:t>
      </w:r>
      <w:r w:rsidR="00F863AC">
        <w:t xml:space="preserve">developing </w:t>
      </w:r>
      <w:r w:rsidRPr="00891D8E">
        <w:t xml:space="preserve">training program/materials for the </w:t>
      </w:r>
      <w:r w:rsidR="00F863AC">
        <w:t xml:space="preserve">MDPP </w:t>
      </w:r>
      <w:r w:rsidRPr="00891D8E">
        <w:t>users</w:t>
      </w:r>
      <w:r w:rsidR="00A1787D">
        <w:t>.</w:t>
      </w:r>
      <w:r w:rsidRPr="00891D8E">
        <w:t xml:space="preserve"> </w:t>
      </w:r>
    </w:p>
    <w:p w14:paraId="5727D515" w14:textId="5C9A4D92" w:rsidR="00947413" w:rsidRPr="00891D8E" w:rsidRDefault="00947413" w:rsidP="00947413">
      <w:pPr>
        <w:spacing w:after="240"/>
      </w:pPr>
      <w:r w:rsidRPr="00891D8E">
        <w:t xml:space="preserve">Once </w:t>
      </w:r>
      <w:r w:rsidR="00F863AC">
        <w:t>verified</w:t>
      </w:r>
      <w:r w:rsidRPr="00891D8E">
        <w:t>, the MDPS is ready for validation.</w:t>
      </w:r>
    </w:p>
    <w:p w14:paraId="6C96E070" w14:textId="332244FB" w:rsidR="00703DDE" w:rsidRDefault="00EC6AF3" w:rsidP="00703DDE">
      <w:pPr>
        <w:pStyle w:val="Heading3"/>
        <w:rPr>
          <w:b w:val="0"/>
          <w:i/>
        </w:rPr>
      </w:pPr>
      <w:bookmarkStart w:id="23" w:name="_Toc111127308"/>
      <w:r w:rsidRPr="00EC6AF3">
        <w:rPr>
          <w:b w:val="0"/>
          <w:i/>
        </w:rPr>
        <w:t>Medical Device Production System Validation</w:t>
      </w:r>
      <w:bookmarkEnd w:id="23"/>
    </w:p>
    <w:p w14:paraId="503A9454" w14:textId="4F5900C6" w:rsidR="00947413" w:rsidRDefault="00947413" w:rsidP="00947413">
      <w:pPr>
        <w:spacing w:after="240"/>
      </w:pPr>
      <w:r>
        <w:t>Design validation addresses the classic question, did the manufacturer develop the correct device to meet the user needs and the intended use.  For the MDPS, the manufacturer is responsible for addressing both the ability of health care facilities to use the MDP</w:t>
      </w:r>
      <w:r w:rsidR="009B3278">
        <w:t>P</w:t>
      </w:r>
      <w:r>
        <w:t xml:space="preserve"> to produce the </w:t>
      </w:r>
      <w:r w:rsidR="009B3278">
        <w:t>resultant medical device,</w:t>
      </w:r>
      <w:r>
        <w:t xml:space="preserve"> and ensuring </w:t>
      </w:r>
      <w:r w:rsidR="009B3278">
        <w:t xml:space="preserve">that the resultant medical device </w:t>
      </w:r>
      <w:r>
        <w:t xml:space="preserve">meets the user needs for the established intended use. Validation of the </w:t>
      </w:r>
      <w:r w:rsidR="009B3278">
        <w:t xml:space="preserve">resultant medical device </w:t>
      </w:r>
      <w:r>
        <w:t xml:space="preserve">could be established using methods typically used for </w:t>
      </w:r>
      <w:r w:rsidR="0069020B">
        <w:t xml:space="preserve">a comparable </w:t>
      </w:r>
      <w:r w:rsidR="009B3278">
        <w:t>medical device</w:t>
      </w:r>
      <w:r w:rsidR="0069020B">
        <w:t xml:space="preserve"> produced at traditional manufacturing facilities</w:t>
      </w:r>
      <w:r>
        <w:t>.</w:t>
      </w:r>
    </w:p>
    <w:p w14:paraId="2CD59507" w14:textId="72E61D2F" w:rsidR="00DA0205" w:rsidRDefault="00947413" w:rsidP="00947413">
      <w:pPr>
        <w:spacing w:after="240"/>
      </w:pPr>
      <w:r>
        <w:lastRenderedPageBreak/>
        <w:t xml:space="preserve">Validation of the MDPS assesses if the intended user(s) of the </w:t>
      </w:r>
      <w:r w:rsidR="0069020B">
        <w:t>MDPP</w:t>
      </w:r>
      <w:r>
        <w:t xml:space="preserve"> and the </w:t>
      </w:r>
      <w:r w:rsidR="0069020B">
        <w:t>resultant medical</w:t>
      </w:r>
      <w:r>
        <w:t xml:space="preserve"> device is able to use the collective elements of the system to consistently and reliably produce and use the </w:t>
      </w:r>
      <w:r w:rsidR="0069020B">
        <w:t>resultant medical device</w:t>
      </w:r>
      <w:r>
        <w:t xml:space="preserve">. This validation is more complex than </w:t>
      </w:r>
      <w:r w:rsidR="0069020B">
        <w:t>the</w:t>
      </w:r>
      <w:r>
        <w:t xml:space="preserve"> validation</w:t>
      </w:r>
      <w:r w:rsidR="0069020B">
        <w:t xml:space="preserve"> for a typical medical device produced at traditional manufacturing facilities</w:t>
      </w:r>
      <w:r>
        <w:t>. It involves assessing the variability associated</w:t>
      </w:r>
      <w:r w:rsidR="00DA0205" w:rsidRPr="00DA0205">
        <w:t xml:space="preserve"> with</w:t>
      </w:r>
      <w:r w:rsidR="00DA0205">
        <w:t>:</w:t>
      </w:r>
    </w:p>
    <w:p w14:paraId="04F296AF" w14:textId="475460DE" w:rsidR="00DA0205" w:rsidRDefault="00947413" w:rsidP="00953F15">
      <w:pPr>
        <w:pStyle w:val="ListParagraph"/>
        <w:numPr>
          <w:ilvl w:val="0"/>
          <w:numId w:val="31"/>
        </w:numPr>
        <w:spacing w:after="240"/>
      </w:pPr>
      <w:r>
        <w:t>MPDS functioning in its intended environment</w:t>
      </w:r>
    </w:p>
    <w:p w14:paraId="56231910" w14:textId="53A87BE9" w:rsidR="00DA0205" w:rsidRDefault="00947413" w:rsidP="00953F15">
      <w:pPr>
        <w:pStyle w:val="ListParagraph"/>
        <w:numPr>
          <w:ilvl w:val="0"/>
          <w:numId w:val="31"/>
        </w:numPr>
      </w:pPr>
      <w:r>
        <w:t xml:space="preserve">the MDPP </w:t>
      </w:r>
      <w:r w:rsidR="00D1273C">
        <w:t xml:space="preserve">elements </w:t>
      </w:r>
      <w:r>
        <w:t>(software, raw materials, post-production, and production equipment</w:t>
      </w:r>
      <w:r w:rsidR="00714A8E">
        <w:t xml:space="preserve">, </w:t>
      </w:r>
      <w:r w:rsidR="00503673">
        <w:t>etc.)</w:t>
      </w:r>
    </w:p>
    <w:p w14:paraId="69462BB6" w14:textId="1F2AA404" w:rsidR="00DA0205" w:rsidRDefault="00947413" w:rsidP="00953F15">
      <w:pPr>
        <w:pStyle w:val="ListParagraph"/>
        <w:numPr>
          <w:ilvl w:val="0"/>
          <w:numId w:val="31"/>
        </w:numPr>
      </w:pPr>
      <w:r>
        <w:t>instructions for use</w:t>
      </w:r>
    </w:p>
    <w:p w14:paraId="7BA52719" w14:textId="305C2B9E" w:rsidR="00DA0205" w:rsidRDefault="00947413" w:rsidP="00953F15">
      <w:pPr>
        <w:pStyle w:val="ListParagraph"/>
        <w:numPr>
          <w:ilvl w:val="0"/>
          <w:numId w:val="31"/>
        </w:numPr>
      </w:pPr>
      <w:r>
        <w:t xml:space="preserve">IQ/OQ/PQ, and </w:t>
      </w:r>
    </w:p>
    <w:p w14:paraId="72594596" w14:textId="61B83FF9" w:rsidR="00947413" w:rsidRDefault="00947413" w:rsidP="00953F15">
      <w:pPr>
        <w:pStyle w:val="ListParagraph"/>
        <w:numPr>
          <w:ilvl w:val="0"/>
          <w:numId w:val="31"/>
        </w:numPr>
      </w:pPr>
      <w:r>
        <w:t>human/MDPS interface.</w:t>
      </w:r>
    </w:p>
    <w:p w14:paraId="08AA3C83" w14:textId="77777777" w:rsidR="00DA0205" w:rsidRDefault="00DA0205" w:rsidP="00953F15"/>
    <w:p w14:paraId="47E8346A" w14:textId="12B2AB3B" w:rsidR="00E976C6" w:rsidRPr="0099662F" w:rsidRDefault="00947413" w:rsidP="00E976C6">
      <w:pPr>
        <w:spacing w:after="240"/>
      </w:pPr>
      <w:r>
        <w:t xml:space="preserve">This could potentially be accomplished through a combination of simulated use testing, on-site testing, human factors testing and/or user competence testing depending on the risks associated with the manufacturing technology and the </w:t>
      </w:r>
      <w:r w:rsidR="0069020B">
        <w:t>resultant medical device</w:t>
      </w:r>
      <w:r>
        <w:t>. Some regulatory authorities may request clinical evidence to support the product application.  The collective elements of the system to be assessed include user training requirements, user facility requirements (defined by production and post-processing equipment requirements), the verified MDPP (software/digital files, raw materials, main production, and post-process</w:t>
      </w:r>
      <w:r w:rsidR="0069020B">
        <w:t>ing (if applicable)</w:t>
      </w:r>
      <w:r>
        <w:t xml:space="preserve"> equipment), </w:t>
      </w:r>
      <w:r w:rsidR="0069020B">
        <w:t>operating instructions</w:t>
      </w:r>
      <w:r w:rsidR="00D91EDC">
        <w:t>,</w:t>
      </w:r>
      <w:r>
        <w:t xml:space="preserve"> and the </w:t>
      </w:r>
      <w:r w:rsidR="0069020B">
        <w:t xml:space="preserve">MDPP </w:t>
      </w:r>
      <w:r>
        <w:t>user's ability to maintain the validated state.</w:t>
      </w:r>
      <w:r w:rsidR="00E976C6">
        <w:br/>
      </w:r>
      <w:r w:rsidR="00E976C6" w:rsidRPr="00FC5686">
        <w:rPr>
          <w:i/>
          <w:iCs/>
        </w:rPr>
        <w:br/>
        <w:t>6.2.</w:t>
      </w:r>
      <w:r w:rsidR="00503673" w:rsidRPr="00FC5686">
        <w:rPr>
          <w:i/>
          <w:iCs/>
        </w:rPr>
        <w:t>5 P</w:t>
      </w:r>
      <w:r w:rsidR="00604135">
        <w:rPr>
          <w:i/>
          <w:iCs/>
        </w:rPr>
        <w:t>O</w:t>
      </w:r>
      <w:r w:rsidR="00503673" w:rsidRPr="00FC5686">
        <w:rPr>
          <w:i/>
          <w:iCs/>
        </w:rPr>
        <w:t>C</w:t>
      </w:r>
      <w:r w:rsidR="00E976C6" w:rsidRPr="00FC5686">
        <w:rPr>
          <w:i/>
          <w:iCs/>
        </w:rPr>
        <w:t xml:space="preserve"> Validation Activities </w:t>
      </w:r>
    </w:p>
    <w:p w14:paraId="65CF7AFC" w14:textId="11A6A94F" w:rsidR="00947413" w:rsidRDefault="00E976C6" w:rsidP="00E976C6">
      <w:pPr>
        <w:spacing w:after="240"/>
      </w:pPr>
      <w:r>
        <w:t>Once the MDPS is validated by the manufacturer</w:t>
      </w:r>
      <w:r w:rsidR="003124D2">
        <w:t xml:space="preserve"> under factory or offsite settings</w:t>
      </w:r>
      <w:r>
        <w:t xml:space="preserve">, </w:t>
      </w:r>
      <w:r w:rsidR="003124D2">
        <w:t xml:space="preserve">POC validation activities </w:t>
      </w:r>
      <w:r w:rsidR="00EF53D8">
        <w:t xml:space="preserve">may be required </w:t>
      </w:r>
      <w:r w:rsidR="003124D2">
        <w:t xml:space="preserve">at each site </w:t>
      </w:r>
      <w:r w:rsidR="00EF53D8">
        <w:t>before the MDP</w:t>
      </w:r>
      <w:r w:rsidR="006E2CFF">
        <w:t>P</w:t>
      </w:r>
      <w:r w:rsidR="00EF53D8">
        <w:t xml:space="preserve"> can be</w:t>
      </w:r>
      <w:r>
        <w:t xml:space="preserve"> use</w:t>
      </w:r>
      <w:r w:rsidR="00EF53D8">
        <w:t>d</w:t>
      </w:r>
      <w:r>
        <w:t xml:space="preserve"> and </w:t>
      </w:r>
      <w:r w:rsidR="00EF53D8">
        <w:t xml:space="preserve">for ensuring </w:t>
      </w:r>
      <w:r w:rsidR="006E2CFF">
        <w:t xml:space="preserve">its </w:t>
      </w:r>
      <w:r w:rsidR="00EF53D8">
        <w:t xml:space="preserve">ongoing </w:t>
      </w:r>
      <w:r>
        <w:t>maintenance. These activities include</w:t>
      </w:r>
      <w:r w:rsidR="00604135">
        <w:t>,</w:t>
      </w:r>
      <w:r>
        <w:t xml:space="preserve"> but are not limited to</w:t>
      </w:r>
      <w:r w:rsidR="00604135">
        <w:t>,</w:t>
      </w:r>
      <w:r>
        <w:t xml:space="preserve"> installation and qualification of the MDP</w:t>
      </w:r>
      <w:r w:rsidR="0099662F">
        <w:t>P</w:t>
      </w:r>
      <w:r w:rsidR="00D1273C">
        <w:t xml:space="preserve"> elements</w:t>
      </w:r>
      <w:r>
        <w:t>, staff training, and maintaining the validated state</w:t>
      </w:r>
      <w:r w:rsidR="005C667F">
        <w:t xml:space="preserve"> (monitoring the </w:t>
      </w:r>
      <w:r w:rsidR="00503673">
        <w:t>parameters</w:t>
      </w:r>
      <w:r w:rsidR="005C667F">
        <w:t xml:space="preserve"> and controls, and take corrective action as needed) </w:t>
      </w:r>
      <w:r>
        <w:t>of the MDP</w:t>
      </w:r>
      <w:r w:rsidR="0099662F">
        <w:t>P</w:t>
      </w:r>
      <w:r>
        <w:t>.</w:t>
      </w:r>
    </w:p>
    <w:p w14:paraId="78CFDF50" w14:textId="46BE37EA" w:rsidR="000D3A52" w:rsidRDefault="00CF5FE0" w:rsidP="00777623">
      <w:pPr>
        <w:pStyle w:val="Heading2"/>
      </w:pPr>
      <w:bookmarkStart w:id="24" w:name="_Toc111127309"/>
      <w:r>
        <w:t xml:space="preserve">Risk </w:t>
      </w:r>
      <w:r w:rsidR="00C60B8D">
        <w:t>m</w:t>
      </w:r>
      <w:r>
        <w:t xml:space="preserve">anagement </w:t>
      </w:r>
      <w:r w:rsidR="00C60B8D">
        <w:t xml:space="preserve">plan for </w:t>
      </w:r>
      <w:r>
        <w:t>MDPS</w:t>
      </w:r>
      <w:bookmarkEnd w:id="24"/>
      <w:r>
        <w:t xml:space="preserve"> </w:t>
      </w:r>
    </w:p>
    <w:p w14:paraId="7DC4F03F" w14:textId="30F51F9D" w:rsidR="00731B96" w:rsidRPr="00731B96" w:rsidRDefault="00C60B8D" w:rsidP="00BB78BD">
      <w:pPr>
        <w:spacing w:after="240"/>
      </w:pPr>
      <w:r>
        <w:t>The manufacturer may adopt a</w:t>
      </w:r>
      <w:r w:rsidR="00A55E3C">
        <w:t xml:space="preserve">n </w:t>
      </w:r>
      <w:r w:rsidR="008647E3">
        <w:t>integrated</w:t>
      </w:r>
      <w:r>
        <w:t xml:space="preserve"> risk-assessment approach </w:t>
      </w:r>
      <w:r w:rsidR="00A55E3C">
        <w:t>for</w:t>
      </w:r>
      <w:r w:rsidR="004C5ADC">
        <w:t xml:space="preserve"> the </w:t>
      </w:r>
      <w:r w:rsidR="00E97237">
        <w:t xml:space="preserve">resultant medical </w:t>
      </w:r>
      <w:r w:rsidR="004C5ADC">
        <w:t xml:space="preserve">device-design </w:t>
      </w:r>
      <w:r w:rsidR="0047117B">
        <w:t xml:space="preserve">and manufacturing </w:t>
      </w:r>
      <w:r w:rsidR="004C5ADC">
        <w:t>process-design</w:t>
      </w:r>
      <w:r>
        <w:t xml:space="preserve"> activities for </w:t>
      </w:r>
      <w:r w:rsidR="00B435E8">
        <w:t xml:space="preserve">an </w:t>
      </w:r>
      <w:r>
        <w:t xml:space="preserve">MDPS. </w:t>
      </w:r>
      <w:r w:rsidR="004C5ADC">
        <w:t>Such an approach may be use</w:t>
      </w:r>
      <w:r w:rsidR="009626C6">
        <w:t xml:space="preserve">ful </w:t>
      </w:r>
      <w:r w:rsidR="004C5ADC">
        <w:t xml:space="preserve">to identify weaknesses in the design of the </w:t>
      </w:r>
      <w:r w:rsidR="006E4163">
        <w:t>MDPS (MDPP + resultant medical device)</w:t>
      </w:r>
      <w:r w:rsidR="004C5ADC">
        <w:t xml:space="preserve"> in the early stages, and to demonstrate the robustness and safety of the </w:t>
      </w:r>
      <w:r w:rsidR="006E4163">
        <w:t>MDPS</w:t>
      </w:r>
      <w:r w:rsidR="004C5ADC">
        <w:t xml:space="preserve"> in the later stages of the project</w:t>
      </w:r>
      <w:r>
        <w:t xml:space="preserve">. </w:t>
      </w:r>
      <w:r w:rsidR="00B33B15">
        <w:t>Additionally, t</w:t>
      </w:r>
      <w:r>
        <w:t xml:space="preserve">he manufacturer </w:t>
      </w:r>
      <w:r w:rsidR="0083098F">
        <w:t>could</w:t>
      </w:r>
      <w:r>
        <w:t xml:space="preserve"> develop separate risk management plans for the </w:t>
      </w:r>
      <w:r w:rsidR="00654393">
        <w:t>MDPP</w:t>
      </w:r>
      <w:r w:rsidR="003C6166">
        <w:t xml:space="preserve"> and the</w:t>
      </w:r>
      <w:r>
        <w:t xml:space="preserve"> </w:t>
      </w:r>
      <w:r w:rsidR="00E97237">
        <w:t xml:space="preserve">resultant </w:t>
      </w:r>
      <w:r w:rsidR="0083098F">
        <w:t xml:space="preserve">medical </w:t>
      </w:r>
      <w:r>
        <w:t>device</w:t>
      </w:r>
      <w:r w:rsidR="0083098F">
        <w:t>, or a combined plan that adequately addresses both the constituent parts</w:t>
      </w:r>
      <w:r w:rsidR="00B33B15">
        <w:t xml:space="preserve">. Guidance on the application of risk management to medical devices is provided in </w:t>
      </w:r>
      <w:r w:rsidR="00285189">
        <w:t>ISO 14971</w:t>
      </w:r>
      <w:r>
        <w:t>.</w:t>
      </w:r>
      <w:r w:rsidR="000D0F88">
        <w:rPr>
          <w:rStyle w:val="FootnoteReference"/>
        </w:rPr>
        <w:footnoteReference w:id="26"/>
      </w:r>
    </w:p>
    <w:p w14:paraId="707073AE" w14:textId="61AC2DE3" w:rsidR="00CF5FE0" w:rsidRDefault="00654393" w:rsidP="00CF5FE0">
      <w:pPr>
        <w:pStyle w:val="Heading3"/>
        <w:rPr>
          <w:b w:val="0"/>
          <w:bCs/>
          <w:i/>
          <w:iCs/>
        </w:rPr>
      </w:pPr>
      <w:bookmarkStart w:id="25" w:name="_Toc111127310"/>
      <w:r>
        <w:rPr>
          <w:b w:val="0"/>
          <w:bCs/>
          <w:i/>
          <w:iCs/>
        </w:rPr>
        <w:t>Medical Device Production Process</w:t>
      </w:r>
      <w:bookmarkEnd w:id="25"/>
    </w:p>
    <w:p w14:paraId="39FA45DD" w14:textId="61E3CE70" w:rsidR="00285189" w:rsidRDefault="00285189" w:rsidP="008D3B2D">
      <w:pPr>
        <w:spacing w:after="240"/>
      </w:pPr>
      <w:r>
        <w:t>The manufacturer</w:t>
      </w:r>
      <w:r w:rsidR="003B45DA">
        <w:t>'</w:t>
      </w:r>
      <w:r w:rsidR="00C96A9C">
        <w:t>s comprehensive risk management plan should consider the intended use</w:t>
      </w:r>
      <w:r>
        <w:t xml:space="preserve"> and reasonably </w:t>
      </w:r>
      <w:r w:rsidR="008647E3">
        <w:t>foreseeable</w:t>
      </w:r>
      <w:r>
        <w:t xml:space="preserve"> misuse of the </w:t>
      </w:r>
      <w:r w:rsidR="00E73AB3">
        <w:t>MDPP</w:t>
      </w:r>
      <w:r>
        <w:t>.</w:t>
      </w:r>
      <w:r w:rsidR="00A55E3C">
        <w:t xml:space="preserve"> The monitoring and control measures adopted to maintain the </w:t>
      </w:r>
      <w:r w:rsidR="004611E4">
        <w:t xml:space="preserve">validated state </w:t>
      </w:r>
      <w:r w:rsidR="00E73AB3">
        <w:t xml:space="preserve">of the MDPP </w:t>
      </w:r>
      <w:r w:rsidR="008D3B2D">
        <w:t xml:space="preserve">should also assess the ongoing acceptability of the </w:t>
      </w:r>
      <w:r w:rsidR="002D5A0E">
        <w:t xml:space="preserve">overall </w:t>
      </w:r>
      <w:r w:rsidR="008D3B2D">
        <w:t>residual risks.</w:t>
      </w:r>
      <w:r w:rsidR="009626C6">
        <w:t xml:space="preserve"> The manufacturer should establish procedure</w:t>
      </w:r>
      <w:r w:rsidR="00A8763E">
        <w:t xml:space="preserve">s to capture safety issues </w:t>
      </w:r>
      <w:r w:rsidR="00A8763E">
        <w:lastRenderedPageBreak/>
        <w:t xml:space="preserve">reported by the </w:t>
      </w:r>
      <w:r w:rsidR="00E73AB3">
        <w:t xml:space="preserve">MDPP </w:t>
      </w:r>
      <w:r w:rsidR="002E60C0">
        <w:t>users</w:t>
      </w:r>
      <w:r w:rsidR="00A8763E">
        <w:t xml:space="preserve"> in the post-market </w:t>
      </w:r>
      <w:r w:rsidR="00864015">
        <w:t>phase and</w:t>
      </w:r>
      <w:r w:rsidR="00A8763E">
        <w:t xml:space="preserve"> review the risk management plan periodically.</w:t>
      </w:r>
    </w:p>
    <w:p w14:paraId="4153712B" w14:textId="69D7109B" w:rsidR="00CF5FE0" w:rsidRPr="00CF5FE0" w:rsidRDefault="008D3B2D" w:rsidP="008D3B2D">
      <w:pPr>
        <w:spacing w:after="240"/>
      </w:pPr>
      <w:r>
        <w:t xml:space="preserve">Additionally, </w:t>
      </w:r>
      <w:r w:rsidR="00744EEB">
        <w:t xml:space="preserve">it is highly encouraged and may be required by some RAs, that </w:t>
      </w:r>
      <w:r>
        <w:t>the manufacturer</w:t>
      </w:r>
      <w:r w:rsidR="00744EEB">
        <w:t xml:space="preserve"> </w:t>
      </w:r>
      <w:r>
        <w:t xml:space="preserve">in conjunction with the </w:t>
      </w:r>
      <w:r w:rsidR="00E73AB3">
        <w:t xml:space="preserve">MDPP </w:t>
      </w:r>
      <w:r>
        <w:t>user</w:t>
      </w:r>
      <w:r w:rsidR="00E73AB3">
        <w:t>s</w:t>
      </w:r>
      <w:r w:rsidR="002E60C0">
        <w:t>,</w:t>
      </w:r>
      <w:r>
        <w:t xml:space="preserve"> should develop a site-specific risk management plan during the commissioning of the </w:t>
      </w:r>
      <w:r w:rsidR="00E73AB3">
        <w:t>MDPP</w:t>
      </w:r>
      <w:r>
        <w:t>.</w:t>
      </w:r>
      <w:r w:rsidR="00F15DBB">
        <w:t xml:space="preserve"> Although the manufacturer may provide guidance and training to the </w:t>
      </w:r>
      <w:r w:rsidR="000C3A6A">
        <w:t xml:space="preserve">MDPP </w:t>
      </w:r>
      <w:r w:rsidR="00F15DBB">
        <w:t>user</w:t>
      </w:r>
      <w:r w:rsidR="00E73AB3">
        <w:t>s</w:t>
      </w:r>
      <w:r w:rsidR="00CA4F49">
        <w:t xml:space="preserve"> to establish a</w:t>
      </w:r>
      <w:r w:rsidR="00E73AB3">
        <w:t xml:space="preserve"> site-specific</w:t>
      </w:r>
      <w:r w:rsidR="00CA4F49">
        <w:t xml:space="preserve"> risk management plan</w:t>
      </w:r>
      <w:r w:rsidR="00F15DBB">
        <w:t xml:space="preserve">, </w:t>
      </w:r>
      <w:r w:rsidR="00425DA6">
        <w:t xml:space="preserve">periodic review and </w:t>
      </w:r>
      <w:r w:rsidR="00AE4FB8">
        <w:t>updating of</w:t>
      </w:r>
      <w:r w:rsidR="00425DA6">
        <w:t xml:space="preserve"> the </w:t>
      </w:r>
      <w:r w:rsidR="00F15DBB">
        <w:t xml:space="preserve">risk management file </w:t>
      </w:r>
      <w:r w:rsidR="0005333F">
        <w:t>should remain</w:t>
      </w:r>
      <w:r w:rsidR="00F15DBB">
        <w:t xml:space="preserve"> the responsibility of the </w:t>
      </w:r>
      <w:r w:rsidR="00E73AB3">
        <w:t xml:space="preserve">MDPP </w:t>
      </w:r>
      <w:r w:rsidR="00F15DBB">
        <w:t>user</w:t>
      </w:r>
      <w:r w:rsidR="00E73AB3">
        <w:t>s</w:t>
      </w:r>
      <w:r w:rsidR="00F15DBB">
        <w:t xml:space="preserve"> </w:t>
      </w:r>
      <w:r w:rsidR="00E73AB3">
        <w:t>at the site</w:t>
      </w:r>
      <w:r w:rsidR="00F15DBB">
        <w:t>.</w:t>
      </w:r>
    </w:p>
    <w:p w14:paraId="0F87CCB8" w14:textId="407E94B5" w:rsidR="00CF5FE0" w:rsidRDefault="006E4163" w:rsidP="00CF5FE0">
      <w:pPr>
        <w:pStyle w:val="Heading3"/>
        <w:rPr>
          <w:b w:val="0"/>
          <w:bCs/>
          <w:i/>
          <w:iCs/>
        </w:rPr>
      </w:pPr>
      <w:bookmarkStart w:id="26" w:name="_Toc111127311"/>
      <w:r>
        <w:rPr>
          <w:b w:val="0"/>
          <w:bCs/>
          <w:i/>
          <w:iCs/>
        </w:rPr>
        <w:t>Resultant</w:t>
      </w:r>
      <w:r w:rsidR="00D43867">
        <w:rPr>
          <w:b w:val="0"/>
          <w:bCs/>
          <w:i/>
          <w:iCs/>
        </w:rPr>
        <w:t xml:space="preserve"> medical </w:t>
      </w:r>
      <w:r w:rsidR="00C60B8D">
        <w:rPr>
          <w:b w:val="0"/>
          <w:bCs/>
          <w:i/>
          <w:iCs/>
        </w:rPr>
        <w:t>device</w:t>
      </w:r>
      <w:bookmarkEnd w:id="26"/>
    </w:p>
    <w:p w14:paraId="5CE4BDC5" w14:textId="7AA50C4E" w:rsidR="00285189" w:rsidRDefault="002A069F" w:rsidP="00CF5FE0">
      <w:r w:rsidRPr="002A069F">
        <w:t>The manufacturer</w:t>
      </w:r>
      <w:r w:rsidR="003B45DA">
        <w:t>'</w:t>
      </w:r>
      <w:r w:rsidRPr="002A069F">
        <w:t xml:space="preserve">s comprehensive risk management plan should consider the intended use and reasonably foreseeable misuse of the </w:t>
      </w:r>
      <w:r w:rsidR="006E4163">
        <w:t>resultant</w:t>
      </w:r>
      <w:r w:rsidRPr="002A069F">
        <w:t xml:space="preserve"> medical device. The manufacturer should establish procedures to capture any safety issues reported </w:t>
      </w:r>
      <w:r w:rsidR="000C3A6A">
        <w:t>for the</w:t>
      </w:r>
      <w:r w:rsidRPr="002A069F">
        <w:t xml:space="preserve"> </w:t>
      </w:r>
      <w:r w:rsidR="006E4163">
        <w:t>resultant</w:t>
      </w:r>
      <w:r w:rsidRPr="002A069F">
        <w:t xml:space="preserve"> medical device in the post-market phase and review the risk management plan periodically</w:t>
      </w:r>
      <w:r w:rsidR="009626C6">
        <w:t>.</w:t>
      </w:r>
    </w:p>
    <w:p w14:paraId="09B6C2CE" w14:textId="2258BE71" w:rsidR="00231415" w:rsidRDefault="006A262D" w:rsidP="00231415">
      <w:pPr>
        <w:pStyle w:val="Heading2"/>
      </w:pPr>
      <w:bookmarkStart w:id="27" w:name="_Toc111127312"/>
      <w:r>
        <w:t xml:space="preserve">User </w:t>
      </w:r>
      <w:r w:rsidR="006575BD">
        <w:t xml:space="preserve">facility requirements, </w:t>
      </w:r>
      <w:r>
        <w:t>competence</w:t>
      </w:r>
      <w:r w:rsidR="00EA4398">
        <w:t>, training,</w:t>
      </w:r>
      <w:r>
        <w:t xml:space="preserve"> </w:t>
      </w:r>
      <w:r w:rsidR="00231415">
        <w:t xml:space="preserve">and </w:t>
      </w:r>
      <w:r w:rsidR="00AD225C">
        <w:t>human factors validation</w:t>
      </w:r>
      <w:bookmarkEnd w:id="27"/>
      <w:r w:rsidR="00AD225C">
        <w:t xml:space="preserve"> </w:t>
      </w:r>
    </w:p>
    <w:p w14:paraId="2E6EDCA5" w14:textId="37837242" w:rsidR="00026E2F" w:rsidRDefault="00EA4398" w:rsidP="00EA4398">
      <w:pPr>
        <w:spacing w:after="240"/>
      </w:pPr>
      <w:r w:rsidRPr="00B73BEA">
        <w:t>The</w:t>
      </w:r>
      <w:r w:rsidR="007A671C" w:rsidRPr="00B73BEA">
        <w:t xml:space="preserve"> manufacturer sh</w:t>
      </w:r>
      <w:r w:rsidR="00244D34" w:rsidRPr="00B73BEA">
        <w:t>ould</w:t>
      </w:r>
      <w:r w:rsidR="007A671C" w:rsidRPr="00B73BEA">
        <w:t xml:space="preserve"> </w:t>
      </w:r>
      <w:r w:rsidR="00026E2F">
        <w:t xml:space="preserve">unambiguously </w:t>
      </w:r>
      <w:r w:rsidR="00842304">
        <w:t>establish user facility requirements</w:t>
      </w:r>
      <w:r w:rsidR="002466D0">
        <w:t>,</w:t>
      </w:r>
      <w:r w:rsidR="00026E2F">
        <w:t xml:space="preserve"> </w:t>
      </w:r>
      <w:r w:rsidR="00026E2F" w:rsidRPr="00B73BEA">
        <w:t xml:space="preserve">minimum competence levels required of the </w:t>
      </w:r>
      <w:r w:rsidR="002E77B3">
        <w:t xml:space="preserve">MDPP </w:t>
      </w:r>
      <w:r w:rsidR="00026E2F" w:rsidRPr="00B73BEA">
        <w:t>users and develop adequate training programs</w:t>
      </w:r>
      <w:r w:rsidR="002E77B3">
        <w:t>/</w:t>
      </w:r>
      <w:r w:rsidR="00026E2F" w:rsidRPr="00B73BEA">
        <w:t xml:space="preserve"> materials for them.</w:t>
      </w:r>
    </w:p>
    <w:p w14:paraId="73AC7778" w14:textId="47E31E3D" w:rsidR="00026E2F" w:rsidRDefault="00680C1A" w:rsidP="00EA4398">
      <w:pPr>
        <w:spacing w:after="240"/>
      </w:pPr>
      <w:r>
        <w:t>The manufacturer should define any installation/facility requirements for the site where MDP</w:t>
      </w:r>
      <w:r w:rsidR="009F66C1">
        <w:t>P</w:t>
      </w:r>
      <w:r>
        <w:t xml:space="preserve"> is intended to be used. This may include requirements such as power, clean room level, air flow/turnover, compressed air, water, antistatic flooring, etc., ne</w:t>
      </w:r>
      <w:r w:rsidR="002466D0">
        <w:t>ed</w:t>
      </w:r>
      <w:r>
        <w:t>ed to ensure that the MDP</w:t>
      </w:r>
      <w:r w:rsidR="009F66C1">
        <w:t xml:space="preserve">P </w:t>
      </w:r>
      <w:r w:rsidR="002E77B3">
        <w:t xml:space="preserve">is able to </w:t>
      </w:r>
      <w:r>
        <w:t>produce the</w:t>
      </w:r>
      <w:r w:rsidR="002E77B3">
        <w:t xml:space="preserve"> </w:t>
      </w:r>
      <w:r w:rsidR="009F66C1">
        <w:t>resultant</w:t>
      </w:r>
      <w:r>
        <w:t xml:space="preserve"> medical device</w:t>
      </w:r>
      <w:r w:rsidR="002E77B3">
        <w:t xml:space="preserve"> with pre-defined quality requirements throughout the service </w:t>
      </w:r>
      <w:r w:rsidR="009F6DFD">
        <w:t xml:space="preserve">life </w:t>
      </w:r>
      <w:r w:rsidR="002E77B3">
        <w:t>of the MDPP</w:t>
      </w:r>
      <w:r>
        <w:t>.</w:t>
      </w:r>
    </w:p>
    <w:p w14:paraId="7A46BD1B" w14:textId="2F53194B" w:rsidR="00EA4398" w:rsidRDefault="009F66C1" w:rsidP="00EA4398">
      <w:pPr>
        <w:spacing w:after="240"/>
      </w:pPr>
      <w:r>
        <w:t>MDPP u</w:t>
      </w:r>
      <w:r w:rsidR="006A262D" w:rsidRPr="00B73BEA">
        <w:t xml:space="preserve">ser competence </w:t>
      </w:r>
      <w:r w:rsidR="00EE50CF">
        <w:t>should</w:t>
      </w:r>
      <w:r w:rsidR="00EE50CF" w:rsidRPr="00B73BEA">
        <w:t xml:space="preserve"> </w:t>
      </w:r>
      <w:r w:rsidR="006A262D" w:rsidRPr="00B73BEA">
        <w:t>be assessed</w:t>
      </w:r>
      <w:r w:rsidR="00EE50CF">
        <w:t>, which may be</w:t>
      </w:r>
      <w:r w:rsidR="004E20DB">
        <w:t xml:space="preserve"> </w:t>
      </w:r>
      <w:r w:rsidR="008647E3" w:rsidRPr="00B73BEA">
        <w:t>based on</w:t>
      </w:r>
      <w:r w:rsidR="006A262D" w:rsidRPr="00B73BEA">
        <w:t xml:space="preserve"> education, </w:t>
      </w:r>
      <w:r w:rsidR="00AE78F0" w:rsidRPr="00B73BEA">
        <w:t xml:space="preserve">prior </w:t>
      </w:r>
      <w:r w:rsidR="006A262D" w:rsidRPr="00B73BEA">
        <w:t xml:space="preserve">training, </w:t>
      </w:r>
      <w:r w:rsidR="00026E2F">
        <w:t xml:space="preserve">certifications, </w:t>
      </w:r>
      <w:r w:rsidR="008B0F02" w:rsidRPr="00B73BEA">
        <w:t>skills,</w:t>
      </w:r>
      <w:r w:rsidR="006A262D" w:rsidRPr="00B73BEA">
        <w:t xml:space="preserve"> and experience relevant to the </w:t>
      </w:r>
      <w:r w:rsidR="00924B0F" w:rsidRPr="00B73BEA">
        <w:t>medical device production and post-production</w:t>
      </w:r>
      <w:r w:rsidR="00EA4398" w:rsidRPr="00B73BEA">
        <w:t xml:space="preserve"> activities </w:t>
      </w:r>
      <w:r w:rsidR="004812B3" w:rsidRPr="00B73BEA">
        <w:t xml:space="preserve">that </w:t>
      </w:r>
      <w:r w:rsidR="0069336F" w:rsidRPr="00B73BEA">
        <w:t>the</w:t>
      </w:r>
      <w:r w:rsidR="00A37CE4" w:rsidRPr="00B73BEA">
        <w:t xml:space="preserve"> users</w:t>
      </w:r>
      <w:r w:rsidR="0069336F" w:rsidRPr="00B73BEA">
        <w:t xml:space="preserve"> are expected to perform.</w:t>
      </w:r>
    </w:p>
    <w:p w14:paraId="30321EBA" w14:textId="2AC68984" w:rsidR="002F338F" w:rsidRPr="00BB78BD" w:rsidRDefault="0069336F" w:rsidP="00B73BEA">
      <w:pPr>
        <w:spacing w:after="240"/>
      </w:pPr>
      <w:r>
        <w:t xml:space="preserve">Prior to using </w:t>
      </w:r>
      <w:r w:rsidR="00D1273C">
        <w:t xml:space="preserve">an </w:t>
      </w:r>
      <w:r w:rsidR="00EA31C5">
        <w:t>MDPP</w:t>
      </w:r>
      <w:r>
        <w:t xml:space="preserve">, </w:t>
      </w:r>
      <w:r w:rsidR="00D1273C">
        <w:t xml:space="preserve">the </w:t>
      </w:r>
      <w:r>
        <w:t xml:space="preserve">user </w:t>
      </w:r>
      <w:r w:rsidR="00EA31C5">
        <w:t>must</w:t>
      </w:r>
      <w:r>
        <w:t xml:space="preserve"> </w:t>
      </w:r>
      <w:r w:rsidR="009F6DFD">
        <w:t xml:space="preserve">complete </w:t>
      </w:r>
      <w:r w:rsidR="00EE7C85">
        <w:t xml:space="preserve">any </w:t>
      </w:r>
      <w:r>
        <w:t xml:space="preserve">training mandated by the manufacturer. The manufacturer </w:t>
      </w:r>
      <w:r w:rsidR="007A54B5">
        <w:t>should</w:t>
      </w:r>
      <w:r>
        <w:t xml:space="preserve"> maintain </w:t>
      </w:r>
      <w:r w:rsidR="00E94381">
        <w:t>user training records</w:t>
      </w:r>
      <w:r>
        <w:t xml:space="preserve">, </w:t>
      </w:r>
      <w:r w:rsidR="003E40C9">
        <w:t xml:space="preserve">periodically assess </w:t>
      </w:r>
      <w:r w:rsidR="008647E3">
        <w:t>user-training</w:t>
      </w:r>
      <w:r w:rsidR="003E40C9">
        <w:t xml:space="preserve"> levels</w:t>
      </w:r>
      <w:r w:rsidR="00A37CE4">
        <w:t>,</w:t>
      </w:r>
      <w:r w:rsidR="003E40C9">
        <w:t xml:space="preserve"> and establish triggers for retraining</w:t>
      </w:r>
      <w:r>
        <w:t xml:space="preserve">. </w:t>
      </w:r>
      <w:r w:rsidR="00AA5F35">
        <w:t xml:space="preserve">Under </w:t>
      </w:r>
      <w:r w:rsidR="00AE204A">
        <w:t>real</w:t>
      </w:r>
      <w:r w:rsidR="00AA5F35">
        <w:t>-use conditions</w:t>
      </w:r>
      <w:r w:rsidR="003B3111">
        <w:t>, t</w:t>
      </w:r>
      <w:r>
        <w:t xml:space="preserve">he manufacturer may decide to </w:t>
      </w:r>
      <w:r w:rsidR="003B3111">
        <w:t xml:space="preserve">restrict </w:t>
      </w:r>
      <w:r w:rsidR="00EA31C5">
        <w:t>MDPP</w:t>
      </w:r>
      <w:r w:rsidR="00CB4181">
        <w:t xml:space="preserve"> </w:t>
      </w:r>
      <w:r w:rsidR="003B3111">
        <w:t xml:space="preserve">access </w:t>
      </w:r>
      <w:r>
        <w:t>only to</w:t>
      </w:r>
      <w:r w:rsidR="003B3111">
        <w:t xml:space="preserve"> </w:t>
      </w:r>
      <w:r>
        <w:t xml:space="preserve">adequately trained users </w:t>
      </w:r>
      <w:r w:rsidRPr="00680C1A">
        <w:t xml:space="preserve">through </w:t>
      </w:r>
      <w:r w:rsidR="00A37CE4" w:rsidRPr="00680C1A">
        <w:t>verification of the user</w:t>
      </w:r>
      <w:r w:rsidR="00E94381" w:rsidRPr="00680C1A">
        <w:t>'</w:t>
      </w:r>
      <w:r w:rsidR="002E60C0" w:rsidRPr="00680C1A">
        <w:t>s</w:t>
      </w:r>
      <w:r w:rsidRPr="00680C1A">
        <w:t xml:space="preserve"> digital identit</w:t>
      </w:r>
      <w:r w:rsidR="00A37CE4" w:rsidRPr="00680C1A">
        <w:t>y</w:t>
      </w:r>
      <w:r w:rsidRPr="00680C1A">
        <w:t xml:space="preserve"> or </w:t>
      </w:r>
      <w:r w:rsidR="000F3FB8" w:rsidRPr="00680C1A">
        <w:t>similar means</w:t>
      </w:r>
      <w:r w:rsidR="002F338F" w:rsidRPr="00680C1A">
        <w:t>.</w:t>
      </w:r>
    </w:p>
    <w:p w14:paraId="37D79CEF" w14:textId="637A2C7B" w:rsidR="00CF5FE0" w:rsidRPr="00CF5FE0" w:rsidRDefault="00274989" w:rsidP="00CF5FE0">
      <w:r w:rsidRPr="00B73BEA">
        <w:t>If required by the RA having jurisdiction for the specific</w:t>
      </w:r>
      <w:r w:rsidR="00EE50CF">
        <w:t xml:space="preserve"> </w:t>
      </w:r>
      <w:r w:rsidR="00503673">
        <w:t>device</w:t>
      </w:r>
      <w:r w:rsidR="00503673" w:rsidRPr="00B73BEA">
        <w:t>,</w:t>
      </w:r>
      <w:r w:rsidRPr="00B73BEA">
        <w:t xml:space="preserve"> t</w:t>
      </w:r>
      <w:r w:rsidR="00AD225C" w:rsidRPr="00B73BEA">
        <w:t>he manufacturer sh</w:t>
      </w:r>
      <w:r w:rsidR="00244D34" w:rsidRPr="00B73BEA">
        <w:t>ould</w:t>
      </w:r>
      <w:r w:rsidR="00AD225C" w:rsidRPr="00B73BEA">
        <w:t xml:space="preserve"> conduct human factor</w:t>
      </w:r>
      <w:r w:rsidR="00E71F53" w:rsidRPr="00B73BEA">
        <w:t>s</w:t>
      </w:r>
      <w:r w:rsidR="00AD225C" w:rsidRPr="00B73BEA">
        <w:t xml:space="preserve"> validation</w:t>
      </w:r>
      <w:r w:rsidRPr="00B73BEA">
        <w:t xml:space="preserve"> </w:t>
      </w:r>
      <w:r w:rsidR="00752EFA" w:rsidRPr="00B73BEA">
        <w:t xml:space="preserve">to assess the </w:t>
      </w:r>
      <w:r w:rsidR="001E73BE">
        <w:t>MDPP</w:t>
      </w:r>
      <w:r w:rsidR="00752EFA" w:rsidRPr="00B73BEA">
        <w:t xml:space="preserve"> user-interface design</w:t>
      </w:r>
      <w:r w:rsidR="00F03D7F" w:rsidRPr="00B73BEA">
        <w:t xml:space="preserve"> with the intended users </w:t>
      </w:r>
      <w:r w:rsidR="00AD225C" w:rsidRPr="00B73BEA">
        <w:t xml:space="preserve">under simulated-use or </w:t>
      </w:r>
      <w:r w:rsidR="00393034" w:rsidRPr="00B73BEA">
        <w:t>real</w:t>
      </w:r>
      <w:r w:rsidR="00AD225C" w:rsidRPr="00B73BEA">
        <w:t>-use conditions</w:t>
      </w:r>
      <w:r w:rsidR="00393034" w:rsidRPr="00B73BEA">
        <w:t xml:space="preserve"> (consistent </w:t>
      </w:r>
      <w:r w:rsidR="009E15D6" w:rsidRPr="00B73BEA">
        <w:t>w</w:t>
      </w:r>
      <w:r w:rsidR="00393034" w:rsidRPr="00B73BEA">
        <w:t>ith IEC 62366-1)</w:t>
      </w:r>
      <w:r w:rsidR="00AD225C" w:rsidRPr="00B73BEA">
        <w:t>.</w:t>
      </w:r>
      <w:r w:rsidR="000D0F88">
        <w:rPr>
          <w:rStyle w:val="FootnoteReference"/>
        </w:rPr>
        <w:footnoteReference w:id="27"/>
      </w:r>
      <w:r w:rsidR="00AD225C" w:rsidRPr="00B73BEA">
        <w:t xml:space="preserve"> </w:t>
      </w:r>
      <w:r w:rsidR="00E50D8C" w:rsidRPr="00B73BEA">
        <w:t>The m</w:t>
      </w:r>
      <w:r w:rsidR="00AD225C" w:rsidRPr="00B73BEA">
        <w:t>anuf</w:t>
      </w:r>
      <w:r w:rsidR="00E71F53" w:rsidRPr="00B73BEA">
        <w:t>ac</w:t>
      </w:r>
      <w:r w:rsidR="00AD225C" w:rsidRPr="00B73BEA">
        <w:t xml:space="preserve">turer should ensure that the test participants </w:t>
      </w:r>
      <w:r w:rsidR="00017523" w:rsidRPr="00B73BEA">
        <w:t>represent</w:t>
      </w:r>
      <w:r w:rsidR="00017523">
        <w:t xml:space="preserve"> the population of the intended users of the </w:t>
      </w:r>
      <w:r w:rsidR="001E73BE">
        <w:t>MDPP</w:t>
      </w:r>
      <w:r w:rsidR="00017523">
        <w:t xml:space="preserve">, and </w:t>
      </w:r>
      <w:r w:rsidR="0053034A">
        <w:t xml:space="preserve">the participants </w:t>
      </w:r>
      <w:r w:rsidR="00017523">
        <w:t xml:space="preserve">are provided </w:t>
      </w:r>
      <w:r w:rsidR="00E94381">
        <w:t xml:space="preserve">with </w:t>
      </w:r>
      <w:r w:rsidR="00017523">
        <w:t xml:space="preserve">the same training that the </w:t>
      </w:r>
      <w:r w:rsidR="00B73BEA">
        <w:t>real</w:t>
      </w:r>
      <w:r w:rsidR="00017523">
        <w:t xml:space="preserve"> users w</w:t>
      </w:r>
      <w:r w:rsidR="001E73BE">
        <w:t>ill</w:t>
      </w:r>
      <w:r w:rsidR="00017523">
        <w:t xml:space="preserve"> receive. </w:t>
      </w:r>
      <w:r w:rsidR="00E50D8C">
        <w:t xml:space="preserve">The test should also assess inter-user and intra-user reliability of the quality characteristics of the </w:t>
      </w:r>
      <w:r w:rsidR="009F6DFD">
        <w:t>resultant medical</w:t>
      </w:r>
      <w:r w:rsidR="00E50D8C">
        <w:t xml:space="preserve"> device. </w:t>
      </w:r>
      <w:r w:rsidR="0053034A">
        <w:t xml:space="preserve">The test protocol, data collected, results analysis, and the residual risks identified </w:t>
      </w:r>
      <w:r w:rsidR="007A54B5">
        <w:t xml:space="preserve">should </w:t>
      </w:r>
      <w:r w:rsidR="0053034A">
        <w:t xml:space="preserve">be </w:t>
      </w:r>
      <w:r w:rsidR="00E94381">
        <w:t>documented appropriately</w:t>
      </w:r>
      <w:r w:rsidR="0053034A">
        <w:t xml:space="preserve">. </w:t>
      </w:r>
      <w:r w:rsidR="00383093">
        <w:t>Further g</w:t>
      </w:r>
      <w:r w:rsidR="00F03D7F">
        <w:t xml:space="preserve">uidance on human </w:t>
      </w:r>
      <w:r w:rsidR="00F03D7F">
        <w:lastRenderedPageBreak/>
        <w:t xml:space="preserve">factors validation is provided in </w:t>
      </w:r>
      <w:r w:rsidR="00F03D7F" w:rsidRPr="00F03D7F">
        <w:rPr>
          <w:i/>
        </w:rPr>
        <w:t>Applying Human Factors and Usability Engineering to Medical Devices</w:t>
      </w:r>
      <w:r w:rsidR="00F03D7F">
        <w:t>.</w:t>
      </w:r>
      <w:r w:rsidR="000D0F88">
        <w:rPr>
          <w:rStyle w:val="FootnoteReference"/>
        </w:rPr>
        <w:footnoteReference w:id="28"/>
      </w:r>
    </w:p>
    <w:p w14:paraId="5ED73136" w14:textId="4B411F9E" w:rsidR="00764E28" w:rsidRDefault="00764E28" w:rsidP="00777623">
      <w:pPr>
        <w:pStyle w:val="Heading2"/>
      </w:pPr>
      <w:bookmarkStart w:id="28" w:name="_Toc111127313"/>
      <w:r>
        <w:t>Clinical evidence</w:t>
      </w:r>
      <w:r w:rsidR="00DD6F4A">
        <w:t xml:space="preserve"> requirements</w:t>
      </w:r>
      <w:bookmarkEnd w:id="28"/>
    </w:p>
    <w:p w14:paraId="680FCDE6" w14:textId="400AF2AE" w:rsidR="008C46D0" w:rsidRDefault="008C46D0" w:rsidP="008C46D0">
      <w:pPr>
        <w:spacing w:after="240"/>
      </w:pPr>
      <w:r w:rsidRPr="00B73BEA">
        <w:t xml:space="preserve">The manufacturer of </w:t>
      </w:r>
      <w:r w:rsidR="002E7E1D" w:rsidRPr="00B73BEA">
        <w:t>an</w:t>
      </w:r>
      <w:r w:rsidRPr="00B73BEA">
        <w:t xml:space="preserve"> MDPS </w:t>
      </w:r>
      <w:r w:rsidR="00AF20F6">
        <w:t>shall</w:t>
      </w:r>
      <w:r w:rsidRPr="00B73BEA">
        <w:t xml:space="preserve"> be responsible for </w:t>
      </w:r>
      <w:r w:rsidR="00CD2C86" w:rsidRPr="00B73BEA">
        <w:t>generating and maintaining</w:t>
      </w:r>
      <w:r w:rsidRPr="00B73BEA">
        <w:t xml:space="preserve"> </w:t>
      </w:r>
      <w:r w:rsidR="003A619C" w:rsidRPr="00B73BEA">
        <w:t xml:space="preserve">appropriate </w:t>
      </w:r>
      <w:r w:rsidRPr="00B73BEA">
        <w:t xml:space="preserve">clinical evidence for </w:t>
      </w:r>
      <w:r w:rsidR="00ED5C6D">
        <w:t xml:space="preserve">the resultant </w:t>
      </w:r>
      <w:r w:rsidR="00B73BEA">
        <w:t xml:space="preserve">medical </w:t>
      </w:r>
      <w:r w:rsidRPr="00B73BEA">
        <w:t xml:space="preserve">device that </w:t>
      </w:r>
      <w:r w:rsidR="00B73BEA">
        <w:t>an</w:t>
      </w:r>
      <w:r w:rsidRPr="00B73BEA">
        <w:t xml:space="preserve"> MDP</w:t>
      </w:r>
      <w:r w:rsidR="00AF20F6">
        <w:t>S</w:t>
      </w:r>
      <w:r w:rsidRPr="00B73BEA">
        <w:t xml:space="preserve"> is intended to produce</w:t>
      </w:r>
      <w:r w:rsidR="00AD34C6">
        <w:t>, as required by the RA having jurisdiction</w:t>
      </w:r>
      <w:r w:rsidRPr="00B73BEA">
        <w:t>.</w:t>
      </w:r>
      <w:r w:rsidR="000D0F88">
        <w:rPr>
          <w:rStyle w:val="FootnoteReference"/>
        </w:rPr>
        <w:footnoteReference w:id="29"/>
      </w:r>
    </w:p>
    <w:p w14:paraId="4EFFBD22" w14:textId="67DBD7D6" w:rsidR="00764E28" w:rsidRPr="00764E28" w:rsidRDefault="00764E28" w:rsidP="00656C04">
      <w:pPr>
        <w:spacing w:after="240"/>
      </w:pPr>
      <w:r>
        <w:t xml:space="preserve">The clinical evidence requirements </w:t>
      </w:r>
      <w:r w:rsidR="00B73BEA">
        <w:t xml:space="preserve">for </w:t>
      </w:r>
      <w:r w:rsidR="00ED5C6D">
        <w:t xml:space="preserve">the resultant </w:t>
      </w:r>
      <w:r w:rsidR="00B73BEA">
        <w:t xml:space="preserve">medical </w:t>
      </w:r>
      <w:r w:rsidR="00C821A6">
        <w:t>device that an MDP</w:t>
      </w:r>
      <w:r w:rsidR="00AF20F6">
        <w:t>S</w:t>
      </w:r>
      <w:r w:rsidR="00C821A6">
        <w:t xml:space="preserve"> </w:t>
      </w:r>
      <w:r w:rsidR="00E36053">
        <w:t>is intended</w:t>
      </w:r>
      <w:r w:rsidR="00C821A6">
        <w:t xml:space="preserve"> to produce</w:t>
      </w:r>
      <w:r w:rsidR="00AB4C50">
        <w:t xml:space="preserve"> </w:t>
      </w:r>
      <w:r w:rsidR="00C821A6">
        <w:t xml:space="preserve">are the same as for </w:t>
      </w:r>
      <w:r w:rsidR="00656C04">
        <w:t xml:space="preserve">a </w:t>
      </w:r>
      <w:r w:rsidR="00E36053">
        <w:t xml:space="preserve">comparable </w:t>
      </w:r>
      <w:r w:rsidR="00C821A6">
        <w:t xml:space="preserve">device </w:t>
      </w:r>
      <w:r w:rsidR="002E7E1D">
        <w:t>(</w:t>
      </w:r>
      <w:r w:rsidR="00C821A6">
        <w:t xml:space="preserve">produced </w:t>
      </w:r>
      <w:r w:rsidR="00E36053">
        <w:t xml:space="preserve">under </w:t>
      </w:r>
      <w:r w:rsidR="00C821A6">
        <w:t>traditional manufactur</w:t>
      </w:r>
      <w:r w:rsidR="00E36053">
        <w:t>ing arrangements</w:t>
      </w:r>
      <w:r w:rsidR="00D16A95">
        <w:t xml:space="preserve"> or by another MDPS in clinical use</w:t>
      </w:r>
      <w:r w:rsidR="002E7E1D">
        <w:t>)</w:t>
      </w:r>
      <w:r w:rsidR="00C821A6">
        <w:t xml:space="preserve">. </w:t>
      </w:r>
      <w:r w:rsidR="00E36053">
        <w:t xml:space="preserve">For </w:t>
      </w:r>
      <w:r w:rsidR="00656C04">
        <w:t xml:space="preserve">a </w:t>
      </w:r>
      <w:r w:rsidR="00ED5C6D">
        <w:t>resultant</w:t>
      </w:r>
      <w:r w:rsidR="00B73BEA">
        <w:t xml:space="preserve"> medical </w:t>
      </w:r>
      <w:r w:rsidR="00E36053">
        <w:t xml:space="preserve">device that </w:t>
      </w:r>
      <w:r w:rsidR="00656C04">
        <w:t>is</w:t>
      </w:r>
      <w:r w:rsidR="00E36053">
        <w:t xml:space="preserve"> only produced by an MDPS</w:t>
      </w:r>
      <w:r w:rsidR="00656C04">
        <w:t xml:space="preserve"> and for which no comparable device exists</w:t>
      </w:r>
      <w:r w:rsidR="00E36053">
        <w:t>, the clinical evidence requirements sh</w:t>
      </w:r>
      <w:r w:rsidR="00B73BEA">
        <w:t>ould</w:t>
      </w:r>
      <w:r w:rsidR="00E36053">
        <w:t xml:space="preserve"> be </w:t>
      </w:r>
      <w:r w:rsidR="008C46D0">
        <w:t>commensurate with</w:t>
      </w:r>
      <w:r w:rsidR="00E36053">
        <w:t xml:space="preserve"> the risk classification and novelty of the device as well as the safety, performance</w:t>
      </w:r>
      <w:r w:rsidR="00965129">
        <w:t>,</w:t>
      </w:r>
      <w:r w:rsidR="00E36053">
        <w:t xml:space="preserve"> and effectiveness claims made by the manufacturer.</w:t>
      </w:r>
    </w:p>
    <w:p w14:paraId="428B64B4" w14:textId="5F0F08F3" w:rsidR="006A149C" w:rsidRPr="00777623" w:rsidRDefault="00671E06" w:rsidP="00777623">
      <w:pPr>
        <w:pStyle w:val="Heading2"/>
      </w:pPr>
      <w:bookmarkStart w:id="29" w:name="_Toc111127314"/>
      <w:r w:rsidRPr="00777623">
        <w:t>Labelling requirements</w:t>
      </w:r>
      <w:bookmarkEnd w:id="29"/>
    </w:p>
    <w:p w14:paraId="427E4ECE" w14:textId="2C6B5D02" w:rsidR="00680C1A" w:rsidRPr="000D0F88" w:rsidRDefault="00B66C4C" w:rsidP="002373BD">
      <w:pPr>
        <w:rPr>
          <w:iCs/>
        </w:rPr>
      </w:pPr>
      <w:r>
        <w:t xml:space="preserve">An MDPS is considered a medical device in its own right. Therefore, a manufacturer should apply all relevant labelling </w:t>
      </w:r>
      <w:r w:rsidR="0070367B">
        <w:t xml:space="preserve">provisions </w:t>
      </w:r>
      <w:r>
        <w:t xml:space="preserve">for medical devices to the </w:t>
      </w:r>
      <w:r w:rsidR="009F6DFD">
        <w:t>MDPP</w:t>
      </w:r>
      <w:r>
        <w:t xml:space="preserve"> </w:t>
      </w:r>
      <w:r w:rsidR="00D1273C">
        <w:t xml:space="preserve">elements </w:t>
      </w:r>
      <w:r>
        <w:t xml:space="preserve">and the </w:t>
      </w:r>
      <w:r w:rsidR="009F6DFD">
        <w:t>resultant medical device</w:t>
      </w:r>
      <w:r>
        <w:t xml:space="preserve"> it is intended to produce</w:t>
      </w:r>
      <w:r w:rsidR="001F15B3">
        <w:t>, as required by the RA with jurisdiction</w:t>
      </w:r>
      <w:r>
        <w:t>.</w:t>
      </w:r>
      <w:r w:rsidR="000D0F88">
        <w:rPr>
          <w:rStyle w:val="FootnoteReference"/>
        </w:rPr>
        <w:footnoteReference w:id="30"/>
      </w:r>
    </w:p>
    <w:p w14:paraId="089B8AD1" w14:textId="0018A903" w:rsidR="00B66C4C" w:rsidRDefault="00137A44" w:rsidP="00B66C4C">
      <w:pPr>
        <w:pStyle w:val="Heading3"/>
        <w:rPr>
          <w:b w:val="0"/>
          <w:bCs/>
          <w:i/>
          <w:iCs/>
        </w:rPr>
      </w:pPr>
      <w:bookmarkStart w:id="30" w:name="_Toc111127315"/>
      <w:r>
        <w:rPr>
          <w:b w:val="0"/>
          <w:bCs/>
          <w:i/>
          <w:iCs/>
        </w:rPr>
        <w:t>Medical Device P</w:t>
      </w:r>
      <w:r w:rsidR="00B66C4C" w:rsidRPr="00B66C4C">
        <w:rPr>
          <w:b w:val="0"/>
          <w:bCs/>
          <w:i/>
          <w:iCs/>
        </w:rPr>
        <w:t xml:space="preserve">roduction </w:t>
      </w:r>
      <w:r>
        <w:rPr>
          <w:b w:val="0"/>
          <w:bCs/>
          <w:i/>
          <w:iCs/>
        </w:rPr>
        <w:t>Process (MDPP)</w:t>
      </w:r>
      <w:bookmarkEnd w:id="30"/>
    </w:p>
    <w:p w14:paraId="6B451723" w14:textId="0CE77D40" w:rsidR="00B66C4C" w:rsidRDefault="00B66C4C" w:rsidP="00B66C4C">
      <w:r>
        <w:t xml:space="preserve">All critical </w:t>
      </w:r>
      <w:r w:rsidR="00D1273C">
        <w:t>elements</w:t>
      </w:r>
      <w:r>
        <w:t xml:space="preserve"> of the </w:t>
      </w:r>
      <w:r w:rsidR="006A36B4">
        <w:t>MDPP</w:t>
      </w:r>
      <w:r>
        <w:t xml:space="preserve"> which the user may need to identify during routine use </w:t>
      </w:r>
      <w:r w:rsidR="005B360D">
        <w:t>should</w:t>
      </w:r>
      <w:r>
        <w:t xml:space="preserve"> be appropriately labelled. </w:t>
      </w:r>
      <w:r w:rsidR="00B82EC0">
        <w:t xml:space="preserve">Such </w:t>
      </w:r>
      <w:r w:rsidR="00CC00B5">
        <w:t xml:space="preserve">labels </w:t>
      </w:r>
      <w:r w:rsidR="00B82EC0">
        <w:t xml:space="preserve">should remain legible </w:t>
      </w:r>
      <w:r w:rsidR="008E5118">
        <w:t xml:space="preserve">over </w:t>
      </w:r>
      <w:r w:rsidR="00B82EC0">
        <w:t xml:space="preserve">the </w:t>
      </w:r>
      <w:r w:rsidR="006A36B4">
        <w:t xml:space="preserve">expected </w:t>
      </w:r>
      <w:r w:rsidR="00B82EC0">
        <w:t xml:space="preserve">service life of the </w:t>
      </w:r>
      <w:r w:rsidR="006A36B4">
        <w:t>MDPP</w:t>
      </w:r>
      <w:r w:rsidR="00B82EC0">
        <w:t xml:space="preserve">. </w:t>
      </w:r>
      <w:r>
        <w:t>The manufacture</w:t>
      </w:r>
      <w:r w:rsidR="00F64601">
        <w:t>r</w:t>
      </w:r>
      <w:r>
        <w:t xml:space="preserve"> </w:t>
      </w:r>
      <w:r w:rsidR="005B360D">
        <w:t>should</w:t>
      </w:r>
      <w:r>
        <w:t xml:space="preserve"> also attach a tamper-evident label to display the calibration</w:t>
      </w:r>
      <w:r w:rsidR="00E047A0">
        <w:t xml:space="preserve"> and/or preventive maintenance</w:t>
      </w:r>
      <w:r>
        <w:t xml:space="preserve"> status of the </w:t>
      </w:r>
      <w:r w:rsidR="00D1273C">
        <w:t xml:space="preserve">critical elements of the </w:t>
      </w:r>
      <w:r w:rsidR="006A36B4">
        <w:t>MDPP</w:t>
      </w:r>
      <w:r>
        <w:t xml:space="preserve">, including the </w:t>
      </w:r>
      <w:r w:rsidR="00B73BEA">
        <w:t xml:space="preserve">next </w:t>
      </w:r>
      <w:r>
        <w:t>calibration</w:t>
      </w:r>
      <w:r w:rsidR="00E047A0">
        <w:t xml:space="preserve"> and/or preventive maintenance </w:t>
      </w:r>
      <w:r>
        <w:t>date.</w:t>
      </w:r>
    </w:p>
    <w:p w14:paraId="711C9798" w14:textId="77777777" w:rsidR="00680C1A" w:rsidRDefault="00680C1A" w:rsidP="00B66C4C"/>
    <w:p w14:paraId="38F8A09E" w14:textId="260819DB" w:rsidR="00AE34B7" w:rsidRDefault="00B66C4C" w:rsidP="00680C1A">
      <w:r>
        <w:t>The manufacturer may use appropriate graphical symbols, safety warnings, colours and signs to caution the users of any potential hazard</w:t>
      </w:r>
      <w:r w:rsidR="00B34DD3">
        <w:t>s</w:t>
      </w:r>
      <w:r>
        <w:t xml:space="preserve"> associated with the use of the </w:t>
      </w:r>
      <w:r w:rsidR="001F105E">
        <w:t>s</w:t>
      </w:r>
      <w:r>
        <w:t xml:space="preserve">ystem. Depending </w:t>
      </w:r>
      <w:r w:rsidR="00B73BEA">
        <w:t>up</w:t>
      </w:r>
      <w:r>
        <w:t>on the complexity</w:t>
      </w:r>
      <w:r w:rsidR="00B73BEA">
        <w:t xml:space="preserve"> of the </w:t>
      </w:r>
      <w:r w:rsidR="009F6DFD">
        <w:t>MDPP</w:t>
      </w:r>
      <w:r>
        <w:t xml:space="preserve">, user training, </w:t>
      </w:r>
      <w:r w:rsidR="00B34DD3">
        <w:t>potential</w:t>
      </w:r>
      <w:r>
        <w:t xml:space="preserve"> hazards</w:t>
      </w:r>
      <w:r w:rsidR="00B73BEA">
        <w:t xml:space="preserve"> and associated risks</w:t>
      </w:r>
      <w:r>
        <w:t>,</w:t>
      </w:r>
      <w:r w:rsidR="00003993">
        <w:t xml:space="preserve"> </w:t>
      </w:r>
      <w:r>
        <w:t xml:space="preserve">the manufacturer should prepare appropriate </w:t>
      </w:r>
      <w:r w:rsidR="002120FE">
        <w:t>operating instructions</w:t>
      </w:r>
      <w:r w:rsidR="00B73BEA">
        <w:t xml:space="preserve"> for the </w:t>
      </w:r>
      <w:r w:rsidR="009F6DFD">
        <w:t xml:space="preserve">MDPP </w:t>
      </w:r>
      <w:r w:rsidR="00B73BEA">
        <w:t>users</w:t>
      </w:r>
      <w:r>
        <w:t>.</w:t>
      </w:r>
    </w:p>
    <w:p w14:paraId="70F66676" w14:textId="77777777" w:rsidR="00680C1A" w:rsidRPr="00680C1A" w:rsidRDefault="00680C1A" w:rsidP="00680C1A"/>
    <w:p w14:paraId="23AE48B0" w14:textId="3DCA694E" w:rsidR="00E047A0" w:rsidRDefault="00B73BEA" w:rsidP="00332E25">
      <w:r>
        <w:t xml:space="preserve">The </w:t>
      </w:r>
      <w:r w:rsidR="002120FE">
        <w:t>operating instructions</w:t>
      </w:r>
      <w:r>
        <w:t xml:space="preserve"> should contain a precautionary statement notifying the </w:t>
      </w:r>
      <w:r w:rsidR="009F6DFD">
        <w:t xml:space="preserve">MDPP </w:t>
      </w:r>
      <w:r>
        <w:t>user that failure to follow the instructions</w:t>
      </w:r>
      <w:r w:rsidR="006315CB">
        <w:t xml:space="preserve"> </w:t>
      </w:r>
      <w:r>
        <w:t xml:space="preserve">could result in a </w:t>
      </w:r>
      <w:r w:rsidR="002120FE">
        <w:t xml:space="preserve">medical </w:t>
      </w:r>
      <w:r>
        <w:t>device that is not safe and fit for its intended purpose</w:t>
      </w:r>
      <w:r w:rsidR="00332E25">
        <w:t xml:space="preserve">. </w:t>
      </w:r>
      <w:r w:rsidR="00673932">
        <w:t xml:space="preserve">If </w:t>
      </w:r>
      <w:r w:rsidR="00CD2C86">
        <w:t xml:space="preserve">the RA having jurisdiction requires </w:t>
      </w:r>
      <w:r w:rsidR="008D3E94">
        <w:t>U</w:t>
      </w:r>
      <w:r w:rsidR="00CD2C86">
        <w:t xml:space="preserve">nique </w:t>
      </w:r>
      <w:r w:rsidR="008D3E94">
        <w:t>D</w:t>
      </w:r>
      <w:r w:rsidR="00CD2C86">
        <w:t xml:space="preserve">evice </w:t>
      </w:r>
      <w:r w:rsidR="008D3E94">
        <w:t>I</w:t>
      </w:r>
      <w:r w:rsidR="00CD2C86">
        <w:t>dentification (UDI) labels</w:t>
      </w:r>
      <w:r w:rsidR="00673932">
        <w:t xml:space="preserve">, the manufacturer </w:t>
      </w:r>
      <w:r w:rsidR="00002C45">
        <w:t>should</w:t>
      </w:r>
      <w:r w:rsidR="00673932">
        <w:t xml:space="preserve"> </w:t>
      </w:r>
      <w:r w:rsidR="00B34DD3">
        <w:t>establish</w:t>
      </w:r>
      <w:r w:rsidR="00673932">
        <w:t xml:space="preserve"> a UDI for the </w:t>
      </w:r>
      <w:r w:rsidR="002120FE">
        <w:t>MDPS</w:t>
      </w:r>
      <w:r w:rsidR="008D3E94">
        <w:t xml:space="preserve"> consistent with the RA</w:t>
      </w:r>
      <w:r w:rsidR="003B45DA">
        <w:t>'</w:t>
      </w:r>
      <w:r w:rsidR="008D3E94">
        <w:t>s UDI requirements</w:t>
      </w:r>
      <w:r w:rsidR="00673932">
        <w:t>.</w:t>
      </w:r>
      <w:r w:rsidR="000D0F88">
        <w:rPr>
          <w:rStyle w:val="FootnoteReference"/>
        </w:rPr>
        <w:footnoteReference w:id="31"/>
      </w:r>
    </w:p>
    <w:p w14:paraId="28BCE4EE" w14:textId="03A9F7DB" w:rsidR="00DB3473" w:rsidRDefault="008F0B10" w:rsidP="00DB3473">
      <w:pPr>
        <w:pStyle w:val="Heading3"/>
        <w:rPr>
          <w:b w:val="0"/>
          <w:bCs/>
          <w:i/>
          <w:iCs/>
        </w:rPr>
      </w:pPr>
      <w:bookmarkStart w:id="32" w:name="_Toc111127316"/>
      <w:r>
        <w:rPr>
          <w:b w:val="0"/>
          <w:bCs/>
          <w:i/>
          <w:iCs/>
        </w:rPr>
        <w:lastRenderedPageBreak/>
        <w:t>Resultant</w:t>
      </w:r>
      <w:r w:rsidR="00DC1A92">
        <w:rPr>
          <w:b w:val="0"/>
          <w:bCs/>
          <w:i/>
          <w:iCs/>
        </w:rPr>
        <w:t xml:space="preserve"> medical </w:t>
      </w:r>
      <w:r w:rsidR="00DB3473">
        <w:rPr>
          <w:b w:val="0"/>
          <w:bCs/>
          <w:i/>
          <w:iCs/>
        </w:rPr>
        <w:t>device</w:t>
      </w:r>
      <w:bookmarkEnd w:id="32"/>
    </w:p>
    <w:p w14:paraId="42D6F655" w14:textId="1BE0AF17" w:rsidR="00B312E4" w:rsidRDefault="00B312E4" w:rsidP="00901B27">
      <w:pPr>
        <w:spacing w:after="240"/>
      </w:pPr>
      <w:r>
        <w:t xml:space="preserve">Labelling requirements for </w:t>
      </w:r>
      <w:r w:rsidR="00901B27">
        <w:t xml:space="preserve">the resultant </w:t>
      </w:r>
      <w:r w:rsidR="00B73BEA">
        <w:t xml:space="preserve">medical device that </w:t>
      </w:r>
      <w:r w:rsidR="00901B27">
        <w:t xml:space="preserve">a MDPP </w:t>
      </w:r>
      <w:r>
        <w:t>is intended to produce are the same as for a device produced under traditional manufacturing arrangements.</w:t>
      </w:r>
      <w:r w:rsidR="000D0F88">
        <w:rPr>
          <w:rStyle w:val="FootnoteReference"/>
        </w:rPr>
        <w:footnoteReference w:id="32"/>
      </w:r>
    </w:p>
    <w:p w14:paraId="27CC0268" w14:textId="14050620" w:rsidR="00BC61A2" w:rsidRPr="0052247B" w:rsidRDefault="003C10EF">
      <w:pPr>
        <w:rPr>
          <w:b/>
        </w:rPr>
      </w:pPr>
      <w:r w:rsidRPr="003C10EF">
        <w:t xml:space="preserve">The RA having jurisdiction may require UDI labels for the </w:t>
      </w:r>
      <w:r w:rsidR="00901B27">
        <w:t>resultant</w:t>
      </w:r>
      <w:r w:rsidRPr="003C10EF">
        <w:t xml:space="preserve"> medical device. The manufacturer should </w:t>
      </w:r>
      <w:r>
        <w:t>discuss with</w:t>
      </w:r>
      <w:r w:rsidRPr="003C10EF">
        <w:t xml:space="preserve"> the RA having jurisdiction to understand the UDI expectations for the </w:t>
      </w:r>
      <w:r w:rsidR="00901B27">
        <w:t xml:space="preserve">resultant </w:t>
      </w:r>
      <w:r w:rsidRPr="003C10EF">
        <w:t xml:space="preserve">medical device </w:t>
      </w:r>
      <w:r w:rsidR="009F6DFD">
        <w:t>produced</w:t>
      </w:r>
      <w:r w:rsidRPr="003C10EF">
        <w:t xml:space="preserve"> by the MDP</w:t>
      </w:r>
      <w:r w:rsidR="009F6DFD">
        <w:t>P</w:t>
      </w:r>
      <w:r w:rsidRPr="003C10EF">
        <w:t xml:space="preserve">. For example, the RA may expect the manufacturer to establish a separate UDI for the </w:t>
      </w:r>
      <w:r w:rsidR="00901B27">
        <w:t>resultant</w:t>
      </w:r>
      <w:r w:rsidRPr="003C10EF">
        <w:t xml:space="preserve"> medical device that the </w:t>
      </w:r>
      <w:r w:rsidR="00901B27">
        <w:t>MDPP</w:t>
      </w:r>
      <w:r w:rsidRPr="003C10EF">
        <w:t xml:space="preserve"> is intended to produce. In </w:t>
      </w:r>
      <w:r w:rsidR="009F6DFD">
        <w:t>such cases,</w:t>
      </w:r>
      <w:r w:rsidRPr="003C10EF">
        <w:t xml:space="preserve"> </w:t>
      </w:r>
      <w:r w:rsidR="009F6DFD">
        <w:t xml:space="preserve">the RA may require the manufacturer to provide in </w:t>
      </w:r>
      <w:r w:rsidRPr="003C10EF">
        <w:t xml:space="preserve">the UDI-DI (device identifier) for the </w:t>
      </w:r>
      <w:r w:rsidR="00901B27">
        <w:t>resultant</w:t>
      </w:r>
      <w:r w:rsidRPr="003C10EF">
        <w:t xml:space="preserve"> medical device</w:t>
      </w:r>
      <w:r w:rsidR="009F6DFD">
        <w:t xml:space="preserve"> appropriate </w:t>
      </w:r>
      <w:r w:rsidRPr="003C10EF">
        <w:t xml:space="preserve">linking information </w:t>
      </w:r>
      <w:r w:rsidR="009F6DFD">
        <w:t xml:space="preserve">for </w:t>
      </w:r>
      <w:r w:rsidRPr="003C10EF">
        <w:t>the</w:t>
      </w:r>
      <w:r w:rsidR="009F6DFD">
        <w:t xml:space="preserve"> relevant</w:t>
      </w:r>
      <w:r w:rsidRPr="003C10EF">
        <w:t xml:space="preserve"> MDPS. The </w:t>
      </w:r>
      <w:r w:rsidR="009F6DFD">
        <w:t xml:space="preserve">RA having jurisdiction </w:t>
      </w:r>
      <w:r w:rsidRPr="003C10EF">
        <w:t xml:space="preserve">may </w:t>
      </w:r>
      <w:r w:rsidR="009F6DFD">
        <w:t xml:space="preserve">further </w:t>
      </w:r>
      <w:r w:rsidRPr="003C10EF">
        <w:t xml:space="preserve">require the </w:t>
      </w:r>
      <w:r w:rsidR="009F6DFD">
        <w:t xml:space="preserve">manufacturer </w:t>
      </w:r>
      <w:r w:rsidRPr="003C10EF">
        <w:t>to generate UDI-PI (production identifier) for the device and maintain this information in their records for traceability purposes</w:t>
      </w:r>
      <w:r w:rsidR="00247C40">
        <w:t>.</w:t>
      </w:r>
    </w:p>
    <w:sectPr w:rsidR="00BC61A2" w:rsidRPr="0052247B" w:rsidSect="00DB0F85">
      <w:type w:val="continuous"/>
      <w:pgSz w:w="12240" w:h="15840" w:code="1"/>
      <w:pgMar w:top="1134" w:right="1440" w:bottom="1276" w:left="1440" w:header="720" w:footer="720" w:gutter="0"/>
      <w:lnNumType w:countBy="1" w:restart="continuou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601A3" w14:textId="77777777" w:rsidR="00DB7053" w:rsidRDefault="00DB7053">
      <w:r>
        <w:separator/>
      </w:r>
    </w:p>
  </w:endnote>
  <w:endnote w:type="continuationSeparator" w:id="0">
    <w:p w14:paraId="4A4845DB" w14:textId="77777777" w:rsidR="00DB7053" w:rsidRDefault="00DB7053">
      <w:r>
        <w:continuationSeparator/>
      </w:r>
    </w:p>
  </w:endnote>
  <w:endnote w:type="continuationNotice" w:id="1">
    <w:p w14:paraId="692C3917" w14:textId="77777777" w:rsidR="00DB7053" w:rsidRDefault="00DB70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tblBorders>
      <w:tblLayout w:type="fixed"/>
      <w:tblLook w:val="0000" w:firstRow="0" w:lastRow="0" w:firstColumn="0" w:lastColumn="0" w:noHBand="0" w:noVBand="0"/>
    </w:tblPr>
    <w:tblGrid>
      <w:gridCol w:w="4788"/>
      <w:gridCol w:w="4788"/>
    </w:tblGrid>
    <w:tr w:rsidR="00DE4B02" w14:paraId="58FD7C53" w14:textId="77777777">
      <w:tc>
        <w:tcPr>
          <w:tcW w:w="4788" w:type="dxa"/>
        </w:tcPr>
        <w:p w14:paraId="6DB7755E" w14:textId="296D37AA" w:rsidR="00DE4B02" w:rsidRDefault="00DE4B02" w:rsidP="00083258">
          <w:pPr>
            <w:pStyle w:val="Footer"/>
            <w:rPr>
              <w:sz w:val="20"/>
            </w:rPr>
          </w:pPr>
          <w:r>
            <w:rPr>
              <w:sz w:val="20"/>
            </w:rPr>
            <w:t>10 August 2022</w:t>
          </w:r>
        </w:p>
      </w:tc>
      <w:tc>
        <w:tcPr>
          <w:tcW w:w="4788" w:type="dxa"/>
        </w:tcPr>
        <w:p w14:paraId="321E8C6A" w14:textId="54715C6E" w:rsidR="00DE4B02" w:rsidRDefault="00DE4B02">
          <w:pPr>
            <w:pStyle w:val="Footer"/>
            <w:jc w:val="right"/>
            <w:rPr>
              <w:sz w:val="20"/>
            </w:rPr>
          </w:pPr>
          <w:r>
            <w:rPr>
              <w:snapToGrid w:val="0"/>
              <w:sz w:val="20"/>
            </w:rPr>
            <w:t xml:space="preserve">Page </w:t>
          </w:r>
          <w:r>
            <w:rPr>
              <w:snapToGrid w:val="0"/>
              <w:sz w:val="20"/>
            </w:rPr>
            <w:fldChar w:fldCharType="begin"/>
          </w:r>
          <w:r>
            <w:rPr>
              <w:snapToGrid w:val="0"/>
              <w:sz w:val="20"/>
            </w:rPr>
            <w:instrText xml:space="preserve"> PAGE </w:instrText>
          </w:r>
          <w:r>
            <w:rPr>
              <w:snapToGrid w:val="0"/>
              <w:sz w:val="20"/>
            </w:rPr>
            <w:fldChar w:fldCharType="separate"/>
          </w:r>
          <w:r>
            <w:rPr>
              <w:noProof/>
              <w:snapToGrid w:val="0"/>
              <w:sz w:val="20"/>
            </w:rPr>
            <w:t>19</w:t>
          </w:r>
          <w:r>
            <w:rPr>
              <w:snapToGrid w:val="0"/>
              <w:sz w:val="20"/>
            </w:rPr>
            <w:fldChar w:fldCharType="end"/>
          </w:r>
          <w:r>
            <w:rPr>
              <w:snapToGrid w:val="0"/>
              <w:sz w:val="20"/>
            </w:rPr>
            <w:t xml:space="preserve"> of </w:t>
          </w:r>
          <w:r>
            <w:rPr>
              <w:snapToGrid w:val="0"/>
              <w:sz w:val="20"/>
            </w:rPr>
            <w:fldChar w:fldCharType="begin"/>
          </w:r>
          <w:r>
            <w:rPr>
              <w:snapToGrid w:val="0"/>
              <w:sz w:val="20"/>
            </w:rPr>
            <w:instrText xml:space="preserve"> NUMPAGES </w:instrText>
          </w:r>
          <w:r>
            <w:rPr>
              <w:snapToGrid w:val="0"/>
              <w:sz w:val="20"/>
            </w:rPr>
            <w:fldChar w:fldCharType="separate"/>
          </w:r>
          <w:r>
            <w:rPr>
              <w:noProof/>
              <w:snapToGrid w:val="0"/>
              <w:sz w:val="20"/>
            </w:rPr>
            <w:t>35</w:t>
          </w:r>
          <w:r>
            <w:rPr>
              <w:snapToGrid w:val="0"/>
              <w:sz w:val="20"/>
            </w:rPr>
            <w:fldChar w:fldCharType="end"/>
          </w:r>
        </w:p>
      </w:tc>
    </w:tr>
  </w:tbl>
  <w:p w14:paraId="0F975060" w14:textId="77777777" w:rsidR="00DE4B02" w:rsidRDefault="00DE4B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2165A" w14:textId="77777777" w:rsidR="00DB7053" w:rsidRDefault="00DB7053">
      <w:r>
        <w:separator/>
      </w:r>
    </w:p>
  </w:footnote>
  <w:footnote w:type="continuationSeparator" w:id="0">
    <w:p w14:paraId="20ECB93B" w14:textId="77777777" w:rsidR="00DB7053" w:rsidRDefault="00DB7053">
      <w:r>
        <w:continuationSeparator/>
      </w:r>
    </w:p>
  </w:footnote>
  <w:footnote w:type="continuationNotice" w:id="1">
    <w:p w14:paraId="4F2CA30D" w14:textId="77777777" w:rsidR="00DB7053" w:rsidRDefault="00DB7053"/>
  </w:footnote>
  <w:footnote w:id="2">
    <w:p w14:paraId="03A54F1F" w14:textId="77777777" w:rsidR="00DE4B02" w:rsidRPr="00BB3613" w:rsidRDefault="00DE4B02" w:rsidP="004D5C65">
      <w:pPr>
        <w:pStyle w:val="FootnoteText"/>
        <w:rPr>
          <w:lang w:val="en-AU"/>
        </w:rPr>
      </w:pPr>
      <w:r>
        <w:rPr>
          <w:rStyle w:val="FootnoteReference"/>
        </w:rPr>
        <w:footnoteRef/>
      </w:r>
      <w:r>
        <w:t xml:space="preserve"> Software used as part of </w:t>
      </w:r>
      <w:r>
        <w:rPr>
          <w:szCs w:val="24"/>
        </w:rPr>
        <w:t>production rather than software that meets the definition of a medical device in its own right.</w:t>
      </w:r>
    </w:p>
  </w:footnote>
  <w:footnote w:id="3">
    <w:p w14:paraId="631C0F6C" w14:textId="631C711F" w:rsidR="00DE4B02" w:rsidRPr="008F674A" w:rsidRDefault="00DE4B02">
      <w:pPr>
        <w:pStyle w:val="FootnoteText"/>
        <w:rPr>
          <w:lang w:val="en-AU"/>
        </w:rPr>
      </w:pPr>
      <w:r>
        <w:rPr>
          <w:rStyle w:val="FootnoteReference"/>
        </w:rPr>
        <w:footnoteRef/>
      </w:r>
      <w:r>
        <w:t xml:space="preserve"> </w:t>
      </w:r>
      <w:r w:rsidRPr="008F674A">
        <w:t>“Computing platforms” include hardware and software resources (e.g. operating system, processing hardware, storage, software libraries, displays, input devices, programming languages etc.). “Operating systems” that SaMD require may be run on a server, a workstation, a mobile platform, or other general purpose hardware platform.</w:t>
      </w:r>
    </w:p>
  </w:footnote>
  <w:footnote w:id="4">
    <w:p w14:paraId="0DA78E1F" w14:textId="653A942E" w:rsidR="00DE4B02" w:rsidRPr="00F233A8" w:rsidRDefault="00DE4B02" w:rsidP="00F233A8">
      <w:pPr>
        <w:rPr>
          <w:rFonts w:eastAsia="MS Mincho"/>
          <w:iCs/>
          <w:sz w:val="20"/>
        </w:rPr>
      </w:pPr>
      <w:r>
        <w:rPr>
          <w:rStyle w:val="FootnoteReference"/>
        </w:rPr>
        <w:footnoteRef/>
      </w:r>
      <w:r w:rsidRPr="00F233A8">
        <w:rPr>
          <w:rFonts w:eastAsia="MS Mincho"/>
          <w:sz w:val="20"/>
          <w:lang w:val="en-GB"/>
        </w:rPr>
        <w:t xml:space="preserve">For further information on Essential Principles of Safety and Performance of Medical Devices and IVD Medical Devices, see </w:t>
      </w:r>
      <w:r w:rsidRPr="00F233A8">
        <w:rPr>
          <w:rFonts w:eastAsia="MS Mincho"/>
          <w:iCs/>
          <w:sz w:val="20"/>
        </w:rPr>
        <w:t xml:space="preserve">IMDRF/GRRP WG/N47 FINAL: 2018. </w:t>
      </w:r>
    </w:p>
    <w:p w14:paraId="5E341A98" w14:textId="700404D7" w:rsidR="00DE4B02" w:rsidRPr="00F233A8" w:rsidRDefault="00DE4B02">
      <w:pPr>
        <w:pStyle w:val="FootnoteText"/>
        <w:rPr>
          <w:lang w:val="en-AU"/>
        </w:rPr>
      </w:pPr>
    </w:p>
  </w:footnote>
  <w:footnote w:id="5">
    <w:p w14:paraId="5DEDE29D" w14:textId="77777777" w:rsidR="00DE4B02" w:rsidRPr="00F233A8" w:rsidRDefault="00DE4B02" w:rsidP="003310A4">
      <w:pPr>
        <w:rPr>
          <w:sz w:val="20"/>
        </w:rPr>
      </w:pPr>
      <w:r>
        <w:rPr>
          <w:rStyle w:val="FootnoteReference"/>
        </w:rPr>
        <w:footnoteRef/>
      </w:r>
      <w:r>
        <w:t xml:space="preserve"> </w:t>
      </w:r>
      <w:r w:rsidRPr="00F233A8">
        <w:rPr>
          <w:sz w:val="20"/>
        </w:rPr>
        <w:t>The upper and lower limits (and all permissible values in between) for a parameter that only assumes numerical data</w:t>
      </w:r>
    </w:p>
    <w:p w14:paraId="3066FE51" w14:textId="0A1B89DD" w:rsidR="00DE4B02" w:rsidRPr="00F233A8" w:rsidRDefault="00DE4B02">
      <w:pPr>
        <w:pStyle w:val="FootnoteText"/>
        <w:rPr>
          <w:lang w:val="en-AU"/>
        </w:rPr>
      </w:pPr>
    </w:p>
  </w:footnote>
  <w:footnote w:id="6">
    <w:p w14:paraId="6450C68D" w14:textId="6DB86168" w:rsidR="00DE4B02" w:rsidRPr="006D6D02" w:rsidRDefault="00DE4B02">
      <w:pPr>
        <w:pStyle w:val="FootnoteText"/>
        <w:rPr>
          <w:lang w:val="en-AU"/>
        </w:rPr>
      </w:pPr>
      <w:r>
        <w:rPr>
          <w:rStyle w:val="FootnoteReference"/>
        </w:rPr>
        <w:footnoteRef/>
      </w:r>
      <w:r>
        <w:t xml:space="preserve"> IMDRF/PMD WG/N58 Appendix 1 - Materials that are medical devices</w:t>
      </w:r>
    </w:p>
  </w:footnote>
  <w:footnote w:id="7">
    <w:p w14:paraId="46AD56BB" w14:textId="1E420EE7" w:rsidR="00DE4B02" w:rsidRPr="00C34FEF" w:rsidRDefault="00DE4B02">
      <w:pPr>
        <w:pStyle w:val="FootnoteText"/>
        <w:rPr>
          <w:lang w:val="en-AU"/>
        </w:rPr>
      </w:pPr>
      <w:r>
        <w:rPr>
          <w:rStyle w:val="FootnoteReference"/>
        </w:rPr>
        <w:footnoteRef/>
      </w:r>
      <w:r>
        <w:t xml:space="preserve"> For the purposes of this document, boundaries mean the reference intervals (for a parameter that only accepts numerical data) and categories (for a parameter that only accepts categorical data)</w:t>
      </w:r>
    </w:p>
  </w:footnote>
  <w:footnote w:id="8">
    <w:p w14:paraId="6CDC3F1C" w14:textId="77777777" w:rsidR="00DE4B02" w:rsidRPr="008F7332" w:rsidRDefault="00DE4B02" w:rsidP="008F7332">
      <w:pPr>
        <w:rPr>
          <w:iCs/>
          <w:sz w:val="20"/>
          <w:szCs w:val="16"/>
          <w:lang w:val="en-AU"/>
        </w:rPr>
      </w:pPr>
      <w:r>
        <w:rPr>
          <w:rStyle w:val="FootnoteReference"/>
        </w:rPr>
        <w:footnoteRef/>
      </w:r>
      <w:r>
        <w:t xml:space="preserve"> </w:t>
      </w:r>
      <w:r w:rsidRPr="008F7332">
        <w:rPr>
          <w:iCs/>
          <w:sz w:val="20"/>
          <w:szCs w:val="16"/>
          <w:lang w:val="en-AU"/>
        </w:rPr>
        <w:t>Software that is used as part of the design process rather than software that is a medical device in its own right</w:t>
      </w:r>
    </w:p>
    <w:p w14:paraId="73DB1DD8" w14:textId="586E1107" w:rsidR="00DE4B02" w:rsidRPr="008F7332" w:rsidRDefault="00DE4B02">
      <w:pPr>
        <w:pStyle w:val="FootnoteText"/>
        <w:rPr>
          <w:lang w:val="en-AU"/>
        </w:rPr>
      </w:pPr>
    </w:p>
  </w:footnote>
  <w:footnote w:id="9">
    <w:p w14:paraId="403FA874" w14:textId="68A29B16" w:rsidR="00DE4B02" w:rsidRPr="00455BE5" w:rsidRDefault="00DE4B02">
      <w:pPr>
        <w:pStyle w:val="FootnoteText"/>
        <w:rPr>
          <w:lang w:val="en-AU"/>
        </w:rPr>
      </w:pPr>
      <w:r>
        <w:rPr>
          <w:rStyle w:val="FootnoteReference"/>
        </w:rPr>
        <w:footnoteRef/>
      </w:r>
      <w:r>
        <w:t xml:space="preserve"> ISO 14971 Medical devices – Application of risk management to medical devices</w:t>
      </w:r>
    </w:p>
  </w:footnote>
  <w:footnote w:id="10">
    <w:p w14:paraId="4669D818" w14:textId="11E32057" w:rsidR="00DE4B02" w:rsidRPr="00455BE5" w:rsidRDefault="00DE4B02">
      <w:pPr>
        <w:pStyle w:val="FootnoteText"/>
        <w:rPr>
          <w:lang w:val="en-AU"/>
        </w:rPr>
      </w:pPr>
      <w:r>
        <w:rPr>
          <w:rStyle w:val="FootnoteReference"/>
        </w:rPr>
        <w:footnoteRef/>
      </w:r>
      <w:r>
        <w:t xml:space="preserve"> </w:t>
      </w:r>
      <w:r w:rsidRPr="00387E62">
        <w:t>ISO 13485 Medical Devices – Quality Management Systems – Requirements for Regulatory Purposes</w:t>
      </w:r>
    </w:p>
  </w:footnote>
  <w:footnote w:id="11">
    <w:p w14:paraId="0A96DDB6" w14:textId="599AE60E" w:rsidR="00DE4B02" w:rsidRPr="001C247E" w:rsidRDefault="00DE4B02">
      <w:pPr>
        <w:pStyle w:val="FootnoteText"/>
        <w:rPr>
          <w:lang w:val="en-AU"/>
        </w:rPr>
      </w:pPr>
      <w:r>
        <w:rPr>
          <w:rStyle w:val="FootnoteReference"/>
        </w:rPr>
        <w:footnoteRef/>
      </w:r>
      <w:r>
        <w:t xml:space="preserve"> </w:t>
      </w:r>
      <w:r w:rsidRPr="001C247E">
        <w:t>Design validation activities should be conducted on the final finished device or equivalent, which may include initial production units, batches, or their equivalents with rationale for the choice of product.</w:t>
      </w:r>
    </w:p>
  </w:footnote>
  <w:footnote w:id="12">
    <w:p w14:paraId="6BBCF60C" w14:textId="77777777" w:rsidR="00DE4B02" w:rsidRPr="00095F31" w:rsidRDefault="00DE4B02" w:rsidP="00096131">
      <w:pPr>
        <w:pStyle w:val="FootnoteText"/>
        <w:rPr>
          <w:lang w:val="en-AU"/>
        </w:rPr>
      </w:pPr>
      <w:r>
        <w:rPr>
          <w:rStyle w:val="FootnoteReference"/>
        </w:rPr>
        <w:footnoteRef/>
      </w:r>
      <w:r>
        <w:t xml:space="preserve"> </w:t>
      </w:r>
      <w:r>
        <w:rPr>
          <w:lang w:val="en-AU"/>
        </w:rPr>
        <w:t xml:space="preserve">IMDRF/MDCE WG/N55 FINAL:2019 </w:t>
      </w:r>
      <w:r w:rsidRPr="00AB6C03">
        <w:rPr>
          <w:i/>
          <w:lang w:val="en-AU"/>
        </w:rPr>
        <w:t>Clinical Evidence – Key Definitions and Concepts</w:t>
      </w:r>
    </w:p>
  </w:footnote>
  <w:footnote w:id="13">
    <w:p w14:paraId="4B381EDF" w14:textId="77777777" w:rsidR="00DE4B02" w:rsidRPr="00095F31" w:rsidRDefault="00DE4B02" w:rsidP="00096131">
      <w:pPr>
        <w:pStyle w:val="FootnoteText"/>
        <w:rPr>
          <w:lang w:val="en-AU"/>
        </w:rPr>
      </w:pPr>
      <w:r>
        <w:rPr>
          <w:rStyle w:val="FootnoteReference"/>
        </w:rPr>
        <w:footnoteRef/>
      </w:r>
      <w:r>
        <w:t xml:space="preserve"> IMDRF/MDCE WG/N56 FINAL:2019 </w:t>
      </w:r>
      <w:r w:rsidRPr="00AB6C03">
        <w:rPr>
          <w:i/>
        </w:rPr>
        <w:t>Clinical Evaluation</w:t>
      </w:r>
      <w:r>
        <w:rPr>
          <w:lang w:val="en-AU"/>
        </w:rPr>
        <w:t xml:space="preserve"> </w:t>
      </w:r>
    </w:p>
  </w:footnote>
  <w:footnote w:id="14">
    <w:p w14:paraId="359810E7" w14:textId="41F7C872" w:rsidR="00DE4B02" w:rsidRPr="009A0C9B" w:rsidRDefault="00DE4B02" w:rsidP="009A0C9B">
      <w:pPr>
        <w:pStyle w:val="FootnoteText"/>
        <w:rPr>
          <w:i/>
          <w:lang w:val="en-AU"/>
        </w:rPr>
      </w:pPr>
      <w:r>
        <w:rPr>
          <w:rStyle w:val="FootnoteReference"/>
        </w:rPr>
        <w:footnoteRef/>
      </w:r>
      <w:r>
        <w:rPr>
          <w:lang w:val="en-AU"/>
        </w:rPr>
        <w:t xml:space="preserve"> IMDRF/MDCE WG/N57 FINAL:2019 </w:t>
      </w:r>
      <w:r w:rsidRPr="00095F31">
        <w:rPr>
          <w:i/>
          <w:lang w:val="en-AU"/>
        </w:rPr>
        <w:t>Clinical Investigation</w:t>
      </w:r>
    </w:p>
  </w:footnote>
  <w:footnote w:id="15">
    <w:p w14:paraId="6AC5D9E1" w14:textId="17738186" w:rsidR="00DE4B02" w:rsidRPr="009A0C9B" w:rsidRDefault="00DE4B02">
      <w:pPr>
        <w:pStyle w:val="FootnoteText"/>
        <w:rPr>
          <w:lang w:val="en-AU"/>
        </w:rPr>
      </w:pPr>
      <w:r>
        <w:rPr>
          <w:rStyle w:val="FootnoteReference"/>
        </w:rPr>
        <w:footnoteRef/>
      </w:r>
      <w:r>
        <w:t xml:space="preserve"> ISO 14971 Medical devices – Application of risk management to medical devices</w:t>
      </w:r>
    </w:p>
  </w:footnote>
  <w:footnote w:id="16">
    <w:p w14:paraId="75812671" w14:textId="268ACD43" w:rsidR="00DE4B02" w:rsidRPr="00F46EE0" w:rsidRDefault="00DE4B02">
      <w:pPr>
        <w:pStyle w:val="FootnoteText"/>
        <w:rPr>
          <w:lang w:val="en-AU"/>
        </w:rPr>
      </w:pPr>
      <w:r>
        <w:rPr>
          <w:rStyle w:val="FootnoteReference"/>
        </w:rPr>
        <w:footnoteRef/>
      </w:r>
      <w:r>
        <w:t xml:space="preserve"> </w:t>
      </w:r>
      <w:r w:rsidRPr="00D5275D">
        <w:rPr>
          <w:iCs/>
          <w:szCs w:val="16"/>
          <w:lang w:val="en-AU"/>
        </w:rPr>
        <w:t>Derived from an evaluation of clinical data pertaining to the subject device</w:t>
      </w:r>
    </w:p>
  </w:footnote>
  <w:footnote w:id="17">
    <w:p w14:paraId="33C6D863" w14:textId="03A6C8B6" w:rsidR="00DE4B02" w:rsidRPr="00662684" w:rsidRDefault="00DE4B02">
      <w:pPr>
        <w:pStyle w:val="FootnoteText"/>
        <w:rPr>
          <w:lang w:val="en-AU"/>
        </w:rPr>
      </w:pPr>
      <w:r>
        <w:rPr>
          <w:rStyle w:val="FootnoteReference"/>
        </w:rPr>
        <w:footnoteRef/>
      </w:r>
      <w:r>
        <w:t xml:space="preserve"> </w:t>
      </w:r>
      <w:r w:rsidRPr="00D5275D">
        <w:rPr>
          <w:iCs/>
          <w:szCs w:val="16"/>
          <w:lang w:val="en-AU"/>
        </w:rPr>
        <w:t xml:space="preserve">ISO 14155 Clinical investigation of medical devices for human subjects: Good clinical practice                          </w:t>
      </w:r>
    </w:p>
  </w:footnote>
  <w:footnote w:id="18">
    <w:p w14:paraId="2A1321BC" w14:textId="5C78CDA4" w:rsidR="00DE4B02" w:rsidRPr="00662684" w:rsidRDefault="00DE4B02">
      <w:pPr>
        <w:pStyle w:val="FootnoteText"/>
        <w:rPr>
          <w:lang w:val="en-AU"/>
        </w:rPr>
      </w:pPr>
      <w:r>
        <w:rPr>
          <w:rStyle w:val="FootnoteReference"/>
        </w:rPr>
        <w:footnoteRef/>
      </w:r>
      <w:r>
        <w:t xml:space="preserve"> </w:t>
      </w:r>
      <w:r w:rsidRPr="00D5275D">
        <w:rPr>
          <w:iCs/>
          <w:szCs w:val="16"/>
          <w:lang w:val="en-AU"/>
        </w:rPr>
        <w:t>World Medical Association – Declaration of Helsinki – Ethical principles for medical research involving human subjects</w:t>
      </w:r>
    </w:p>
  </w:footnote>
  <w:footnote w:id="19">
    <w:p w14:paraId="5209DB0A" w14:textId="7C7EBDA3" w:rsidR="00DE4B02" w:rsidRPr="00EE2BF0" w:rsidRDefault="00DE4B02" w:rsidP="00EE2BF0">
      <w:pPr>
        <w:rPr>
          <w:iCs/>
          <w:sz w:val="20"/>
          <w:szCs w:val="16"/>
          <w:lang w:val="en-AU"/>
        </w:rPr>
      </w:pPr>
      <w:r>
        <w:rPr>
          <w:rStyle w:val="FootnoteReference"/>
        </w:rPr>
        <w:footnoteRef/>
      </w:r>
      <w:r>
        <w:t xml:space="preserve"> </w:t>
      </w:r>
      <w:r w:rsidRPr="00417EDD">
        <w:rPr>
          <w:iCs/>
          <w:sz w:val="20"/>
          <w:szCs w:val="16"/>
          <w:lang w:val="en-AU"/>
        </w:rPr>
        <w:t>IMDRF/ MDCE WG/N65 FINAL: 2021 Post-Market Clinical Follow-Up Studies</w:t>
      </w:r>
    </w:p>
  </w:footnote>
  <w:footnote w:id="20">
    <w:p w14:paraId="2336BA51" w14:textId="253E15F8" w:rsidR="00DE4B02" w:rsidRPr="00EE2BF0" w:rsidRDefault="00DE4B02" w:rsidP="00EE2BF0">
      <w:pPr>
        <w:pStyle w:val="FootnoteText"/>
        <w:rPr>
          <w:lang w:val="en-AU"/>
        </w:rPr>
      </w:pPr>
      <w:r>
        <w:rPr>
          <w:rStyle w:val="FootnoteReference"/>
        </w:rPr>
        <w:footnoteRef/>
      </w:r>
      <w:r>
        <w:t xml:space="preserve">  </w:t>
      </w:r>
      <w:r w:rsidRPr="00C3133D">
        <w:rPr>
          <w:iCs/>
          <w:szCs w:val="16"/>
          <w:lang w:val="en-AU"/>
        </w:rPr>
        <w:t>IMDRF/GRRP WG/N52 FINAL: 2019 Principles of Labelling for Medical Devices and IVD Medical Devices</w:t>
      </w:r>
    </w:p>
  </w:footnote>
  <w:footnote w:id="21">
    <w:p w14:paraId="4E1F42EB" w14:textId="2B45DDF8" w:rsidR="00DE4B02" w:rsidRPr="00EE2BF0" w:rsidRDefault="00DE4B02">
      <w:pPr>
        <w:pStyle w:val="FootnoteText"/>
      </w:pPr>
      <w:r>
        <w:rPr>
          <w:rStyle w:val="FootnoteReference"/>
        </w:rPr>
        <w:footnoteRef/>
      </w:r>
      <w:r>
        <w:t xml:space="preserve">  </w:t>
      </w:r>
      <w:r w:rsidRPr="00C3133D">
        <w:t>IMDRF/ UDI WG/N48 FINAL: 2019 Unique Device Identification system (UDI) Application Guide</w:t>
      </w:r>
    </w:p>
  </w:footnote>
  <w:footnote w:id="22">
    <w:p w14:paraId="25C3C512" w14:textId="313FF90E" w:rsidR="00DE4B02" w:rsidRPr="00EE2BF0" w:rsidRDefault="00DE4B02" w:rsidP="00EE2BF0">
      <w:pPr>
        <w:widowControl w:val="0"/>
        <w:spacing w:after="240"/>
        <w:rPr>
          <w:sz w:val="20"/>
        </w:rPr>
      </w:pPr>
      <w:r w:rsidRPr="00AA1E3A">
        <w:rPr>
          <w:rStyle w:val="FootnoteReference"/>
        </w:rPr>
        <w:footnoteRef/>
      </w:r>
      <w:r>
        <w:t xml:space="preserve"> </w:t>
      </w:r>
      <w:r w:rsidRPr="00AF1CED">
        <w:rPr>
          <w:sz w:val="20"/>
        </w:rPr>
        <w:t>IMDRF/PMD WG/N58 Final: 2020</w:t>
      </w:r>
      <w:r>
        <w:rPr>
          <w:sz w:val="20"/>
        </w:rPr>
        <w:t xml:space="preserve"> </w:t>
      </w:r>
      <w:r w:rsidRPr="00AF1CED">
        <w:rPr>
          <w:sz w:val="20"/>
        </w:rPr>
        <w:t>Personalized Medical Devices – Regulatory Pathways</w:t>
      </w:r>
    </w:p>
  </w:footnote>
  <w:footnote w:id="23">
    <w:p w14:paraId="212C95E5" w14:textId="0627209E" w:rsidR="00DE4B02" w:rsidRPr="007E385F" w:rsidRDefault="00DE4B02">
      <w:pPr>
        <w:pStyle w:val="FootnoteText"/>
        <w:rPr>
          <w:lang w:val="en-AU"/>
        </w:rPr>
      </w:pPr>
      <w:r>
        <w:rPr>
          <w:rStyle w:val="FootnoteReference"/>
        </w:rPr>
        <w:footnoteRef/>
      </w:r>
      <w:r>
        <w:t xml:space="preserve"> Software used as part of </w:t>
      </w:r>
      <w:r>
        <w:rPr>
          <w:szCs w:val="24"/>
        </w:rPr>
        <w:t>production rather than software that meets the definition of a medical device in its own right.</w:t>
      </w:r>
    </w:p>
  </w:footnote>
  <w:footnote w:id="24">
    <w:p w14:paraId="756AE614" w14:textId="77374BC3" w:rsidR="00DE4B02" w:rsidRPr="008714DC" w:rsidRDefault="00DE4B02">
      <w:pPr>
        <w:pStyle w:val="FootnoteText"/>
        <w:rPr>
          <w:lang w:val="en-AU"/>
        </w:rPr>
      </w:pPr>
      <w:r>
        <w:rPr>
          <w:rStyle w:val="FootnoteReference"/>
        </w:rPr>
        <w:footnoteRef/>
      </w:r>
      <w:r>
        <w:t xml:space="preserve"> </w:t>
      </w:r>
      <w:r w:rsidRPr="007F0E36">
        <w:rPr>
          <w:rFonts w:ascii="Calibri" w:eastAsia="Calibri" w:hAnsi="Calibri" w:cs="Arial"/>
        </w:rPr>
        <w:t>US FDA CDRH, Technical Considerations for Additive Manufactured Devices – Guidance for Industry and Food and Drug Administration Staff</w:t>
      </w:r>
      <w:r>
        <w:rPr>
          <w:rFonts w:ascii="Calibri" w:eastAsia="Calibri" w:hAnsi="Calibri" w:cs="Arial"/>
        </w:rPr>
        <w:t xml:space="preserve"> (</w:t>
      </w:r>
      <w:r w:rsidRPr="007F0E36">
        <w:rPr>
          <w:rFonts w:ascii="Calibri" w:eastAsia="Calibri" w:hAnsi="Calibri" w:cs="Arial"/>
        </w:rPr>
        <w:t>Dec 2017</w:t>
      </w:r>
      <w:r>
        <w:rPr>
          <w:rFonts w:ascii="Calibri" w:eastAsia="Calibri" w:hAnsi="Calibri" w:cs="Arial"/>
        </w:rPr>
        <w:t xml:space="preserve">), </w:t>
      </w:r>
      <w:r w:rsidRPr="00891D8E">
        <w:rPr>
          <w:rFonts w:ascii="Calibri" w:eastAsia="Calibri" w:hAnsi="Calibri" w:cs="Arial"/>
        </w:rPr>
        <w:t>provides examples of worst-case manufacturing conditions</w:t>
      </w:r>
    </w:p>
  </w:footnote>
  <w:footnote w:id="25">
    <w:p w14:paraId="051D1D64" w14:textId="1A9143DB" w:rsidR="00DE4B02" w:rsidRPr="008714DC" w:rsidRDefault="00DE4B02">
      <w:pPr>
        <w:pStyle w:val="FootnoteText"/>
        <w:rPr>
          <w:lang w:val="en-AU"/>
        </w:rPr>
      </w:pPr>
      <w:r>
        <w:rPr>
          <w:rStyle w:val="FootnoteReference"/>
        </w:rPr>
        <w:footnoteRef/>
      </w:r>
      <w:r>
        <w:t xml:space="preserve"> </w:t>
      </w:r>
      <w:r w:rsidRPr="00A9705A">
        <w:rPr>
          <w:rFonts w:ascii="Calibri" w:eastAsia="Calibri" w:hAnsi="Calibri" w:cs="Arial"/>
        </w:rPr>
        <w:t>GHTF/SG3/N99-10:2004 (Edition 2): Quality Management Systems – Process Validation Guidance</w:t>
      </w:r>
    </w:p>
  </w:footnote>
  <w:footnote w:id="26">
    <w:p w14:paraId="46CA8FB8" w14:textId="6619DD8C" w:rsidR="00DE4B02" w:rsidRPr="000D0F88" w:rsidRDefault="00DE4B02">
      <w:pPr>
        <w:pStyle w:val="FootnoteText"/>
        <w:rPr>
          <w:lang w:val="en-AU"/>
        </w:rPr>
      </w:pPr>
      <w:r>
        <w:rPr>
          <w:rStyle w:val="FootnoteReference"/>
        </w:rPr>
        <w:footnoteRef/>
      </w:r>
      <w:r>
        <w:t xml:space="preserve"> ISO 14971 Medical devices – Application of risk management to medical devices</w:t>
      </w:r>
    </w:p>
  </w:footnote>
  <w:footnote w:id="27">
    <w:p w14:paraId="21A90A78" w14:textId="3E6A0D5F" w:rsidR="00DE4B02" w:rsidRPr="000D0F88" w:rsidRDefault="00DE4B02">
      <w:pPr>
        <w:pStyle w:val="FootnoteText"/>
        <w:rPr>
          <w:lang w:val="en-AU"/>
        </w:rPr>
      </w:pPr>
      <w:r>
        <w:rPr>
          <w:rStyle w:val="FootnoteReference"/>
        </w:rPr>
        <w:footnoteRef/>
      </w:r>
      <w:r>
        <w:t xml:space="preserve"> IEC 62366-1:2015 Medical devices – Part 1: Application of usability engineering to medical devices</w:t>
      </w:r>
    </w:p>
  </w:footnote>
  <w:footnote w:id="28">
    <w:p w14:paraId="621DD390" w14:textId="79FC2E1B" w:rsidR="00DE4B02" w:rsidRPr="000D0F88" w:rsidRDefault="00DE4B02">
      <w:pPr>
        <w:pStyle w:val="FootnoteText"/>
        <w:rPr>
          <w:lang w:val="en-AU"/>
        </w:rPr>
      </w:pPr>
      <w:r>
        <w:rPr>
          <w:rStyle w:val="FootnoteReference"/>
        </w:rPr>
        <w:footnoteRef/>
      </w:r>
      <w:r>
        <w:t xml:space="preserve"> </w:t>
      </w:r>
      <w:r w:rsidRPr="004B3705">
        <w:t>US FDA CDRH, Applying Human Factors and Usability Engineering to Medical Devices – Guidance for Industry and Food and Drug Administration Staff, Feb 2016</w:t>
      </w:r>
    </w:p>
  </w:footnote>
  <w:footnote w:id="29">
    <w:p w14:paraId="7F0CD9D2" w14:textId="4E260237" w:rsidR="00DE4B02" w:rsidRPr="000D0F88" w:rsidRDefault="00DE4B02" w:rsidP="000D0F88">
      <w:pPr>
        <w:pStyle w:val="ListParagraph"/>
        <w:ind w:left="0"/>
        <w:rPr>
          <w:sz w:val="20"/>
        </w:rPr>
      </w:pPr>
      <w:r>
        <w:rPr>
          <w:rStyle w:val="FootnoteReference"/>
        </w:rPr>
        <w:footnoteRef/>
      </w:r>
      <w:r>
        <w:t xml:space="preserve"> </w:t>
      </w:r>
      <w:r w:rsidRPr="00B73BEA">
        <w:rPr>
          <w:sz w:val="20"/>
          <w:lang w:val="en-AU"/>
        </w:rPr>
        <w:t xml:space="preserve">IMDRF/MDCE WG/N55 FINAL: 2019 </w:t>
      </w:r>
      <w:r w:rsidRPr="00B73BEA">
        <w:rPr>
          <w:i/>
          <w:sz w:val="20"/>
          <w:lang w:val="en-AU"/>
        </w:rPr>
        <w:t>Clinical Evidence – Key Definitions and Concepts</w:t>
      </w:r>
    </w:p>
  </w:footnote>
  <w:footnote w:id="30">
    <w:p w14:paraId="22AA1677" w14:textId="37A32472" w:rsidR="00DE4B02" w:rsidRPr="000D0F88" w:rsidRDefault="00DE4B02" w:rsidP="000D0F88">
      <w:pPr>
        <w:pStyle w:val="ListParagraph"/>
        <w:spacing w:after="240"/>
        <w:ind w:left="0"/>
        <w:rPr>
          <w:sz w:val="20"/>
        </w:rPr>
      </w:pPr>
      <w:r>
        <w:rPr>
          <w:rStyle w:val="FootnoteReference"/>
        </w:rPr>
        <w:footnoteRef/>
      </w:r>
      <w:r>
        <w:t xml:space="preserve"> </w:t>
      </w:r>
      <w:r w:rsidRPr="00B66C4C">
        <w:rPr>
          <w:sz w:val="20"/>
        </w:rPr>
        <w:t>IMDRF/ GRPP WG/N52 FINAL: 2019</w:t>
      </w:r>
      <w:r>
        <w:rPr>
          <w:sz w:val="20"/>
        </w:rPr>
        <w:t xml:space="preserve"> </w:t>
      </w:r>
      <w:r w:rsidRPr="00B66C4C">
        <w:rPr>
          <w:sz w:val="20"/>
        </w:rPr>
        <w:t>Principles of Labelling for Medical Devices and IVD Medical Devices</w:t>
      </w:r>
    </w:p>
  </w:footnote>
  <w:footnote w:id="31">
    <w:p w14:paraId="193697CD" w14:textId="1E95A2DC" w:rsidR="00DE4B02" w:rsidRPr="000D0F88" w:rsidRDefault="00DE4B02">
      <w:pPr>
        <w:pStyle w:val="FootnoteText"/>
        <w:rPr>
          <w:lang w:val="en-AU"/>
        </w:rPr>
      </w:pPr>
      <w:r>
        <w:rPr>
          <w:rStyle w:val="FootnoteReference"/>
        </w:rPr>
        <w:footnoteRef/>
      </w:r>
      <w:r>
        <w:t xml:space="preserve"> </w:t>
      </w:r>
      <w:bookmarkStart w:id="31" w:name="_Hlk76858791"/>
      <w:r w:rsidRPr="00B66C4C">
        <w:t xml:space="preserve">IMDRF/ </w:t>
      </w:r>
      <w:r>
        <w:t>UDI</w:t>
      </w:r>
      <w:r w:rsidRPr="00B66C4C">
        <w:t xml:space="preserve"> WG/N</w:t>
      </w:r>
      <w:r>
        <w:t>48</w:t>
      </w:r>
      <w:r w:rsidRPr="00B66C4C">
        <w:t xml:space="preserve"> FINAL: 2013</w:t>
      </w:r>
      <w:r>
        <w:t xml:space="preserve"> Guidance on Unique Device Identification (UDI) for Medical Devices</w:t>
      </w:r>
      <w:bookmarkEnd w:id="31"/>
    </w:p>
  </w:footnote>
  <w:footnote w:id="32">
    <w:p w14:paraId="15A9D6CE" w14:textId="42A862FB" w:rsidR="00DE4B02" w:rsidRPr="000D0F88" w:rsidRDefault="00DE4B02">
      <w:pPr>
        <w:pStyle w:val="FootnoteText"/>
        <w:rPr>
          <w:lang w:val="en-AU"/>
        </w:rPr>
      </w:pPr>
      <w:r>
        <w:rPr>
          <w:rStyle w:val="FootnoteReference"/>
        </w:rPr>
        <w:footnoteRef/>
      </w:r>
      <w:r>
        <w:t xml:space="preserve"> </w:t>
      </w:r>
      <w:r w:rsidRPr="00B66C4C">
        <w:t>IMDRF/ GRPP WG/N52 FINAL: 2019</w:t>
      </w:r>
      <w:r>
        <w:t xml:space="preserve"> </w:t>
      </w:r>
      <w:r w:rsidRPr="00B66C4C">
        <w:t>Principles of Labelling for Medical Devices and IVD Medical Devices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6EE76" w14:textId="1A8739E0" w:rsidR="00DE4B02" w:rsidRDefault="00493867">
    <w:pPr>
      <w:pStyle w:val="Header"/>
    </w:pPr>
    <w:r>
      <w:rPr>
        <w:noProof/>
      </w:rPr>
      <w:pict w14:anchorId="6324EC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693329" o:spid="_x0000_s2057" type="#_x0000_t136" style="position:absolute;margin-left:0;margin-top:0;width:599.8pt;height:59.95pt;rotation:315;z-index:-251655168;mso-position-horizontal:center;mso-position-horizontal-relative:margin;mso-position-vertical:center;mso-position-vertical-relative:margin" o:allowincell="f" fillcolor="silver" stroked="f">
          <v:fill opacity=".5"/>
          <v:textpath style="font-family:&quot;Times New Roman&quot;;font-size:1pt" string="Final Working Draft"/>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A65FF" w14:textId="2DC0235A" w:rsidR="00DE4B02" w:rsidRDefault="00493867">
    <w:pPr>
      <w:pStyle w:val="Header"/>
    </w:pPr>
    <w:r>
      <w:rPr>
        <w:noProof/>
      </w:rPr>
      <w:pict w14:anchorId="65E218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693338" o:spid="_x0000_s2066" type="#_x0000_t136" style="position:absolute;margin-left:0;margin-top:0;width:599.8pt;height:59.95pt;rotation:315;z-index:-251636736;mso-position-horizontal:center;mso-position-horizontal-relative:margin;mso-position-vertical:center;mso-position-vertical-relative:margin" o:allowincell="f" fillcolor="silver" stroked="f">
          <v:fill opacity=".5"/>
          <v:textpath style="font-family:&quot;Times New Roman&quot;;font-size:1pt" string="Final Working Draft"/>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B47DF" w14:textId="77777777" w:rsidR="00DE4B02" w:rsidRDefault="00493867" w:rsidP="008734C8">
    <w:pPr>
      <w:pStyle w:val="Header"/>
      <w:jc w:val="center"/>
      <w:rPr>
        <w:sz w:val="20"/>
      </w:rPr>
    </w:pPr>
    <w:r>
      <w:rPr>
        <w:noProof/>
      </w:rPr>
      <w:pict w14:anchorId="043461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8" type="#_x0000_t136" style="position:absolute;left:0;text-align:left;margin-left:0;margin-top:0;width:599.8pt;height:59.95pt;rotation:315;z-index:-251632640;mso-position-horizontal:center;mso-position-horizontal-relative:margin;mso-position-vertical:center;mso-position-vertical-relative:margin" o:allowincell="f" fillcolor="silver" stroked="f">
          <v:fill opacity=".5"/>
          <v:textpath style="font-family:&quot;Times New Roman&quot;;font-size:1pt" string="Final Working Draft"/>
          <w10:wrap anchorx="margin" anchory="margin"/>
        </v:shape>
      </w:pict>
    </w:r>
    <w:r w:rsidR="00DE4B02">
      <w:rPr>
        <w:sz w:val="20"/>
      </w:rPr>
      <w:t>Personalized Medical Devices – Production Verification and Validation</w:t>
    </w:r>
  </w:p>
  <w:p w14:paraId="32356188" w14:textId="76FBEABC" w:rsidR="00DE4B02" w:rsidRPr="008734C8" w:rsidRDefault="00DE4B02" w:rsidP="008734C8">
    <w:pPr>
      <w:pStyle w:val="Header"/>
      <w:pBdr>
        <w:bottom w:val="single" w:sz="4" w:space="1" w:color="auto"/>
      </w:pBdr>
      <w:jc w:val="center"/>
      <w:rPr>
        <w:sz w:val="20"/>
      </w:rPr>
    </w:pPr>
    <w:r>
      <w:rPr>
        <w:sz w:val="20"/>
      </w:rPr>
      <w:t>IMDRF/ PMD WG</w:t>
    </w:r>
    <w:r w:rsidR="00236067">
      <w:rPr>
        <w:sz w:val="20"/>
      </w:rPr>
      <w:t>/N74</w:t>
    </w:r>
    <w:r>
      <w:rPr>
        <w:sz w:val="20"/>
      </w:rPr>
      <w:t xml:space="preserve"> (Final Working Draft)/ 2022</w:t>
    </w:r>
    <w:r w:rsidR="00493867">
      <w:rPr>
        <w:noProof/>
      </w:rPr>
      <w:pict w14:anchorId="39830FE7">
        <v:shape id="PowerPlusWaterMarkObject27693339" o:spid="_x0000_s2067" type="#_x0000_t136" style="position:absolute;left:0;text-align:left;margin-left:0;margin-top:0;width:599.8pt;height:59.95pt;rotation:315;z-index:-251634688;mso-position-horizontal:center;mso-position-horizontal-relative:margin;mso-position-vertical:center;mso-position-vertical-relative:margin" o:allowincell="f" fillcolor="silver" stroked="f">
          <v:fill opacity=".5"/>
          <v:textpath style="font-family:&quot;Times New Roman&quot;;font-size:1pt" string="Final Working Draft"/>
          <w10:wrap anchorx="margin" anchory="margin"/>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7F54A" w14:textId="4FD8EE6F" w:rsidR="00DE4B02" w:rsidRDefault="00493867">
    <w:pPr>
      <w:pStyle w:val="Header"/>
    </w:pPr>
    <w:r>
      <w:rPr>
        <w:noProof/>
      </w:rPr>
      <w:pict w14:anchorId="6C31DC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693337" o:spid="_x0000_s2065" type="#_x0000_t136" style="position:absolute;margin-left:0;margin-top:0;width:599.8pt;height:59.95pt;rotation:315;z-index:-251638784;mso-position-horizontal:center;mso-position-horizontal-relative:margin;mso-position-vertical:center;mso-position-vertical-relative:margin" o:allowincell="f" fillcolor="silver" stroked="f">
          <v:fill opacity=".5"/>
          <v:textpath style="font-family:&quot;Times New Roman&quot;;font-size:1pt" string="Final Working 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921B4" w14:textId="272509AB" w:rsidR="00DE4B02" w:rsidRDefault="00493867">
    <w:pPr>
      <w:pStyle w:val="Header"/>
    </w:pPr>
    <w:r>
      <w:rPr>
        <w:noProof/>
      </w:rPr>
      <w:pict w14:anchorId="46C8F9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693330" o:spid="_x0000_s2058" type="#_x0000_t136" style="position:absolute;margin-left:0;margin-top:0;width:599.8pt;height:59.95pt;rotation:315;z-index:-251653120;mso-position-horizontal:center;mso-position-horizontal-relative:margin;mso-position-vertical:center;mso-position-vertical-relative:margin" o:allowincell="f" fillcolor="silver" stroked="f">
          <v:fill opacity=".5"/>
          <v:textpath style="font-family:&quot;Times New Roman&quot;;font-size:1pt" string="Final Working 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CD23A" w14:textId="36EBB136" w:rsidR="00DE4B02" w:rsidRDefault="00493867">
    <w:pPr>
      <w:pStyle w:val="Header"/>
    </w:pPr>
    <w:r>
      <w:rPr>
        <w:noProof/>
      </w:rPr>
      <w:pict w14:anchorId="5A8EE4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693328" o:spid="_x0000_s2056" type="#_x0000_t136" style="position:absolute;margin-left:0;margin-top:0;width:599.8pt;height:59.95pt;rotation:315;z-index:-251657216;mso-position-horizontal:center;mso-position-horizontal-relative:margin;mso-position-vertical:center;mso-position-vertical-relative:margin" o:allowincell="f" fillcolor="silver" stroked="f">
          <v:fill opacity=".5"/>
          <v:textpath style="font-family:&quot;Times New Roman&quot;;font-size:1pt" string="Final Working 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651BC" w14:textId="1B8CC5F6" w:rsidR="00DE4B02" w:rsidRDefault="00493867">
    <w:pPr>
      <w:pStyle w:val="Header"/>
    </w:pPr>
    <w:r>
      <w:rPr>
        <w:noProof/>
      </w:rPr>
      <w:pict w14:anchorId="537A72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693332" o:spid="_x0000_s2060" type="#_x0000_t136" style="position:absolute;margin-left:0;margin-top:0;width:599.8pt;height:59.95pt;rotation:315;z-index:-251649024;mso-position-horizontal:center;mso-position-horizontal-relative:margin;mso-position-vertical:center;mso-position-vertical-relative:margin" o:allowincell="f" fillcolor="silver" stroked="f">
          <v:fill opacity=".5"/>
          <v:textpath style="font-family:&quot;Times New Roman&quot;;font-size:1pt" string="Final Working 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E939B" w14:textId="709C3132" w:rsidR="00DE4B02" w:rsidRDefault="00493867">
    <w:pPr>
      <w:pStyle w:val="Header"/>
      <w:jc w:val="center"/>
      <w:rPr>
        <w:sz w:val="20"/>
      </w:rPr>
    </w:pPr>
    <w:r>
      <w:rPr>
        <w:noProof/>
      </w:rPr>
      <w:pict w14:anchorId="155CF8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693333" o:spid="_x0000_s2061" type="#_x0000_t136" style="position:absolute;left:0;text-align:left;margin-left:0;margin-top:0;width:599.8pt;height:59.95pt;rotation:315;z-index:-251646976;mso-position-horizontal:center;mso-position-horizontal-relative:margin;mso-position-vertical:center;mso-position-vertical-relative:margin" o:allowincell="f" fillcolor="silver" stroked="f">
          <v:fill opacity=".5"/>
          <v:textpath style="font-family:&quot;Times New Roman&quot;;font-size:1pt" string="Final Working Draft"/>
          <w10:wrap anchorx="margin" anchory="margin"/>
        </v:shape>
      </w:pict>
    </w:r>
    <w:r w:rsidR="00DE4B02">
      <w:rPr>
        <w:sz w:val="20"/>
      </w:rPr>
      <w:t>Personalized Medical Devices – Production Verification and Validation</w:t>
    </w:r>
  </w:p>
  <w:p w14:paraId="4E017BE5" w14:textId="6ED71A43" w:rsidR="00DE4B02" w:rsidRDefault="00DE4B02">
    <w:pPr>
      <w:pStyle w:val="Header"/>
      <w:pBdr>
        <w:bottom w:val="single" w:sz="4" w:space="1" w:color="auto"/>
      </w:pBdr>
      <w:jc w:val="center"/>
      <w:rPr>
        <w:sz w:val="20"/>
      </w:rPr>
    </w:pPr>
    <w:r>
      <w:rPr>
        <w:sz w:val="20"/>
      </w:rPr>
      <w:t>IMDRF/ PMD WG</w:t>
    </w:r>
    <w:r w:rsidR="00236067">
      <w:rPr>
        <w:sz w:val="20"/>
      </w:rPr>
      <w:t>/N74</w:t>
    </w:r>
    <w:r>
      <w:rPr>
        <w:sz w:val="20"/>
      </w:rPr>
      <w:t xml:space="preserve"> (Final Working Draft)/ 2022</w:t>
    </w:r>
  </w:p>
  <w:p w14:paraId="29FAF12F" w14:textId="77777777" w:rsidR="00DE4B02" w:rsidRDefault="00DE4B02">
    <w:pPr>
      <w:pStyle w:val="Header"/>
      <w:jc w:val="cent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FCD49" w14:textId="7B8CDA67" w:rsidR="00DE4B02" w:rsidRDefault="00493867">
    <w:pPr>
      <w:pStyle w:val="Header"/>
    </w:pPr>
    <w:r>
      <w:rPr>
        <w:noProof/>
      </w:rPr>
      <w:pict w14:anchorId="48302F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693331" o:spid="_x0000_s2059" type="#_x0000_t136" style="position:absolute;margin-left:0;margin-top:0;width:599.8pt;height:59.95pt;rotation:315;z-index:-251651072;mso-position-horizontal:center;mso-position-horizontal-relative:margin;mso-position-vertical:center;mso-position-vertical-relative:margin" o:allowincell="f" fillcolor="silver" stroked="f">
          <v:fill opacity=".5"/>
          <v:textpath style="font-family:&quot;Times New Roman&quot;;font-size:1pt" string="Final Working 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F66A0" w14:textId="1E1AB19A" w:rsidR="00DE4B02" w:rsidRDefault="00493867">
    <w:pPr>
      <w:pStyle w:val="Header"/>
    </w:pPr>
    <w:r>
      <w:rPr>
        <w:noProof/>
      </w:rPr>
      <w:pict w14:anchorId="43C2AA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693335" o:spid="_x0000_s2063" type="#_x0000_t136" style="position:absolute;margin-left:0;margin-top:0;width:599.8pt;height:59.95pt;rotation:315;z-index:-251642880;mso-position-horizontal:center;mso-position-horizontal-relative:margin;mso-position-vertical:center;mso-position-vertical-relative:margin" o:allowincell="f" fillcolor="silver" stroked="f">
          <v:fill opacity=".5"/>
          <v:textpath style="font-family:&quot;Times New Roman&quot;;font-size:1pt" string="Final Working 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49182" w14:textId="31113B53" w:rsidR="00DE4B02" w:rsidRDefault="00493867">
    <w:pPr>
      <w:pStyle w:val="Header"/>
      <w:jc w:val="center"/>
      <w:rPr>
        <w:sz w:val="20"/>
      </w:rPr>
    </w:pPr>
    <w:r>
      <w:rPr>
        <w:noProof/>
      </w:rPr>
      <w:pict w14:anchorId="4A5905D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693336" o:spid="_x0000_s2064" type="#_x0000_t136" style="position:absolute;left:0;text-align:left;margin-left:0;margin-top:0;width:599.8pt;height:59.95pt;rotation:315;z-index:-251640832;mso-position-horizontal:center;mso-position-horizontal-relative:margin;mso-position-vertical:center;mso-position-vertical-relative:margin" o:allowincell="f" fillcolor="silver" stroked="f">
          <v:fill opacity=".5"/>
          <v:textpath style="font-family:&quot;Times New Roman&quot;;font-size:1pt" string="Final Working Draft"/>
          <w10:wrap anchorx="margin" anchory="margin"/>
        </v:shape>
      </w:pict>
    </w:r>
    <w:r w:rsidR="00DE4B02">
      <w:rPr>
        <w:sz w:val="20"/>
      </w:rPr>
      <w:t>Personalized Medical Devices – Production Verification and Validation</w:t>
    </w:r>
  </w:p>
  <w:p w14:paraId="275B127A" w14:textId="67BAD683" w:rsidR="00DE4B02" w:rsidRDefault="00DE4B02" w:rsidP="00795301">
    <w:pPr>
      <w:pStyle w:val="Header"/>
      <w:pBdr>
        <w:bottom w:val="single" w:sz="4" w:space="1" w:color="auto"/>
      </w:pBdr>
      <w:jc w:val="center"/>
      <w:rPr>
        <w:sz w:val="20"/>
      </w:rPr>
    </w:pPr>
    <w:r>
      <w:rPr>
        <w:sz w:val="20"/>
      </w:rPr>
      <w:t>IMDRF/ PMD WG</w:t>
    </w:r>
    <w:r w:rsidR="00236067">
      <w:rPr>
        <w:sz w:val="20"/>
      </w:rPr>
      <w:t>/N74</w:t>
    </w:r>
    <w:r>
      <w:rPr>
        <w:sz w:val="20"/>
      </w:rPr>
      <w:t xml:space="preserve"> (Final Working Draft)/ 2022</w:t>
    </w:r>
  </w:p>
  <w:p w14:paraId="5C1B9C64" w14:textId="77777777" w:rsidR="00DE4B02" w:rsidRDefault="00DE4B02">
    <w:pPr>
      <w:pStyle w:val="Header"/>
      <w:jc w:val="cent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2E294" w14:textId="71994F5D" w:rsidR="00DE4B02" w:rsidRDefault="00493867">
    <w:pPr>
      <w:pStyle w:val="Header"/>
    </w:pPr>
    <w:r>
      <w:rPr>
        <w:noProof/>
      </w:rPr>
      <w:pict w14:anchorId="1E3851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693334" o:spid="_x0000_s2062" type="#_x0000_t136" style="position:absolute;margin-left:0;margin-top:0;width:599.8pt;height:59.95pt;rotation:315;z-index:-251644928;mso-position-horizontal:center;mso-position-horizontal-relative:margin;mso-position-vertical:center;mso-position-vertical-relative:margin" o:allowincell="f" fillcolor="silver" stroked="f">
          <v:fill opacity=".5"/>
          <v:textpath style="font-family:&quot;Times New Roman&quot;;font-size:1pt" string="Final Working 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6D71"/>
    <w:multiLevelType w:val="hybridMultilevel"/>
    <w:tmpl w:val="D31A07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F807E0"/>
    <w:multiLevelType w:val="hybridMultilevel"/>
    <w:tmpl w:val="7B6418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ED7AFD"/>
    <w:multiLevelType w:val="hybridMultilevel"/>
    <w:tmpl w:val="05FA9922"/>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1297D50"/>
    <w:multiLevelType w:val="hybridMultilevel"/>
    <w:tmpl w:val="05D4DB0C"/>
    <w:lvl w:ilvl="0" w:tplc="D0E81082">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F10EA6"/>
    <w:multiLevelType w:val="hybridMultilevel"/>
    <w:tmpl w:val="7388A462"/>
    <w:lvl w:ilvl="0" w:tplc="D0E81082">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6E2806"/>
    <w:multiLevelType w:val="hybridMultilevel"/>
    <w:tmpl w:val="6C5EC55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color w:val="222222"/>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D2125E2"/>
    <w:multiLevelType w:val="hybridMultilevel"/>
    <w:tmpl w:val="86226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0B4C32"/>
    <w:multiLevelType w:val="hybridMultilevel"/>
    <w:tmpl w:val="D4B81A26"/>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1E276826"/>
    <w:multiLevelType w:val="hybridMultilevel"/>
    <w:tmpl w:val="68A856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23B5B7E"/>
    <w:multiLevelType w:val="multilevel"/>
    <w:tmpl w:val="3C5E2B62"/>
    <w:lvl w:ilvl="0">
      <w:start w:val="1"/>
      <w:numFmt w:val="decimal"/>
      <w:pStyle w:val="Heading1"/>
      <w:lvlText w:val="%1.0"/>
      <w:lvlJc w:val="left"/>
      <w:pPr>
        <w:tabs>
          <w:tab w:val="num" w:pos="574"/>
        </w:tabs>
        <w:ind w:left="574" w:hanging="432"/>
      </w:pPr>
      <w:rPr>
        <w:vertAlign w:val="baseline"/>
      </w:rPr>
    </w:lvl>
    <w:lvl w:ilvl="1">
      <w:start w:val="1"/>
      <w:numFmt w:val="decimal"/>
      <w:pStyle w:val="Heading2"/>
      <w:lvlText w:val="%1.%2"/>
      <w:lvlJc w:val="left"/>
      <w:pPr>
        <w:tabs>
          <w:tab w:val="num" w:pos="576"/>
        </w:tabs>
        <w:ind w:left="576" w:hanging="576"/>
      </w:pPr>
      <w:rPr>
        <w:b/>
      </w:rPr>
    </w:lvl>
    <w:lvl w:ilvl="2">
      <w:start w:val="1"/>
      <w:numFmt w:val="decimal"/>
      <w:pStyle w:val="Heading3"/>
      <w:lvlText w:val="%1.%2.%3"/>
      <w:lvlJc w:val="left"/>
      <w:pPr>
        <w:tabs>
          <w:tab w:val="num" w:pos="720"/>
        </w:tabs>
        <w:ind w:left="720" w:hanging="720"/>
      </w:pPr>
      <w:rPr>
        <w:b w:val="0"/>
        <w:bCs/>
        <w:i/>
        <w:iCs/>
      </w:r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0" w15:restartNumberingAfterBreak="0">
    <w:nsid w:val="23680725"/>
    <w:multiLevelType w:val="hybridMultilevel"/>
    <w:tmpl w:val="B4F47AEC"/>
    <w:lvl w:ilvl="0" w:tplc="A7DE7F5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5EB580D"/>
    <w:multiLevelType w:val="hybridMultilevel"/>
    <w:tmpl w:val="8BE0B13A"/>
    <w:lvl w:ilvl="0" w:tplc="B4F21E88">
      <w:start w:val="1"/>
      <w:numFmt w:val="decimal"/>
      <w:lvlText w:val="%1."/>
      <w:lvlJc w:val="left"/>
      <w:pPr>
        <w:ind w:left="360" w:hanging="360"/>
      </w:pPr>
      <w:rPr>
        <w:rFonts w:hint="default"/>
        <w:vertAlign w:val="superscrip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8F8601A"/>
    <w:multiLevelType w:val="hybridMultilevel"/>
    <w:tmpl w:val="082E33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8FA3178"/>
    <w:multiLevelType w:val="hybridMultilevel"/>
    <w:tmpl w:val="9E64CED6"/>
    <w:lvl w:ilvl="0" w:tplc="4E00C218">
      <w:start w:val="7"/>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AE2611D"/>
    <w:multiLevelType w:val="hybridMultilevel"/>
    <w:tmpl w:val="2ECEE526"/>
    <w:lvl w:ilvl="0" w:tplc="BD1462A8">
      <w:start w:val="1"/>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5" w15:restartNumberingAfterBreak="0">
    <w:nsid w:val="304744DC"/>
    <w:multiLevelType w:val="hybridMultilevel"/>
    <w:tmpl w:val="3A44C86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6202AD0"/>
    <w:multiLevelType w:val="hybridMultilevel"/>
    <w:tmpl w:val="7B0CE9B8"/>
    <w:lvl w:ilvl="0" w:tplc="E3CED45E">
      <w:start w:val="1"/>
      <w:numFmt w:val="decimal"/>
      <w:lvlText w:val="%1."/>
      <w:lvlJc w:val="left"/>
      <w:pPr>
        <w:ind w:left="426" w:hanging="360"/>
      </w:pPr>
      <w:rPr>
        <w:rFonts w:hint="default"/>
        <w:vertAlign w:val="superscript"/>
      </w:rPr>
    </w:lvl>
    <w:lvl w:ilvl="1" w:tplc="0C090019" w:tentative="1">
      <w:start w:val="1"/>
      <w:numFmt w:val="lowerLetter"/>
      <w:lvlText w:val="%2."/>
      <w:lvlJc w:val="left"/>
      <w:pPr>
        <w:ind w:left="1146" w:hanging="360"/>
      </w:pPr>
    </w:lvl>
    <w:lvl w:ilvl="2" w:tplc="0C09001B" w:tentative="1">
      <w:start w:val="1"/>
      <w:numFmt w:val="lowerRoman"/>
      <w:lvlText w:val="%3."/>
      <w:lvlJc w:val="right"/>
      <w:pPr>
        <w:ind w:left="1866" w:hanging="180"/>
      </w:pPr>
    </w:lvl>
    <w:lvl w:ilvl="3" w:tplc="0C09000F" w:tentative="1">
      <w:start w:val="1"/>
      <w:numFmt w:val="decimal"/>
      <w:lvlText w:val="%4."/>
      <w:lvlJc w:val="left"/>
      <w:pPr>
        <w:ind w:left="2586" w:hanging="360"/>
      </w:pPr>
    </w:lvl>
    <w:lvl w:ilvl="4" w:tplc="0C090019" w:tentative="1">
      <w:start w:val="1"/>
      <w:numFmt w:val="lowerLetter"/>
      <w:lvlText w:val="%5."/>
      <w:lvlJc w:val="left"/>
      <w:pPr>
        <w:ind w:left="3306" w:hanging="360"/>
      </w:pPr>
    </w:lvl>
    <w:lvl w:ilvl="5" w:tplc="0C09001B" w:tentative="1">
      <w:start w:val="1"/>
      <w:numFmt w:val="lowerRoman"/>
      <w:lvlText w:val="%6."/>
      <w:lvlJc w:val="right"/>
      <w:pPr>
        <w:ind w:left="4026" w:hanging="180"/>
      </w:pPr>
    </w:lvl>
    <w:lvl w:ilvl="6" w:tplc="0C09000F" w:tentative="1">
      <w:start w:val="1"/>
      <w:numFmt w:val="decimal"/>
      <w:lvlText w:val="%7."/>
      <w:lvlJc w:val="left"/>
      <w:pPr>
        <w:ind w:left="4746" w:hanging="360"/>
      </w:pPr>
    </w:lvl>
    <w:lvl w:ilvl="7" w:tplc="0C090019" w:tentative="1">
      <w:start w:val="1"/>
      <w:numFmt w:val="lowerLetter"/>
      <w:lvlText w:val="%8."/>
      <w:lvlJc w:val="left"/>
      <w:pPr>
        <w:ind w:left="5466" w:hanging="360"/>
      </w:pPr>
    </w:lvl>
    <w:lvl w:ilvl="8" w:tplc="0C09001B" w:tentative="1">
      <w:start w:val="1"/>
      <w:numFmt w:val="lowerRoman"/>
      <w:lvlText w:val="%9."/>
      <w:lvlJc w:val="right"/>
      <w:pPr>
        <w:ind w:left="6186" w:hanging="180"/>
      </w:pPr>
    </w:lvl>
  </w:abstractNum>
  <w:abstractNum w:abstractNumId="17" w15:restartNumberingAfterBreak="0">
    <w:nsid w:val="37377966"/>
    <w:multiLevelType w:val="hybridMultilevel"/>
    <w:tmpl w:val="1ED066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152733"/>
    <w:multiLevelType w:val="hybridMultilevel"/>
    <w:tmpl w:val="1D6C0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2E7EB4"/>
    <w:multiLevelType w:val="hybridMultilevel"/>
    <w:tmpl w:val="24A8BB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CD31D52"/>
    <w:multiLevelType w:val="hybridMultilevel"/>
    <w:tmpl w:val="1FE61D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3F54996"/>
    <w:multiLevelType w:val="hybridMultilevel"/>
    <w:tmpl w:val="6944E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4A81664"/>
    <w:multiLevelType w:val="hybridMultilevel"/>
    <w:tmpl w:val="42B239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87E3E8D"/>
    <w:multiLevelType w:val="hybridMultilevel"/>
    <w:tmpl w:val="E47E3C6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CF22FD7"/>
    <w:multiLevelType w:val="hybridMultilevel"/>
    <w:tmpl w:val="A31AA868"/>
    <w:lvl w:ilvl="0" w:tplc="26BEB470">
      <w:start w:val="3"/>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25" w15:restartNumberingAfterBreak="0">
    <w:nsid w:val="4EE26F62"/>
    <w:multiLevelType w:val="hybridMultilevel"/>
    <w:tmpl w:val="94AE5D1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15:restartNumberingAfterBreak="0">
    <w:nsid w:val="4F651BF4"/>
    <w:multiLevelType w:val="hybridMultilevel"/>
    <w:tmpl w:val="085E6BE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5FAE6C03"/>
    <w:multiLevelType w:val="hybridMultilevel"/>
    <w:tmpl w:val="29F87A8A"/>
    <w:lvl w:ilvl="0" w:tplc="0C09000F">
      <w:start w:val="1"/>
      <w:numFmt w:val="decimal"/>
      <w:lvlText w:val="%1."/>
      <w:lvlJc w:val="left"/>
      <w:pPr>
        <w:ind w:left="720" w:hanging="360"/>
      </w:pPr>
      <w:rPr>
        <w:rFonts w:hint="default"/>
      </w:rPr>
    </w:lvl>
    <w:lvl w:ilvl="1" w:tplc="928EF626">
      <w:numFmt w:val="bullet"/>
      <w:lvlText w:val="—"/>
      <w:lvlJc w:val="left"/>
      <w:pPr>
        <w:ind w:left="1440" w:hanging="360"/>
      </w:pPr>
      <w:rPr>
        <w:rFonts w:ascii="Times New Roman" w:eastAsia="Times New Roman" w:hAnsi="Times New Roman" w:cs="Times New Roman" w:hint="default"/>
        <w:color w:val="222222"/>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1141A3C"/>
    <w:multiLevelType w:val="hybridMultilevel"/>
    <w:tmpl w:val="375A0A3C"/>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374236E"/>
    <w:multiLevelType w:val="hybridMultilevel"/>
    <w:tmpl w:val="F718D4D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0" w15:restartNumberingAfterBreak="0">
    <w:nsid w:val="66CF6991"/>
    <w:multiLevelType w:val="hybridMultilevel"/>
    <w:tmpl w:val="CCA8C8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9971FA9"/>
    <w:multiLevelType w:val="hybridMultilevel"/>
    <w:tmpl w:val="D86E82E2"/>
    <w:lvl w:ilvl="0" w:tplc="0C09000F">
      <w:start w:val="1"/>
      <w:numFmt w:val="decimal"/>
      <w:lvlText w:val="%1."/>
      <w:lvlJc w:val="left"/>
      <w:pPr>
        <w:ind w:left="64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A4E1011"/>
    <w:multiLevelType w:val="hybridMultilevel"/>
    <w:tmpl w:val="A2B6B0B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BB72CAA"/>
    <w:multiLevelType w:val="hybridMultilevel"/>
    <w:tmpl w:val="5C7ED20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041392C"/>
    <w:multiLevelType w:val="hybridMultilevel"/>
    <w:tmpl w:val="3426E4F6"/>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color w:val="222222"/>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2CC58D2"/>
    <w:multiLevelType w:val="hybridMultilevel"/>
    <w:tmpl w:val="C664A1C6"/>
    <w:lvl w:ilvl="0" w:tplc="5B5ADDD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3C5167E"/>
    <w:multiLevelType w:val="hybridMultilevel"/>
    <w:tmpl w:val="22EE594C"/>
    <w:lvl w:ilvl="0" w:tplc="0C090001">
      <w:start w:val="1"/>
      <w:numFmt w:val="bullet"/>
      <w:lvlText w:val=""/>
      <w:lvlJc w:val="left"/>
      <w:pPr>
        <w:ind w:left="781" w:hanging="360"/>
      </w:pPr>
      <w:rPr>
        <w:rFonts w:ascii="Symbol" w:hAnsi="Symbol" w:hint="default"/>
      </w:rPr>
    </w:lvl>
    <w:lvl w:ilvl="1" w:tplc="0C090003" w:tentative="1">
      <w:start w:val="1"/>
      <w:numFmt w:val="bullet"/>
      <w:lvlText w:val="o"/>
      <w:lvlJc w:val="left"/>
      <w:pPr>
        <w:ind w:left="1501" w:hanging="360"/>
      </w:pPr>
      <w:rPr>
        <w:rFonts w:ascii="Courier New" w:hAnsi="Courier New" w:cs="Courier New" w:hint="default"/>
      </w:rPr>
    </w:lvl>
    <w:lvl w:ilvl="2" w:tplc="0C090005" w:tentative="1">
      <w:start w:val="1"/>
      <w:numFmt w:val="bullet"/>
      <w:lvlText w:val=""/>
      <w:lvlJc w:val="left"/>
      <w:pPr>
        <w:ind w:left="2221" w:hanging="360"/>
      </w:pPr>
      <w:rPr>
        <w:rFonts w:ascii="Wingdings" w:hAnsi="Wingdings" w:hint="default"/>
      </w:rPr>
    </w:lvl>
    <w:lvl w:ilvl="3" w:tplc="0C090001" w:tentative="1">
      <w:start w:val="1"/>
      <w:numFmt w:val="bullet"/>
      <w:lvlText w:val=""/>
      <w:lvlJc w:val="left"/>
      <w:pPr>
        <w:ind w:left="2941" w:hanging="360"/>
      </w:pPr>
      <w:rPr>
        <w:rFonts w:ascii="Symbol" w:hAnsi="Symbol" w:hint="default"/>
      </w:rPr>
    </w:lvl>
    <w:lvl w:ilvl="4" w:tplc="0C090003" w:tentative="1">
      <w:start w:val="1"/>
      <w:numFmt w:val="bullet"/>
      <w:lvlText w:val="o"/>
      <w:lvlJc w:val="left"/>
      <w:pPr>
        <w:ind w:left="3661" w:hanging="360"/>
      </w:pPr>
      <w:rPr>
        <w:rFonts w:ascii="Courier New" w:hAnsi="Courier New" w:cs="Courier New" w:hint="default"/>
      </w:rPr>
    </w:lvl>
    <w:lvl w:ilvl="5" w:tplc="0C090005" w:tentative="1">
      <w:start w:val="1"/>
      <w:numFmt w:val="bullet"/>
      <w:lvlText w:val=""/>
      <w:lvlJc w:val="left"/>
      <w:pPr>
        <w:ind w:left="4381" w:hanging="360"/>
      </w:pPr>
      <w:rPr>
        <w:rFonts w:ascii="Wingdings" w:hAnsi="Wingdings" w:hint="default"/>
      </w:rPr>
    </w:lvl>
    <w:lvl w:ilvl="6" w:tplc="0C090001" w:tentative="1">
      <w:start w:val="1"/>
      <w:numFmt w:val="bullet"/>
      <w:lvlText w:val=""/>
      <w:lvlJc w:val="left"/>
      <w:pPr>
        <w:ind w:left="5101" w:hanging="360"/>
      </w:pPr>
      <w:rPr>
        <w:rFonts w:ascii="Symbol" w:hAnsi="Symbol" w:hint="default"/>
      </w:rPr>
    </w:lvl>
    <w:lvl w:ilvl="7" w:tplc="0C090003" w:tentative="1">
      <w:start w:val="1"/>
      <w:numFmt w:val="bullet"/>
      <w:lvlText w:val="o"/>
      <w:lvlJc w:val="left"/>
      <w:pPr>
        <w:ind w:left="5821" w:hanging="360"/>
      </w:pPr>
      <w:rPr>
        <w:rFonts w:ascii="Courier New" w:hAnsi="Courier New" w:cs="Courier New" w:hint="default"/>
      </w:rPr>
    </w:lvl>
    <w:lvl w:ilvl="8" w:tplc="0C090005" w:tentative="1">
      <w:start w:val="1"/>
      <w:numFmt w:val="bullet"/>
      <w:lvlText w:val=""/>
      <w:lvlJc w:val="left"/>
      <w:pPr>
        <w:ind w:left="6541" w:hanging="360"/>
      </w:pPr>
      <w:rPr>
        <w:rFonts w:ascii="Wingdings" w:hAnsi="Wingdings" w:hint="default"/>
      </w:rPr>
    </w:lvl>
  </w:abstractNum>
  <w:abstractNum w:abstractNumId="37" w15:restartNumberingAfterBreak="0">
    <w:nsid w:val="7A82329F"/>
    <w:multiLevelType w:val="hybridMultilevel"/>
    <w:tmpl w:val="6E74BC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22"/>
  </w:num>
  <w:num w:numId="4">
    <w:abstractNumId w:val="2"/>
  </w:num>
  <w:num w:numId="5">
    <w:abstractNumId w:val="11"/>
  </w:num>
  <w:num w:numId="6">
    <w:abstractNumId w:val="29"/>
  </w:num>
  <w:num w:numId="7">
    <w:abstractNumId w:val="32"/>
  </w:num>
  <w:num w:numId="8">
    <w:abstractNumId w:val="37"/>
  </w:num>
  <w:num w:numId="9">
    <w:abstractNumId w:val="12"/>
  </w:num>
  <w:num w:numId="10">
    <w:abstractNumId w:val="20"/>
  </w:num>
  <w:num w:numId="11">
    <w:abstractNumId w:val="21"/>
  </w:num>
  <w:num w:numId="12">
    <w:abstractNumId w:val="36"/>
  </w:num>
  <w:num w:numId="13">
    <w:abstractNumId w:val="16"/>
  </w:num>
  <w:num w:numId="14">
    <w:abstractNumId w:val="27"/>
  </w:num>
  <w:num w:numId="15">
    <w:abstractNumId w:val="3"/>
  </w:num>
  <w:num w:numId="16">
    <w:abstractNumId w:val="4"/>
  </w:num>
  <w:num w:numId="17">
    <w:abstractNumId w:val="7"/>
  </w:num>
  <w:num w:numId="18">
    <w:abstractNumId w:val="23"/>
  </w:num>
  <w:num w:numId="19">
    <w:abstractNumId w:val="13"/>
  </w:num>
  <w:num w:numId="20">
    <w:abstractNumId w:val="15"/>
  </w:num>
  <w:num w:numId="21">
    <w:abstractNumId w:val="6"/>
  </w:num>
  <w:num w:numId="22">
    <w:abstractNumId w:val="34"/>
  </w:num>
  <w:num w:numId="23">
    <w:abstractNumId w:val="5"/>
  </w:num>
  <w:num w:numId="24">
    <w:abstractNumId w:val="25"/>
  </w:num>
  <w:num w:numId="25">
    <w:abstractNumId w:val="28"/>
  </w:num>
  <w:num w:numId="26">
    <w:abstractNumId w:val="19"/>
  </w:num>
  <w:num w:numId="27">
    <w:abstractNumId w:val="31"/>
  </w:num>
  <w:num w:numId="28">
    <w:abstractNumId w:val="24"/>
  </w:num>
  <w:num w:numId="29">
    <w:abstractNumId w:val="14"/>
  </w:num>
  <w:num w:numId="30">
    <w:abstractNumId w:val="10"/>
  </w:num>
  <w:num w:numId="31">
    <w:abstractNumId w:val="33"/>
  </w:num>
  <w:num w:numId="32">
    <w:abstractNumId w:val="35"/>
  </w:num>
  <w:num w:numId="33">
    <w:abstractNumId w:val="17"/>
  </w:num>
  <w:num w:numId="34">
    <w:abstractNumId w:val="30"/>
  </w:num>
  <w:num w:numId="35">
    <w:abstractNumId w:val="18"/>
  </w:num>
  <w:num w:numId="36">
    <w:abstractNumId w:val="0"/>
  </w:num>
  <w:num w:numId="37">
    <w:abstractNumId w:val="26"/>
  </w:num>
  <w:num w:numId="38">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69"/>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c0sjC3tDQ0s7CwNDJV0lEKTi0uzszPAykwNKkFAIBJkUQtAAAA"/>
  </w:docVars>
  <w:rsids>
    <w:rsidRoot w:val="00BC61A2"/>
    <w:rsid w:val="00002BDD"/>
    <w:rsid w:val="00002C45"/>
    <w:rsid w:val="00003993"/>
    <w:rsid w:val="00003FEC"/>
    <w:rsid w:val="0000585B"/>
    <w:rsid w:val="0000661E"/>
    <w:rsid w:val="000067F8"/>
    <w:rsid w:val="00006FB8"/>
    <w:rsid w:val="00011175"/>
    <w:rsid w:val="00011AEA"/>
    <w:rsid w:val="00011F7B"/>
    <w:rsid w:val="000134F8"/>
    <w:rsid w:val="00013BC8"/>
    <w:rsid w:val="00015107"/>
    <w:rsid w:val="000152DB"/>
    <w:rsid w:val="00015985"/>
    <w:rsid w:val="00016193"/>
    <w:rsid w:val="000173A7"/>
    <w:rsid w:val="00017523"/>
    <w:rsid w:val="00021F81"/>
    <w:rsid w:val="00022768"/>
    <w:rsid w:val="00022E21"/>
    <w:rsid w:val="0002490A"/>
    <w:rsid w:val="00025232"/>
    <w:rsid w:val="000258CA"/>
    <w:rsid w:val="00026318"/>
    <w:rsid w:val="00026736"/>
    <w:rsid w:val="0002694F"/>
    <w:rsid w:val="00026B74"/>
    <w:rsid w:val="00026E2F"/>
    <w:rsid w:val="0002722F"/>
    <w:rsid w:val="00027EBA"/>
    <w:rsid w:val="00031368"/>
    <w:rsid w:val="000316FC"/>
    <w:rsid w:val="00031832"/>
    <w:rsid w:val="000319A1"/>
    <w:rsid w:val="00031E2C"/>
    <w:rsid w:val="00031F26"/>
    <w:rsid w:val="000322C2"/>
    <w:rsid w:val="00032434"/>
    <w:rsid w:val="0003344B"/>
    <w:rsid w:val="00033E7C"/>
    <w:rsid w:val="000340F7"/>
    <w:rsid w:val="000348EF"/>
    <w:rsid w:val="00035F75"/>
    <w:rsid w:val="00037619"/>
    <w:rsid w:val="000376B3"/>
    <w:rsid w:val="0004216A"/>
    <w:rsid w:val="00043908"/>
    <w:rsid w:val="00044330"/>
    <w:rsid w:val="00045DA3"/>
    <w:rsid w:val="000469EA"/>
    <w:rsid w:val="00046C9A"/>
    <w:rsid w:val="00050C5C"/>
    <w:rsid w:val="0005333F"/>
    <w:rsid w:val="00053DE7"/>
    <w:rsid w:val="00053ECF"/>
    <w:rsid w:val="00053F13"/>
    <w:rsid w:val="00054247"/>
    <w:rsid w:val="00054450"/>
    <w:rsid w:val="00054C4E"/>
    <w:rsid w:val="00060004"/>
    <w:rsid w:val="00061AAC"/>
    <w:rsid w:val="00062420"/>
    <w:rsid w:val="000640B0"/>
    <w:rsid w:val="00065096"/>
    <w:rsid w:val="000655E5"/>
    <w:rsid w:val="0006577F"/>
    <w:rsid w:val="00065CBC"/>
    <w:rsid w:val="00066089"/>
    <w:rsid w:val="000660D0"/>
    <w:rsid w:val="0006615A"/>
    <w:rsid w:val="00067CB2"/>
    <w:rsid w:val="0007072F"/>
    <w:rsid w:val="00071A1A"/>
    <w:rsid w:val="00074D89"/>
    <w:rsid w:val="00074F80"/>
    <w:rsid w:val="00075F0E"/>
    <w:rsid w:val="00076232"/>
    <w:rsid w:val="00077B1D"/>
    <w:rsid w:val="00077BB0"/>
    <w:rsid w:val="000806CB"/>
    <w:rsid w:val="00081C15"/>
    <w:rsid w:val="00081F11"/>
    <w:rsid w:val="00083258"/>
    <w:rsid w:val="00084604"/>
    <w:rsid w:val="00084EE4"/>
    <w:rsid w:val="00087EB8"/>
    <w:rsid w:val="00094927"/>
    <w:rsid w:val="00094FF4"/>
    <w:rsid w:val="000953ED"/>
    <w:rsid w:val="00095F31"/>
    <w:rsid w:val="00096131"/>
    <w:rsid w:val="000967BE"/>
    <w:rsid w:val="0009731F"/>
    <w:rsid w:val="000A24F3"/>
    <w:rsid w:val="000A2FD7"/>
    <w:rsid w:val="000A5FC3"/>
    <w:rsid w:val="000A6781"/>
    <w:rsid w:val="000A705C"/>
    <w:rsid w:val="000B08B4"/>
    <w:rsid w:val="000B08B7"/>
    <w:rsid w:val="000B143D"/>
    <w:rsid w:val="000B3C3E"/>
    <w:rsid w:val="000B4332"/>
    <w:rsid w:val="000B439A"/>
    <w:rsid w:val="000B570C"/>
    <w:rsid w:val="000B68CB"/>
    <w:rsid w:val="000B75EB"/>
    <w:rsid w:val="000C1525"/>
    <w:rsid w:val="000C1EAF"/>
    <w:rsid w:val="000C3A6A"/>
    <w:rsid w:val="000C3C8A"/>
    <w:rsid w:val="000C3D53"/>
    <w:rsid w:val="000C5438"/>
    <w:rsid w:val="000C78D0"/>
    <w:rsid w:val="000D0F88"/>
    <w:rsid w:val="000D195C"/>
    <w:rsid w:val="000D2275"/>
    <w:rsid w:val="000D235C"/>
    <w:rsid w:val="000D29C8"/>
    <w:rsid w:val="000D300B"/>
    <w:rsid w:val="000D3A52"/>
    <w:rsid w:val="000D42B2"/>
    <w:rsid w:val="000D4D89"/>
    <w:rsid w:val="000D5C4C"/>
    <w:rsid w:val="000D7654"/>
    <w:rsid w:val="000D78EB"/>
    <w:rsid w:val="000E078F"/>
    <w:rsid w:val="000E15D2"/>
    <w:rsid w:val="000E1B22"/>
    <w:rsid w:val="000E219D"/>
    <w:rsid w:val="000E27AA"/>
    <w:rsid w:val="000E290B"/>
    <w:rsid w:val="000E462A"/>
    <w:rsid w:val="000E4F19"/>
    <w:rsid w:val="000E5007"/>
    <w:rsid w:val="000E57B8"/>
    <w:rsid w:val="000E68DF"/>
    <w:rsid w:val="000F0445"/>
    <w:rsid w:val="000F0648"/>
    <w:rsid w:val="000F06A6"/>
    <w:rsid w:val="000F1ABD"/>
    <w:rsid w:val="000F28AA"/>
    <w:rsid w:val="000F2A31"/>
    <w:rsid w:val="000F3FB8"/>
    <w:rsid w:val="000F5667"/>
    <w:rsid w:val="000F611B"/>
    <w:rsid w:val="000F721C"/>
    <w:rsid w:val="000F733D"/>
    <w:rsid w:val="000F7924"/>
    <w:rsid w:val="001003FC"/>
    <w:rsid w:val="0010041A"/>
    <w:rsid w:val="00100479"/>
    <w:rsid w:val="00100EB0"/>
    <w:rsid w:val="001018DE"/>
    <w:rsid w:val="00101E74"/>
    <w:rsid w:val="00102338"/>
    <w:rsid w:val="001026D1"/>
    <w:rsid w:val="00103308"/>
    <w:rsid w:val="00104699"/>
    <w:rsid w:val="00104AA4"/>
    <w:rsid w:val="0010649A"/>
    <w:rsid w:val="00106541"/>
    <w:rsid w:val="001076CB"/>
    <w:rsid w:val="001123D7"/>
    <w:rsid w:val="00112B92"/>
    <w:rsid w:val="001139E2"/>
    <w:rsid w:val="00114A9E"/>
    <w:rsid w:val="00115C4A"/>
    <w:rsid w:val="00116770"/>
    <w:rsid w:val="00116E87"/>
    <w:rsid w:val="001201BA"/>
    <w:rsid w:val="00120754"/>
    <w:rsid w:val="00120873"/>
    <w:rsid w:val="001214A6"/>
    <w:rsid w:val="0012199C"/>
    <w:rsid w:val="00122C30"/>
    <w:rsid w:val="00123153"/>
    <w:rsid w:val="00123786"/>
    <w:rsid w:val="001237D8"/>
    <w:rsid w:val="00123D70"/>
    <w:rsid w:val="001258A4"/>
    <w:rsid w:val="00126C8F"/>
    <w:rsid w:val="001275C6"/>
    <w:rsid w:val="00127D92"/>
    <w:rsid w:val="00132245"/>
    <w:rsid w:val="00137543"/>
    <w:rsid w:val="00137A44"/>
    <w:rsid w:val="00140728"/>
    <w:rsid w:val="00141091"/>
    <w:rsid w:val="00141159"/>
    <w:rsid w:val="0014119A"/>
    <w:rsid w:val="001415BC"/>
    <w:rsid w:val="00142E06"/>
    <w:rsid w:val="00143470"/>
    <w:rsid w:val="001447F9"/>
    <w:rsid w:val="0014541A"/>
    <w:rsid w:val="00145CF2"/>
    <w:rsid w:val="00145D0E"/>
    <w:rsid w:val="001472F6"/>
    <w:rsid w:val="0014787A"/>
    <w:rsid w:val="00150818"/>
    <w:rsid w:val="00151673"/>
    <w:rsid w:val="00152118"/>
    <w:rsid w:val="00153388"/>
    <w:rsid w:val="00153C8F"/>
    <w:rsid w:val="00153EBB"/>
    <w:rsid w:val="00154061"/>
    <w:rsid w:val="001549CF"/>
    <w:rsid w:val="0015532B"/>
    <w:rsid w:val="0015732E"/>
    <w:rsid w:val="0015734A"/>
    <w:rsid w:val="00157E1A"/>
    <w:rsid w:val="00157F3F"/>
    <w:rsid w:val="00161CEA"/>
    <w:rsid w:val="0016235D"/>
    <w:rsid w:val="001623AA"/>
    <w:rsid w:val="0016444F"/>
    <w:rsid w:val="00165EB3"/>
    <w:rsid w:val="00167D85"/>
    <w:rsid w:val="00170E84"/>
    <w:rsid w:val="00171062"/>
    <w:rsid w:val="00172441"/>
    <w:rsid w:val="00172553"/>
    <w:rsid w:val="001727B3"/>
    <w:rsid w:val="00172E21"/>
    <w:rsid w:val="00175142"/>
    <w:rsid w:val="00175FC9"/>
    <w:rsid w:val="0017630C"/>
    <w:rsid w:val="001763ED"/>
    <w:rsid w:val="0017685A"/>
    <w:rsid w:val="00176D8F"/>
    <w:rsid w:val="00182ABB"/>
    <w:rsid w:val="00185170"/>
    <w:rsid w:val="00186107"/>
    <w:rsid w:val="00191969"/>
    <w:rsid w:val="00191ED0"/>
    <w:rsid w:val="00192FA4"/>
    <w:rsid w:val="0019374B"/>
    <w:rsid w:val="001946EB"/>
    <w:rsid w:val="001950BF"/>
    <w:rsid w:val="001959BF"/>
    <w:rsid w:val="00195FDD"/>
    <w:rsid w:val="00197B77"/>
    <w:rsid w:val="00197CAE"/>
    <w:rsid w:val="00197F82"/>
    <w:rsid w:val="001A0F49"/>
    <w:rsid w:val="001A148F"/>
    <w:rsid w:val="001A1770"/>
    <w:rsid w:val="001A28E8"/>
    <w:rsid w:val="001A2B22"/>
    <w:rsid w:val="001A4EF8"/>
    <w:rsid w:val="001A6166"/>
    <w:rsid w:val="001A62B2"/>
    <w:rsid w:val="001A65F1"/>
    <w:rsid w:val="001A7492"/>
    <w:rsid w:val="001B004D"/>
    <w:rsid w:val="001B03D8"/>
    <w:rsid w:val="001B13FF"/>
    <w:rsid w:val="001B190A"/>
    <w:rsid w:val="001B2075"/>
    <w:rsid w:val="001B4B86"/>
    <w:rsid w:val="001B7202"/>
    <w:rsid w:val="001B745C"/>
    <w:rsid w:val="001B7F80"/>
    <w:rsid w:val="001C0FC2"/>
    <w:rsid w:val="001C247E"/>
    <w:rsid w:val="001C281D"/>
    <w:rsid w:val="001C4442"/>
    <w:rsid w:val="001C561B"/>
    <w:rsid w:val="001C7731"/>
    <w:rsid w:val="001D1149"/>
    <w:rsid w:val="001D1BDF"/>
    <w:rsid w:val="001D24F3"/>
    <w:rsid w:val="001D3434"/>
    <w:rsid w:val="001D3D3D"/>
    <w:rsid w:val="001D42F5"/>
    <w:rsid w:val="001D4A1B"/>
    <w:rsid w:val="001D4CE7"/>
    <w:rsid w:val="001D52CB"/>
    <w:rsid w:val="001D5BFA"/>
    <w:rsid w:val="001E21DE"/>
    <w:rsid w:val="001E384A"/>
    <w:rsid w:val="001E3F34"/>
    <w:rsid w:val="001E5933"/>
    <w:rsid w:val="001E73BE"/>
    <w:rsid w:val="001E745C"/>
    <w:rsid w:val="001F105E"/>
    <w:rsid w:val="001F142F"/>
    <w:rsid w:val="001F15B3"/>
    <w:rsid w:val="001F1EE3"/>
    <w:rsid w:val="001F2BEF"/>
    <w:rsid w:val="001F2CC3"/>
    <w:rsid w:val="001F3A46"/>
    <w:rsid w:val="001F4F3B"/>
    <w:rsid w:val="001F5961"/>
    <w:rsid w:val="001F75C0"/>
    <w:rsid w:val="00206328"/>
    <w:rsid w:val="002065BF"/>
    <w:rsid w:val="00211308"/>
    <w:rsid w:val="0021207F"/>
    <w:rsid w:val="002120FE"/>
    <w:rsid w:val="00212DD5"/>
    <w:rsid w:val="00213BEE"/>
    <w:rsid w:val="00215448"/>
    <w:rsid w:val="0021571F"/>
    <w:rsid w:val="00215F24"/>
    <w:rsid w:val="002162E2"/>
    <w:rsid w:val="002164CD"/>
    <w:rsid w:val="00216DD3"/>
    <w:rsid w:val="00217E76"/>
    <w:rsid w:val="002203B2"/>
    <w:rsid w:val="002207B1"/>
    <w:rsid w:val="002225D8"/>
    <w:rsid w:val="002231BB"/>
    <w:rsid w:val="00224930"/>
    <w:rsid w:val="002259D4"/>
    <w:rsid w:val="00230293"/>
    <w:rsid w:val="002304F2"/>
    <w:rsid w:val="00230831"/>
    <w:rsid w:val="00231415"/>
    <w:rsid w:val="002319F7"/>
    <w:rsid w:val="0023337A"/>
    <w:rsid w:val="002338B2"/>
    <w:rsid w:val="002340F5"/>
    <w:rsid w:val="00234148"/>
    <w:rsid w:val="0023423E"/>
    <w:rsid w:val="00235263"/>
    <w:rsid w:val="00236067"/>
    <w:rsid w:val="002373BD"/>
    <w:rsid w:val="00237973"/>
    <w:rsid w:val="00237F83"/>
    <w:rsid w:val="00241316"/>
    <w:rsid w:val="00243554"/>
    <w:rsid w:val="00243C1F"/>
    <w:rsid w:val="00243E23"/>
    <w:rsid w:val="0024402F"/>
    <w:rsid w:val="0024447F"/>
    <w:rsid w:val="002444FA"/>
    <w:rsid w:val="002445F9"/>
    <w:rsid w:val="00244CC7"/>
    <w:rsid w:val="00244D34"/>
    <w:rsid w:val="00245530"/>
    <w:rsid w:val="00246553"/>
    <w:rsid w:val="002466D0"/>
    <w:rsid w:val="0024702D"/>
    <w:rsid w:val="00247C40"/>
    <w:rsid w:val="002500CC"/>
    <w:rsid w:val="002501BA"/>
    <w:rsid w:val="0025242C"/>
    <w:rsid w:val="00253089"/>
    <w:rsid w:val="00255092"/>
    <w:rsid w:val="0025659B"/>
    <w:rsid w:val="00256C5A"/>
    <w:rsid w:val="0026051B"/>
    <w:rsid w:val="002618B2"/>
    <w:rsid w:val="0026249F"/>
    <w:rsid w:val="00264D43"/>
    <w:rsid w:val="002667BA"/>
    <w:rsid w:val="0026692E"/>
    <w:rsid w:val="00267111"/>
    <w:rsid w:val="0027289A"/>
    <w:rsid w:val="00274989"/>
    <w:rsid w:val="00274D09"/>
    <w:rsid w:val="00276907"/>
    <w:rsid w:val="00276E58"/>
    <w:rsid w:val="002776D2"/>
    <w:rsid w:val="00281CB5"/>
    <w:rsid w:val="002824F0"/>
    <w:rsid w:val="0028419A"/>
    <w:rsid w:val="00285189"/>
    <w:rsid w:val="002856D4"/>
    <w:rsid w:val="0028628C"/>
    <w:rsid w:val="002867F4"/>
    <w:rsid w:val="0028702D"/>
    <w:rsid w:val="00287977"/>
    <w:rsid w:val="002920A2"/>
    <w:rsid w:val="0029374A"/>
    <w:rsid w:val="00294B2A"/>
    <w:rsid w:val="00294B68"/>
    <w:rsid w:val="0029546A"/>
    <w:rsid w:val="002971F3"/>
    <w:rsid w:val="00297D73"/>
    <w:rsid w:val="002A069F"/>
    <w:rsid w:val="002A092F"/>
    <w:rsid w:val="002A1567"/>
    <w:rsid w:val="002A390C"/>
    <w:rsid w:val="002A3BFE"/>
    <w:rsid w:val="002A5094"/>
    <w:rsid w:val="002A5D41"/>
    <w:rsid w:val="002A64D3"/>
    <w:rsid w:val="002A69DC"/>
    <w:rsid w:val="002A7133"/>
    <w:rsid w:val="002B0318"/>
    <w:rsid w:val="002B1915"/>
    <w:rsid w:val="002B1E7A"/>
    <w:rsid w:val="002B466D"/>
    <w:rsid w:val="002B75EB"/>
    <w:rsid w:val="002C0461"/>
    <w:rsid w:val="002C1563"/>
    <w:rsid w:val="002C2CBF"/>
    <w:rsid w:val="002C3364"/>
    <w:rsid w:val="002C5812"/>
    <w:rsid w:val="002D09F3"/>
    <w:rsid w:val="002D1C58"/>
    <w:rsid w:val="002D2840"/>
    <w:rsid w:val="002D2C8C"/>
    <w:rsid w:val="002D3B71"/>
    <w:rsid w:val="002D3C53"/>
    <w:rsid w:val="002D5A0E"/>
    <w:rsid w:val="002D68D6"/>
    <w:rsid w:val="002D6D55"/>
    <w:rsid w:val="002D72BD"/>
    <w:rsid w:val="002E0ADF"/>
    <w:rsid w:val="002E1075"/>
    <w:rsid w:val="002E272F"/>
    <w:rsid w:val="002E2DA9"/>
    <w:rsid w:val="002E4046"/>
    <w:rsid w:val="002E60C0"/>
    <w:rsid w:val="002E6E92"/>
    <w:rsid w:val="002E77B3"/>
    <w:rsid w:val="002E7E1D"/>
    <w:rsid w:val="002F007C"/>
    <w:rsid w:val="002F0A80"/>
    <w:rsid w:val="002F27BF"/>
    <w:rsid w:val="002F338F"/>
    <w:rsid w:val="002F3E7B"/>
    <w:rsid w:val="002F58F8"/>
    <w:rsid w:val="002F5BA9"/>
    <w:rsid w:val="002F627B"/>
    <w:rsid w:val="003002B2"/>
    <w:rsid w:val="00300CF9"/>
    <w:rsid w:val="00303D6B"/>
    <w:rsid w:val="00304F95"/>
    <w:rsid w:val="003065AB"/>
    <w:rsid w:val="00306AF8"/>
    <w:rsid w:val="00311062"/>
    <w:rsid w:val="00312079"/>
    <w:rsid w:val="003123FC"/>
    <w:rsid w:val="003124D2"/>
    <w:rsid w:val="0031466C"/>
    <w:rsid w:val="00315424"/>
    <w:rsid w:val="003156AB"/>
    <w:rsid w:val="003157B2"/>
    <w:rsid w:val="0031695C"/>
    <w:rsid w:val="00320CB6"/>
    <w:rsid w:val="00320FBC"/>
    <w:rsid w:val="0032188B"/>
    <w:rsid w:val="0032230D"/>
    <w:rsid w:val="00322876"/>
    <w:rsid w:val="00322A07"/>
    <w:rsid w:val="00322E68"/>
    <w:rsid w:val="00323B21"/>
    <w:rsid w:val="003249ED"/>
    <w:rsid w:val="0032545A"/>
    <w:rsid w:val="00326839"/>
    <w:rsid w:val="00330516"/>
    <w:rsid w:val="003310A4"/>
    <w:rsid w:val="0033122A"/>
    <w:rsid w:val="003318C6"/>
    <w:rsid w:val="003329F8"/>
    <w:rsid w:val="00332E25"/>
    <w:rsid w:val="0033521E"/>
    <w:rsid w:val="00335397"/>
    <w:rsid w:val="00335B01"/>
    <w:rsid w:val="00336E83"/>
    <w:rsid w:val="00337996"/>
    <w:rsid w:val="00337A8F"/>
    <w:rsid w:val="00337D6F"/>
    <w:rsid w:val="003412A4"/>
    <w:rsid w:val="00341C2C"/>
    <w:rsid w:val="00342FCF"/>
    <w:rsid w:val="0034357D"/>
    <w:rsid w:val="00343DFD"/>
    <w:rsid w:val="00344180"/>
    <w:rsid w:val="003444A7"/>
    <w:rsid w:val="00344553"/>
    <w:rsid w:val="0034501B"/>
    <w:rsid w:val="00345ADE"/>
    <w:rsid w:val="00346887"/>
    <w:rsid w:val="00350C4D"/>
    <w:rsid w:val="00351C4E"/>
    <w:rsid w:val="00351FE2"/>
    <w:rsid w:val="00352140"/>
    <w:rsid w:val="003531C2"/>
    <w:rsid w:val="00353E28"/>
    <w:rsid w:val="00355078"/>
    <w:rsid w:val="00360DAE"/>
    <w:rsid w:val="00360F3C"/>
    <w:rsid w:val="00361986"/>
    <w:rsid w:val="0036253F"/>
    <w:rsid w:val="00362985"/>
    <w:rsid w:val="0036376E"/>
    <w:rsid w:val="00363E55"/>
    <w:rsid w:val="003665F9"/>
    <w:rsid w:val="00367FF0"/>
    <w:rsid w:val="003712F7"/>
    <w:rsid w:val="0037149D"/>
    <w:rsid w:val="00372678"/>
    <w:rsid w:val="00372B2E"/>
    <w:rsid w:val="00372DFD"/>
    <w:rsid w:val="00373044"/>
    <w:rsid w:val="003745F8"/>
    <w:rsid w:val="003761D2"/>
    <w:rsid w:val="00376270"/>
    <w:rsid w:val="00376E60"/>
    <w:rsid w:val="003775C0"/>
    <w:rsid w:val="003829DE"/>
    <w:rsid w:val="00383093"/>
    <w:rsid w:val="00383B7D"/>
    <w:rsid w:val="00385536"/>
    <w:rsid w:val="00385B58"/>
    <w:rsid w:val="0038634E"/>
    <w:rsid w:val="003869EA"/>
    <w:rsid w:val="00386B8D"/>
    <w:rsid w:val="00387E62"/>
    <w:rsid w:val="00390705"/>
    <w:rsid w:val="0039123A"/>
    <w:rsid w:val="00391CD4"/>
    <w:rsid w:val="00392BF0"/>
    <w:rsid w:val="00393034"/>
    <w:rsid w:val="00393E59"/>
    <w:rsid w:val="00395564"/>
    <w:rsid w:val="0039601E"/>
    <w:rsid w:val="003965E3"/>
    <w:rsid w:val="003A08CC"/>
    <w:rsid w:val="003A1E3F"/>
    <w:rsid w:val="003A2AFC"/>
    <w:rsid w:val="003A2DE3"/>
    <w:rsid w:val="003A399C"/>
    <w:rsid w:val="003A3BD5"/>
    <w:rsid w:val="003A3E30"/>
    <w:rsid w:val="003A42CB"/>
    <w:rsid w:val="003A619C"/>
    <w:rsid w:val="003A77DE"/>
    <w:rsid w:val="003A7DDC"/>
    <w:rsid w:val="003A7E8F"/>
    <w:rsid w:val="003B1486"/>
    <w:rsid w:val="003B1A16"/>
    <w:rsid w:val="003B28C5"/>
    <w:rsid w:val="003B28F7"/>
    <w:rsid w:val="003B3111"/>
    <w:rsid w:val="003B3E7A"/>
    <w:rsid w:val="003B4097"/>
    <w:rsid w:val="003B41A8"/>
    <w:rsid w:val="003B45DA"/>
    <w:rsid w:val="003B4632"/>
    <w:rsid w:val="003B5140"/>
    <w:rsid w:val="003B532A"/>
    <w:rsid w:val="003B5964"/>
    <w:rsid w:val="003B606F"/>
    <w:rsid w:val="003B66B5"/>
    <w:rsid w:val="003B6D7E"/>
    <w:rsid w:val="003B7389"/>
    <w:rsid w:val="003C0440"/>
    <w:rsid w:val="003C10EF"/>
    <w:rsid w:val="003C1ED6"/>
    <w:rsid w:val="003C257F"/>
    <w:rsid w:val="003C34CC"/>
    <w:rsid w:val="003C558A"/>
    <w:rsid w:val="003C6166"/>
    <w:rsid w:val="003C6A4E"/>
    <w:rsid w:val="003D08FD"/>
    <w:rsid w:val="003D12A4"/>
    <w:rsid w:val="003D1C8A"/>
    <w:rsid w:val="003D1E10"/>
    <w:rsid w:val="003D31E7"/>
    <w:rsid w:val="003D3463"/>
    <w:rsid w:val="003D450E"/>
    <w:rsid w:val="003D4B31"/>
    <w:rsid w:val="003D66FA"/>
    <w:rsid w:val="003D75A5"/>
    <w:rsid w:val="003E073C"/>
    <w:rsid w:val="003E40C9"/>
    <w:rsid w:val="003E48C3"/>
    <w:rsid w:val="003E4D6F"/>
    <w:rsid w:val="003E5AC9"/>
    <w:rsid w:val="003E6615"/>
    <w:rsid w:val="003E7B03"/>
    <w:rsid w:val="003E7C31"/>
    <w:rsid w:val="003F0C13"/>
    <w:rsid w:val="003F0DF5"/>
    <w:rsid w:val="003F0EDB"/>
    <w:rsid w:val="003F10DD"/>
    <w:rsid w:val="003F222A"/>
    <w:rsid w:val="003F226E"/>
    <w:rsid w:val="003F308F"/>
    <w:rsid w:val="003F3DB9"/>
    <w:rsid w:val="003F53C4"/>
    <w:rsid w:val="003F5D60"/>
    <w:rsid w:val="003F64CF"/>
    <w:rsid w:val="003F6A22"/>
    <w:rsid w:val="003F7276"/>
    <w:rsid w:val="003F778D"/>
    <w:rsid w:val="00401E3F"/>
    <w:rsid w:val="0040272A"/>
    <w:rsid w:val="004030EC"/>
    <w:rsid w:val="004039C4"/>
    <w:rsid w:val="00403A85"/>
    <w:rsid w:val="00403CF9"/>
    <w:rsid w:val="00404779"/>
    <w:rsid w:val="004076FA"/>
    <w:rsid w:val="00410425"/>
    <w:rsid w:val="00412574"/>
    <w:rsid w:val="00415FF7"/>
    <w:rsid w:val="00416361"/>
    <w:rsid w:val="00416B6D"/>
    <w:rsid w:val="004171D4"/>
    <w:rsid w:val="0041775A"/>
    <w:rsid w:val="00417AE5"/>
    <w:rsid w:val="00417EDD"/>
    <w:rsid w:val="00420459"/>
    <w:rsid w:val="00420BE1"/>
    <w:rsid w:val="00421322"/>
    <w:rsid w:val="00421AC9"/>
    <w:rsid w:val="00421D2B"/>
    <w:rsid w:val="00422775"/>
    <w:rsid w:val="00423F90"/>
    <w:rsid w:val="004249D0"/>
    <w:rsid w:val="00424B75"/>
    <w:rsid w:val="00425208"/>
    <w:rsid w:val="00425DA6"/>
    <w:rsid w:val="00427376"/>
    <w:rsid w:val="00430D9E"/>
    <w:rsid w:val="00431935"/>
    <w:rsid w:val="00432457"/>
    <w:rsid w:val="004340BF"/>
    <w:rsid w:val="0043541D"/>
    <w:rsid w:val="00437238"/>
    <w:rsid w:val="00437B31"/>
    <w:rsid w:val="00440CC9"/>
    <w:rsid w:val="004416EE"/>
    <w:rsid w:val="00441A1D"/>
    <w:rsid w:val="0044336A"/>
    <w:rsid w:val="00443678"/>
    <w:rsid w:val="004448D9"/>
    <w:rsid w:val="00445A4E"/>
    <w:rsid w:val="00445B29"/>
    <w:rsid w:val="00447883"/>
    <w:rsid w:val="00450FE0"/>
    <w:rsid w:val="00453C3C"/>
    <w:rsid w:val="00453D15"/>
    <w:rsid w:val="00455AEF"/>
    <w:rsid w:val="00455BE5"/>
    <w:rsid w:val="00456AE2"/>
    <w:rsid w:val="00457F8C"/>
    <w:rsid w:val="00460B5E"/>
    <w:rsid w:val="00461163"/>
    <w:rsid w:val="004611E4"/>
    <w:rsid w:val="004617AC"/>
    <w:rsid w:val="00462831"/>
    <w:rsid w:val="00462B07"/>
    <w:rsid w:val="00463F8C"/>
    <w:rsid w:val="0046473A"/>
    <w:rsid w:val="00465AA8"/>
    <w:rsid w:val="00466AF2"/>
    <w:rsid w:val="00467725"/>
    <w:rsid w:val="00467737"/>
    <w:rsid w:val="00467C8D"/>
    <w:rsid w:val="00470EDF"/>
    <w:rsid w:val="0047117B"/>
    <w:rsid w:val="00471A30"/>
    <w:rsid w:val="0047205D"/>
    <w:rsid w:val="0047307D"/>
    <w:rsid w:val="00473AD9"/>
    <w:rsid w:val="00473EDE"/>
    <w:rsid w:val="00474DEA"/>
    <w:rsid w:val="004751F4"/>
    <w:rsid w:val="004754DC"/>
    <w:rsid w:val="004775C1"/>
    <w:rsid w:val="00477634"/>
    <w:rsid w:val="00477C1B"/>
    <w:rsid w:val="0048127D"/>
    <w:rsid w:val="004812B3"/>
    <w:rsid w:val="00481B25"/>
    <w:rsid w:val="00482E89"/>
    <w:rsid w:val="00484E99"/>
    <w:rsid w:val="004854C1"/>
    <w:rsid w:val="0048730E"/>
    <w:rsid w:val="00487632"/>
    <w:rsid w:val="00490133"/>
    <w:rsid w:val="004917B5"/>
    <w:rsid w:val="00493867"/>
    <w:rsid w:val="00493950"/>
    <w:rsid w:val="00493B6E"/>
    <w:rsid w:val="00496730"/>
    <w:rsid w:val="00497425"/>
    <w:rsid w:val="004A0BC5"/>
    <w:rsid w:val="004A1E5C"/>
    <w:rsid w:val="004A302F"/>
    <w:rsid w:val="004A332D"/>
    <w:rsid w:val="004A3D57"/>
    <w:rsid w:val="004A4FB9"/>
    <w:rsid w:val="004A5872"/>
    <w:rsid w:val="004B03EB"/>
    <w:rsid w:val="004B0FA6"/>
    <w:rsid w:val="004B1126"/>
    <w:rsid w:val="004B1369"/>
    <w:rsid w:val="004B2088"/>
    <w:rsid w:val="004B32B2"/>
    <w:rsid w:val="004B3644"/>
    <w:rsid w:val="004B3705"/>
    <w:rsid w:val="004B3DBB"/>
    <w:rsid w:val="004B471E"/>
    <w:rsid w:val="004B6450"/>
    <w:rsid w:val="004B6509"/>
    <w:rsid w:val="004B7783"/>
    <w:rsid w:val="004B7D2F"/>
    <w:rsid w:val="004B7DA2"/>
    <w:rsid w:val="004C10F8"/>
    <w:rsid w:val="004C11FD"/>
    <w:rsid w:val="004C2187"/>
    <w:rsid w:val="004C21A4"/>
    <w:rsid w:val="004C5ADC"/>
    <w:rsid w:val="004C6431"/>
    <w:rsid w:val="004C6703"/>
    <w:rsid w:val="004C70DB"/>
    <w:rsid w:val="004C7514"/>
    <w:rsid w:val="004C7C23"/>
    <w:rsid w:val="004D0115"/>
    <w:rsid w:val="004D1213"/>
    <w:rsid w:val="004D2146"/>
    <w:rsid w:val="004D2B7D"/>
    <w:rsid w:val="004D2FA5"/>
    <w:rsid w:val="004D3FE5"/>
    <w:rsid w:val="004D4458"/>
    <w:rsid w:val="004D4EA4"/>
    <w:rsid w:val="004D5C65"/>
    <w:rsid w:val="004D7C21"/>
    <w:rsid w:val="004E0881"/>
    <w:rsid w:val="004E183F"/>
    <w:rsid w:val="004E20DB"/>
    <w:rsid w:val="004E3B9A"/>
    <w:rsid w:val="004E5562"/>
    <w:rsid w:val="004E5EE6"/>
    <w:rsid w:val="004F0B46"/>
    <w:rsid w:val="004F1224"/>
    <w:rsid w:val="004F1A33"/>
    <w:rsid w:val="004F2D62"/>
    <w:rsid w:val="004F39D8"/>
    <w:rsid w:val="004F62DA"/>
    <w:rsid w:val="004F73CC"/>
    <w:rsid w:val="00501704"/>
    <w:rsid w:val="00501ED9"/>
    <w:rsid w:val="00503673"/>
    <w:rsid w:val="00503D52"/>
    <w:rsid w:val="00504298"/>
    <w:rsid w:val="005047A8"/>
    <w:rsid w:val="00504BAD"/>
    <w:rsid w:val="00505985"/>
    <w:rsid w:val="00506797"/>
    <w:rsid w:val="00507D23"/>
    <w:rsid w:val="0051113A"/>
    <w:rsid w:val="005126A1"/>
    <w:rsid w:val="00512D95"/>
    <w:rsid w:val="00513041"/>
    <w:rsid w:val="00513E0C"/>
    <w:rsid w:val="0051448C"/>
    <w:rsid w:val="005154B6"/>
    <w:rsid w:val="00515A42"/>
    <w:rsid w:val="005168B5"/>
    <w:rsid w:val="0051701C"/>
    <w:rsid w:val="00517178"/>
    <w:rsid w:val="00517474"/>
    <w:rsid w:val="00517BB4"/>
    <w:rsid w:val="00520227"/>
    <w:rsid w:val="00521134"/>
    <w:rsid w:val="005219B9"/>
    <w:rsid w:val="0052247B"/>
    <w:rsid w:val="00523E75"/>
    <w:rsid w:val="005247F6"/>
    <w:rsid w:val="00524ED2"/>
    <w:rsid w:val="00526246"/>
    <w:rsid w:val="00526957"/>
    <w:rsid w:val="00526A90"/>
    <w:rsid w:val="00530089"/>
    <w:rsid w:val="0053034A"/>
    <w:rsid w:val="00531185"/>
    <w:rsid w:val="00531519"/>
    <w:rsid w:val="0053267E"/>
    <w:rsid w:val="0053333F"/>
    <w:rsid w:val="005346D2"/>
    <w:rsid w:val="00534E35"/>
    <w:rsid w:val="0053504F"/>
    <w:rsid w:val="005361F2"/>
    <w:rsid w:val="005365D5"/>
    <w:rsid w:val="00536DDD"/>
    <w:rsid w:val="005400D1"/>
    <w:rsid w:val="0054109D"/>
    <w:rsid w:val="0054144D"/>
    <w:rsid w:val="00541D9D"/>
    <w:rsid w:val="00542BBA"/>
    <w:rsid w:val="00542D8A"/>
    <w:rsid w:val="005433BE"/>
    <w:rsid w:val="00545934"/>
    <w:rsid w:val="00545ACB"/>
    <w:rsid w:val="00546F12"/>
    <w:rsid w:val="00547020"/>
    <w:rsid w:val="00547DC6"/>
    <w:rsid w:val="00550066"/>
    <w:rsid w:val="0055018F"/>
    <w:rsid w:val="005517E9"/>
    <w:rsid w:val="005518F4"/>
    <w:rsid w:val="0055270C"/>
    <w:rsid w:val="0055399D"/>
    <w:rsid w:val="00553A2B"/>
    <w:rsid w:val="00556211"/>
    <w:rsid w:val="00556A58"/>
    <w:rsid w:val="00556FAF"/>
    <w:rsid w:val="005619BE"/>
    <w:rsid w:val="0056218A"/>
    <w:rsid w:val="00562496"/>
    <w:rsid w:val="005628EA"/>
    <w:rsid w:val="0056300B"/>
    <w:rsid w:val="00563B87"/>
    <w:rsid w:val="00563FB2"/>
    <w:rsid w:val="00566D3E"/>
    <w:rsid w:val="00572435"/>
    <w:rsid w:val="005727D2"/>
    <w:rsid w:val="00573433"/>
    <w:rsid w:val="00573CD7"/>
    <w:rsid w:val="00573D33"/>
    <w:rsid w:val="00574A07"/>
    <w:rsid w:val="00574D96"/>
    <w:rsid w:val="00574E4C"/>
    <w:rsid w:val="00576B11"/>
    <w:rsid w:val="00576FBF"/>
    <w:rsid w:val="005777A9"/>
    <w:rsid w:val="00580A80"/>
    <w:rsid w:val="00585B30"/>
    <w:rsid w:val="00586AC3"/>
    <w:rsid w:val="005873C9"/>
    <w:rsid w:val="0058762E"/>
    <w:rsid w:val="00587B63"/>
    <w:rsid w:val="005906E8"/>
    <w:rsid w:val="00590C2B"/>
    <w:rsid w:val="00591B8F"/>
    <w:rsid w:val="00591C58"/>
    <w:rsid w:val="00591DA1"/>
    <w:rsid w:val="0059214F"/>
    <w:rsid w:val="0059224B"/>
    <w:rsid w:val="00592525"/>
    <w:rsid w:val="005950CE"/>
    <w:rsid w:val="00595A9F"/>
    <w:rsid w:val="0059788C"/>
    <w:rsid w:val="00597B1E"/>
    <w:rsid w:val="005A03A9"/>
    <w:rsid w:val="005A1535"/>
    <w:rsid w:val="005A4D55"/>
    <w:rsid w:val="005A5D55"/>
    <w:rsid w:val="005A6CD3"/>
    <w:rsid w:val="005A7AB8"/>
    <w:rsid w:val="005A7BDB"/>
    <w:rsid w:val="005B0C62"/>
    <w:rsid w:val="005B140D"/>
    <w:rsid w:val="005B170F"/>
    <w:rsid w:val="005B24FE"/>
    <w:rsid w:val="005B32F1"/>
    <w:rsid w:val="005B360D"/>
    <w:rsid w:val="005B43E0"/>
    <w:rsid w:val="005B4611"/>
    <w:rsid w:val="005B494C"/>
    <w:rsid w:val="005B5140"/>
    <w:rsid w:val="005B6368"/>
    <w:rsid w:val="005B729C"/>
    <w:rsid w:val="005C080E"/>
    <w:rsid w:val="005C11FB"/>
    <w:rsid w:val="005C171F"/>
    <w:rsid w:val="005C1722"/>
    <w:rsid w:val="005C377A"/>
    <w:rsid w:val="005C38E8"/>
    <w:rsid w:val="005C43E8"/>
    <w:rsid w:val="005C4CA5"/>
    <w:rsid w:val="005C6571"/>
    <w:rsid w:val="005C667F"/>
    <w:rsid w:val="005D167F"/>
    <w:rsid w:val="005D2DB8"/>
    <w:rsid w:val="005D31A6"/>
    <w:rsid w:val="005D34D8"/>
    <w:rsid w:val="005D4791"/>
    <w:rsid w:val="005D6E15"/>
    <w:rsid w:val="005D6F90"/>
    <w:rsid w:val="005D71B9"/>
    <w:rsid w:val="005E0475"/>
    <w:rsid w:val="005E1878"/>
    <w:rsid w:val="005E1F93"/>
    <w:rsid w:val="005E3499"/>
    <w:rsid w:val="005E39A1"/>
    <w:rsid w:val="005E4238"/>
    <w:rsid w:val="005F1FD3"/>
    <w:rsid w:val="005F31DB"/>
    <w:rsid w:val="005F4663"/>
    <w:rsid w:val="005F5734"/>
    <w:rsid w:val="005F6878"/>
    <w:rsid w:val="005F7389"/>
    <w:rsid w:val="005F7B09"/>
    <w:rsid w:val="00600467"/>
    <w:rsid w:val="00602817"/>
    <w:rsid w:val="00603836"/>
    <w:rsid w:val="00604135"/>
    <w:rsid w:val="00607D68"/>
    <w:rsid w:val="006113B0"/>
    <w:rsid w:val="00611B16"/>
    <w:rsid w:val="00612276"/>
    <w:rsid w:val="00612452"/>
    <w:rsid w:val="006125B0"/>
    <w:rsid w:val="0061625F"/>
    <w:rsid w:val="006162D4"/>
    <w:rsid w:val="00617676"/>
    <w:rsid w:val="00621552"/>
    <w:rsid w:val="00621BB0"/>
    <w:rsid w:val="00623083"/>
    <w:rsid w:val="006250E0"/>
    <w:rsid w:val="006258B0"/>
    <w:rsid w:val="006258F3"/>
    <w:rsid w:val="00626A29"/>
    <w:rsid w:val="006276DE"/>
    <w:rsid w:val="006315CB"/>
    <w:rsid w:val="0063177A"/>
    <w:rsid w:val="0063200C"/>
    <w:rsid w:val="00632575"/>
    <w:rsid w:val="006330F0"/>
    <w:rsid w:val="00634304"/>
    <w:rsid w:val="006344D7"/>
    <w:rsid w:val="0063587C"/>
    <w:rsid w:val="006368C0"/>
    <w:rsid w:val="00636B70"/>
    <w:rsid w:val="00636CD5"/>
    <w:rsid w:val="0063768E"/>
    <w:rsid w:val="00640A0D"/>
    <w:rsid w:val="006413D4"/>
    <w:rsid w:val="00641926"/>
    <w:rsid w:val="00641A20"/>
    <w:rsid w:val="00643A49"/>
    <w:rsid w:val="00645F6E"/>
    <w:rsid w:val="006462B8"/>
    <w:rsid w:val="0064690D"/>
    <w:rsid w:val="00646E6F"/>
    <w:rsid w:val="00647425"/>
    <w:rsid w:val="00647C6F"/>
    <w:rsid w:val="0065196A"/>
    <w:rsid w:val="00653F72"/>
    <w:rsid w:val="00654393"/>
    <w:rsid w:val="00656A34"/>
    <w:rsid w:val="00656C04"/>
    <w:rsid w:val="006575BD"/>
    <w:rsid w:val="006604E1"/>
    <w:rsid w:val="00660C8D"/>
    <w:rsid w:val="00661185"/>
    <w:rsid w:val="00661C4B"/>
    <w:rsid w:val="00662344"/>
    <w:rsid w:val="0066247F"/>
    <w:rsid w:val="00662684"/>
    <w:rsid w:val="006626A0"/>
    <w:rsid w:val="00662769"/>
    <w:rsid w:val="006630ED"/>
    <w:rsid w:val="006646E6"/>
    <w:rsid w:val="006658EF"/>
    <w:rsid w:val="00665988"/>
    <w:rsid w:val="00665B33"/>
    <w:rsid w:val="00666464"/>
    <w:rsid w:val="006664BB"/>
    <w:rsid w:val="00666734"/>
    <w:rsid w:val="00666E9A"/>
    <w:rsid w:val="00667585"/>
    <w:rsid w:val="00670346"/>
    <w:rsid w:val="0067040C"/>
    <w:rsid w:val="00670BCB"/>
    <w:rsid w:val="00671E06"/>
    <w:rsid w:val="0067238C"/>
    <w:rsid w:val="00672651"/>
    <w:rsid w:val="00672E10"/>
    <w:rsid w:val="00673932"/>
    <w:rsid w:val="00673CDB"/>
    <w:rsid w:val="006740DB"/>
    <w:rsid w:val="0067485D"/>
    <w:rsid w:val="006750F7"/>
    <w:rsid w:val="00675402"/>
    <w:rsid w:val="00675509"/>
    <w:rsid w:val="00675621"/>
    <w:rsid w:val="006756A7"/>
    <w:rsid w:val="006765A8"/>
    <w:rsid w:val="006767BF"/>
    <w:rsid w:val="006771DD"/>
    <w:rsid w:val="00680436"/>
    <w:rsid w:val="00680AB9"/>
    <w:rsid w:val="00680C1A"/>
    <w:rsid w:val="00681C2C"/>
    <w:rsid w:val="00683FD1"/>
    <w:rsid w:val="00684D0D"/>
    <w:rsid w:val="00684E76"/>
    <w:rsid w:val="00685493"/>
    <w:rsid w:val="00685B35"/>
    <w:rsid w:val="00690104"/>
    <w:rsid w:val="0069020B"/>
    <w:rsid w:val="00691452"/>
    <w:rsid w:val="00691730"/>
    <w:rsid w:val="00691A1E"/>
    <w:rsid w:val="0069336F"/>
    <w:rsid w:val="006941B2"/>
    <w:rsid w:val="00694AD3"/>
    <w:rsid w:val="00695C5E"/>
    <w:rsid w:val="00696E10"/>
    <w:rsid w:val="006973F9"/>
    <w:rsid w:val="00697589"/>
    <w:rsid w:val="006A149C"/>
    <w:rsid w:val="006A1EE2"/>
    <w:rsid w:val="006A262D"/>
    <w:rsid w:val="006A351D"/>
    <w:rsid w:val="006A36B4"/>
    <w:rsid w:val="006A4E1C"/>
    <w:rsid w:val="006A5967"/>
    <w:rsid w:val="006B032E"/>
    <w:rsid w:val="006B0829"/>
    <w:rsid w:val="006B2E0B"/>
    <w:rsid w:val="006B330F"/>
    <w:rsid w:val="006B36BF"/>
    <w:rsid w:val="006B374F"/>
    <w:rsid w:val="006B3D0F"/>
    <w:rsid w:val="006B4679"/>
    <w:rsid w:val="006B6B95"/>
    <w:rsid w:val="006C18FD"/>
    <w:rsid w:val="006C2431"/>
    <w:rsid w:val="006C2635"/>
    <w:rsid w:val="006C4EE7"/>
    <w:rsid w:val="006C5246"/>
    <w:rsid w:val="006C68AF"/>
    <w:rsid w:val="006C71CD"/>
    <w:rsid w:val="006D196C"/>
    <w:rsid w:val="006D1FD4"/>
    <w:rsid w:val="006D2A80"/>
    <w:rsid w:val="006D3476"/>
    <w:rsid w:val="006D3E03"/>
    <w:rsid w:val="006D4300"/>
    <w:rsid w:val="006D4E96"/>
    <w:rsid w:val="006D6591"/>
    <w:rsid w:val="006D66A0"/>
    <w:rsid w:val="006D6D02"/>
    <w:rsid w:val="006E06A2"/>
    <w:rsid w:val="006E0885"/>
    <w:rsid w:val="006E0B44"/>
    <w:rsid w:val="006E12E5"/>
    <w:rsid w:val="006E1FA4"/>
    <w:rsid w:val="006E2CFF"/>
    <w:rsid w:val="006E3EAE"/>
    <w:rsid w:val="006E4163"/>
    <w:rsid w:val="006E4FCB"/>
    <w:rsid w:val="006E7C8E"/>
    <w:rsid w:val="006E7C9D"/>
    <w:rsid w:val="006F0EC0"/>
    <w:rsid w:val="006F2051"/>
    <w:rsid w:val="006F265C"/>
    <w:rsid w:val="006F38DC"/>
    <w:rsid w:val="006F4789"/>
    <w:rsid w:val="006F4995"/>
    <w:rsid w:val="006F4AB7"/>
    <w:rsid w:val="006F4E43"/>
    <w:rsid w:val="006F6ED2"/>
    <w:rsid w:val="0070027B"/>
    <w:rsid w:val="007025FD"/>
    <w:rsid w:val="0070367B"/>
    <w:rsid w:val="0070397E"/>
    <w:rsid w:val="00703DDE"/>
    <w:rsid w:val="007062A4"/>
    <w:rsid w:val="007062E4"/>
    <w:rsid w:val="00707ADF"/>
    <w:rsid w:val="007106F8"/>
    <w:rsid w:val="00710EFC"/>
    <w:rsid w:val="00712194"/>
    <w:rsid w:val="0071272A"/>
    <w:rsid w:val="00713C32"/>
    <w:rsid w:val="00713DB3"/>
    <w:rsid w:val="0071459A"/>
    <w:rsid w:val="00714A8E"/>
    <w:rsid w:val="00714DBD"/>
    <w:rsid w:val="0071579F"/>
    <w:rsid w:val="00715A25"/>
    <w:rsid w:val="00716586"/>
    <w:rsid w:val="00716C84"/>
    <w:rsid w:val="00720EBD"/>
    <w:rsid w:val="00722988"/>
    <w:rsid w:val="007234C3"/>
    <w:rsid w:val="00724CE1"/>
    <w:rsid w:val="007304A5"/>
    <w:rsid w:val="00731B96"/>
    <w:rsid w:val="007325B5"/>
    <w:rsid w:val="00733AF1"/>
    <w:rsid w:val="00735716"/>
    <w:rsid w:val="00735A11"/>
    <w:rsid w:val="00736541"/>
    <w:rsid w:val="00740290"/>
    <w:rsid w:val="0074092F"/>
    <w:rsid w:val="00741542"/>
    <w:rsid w:val="00741A0C"/>
    <w:rsid w:val="007430DB"/>
    <w:rsid w:val="0074367A"/>
    <w:rsid w:val="007441CB"/>
    <w:rsid w:val="00744EEB"/>
    <w:rsid w:val="0074548F"/>
    <w:rsid w:val="00745E74"/>
    <w:rsid w:val="00747528"/>
    <w:rsid w:val="00747E95"/>
    <w:rsid w:val="00750015"/>
    <w:rsid w:val="007508F8"/>
    <w:rsid w:val="00750B33"/>
    <w:rsid w:val="00751E84"/>
    <w:rsid w:val="00752EFA"/>
    <w:rsid w:val="007530BC"/>
    <w:rsid w:val="00753218"/>
    <w:rsid w:val="00753D6F"/>
    <w:rsid w:val="007554B7"/>
    <w:rsid w:val="00755B6C"/>
    <w:rsid w:val="007563E7"/>
    <w:rsid w:val="00756901"/>
    <w:rsid w:val="007575CC"/>
    <w:rsid w:val="00761106"/>
    <w:rsid w:val="007621A0"/>
    <w:rsid w:val="007630B4"/>
    <w:rsid w:val="00763676"/>
    <w:rsid w:val="007643E9"/>
    <w:rsid w:val="00764E28"/>
    <w:rsid w:val="00765169"/>
    <w:rsid w:val="00765FA0"/>
    <w:rsid w:val="00766243"/>
    <w:rsid w:val="00766912"/>
    <w:rsid w:val="00766B66"/>
    <w:rsid w:val="00770AC1"/>
    <w:rsid w:val="00771751"/>
    <w:rsid w:val="007726DC"/>
    <w:rsid w:val="007757B5"/>
    <w:rsid w:val="0077622E"/>
    <w:rsid w:val="00777623"/>
    <w:rsid w:val="00781872"/>
    <w:rsid w:val="007818CC"/>
    <w:rsid w:val="007834D9"/>
    <w:rsid w:val="00783604"/>
    <w:rsid w:val="00783D84"/>
    <w:rsid w:val="0078420E"/>
    <w:rsid w:val="0078441C"/>
    <w:rsid w:val="00784C93"/>
    <w:rsid w:val="0078508B"/>
    <w:rsid w:val="00785460"/>
    <w:rsid w:val="007854A1"/>
    <w:rsid w:val="00785BA3"/>
    <w:rsid w:val="0078702C"/>
    <w:rsid w:val="0078798A"/>
    <w:rsid w:val="00790B7F"/>
    <w:rsid w:val="00791373"/>
    <w:rsid w:val="00792427"/>
    <w:rsid w:val="00794108"/>
    <w:rsid w:val="0079495D"/>
    <w:rsid w:val="00795301"/>
    <w:rsid w:val="00795CF1"/>
    <w:rsid w:val="0079682C"/>
    <w:rsid w:val="00796F2C"/>
    <w:rsid w:val="007A20A5"/>
    <w:rsid w:val="007A5174"/>
    <w:rsid w:val="007A54B5"/>
    <w:rsid w:val="007A671C"/>
    <w:rsid w:val="007A7652"/>
    <w:rsid w:val="007A772B"/>
    <w:rsid w:val="007A7975"/>
    <w:rsid w:val="007B2E37"/>
    <w:rsid w:val="007B2E89"/>
    <w:rsid w:val="007B2F69"/>
    <w:rsid w:val="007B3738"/>
    <w:rsid w:val="007B377F"/>
    <w:rsid w:val="007B45F5"/>
    <w:rsid w:val="007B4AEA"/>
    <w:rsid w:val="007B54A1"/>
    <w:rsid w:val="007B56EA"/>
    <w:rsid w:val="007B58AC"/>
    <w:rsid w:val="007B5957"/>
    <w:rsid w:val="007B66E3"/>
    <w:rsid w:val="007B6D0A"/>
    <w:rsid w:val="007B6D52"/>
    <w:rsid w:val="007B6F2F"/>
    <w:rsid w:val="007B6F79"/>
    <w:rsid w:val="007B731F"/>
    <w:rsid w:val="007C1927"/>
    <w:rsid w:val="007C26B9"/>
    <w:rsid w:val="007C3271"/>
    <w:rsid w:val="007C54C4"/>
    <w:rsid w:val="007C564C"/>
    <w:rsid w:val="007C5901"/>
    <w:rsid w:val="007C6F43"/>
    <w:rsid w:val="007C7D26"/>
    <w:rsid w:val="007C7D95"/>
    <w:rsid w:val="007D14B4"/>
    <w:rsid w:val="007D1765"/>
    <w:rsid w:val="007D32F5"/>
    <w:rsid w:val="007D3476"/>
    <w:rsid w:val="007D4B37"/>
    <w:rsid w:val="007D533D"/>
    <w:rsid w:val="007D56CD"/>
    <w:rsid w:val="007D5D08"/>
    <w:rsid w:val="007E0277"/>
    <w:rsid w:val="007E20C5"/>
    <w:rsid w:val="007E3324"/>
    <w:rsid w:val="007E385F"/>
    <w:rsid w:val="007E55FA"/>
    <w:rsid w:val="007E5B04"/>
    <w:rsid w:val="007E5DBE"/>
    <w:rsid w:val="007F0685"/>
    <w:rsid w:val="007F084F"/>
    <w:rsid w:val="007F0E36"/>
    <w:rsid w:val="007F1FA6"/>
    <w:rsid w:val="007F3A15"/>
    <w:rsid w:val="007F3DFD"/>
    <w:rsid w:val="007F400D"/>
    <w:rsid w:val="007F4116"/>
    <w:rsid w:val="007F66A3"/>
    <w:rsid w:val="007F6C85"/>
    <w:rsid w:val="007F7506"/>
    <w:rsid w:val="007F7513"/>
    <w:rsid w:val="008015E6"/>
    <w:rsid w:val="008023F0"/>
    <w:rsid w:val="00802BD3"/>
    <w:rsid w:val="0080350E"/>
    <w:rsid w:val="008039C0"/>
    <w:rsid w:val="00803F31"/>
    <w:rsid w:val="00805DBE"/>
    <w:rsid w:val="00806A1A"/>
    <w:rsid w:val="008077D2"/>
    <w:rsid w:val="008077FD"/>
    <w:rsid w:val="00807945"/>
    <w:rsid w:val="00807D3F"/>
    <w:rsid w:val="008121C2"/>
    <w:rsid w:val="00812B3D"/>
    <w:rsid w:val="0081530E"/>
    <w:rsid w:val="008200CB"/>
    <w:rsid w:val="00820287"/>
    <w:rsid w:val="0082192B"/>
    <w:rsid w:val="00822534"/>
    <w:rsid w:val="00823BD0"/>
    <w:rsid w:val="00824131"/>
    <w:rsid w:val="00825ACA"/>
    <w:rsid w:val="00825FFB"/>
    <w:rsid w:val="0082714E"/>
    <w:rsid w:val="0083098F"/>
    <w:rsid w:val="00831055"/>
    <w:rsid w:val="0083164B"/>
    <w:rsid w:val="008339D5"/>
    <w:rsid w:val="0083400B"/>
    <w:rsid w:val="00834DCE"/>
    <w:rsid w:val="00835433"/>
    <w:rsid w:val="00836B22"/>
    <w:rsid w:val="008376C1"/>
    <w:rsid w:val="008402EA"/>
    <w:rsid w:val="00842040"/>
    <w:rsid w:val="00842304"/>
    <w:rsid w:val="00842CF9"/>
    <w:rsid w:val="00843091"/>
    <w:rsid w:val="00843D9C"/>
    <w:rsid w:val="00844573"/>
    <w:rsid w:val="00844825"/>
    <w:rsid w:val="008448E4"/>
    <w:rsid w:val="00844AB1"/>
    <w:rsid w:val="00844AC8"/>
    <w:rsid w:val="008452AE"/>
    <w:rsid w:val="008458FC"/>
    <w:rsid w:val="00845F05"/>
    <w:rsid w:val="008460B8"/>
    <w:rsid w:val="008473D2"/>
    <w:rsid w:val="00847560"/>
    <w:rsid w:val="00847896"/>
    <w:rsid w:val="00847BE8"/>
    <w:rsid w:val="008506F9"/>
    <w:rsid w:val="0085098D"/>
    <w:rsid w:val="00853F99"/>
    <w:rsid w:val="008543A7"/>
    <w:rsid w:val="008557AA"/>
    <w:rsid w:val="00856321"/>
    <w:rsid w:val="0085637E"/>
    <w:rsid w:val="00856F61"/>
    <w:rsid w:val="00860328"/>
    <w:rsid w:val="0086340F"/>
    <w:rsid w:val="00863A24"/>
    <w:rsid w:val="00863DA3"/>
    <w:rsid w:val="00863F37"/>
    <w:rsid w:val="00864015"/>
    <w:rsid w:val="008646F9"/>
    <w:rsid w:val="008647E3"/>
    <w:rsid w:val="008655AF"/>
    <w:rsid w:val="008657A0"/>
    <w:rsid w:val="008657D3"/>
    <w:rsid w:val="00865C12"/>
    <w:rsid w:val="00867413"/>
    <w:rsid w:val="0087113A"/>
    <w:rsid w:val="008714DC"/>
    <w:rsid w:val="00871FB0"/>
    <w:rsid w:val="00872DCB"/>
    <w:rsid w:val="008733D5"/>
    <w:rsid w:val="008734C8"/>
    <w:rsid w:val="008736B8"/>
    <w:rsid w:val="00874995"/>
    <w:rsid w:val="00875B3D"/>
    <w:rsid w:val="00876A64"/>
    <w:rsid w:val="00877296"/>
    <w:rsid w:val="00877F01"/>
    <w:rsid w:val="00880BB8"/>
    <w:rsid w:val="008830FE"/>
    <w:rsid w:val="0088311A"/>
    <w:rsid w:val="00884087"/>
    <w:rsid w:val="00884716"/>
    <w:rsid w:val="00885D92"/>
    <w:rsid w:val="00890010"/>
    <w:rsid w:val="0089023C"/>
    <w:rsid w:val="008914DF"/>
    <w:rsid w:val="00891789"/>
    <w:rsid w:val="00891D8E"/>
    <w:rsid w:val="00893860"/>
    <w:rsid w:val="00897EBC"/>
    <w:rsid w:val="008A00B6"/>
    <w:rsid w:val="008A1046"/>
    <w:rsid w:val="008A1324"/>
    <w:rsid w:val="008A207E"/>
    <w:rsid w:val="008A238A"/>
    <w:rsid w:val="008A2409"/>
    <w:rsid w:val="008A4FA8"/>
    <w:rsid w:val="008A7081"/>
    <w:rsid w:val="008B034A"/>
    <w:rsid w:val="008B05E2"/>
    <w:rsid w:val="008B0F02"/>
    <w:rsid w:val="008B1226"/>
    <w:rsid w:val="008B317E"/>
    <w:rsid w:val="008B3775"/>
    <w:rsid w:val="008B37D8"/>
    <w:rsid w:val="008B3869"/>
    <w:rsid w:val="008B44C1"/>
    <w:rsid w:val="008B6BB9"/>
    <w:rsid w:val="008C0FC8"/>
    <w:rsid w:val="008C1525"/>
    <w:rsid w:val="008C2557"/>
    <w:rsid w:val="008C2640"/>
    <w:rsid w:val="008C274B"/>
    <w:rsid w:val="008C2A60"/>
    <w:rsid w:val="008C3A3D"/>
    <w:rsid w:val="008C4148"/>
    <w:rsid w:val="008C46D0"/>
    <w:rsid w:val="008C51F6"/>
    <w:rsid w:val="008C580E"/>
    <w:rsid w:val="008C6B68"/>
    <w:rsid w:val="008C6EA0"/>
    <w:rsid w:val="008C79F7"/>
    <w:rsid w:val="008D0057"/>
    <w:rsid w:val="008D0786"/>
    <w:rsid w:val="008D0867"/>
    <w:rsid w:val="008D097B"/>
    <w:rsid w:val="008D0EDF"/>
    <w:rsid w:val="008D1B11"/>
    <w:rsid w:val="008D2D75"/>
    <w:rsid w:val="008D2E7E"/>
    <w:rsid w:val="008D3B2D"/>
    <w:rsid w:val="008D3E94"/>
    <w:rsid w:val="008D4265"/>
    <w:rsid w:val="008D661D"/>
    <w:rsid w:val="008E0751"/>
    <w:rsid w:val="008E0C1F"/>
    <w:rsid w:val="008E1876"/>
    <w:rsid w:val="008E2C2E"/>
    <w:rsid w:val="008E3735"/>
    <w:rsid w:val="008E5118"/>
    <w:rsid w:val="008E6BE9"/>
    <w:rsid w:val="008E6C40"/>
    <w:rsid w:val="008E720C"/>
    <w:rsid w:val="008F0A71"/>
    <w:rsid w:val="008F0B10"/>
    <w:rsid w:val="008F0DBD"/>
    <w:rsid w:val="008F11B6"/>
    <w:rsid w:val="008F1DB9"/>
    <w:rsid w:val="008F2120"/>
    <w:rsid w:val="008F2AA7"/>
    <w:rsid w:val="008F3E01"/>
    <w:rsid w:val="008F40FA"/>
    <w:rsid w:val="008F45EB"/>
    <w:rsid w:val="008F61FF"/>
    <w:rsid w:val="008F674A"/>
    <w:rsid w:val="008F6BDA"/>
    <w:rsid w:val="008F7332"/>
    <w:rsid w:val="00900762"/>
    <w:rsid w:val="00900E14"/>
    <w:rsid w:val="00901B27"/>
    <w:rsid w:val="00902748"/>
    <w:rsid w:val="00904D43"/>
    <w:rsid w:val="00904E7B"/>
    <w:rsid w:val="00905D21"/>
    <w:rsid w:val="00906A91"/>
    <w:rsid w:val="009103AF"/>
    <w:rsid w:val="0091187F"/>
    <w:rsid w:val="009123BB"/>
    <w:rsid w:val="0091335B"/>
    <w:rsid w:val="00914978"/>
    <w:rsid w:val="0091571D"/>
    <w:rsid w:val="009162AD"/>
    <w:rsid w:val="00916C24"/>
    <w:rsid w:val="00917361"/>
    <w:rsid w:val="00917894"/>
    <w:rsid w:val="00917A8A"/>
    <w:rsid w:val="009206DC"/>
    <w:rsid w:val="00920769"/>
    <w:rsid w:val="009210B6"/>
    <w:rsid w:val="009220E9"/>
    <w:rsid w:val="0092338B"/>
    <w:rsid w:val="00924B0F"/>
    <w:rsid w:val="00925614"/>
    <w:rsid w:val="00927EBE"/>
    <w:rsid w:val="0093100F"/>
    <w:rsid w:val="00932F4B"/>
    <w:rsid w:val="00933194"/>
    <w:rsid w:val="00933580"/>
    <w:rsid w:val="0093371B"/>
    <w:rsid w:val="00933A95"/>
    <w:rsid w:val="009341FE"/>
    <w:rsid w:val="00934228"/>
    <w:rsid w:val="00936519"/>
    <w:rsid w:val="00941B37"/>
    <w:rsid w:val="0094345A"/>
    <w:rsid w:val="009449FA"/>
    <w:rsid w:val="00944BB8"/>
    <w:rsid w:val="00944E74"/>
    <w:rsid w:val="00947413"/>
    <w:rsid w:val="00947CCC"/>
    <w:rsid w:val="00947DE3"/>
    <w:rsid w:val="0095016A"/>
    <w:rsid w:val="009521DA"/>
    <w:rsid w:val="009529A8"/>
    <w:rsid w:val="009529C7"/>
    <w:rsid w:val="00952E89"/>
    <w:rsid w:val="00953F15"/>
    <w:rsid w:val="00954F1A"/>
    <w:rsid w:val="00954FB1"/>
    <w:rsid w:val="00956AF6"/>
    <w:rsid w:val="009617F8"/>
    <w:rsid w:val="00961F30"/>
    <w:rsid w:val="009623F4"/>
    <w:rsid w:val="009626C6"/>
    <w:rsid w:val="00962BF3"/>
    <w:rsid w:val="009641C3"/>
    <w:rsid w:val="00965129"/>
    <w:rsid w:val="00965188"/>
    <w:rsid w:val="00965C19"/>
    <w:rsid w:val="009708F1"/>
    <w:rsid w:val="009716D4"/>
    <w:rsid w:val="00971A8F"/>
    <w:rsid w:val="009770B8"/>
    <w:rsid w:val="0097798F"/>
    <w:rsid w:val="00977F48"/>
    <w:rsid w:val="00977FF6"/>
    <w:rsid w:val="0098003F"/>
    <w:rsid w:val="00980D82"/>
    <w:rsid w:val="009811BA"/>
    <w:rsid w:val="00982BA2"/>
    <w:rsid w:val="00983B60"/>
    <w:rsid w:val="009847A2"/>
    <w:rsid w:val="00985CC8"/>
    <w:rsid w:val="009915A4"/>
    <w:rsid w:val="00991B34"/>
    <w:rsid w:val="00993104"/>
    <w:rsid w:val="009935C1"/>
    <w:rsid w:val="00994126"/>
    <w:rsid w:val="009949A8"/>
    <w:rsid w:val="00994F9C"/>
    <w:rsid w:val="0099522F"/>
    <w:rsid w:val="0099662F"/>
    <w:rsid w:val="00996A47"/>
    <w:rsid w:val="00996BFA"/>
    <w:rsid w:val="009979EF"/>
    <w:rsid w:val="009A0016"/>
    <w:rsid w:val="009A0C9B"/>
    <w:rsid w:val="009A0EB7"/>
    <w:rsid w:val="009A1459"/>
    <w:rsid w:val="009A194B"/>
    <w:rsid w:val="009A1C07"/>
    <w:rsid w:val="009A223E"/>
    <w:rsid w:val="009A4064"/>
    <w:rsid w:val="009A45EB"/>
    <w:rsid w:val="009A5C7A"/>
    <w:rsid w:val="009A65C6"/>
    <w:rsid w:val="009A6636"/>
    <w:rsid w:val="009A69E2"/>
    <w:rsid w:val="009A7124"/>
    <w:rsid w:val="009A73AB"/>
    <w:rsid w:val="009B015B"/>
    <w:rsid w:val="009B0E45"/>
    <w:rsid w:val="009B3278"/>
    <w:rsid w:val="009B420A"/>
    <w:rsid w:val="009B4993"/>
    <w:rsid w:val="009B5FC1"/>
    <w:rsid w:val="009B5FEE"/>
    <w:rsid w:val="009B7777"/>
    <w:rsid w:val="009C2CFE"/>
    <w:rsid w:val="009C3672"/>
    <w:rsid w:val="009C4AB5"/>
    <w:rsid w:val="009C5EB3"/>
    <w:rsid w:val="009C6194"/>
    <w:rsid w:val="009C6338"/>
    <w:rsid w:val="009C6E1A"/>
    <w:rsid w:val="009C7238"/>
    <w:rsid w:val="009C7882"/>
    <w:rsid w:val="009C7EBB"/>
    <w:rsid w:val="009D02A4"/>
    <w:rsid w:val="009D08A1"/>
    <w:rsid w:val="009D08B8"/>
    <w:rsid w:val="009D1584"/>
    <w:rsid w:val="009D413A"/>
    <w:rsid w:val="009D498E"/>
    <w:rsid w:val="009D51CB"/>
    <w:rsid w:val="009D54DC"/>
    <w:rsid w:val="009D7751"/>
    <w:rsid w:val="009E057A"/>
    <w:rsid w:val="009E0885"/>
    <w:rsid w:val="009E15D6"/>
    <w:rsid w:val="009E1D52"/>
    <w:rsid w:val="009E2F4F"/>
    <w:rsid w:val="009E30D2"/>
    <w:rsid w:val="009E3252"/>
    <w:rsid w:val="009E37E2"/>
    <w:rsid w:val="009E403A"/>
    <w:rsid w:val="009E55B6"/>
    <w:rsid w:val="009E7F61"/>
    <w:rsid w:val="009F0330"/>
    <w:rsid w:val="009F0506"/>
    <w:rsid w:val="009F154F"/>
    <w:rsid w:val="009F28F9"/>
    <w:rsid w:val="009F3148"/>
    <w:rsid w:val="009F32CF"/>
    <w:rsid w:val="009F3E2F"/>
    <w:rsid w:val="009F40F6"/>
    <w:rsid w:val="009F416B"/>
    <w:rsid w:val="009F4420"/>
    <w:rsid w:val="009F4F18"/>
    <w:rsid w:val="009F66C1"/>
    <w:rsid w:val="009F6DFD"/>
    <w:rsid w:val="009F720F"/>
    <w:rsid w:val="009F7DB2"/>
    <w:rsid w:val="00A00E2F"/>
    <w:rsid w:val="00A01264"/>
    <w:rsid w:val="00A019CC"/>
    <w:rsid w:val="00A03BC1"/>
    <w:rsid w:val="00A04A2E"/>
    <w:rsid w:val="00A0726F"/>
    <w:rsid w:val="00A07824"/>
    <w:rsid w:val="00A107AA"/>
    <w:rsid w:val="00A11EF8"/>
    <w:rsid w:val="00A126E6"/>
    <w:rsid w:val="00A128C8"/>
    <w:rsid w:val="00A12D44"/>
    <w:rsid w:val="00A13C69"/>
    <w:rsid w:val="00A14525"/>
    <w:rsid w:val="00A15066"/>
    <w:rsid w:val="00A1649C"/>
    <w:rsid w:val="00A1662B"/>
    <w:rsid w:val="00A16EA5"/>
    <w:rsid w:val="00A1787D"/>
    <w:rsid w:val="00A17CB0"/>
    <w:rsid w:val="00A17CED"/>
    <w:rsid w:val="00A20184"/>
    <w:rsid w:val="00A239F0"/>
    <w:rsid w:val="00A24FA9"/>
    <w:rsid w:val="00A2628D"/>
    <w:rsid w:val="00A2697B"/>
    <w:rsid w:val="00A279E6"/>
    <w:rsid w:val="00A316C0"/>
    <w:rsid w:val="00A33E6F"/>
    <w:rsid w:val="00A340DD"/>
    <w:rsid w:val="00A34269"/>
    <w:rsid w:val="00A3608F"/>
    <w:rsid w:val="00A37BC4"/>
    <w:rsid w:val="00A37CE4"/>
    <w:rsid w:val="00A37DDD"/>
    <w:rsid w:val="00A41881"/>
    <w:rsid w:val="00A43ADF"/>
    <w:rsid w:val="00A45CE7"/>
    <w:rsid w:val="00A46CA8"/>
    <w:rsid w:val="00A46FC0"/>
    <w:rsid w:val="00A47B1F"/>
    <w:rsid w:val="00A47E46"/>
    <w:rsid w:val="00A5018F"/>
    <w:rsid w:val="00A50200"/>
    <w:rsid w:val="00A5050D"/>
    <w:rsid w:val="00A50E68"/>
    <w:rsid w:val="00A51572"/>
    <w:rsid w:val="00A51946"/>
    <w:rsid w:val="00A51F14"/>
    <w:rsid w:val="00A53D76"/>
    <w:rsid w:val="00A543FF"/>
    <w:rsid w:val="00A55BCA"/>
    <w:rsid w:val="00A55E3C"/>
    <w:rsid w:val="00A5689B"/>
    <w:rsid w:val="00A5693D"/>
    <w:rsid w:val="00A56ADF"/>
    <w:rsid w:val="00A603D9"/>
    <w:rsid w:val="00A60B6A"/>
    <w:rsid w:val="00A61134"/>
    <w:rsid w:val="00A6372F"/>
    <w:rsid w:val="00A63D70"/>
    <w:rsid w:val="00A64A79"/>
    <w:rsid w:val="00A67EC8"/>
    <w:rsid w:val="00A730D9"/>
    <w:rsid w:val="00A73185"/>
    <w:rsid w:val="00A7341A"/>
    <w:rsid w:val="00A75A16"/>
    <w:rsid w:val="00A76BBA"/>
    <w:rsid w:val="00A7776E"/>
    <w:rsid w:val="00A80929"/>
    <w:rsid w:val="00A80C47"/>
    <w:rsid w:val="00A82592"/>
    <w:rsid w:val="00A82631"/>
    <w:rsid w:val="00A827AF"/>
    <w:rsid w:val="00A82B37"/>
    <w:rsid w:val="00A85532"/>
    <w:rsid w:val="00A858C2"/>
    <w:rsid w:val="00A85B14"/>
    <w:rsid w:val="00A86AF1"/>
    <w:rsid w:val="00A871AF"/>
    <w:rsid w:val="00A8763E"/>
    <w:rsid w:val="00A8793B"/>
    <w:rsid w:val="00A87C46"/>
    <w:rsid w:val="00A905F7"/>
    <w:rsid w:val="00A90662"/>
    <w:rsid w:val="00A9069F"/>
    <w:rsid w:val="00A931EC"/>
    <w:rsid w:val="00A93F47"/>
    <w:rsid w:val="00A94E0A"/>
    <w:rsid w:val="00A95274"/>
    <w:rsid w:val="00A9620B"/>
    <w:rsid w:val="00A9705A"/>
    <w:rsid w:val="00A97801"/>
    <w:rsid w:val="00AA075F"/>
    <w:rsid w:val="00AA0DF2"/>
    <w:rsid w:val="00AA0FAE"/>
    <w:rsid w:val="00AA1C45"/>
    <w:rsid w:val="00AA1E3A"/>
    <w:rsid w:val="00AA239B"/>
    <w:rsid w:val="00AA273A"/>
    <w:rsid w:val="00AA4CF4"/>
    <w:rsid w:val="00AA5F35"/>
    <w:rsid w:val="00AA61EF"/>
    <w:rsid w:val="00AA6E85"/>
    <w:rsid w:val="00AB0E91"/>
    <w:rsid w:val="00AB2262"/>
    <w:rsid w:val="00AB2AC4"/>
    <w:rsid w:val="00AB2CAE"/>
    <w:rsid w:val="00AB4C50"/>
    <w:rsid w:val="00AB5624"/>
    <w:rsid w:val="00AB659C"/>
    <w:rsid w:val="00AB7805"/>
    <w:rsid w:val="00AC09D4"/>
    <w:rsid w:val="00AC1793"/>
    <w:rsid w:val="00AC1C28"/>
    <w:rsid w:val="00AC1E03"/>
    <w:rsid w:val="00AC2115"/>
    <w:rsid w:val="00AC23BE"/>
    <w:rsid w:val="00AC2BA4"/>
    <w:rsid w:val="00AC374A"/>
    <w:rsid w:val="00AC380E"/>
    <w:rsid w:val="00AC421B"/>
    <w:rsid w:val="00AC4624"/>
    <w:rsid w:val="00AC473C"/>
    <w:rsid w:val="00AC4BF4"/>
    <w:rsid w:val="00AC4F98"/>
    <w:rsid w:val="00AC6C48"/>
    <w:rsid w:val="00AC6DA7"/>
    <w:rsid w:val="00AD001D"/>
    <w:rsid w:val="00AD147B"/>
    <w:rsid w:val="00AD14EB"/>
    <w:rsid w:val="00AD1673"/>
    <w:rsid w:val="00AD225C"/>
    <w:rsid w:val="00AD2923"/>
    <w:rsid w:val="00AD30CB"/>
    <w:rsid w:val="00AD3291"/>
    <w:rsid w:val="00AD34C6"/>
    <w:rsid w:val="00AD4EE2"/>
    <w:rsid w:val="00AD59F6"/>
    <w:rsid w:val="00AD69D0"/>
    <w:rsid w:val="00AE03CB"/>
    <w:rsid w:val="00AE204A"/>
    <w:rsid w:val="00AE3244"/>
    <w:rsid w:val="00AE34B7"/>
    <w:rsid w:val="00AE3AA8"/>
    <w:rsid w:val="00AE3DDA"/>
    <w:rsid w:val="00AE4E1D"/>
    <w:rsid w:val="00AE4FB8"/>
    <w:rsid w:val="00AE63EC"/>
    <w:rsid w:val="00AE6660"/>
    <w:rsid w:val="00AE6ADC"/>
    <w:rsid w:val="00AE78F0"/>
    <w:rsid w:val="00AE7D26"/>
    <w:rsid w:val="00AF05D2"/>
    <w:rsid w:val="00AF0A3A"/>
    <w:rsid w:val="00AF1CED"/>
    <w:rsid w:val="00AF20F6"/>
    <w:rsid w:val="00AF2A0A"/>
    <w:rsid w:val="00AF3BEF"/>
    <w:rsid w:val="00AF64A5"/>
    <w:rsid w:val="00AF6F00"/>
    <w:rsid w:val="00AF768C"/>
    <w:rsid w:val="00AF778E"/>
    <w:rsid w:val="00AF7C00"/>
    <w:rsid w:val="00B0154B"/>
    <w:rsid w:val="00B0216F"/>
    <w:rsid w:val="00B02554"/>
    <w:rsid w:val="00B02588"/>
    <w:rsid w:val="00B02A81"/>
    <w:rsid w:val="00B03933"/>
    <w:rsid w:val="00B045B8"/>
    <w:rsid w:val="00B0514D"/>
    <w:rsid w:val="00B05786"/>
    <w:rsid w:val="00B0596F"/>
    <w:rsid w:val="00B05FA8"/>
    <w:rsid w:val="00B1010F"/>
    <w:rsid w:val="00B10C4A"/>
    <w:rsid w:val="00B1286B"/>
    <w:rsid w:val="00B14906"/>
    <w:rsid w:val="00B156CC"/>
    <w:rsid w:val="00B21B89"/>
    <w:rsid w:val="00B21BCD"/>
    <w:rsid w:val="00B21C64"/>
    <w:rsid w:val="00B23713"/>
    <w:rsid w:val="00B259AD"/>
    <w:rsid w:val="00B25B42"/>
    <w:rsid w:val="00B26A24"/>
    <w:rsid w:val="00B2731C"/>
    <w:rsid w:val="00B27E5B"/>
    <w:rsid w:val="00B30CDF"/>
    <w:rsid w:val="00B312E4"/>
    <w:rsid w:val="00B31A74"/>
    <w:rsid w:val="00B31B4C"/>
    <w:rsid w:val="00B31FBB"/>
    <w:rsid w:val="00B33955"/>
    <w:rsid w:val="00B33B15"/>
    <w:rsid w:val="00B34C70"/>
    <w:rsid w:val="00B34DD3"/>
    <w:rsid w:val="00B35942"/>
    <w:rsid w:val="00B364CA"/>
    <w:rsid w:val="00B37D14"/>
    <w:rsid w:val="00B4003D"/>
    <w:rsid w:val="00B405E2"/>
    <w:rsid w:val="00B41287"/>
    <w:rsid w:val="00B412E3"/>
    <w:rsid w:val="00B41881"/>
    <w:rsid w:val="00B43415"/>
    <w:rsid w:val="00B435E8"/>
    <w:rsid w:val="00B43E40"/>
    <w:rsid w:val="00B443E4"/>
    <w:rsid w:val="00B44B51"/>
    <w:rsid w:val="00B4552D"/>
    <w:rsid w:val="00B45916"/>
    <w:rsid w:val="00B47A51"/>
    <w:rsid w:val="00B50385"/>
    <w:rsid w:val="00B51A70"/>
    <w:rsid w:val="00B544C3"/>
    <w:rsid w:val="00B54BA4"/>
    <w:rsid w:val="00B54C76"/>
    <w:rsid w:val="00B55D6A"/>
    <w:rsid w:val="00B56D5B"/>
    <w:rsid w:val="00B57660"/>
    <w:rsid w:val="00B578F0"/>
    <w:rsid w:val="00B57BE3"/>
    <w:rsid w:val="00B60A64"/>
    <w:rsid w:val="00B61F5C"/>
    <w:rsid w:val="00B636F8"/>
    <w:rsid w:val="00B63F4A"/>
    <w:rsid w:val="00B64F1D"/>
    <w:rsid w:val="00B65976"/>
    <w:rsid w:val="00B65ADC"/>
    <w:rsid w:val="00B66C4C"/>
    <w:rsid w:val="00B6710C"/>
    <w:rsid w:val="00B67BAA"/>
    <w:rsid w:val="00B7005F"/>
    <w:rsid w:val="00B70BBD"/>
    <w:rsid w:val="00B71352"/>
    <w:rsid w:val="00B7175A"/>
    <w:rsid w:val="00B7230C"/>
    <w:rsid w:val="00B73BEA"/>
    <w:rsid w:val="00B74117"/>
    <w:rsid w:val="00B743F6"/>
    <w:rsid w:val="00B7467B"/>
    <w:rsid w:val="00B74DB6"/>
    <w:rsid w:val="00B74DD5"/>
    <w:rsid w:val="00B7563B"/>
    <w:rsid w:val="00B779D6"/>
    <w:rsid w:val="00B800D1"/>
    <w:rsid w:val="00B813A5"/>
    <w:rsid w:val="00B8236E"/>
    <w:rsid w:val="00B82EC0"/>
    <w:rsid w:val="00B8369E"/>
    <w:rsid w:val="00B85853"/>
    <w:rsid w:val="00B8635D"/>
    <w:rsid w:val="00B87A3F"/>
    <w:rsid w:val="00B87B72"/>
    <w:rsid w:val="00B87E0B"/>
    <w:rsid w:val="00B9034A"/>
    <w:rsid w:val="00B91574"/>
    <w:rsid w:val="00B92341"/>
    <w:rsid w:val="00B92FDD"/>
    <w:rsid w:val="00B933A1"/>
    <w:rsid w:val="00B9484C"/>
    <w:rsid w:val="00B951EA"/>
    <w:rsid w:val="00B96F22"/>
    <w:rsid w:val="00BA01F6"/>
    <w:rsid w:val="00BA02E8"/>
    <w:rsid w:val="00BA0662"/>
    <w:rsid w:val="00BA090F"/>
    <w:rsid w:val="00BA0CBE"/>
    <w:rsid w:val="00BA1E3E"/>
    <w:rsid w:val="00BA35F4"/>
    <w:rsid w:val="00BA3604"/>
    <w:rsid w:val="00BA4009"/>
    <w:rsid w:val="00BA61C4"/>
    <w:rsid w:val="00BA638C"/>
    <w:rsid w:val="00BA71C2"/>
    <w:rsid w:val="00BA7241"/>
    <w:rsid w:val="00BB13C9"/>
    <w:rsid w:val="00BB2171"/>
    <w:rsid w:val="00BB5F4B"/>
    <w:rsid w:val="00BB78BD"/>
    <w:rsid w:val="00BC0FE3"/>
    <w:rsid w:val="00BC1BF1"/>
    <w:rsid w:val="00BC34FD"/>
    <w:rsid w:val="00BC488E"/>
    <w:rsid w:val="00BC4E19"/>
    <w:rsid w:val="00BC5072"/>
    <w:rsid w:val="00BC5604"/>
    <w:rsid w:val="00BC61A2"/>
    <w:rsid w:val="00BC708C"/>
    <w:rsid w:val="00BD06D8"/>
    <w:rsid w:val="00BD1B4F"/>
    <w:rsid w:val="00BD39D5"/>
    <w:rsid w:val="00BD3A09"/>
    <w:rsid w:val="00BD405B"/>
    <w:rsid w:val="00BD572C"/>
    <w:rsid w:val="00BD6A35"/>
    <w:rsid w:val="00BD7CD4"/>
    <w:rsid w:val="00BE05F4"/>
    <w:rsid w:val="00BE218F"/>
    <w:rsid w:val="00BE5672"/>
    <w:rsid w:val="00BE6418"/>
    <w:rsid w:val="00BE67F8"/>
    <w:rsid w:val="00BE7AD9"/>
    <w:rsid w:val="00BF00DD"/>
    <w:rsid w:val="00BF078E"/>
    <w:rsid w:val="00BF1CF9"/>
    <w:rsid w:val="00BF2AFF"/>
    <w:rsid w:val="00BF2F12"/>
    <w:rsid w:val="00BF3924"/>
    <w:rsid w:val="00BF552C"/>
    <w:rsid w:val="00C00F26"/>
    <w:rsid w:val="00C01AF8"/>
    <w:rsid w:val="00C03D0A"/>
    <w:rsid w:val="00C04F07"/>
    <w:rsid w:val="00C06729"/>
    <w:rsid w:val="00C0672A"/>
    <w:rsid w:val="00C06FB6"/>
    <w:rsid w:val="00C07E51"/>
    <w:rsid w:val="00C101FB"/>
    <w:rsid w:val="00C11F6A"/>
    <w:rsid w:val="00C126CE"/>
    <w:rsid w:val="00C127C5"/>
    <w:rsid w:val="00C13229"/>
    <w:rsid w:val="00C14068"/>
    <w:rsid w:val="00C141A3"/>
    <w:rsid w:val="00C14206"/>
    <w:rsid w:val="00C1516D"/>
    <w:rsid w:val="00C17F91"/>
    <w:rsid w:val="00C20146"/>
    <w:rsid w:val="00C239DF"/>
    <w:rsid w:val="00C25014"/>
    <w:rsid w:val="00C26408"/>
    <w:rsid w:val="00C30D06"/>
    <w:rsid w:val="00C30F2D"/>
    <w:rsid w:val="00C3133D"/>
    <w:rsid w:val="00C31677"/>
    <w:rsid w:val="00C31FA1"/>
    <w:rsid w:val="00C32BBC"/>
    <w:rsid w:val="00C33D5E"/>
    <w:rsid w:val="00C34C51"/>
    <w:rsid w:val="00C34CEC"/>
    <w:rsid w:val="00C34EB0"/>
    <w:rsid w:val="00C34F67"/>
    <w:rsid w:val="00C34FEF"/>
    <w:rsid w:val="00C37B90"/>
    <w:rsid w:val="00C40581"/>
    <w:rsid w:val="00C41B2B"/>
    <w:rsid w:val="00C44150"/>
    <w:rsid w:val="00C4421F"/>
    <w:rsid w:val="00C4760F"/>
    <w:rsid w:val="00C5121C"/>
    <w:rsid w:val="00C517A5"/>
    <w:rsid w:val="00C51A18"/>
    <w:rsid w:val="00C525DB"/>
    <w:rsid w:val="00C5264C"/>
    <w:rsid w:val="00C5372D"/>
    <w:rsid w:val="00C53D44"/>
    <w:rsid w:val="00C541FD"/>
    <w:rsid w:val="00C54D51"/>
    <w:rsid w:val="00C553E8"/>
    <w:rsid w:val="00C55CDE"/>
    <w:rsid w:val="00C566D8"/>
    <w:rsid w:val="00C56744"/>
    <w:rsid w:val="00C56E6D"/>
    <w:rsid w:val="00C57A55"/>
    <w:rsid w:val="00C57E69"/>
    <w:rsid w:val="00C60696"/>
    <w:rsid w:val="00C60B8D"/>
    <w:rsid w:val="00C6124E"/>
    <w:rsid w:val="00C616E8"/>
    <w:rsid w:val="00C644F4"/>
    <w:rsid w:val="00C645E7"/>
    <w:rsid w:val="00C64C8E"/>
    <w:rsid w:val="00C6505A"/>
    <w:rsid w:val="00C66561"/>
    <w:rsid w:val="00C66664"/>
    <w:rsid w:val="00C67E2B"/>
    <w:rsid w:val="00C70D1C"/>
    <w:rsid w:val="00C7289B"/>
    <w:rsid w:val="00C74236"/>
    <w:rsid w:val="00C75A89"/>
    <w:rsid w:val="00C75F36"/>
    <w:rsid w:val="00C77DE0"/>
    <w:rsid w:val="00C8106E"/>
    <w:rsid w:val="00C81575"/>
    <w:rsid w:val="00C81D27"/>
    <w:rsid w:val="00C821A6"/>
    <w:rsid w:val="00C823C1"/>
    <w:rsid w:val="00C826DE"/>
    <w:rsid w:val="00C830DC"/>
    <w:rsid w:val="00C83A0F"/>
    <w:rsid w:val="00C84D4D"/>
    <w:rsid w:val="00C84E21"/>
    <w:rsid w:val="00C84ECA"/>
    <w:rsid w:val="00C85705"/>
    <w:rsid w:val="00C875CE"/>
    <w:rsid w:val="00C91396"/>
    <w:rsid w:val="00C913F8"/>
    <w:rsid w:val="00C914CF"/>
    <w:rsid w:val="00C916CA"/>
    <w:rsid w:val="00C91996"/>
    <w:rsid w:val="00C91D09"/>
    <w:rsid w:val="00C92C41"/>
    <w:rsid w:val="00C933C8"/>
    <w:rsid w:val="00C93A38"/>
    <w:rsid w:val="00C93CE3"/>
    <w:rsid w:val="00C964A1"/>
    <w:rsid w:val="00C96A9C"/>
    <w:rsid w:val="00C9716E"/>
    <w:rsid w:val="00C97705"/>
    <w:rsid w:val="00CA0533"/>
    <w:rsid w:val="00CA06D5"/>
    <w:rsid w:val="00CA1FAB"/>
    <w:rsid w:val="00CA36EE"/>
    <w:rsid w:val="00CA38F0"/>
    <w:rsid w:val="00CA4A0B"/>
    <w:rsid w:val="00CA4F49"/>
    <w:rsid w:val="00CA542B"/>
    <w:rsid w:val="00CA6684"/>
    <w:rsid w:val="00CA6BF1"/>
    <w:rsid w:val="00CB0901"/>
    <w:rsid w:val="00CB4181"/>
    <w:rsid w:val="00CB42AF"/>
    <w:rsid w:val="00CB45E1"/>
    <w:rsid w:val="00CB5F68"/>
    <w:rsid w:val="00CB6534"/>
    <w:rsid w:val="00CC00B5"/>
    <w:rsid w:val="00CC10BD"/>
    <w:rsid w:val="00CC35F9"/>
    <w:rsid w:val="00CC4EAA"/>
    <w:rsid w:val="00CC53DE"/>
    <w:rsid w:val="00CC69A2"/>
    <w:rsid w:val="00CC762E"/>
    <w:rsid w:val="00CD0723"/>
    <w:rsid w:val="00CD103A"/>
    <w:rsid w:val="00CD1554"/>
    <w:rsid w:val="00CD1A86"/>
    <w:rsid w:val="00CD2C86"/>
    <w:rsid w:val="00CD42EF"/>
    <w:rsid w:val="00CD4D03"/>
    <w:rsid w:val="00CD4DB0"/>
    <w:rsid w:val="00CD5AB0"/>
    <w:rsid w:val="00CD6865"/>
    <w:rsid w:val="00CD77F3"/>
    <w:rsid w:val="00CE0BA0"/>
    <w:rsid w:val="00CE1EE6"/>
    <w:rsid w:val="00CE33C5"/>
    <w:rsid w:val="00CE33F5"/>
    <w:rsid w:val="00CE39A8"/>
    <w:rsid w:val="00CE46C3"/>
    <w:rsid w:val="00CE51A3"/>
    <w:rsid w:val="00CE58C8"/>
    <w:rsid w:val="00CF02FC"/>
    <w:rsid w:val="00CF06A9"/>
    <w:rsid w:val="00CF0CF1"/>
    <w:rsid w:val="00CF4DAF"/>
    <w:rsid w:val="00CF5BD5"/>
    <w:rsid w:val="00CF5FE0"/>
    <w:rsid w:val="00CF60D1"/>
    <w:rsid w:val="00CF6DF6"/>
    <w:rsid w:val="00CF70B8"/>
    <w:rsid w:val="00D000F3"/>
    <w:rsid w:val="00D01A12"/>
    <w:rsid w:val="00D01DAD"/>
    <w:rsid w:val="00D04054"/>
    <w:rsid w:val="00D04C46"/>
    <w:rsid w:val="00D067B1"/>
    <w:rsid w:val="00D07CBA"/>
    <w:rsid w:val="00D1005E"/>
    <w:rsid w:val="00D1273C"/>
    <w:rsid w:val="00D13173"/>
    <w:rsid w:val="00D159CC"/>
    <w:rsid w:val="00D1632C"/>
    <w:rsid w:val="00D16412"/>
    <w:rsid w:val="00D16A95"/>
    <w:rsid w:val="00D20E1D"/>
    <w:rsid w:val="00D20F21"/>
    <w:rsid w:val="00D22467"/>
    <w:rsid w:val="00D22CB0"/>
    <w:rsid w:val="00D23B76"/>
    <w:rsid w:val="00D241EA"/>
    <w:rsid w:val="00D24DA5"/>
    <w:rsid w:val="00D24EF1"/>
    <w:rsid w:val="00D2580F"/>
    <w:rsid w:val="00D25D54"/>
    <w:rsid w:val="00D2607C"/>
    <w:rsid w:val="00D2690A"/>
    <w:rsid w:val="00D271A2"/>
    <w:rsid w:val="00D275F5"/>
    <w:rsid w:val="00D30961"/>
    <w:rsid w:val="00D30DEF"/>
    <w:rsid w:val="00D30EB3"/>
    <w:rsid w:val="00D31D2B"/>
    <w:rsid w:val="00D32B44"/>
    <w:rsid w:val="00D33F08"/>
    <w:rsid w:val="00D35BBE"/>
    <w:rsid w:val="00D362CA"/>
    <w:rsid w:val="00D37F92"/>
    <w:rsid w:val="00D400F8"/>
    <w:rsid w:val="00D43867"/>
    <w:rsid w:val="00D43AD0"/>
    <w:rsid w:val="00D43E62"/>
    <w:rsid w:val="00D44CB0"/>
    <w:rsid w:val="00D4650B"/>
    <w:rsid w:val="00D46FE5"/>
    <w:rsid w:val="00D47BE2"/>
    <w:rsid w:val="00D50F35"/>
    <w:rsid w:val="00D5275D"/>
    <w:rsid w:val="00D52B2C"/>
    <w:rsid w:val="00D52C76"/>
    <w:rsid w:val="00D53913"/>
    <w:rsid w:val="00D56758"/>
    <w:rsid w:val="00D602B9"/>
    <w:rsid w:val="00D610CB"/>
    <w:rsid w:val="00D6286B"/>
    <w:rsid w:val="00D6332A"/>
    <w:rsid w:val="00D70E33"/>
    <w:rsid w:val="00D718B4"/>
    <w:rsid w:val="00D71D80"/>
    <w:rsid w:val="00D727BB"/>
    <w:rsid w:val="00D72EC4"/>
    <w:rsid w:val="00D732DC"/>
    <w:rsid w:val="00D741E3"/>
    <w:rsid w:val="00D76235"/>
    <w:rsid w:val="00D76E2E"/>
    <w:rsid w:val="00D821FD"/>
    <w:rsid w:val="00D836D8"/>
    <w:rsid w:val="00D83AD2"/>
    <w:rsid w:val="00D841AF"/>
    <w:rsid w:val="00D843BA"/>
    <w:rsid w:val="00D84699"/>
    <w:rsid w:val="00D850F1"/>
    <w:rsid w:val="00D90C82"/>
    <w:rsid w:val="00D91EDC"/>
    <w:rsid w:val="00D9215E"/>
    <w:rsid w:val="00D9621E"/>
    <w:rsid w:val="00D96731"/>
    <w:rsid w:val="00DA0205"/>
    <w:rsid w:val="00DA05BF"/>
    <w:rsid w:val="00DA09F2"/>
    <w:rsid w:val="00DA1464"/>
    <w:rsid w:val="00DA1740"/>
    <w:rsid w:val="00DA2741"/>
    <w:rsid w:val="00DA2C3B"/>
    <w:rsid w:val="00DA3439"/>
    <w:rsid w:val="00DA4409"/>
    <w:rsid w:val="00DA4552"/>
    <w:rsid w:val="00DA63E9"/>
    <w:rsid w:val="00DA7FC8"/>
    <w:rsid w:val="00DB0F85"/>
    <w:rsid w:val="00DB1E86"/>
    <w:rsid w:val="00DB224E"/>
    <w:rsid w:val="00DB2E72"/>
    <w:rsid w:val="00DB3473"/>
    <w:rsid w:val="00DB3CE5"/>
    <w:rsid w:val="00DB3E77"/>
    <w:rsid w:val="00DB4196"/>
    <w:rsid w:val="00DB4421"/>
    <w:rsid w:val="00DB49F1"/>
    <w:rsid w:val="00DB7053"/>
    <w:rsid w:val="00DB7B89"/>
    <w:rsid w:val="00DC1A92"/>
    <w:rsid w:val="00DC1C5E"/>
    <w:rsid w:val="00DC22C3"/>
    <w:rsid w:val="00DC41CB"/>
    <w:rsid w:val="00DC4485"/>
    <w:rsid w:val="00DC4B6F"/>
    <w:rsid w:val="00DC6FB4"/>
    <w:rsid w:val="00DC7A98"/>
    <w:rsid w:val="00DD22C4"/>
    <w:rsid w:val="00DD3542"/>
    <w:rsid w:val="00DD36E7"/>
    <w:rsid w:val="00DD3DBC"/>
    <w:rsid w:val="00DD437C"/>
    <w:rsid w:val="00DD43AA"/>
    <w:rsid w:val="00DD52C0"/>
    <w:rsid w:val="00DD6F4A"/>
    <w:rsid w:val="00DD766E"/>
    <w:rsid w:val="00DE1639"/>
    <w:rsid w:val="00DE1697"/>
    <w:rsid w:val="00DE171D"/>
    <w:rsid w:val="00DE267E"/>
    <w:rsid w:val="00DE32B4"/>
    <w:rsid w:val="00DE4234"/>
    <w:rsid w:val="00DE4782"/>
    <w:rsid w:val="00DE47D7"/>
    <w:rsid w:val="00DE4B02"/>
    <w:rsid w:val="00DE6957"/>
    <w:rsid w:val="00DE7D7F"/>
    <w:rsid w:val="00DF02CA"/>
    <w:rsid w:val="00DF0824"/>
    <w:rsid w:val="00DF2A7D"/>
    <w:rsid w:val="00DF2ACD"/>
    <w:rsid w:val="00DF54BC"/>
    <w:rsid w:val="00DF6EAE"/>
    <w:rsid w:val="00DF6F17"/>
    <w:rsid w:val="00DF78C5"/>
    <w:rsid w:val="00E01353"/>
    <w:rsid w:val="00E01FC9"/>
    <w:rsid w:val="00E0224B"/>
    <w:rsid w:val="00E044E1"/>
    <w:rsid w:val="00E047A0"/>
    <w:rsid w:val="00E04D77"/>
    <w:rsid w:val="00E0598A"/>
    <w:rsid w:val="00E05F34"/>
    <w:rsid w:val="00E06252"/>
    <w:rsid w:val="00E06826"/>
    <w:rsid w:val="00E06A41"/>
    <w:rsid w:val="00E06EA9"/>
    <w:rsid w:val="00E06F2B"/>
    <w:rsid w:val="00E07B58"/>
    <w:rsid w:val="00E07E1A"/>
    <w:rsid w:val="00E12B7C"/>
    <w:rsid w:val="00E13C23"/>
    <w:rsid w:val="00E13E93"/>
    <w:rsid w:val="00E1513A"/>
    <w:rsid w:val="00E162B9"/>
    <w:rsid w:val="00E172C6"/>
    <w:rsid w:val="00E175B9"/>
    <w:rsid w:val="00E20802"/>
    <w:rsid w:val="00E20BE5"/>
    <w:rsid w:val="00E2262A"/>
    <w:rsid w:val="00E232E3"/>
    <w:rsid w:val="00E246E9"/>
    <w:rsid w:val="00E25B8F"/>
    <w:rsid w:val="00E25F41"/>
    <w:rsid w:val="00E279D1"/>
    <w:rsid w:val="00E27BCF"/>
    <w:rsid w:val="00E30BFD"/>
    <w:rsid w:val="00E31E46"/>
    <w:rsid w:val="00E324E8"/>
    <w:rsid w:val="00E3298C"/>
    <w:rsid w:val="00E32C60"/>
    <w:rsid w:val="00E32D98"/>
    <w:rsid w:val="00E34375"/>
    <w:rsid w:val="00E36053"/>
    <w:rsid w:val="00E36F3B"/>
    <w:rsid w:val="00E3715C"/>
    <w:rsid w:val="00E41444"/>
    <w:rsid w:val="00E422F2"/>
    <w:rsid w:val="00E4318E"/>
    <w:rsid w:val="00E433DE"/>
    <w:rsid w:val="00E44614"/>
    <w:rsid w:val="00E45C8B"/>
    <w:rsid w:val="00E46F86"/>
    <w:rsid w:val="00E50D8C"/>
    <w:rsid w:val="00E52700"/>
    <w:rsid w:val="00E529BA"/>
    <w:rsid w:val="00E52BA4"/>
    <w:rsid w:val="00E53453"/>
    <w:rsid w:val="00E543CD"/>
    <w:rsid w:val="00E54AC7"/>
    <w:rsid w:val="00E55461"/>
    <w:rsid w:val="00E56867"/>
    <w:rsid w:val="00E57D2F"/>
    <w:rsid w:val="00E62CCC"/>
    <w:rsid w:val="00E632A0"/>
    <w:rsid w:val="00E6350F"/>
    <w:rsid w:val="00E6428E"/>
    <w:rsid w:val="00E653F3"/>
    <w:rsid w:val="00E659D1"/>
    <w:rsid w:val="00E65AA5"/>
    <w:rsid w:val="00E66402"/>
    <w:rsid w:val="00E66EA5"/>
    <w:rsid w:val="00E7087B"/>
    <w:rsid w:val="00E70C93"/>
    <w:rsid w:val="00E71F53"/>
    <w:rsid w:val="00E71F70"/>
    <w:rsid w:val="00E73800"/>
    <w:rsid w:val="00E73AB3"/>
    <w:rsid w:val="00E73E4F"/>
    <w:rsid w:val="00E7498C"/>
    <w:rsid w:val="00E74C50"/>
    <w:rsid w:val="00E7659E"/>
    <w:rsid w:val="00E77B77"/>
    <w:rsid w:val="00E82EB9"/>
    <w:rsid w:val="00E86C0B"/>
    <w:rsid w:val="00E873D6"/>
    <w:rsid w:val="00E87496"/>
    <w:rsid w:val="00E8771F"/>
    <w:rsid w:val="00E90688"/>
    <w:rsid w:val="00E90723"/>
    <w:rsid w:val="00E928FD"/>
    <w:rsid w:val="00E92AF8"/>
    <w:rsid w:val="00E94381"/>
    <w:rsid w:val="00E956C0"/>
    <w:rsid w:val="00E96BC9"/>
    <w:rsid w:val="00E96BE0"/>
    <w:rsid w:val="00E97237"/>
    <w:rsid w:val="00E976C6"/>
    <w:rsid w:val="00EA165D"/>
    <w:rsid w:val="00EA27C9"/>
    <w:rsid w:val="00EA31C5"/>
    <w:rsid w:val="00EA4398"/>
    <w:rsid w:val="00EA5C8F"/>
    <w:rsid w:val="00EA715C"/>
    <w:rsid w:val="00EA7BD6"/>
    <w:rsid w:val="00EB019C"/>
    <w:rsid w:val="00EB155F"/>
    <w:rsid w:val="00EB19BD"/>
    <w:rsid w:val="00EB4EB2"/>
    <w:rsid w:val="00EB62DD"/>
    <w:rsid w:val="00EB6809"/>
    <w:rsid w:val="00EC0787"/>
    <w:rsid w:val="00EC0D5E"/>
    <w:rsid w:val="00EC12B8"/>
    <w:rsid w:val="00EC1896"/>
    <w:rsid w:val="00EC22B0"/>
    <w:rsid w:val="00EC41B5"/>
    <w:rsid w:val="00EC4B67"/>
    <w:rsid w:val="00EC5B57"/>
    <w:rsid w:val="00EC5F97"/>
    <w:rsid w:val="00EC6AF3"/>
    <w:rsid w:val="00EC6B45"/>
    <w:rsid w:val="00EC7A3E"/>
    <w:rsid w:val="00ED29F7"/>
    <w:rsid w:val="00ED39AD"/>
    <w:rsid w:val="00ED5C6D"/>
    <w:rsid w:val="00ED7A4C"/>
    <w:rsid w:val="00EE173D"/>
    <w:rsid w:val="00EE18F1"/>
    <w:rsid w:val="00EE1F15"/>
    <w:rsid w:val="00EE2BF0"/>
    <w:rsid w:val="00EE3FAD"/>
    <w:rsid w:val="00EE4718"/>
    <w:rsid w:val="00EE4C89"/>
    <w:rsid w:val="00EE50CF"/>
    <w:rsid w:val="00EE5A74"/>
    <w:rsid w:val="00EE6D20"/>
    <w:rsid w:val="00EE7C85"/>
    <w:rsid w:val="00EE7F96"/>
    <w:rsid w:val="00EF478E"/>
    <w:rsid w:val="00EF53D8"/>
    <w:rsid w:val="00EF667D"/>
    <w:rsid w:val="00EF6729"/>
    <w:rsid w:val="00EF6E65"/>
    <w:rsid w:val="00EF6F9A"/>
    <w:rsid w:val="00EF717F"/>
    <w:rsid w:val="00EF7AAE"/>
    <w:rsid w:val="00F00C53"/>
    <w:rsid w:val="00F0130C"/>
    <w:rsid w:val="00F01927"/>
    <w:rsid w:val="00F02B3F"/>
    <w:rsid w:val="00F02EA3"/>
    <w:rsid w:val="00F02F4F"/>
    <w:rsid w:val="00F03A79"/>
    <w:rsid w:val="00F03D7F"/>
    <w:rsid w:val="00F053FE"/>
    <w:rsid w:val="00F057FB"/>
    <w:rsid w:val="00F05E63"/>
    <w:rsid w:val="00F06D17"/>
    <w:rsid w:val="00F0727B"/>
    <w:rsid w:val="00F073A6"/>
    <w:rsid w:val="00F124B0"/>
    <w:rsid w:val="00F12830"/>
    <w:rsid w:val="00F12B67"/>
    <w:rsid w:val="00F12F2F"/>
    <w:rsid w:val="00F130E1"/>
    <w:rsid w:val="00F15DBB"/>
    <w:rsid w:val="00F16BD2"/>
    <w:rsid w:val="00F16E1D"/>
    <w:rsid w:val="00F2157E"/>
    <w:rsid w:val="00F232C4"/>
    <w:rsid w:val="00F233A8"/>
    <w:rsid w:val="00F238D3"/>
    <w:rsid w:val="00F258B3"/>
    <w:rsid w:val="00F26647"/>
    <w:rsid w:val="00F26ABD"/>
    <w:rsid w:val="00F30031"/>
    <w:rsid w:val="00F30721"/>
    <w:rsid w:val="00F30C0F"/>
    <w:rsid w:val="00F3154D"/>
    <w:rsid w:val="00F3281B"/>
    <w:rsid w:val="00F338CD"/>
    <w:rsid w:val="00F34590"/>
    <w:rsid w:val="00F34823"/>
    <w:rsid w:val="00F360FF"/>
    <w:rsid w:val="00F36106"/>
    <w:rsid w:val="00F36DC8"/>
    <w:rsid w:val="00F414C3"/>
    <w:rsid w:val="00F432DD"/>
    <w:rsid w:val="00F4349E"/>
    <w:rsid w:val="00F46353"/>
    <w:rsid w:val="00F46EE0"/>
    <w:rsid w:val="00F50654"/>
    <w:rsid w:val="00F52238"/>
    <w:rsid w:val="00F52829"/>
    <w:rsid w:val="00F53010"/>
    <w:rsid w:val="00F53017"/>
    <w:rsid w:val="00F5365D"/>
    <w:rsid w:val="00F55487"/>
    <w:rsid w:val="00F55D99"/>
    <w:rsid w:val="00F560F9"/>
    <w:rsid w:val="00F56390"/>
    <w:rsid w:val="00F563B7"/>
    <w:rsid w:val="00F56B4A"/>
    <w:rsid w:val="00F56BC0"/>
    <w:rsid w:val="00F571F9"/>
    <w:rsid w:val="00F57546"/>
    <w:rsid w:val="00F61E15"/>
    <w:rsid w:val="00F62ECB"/>
    <w:rsid w:val="00F64601"/>
    <w:rsid w:val="00F65604"/>
    <w:rsid w:val="00F659A3"/>
    <w:rsid w:val="00F6603B"/>
    <w:rsid w:val="00F708B8"/>
    <w:rsid w:val="00F70EEF"/>
    <w:rsid w:val="00F719EF"/>
    <w:rsid w:val="00F71BFC"/>
    <w:rsid w:val="00F734F9"/>
    <w:rsid w:val="00F76A84"/>
    <w:rsid w:val="00F800DB"/>
    <w:rsid w:val="00F81710"/>
    <w:rsid w:val="00F82C5F"/>
    <w:rsid w:val="00F83557"/>
    <w:rsid w:val="00F8405A"/>
    <w:rsid w:val="00F84616"/>
    <w:rsid w:val="00F850EC"/>
    <w:rsid w:val="00F863AC"/>
    <w:rsid w:val="00F869B7"/>
    <w:rsid w:val="00F87D4D"/>
    <w:rsid w:val="00F9000F"/>
    <w:rsid w:val="00F90521"/>
    <w:rsid w:val="00F90AC6"/>
    <w:rsid w:val="00F90AE6"/>
    <w:rsid w:val="00F9180C"/>
    <w:rsid w:val="00F932C3"/>
    <w:rsid w:val="00F93798"/>
    <w:rsid w:val="00F93DE1"/>
    <w:rsid w:val="00F943ED"/>
    <w:rsid w:val="00F955B5"/>
    <w:rsid w:val="00F96463"/>
    <w:rsid w:val="00F9768B"/>
    <w:rsid w:val="00F97B52"/>
    <w:rsid w:val="00FA1FA8"/>
    <w:rsid w:val="00FA35FB"/>
    <w:rsid w:val="00FA3A0A"/>
    <w:rsid w:val="00FA3AD1"/>
    <w:rsid w:val="00FA3F0E"/>
    <w:rsid w:val="00FA40D3"/>
    <w:rsid w:val="00FA4BD4"/>
    <w:rsid w:val="00FA58A8"/>
    <w:rsid w:val="00FA6D35"/>
    <w:rsid w:val="00FB0189"/>
    <w:rsid w:val="00FB064F"/>
    <w:rsid w:val="00FB1861"/>
    <w:rsid w:val="00FB19B2"/>
    <w:rsid w:val="00FB2BDB"/>
    <w:rsid w:val="00FB34CB"/>
    <w:rsid w:val="00FB466B"/>
    <w:rsid w:val="00FB5BBA"/>
    <w:rsid w:val="00FC0B98"/>
    <w:rsid w:val="00FC1DCD"/>
    <w:rsid w:val="00FC31DC"/>
    <w:rsid w:val="00FC4224"/>
    <w:rsid w:val="00FC449F"/>
    <w:rsid w:val="00FC5686"/>
    <w:rsid w:val="00FC5F1A"/>
    <w:rsid w:val="00FC6399"/>
    <w:rsid w:val="00FD0AE9"/>
    <w:rsid w:val="00FD23E0"/>
    <w:rsid w:val="00FD33E1"/>
    <w:rsid w:val="00FD66F4"/>
    <w:rsid w:val="00FD7A84"/>
    <w:rsid w:val="00FD7F49"/>
    <w:rsid w:val="00FD7F65"/>
    <w:rsid w:val="00FE20CA"/>
    <w:rsid w:val="00FE3508"/>
    <w:rsid w:val="00FE471C"/>
    <w:rsid w:val="00FE4CE9"/>
    <w:rsid w:val="00FE5B6E"/>
    <w:rsid w:val="00FE6AB7"/>
    <w:rsid w:val="00FE6B92"/>
    <w:rsid w:val="00FF26D0"/>
    <w:rsid w:val="00FF649F"/>
    <w:rsid w:val="027E9D3E"/>
    <w:rsid w:val="02C45D7B"/>
    <w:rsid w:val="0465F053"/>
    <w:rsid w:val="0517B0B4"/>
    <w:rsid w:val="052BB8AA"/>
    <w:rsid w:val="05802503"/>
    <w:rsid w:val="082D406F"/>
    <w:rsid w:val="0902953B"/>
    <w:rsid w:val="0F71BFB4"/>
    <w:rsid w:val="0FA2AEAD"/>
    <w:rsid w:val="0FC6F55B"/>
    <w:rsid w:val="1030FC46"/>
    <w:rsid w:val="10EBEB94"/>
    <w:rsid w:val="12C87D20"/>
    <w:rsid w:val="176CF788"/>
    <w:rsid w:val="18892476"/>
    <w:rsid w:val="1932C676"/>
    <w:rsid w:val="1A8FF8DC"/>
    <w:rsid w:val="1C24D8D1"/>
    <w:rsid w:val="1D339426"/>
    <w:rsid w:val="1F2B25F3"/>
    <w:rsid w:val="22AE7B3F"/>
    <w:rsid w:val="22CE20A4"/>
    <w:rsid w:val="262A7B78"/>
    <w:rsid w:val="263ABA30"/>
    <w:rsid w:val="28354155"/>
    <w:rsid w:val="288D441B"/>
    <w:rsid w:val="28BE8DBC"/>
    <w:rsid w:val="2CDC88DC"/>
    <w:rsid w:val="2E92E260"/>
    <w:rsid w:val="31ED690A"/>
    <w:rsid w:val="355C1FE3"/>
    <w:rsid w:val="37C3330F"/>
    <w:rsid w:val="3E878C9B"/>
    <w:rsid w:val="4061637F"/>
    <w:rsid w:val="423DF237"/>
    <w:rsid w:val="49D4F9E7"/>
    <w:rsid w:val="4A3B04C3"/>
    <w:rsid w:val="4C245111"/>
    <w:rsid w:val="4ED16C7D"/>
    <w:rsid w:val="4EF2E60C"/>
    <w:rsid w:val="4F37DCFB"/>
    <w:rsid w:val="4FB09002"/>
    <w:rsid w:val="50AC0CAF"/>
    <w:rsid w:val="52B55600"/>
    <w:rsid w:val="53846030"/>
    <w:rsid w:val="539FDEAC"/>
    <w:rsid w:val="5C5EBB89"/>
    <w:rsid w:val="5E42128F"/>
    <w:rsid w:val="5FD6F284"/>
    <w:rsid w:val="60AA370C"/>
    <w:rsid w:val="61A389A5"/>
    <w:rsid w:val="6207CF14"/>
    <w:rsid w:val="626459CE"/>
    <w:rsid w:val="66D67ADA"/>
    <w:rsid w:val="671B71C9"/>
    <w:rsid w:val="6ABF4F1D"/>
    <w:rsid w:val="6C3C35A5"/>
    <w:rsid w:val="6CA9978A"/>
    <w:rsid w:val="6CB9D642"/>
    <w:rsid w:val="6ECDBC41"/>
    <w:rsid w:val="7185BF81"/>
    <w:rsid w:val="72687973"/>
    <w:rsid w:val="72826B1E"/>
    <w:rsid w:val="7302A609"/>
    <w:rsid w:val="741AE180"/>
    <w:rsid w:val="75E0B06E"/>
    <w:rsid w:val="76F7EFC6"/>
    <w:rsid w:val="784050E8"/>
    <w:rsid w:val="78F3AF78"/>
    <w:rsid w:val="7A2FF52F"/>
    <w:rsid w:val="7B1A6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9"/>
    <o:shapelayout v:ext="edit">
      <o:idmap v:ext="edit" data="1"/>
    </o:shapelayout>
  </w:shapeDefaults>
  <w:decimalSymbol w:val="."/>
  <w:listSeparator w:val=","/>
  <w14:docId w14:val="681751C1"/>
  <w15:docId w15:val="{5D3FD662-25BC-4C7D-BC19-9D46D0A1D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7D73"/>
    <w:rPr>
      <w:sz w:val="24"/>
    </w:rPr>
  </w:style>
  <w:style w:type="paragraph" w:styleId="Heading1">
    <w:name w:val="heading 1"/>
    <w:basedOn w:val="Normal"/>
    <w:next w:val="Normal"/>
    <w:qFormat/>
    <w:pPr>
      <w:keepNext/>
      <w:numPr>
        <w:numId w:val="1"/>
      </w:numPr>
      <w:tabs>
        <w:tab w:val="clear" w:pos="574"/>
        <w:tab w:val="num" w:pos="510"/>
      </w:tabs>
      <w:spacing w:before="240" w:after="240"/>
      <w:ind w:left="510" w:hanging="510"/>
      <w:outlineLvl w:val="0"/>
    </w:pPr>
    <w:rPr>
      <w:b/>
      <w:kern w:val="28"/>
      <w:sz w:val="28"/>
    </w:rPr>
  </w:style>
  <w:style w:type="paragraph" w:styleId="Heading2">
    <w:name w:val="heading 2"/>
    <w:basedOn w:val="Normal"/>
    <w:next w:val="Normal"/>
    <w:link w:val="Heading2Char"/>
    <w:qFormat/>
    <w:pPr>
      <w:keepNext/>
      <w:numPr>
        <w:ilvl w:val="1"/>
        <w:numId w:val="1"/>
      </w:numPr>
      <w:spacing w:before="240" w:after="240"/>
      <w:outlineLvl w:val="1"/>
    </w:pPr>
    <w:rPr>
      <w:b/>
    </w:rPr>
  </w:style>
  <w:style w:type="paragraph" w:styleId="Heading3">
    <w:name w:val="heading 3"/>
    <w:basedOn w:val="Heading2"/>
    <w:next w:val="Normal"/>
    <w:qFormat/>
    <w:pPr>
      <w:numPr>
        <w:ilvl w:val="2"/>
      </w:numPr>
      <w:outlineLvl w:val="2"/>
    </w:pPr>
  </w:style>
  <w:style w:type="paragraph" w:styleId="Heading4">
    <w:name w:val="heading 4"/>
    <w:basedOn w:val="Normal"/>
    <w:next w:val="Normal"/>
    <w:qFormat/>
    <w:pPr>
      <w:keepNext/>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5727D2"/>
    <w:rPr>
      <w:rFonts w:ascii="Tahoma" w:hAnsi="Tahoma" w:cs="Tahoma"/>
      <w:sz w:val="16"/>
      <w:szCs w:val="16"/>
    </w:rPr>
  </w:style>
  <w:style w:type="character" w:customStyle="1" w:styleId="BalloonTextChar">
    <w:name w:val="Balloon Text Char"/>
    <w:basedOn w:val="DefaultParagraphFont"/>
    <w:link w:val="BalloonText"/>
    <w:uiPriority w:val="99"/>
    <w:semiHidden/>
    <w:rsid w:val="005727D2"/>
    <w:rPr>
      <w:rFonts w:ascii="Tahoma" w:hAnsi="Tahoma" w:cs="Tahoma"/>
      <w:sz w:val="16"/>
      <w:szCs w:val="16"/>
    </w:rPr>
  </w:style>
  <w:style w:type="character" w:customStyle="1" w:styleId="HeaderChar">
    <w:name w:val="Header Char"/>
    <w:link w:val="Header"/>
    <w:uiPriority w:val="99"/>
    <w:rsid w:val="005727D2"/>
    <w:rPr>
      <w:sz w:val="24"/>
    </w:rPr>
  </w:style>
  <w:style w:type="paragraph" w:styleId="TOCHeading">
    <w:name w:val="TOC Heading"/>
    <w:basedOn w:val="Heading1"/>
    <w:next w:val="Normal"/>
    <w:uiPriority w:val="39"/>
    <w:unhideWhenUsed/>
    <w:qFormat/>
    <w:rsid w:val="00802BD3"/>
    <w:pPr>
      <w:keepLines/>
      <w:numPr>
        <w:numId w:val="0"/>
      </w:numPr>
      <w:spacing w:after="0" w:line="259" w:lineRule="auto"/>
      <w:outlineLvl w:val="9"/>
    </w:pPr>
    <w:rPr>
      <w:rFonts w:asciiTheme="majorHAnsi" w:eastAsiaTheme="majorEastAsia" w:hAnsiTheme="majorHAnsi" w:cstheme="majorBidi"/>
      <w:b w:val="0"/>
      <w:color w:val="365F91" w:themeColor="accent1" w:themeShade="BF"/>
      <w:kern w:val="0"/>
      <w:sz w:val="32"/>
      <w:szCs w:val="32"/>
    </w:rPr>
  </w:style>
  <w:style w:type="paragraph" w:styleId="TOC1">
    <w:name w:val="toc 1"/>
    <w:basedOn w:val="Normal"/>
    <w:next w:val="Normal"/>
    <w:autoRedefine/>
    <w:uiPriority w:val="39"/>
    <w:unhideWhenUsed/>
    <w:rsid w:val="00802BD3"/>
    <w:pPr>
      <w:spacing w:after="100"/>
    </w:pPr>
  </w:style>
  <w:style w:type="character" w:styleId="Hyperlink">
    <w:name w:val="Hyperlink"/>
    <w:basedOn w:val="DefaultParagraphFont"/>
    <w:uiPriority w:val="99"/>
    <w:unhideWhenUsed/>
    <w:rsid w:val="00802BD3"/>
    <w:rPr>
      <w:color w:val="0000FF" w:themeColor="hyperlink"/>
      <w:u w:val="single"/>
    </w:rPr>
  </w:style>
  <w:style w:type="paragraph" w:styleId="NormalWeb">
    <w:name w:val="Normal (Web)"/>
    <w:basedOn w:val="Normal"/>
    <w:uiPriority w:val="99"/>
    <w:semiHidden/>
    <w:unhideWhenUsed/>
    <w:rsid w:val="00CD1A86"/>
    <w:pPr>
      <w:spacing w:before="100" w:beforeAutospacing="1" w:after="100" w:afterAutospacing="1"/>
    </w:pPr>
    <w:rPr>
      <w:rFonts w:eastAsiaTheme="minorEastAsia"/>
      <w:szCs w:val="24"/>
      <w:lang w:val="en-AU" w:eastAsia="en-AU"/>
    </w:rPr>
  </w:style>
  <w:style w:type="paragraph" w:styleId="ListParagraph">
    <w:name w:val="List Paragraph"/>
    <w:basedOn w:val="Normal"/>
    <w:uiPriority w:val="34"/>
    <w:qFormat/>
    <w:rsid w:val="00172553"/>
    <w:pPr>
      <w:ind w:left="720"/>
      <w:contextualSpacing/>
    </w:pPr>
  </w:style>
  <w:style w:type="paragraph" w:styleId="TOC2">
    <w:name w:val="toc 2"/>
    <w:basedOn w:val="Normal"/>
    <w:next w:val="Normal"/>
    <w:autoRedefine/>
    <w:uiPriority w:val="39"/>
    <w:unhideWhenUsed/>
    <w:rsid w:val="00B7563B"/>
    <w:pPr>
      <w:spacing w:after="100"/>
      <w:ind w:left="240"/>
    </w:pPr>
  </w:style>
  <w:style w:type="character" w:customStyle="1" w:styleId="UnresolvedMention1">
    <w:name w:val="Unresolved Mention1"/>
    <w:basedOn w:val="DefaultParagraphFont"/>
    <w:uiPriority w:val="99"/>
    <w:semiHidden/>
    <w:unhideWhenUsed/>
    <w:rsid w:val="005126A1"/>
    <w:rPr>
      <w:color w:val="605E5C"/>
      <w:shd w:val="clear" w:color="auto" w:fill="E1DFDD"/>
    </w:rPr>
  </w:style>
  <w:style w:type="character" w:styleId="CommentReference">
    <w:name w:val="annotation reference"/>
    <w:basedOn w:val="DefaultParagraphFont"/>
    <w:uiPriority w:val="99"/>
    <w:unhideWhenUsed/>
    <w:rsid w:val="008646F9"/>
    <w:rPr>
      <w:sz w:val="16"/>
      <w:szCs w:val="16"/>
    </w:rPr>
  </w:style>
  <w:style w:type="paragraph" w:styleId="CommentText">
    <w:name w:val="annotation text"/>
    <w:basedOn w:val="Normal"/>
    <w:link w:val="CommentTextChar"/>
    <w:uiPriority w:val="99"/>
    <w:unhideWhenUsed/>
    <w:rsid w:val="008646F9"/>
    <w:rPr>
      <w:sz w:val="20"/>
    </w:rPr>
  </w:style>
  <w:style w:type="character" w:customStyle="1" w:styleId="CommentTextChar">
    <w:name w:val="Comment Text Char"/>
    <w:basedOn w:val="DefaultParagraphFont"/>
    <w:link w:val="CommentText"/>
    <w:uiPriority w:val="99"/>
    <w:rsid w:val="008646F9"/>
  </w:style>
  <w:style w:type="paragraph" w:styleId="CommentSubject">
    <w:name w:val="annotation subject"/>
    <w:basedOn w:val="CommentText"/>
    <w:next w:val="CommentText"/>
    <w:link w:val="CommentSubjectChar"/>
    <w:uiPriority w:val="99"/>
    <w:semiHidden/>
    <w:unhideWhenUsed/>
    <w:rsid w:val="008646F9"/>
    <w:rPr>
      <w:b/>
      <w:bCs/>
    </w:rPr>
  </w:style>
  <w:style w:type="character" w:customStyle="1" w:styleId="CommentSubjectChar">
    <w:name w:val="Comment Subject Char"/>
    <w:basedOn w:val="CommentTextChar"/>
    <w:link w:val="CommentSubject"/>
    <w:uiPriority w:val="99"/>
    <w:semiHidden/>
    <w:rsid w:val="008646F9"/>
    <w:rPr>
      <w:b/>
      <w:bCs/>
    </w:rPr>
  </w:style>
  <w:style w:type="character" w:styleId="FollowedHyperlink">
    <w:name w:val="FollowedHyperlink"/>
    <w:basedOn w:val="DefaultParagraphFont"/>
    <w:uiPriority w:val="99"/>
    <w:semiHidden/>
    <w:unhideWhenUsed/>
    <w:rsid w:val="00735A11"/>
    <w:rPr>
      <w:color w:val="800080" w:themeColor="followedHyperlink"/>
      <w:u w:val="single"/>
    </w:rPr>
  </w:style>
  <w:style w:type="paragraph" w:styleId="EndnoteText">
    <w:name w:val="endnote text"/>
    <w:basedOn w:val="Normal"/>
    <w:link w:val="EndnoteTextChar"/>
    <w:uiPriority w:val="99"/>
    <w:semiHidden/>
    <w:unhideWhenUsed/>
    <w:rsid w:val="00A107AA"/>
    <w:rPr>
      <w:sz w:val="20"/>
    </w:rPr>
  </w:style>
  <w:style w:type="character" w:customStyle="1" w:styleId="EndnoteTextChar">
    <w:name w:val="Endnote Text Char"/>
    <w:basedOn w:val="DefaultParagraphFont"/>
    <w:link w:val="EndnoteText"/>
    <w:uiPriority w:val="99"/>
    <w:semiHidden/>
    <w:rsid w:val="00A107AA"/>
  </w:style>
  <w:style w:type="character" w:styleId="EndnoteReference">
    <w:name w:val="endnote reference"/>
    <w:basedOn w:val="DefaultParagraphFont"/>
    <w:uiPriority w:val="99"/>
    <w:semiHidden/>
    <w:unhideWhenUsed/>
    <w:rsid w:val="00A107AA"/>
    <w:rPr>
      <w:vertAlign w:val="superscript"/>
    </w:rPr>
  </w:style>
  <w:style w:type="paragraph" w:styleId="FootnoteText">
    <w:name w:val="footnote text"/>
    <w:basedOn w:val="Normal"/>
    <w:link w:val="FootnoteTextChar"/>
    <w:unhideWhenUsed/>
    <w:rsid w:val="00A107AA"/>
    <w:rPr>
      <w:sz w:val="20"/>
    </w:rPr>
  </w:style>
  <w:style w:type="character" w:customStyle="1" w:styleId="FootnoteTextChar">
    <w:name w:val="Footnote Text Char"/>
    <w:basedOn w:val="DefaultParagraphFont"/>
    <w:link w:val="FootnoteText"/>
    <w:rsid w:val="00A107AA"/>
  </w:style>
  <w:style w:type="character" w:styleId="FootnoteReference">
    <w:name w:val="footnote reference"/>
    <w:basedOn w:val="DefaultParagraphFont"/>
    <w:semiHidden/>
    <w:unhideWhenUsed/>
    <w:rsid w:val="00A107AA"/>
    <w:rPr>
      <w:vertAlign w:val="superscript"/>
    </w:rPr>
  </w:style>
  <w:style w:type="paragraph" w:styleId="BodyTextIndent2">
    <w:name w:val="Body Text Indent 2"/>
    <w:basedOn w:val="Normal"/>
    <w:link w:val="BodyTextIndent2Char"/>
    <w:semiHidden/>
    <w:unhideWhenUsed/>
    <w:rsid w:val="00DB224E"/>
    <w:pPr>
      <w:ind w:firstLine="709"/>
    </w:pPr>
    <w:rPr>
      <w:rFonts w:eastAsia="MS Mincho"/>
      <w:lang w:val="en-GB"/>
    </w:rPr>
  </w:style>
  <w:style w:type="character" w:customStyle="1" w:styleId="BodyTextIndent2Char">
    <w:name w:val="Body Text Indent 2 Char"/>
    <w:basedOn w:val="DefaultParagraphFont"/>
    <w:link w:val="BodyTextIndent2"/>
    <w:semiHidden/>
    <w:rsid w:val="00DB224E"/>
    <w:rPr>
      <w:rFonts w:eastAsia="MS Mincho"/>
      <w:sz w:val="24"/>
      <w:lang w:val="en-GB"/>
    </w:rPr>
  </w:style>
  <w:style w:type="paragraph" w:styleId="Revision">
    <w:name w:val="Revision"/>
    <w:hidden/>
    <w:uiPriority w:val="99"/>
    <w:semiHidden/>
    <w:rsid w:val="00F850EC"/>
    <w:rPr>
      <w:sz w:val="24"/>
    </w:rPr>
  </w:style>
  <w:style w:type="paragraph" w:styleId="TOC3">
    <w:name w:val="toc 3"/>
    <w:basedOn w:val="Normal"/>
    <w:next w:val="Normal"/>
    <w:autoRedefine/>
    <w:uiPriority w:val="39"/>
    <w:unhideWhenUsed/>
    <w:rsid w:val="002373BD"/>
    <w:pPr>
      <w:spacing w:after="100"/>
      <w:ind w:left="480"/>
    </w:pPr>
  </w:style>
  <w:style w:type="character" w:customStyle="1" w:styleId="Heading2Char">
    <w:name w:val="Heading 2 Char"/>
    <w:basedOn w:val="DefaultParagraphFont"/>
    <w:link w:val="Heading2"/>
    <w:rsid w:val="00B87A3F"/>
    <w:rPr>
      <w:b/>
      <w:sz w:val="24"/>
    </w:rPr>
  </w:style>
  <w:style w:type="character" w:styleId="UnresolvedMention">
    <w:name w:val="Unresolved Mention"/>
    <w:basedOn w:val="DefaultParagraphFont"/>
    <w:uiPriority w:val="99"/>
    <w:unhideWhenUsed/>
    <w:rsid w:val="00B405E2"/>
    <w:rPr>
      <w:color w:val="605E5C"/>
      <w:shd w:val="clear" w:color="auto" w:fill="E1DFDD"/>
    </w:rPr>
  </w:style>
  <w:style w:type="character" w:styleId="Mention">
    <w:name w:val="Mention"/>
    <w:basedOn w:val="DefaultParagraphFont"/>
    <w:uiPriority w:val="99"/>
    <w:unhideWhenUsed/>
    <w:rsid w:val="00B405E2"/>
    <w:rPr>
      <w:color w:val="2B579A"/>
      <w:shd w:val="clear" w:color="auto" w:fill="E1DFDD"/>
    </w:rPr>
  </w:style>
  <w:style w:type="paragraph" w:customStyle="1" w:styleId="Default">
    <w:name w:val="Default"/>
    <w:rsid w:val="004249D0"/>
    <w:pPr>
      <w:autoSpaceDE w:val="0"/>
      <w:autoSpaceDN w:val="0"/>
    </w:pPr>
    <w:rPr>
      <w:rFonts w:ascii="Arial" w:eastAsia="SimSun" w:hAnsi="Arial" w:cs="Arial"/>
      <w:color w:val="000000"/>
      <w:sz w:val="24"/>
      <w:szCs w:val="24"/>
    </w:rPr>
  </w:style>
  <w:style w:type="character" w:styleId="LineNumber">
    <w:name w:val="line number"/>
    <w:basedOn w:val="DefaultParagraphFont"/>
    <w:uiPriority w:val="99"/>
    <w:semiHidden/>
    <w:unhideWhenUsed/>
    <w:rsid w:val="009149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083199">
      <w:bodyDiv w:val="1"/>
      <w:marLeft w:val="0"/>
      <w:marRight w:val="0"/>
      <w:marTop w:val="0"/>
      <w:marBottom w:val="0"/>
      <w:divBdr>
        <w:top w:val="none" w:sz="0" w:space="0" w:color="auto"/>
        <w:left w:val="none" w:sz="0" w:space="0" w:color="auto"/>
        <w:bottom w:val="none" w:sz="0" w:space="0" w:color="auto"/>
        <w:right w:val="none" w:sz="0" w:space="0" w:color="auto"/>
      </w:divBdr>
    </w:div>
    <w:div w:id="1431318886">
      <w:bodyDiv w:val="1"/>
      <w:marLeft w:val="0"/>
      <w:marRight w:val="0"/>
      <w:marTop w:val="0"/>
      <w:marBottom w:val="0"/>
      <w:divBdr>
        <w:top w:val="none" w:sz="0" w:space="0" w:color="auto"/>
        <w:left w:val="none" w:sz="0" w:space="0" w:color="auto"/>
        <w:bottom w:val="none" w:sz="0" w:space="0" w:color="auto"/>
        <w:right w:val="none" w:sz="0" w:space="0" w:color="auto"/>
      </w:divBdr>
    </w:div>
    <w:div w:id="2009602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mdrf.org/documents/personalized-medical-devices-regulatory-pathways" TargetMode="External"/><Relationship Id="rId18" Type="http://schemas.openxmlformats.org/officeDocument/2006/relationships/header" Target="header4.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imdrf.org/consultations/definitions-personalized-medical-devices" TargetMode="External"/><Relationship Id="rId17" Type="http://schemas.openxmlformats.org/officeDocument/2006/relationships/image" Target="media/image2.png"/><Relationship Id="rId25" Type="http://schemas.openxmlformats.org/officeDocument/2006/relationships/header" Target="header7.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wma.net/policies-post/wma-declaration-of-helsinki-ethical-principles-for-medical-research-involving-human-subjects/" TargetMode="External"/><Relationship Id="rId20" Type="http://schemas.openxmlformats.org/officeDocument/2006/relationships/footer" Target="footer1.xml"/><Relationship Id="rId29"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s://www.imdrf.org/documents/personalized-medical-devices-regulatory-pathways" TargetMode="External"/><Relationship Id="rId32"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hyperlink" Target="http://www.imdrf.org/docs/imdrf/final/technical/imdrf-tech-200318-pmd-rp-n58.pdf" TargetMode="External"/><Relationship Id="rId23" Type="http://schemas.openxmlformats.org/officeDocument/2006/relationships/image" Target="media/image3.png"/><Relationship Id="rId28" Type="http://schemas.openxmlformats.org/officeDocument/2006/relationships/image" Target="media/image4.png"/><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imdrf.org/docs/imdrf/final/technical/imdrf-tech-181018-pmd-definitions-n49.pdf" TargetMode="External"/><Relationship Id="rId22" Type="http://schemas.openxmlformats.org/officeDocument/2006/relationships/hyperlink" Target="http://www.imdrf.org/docs/imdrf/final/technical/imdrf-tech-200318-pmd-rp-n58.pdf" TargetMode="External"/><Relationship Id="rId27" Type="http://schemas.openxmlformats.org/officeDocument/2006/relationships/header" Target="header9.xml"/><Relationship Id="rId30" Type="http://schemas.openxmlformats.org/officeDocument/2006/relationships/header" Target="header10.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Documents\GHTF\GHTF%20Docu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87049F-35C7-4893-8370-7AC932398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GHTF Document Template.dot</Template>
  <TotalTime>1</TotalTime>
  <Pages>35</Pages>
  <Words>10555</Words>
  <Characters>66388</Characters>
  <Application>Microsoft Office Word</Application>
  <DocSecurity>4</DocSecurity>
  <Lines>553</Lines>
  <Paragraphs>153</Paragraphs>
  <ScaleCrop>false</ScaleCrop>
  <HeadingPairs>
    <vt:vector size="2" baseType="variant">
      <vt:variant>
        <vt:lpstr>Title</vt:lpstr>
      </vt:variant>
      <vt:variant>
        <vt:i4>1</vt:i4>
      </vt:variant>
    </vt:vector>
  </HeadingPairs>
  <TitlesOfParts>
    <vt:vector size="1" baseType="lpstr">
      <vt:lpstr>IMDRF Document Template</vt:lpstr>
    </vt:vector>
  </TitlesOfParts>
  <Company>IMDRF</Company>
  <LinksUpToDate>false</LinksUpToDate>
  <CharactersWithSpaces>76790</CharactersWithSpaces>
  <SharedDoc>false</SharedDoc>
  <HLinks>
    <vt:vector size="6" baseType="variant">
      <vt:variant>
        <vt:i4>5242980</vt:i4>
      </vt:variant>
      <vt:variant>
        <vt:i4>1144</vt:i4>
      </vt:variant>
      <vt:variant>
        <vt:i4>1025</vt:i4>
      </vt:variant>
      <vt:variant>
        <vt:i4>1</vt:i4>
      </vt:variant>
      <vt:variant>
        <vt:lpwstr>..\..\Miscellaneous\LOGO1.GIF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IMDRF Document Template</dc:title>
  <dc:subject>procedural document</dc:subject>
  <dc:creator>IMDRF</dc:creator>
  <cp:keywords/>
  <dc:description/>
  <cp:lastModifiedBy>EVANS, Rebecca</cp:lastModifiedBy>
  <cp:revision>2</cp:revision>
  <cp:lastPrinted>2021-07-11T09:12:00Z</cp:lastPrinted>
  <dcterms:created xsi:type="dcterms:W3CDTF">2022-09-28T05:54:00Z</dcterms:created>
  <dcterms:modified xsi:type="dcterms:W3CDTF">2022-09-28T05:54:00Z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a4f0713-8a76-46fc-9033-3e1b6c45971d_Enabled">
    <vt:lpwstr>true</vt:lpwstr>
  </property>
  <property fmtid="{D5CDD505-2E9C-101B-9397-08002B2CF9AE}" pid="3" name="MSIP_Label_ba4f0713-8a76-46fc-9033-3e1b6c45971d_SetDate">
    <vt:lpwstr>2021-05-21T12:16:21Z</vt:lpwstr>
  </property>
  <property fmtid="{D5CDD505-2E9C-101B-9397-08002B2CF9AE}" pid="4" name="MSIP_Label_ba4f0713-8a76-46fc-9033-3e1b6c45971d_Method">
    <vt:lpwstr>Privileged</vt:lpwstr>
  </property>
  <property fmtid="{D5CDD505-2E9C-101B-9397-08002B2CF9AE}" pid="5" name="MSIP_Label_ba4f0713-8a76-46fc-9033-3e1b6c45971d_Name">
    <vt:lpwstr>UTS-Public</vt:lpwstr>
  </property>
  <property fmtid="{D5CDD505-2E9C-101B-9397-08002B2CF9AE}" pid="6" name="MSIP_Label_ba4f0713-8a76-46fc-9033-3e1b6c45971d_SiteId">
    <vt:lpwstr>e8911c26-cf9f-4a9c-878e-527807be8791</vt:lpwstr>
  </property>
  <property fmtid="{D5CDD505-2E9C-101B-9397-08002B2CF9AE}" pid="7" name="MSIP_Label_ba4f0713-8a76-46fc-9033-3e1b6c45971d_ActionId">
    <vt:lpwstr>a9f6875c-1f6f-4373-acc5-d353399deca1</vt:lpwstr>
  </property>
  <property fmtid="{D5CDD505-2E9C-101B-9397-08002B2CF9AE}" pid="8" name="MSIP_Label_ba4f0713-8a76-46fc-9033-3e1b6c45971d_ContentBits">
    <vt:lpwstr>0</vt:lpwstr>
  </property>
</Properties>
</file>