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DF3" w:rsidRDefault="0004273B" w:rsidP="0004273B">
      <w:pPr>
        <w:jc w:val="right"/>
        <w:rPr>
          <w:sz w:val="28"/>
          <w:lang w:eastAsia="ja-JP"/>
        </w:rPr>
      </w:pPr>
      <w:r w:rsidRPr="00660421">
        <w:rPr>
          <w:sz w:val="28"/>
        </w:rPr>
        <w:t>GHTF/</w:t>
      </w:r>
      <w:r>
        <w:rPr>
          <w:sz w:val="28"/>
        </w:rPr>
        <w:t>SG</w:t>
      </w:r>
      <w:r>
        <w:rPr>
          <w:rFonts w:hint="eastAsia"/>
          <w:sz w:val="28"/>
          <w:lang w:eastAsia="ja-JP"/>
        </w:rPr>
        <w:t>1</w:t>
      </w:r>
      <w:r>
        <w:rPr>
          <w:sz w:val="28"/>
        </w:rPr>
        <w:t>/N</w:t>
      </w:r>
      <w:r w:rsidRPr="00660421">
        <w:rPr>
          <w:sz w:val="28"/>
        </w:rPr>
        <w:t>68</w:t>
      </w:r>
      <w:r>
        <w:rPr>
          <w:sz w:val="28"/>
        </w:rPr>
        <w:t>:2012</w:t>
      </w:r>
    </w:p>
    <w:p w:rsidR="0004273B" w:rsidRDefault="0004273B" w:rsidP="0004273B">
      <w:pPr>
        <w:jc w:val="center"/>
        <w:rPr>
          <w:sz w:val="28"/>
          <w:lang w:eastAsia="ja-JP"/>
        </w:rPr>
      </w:pPr>
    </w:p>
    <w:p w:rsidR="0004273B" w:rsidRDefault="0004273B" w:rsidP="0004273B">
      <w:pPr>
        <w:jc w:val="center"/>
        <w:rPr>
          <w:sz w:val="28"/>
          <w:lang w:eastAsia="ja-JP"/>
        </w:rPr>
      </w:pPr>
    </w:p>
    <w:p w:rsidR="0004273B" w:rsidRDefault="00651682" w:rsidP="0004273B">
      <w:pPr>
        <w:jc w:val="center"/>
        <w:rPr>
          <w:noProof/>
          <w:sz w:val="28"/>
          <w:lang w:val="fr-BE" w:eastAsia="ja-JP"/>
        </w:rPr>
      </w:pPr>
      <w:r w:rsidRPr="00651682">
        <w:rPr>
          <w:noProof/>
          <w:sz w:val="28"/>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1" style="width:236.15pt;height:104.25pt;visibility:visible">
            <v:imagedata r:id="rId8" o:title=""/>
          </v:shape>
        </w:pict>
      </w:r>
    </w:p>
    <w:p w:rsidR="0004273B" w:rsidRDefault="0004273B" w:rsidP="0004273B">
      <w:pPr>
        <w:jc w:val="center"/>
        <w:rPr>
          <w:noProof/>
          <w:sz w:val="28"/>
          <w:lang w:val="fr-BE" w:eastAsia="ja-JP"/>
        </w:rPr>
      </w:pPr>
    </w:p>
    <w:p w:rsidR="0004273B" w:rsidRDefault="0004273B" w:rsidP="0004273B">
      <w:pPr>
        <w:jc w:val="center"/>
        <w:rPr>
          <w:noProof/>
          <w:sz w:val="28"/>
          <w:lang w:val="fr-BE" w:eastAsia="ja-JP"/>
        </w:rPr>
      </w:pPr>
    </w:p>
    <w:p w:rsidR="0004273B" w:rsidRDefault="0004273B" w:rsidP="0004273B">
      <w:pPr>
        <w:jc w:val="center"/>
        <w:rPr>
          <w:b/>
          <w:sz w:val="40"/>
          <w:lang w:eastAsia="ja-JP"/>
        </w:rPr>
      </w:pPr>
      <w:r>
        <w:rPr>
          <w:b/>
          <w:sz w:val="40"/>
        </w:rPr>
        <w:t>FINAL</w:t>
      </w:r>
      <w:r w:rsidRPr="00660421">
        <w:rPr>
          <w:b/>
          <w:sz w:val="40"/>
        </w:rPr>
        <w:t xml:space="preserve"> DOCUMENT</w:t>
      </w:r>
    </w:p>
    <w:p w:rsidR="0004273B" w:rsidRDefault="0004273B" w:rsidP="0004273B">
      <w:pPr>
        <w:jc w:val="center"/>
        <w:rPr>
          <w:b/>
          <w:sz w:val="40"/>
          <w:lang w:eastAsia="ja-JP"/>
        </w:rPr>
      </w:pPr>
    </w:p>
    <w:p w:rsidR="0004273B" w:rsidRDefault="0004273B" w:rsidP="0004273B">
      <w:pPr>
        <w:jc w:val="center"/>
        <w:rPr>
          <w:b/>
          <w:sz w:val="40"/>
          <w:lang w:eastAsia="ja-JP"/>
        </w:rPr>
      </w:pPr>
      <w:r w:rsidRPr="00660421">
        <w:rPr>
          <w:b/>
          <w:sz w:val="32"/>
        </w:rPr>
        <w:t>Global Harmonization Task Force</w:t>
      </w:r>
    </w:p>
    <w:p w:rsidR="0004273B" w:rsidRDefault="0004273B" w:rsidP="0004273B">
      <w:pPr>
        <w:jc w:val="center"/>
        <w:rPr>
          <w:b/>
          <w:sz w:val="40"/>
          <w:lang w:eastAsia="ja-JP"/>
        </w:rPr>
      </w:pPr>
      <w:r w:rsidRPr="00660421">
        <w:rPr>
          <w:b/>
          <w:szCs w:val="24"/>
        </w:rPr>
        <w:t>(revision of GHTF/SG1/N41:2005)</w:t>
      </w:r>
    </w:p>
    <w:p w:rsidR="0004273B" w:rsidRDefault="0004273B" w:rsidP="0004273B">
      <w:pPr>
        <w:jc w:val="center"/>
        <w:rPr>
          <w:b/>
          <w:sz w:val="40"/>
          <w:lang w:eastAsia="ja-JP"/>
        </w:rPr>
      </w:pPr>
    </w:p>
    <w:p w:rsidR="0004273B" w:rsidRDefault="0004273B" w:rsidP="00907160">
      <w:pPr>
        <w:rPr>
          <w:lang w:eastAsia="ja-JP"/>
        </w:rPr>
      </w:pPr>
    </w:p>
    <w:p w:rsidR="0004273B" w:rsidRDefault="0004273B" w:rsidP="00907160">
      <w:pPr>
        <w:rPr>
          <w:lang w:eastAsia="ja-JP"/>
        </w:rPr>
      </w:pPr>
    </w:p>
    <w:p w:rsidR="0004273B" w:rsidRDefault="0004273B" w:rsidP="00907160">
      <w:pPr>
        <w:rPr>
          <w:sz w:val="28"/>
          <w:szCs w:val="28"/>
          <w:lang w:eastAsia="ja-JP"/>
        </w:rPr>
      </w:pPr>
      <w:r w:rsidRPr="00660421">
        <w:rPr>
          <w:b/>
          <w:sz w:val="28"/>
        </w:rPr>
        <w:t xml:space="preserve">Title:  </w:t>
      </w:r>
      <w:r w:rsidRPr="00660421">
        <w:rPr>
          <w:sz w:val="28"/>
          <w:szCs w:val="28"/>
        </w:rPr>
        <w:t>Essential Principles of Safety and Performance of Medical Devices</w:t>
      </w:r>
    </w:p>
    <w:p w:rsidR="0004273B" w:rsidRDefault="0004273B" w:rsidP="00907160">
      <w:pPr>
        <w:rPr>
          <w:sz w:val="28"/>
          <w:szCs w:val="28"/>
          <w:lang w:eastAsia="ja-JP"/>
        </w:rPr>
      </w:pPr>
    </w:p>
    <w:p w:rsidR="0004273B" w:rsidRDefault="0004273B" w:rsidP="00907160">
      <w:pPr>
        <w:rPr>
          <w:b/>
          <w:sz w:val="28"/>
          <w:lang w:eastAsia="ja-JP"/>
        </w:rPr>
      </w:pPr>
      <w:r w:rsidRPr="00660421">
        <w:rPr>
          <w:b/>
          <w:sz w:val="28"/>
        </w:rPr>
        <w:t xml:space="preserve">Authoring Group: </w:t>
      </w:r>
      <w:r w:rsidRPr="00660421">
        <w:rPr>
          <w:sz w:val="28"/>
        </w:rPr>
        <w:t>Study Group 1 of the Global Harmonization Task Force</w:t>
      </w:r>
      <w:r w:rsidRPr="0004273B">
        <w:rPr>
          <w:b/>
          <w:sz w:val="28"/>
        </w:rPr>
        <w:t xml:space="preserve"> </w:t>
      </w:r>
    </w:p>
    <w:p w:rsidR="0004273B" w:rsidRDefault="0004273B" w:rsidP="00907160">
      <w:pPr>
        <w:rPr>
          <w:b/>
          <w:sz w:val="28"/>
          <w:lang w:eastAsia="ja-JP"/>
        </w:rPr>
      </w:pPr>
    </w:p>
    <w:p w:rsidR="0004273B" w:rsidRDefault="0004273B" w:rsidP="00907160">
      <w:pPr>
        <w:rPr>
          <w:bCs/>
          <w:color w:val="000000"/>
          <w:sz w:val="28"/>
          <w:lang w:eastAsia="ja-JP"/>
        </w:rPr>
      </w:pPr>
      <w:r w:rsidRPr="00660421">
        <w:rPr>
          <w:b/>
          <w:sz w:val="28"/>
        </w:rPr>
        <w:t xml:space="preserve">Date: </w:t>
      </w:r>
      <w:r>
        <w:rPr>
          <w:rFonts w:hint="eastAsia"/>
          <w:bCs/>
          <w:color w:val="000000"/>
          <w:sz w:val="28"/>
          <w:lang w:eastAsia="ja-JP"/>
        </w:rPr>
        <w:t>November 2</w:t>
      </w:r>
      <w:r w:rsidRPr="00480C1C">
        <w:rPr>
          <w:rFonts w:hint="eastAsia"/>
          <w:bCs/>
          <w:color w:val="000000"/>
          <w:sz w:val="28"/>
          <w:vertAlign w:val="superscript"/>
          <w:lang w:eastAsia="ja-JP"/>
        </w:rPr>
        <w:t>nd</w:t>
      </w:r>
      <w:r w:rsidRPr="00FD6BB1">
        <w:rPr>
          <w:bCs/>
          <w:sz w:val="28"/>
        </w:rPr>
        <w:t>,</w:t>
      </w:r>
      <w:r>
        <w:rPr>
          <w:bCs/>
          <w:color w:val="000000"/>
          <w:sz w:val="28"/>
        </w:rPr>
        <w:t xml:space="preserve"> 2012</w:t>
      </w:r>
    </w:p>
    <w:p w:rsidR="0004273B" w:rsidRDefault="0004273B" w:rsidP="00907160">
      <w:pPr>
        <w:rPr>
          <w:bCs/>
          <w:color w:val="000000"/>
          <w:sz w:val="28"/>
          <w:lang w:eastAsia="ja-JP"/>
        </w:rPr>
      </w:pPr>
    </w:p>
    <w:p w:rsidR="0004273B" w:rsidRDefault="0004273B" w:rsidP="00907160">
      <w:pPr>
        <w:rPr>
          <w:bCs/>
          <w:color w:val="000000"/>
          <w:sz w:val="28"/>
          <w:lang w:eastAsia="ja-JP"/>
        </w:rPr>
      </w:pPr>
    </w:p>
    <w:p w:rsidR="0004273B" w:rsidRDefault="0004273B" w:rsidP="00907160">
      <w:pPr>
        <w:rPr>
          <w:bCs/>
          <w:color w:val="000000"/>
          <w:sz w:val="28"/>
          <w:lang w:eastAsia="ja-JP"/>
        </w:rPr>
      </w:pPr>
    </w:p>
    <w:p w:rsidR="0004273B" w:rsidRDefault="0004273B" w:rsidP="00907160">
      <w:pPr>
        <w:rPr>
          <w:bCs/>
          <w:color w:val="000000"/>
          <w:sz w:val="28"/>
          <w:lang w:eastAsia="ja-JP"/>
        </w:rPr>
      </w:pPr>
    </w:p>
    <w:p w:rsidR="0004273B" w:rsidRDefault="0004273B" w:rsidP="0004273B">
      <w:pPr>
        <w:jc w:val="right"/>
        <w:rPr>
          <w:sz w:val="28"/>
          <w:szCs w:val="28"/>
          <w:lang w:eastAsia="ja-JP"/>
        </w:rPr>
      </w:pPr>
      <w:r w:rsidRPr="0091532C">
        <w:rPr>
          <w:rFonts w:hint="eastAsia"/>
          <w:sz w:val="28"/>
          <w:szCs w:val="28"/>
          <w:lang w:eastAsia="ja-JP"/>
        </w:rPr>
        <w:t>Dr. Kazunari Asanuma, GHTF Chair</w:t>
      </w:r>
    </w:p>
    <w:p w:rsidR="0004273B" w:rsidRDefault="0004273B" w:rsidP="00907160">
      <w:pPr>
        <w:rPr>
          <w:sz w:val="28"/>
          <w:szCs w:val="28"/>
          <w:lang w:eastAsia="ja-JP"/>
        </w:rPr>
      </w:pPr>
    </w:p>
    <w:p w:rsidR="0004273B" w:rsidRPr="002D629A" w:rsidRDefault="0004273B" w:rsidP="0004273B">
      <w:pPr>
        <w:rPr>
          <w:rFonts w:ascii="CG Times" w:hAnsi="CG Times"/>
          <w:sz w:val="22"/>
          <w:szCs w:val="22"/>
        </w:rPr>
      </w:pPr>
    </w:p>
    <w:p w:rsidR="004379CD" w:rsidRDefault="004379CD" w:rsidP="004379CD">
      <w:pPr>
        <w:ind w:rightChars="-18" w:right="-43"/>
        <w:jc w:val="both"/>
        <w:rPr>
          <w:sz w:val="22"/>
          <w:szCs w:val="24"/>
          <w:lang w:eastAsia="ja-JP"/>
        </w:rPr>
      </w:pPr>
      <w:r w:rsidRPr="0091532C">
        <w:rPr>
          <w:rFonts w:hint="eastAsia"/>
          <w:sz w:val="22"/>
          <w:szCs w:val="22"/>
          <w:lang w:eastAsia="ja-JP"/>
        </w:rPr>
        <w:t xml:space="preserve">This document was produced by the </w:t>
      </w:r>
      <w:r w:rsidRPr="0091532C">
        <w:rPr>
          <w:sz w:val="22"/>
          <w:szCs w:val="24"/>
          <w:lang w:eastAsia="ja-JP"/>
        </w:rPr>
        <w:t>Global Harmonization Task Force, a voluntary</w:t>
      </w:r>
      <w:r w:rsidRPr="0091532C">
        <w:rPr>
          <w:rFonts w:hint="eastAsia"/>
          <w:sz w:val="22"/>
          <w:szCs w:val="24"/>
          <w:lang w:eastAsia="ja-JP"/>
        </w:rPr>
        <w:t xml:space="preserve"> </w:t>
      </w:r>
      <w:r w:rsidRPr="0091532C">
        <w:rPr>
          <w:sz w:val="22"/>
          <w:szCs w:val="24"/>
          <w:lang w:eastAsia="ja-JP"/>
        </w:rPr>
        <w:t>international group of</w:t>
      </w:r>
      <w:r w:rsidRPr="0091532C">
        <w:rPr>
          <w:rFonts w:hint="eastAsia"/>
          <w:sz w:val="22"/>
          <w:szCs w:val="24"/>
          <w:lang w:eastAsia="ja-JP"/>
        </w:rPr>
        <w:t xml:space="preserve"> </w:t>
      </w:r>
      <w:r w:rsidRPr="0091532C">
        <w:rPr>
          <w:sz w:val="22"/>
          <w:szCs w:val="24"/>
          <w:lang w:eastAsia="ja-JP"/>
        </w:rPr>
        <w:t>representatives from medica</w:t>
      </w:r>
      <w:r>
        <w:rPr>
          <w:rFonts w:hint="eastAsia"/>
          <w:sz w:val="22"/>
          <w:szCs w:val="24"/>
          <w:lang w:eastAsia="ja-JP"/>
        </w:rPr>
        <w:t>l</w:t>
      </w:r>
      <w:r w:rsidRPr="0091532C">
        <w:rPr>
          <w:sz w:val="22"/>
          <w:szCs w:val="24"/>
          <w:lang w:eastAsia="ja-JP"/>
        </w:rPr>
        <w:t xml:space="preserve"> device regulatory authorities and trade associations from Europe, the United</w:t>
      </w:r>
      <w:r w:rsidRPr="0091532C">
        <w:rPr>
          <w:rFonts w:hint="eastAsia"/>
          <w:sz w:val="22"/>
          <w:szCs w:val="24"/>
          <w:lang w:eastAsia="ja-JP"/>
        </w:rPr>
        <w:t xml:space="preserve"> </w:t>
      </w:r>
      <w:r w:rsidRPr="0091532C">
        <w:rPr>
          <w:sz w:val="22"/>
          <w:szCs w:val="24"/>
          <w:lang w:eastAsia="ja-JP"/>
        </w:rPr>
        <w:t>States of America (USA), Canada, Japan and Australia.</w:t>
      </w:r>
    </w:p>
    <w:p w:rsidR="004379CD" w:rsidRDefault="004379CD" w:rsidP="004379CD">
      <w:pPr>
        <w:ind w:rightChars="-18" w:right="-43"/>
        <w:jc w:val="both"/>
        <w:rPr>
          <w:sz w:val="22"/>
          <w:szCs w:val="24"/>
          <w:lang w:eastAsia="ja-JP"/>
        </w:rPr>
      </w:pPr>
    </w:p>
    <w:p w:rsidR="004379CD" w:rsidRDefault="004379CD" w:rsidP="004379CD">
      <w:pPr>
        <w:ind w:rightChars="-18" w:right="-43"/>
        <w:jc w:val="both"/>
        <w:rPr>
          <w:sz w:val="22"/>
          <w:szCs w:val="24"/>
          <w:lang w:eastAsia="ja-JP"/>
        </w:rPr>
      </w:pPr>
      <w:r w:rsidRPr="0091532C">
        <w:rPr>
          <w:rFonts w:hint="eastAsia"/>
          <w:sz w:val="22"/>
          <w:szCs w:val="24"/>
          <w:lang w:eastAsia="ja-JP"/>
        </w:rPr>
        <w:t>The document is</w:t>
      </w:r>
      <w:r w:rsidRPr="0091532C">
        <w:rPr>
          <w:sz w:val="22"/>
          <w:szCs w:val="24"/>
          <w:lang w:eastAsia="ja-JP"/>
        </w:rPr>
        <w:t xml:space="preserve"> intended to provide non-binding guidance to regulatory authorities for use in the regulation of medical devices, and has been subject to consultation throughout its</w:t>
      </w:r>
      <w:r w:rsidRPr="0091532C">
        <w:rPr>
          <w:rFonts w:hint="eastAsia"/>
          <w:sz w:val="22"/>
          <w:szCs w:val="24"/>
          <w:lang w:eastAsia="ja-JP"/>
        </w:rPr>
        <w:t xml:space="preserve"> development.</w:t>
      </w:r>
    </w:p>
    <w:p w:rsidR="004379CD" w:rsidRDefault="004379CD" w:rsidP="004379CD">
      <w:pPr>
        <w:ind w:rightChars="-18" w:right="-43"/>
        <w:jc w:val="both"/>
        <w:rPr>
          <w:sz w:val="22"/>
          <w:szCs w:val="24"/>
          <w:lang w:eastAsia="ja-JP"/>
        </w:rPr>
      </w:pPr>
    </w:p>
    <w:p w:rsidR="004379CD" w:rsidRDefault="004379CD" w:rsidP="004379CD">
      <w:pPr>
        <w:ind w:rightChars="-18" w:right="-43"/>
        <w:jc w:val="both"/>
        <w:rPr>
          <w:sz w:val="22"/>
          <w:szCs w:val="24"/>
          <w:lang w:eastAsia="ja-JP"/>
        </w:rPr>
      </w:pPr>
      <w:r w:rsidRPr="0091532C">
        <w:rPr>
          <w:rFonts w:hint="eastAsia"/>
          <w:sz w:val="22"/>
          <w:szCs w:val="24"/>
          <w:lang w:eastAsia="ja-JP"/>
        </w:rPr>
        <w:t xml:space="preserve">There are </w:t>
      </w:r>
      <w:r w:rsidRPr="0091532C">
        <w:rPr>
          <w:sz w:val="22"/>
          <w:szCs w:val="24"/>
          <w:lang w:eastAsia="ja-JP"/>
        </w:rPr>
        <w:t>no restrictions on the reproduction, distribution or use of this document; however, incorporation</w:t>
      </w:r>
      <w:r w:rsidRPr="0091532C">
        <w:rPr>
          <w:rFonts w:hint="eastAsia"/>
          <w:sz w:val="22"/>
          <w:szCs w:val="24"/>
          <w:lang w:eastAsia="ja-JP"/>
        </w:rPr>
        <w:t xml:space="preserve"> </w:t>
      </w:r>
      <w:r w:rsidRPr="0091532C">
        <w:rPr>
          <w:sz w:val="22"/>
          <w:szCs w:val="24"/>
          <w:lang w:eastAsia="ja-JP"/>
        </w:rPr>
        <w:t>of this document, in part or in whole, into any other document, or its translation into languages other than</w:t>
      </w:r>
      <w:r w:rsidRPr="0091532C">
        <w:rPr>
          <w:rFonts w:hint="eastAsia"/>
          <w:sz w:val="22"/>
          <w:szCs w:val="24"/>
          <w:lang w:eastAsia="ja-JP"/>
        </w:rPr>
        <w:t xml:space="preserve"> </w:t>
      </w:r>
      <w:r w:rsidRPr="0091532C">
        <w:rPr>
          <w:sz w:val="22"/>
          <w:szCs w:val="24"/>
          <w:lang w:eastAsia="ja-JP"/>
        </w:rPr>
        <w:t>English, does not convey or represent an endorsement of any kind by the Global Harmonization Task</w:t>
      </w:r>
      <w:r w:rsidRPr="0091532C">
        <w:rPr>
          <w:rFonts w:hint="eastAsia"/>
          <w:sz w:val="22"/>
          <w:szCs w:val="24"/>
          <w:lang w:eastAsia="ja-JP"/>
        </w:rPr>
        <w:t xml:space="preserve"> </w:t>
      </w:r>
      <w:r w:rsidRPr="0091532C">
        <w:rPr>
          <w:sz w:val="22"/>
          <w:szCs w:val="24"/>
          <w:lang w:eastAsia="ja-JP"/>
        </w:rPr>
        <w:t>Force</w:t>
      </w:r>
      <w:r w:rsidRPr="0091532C">
        <w:rPr>
          <w:rFonts w:hint="eastAsia"/>
          <w:sz w:val="22"/>
          <w:szCs w:val="24"/>
          <w:lang w:eastAsia="ja-JP"/>
        </w:rPr>
        <w:t>.</w:t>
      </w:r>
    </w:p>
    <w:p w:rsidR="004379CD" w:rsidRDefault="004379CD" w:rsidP="004379CD">
      <w:pPr>
        <w:ind w:rightChars="-18" w:right="-43"/>
        <w:rPr>
          <w:sz w:val="22"/>
          <w:szCs w:val="24"/>
          <w:lang w:eastAsia="ja-JP"/>
        </w:rPr>
      </w:pPr>
    </w:p>
    <w:p w:rsidR="004379CD" w:rsidRDefault="004379CD" w:rsidP="004379CD">
      <w:pPr>
        <w:ind w:rightChars="-18" w:right="-43"/>
        <w:rPr>
          <w:sz w:val="22"/>
          <w:lang w:eastAsia="ja-JP"/>
        </w:rPr>
      </w:pPr>
      <w:r w:rsidRPr="0091532C">
        <w:rPr>
          <w:rFonts w:hint="eastAsia"/>
          <w:sz w:val="22"/>
          <w:szCs w:val="24"/>
          <w:lang w:eastAsia="ja-JP"/>
        </w:rPr>
        <w:t>Copy</w:t>
      </w:r>
      <w:r w:rsidRPr="0091532C">
        <w:rPr>
          <w:sz w:val="22"/>
          <w:szCs w:val="24"/>
          <w:lang w:eastAsia="ja-JP"/>
        </w:rPr>
        <w:t>right © 201</w:t>
      </w:r>
      <w:r w:rsidRPr="0091532C">
        <w:rPr>
          <w:rFonts w:hint="eastAsia"/>
          <w:sz w:val="22"/>
          <w:szCs w:val="24"/>
          <w:lang w:eastAsia="ja-JP"/>
        </w:rPr>
        <w:t>2</w:t>
      </w:r>
      <w:r w:rsidRPr="0091532C">
        <w:rPr>
          <w:sz w:val="22"/>
          <w:szCs w:val="24"/>
          <w:lang w:eastAsia="ja-JP"/>
        </w:rPr>
        <w:t xml:space="preserve"> by the Global Harmonization Task Force</w:t>
      </w:r>
    </w:p>
    <w:p w:rsidR="0004273B" w:rsidRPr="004379CD" w:rsidRDefault="0004273B" w:rsidP="00907160">
      <w:pPr>
        <w:rPr>
          <w:lang w:eastAsia="ja-JP"/>
        </w:rPr>
        <w:sectPr w:rsidR="0004273B" w:rsidRPr="004379CD" w:rsidSect="0004273B">
          <w:headerReference w:type="default" r:id="rId9"/>
          <w:pgSz w:w="11907" w:h="16840" w:code="1"/>
          <w:pgMar w:top="1134"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4E2DAE" w:rsidRPr="00660421" w:rsidRDefault="004E2DAE" w:rsidP="004E2DAE">
      <w:pPr>
        <w:pStyle w:val="Heading7"/>
        <w:rPr>
          <w:sz w:val="24"/>
          <w:szCs w:val="24"/>
        </w:rPr>
      </w:pPr>
      <w:r w:rsidRPr="00660421">
        <w:rPr>
          <w:sz w:val="24"/>
          <w:szCs w:val="24"/>
        </w:rPr>
        <w:lastRenderedPageBreak/>
        <w:t>Table of Contents</w:t>
      </w:r>
    </w:p>
    <w:p w:rsidR="00B52776" w:rsidRPr="00A1383D" w:rsidRDefault="00651682">
      <w:pPr>
        <w:pStyle w:val="TOC1"/>
        <w:rPr>
          <w:rFonts w:ascii="Calibri" w:hAnsi="Calibri"/>
          <w:noProof/>
          <w:sz w:val="22"/>
          <w:szCs w:val="22"/>
          <w:lang w:eastAsia="en-GB"/>
        </w:rPr>
      </w:pPr>
      <w:r w:rsidRPr="00651682">
        <w:rPr>
          <w:b/>
          <w:szCs w:val="24"/>
        </w:rPr>
        <w:fldChar w:fldCharType="begin"/>
      </w:r>
      <w:r w:rsidR="007F2219">
        <w:rPr>
          <w:b/>
          <w:szCs w:val="24"/>
        </w:rPr>
        <w:instrText xml:space="preserve"> TOC \o "1-1" \h \z \t "Heading 2,2,Heading 2C,3,Heading 2B,3" </w:instrText>
      </w:r>
      <w:r w:rsidRPr="00651682">
        <w:rPr>
          <w:b/>
          <w:szCs w:val="24"/>
        </w:rPr>
        <w:fldChar w:fldCharType="separate"/>
      </w:r>
      <w:hyperlink w:anchor="_Toc316479808" w:history="1">
        <w:r w:rsidR="00B52776" w:rsidRPr="00D67FB0">
          <w:rPr>
            <w:rStyle w:val="Hyperlink"/>
            <w:noProof/>
          </w:rPr>
          <w:t>Preface</w:t>
        </w:r>
        <w:r w:rsidR="00B52776">
          <w:rPr>
            <w:noProof/>
            <w:webHidden/>
          </w:rPr>
          <w:tab/>
        </w:r>
        <w:r>
          <w:rPr>
            <w:noProof/>
            <w:webHidden/>
          </w:rPr>
          <w:fldChar w:fldCharType="begin"/>
        </w:r>
        <w:r w:rsidR="00B52776">
          <w:rPr>
            <w:noProof/>
            <w:webHidden/>
          </w:rPr>
          <w:instrText xml:space="preserve"> PAGEREF _Toc316479808 \h </w:instrText>
        </w:r>
        <w:r>
          <w:rPr>
            <w:noProof/>
            <w:webHidden/>
          </w:rPr>
        </w:r>
        <w:r>
          <w:rPr>
            <w:noProof/>
            <w:webHidden/>
          </w:rPr>
          <w:fldChar w:fldCharType="separate"/>
        </w:r>
        <w:r w:rsidR="00B52776">
          <w:rPr>
            <w:noProof/>
            <w:webHidden/>
          </w:rPr>
          <w:t>4</w:t>
        </w:r>
        <w:r>
          <w:rPr>
            <w:noProof/>
            <w:webHidden/>
          </w:rPr>
          <w:fldChar w:fldCharType="end"/>
        </w:r>
      </w:hyperlink>
    </w:p>
    <w:p w:rsidR="00B52776" w:rsidRPr="00A1383D" w:rsidRDefault="00651682">
      <w:pPr>
        <w:pStyle w:val="TOC1"/>
        <w:rPr>
          <w:rFonts w:ascii="Calibri" w:hAnsi="Calibri"/>
          <w:noProof/>
          <w:sz w:val="22"/>
          <w:szCs w:val="22"/>
          <w:lang w:eastAsia="en-GB"/>
        </w:rPr>
      </w:pPr>
      <w:hyperlink w:anchor="_Toc316479809" w:history="1">
        <w:r w:rsidR="00B52776" w:rsidRPr="00D67FB0">
          <w:rPr>
            <w:rStyle w:val="Hyperlink"/>
            <w:noProof/>
          </w:rPr>
          <w:t>1</w:t>
        </w:r>
        <w:r w:rsidR="00B52776" w:rsidRPr="00A1383D">
          <w:rPr>
            <w:rFonts w:ascii="Calibri" w:hAnsi="Calibri"/>
            <w:noProof/>
            <w:sz w:val="22"/>
            <w:szCs w:val="22"/>
            <w:lang w:eastAsia="en-GB"/>
          </w:rPr>
          <w:tab/>
        </w:r>
        <w:r w:rsidR="00B52776" w:rsidRPr="00D67FB0">
          <w:rPr>
            <w:rStyle w:val="Hyperlink"/>
            <w:noProof/>
          </w:rPr>
          <w:t>Introduction</w:t>
        </w:r>
        <w:r w:rsidR="00B52776">
          <w:rPr>
            <w:noProof/>
            <w:webHidden/>
          </w:rPr>
          <w:tab/>
        </w:r>
        <w:r>
          <w:rPr>
            <w:noProof/>
            <w:webHidden/>
          </w:rPr>
          <w:fldChar w:fldCharType="begin"/>
        </w:r>
        <w:r w:rsidR="00B52776">
          <w:rPr>
            <w:noProof/>
            <w:webHidden/>
          </w:rPr>
          <w:instrText xml:space="preserve"> PAGEREF _Toc316479809 \h </w:instrText>
        </w:r>
        <w:r>
          <w:rPr>
            <w:noProof/>
            <w:webHidden/>
          </w:rPr>
        </w:r>
        <w:r>
          <w:rPr>
            <w:noProof/>
            <w:webHidden/>
          </w:rPr>
          <w:fldChar w:fldCharType="separate"/>
        </w:r>
        <w:r w:rsidR="00B52776">
          <w:rPr>
            <w:noProof/>
            <w:webHidden/>
          </w:rPr>
          <w:t>5</w:t>
        </w:r>
        <w:r>
          <w:rPr>
            <w:noProof/>
            <w:webHidden/>
          </w:rPr>
          <w:fldChar w:fldCharType="end"/>
        </w:r>
      </w:hyperlink>
    </w:p>
    <w:p w:rsidR="00B52776" w:rsidRPr="00A1383D" w:rsidRDefault="00651682">
      <w:pPr>
        <w:pStyle w:val="TOC1"/>
        <w:rPr>
          <w:rFonts w:ascii="Calibri" w:hAnsi="Calibri"/>
          <w:noProof/>
          <w:sz w:val="22"/>
          <w:szCs w:val="22"/>
          <w:lang w:eastAsia="en-GB"/>
        </w:rPr>
      </w:pPr>
      <w:hyperlink w:anchor="_Toc316479810" w:history="1">
        <w:r w:rsidR="00B52776" w:rsidRPr="00D67FB0">
          <w:rPr>
            <w:rStyle w:val="Hyperlink"/>
            <w:noProof/>
          </w:rPr>
          <w:t>2</w:t>
        </w:r>
        <w:r w:rsidR="00B52776" w:rsidRPr="00A1383D">
          <w:rPr>
            <w:rFonts w:ascii="Calibri" w:hAnsi="Calibri"/>
            <w:noProof/>
            <w:sz w:val="22"/>
            <w:szCs w:val="22"/>
            <w:lang w:eastAsia="en-GB"/>
          </w:rPr>
          <w:tab/>
        </w:r>
        <w:r w:rsidR="00B52776" w:rsidRPr="00D67FB0">
          <w:rPr>
            <w:rStyle w:val="Hyperlink"/>
            <w:noProof/>
          </w:rPr>
          <w:t>Rationale, Purpose and Scope</w:t>
        </w:r>
        <w:r w:rsidR="00B52776">
          <w:rPr>
            <w:noProof/>
            <w:webHidden/>
          </w:rPr>
          <w:tab/>
        </w:r>
        <w:r>
          <w:rPr>
            <w:noProof/>
            <w:webHidden/>
          </w:rPr>
          <w:fldChar w:fldCharType="begin"/>
        </w:r>
        <w:r w:rsidR="00B52776">
          <w:rPr>
            <w:noProof/>
            <w:webHidden/>
          </w:rPr>
          <w:instrText xml:space="preserve"> PAGEREF _Toc316479810 \h </w:instrText>
        </w:r>
        <w:r>
          <w:rPr>
            <w:noProof/>
            <w:webHidden/>
          </w:rPr>
        </w:r>
        <w:r>
          <w:rPr>
            <w:noProof/>
            <w:webHidden/>
          </w:rPr>
          <w:fldChar w:fldCharType="separate"/>
        </w:r>
        <w:r w:rsidR="00B52776">
          <w:rPr>
            <w:noProof/>
            <w:webHidden/>
          </w:rPr>
          <w:t>5</w:t>
        </w:r>
        <w:r>
          <w:rPr>
            <w:noProof/>
            <w:webHidden/>
          </w:rPr>
          <w:fldChar w:fldCharType="end"/>
        </w:r>
      </w:hyperlink>
    </w:p>
    <w:p w:rsidR="00B52776" w:rsidRPr="00A1383D" w:rsidRDefault="00651682">
      <w:pPr>
        <w:pStyle w:val="TOC2"/>
        <w:tabs>
          <w:tab w:val="left" w:pos="1440"/>
        </w:tabs>
        <w:rPr>
          <w:rFonts w:ascii="Calibri" w:hAnsi="Calibri"/>
          <w:noProof/>
          <w:sz w:val="22"/>
          <w:szCs w:val="22"/>
          <w:lang w:eastAsia="en-GB"/>
        </w:rPr>
      </w:pPr>
      <w:hyperlink w:anchor="_Toc316479811" w:history="1">
        <w:r w:rsidR="00B52776" w:rsidRPr="00D67FB0">
          <w:rPr>
            <w:rStyle w:val="Hyperlink"/>
            <w:noProof/>
          </w:rPr>
          <w:t>2.1</w:t>
        </w:r>
        <w:r w:rsidR="00B52776" w:rsidRPr="00A1383D">
          <w:rPr>
            <w:rFonts w:ascii="Calibri" w:hAnsi="Calibri"/>
            <w:noProof/>
            <w:sz w:val="22"/>
            <w:szCs w:val="22"/>
            <w:lang w:eastAsia="en-GB"/>
          </w:rPr>
          <w:tab/>
        </w:r>
        <w:r w:rsidR="00B52776" w:rsidRPr="00D67FB0">
          <w:rPr>
            <w:rStyle w:val="Hyperlink"/>
            <w:noProof/>
          </w:rPr>
          <w:t>Rationale</w:t>
        </w:r>
        <w:r w:rsidR="00B52776">
          <w:rPr>
            <w:noProof/>
            <w:webHidden/>
          </w:rPr>
          <w:tab/>
        </w:r>
        <w:r>
          <w:rPr>
            <w:noProof/>
            <w:webHidden/>
          </w:rPr>
          <w:fldChar w:fldCharType="begin"/>
        </w:r>
        <w:r w:rsidR="00B52776">
          <w:rPr>
            <w:noProof/>
            <w:webHidden/>
          </w:rPr>
          <w:instrText xml:space="preserve"> PAGEREF _Toc316479811 \h </w:instrText>
        </w:r>
        <w:r>
          <w:rPr>
            <w:noProof/>
            <w:webHidden/>
          </w:rPr>
        </w:r>
        <w:r>
          <w:rPr>
            <w:noProof/>
            <w:webHidden/>
          </w:rPr>
          <w:fldChar w:fldCharType="separate"/>
        </w:r>
        <w:r w:rsidR="00B52776">
          <w:rPr>
            <w:noProof/>
            <w:webHidden/>
          </w:rPr>
          <w:t>5</w:t>
        </w:r>
        <w:r>
          <w:rPr>
            <w:noProof/>
            <w:webHidden/>
          </w:rPr>
          <w:fldChar w:fldCharType="end"/>
        </w:r>
      </w:hyperlink>
    </w:p>
    <w:p w:rsidR="00B52776" w:rsidRPr="00A1383D" w:rsidRDefault="00651682">
      <w:pPr>
        <w:pStyle w:val="TOC2"/>
        <w:tabs>
          <w:tab w:val="left" w:pos="1440"/>
        </w:tabs>
        <w:rPr>
          <w:rFonts w:ascii="Calibri" w:hAnsi="Calibri"/>
          <w:noProof/>
          <w:sz w:val="22"/>
          <w:szCs w:val="22"/>
          <w:lang w:eastAsia="en-GB"/>
        </w:rPr>
      </w:pPr>
      <w:hyperlink w:anchor="_Toc316479812" w:history="1">
        <w:r w:rsidR="00B52776" w:rsidRPr="00D67FB0">
          <w:rPr>
            <w:rStyle w:val="Hyperlink"/>
            <w:noProof/>
          </w:rPr>
          <w:t>2.2</w:t>
        </w:r>
        <w:r w:rsidR="00B52776" w:rsidRPr="00A1383D">
          <w:rPr>
            <w:rFonts w:ascii="Calibri" w:hAnsi="Calibri"/>
            <w:noProof/>
            <w:sz w:val="22"/>
            <w:szCs w:val="22"/>
            <w:lang w:eastAsia="en-GB"/>
          </w:rPr>
          <w:tab/>
        </w:r>
        <w:r w:rsidR="00B52776" w:rsidRPr="00D67FB0">
          <w:rPr>
            <w:rStyle w:val="Hyperlink"/>
            <w:noProof/>
          </w:rPr>
          <w:t>Purpose</w:t>
        </w:r>
        <w:r w:rsidR="00B52776">
          <w:rPr>
            <w:noProof/>
            <w:webHidden/>
          </w:rPr>
          <w:tab/>
        </w:r>
        <w:r>
          <w:rPr>
            <w:noProof/>
            <w:webHidden/>
          </w:rPr>
          <w:fldChar w:fldCharType="begin"/>
        </w:r>
        <w:r w:rsidR="00B52776">
          <w:rPr>
            <w:noProof/>
            <w:webHidden/>
          </w:rPr>
          <w:instrText xml:space="preserve"> PAGEREF _Toc316479812 \h </w:instrText>
        </w:r>
        <w:r>
          <w:rPr>
            <w:noProof/>
            <w:webHidden/>
          </w:rPr>
        </w:r>
        <w:r>
          <w:rPr>
            <w:noProof/>
            <w:webHidden/>
          </w:rPr>
          <w:fldChar w:fldCharType="separate"/>
        </w:r>
        <w:r w:rsidR="00B52776">
          <w:rPr>
            <w:noProof/>
            <w:webHidden/>
          </w:rPr>
          <w:t>6</w:t>
        </w:r>
        <w:r>
          <w:rPr>
            <w:noProof/>
            <w:webHidden/>
          </w:rPr>
          <w:fldChar w:fldCharType="end"/>
        </w:r>
      </w:hyperlink>
    </w:p>
    <w:p w:rsidR="00B52776" w:rsidRPr="00A1383D" w:rsidRDefault="00651682">
      <w:pPr>
        <w:pStyle w:val="TOC2"/>
        <w:tabs>
          <w:tab w:val="left" w:pos="1440"/>
        </w:tabs>
        <w:rPr>
          <w:rFonts w:ascii="Calibri" w:hAnsi="Calibri"/>
          <w:noProof/>
          <w:sz w:val="22"/>
          <w:szCs w:val="22"/>
          <w:lang w:eastAsia="en-GB"/>
        </w:rPr>
      </w:pPr>
      <w:hyperlink w:anchor="_Toc316479813" w:history="1">
        <w:r w:rsidR="00B52776" w:rsidRPr="00D67FB0">
          <w:rPr>
            <w:rStyle w:val="Hyperlink"/>
            <w:noProof/>
          </w:rPr>
          <w:t>2.3</w:t>
        </w:r>
        <w:r w:rsidR="00B52776" w:rsidRPr="00A1383D">
          <w:rPr>
            <w:rFonts w:ascii="Calibri" w:hAnsi="Calibri"/>
            <w:noProof/>
            <w:sz w:val="22"/>
            <w:szCs w:val="22"/>
            <w:lang w:eastAsia="en-GB"/>
          </w:rPr>
          <w:tab/>
        </w:r>
        <w:r w:rsidR="00B52776" w:rsidRPr="00D67FB0">
          <w:rPr>
            <w:rStyle w:val="Hyperlink"/>
            <w:noProof/>
          </w:rPr>
          <w:t>Scope</w:t>
        </w:r>
        <w:r w:rsidR="00B52776">
          <w:rPr>
            <w:noProof/>
            <w:webHidden/>
          </w:rPr>
          <w:tab/>
        </w:r>
        <w:r>
          <w:rPr>
            <w:noProof/>
            <w:webHidden/>
          </w:rPr>
          <w:fldChar w:fldCharType="begin"/>
        </w:r>
        <w:r w:rsidR="00B52776">
          <w:rPr>
            <w:noProof/>
            <w:webHidden/>
          </w:rPr>
          <w:instrText xml:space="preserve"> PAGEREF _Toc316479813 \h </w:instrText>
        </w:r>
        <w:r>
          <w:rPr>
            <w:noProof/>
            <w:webHidden/>
          </w:rPr>
        </w:r>
        <w:r>
          <w:rPr>
            <w:noProof/>
            <w:webHidden/>
          </w:rPr>
          <w:fldChar w:fldCharType="separate"/>
        </w:r>
        <w:r w:rsidR="00B52776">
          <w:rPr>
            <w:noProof/>
            <w:webHidden/>
          </w:rPr>
          <w:t>6</w:t>
        </w:r>
        <w:r>
          <w:rPr>
            <w:noProof/>
            <w:webHidden/>
          </w:rPr>
          <w:fldChar w:fldCharType="end"/>
        </w:r>
      </w:hyperlink>
    </w:p>
    <w:p w:rsidR="00B52776" w:rsidRPr="00A1383D" w:rsidRDefault="00651682">
      <w:pPr>
        <w:pStyle w:val="TOC1"/>
        <w:rPr>
          <w:rFonts w:ascii="Calibri" w:hAnsi="Calibri"/>
          <w:noProof/>
          <w:sz w:val="22"/>
          <w:szCs w:val="22"/>
          <w:lang w:eastAsia="en-GB"/>
        </w:rPr>
      </w:pPr>
      <w:hyperlink w:anchor="_Toc316479814" w:history="1">
        <w:r w:rsidR="00B52776" w:rsidRPr="00D67FB0">
          <w:rPr>
            <w:rStyle w:val="Hyperlink"/>
            <w:noProof/>
          </w:rPr>
          <w:t>3</w:t>
        </w:r>
        <w:r w:rsidR="00B52776" w:rsidRPr="00A1383D">
          <w:rPr>
            <w:rFonts w:ascii="Calibri" w:hAnsi="Calibri"/>
            <w:noProof/>
            <w:sz w:val="22"/>
            <w:szCs w:val="22"/>
            <w:lang w:eastAsia="en-GB"/>
          </w:rPr>
          <w:tab/>
        </w:r>
        <w:r w:rsidR="00B52776" w:rsidRPr="00D67FB0">
          <w:rPr>
            <w:rStyle w:val="Hyperlink"/>
            <w:noProof/>
          </w:rPr>
          <w:t>References</w:t>
        </w:r>
        <w:r w:rsidR="00B52776">
          <w:rPr>
            <w:noProof/>
            <w:webHidden/>
          </w:rPr>
          <w:tab/>
        </w:r>
        <w:r>
          <w:rPr>
            <w:noProof/>
            <w:webHidden/>
          </w:rPr>
          <w:fldChar w:fldCharType="begin"/>
        </w:r>
        <w:r w:rsidR="00B52776">
          <w:rPr>
            <w:noProof/>
            <w:webHidden/>
          </w:rPr>
          <w:instrText xml:space="preserve"> PAGEREF _Toc316479814 \h </w:instrText>
        </w:r>
        <w:r>
          <w:rPr>
            <w:noProof/>
            <w:webHidden/>
          </w:rPr>
        </w:r>
        <w:r>
          <w:rPr>
            <w:noProof/>
            <w:webHidden/>
          </w:rPr>
          <w:fldChar w:fldCharType="separate"/>
        </w:r>
        <w:r w:rsidR="00B52776">
          <w:rPr>
            <w:noProof/>
            <w:webHidden/>
          </w:rPr>
          <w:t>6</w:t>
        </w:r>
        <w:r>
          <w:rPr>
            <w:noProof/>
            <w:webHidden/>
          </w:rPr>
          <w:fldChar w:fldCharType="end"/>
        </w:r>
      </w:hyperlink>
    </w:p>
    <w:p w:rsidR="00B52776" w:rsidRPr="00A1383D" w:rsidRDefault="00651682">
      <w:pPr>
        <w:pStyle w:val="TOC1"/>
        <w:rPr>
          <w:rFonts w:ascii="Calibri" w:hAnsi="Calibri"/>
          <w:noProof/>
          <w:sz w:val="22"/>
          <w:szCs w:val="22"/>
          <w:lang w:eastAsia="en-GB"/>
        </w:rPr>
      </w:pPr>
      <w:hyperlink w:anchor="_Toc316479815" w:history="1">
        <w:r w:rsidR="00B52776" w:rsidRPr="00D67FB0">
          <w:rPr>
            <w:rStyle w:val="Hyperlink"/>
            <w:noProof/>
          </w:rPr>
          <w:t>4</w:t>
        </w:r>
        <w:r w:rsidR="00B52776" w:rsidRPr="00A1383D">
          <w:rPr>
            <w:rFonts w:ascii="Calibri" w:hAnsi="Calibri"/>
            <w:noProof/>
            <w:sz w:val="22"/>
            <w:szCs w:val="22"/>
            <w:lang w:eastAsia="en-GB"/>
          </w:rPr>
          <w:tab/>
        </w:r>
        <w:r w:rsidR="00B52776" w:rsidRPr="00D67FB0">
          <w:rPr>
            <w:rStyle w:val="Hyperlink"/>
            <w:noProof/>
          </w:rPr>
          <w:t>Definitions</w:t>
        </w:r>
        <w:r w:rsidR="00B52776">
          <w:rPr>
            <w:noProof/>
            <w:webHidden/>
          </w:rPr>
          <w:tab/>
        </w:r>
        <w:r>
          <w:rPr>
            <w:noProof/>
            <w:webHidden/>
          </w:rPr>
          <w:fldChar w:fldCharType="begin"/>
        </w:r>
        <w:r w:rsidR="00B52776">
          <w:rPr>
            <w:noProof/>
            <w:webHidden/>
          </w:rPr>
          <w:instrText xml:space="preserve"> PAGEREF _Toc316479815 \h </w:instrText>
        </w:r>
        <w:r>
          <w:rPr>
            <w:noProof/>
            <w:webHidden/>
          </w:rPr>
        </w:r>
        <w:r>
          <w:rPr>
            <w:noProof/>
            <w:webHidden/>
          </w:rPr>
          <w:fldChar w:fldCharType="separate"/>
        </w:r>
        <w:r w:rsidR="00B52776">
          <w:rPr>
            <w:noProof/>
            <w:webHidden/>
          </w:rPr>
          <w:t>7</w:t>
        </w:r>
        <w:r>
          <w:rPr>
            <w:noProof/>
            <w:webHidden/>
          </w:rPr>
          <w:fldChar w:fldCharType="end"/>
        </w:r>
      </w:hyperlink>
    </w:p>
    <w:p w:rsidR="00B52776" w:rsidRPr="00A1383D" w:rsidRDefault="00651682">
      <w:pPr>
        <w:pStyle w:val="TOC1"/>
        <w:rPr>
          <w:rFonts w:ascii="Calibri" w:hAnsi="Calibri"/>
          <w:noProof/>
          <w:sz w:val="22"/>
          <w:szCs w:val="22"/>
          <w:lang w:eastAsia="en-GB"/>
        </w:rPr>
      </w:pPr>
      <w:hyperlink w:anchor="_Toc316479816" w:history="1">
        <w:r w:rsidR="00B52776" w:rsidRPr="00D67FB0">
          <w:rPr>
            <w:rStyle w:val="Hyperlink"/>
            <w:noProof/>
          </w:rPr>
          <w:t>5</w:t>
        </w:r>
        <w:r w:rsidR="00B52776" w:rsidRPr="00A1383D">
          <w:rPr>
            <w:rFonts w:ascii="Calibri" w:hAnsi="Calibri"/>
            <w:noProof/>
            <w:sz w:val="22"/>
            <w:szCs w:val="22"/>
            <w:lang w:eastAsia="en-GB"/>
          </w:rPr>
          <w:tab/>
        </w:r>
        <w:r w:rsidR="00B52776" w:rsidRPr="00D67FB0">
          <w:rPr>
            <w:rStyle w:val="Hyperlink"/>
            <w:noProof/>
          </w:rPr>
          <w:t>Safety and Performance of Medical Devices – General Principles</w:t>
        </w:r>
        <w:r w:rsidR="00B52776">
          <w:rPr>
            <w:noProof/>
            <w:webHidden/>
          </w:rPr>
          <w:tab/>
        </w:r>
        <w:r>
          <w:rPr>
            <w:noProof/>
            <w:webHidden/>
          </w:rPr>
          <w:fldChar w:fldCharType="begin"/>
        </w:r>
        <w:r w:rsidR="00B52776">
          <w:rPr>
            <w:noProof/>
            <w:webHidden/>
          </w:rPr>
          <w:instrText xml:space="preserve"> PAGEREF _Toc316479816 \h </w:instrText>
        </w:r>
        <w:r>
          <w:rPr>
            <w:noProof/>
            <w:webHidden/>
          </w:rPr>
        </w:r>
        <w:r>
          <w:rPr>
            <w:noProof/>
            <w:webHidden/>
          </w:rPr>
          <w:fldChar w:fldCharType="separate"/>
        </w:r>
        <w:r w:rsidR="00B52776">
          <w:rPr>
            <w:noProof/>
            <w:webHidden/>
          </w:rPr>
          <w:t>8</w:t>
        </w:r>
        <w:r>
          <w:rPr>
            <w:noProof/>
            <w:webHidden/>
          </w:rPr>
          <w:fldChar w:fldCharType="end"/>
        </w:r>
      </w:hyperlink>
    </w:p>
    <w:p w:rsidR="00B52776" w:rsidRPr="00A1383D" w:rsidRDefault="00651682">
      <w:pPr>
        <w:pStyle w:val="TOC1"/>
        <w:rPr>
          <w:rFonts w:ascii="Calibri" w:hAnsi="Calibri"/>
          <w:noProof/>
          <w:sz w:val="22"/>
          <w:szCs w:val="22"/>
          <w:lang w:eastAsia="en-GB"/>
        </w:rPr>
      </w:pPr>
      <w:hyperlink w:anchor="_Toc316479817" w:history="1">
        <w:r w:rsidR="00B52776" w:rsidRPr="00D67FB0">
          <w:rPr>
            <w:rStyle w:val="Hyperlink"/>
            <w:noProof/>
          </w:rPr>
          <w:t>6</w:t>
        </w:r>
        <w:r w:rsidR="00B52776" w:rsidRPr="00A1383D">
          <w:rPr>
            <w:rFonts w:ascii="Calibri" w:hAnsi="Calibri"/>
            <w:noProof/>
            <w:sz w:val="22"/>
            <w:szCs w:val="22"/>
            <w:lang w:eastAsia="en-GB"/>
          </w:rPr>
          <w:tab/>
        </w:r>
        <w:r w:rsidR="00B52776" w:rsidRPr="00D67FB0">
          <w:rPr>
            <w:rStyle w:val="Hyperlink"/>
            <w:noProof/>
          </w:rPr>
          <w:t>Essential Principles applicable to all Medical Devices including IVD Medical Devices</w:t>
        </w:r>
        <w:r w:rsidR="00B52776">
          <w:rPr>
            <w:noProof/>
            <w:webHidden/>
          </w:rPr>
          <w:tab/>
        </w:r>
        <w:r>
          <w:rPr>
            <w:noProof/>
            <w:webHidden/>
          </w:rPr>
          <w:fldChar w:fldCharType="begin"/>
        </w:r>
        <w:r w:rsidR="00B52776">
          <w:rPr>
            <w:noProof/>
            <w:webHidden/>
          </w:rPr>
          <w:instrText xml:space="preserve"> PAGEREF _Toc316479817 \h </w:instrText>
        </w:r>
        <w:r>
          <w:rPr>
            <w:noProof/>
            <w:webHidden/>
          </w:rPr>
        </w:r>
        <w:r>
          <w:rPr>
            <w:noProof/>
            <w:webHidden/>
          </w:rPr>
          <w:fldChar w:fldCharType="separate"/>
        </w:r>
        <w:r w:rsidR="00B52776">
          <w:rPr>
            <w:noProof/>
            <w:webHidden/>
          </w:rPr>
          <w:t>8</w:t>
        </w:r>
        <w:r>
          <w:rPr>
            <w:noProof/>
            <w:webHidden/>
          </w:rPr>
          <w:fldChar w:fldCharType="end"/>
        </w:r>
      </w:hyperlink>
    </w:p>
    <w:p w:rsidR="00B52776" w:rsidRPr="00A1383D" w:rsidRDefault="00651682">
      <w:pPr>
        <w:pStyle w:val="TOC1"/>
        <w:rPr>
          <w:rFonts w:ascii="Calibri" w:hAnsi="Calibri"/>
          <w:noProof/>
          <w:sz w:val="22"/>
          <w:szCs w:val="22"/>
          <w:lang w:eastAsia="en-GB"/>
        </w:rPr>
      </w:pPr>
      <w:hyperlink w:anchor="_Toc316479818" w:history="1">
        <w:r w:rsidR="00B52776" w:rsidRPr="00D67FB0">
          <w:rPr>
            <w:rStyle w:val="Hyperlink"/>
            <w:noProof/>
          </w:rPr>
          <w:t>7</w:t>
        </w:r>
        <w:r w:rsidR="00B52776" w:rsidRPr="00A1383D">
          <w:rPr>
            <w:rFonts w:ascii="Calibri" w:hAnsi="Calibri"/>
            <w:noProof/>
            <w:sz w:val="22"/>
            <w:szCs w:val="22"/>
            <w:lang w:eastAsia="en-GB"/>
          </w:rPr>
          <w:tab/>
        </w:r>
        <w:r w:rsidR="00B52776" w:rsidRPr="00D67FB0">
          <w:rPr>
            <w:rStyle w:val="Hyperlink"/>
            <w:noProof/>
          </w:rPr>
          <w:t>Essential Principles applicable to Medical Devices other than IVD Medical Devices</w:t>
        </w:r>
        <w:r w:rsidR="00B52776">
          <w:rPr>
            <w:noProof/>
            <w:webHidden/>
          </w:rPr>
          <w:tab/>
        </w:r>
        <w:r>
          <w:rPr>
            <w:noProof/>
            <w:webHidden/>
          </w:rPr>
          <w:fldChar w:fldCharType="begin"/>
        </w:r>
        <w:r w:rsidR="00B52776">
          <w:rPr>
            <w:noProof/>
            <w:webHidden/>
          </w:rPr>
          <w:instrText xml:space="preserve"> PAGEREF _Toc316479818 \h </w:instrText>
        </w:r>
        <w:r>
          <w:rPr>
            <w:noProof/>
            <w:webHidden/>
          </w:rPr>
        </w:r>
        <w:r>
          <w:rPr>
            <w:noProof/>
            <w:webHidden/>
          </w:rPr>
          <w:fldChar w:fldCharType="separate"/>
        </w:r>
        <w:r w:rsidR="00B52776">
          <w:rPr>
            <w:noProof/>
            <w:webHidden/>
          </w:rPr>
          <w:t>9</w:t>
        </w:r>
        <w:r>
          <w:rPr>
            <w:noProof/>
            <w:webHidden/>
          </w:rPr>
          <w:fldChar w:fldCharType="end"/>
        </w:r>
      </w:hyperlink>
    </w:p>
    <w:p w:rsidR="00B52776" w:rsidRPr="00A1383D" w:rsidRDefault="00651682">
      <w:pPr>
        <w:pStyle w:val="TOC3"/>
        <w:rPr>
          <w:rFonts w:ascii="Calibri" w:hAnsi="Calibri"/>
          <w:noProof/>
          <w:sz w:val="22"/>
          <w:szCs w:val="22"/>
          <w:lang w:eastAsia="en-GB"/>
        </w:rPr>
      </w:pPr>
      <w:hyperlink w:anchor="_Toc316479819" w:history="1">
        <w:r w:rsidR="00B52776" w:rsidRPr="00D67FB0">
          <w:rPr>
            <w:rStyle w:val="Hyperlink"/>
            <w:noProof/>
          </w:rPr>
          <w:t>B1</w:t>
        </w:r>
        <w:r w:rsidR="00B52776" w:rsidRPr="00A1383D">
          <w:rPr>
            <w:rFonts w:ascii="Calibri" w:hAnsi="Calibri"/>
            <w:noProof/>
            <w:sz w:val="22"/>
            <w:szCs w:val="22"/>
            <w:lang w:eastAsia="en-GB"/>
          </w:rPr>
          <w:tab/>
        </w:r>
        <w:r w:rsidR="00B52776" w:rsidRPr="00D67FB0">
          <w:rPr>
            <w:rStyle w:val="Hyperlink"/>
            <w:noProof/>
          </w:rPr>
          <w:t>Chemical, physical and biological properties</w:t>
        </w:r>
        <w:r w:rsidR="00B52776">
          <w:rPr>
            <w:noProof/>
            <w:webHidden/>
          </w:rPr>
          <w:tab/>
        </w:r>
        <w:r>
          <w:rPr>
            <w:noProof/>
            <w:webHidden/>
          </w:rPr>
          <w:fldChar w:fldCharType="begin"/>
        </w:r>
        <w:r w:rsidR="00B52776">
          <w:rPr>
            <w:noProof/>
            <w:webHidden/>
          </w:rPr>
          <w:instrText xml:space="preserve"> PAGEREF _Toc316479819 \h </w:instrText>
        </w:r>
        <w:r>
          <w:rPr>
            <w:noProof/>
            <w:webHidden/>
          </w:rPr>
        </w:r>
        <w:r>
          <w:rPr>
            <w:noProof/>
            <w:webHidden/>
          </w:rPr>
          <w:fldChar w:fldCharType="separate"/>
        </w:r>
        <w:r w:rsidR="00B52776">
          <w:rPr>
            <w:noProof/>
            <w:webHidden/>
          </w:rPr>
          <w:t>9</w:t>
        </w:r>
        <w:r>
          <w:rPr>
            <w:noProof/>
            <w:webHidden/>
          </w:rPr>
          <w:fldChar w:fldCharType="end"/>
        </w:r>
      </w:hyperlink>
    </w:p>
    <w:p w:rsidR="00B52776" w:rsidRPr="00A1383D" w:rsidRDefault="00651682">
      <w:pPr>
        <w:pStyle w:val="TOC3"/>
        <w:rPr>
          <w:rFonts w:ascii="Calibri" w:hAnsi="Calibri"/>
          <w:noProof/>
          <w:sz w:val="22"/>
          <w:szCs w:val="22"/>
          <w:lang w:eastAsia="en-GB"/>
        </w:rPr>
      </w:pPr>
      <w:hyperlink w:anchor="_Toc316479820" w:history="1">
        <w:r w:rsidR="00B52776" w:rsidRPr="00D67FB0">
          <w:rPr>
            <w:rStyle w:val="Hyperlink"/>
            <w:noProof/>
          </w:rPr>
          <w:t>B2</w:t>
        </w:r>
        <w:r w:rsidR="00B52776" w:rsidRPr="00A1383D">
          <w:rPr>
            <w:rFonts w:ascii="Calibri" w:hAnsi="Calibri"/>
            <w:noProof/>
            <w:sz w:val="22"/>
            <w:szCs w:val="22"/>
            <w:lang w:eastAsia="en-GB"/>
          </w:rPr>
          <w:tab/>
        </w:r>
        <w:r w:rsidR="00B52776" w:rsidRPr="00D67FB0">
          <w:rPr>
            <w:rStyle w:val="Hyperlink"/>
            <w:noProof/>
          </w:rPr>
          <w:t>Infection and microbial contamination</w:t>
        </w:r>
        <w:r w:rsidR="00B52776">
          <w:rPr>
            <w:noProof/>
            <w:webHidden/>
          </w:rPr>
          <w:tab/>
        </w:r>
        <w:r>
          <w:rPr>
            <w:noProof/>
            <w:webHidden/>
          </w:rPr>
          <w:fldChar w:fldCharType="begin"/>
        </w:r>
        <w:r w:rsidR="00B52776">
          <w:rPr>
            <w:noProof/>
            <w:webHidden/>
          </w:rPr>
          <w:instrText xml:space="preserve"> PAGEREF _Toc316479820 \h </w:instrText>
        </w:r>
        <w:r>
          <w:rPr>
            <w:noProof/>
            <w:webHidden/>
          </w:rPr>
        </w:r>
        <w:r>
          <w:rPr>
            <w:noProof/>
            <w:webHidden/>
          </w:rPr>
          <w:fldChar w:fldCharType="separate"/>
        </w:r>
        <w:r w:rsidR="00B52776">
          <w:rPr>
            <w:noProof/>
            <w:webHidden/>
          </w:rPr>
          <w:t>10</w:t>
        </w:r>
        <w:r>
          <w:rPr>
            <w:noProof/>
            <w:webHidden/>
          </w:rPr>
          <w:fldChar w:fldCharType="end"/>
        </w:r>
      </w:hyperlink>
    </w:p>
    <w:p w:rsidR="00B52776" w:rsidRPr="00A1383D" w:rsidRDefault="00651682">
      <w:pPr>
        <w:pStyle w:val="TOC3"/>
        <w:rPr>
          <w:rFonts w:ascii="Calibri" w:hAnsi="Calibri"/>
          <w:noProof/>
          <w:sz w:val="22"/>
          <w:szCs w:val="22"/>
          <w:lang w:eastAsia="en-GB"/>
        </w:rPr>
      </w:pPr>
      <w:hyperlink w:anchor="_Toc316479821" w:history="1">
        <w:r w:rsidR="00B52776" w:rsidRPr="00D67FB0">
          <w:rPr>
            <w:rStyle w:val="Hyperlink"/>
            <w:noProof/>
          </w:rPr>
          <w:t>B3</w:t>
        </w:r>
        <w:r w:rsidR="00B52776" w:rsidRPr="00A1383D">
          <w:rPr>
            <w:rFonts w:ascii="Calibri" w:hAnsi="Calibri"/>
            <w:noProof/>
            <w:sz w:val="22"/>
            <w:szCs w:val="22"/>
            <w:lang w:eastAsia="en-GB"/>
          </w:rPr>
          <w:tab/>
        </w:r>
        <w:r w:rsidR="00B52776" w:rsidRPr="00D67FB0">
          <w:rPr>
            <w:rStyle w:val="Hyperlink"/>
            <w:noProof/>
          </w:rPr>
          <w:t>Medical devices incorporating a substance considered to be a medicinal product/drug</w:t>
        </w:r>
        <w:r w:rsidR="00B52776">
          <w:rPr>
            <w:noProof/>
            <w:webHidden/>
          </w:rPr>
          <w:tab/>
        </w:r>
        <w:r>
          <w:rPr>
            <w:noProof/>
            <w:webHidden/>
          </w:rPr>
          <w:fldChar w:fldCharType="begin"/>
        </w:r>
        <w:r w:rsidR="00B52776">
          <w:rPr>
            <w:noProof/>
            <w:webHidden/>
          </w:rPr>
          <w:instrText xml:space="preserve"> PAGEREF _Toc316479821 \h </w:instrText>
        </w:r>
        <w:r>
          <w:rPr>
            <w:noProof/>
            <w:webHidden/>
          </w:rPr>
        </w:r>
        <w:r>
          <w:rPr>
            <w:noProof/>
            <w:webHidden/>
          </w:rPr>
          <w:fldChar w:fldCharType="separate"/>
        </w:r>
        <w:r w:rsidR="00B52776">
          <w:rPr>
            <w:noProof/>
            <w:webHidden/>
          </w:rPr>
          <w:t>11</w:t>
        </w:r>
        <w:r>
          <w:rPr>
            <w:noProof/>
            <w:webHidden/>
          </w:rPr>
          <w:fldChar w:fldCharType="end"/>
        </w:r>
      </w:hyperlink>
    </w:p>
    <w:p w:rsidR="00B52776" w:rsidRPr="00A1383D" w:rsidRDefault="00651682">
      <w:pPr>
        <w:pStyle w:val="TOC3"/>
        <w:rPr>
          <w:rFonts w:ascii="Calibri" w:hAnsi="Calibri"/>
          <w:noProof/>
          <w:sz w:val="22"/>
          <w:szCs w:val="22"/>
          <w:lang w:eastAsia="en-GB"/>
        </w:rPr>
      </w:pPr>
      <w:hyperlink w:anchor="_Toc316479822" w:history="1">
        <w:r w:rsidR="00B52776" w:rsidRPr="00D67FB0">
          <w:rPr>
            <w:rStyle w:val="Hyperlink"/>
            <w:noProof/>
          </w:rPr>
          <w:t>B4</w:t>
        </w:r>
        <w:r w:rsidR="00B52776" w:rsidRPr="00A1383D">
          <w:rPr>
            <w:rFonts w:ascii="Calibri" w:hAnsi="Calibri"/>
            <w:noProof/>
            <w:sz w:val="22"/>
            <w:szCs w:val="22"/>
            <w:lang w:eastAsia="en-GB"/>
          </w:rPr>
          <w:tab/>
        </w:r>
        <w:r w:rsidR="00B52776" w:rsidRPr="00D67FB0">
          <w:rPr>
            <w:rStyle w:val="Hyperlink"/>
            <w:noProof/>
          </w:rPr>
          <w:t>Medical devices incorporating materials of biological origin</w:t>
        </w:r>
        <w:r w:rsidR="00B52776">
          <w:rPr>
            <w:noProof/>
            <w:webHidden/>
          </w:rPr>
          <w:tab/>
        </w:r>
        <w:r>
          <w:rPr>
            <w:noProof/>
            <w:webHidden/>
          </w:rPr>
          <w:fldChar w:fldCharType="begin"/>
        </w:r>
        <w:r w:rsidR="00B52776">
          <w:rPr>
            <w:noProof/>
            <w:webHidden/>
          </w:rPr>
          <w:instrText xml:space="preserve"> PAGEREF _Toc316479822 \h </w:instrText>
        </w:r>
        <w:r>
          <w:rPr>
            <w:noProof/>
            <w:webHidden/>
          </w:rPr>
        </w:r>
        <w:r>
          <w:rPr>
            <w:noProof/>
            <w:webHidden/>
          </w:rPr>
          <w:fldChar w:fldCharType="separate"/>
        </w:r>
        <w:r w:rsidR="00B52776">
          <w:rPr>
            <w:noProof/>
            <w:webHidden/>
          </w:rPr>
          <w:t>11</w:t>
        </w:r>
        <w:r>
          <w:rPr>
            <w:noProof/>
            <w:webHidden/>
          </w:rPr>
          <w:fldChar w:fldCharType="end"/>
        </w:r>
      </w:hyperlink>
    </w:p>
    <w:p w:rsidR="00B52776" w:rsidRPr="00A1383D" w:rsidRDefault="00651682">
      <w:pPr>
        <w:pStyle w:val="TOC3"/>
        <w:rPr>
          <w:rFonts w:ascii="Calibri" w:hAnsi="Calibri"/>
          <w:noProof/>
          <w:sz w:val="22"/>
          <w:szCs w:val="22"/>
          <w:lang w:eastAsia="en-GB"/>
        </w:rPr>
      </w:pPr>
      <w:hyperlink w:anchor="_Toc316479823" w:history="1">
        <w:r w:rsidR="00B52776" w:rsidRPr="00D67FB0">
          <w:rPr>
            <w:rStyle w:val="Hyperlink"/>
            <w:noProof/>
          </w:rPr>
          <w:t>B5</w:t>
        </w:r>
        <w:r w:rsidR="00B52776" w:rsidRPr="00A1383D">
          <w:rPr>
            <w:rFonts w:ascii="Calibri" w:hAnsi="Calibri"/>
            <w:noProof/>
            <w:sz w:val="22"/>
            <w:szCs w:val="22"/>
            <w:lang w:eastAsia="en-GB"/>
          </w:rPr>
          <w:tab/>
        </w:r>
        <w:r w:rsidR="00B52776" w:rsidRPr="00D67FB0">
          <w:rPr>
            <w:rStyle w:val="Hyperlink"/>
            <w:noProof/>
          </w:rPr>
          <w:t>Environmental properties</w:t>
        </w:r>
        <w:r w:rsidR="00B52776">
          <w:rPr>
            <w:noProof/>
            <w:webHidden/>
          </w:rPr>
          <w:tab/>
        </w:r>
        <w:r>
          <w:rPr>
            <w:noProof/>
            <w:webHidden/>
          </w:rPr>
          <w:fldChar w:fldCharType="begin"/>
        </w:r>
        <w:r w:rsidR="00B52776">
          <w:rPr>
            <w:noProof/>
            <w:webHidden/>
          </w:rPr>
          <w:instrText xml:space="preserve"> PAGEREF _Toc316479823 \h </w:instrText>
        </w:r>
        <w:r>
          <w:rPr>
            <w:noProof/>
            <w:webHidden/>
          </w:rPr>
        </w:r>
        <w:r>
          <w:rPr>
            <w:noProof/>
            <w:webHidden/>
          </w:rPr>
          <w:fldChar w:fldCharType="separate"/>
        </w:r>
        <w:r w:rsidR="00B52776">
          <w:rPr>
            <w:noProof/>
            <w:webHidden/>
          </w:rPr>
          <w:t>12</w:t>
        </w:r>
        <w:r>
          <w:rPr>
            <w:noProof/>
            <w:webHidden/>
          </w:rPr>
          <w:fldChar w:fldCharType="end"/>
        </w:r>
      </w:hyperlink>
    </w:p>
    <w:p w:rsidR="00B52776" w:rsidRPr="00A1383D" w:rsidRDefault="00651682">
      <w:pPr>
        <w:pStyle w:val="TOC3"/>
        <w:rPr>
          <w:rFonts w:ascii="Calibri" w:hAnsi="Calibri"/>
          <w:noProof/>
          <w:sz w:val="22"/>
          <w:szCs w:val="22"/>
          <w:lang w:eastAsia="en-GB"/>
        </w:rPr>
      </w:pPr>
      <w:hyperlink w:anchor="_Toc316479824" w:history="1">
        <w:r w:rsidR="00B52776" w:rsidRPr="00D67FB0">
          <w:rPr>
            <w:rStyle w:val="Hyperlink"/>
            <w:noProof/>
          </w:rPr>
          <w:t>B6</w:t>
        </w:r>
        <w:r w:rsidR="00B52776" w:rsidRPr="00A1383D">
          <w:rPr>
            <w:rFonts w:ascii="Calibri" w:hAnsi="Calibri"/>
            <w:noProof/>
            <w:sz w:val="22"/>
            <w:szCs w:val="22"/>
            <w:lang w:eastAsia="en-GB"/>
          </w:rPr>
          <w:tab/>
        </w:r>
        <w:r w:rsidR="00B52776" w:rsidRPr="00D67FB0">
          <w:rPr>
            <w:rStyle w:val="Hyperlink"/>
            <w:noProof/>
          </w:rPr>
          <w:t>Devices with a diagnostic or measuring function</w:t>
        </w:r>
        <w:r w:rsidR="00B52776">
          <w:rPr>
            <w:noProof/>
            <w:webHidden/>
          </w:rPr>
          <w:tab/>
        </w:r>
        <w:r>
          <w:rPr>
            <w:noProof/>
            <w:webHidden/>
          </w:rPr>
          <w:fldChar w:fldCharType="begin"/>
        </w:r>
        <w:r w:rsidR="00B52776">
          <w:rPr>
            <w:noProof/>
            <w:webHidden/>
          </w:rPr>
          <w:instrText xml:space="preserve"> PAGEREF _Toc316479824 \h </w:instrText>
        </w:r>
        <w:r>
          <w:rPr>
            <w:noProof/>
            <w:webHidden/>
          </w:rPr>
        </w:r>
        <w:r>
          <w:rPr>
            <w:noProof/>
            <w:webHidden/>
          </w:rPr>
          <w:fldChar w:fldCharType="separate"/>
        </w:r>
        <w:r w:rsidR="00B52776">
          <w:rPr>
            <w:noProof/>
            <w:webHidden/>
          </w:rPr>
          <w:t>13</w:t>
        </w:r>
        <w:r>
          <w:rPr>
            <w:noProof/>
            <w:webHidden/>
          </w:rPr>
          <w:fldChar w:fldCharType="end"/>
        </w:r>
      </w:hyperlink>
    </w:p>
    <w:p w:rsidR="00B52776" w:rsidRPr="00A1383D" w:rsidRDefault="00651682">
      <w:pPr>
        <w:pStyle w:val="TOC3"/>
        <w:rPr>
          <w:rFonts w:ascii="Calibri" w:hAnsi="Calibri"/>
          <w:noProof/>
          <w:sz w:val="22"/>
          <w:szCs w:val="22"/>
          <w:lang w:eastAsia="en-GB"/>
        </w:rPr>
      </w:pPr>
      <w:hyperlink w:anchor="_Toc316479825" w:history="1">
        <w:r w:rsidR="00B52776" w:rsidRPr="00D67FB0">
          <w:rPr>
            <w:rStyle w:val="Hyperlink"/>
            <w:noProof/>
          </w:rPr>
          <w:t>B7</w:t>
        </w:r>
        <w:r w:rsidR="00B52776" w:rsidRPr="00A1383D">
          <w:rPr>
            <w:rFonts w:ascii="Calibri" w:hAnsi="Calibri"/>
            <w:noProof/>
            <w:sz w:val="22"/>
            <w:szCs w:val="22"/>
            <w:lang w:eastAsia="en-GB"/>
          </w:rPr>
          <w:tab/>
        </w:r>
        <w:r w:rsidR="00B52776" w:rsidRPr="00D67FB0">
          <w:rPr>
            <w:rStyle w:val="Hyperlink"/>
            <w:noProof/>
          </w:rPr>
          <w:t>Protection against radiation</w:t>
        </w:r>
        <w:r w:rsidR="00B52776">
          <w:rPr>
            <w:noProof/>
            <w:webHidden/>
          </w:rPr>
          <w:tab/>
        </w:r>
        <w:r>
          <w:rPr>
            <w:noProof/>
            <w:webHidden/>
          </w:rPr>
          <w:fldChar w:fldCharType="begin"/>
        </w:r>
        <w:r w:rsidR="00B52776">
          <w:rPr>
            <w:noProof/>
            <w:webHidden/>
          </w:rPr>
          <w:instrText xml:space="preserve"> PAGEREF _Toc316479825 \h </w:instrText>
        </w:r>
        <w:r>
          <w:rPr>
            <w:noProof/>
            <w:webHidden/>
          </w:rPr>
        </w:r>
        <w:r>
          <w:rPr>
            <w:noProof/>
            <w:webHidden/>
          </w:rPr>
          <w:fldChar w:fldCharType="separate"/>
        </w:r>
        <w:r w:rsidR="00B52776">
          <w:rPr>
            <w:noProof/>
            <w:webHidden/>
          </w:rPr>
          <w:t>13</w:t>
        </w:r>
        <w:r>
          <w:rPr>
            <w:noProof/>
            <w:webHidden/>
          </w:rPr>
          <w:fldChar w:fldCharType="end"/>
        </w:r>
      </w:hyperlink>
    </w:p>
    <w:p w:rsidR="00B52776" w:rsidRPr="00A1383D" w:rsidRDefault="00651682">
      <w:pPr>
        <w:pStyle w:val="TOC3"/>
        <w:rPr>
          <w:rFonts w:ascii="Calibri" w:hAnsi="Calibri"/>
          <w:noProof/>
          <w:sz w:val="22"/>
          <w:szCs w:val="22"/>
          <w:lang w:eastAsia="en-GB"/>
        </w:rPr>
      </w:pPr>
      <w:hyperlink w:anchor="_Toc316479826" w:history="1">
        <w:r w:rsidR="00B52776" w:rsidRPr="00D67FB0">
          <w:rPr>
            <w:rStyle w:val="Hyperlink"/>
            <w:noProof/>
          </w:rPr>
          <w:t>B8</w:t>
        </w:r>
        <w:r w:rsidR="00B52776" w:rsidRPr="00A1383D">
          <w:rPr>
            <w:rFonts w:ascii="Calibri" w:hAnsi="Calibri"/>
            <w:noProof/>
            <w:sz w:val="22"/>
            <w:szCs w:val="22"/>
            <w:lang w:eastAsia="en-GB"/>
          </w:rPr>
          <w:tab/>
        </w:r>
        <w:r w:rsidR="00B52776" w:rsidRPr="00D67FB0">
          <w:rPr>
            <w:rStyle w:val="Hyperlink"/>
            <w:noProof/>
          </w:rPr>
          <w:t>Medical devices that incorporate software and standalone medical device software</w:t>
        </w:r>
        <w:r w:rsidR="00B52776">
          <w:rPr>
            <w:noProof/>
            <w:webHidden/>
          </w:rPr>
          <w:tab/>
        </w:r>
        <w:r>
          <w:rPr>
            <w:noProof/>
            <w:webHidden/>
          </w:rPr>
          <w:fldChar w:fldCharType="begin"/>
        </w:r>
        <w:r w:rsidR="00B52776">
          <w:rPr>
            <w:noProof/>
            <w:webHidden/>
          </w:rPr>
          <w:instrText xml:space="preserve"> PAGEREF _Toc316479826 \h </w:instrText>
        </w:r>
        <w:r>
          <w:rPr>
            <w:noProof/>
            <w:webHidden/>
          </w:rPr>
        </w:r>
        <w:r>
          <w:rPr>
            <w:noProof/>
            <w:webHidden/>
          </w:rPr>
          <w:fldChar w:fldCharType="separate"/>
        </w:r>
        <w:r w:rsidR="00B52776">
          <w:rPr>
            <w:noProof/>
            <w:webHidden/>
          </w:rPr>
          <w:t>14</w:t>
        </w:r>
        <w:r>
          <w:rPr>
            <w:noProof/>
            <w:webHidden/>
          </w:rPr>
          <w:fldChar w:fldCharType="end"/>
        </w:r>
      </w:hyperlink>
    </w:p>
    <w:p w:rsidR="00B52776" w:rsidRPr="00A1383D" w:rsidRDefault="00651682">
      <w:pPr>
        <w:pStyle w:val="TOC3"/>
        <w:rPr>
          <w:rFonts w:ascii="Calibri" w:hAnsi="Calibri"/>
          <w:noProof/>
          <w:sz w:val="22"/>
          <w:szCs w:val="22"/>
          <w:lang w:eastAsia="en-GB"/>
        </w:rPr>
      </w:pPr>
      <w:hyperlink w:anchor="_Toc316479827" w:history="1">
        <w:r w:rsidR="00B52776" w:rsidRPr="00D67FB0">
          <w:rPr>
            <w:rStyle w:val="Hyperlink"/>
            <w:noProof/>
          </w:rPr>
          <w:t>B9</w:t>
        </w:r>
        <w:r w:rsidR="00B52776" w:rsidRPr="00A1383D">
          <w:rPr>
            <w:rFonts w:ascii="Calibri" w:hAnsi="Calibri"/>
            <w:noProof/>
            <w:sz w:val="22"/>
            <w:szCs w:val="22"/>
            <w:lang w:eastAsia="en-GB"/>
          </w:rPr>
          <w:tab/>
        </w:r>
        <w:r w:rsidR="00B52776" w:rsidRPr="00D67FB0">
          <w:rPr>
            <w:rStyle w:val="Hyperlink"/>
            <w:noProof/>
          </w:rPr>
          <w:t>Active medical devices and devices connected to them</w:t>
        </w:r>
        <w:r w:rsidR="00B52776">
          <w:rPr>
            <w:noProof/>
            <w:webHidden/>
          </w:rPr>
          <w:tab/>
        </w:r>
        <w:r>
          <w:rPr>
            <w:noProof/>
            <w:webHidden/>
          </w:rPr>
          <w:fldChar w:fldCharType="begin"/>
        </w:r>
        <w:r w:rsidR="00B52776">
          <w:rPr>
            <w:noProof/>
            <w:webHidden/>
          </w:rPr>
          <w:instrText xml:space="preserve"> PAGEREF _Toc316479827 \h </w:instrText>
        </w:r>
        <w:r>
          <w:rPr>
            <w:noProof/>
            <w:webHidden/>
          </w:rPr>
        </w:r>
        <w:r>
          <w:rPr>
            <w:noProof/>
            <w:webHidden/>
          </w:rPr>
          <w:fldChar w:fldCharType="separate"/>
        </w:r>
        <w:r w:rsidR="00B52776">
          <w:rPr>
            <w:noProof/>
            <w:webHidden/>
          </w:rPr>
          <w:t>15</w:t>
        </w:r>
        <w:r>
          <w:rPr>
            <w:noProof/>
            <w:webHidden/>
          </w:rPr>
          <w:fldChar w:fldCharType="end"/>
        </w:r>
      </w:hyperlink>
    </w:p>
    <w:p w:rsidR="00B52776" w:rsidRPr="00A1383D" w:rsidRDefault="00651682">
      <w:pPr>
        <w:pStyle w:val="TOC3"/>
        <w:rPr>
          <w:rFonts w:ascii="Calibri" w:hAnsi="Calibri"/>
          <w:noProof/>
          <w:sz w:val="22"/>
          <w:szCs w:val="22"/>
          <w:lang w:eastAsia="en-GB"/>
        </w:rPr>
      </w:pPr>
      <w:hyperlink w:anchor="_Toc316479828" w:history="1">
        <w:r w:rsidR="00B52776" w:rsidRPr="00D67FB0">
          <w:rPr>
            <w:rStyle w:val="Hyperlink"/>
            <w:noProof/>
          </w:rPr>
          <w:t>B10</w:t>
        </w:r>
        <w:r w:rsidR="00B52776" w:rsidRPr="00A1383D">
          <w:rPr>
            <w:rFonts w:ascii="Calibri" w:hAnsi="Calibri"/>
            <w:noProof/>
            <w:sz w:val="22"/>
            <w:szCs w:val="22"/>
            <w:lang w:eastAsia="en-GB"/>
          </w:rPr>
          <w:tab/>
        </w:r>
        <w:r w:rsidR="00B52776" w:rsidRPr="00D67FB0">
          <w:rPr>
            <w:rStyle w:val="Hyperlink"/>
            <w:noProof/>
          </w:rPr>
          <w:t>Protection against mechanical risks</w:t>
        </w:r>
        <w:r w:rsidR="00B52776">
          <w:rPr>
            <w:noProof/>
            <w:webHidden/>
          </w:rPr>
          <w:tab/>
        </w:r>
        <w:r>
          <w:rPr>
            <w:noProof/>
            <w:webHidden/>
          </w:rPr>
          <w:fldChar w:fldCharType="begin"/>
        </w:r>
        <w:r w:rsidR="00B52776">
          <w:rPr>
            <w:noProof/>
            <w:webHidden/>
          </w:rPr>
          <w:instrText xml:space="preserve"> PAGEREF _Toc316479828 \h </w:instrText>
        </w:r>
        <w:r>
          <w:rPr>
            <w:noProof/>
            <w:webHidden/>
          </w:rPr>
        </w:r>
        <w:r>
          <w:rPr>
            <w:noProof/>
            <w:webHidden/>
          </w:rPr>
          <w:fldChar w:fldCharType="separate"/>
        </w:r>
        <w:r w:rsidR="00B52776">
          <w:rPr>
            <w:noProof/>
            <w:webHidden/>
          </w:rPr>
          <w:t>15</w:t>
        </w:r>
        <w:r>
          <w:rPr>
            <w:noProof/>
            <w:webHidden/>
          </w:rPr>
          <w:fldChar w:fldCharType="end"/>
        </w:r>
      </w:hyperlink>
    </w:p>
    <w:p w:rsidR="00B52776" w:rsidRPr="00A1383D" w:rsidRDefault="00651682">
      <w:pPr>
        <w:pStyle w:val="TOC3"/>
        <w:rPr>
          <w:rFonts w:ascii="Calibri" w:hAnsi="Calibri"/>
          <w:noProof/>
          <w:sz w:val="22"/>
          <w:szCs w:val="22"/>
          <w:lang w:eastAsia="en-GB"/>
        </w:rPr>
      </w:pPr>
      <w:hyperlink w:anchor="_Toc316479829" w:history="1">
        <w:r w:rsidR="00B52776" w:rsidRPr="00D67FB0">
          <w:rPr>
            <w:rStyle w:val="Hyperlink"/>
            <w:noProof/>
          </w:rPr>
          <w:t>B11</w:t>
        </w:r>
        <w:r w:rsidR="00B52776" w:rsidRPr="00A1383D">
          <w:rPr>
            <w:rFonts w:ascii="Calibri" w:hAnsi="Calibri"/>
            <w:noProof/>
            <w:sz w:val="22"/>
            <w:szCs w:val="22"/>
            <w:lang w:eastAsia="en-GB"/>
          </w:rPr>
          <w:tab/>
        </w:r>
        <w:r w:rsidR="00B52776" w:rsidRPr="00D67FB0">
          <w:rPr>
            <w:rStyle w:val="Hyperlink"/>
            <w:noProof/>
          </w:rPr>
          <w:t>Protection against the risks posed to the patient or user by supplied energy or substances</w:t>
        </w:r>
        <w:r w:rsidR="00B52776">
          <w:rPr>
            <w:noProof/>
            <w:webHidden/>
          </w:rPr>
          <w:tab/>
        </w:r>
        <w:r>
          <w:rPr>
            <w:noProof/>
            <w:webHidden/>
          </w:rPr>
          <w:fldChar w:fldCharType="begin"/>
        </w:r>
        <w:r w:rsidR="00B52776">
          <w:rPr>
            <w:noProof/>
            <w:webHidden/>
          </w:rPr>
          <w:instrText xml:space="preserve"> PAGEREF _Toc316479829 \h </w:instrText>
        </w:r>
        <w:r>
          <w:rPr>
            <w:noProof/>
            <w:webHidden/>
          </w:rPr>
        </w:r>
        <w:r>
          <w:rPr>
            <w:noProof/>
            <w:webHidden/>
          </w:rPr>
          <w:fldChar w:fldCharType="separate"/>
        </w:r>
        <w:r w:rsidR="00B52776">
          <w:rPr>
            <w:noProof/>
            <w:webHidden/>
          </w:rPr>
          <w:t>16</w:t>
        </w:r>
        <w:r>
          <w:rPr>
            <w:noProof/>
            <w:webHidden/>
          </w:rPr>
          <w:fldChar w:fldCharType="end"/>
        </w:r>
      </w:hyperlink>
    </w:p>
    <w:p w:rsidR="00B52776" w:rsidRPr="00A1383D" w:rsidRDefault="00651682">
      <w:pPr>
        <w:pStyle w:val="TOC3"/>
        <w:rPr>
          <w:rFonts w:ascii="Calibri" w:hAnsi="Calibri"/>
          <w:noProof/>
          <w:sz w:val="22"/>
          <w:szCs w:val="22"/>
          <w:lang w:eastAsia="en-GB"/>
        </w:rPr>
      </w:pPr>
      <w:hyperlink w:anchor="_Toc316479830" w:history="1">
        <w:r w:rsidR="00B52776" w:rsidRPr="00D67FB0">
          <w:rPr>
            <w:rStyle w:val="Hyperlink"/>
            <w:noProof/>
          </w:rPr>
          <w:t>B12</w:t>
        </w:r>
        <w:r w:rsidR="00B52776" w:rsidRPr="00A1383D">
          <w:rPr>
            <w:rFonts w:ascii="Calibri" w:hAnsi="Calibri"/>
            <w:noProof/>
            <w:sz w:val="22"/>
            <w:szCs w:val="22"/>
            <w:lang w:eastAsia="en-GB"/>
          </w:rPr>
          <w:tab/>
        </w:r>
        <w:r w:rsidR="00B52776" w:rsidRPr="00D67FB0">
          <w:rPr>
            <w:rStyle w:val="Hyperlink"/>
            <w:noProof/>
          </w:rPr>
          <w:t>Protection against the risks posed by medical devices intended by the manufacturer for use by lay persons</w:t>
        </w:r>
        <w:r w:rsidR="00B52776">
          <w:rPr>
            <w:noProof/>
            <w:webHidden/>
          </w:rPr>
          <w:tab/>
        </w:r>
        <w:r>
          <w:rPr>
            <w:noProof/>
            <w:webHidden/>
          </w:rPr>
          <w:fldChar w:fldCharType="begin"/>
        </w:r>
        <w:r w:rsidR="00B52776">
          <w:rPr>
            <w:noProof/>
            <w:webHidden/>
          </w:rPr>
          <w:instrText xml:space="preserve"> PAGEREF _Toc316479830 \h </w:instrText>
        </w:r>
        <w:r>
          <w:rPr>
            <w:noProof/>
            <w:webHidden/>
          </w:rPr>
        </w:r>
        <w:r>
          <w:rPr>
            <w:noProof/>
            <w:webHidden/>
          </w:rPr>
          <w:fldChar w:fldCharType="separate"/>
        </w:r>
        <w:r w:rsidR="00B52776">
          <w:rPr>
            <w:noProof/>
            <w:webHidden/>
          </w:rPr>
          <w:t>16</w:t>
        </w:r>
        <w:r>
          <w:rPr>
            <w:noProof/>
            <w:webHidden/>
          </w:rPr>
          <w:fldChar w:fldCharType="end"/>
        </w:r>
      </w:hyperlink>
    </w:p>
    <w:p w:rsidR="00B52776" w:rsidRPr="00A1383D" w:rsidRDefault="00651682">
      <w:pPr>
        <w:pStyle w:val="TOC3"/>
        <w:rPr>
          <w:rFonts w:ascii="Calibri" w:hAnsi="Calibri"/>
          <w:noProof/>
          <w:sz w:val="22"/>
          <w:szCs w:val="22"/>
          <w:lang w:eastAsia="en-GB"/>
        </w:rPr>
      </w:pPr>
      <w:hyperlink w:anchor="_Toc316479831" w:history="1">
        <w:r w:rsidR="00B52776" w:rsidRPr="00D67FB0">
          <w:rPr>
            <w:rStyle w:val="Hyperlink"/>
            <w:noProof/>
          </w:rPr>
          <w:t>B13</w:t>
        </w:r>
        <w:r w:rsidR="00B52776" w:rsidRPr="00A1383D">
          <w:rPr>
            <w:rFonts w:ascii="Calibri" w:hAnsi="Calibri"/>
            <w:noProof/>
            <w:sz w:val="22"/>
            <w:szCs w:val="22"/>
            <w:lang w:eastAsia="en-GB"/>
          </w:rPr>
          <w:tab/>
        </w:r>
        <w:r w:rsidR="00B52776" w:rsidRPr="00D67FB0">
          <w:rPr>
            <w:rStyle w:val="Hyperlink"/>
            <w:noProof/>
          </w:rPr>
          <w:t>Label and Instructions for Use</w:t>
        </w:r>
        <w:r w:rsidR="00B52776">
          <w:rPr>
            <w:noProof/>
            <w:webHidden/>
          </w:rPr>
          <w:tab/>
        </w:r>
        <w:r>
          <w:rPr>
            <w:noProof/>
            <w:webHidden/>
          </w:rPr>
          <w:fldChar w:fldCharType="begin"/>
        </w:r>
        <w:r w:rsidR="00B52776">
          <w:rPr>
            <w:noProof/>
            <w:webHidden/>
          </w:rPr>
          <w:instrText xml:space="preserve"> PAGEREF _Toc316479831 \h </w:instrText>
        </w:r>
        <w:r>
          <w:rPr>
            <w:noProof/>
            <w:webHidden/>
          </w:rPr>
        </w:r>
        <w:r>
          <w:rPr>
            <w:noProof/>
            <w:webHidden/>
          </w:rPr>
          <w:fldChar w:fldCharType="separate"/>
        </w:r>
        <w:r w:rsidR="00B52776">
          <w:rPr>
            <w:noProof/>
            <w:webHidden/>
          </w:rPr>
          <w:t>16</w:t>
        </w:r>
        <w:r>
          <w:rPr>
            <w:noProof/>
            <w:webHidden/>
          </w:rPr>
          <w:fldChar w:fldCharType="end"/>
        </w:r>
      </w:hyperlink>
    </w:p>
    <w:p w:rsidR="00B52776" w:rsidRPr="00A1383D" w:rsidRDefault="00651682">
      <w:pPr>
        <w:pStyle w:val="TOC3"/>
        <w:rPr>
          <w:rFonts w:ascii="Calibri" w:hAnsi="Calibri"/>
          <w:noProof/>
          <w:sz w:val="22"/>
          <w:szCs w:val="22"/>
          <w:lang w:eastAsia="en-GB"/>
        </w:rPr>
      </w:pPr>
      <w:hyperlink w:anchor="_Toc316479832" w:history="1">
        <w:r w:rsidR="00B52776" w:rsidRPr="00D67FB0">
          <w:rPr>
            <w:rStyle w:val="Hyperlink"/>
            <w:noProof/>
          </w:rPr>
          <w:t>B14</w:t>
        </w:r>
        <w:r w:rsidR="00B52776" w:rsidRPr="00A1383D">
          <w:rPr>
            <w:rFonts w:ascii="Calibri" w:hAnsi="Calibri"/>
            <w:noProof/>
            <w:sz w:val="22"/>
            <w:szCs w:val="22"/>
            <w:lang w:eastAsia="en-GB"/>
          </w:rPr>
          <w:tab/>
        </w:r>
        <w:r w:rsidR="00B52776" w:rsidRPr="00D67FB0">
          <w:rPr>
            <w:rStyle w:val="Hyperlink"/>
            <w:noProof/>
          </w:rPr>
          <w:t>Clinical evaluation</w:t>
        </w:r>
        <w:r w:rsidR="00B52776">
          <w:rPr>
            <w:noProof/>
            <w:webHidden/>
          </w:rPr>
          <w:tab/>
        </w:r>
        <w:r>
          <w:rPr>
            <w:noProof/>
            <w:webHidden/>
          </w:rPr>
          <w:fldChar w:fldCharType="begin"/>
        </w:r>
        <w:r w:rsidR="00B52776">
          <w:rPr>
            <w:noProof/>
            <w:webHidden/>
          </w:rPr>
          <w:instrText xml:space="preserve"> PAGEREF _Toc316479832 \h </w:instrText>
        </w:r>
        <w:r>
          <w:rPr>
            <w:noProof/>
            <w:webHidden/>
          </w:rPr>
        </w:r>
        <w:r>
          <w:rPr>
            <w:noProof/>
            <w:webHidden/>
          </w:rPr>
          <w:fldChar w:fldCharType="separate"/>
        </w:r>
        <w:r w:rsidR="00B52776">
          <w:rPr>
            <w:noProof/>
            <w:webHidden/>
          </w:rPr>
          <w:t>17</w:t>
        </w:r>
        <w:r>
          <w:rPr>
            <w:noProof/>
            <w:webHidden/>
          </w:rPr>
          <w:fldChar w:fldCharType="end"/>
        </w:r>
      </w:hyperlink>
    </w:p>
    <w:p w:rsidR="00B52776" w:rsidRPr="00A1383D" w:rsidRDefault="00651682">
      <w:pPr>
        <w:pStyle w:val="TOC1"/>
        <w:rPr>
          <w:rFonts w:ascii="Calibri" w:hAnsi="Calibri"/>
          <w:noProof/>
          <w:sz w:val="22"/>
          <w:szCs w:val="22"/>
          <w:lang w:eastAsia="en-GB"/>
        </w:rPr>
      </w:pPr>
      <w:hyperlink w:anchor="_Toc316479833" w:history="1">
        <w:r w:rsidR="00B52776" w:rsidRPr="00D67FB0">
          <w:rPr>
            <w:rStyle w:val="Hyperlink"/>
            <w:noProof/>
          </w:rPr>
          <w:t>8</w:t>
        </w:r>
        <w:r w:rsidR="00B52776" w:rsidRPr="00A1383D">
          <w:rPr>
            <w:rFonts w:ascii="Calibri" w:hAnsi="Calibri"/>
            <w:noProof/>
            <w:sz w:val="22"/>
            <w:szCs w:val="22"/>
            <w:lang w:eastAsia="en-GB"/>
          </w:rPr>
          <w:tab/>
        </w:r>
        <w:r w:rsidR="00B52776" w:rsidRPr="00D67FB0">
          <w:rPr>
            <w:rStyle w:val="Hyperlink"/>
            <w:noProof/>
          </w:rPr>
          <w:t>Essential Principles applicable to IVD Medical Devices</w:t>
        </w:r>
        <w:r w:rsidR="00B52776">
          <w:rPr>
            <w:noProof/>
            <w:webHidden/>
          </w:rPr>
          <w:tab/>
        </w:r>
        <w:r>
          <w:rPr>
            <w:noProof/>
            <w:webHidden/>
          </w:rPr>
          <w:fldChar w:fldCharType="begin"/>
        </w:r>
        <w:r w:rsidR="00B52776">
          <w:rPr>
            <w:noProof/>
            <w:webHidden/>
          </w:rPr>
          <w:instrText xml:space="preserve"> PAGEREF _Toc316479833 \h </w:instrText>
        </w:r>
        <w:r>
          <w:rPr>
            <w:noProof/>
            <w:webHidden/>
          </w:rPr>
        </w:r>
        <w:r>
          <w:rPr>
            <w:noProof/>
            <w:webHidden/>
          </w:rPr>
          <w:fldChar w:fldCharType="separate"/>
        </w:r>
        <w:r w:rsidR="00B52776">
          <w:rPr>
            <w:noProof/>
            <w:webHidden/>
          </w:rPr>
          <w:t>17</w:t>
        </w:r>
        <w:r>
          <w:rPr>
            <w:noProof/>
            <w:webHidden/>
          </w:rPr>
          <w:fldChar w:fldCharType="end"/>
        </w:r>
      </w:hyperlink>
    </w:p>
    <w:p w:rsidR="00B52776" w:rsidRPr="00A1383D" w:rsidRDefault="00651682">
      <w:pPr>
        <w:pStyle w:val="TOC3"/>
        <w:rPr>
          <w:rFonts w:ascii="Calibri" w:hAnsi="Calibri"/>
          <w:noProof/>
          <w:sz w:val="22"/>
          <w:szCs w:val="22"/>
          <w:lang w:eastAsia="en-GB"/>
        </w:rPr>
      </w:pPr>
      <w:hyperlink w:anchor="_Toc316479834" w:history="1">
        <w:r w:rsidR="00B52776" w:rsidRPr="00D67FB0">
          <w:rPr>
            <w:rStyle w:val="Hyperlink"/>
            <w:noProof/>
          </w:rPr>
          <w:t>C1</w:t>
        </w:r>
        <w:r w:rsidR="00B52776" w:rsidRPr="00A1383D">
          <w:rPr>
            <w:rFonts w:ascii="Calibri" w:hAnsi="Calibri"/>
            <w:noProof/>
            <w:sz w:val="22"/>
            <w:szCs w:val="22"/>
            <w:lang w:eastAsia="en-GB"/>
          </w:rPr>
          <w:tab/>
        </w:r>
        <w:r w:rsidR="00B52776" w:rsidRPr="00D67FB0">
          <w:rPr>
            <w:rStyle w:val="Hyperlink"/>
            <w:noProof/>
          </w:rPr>
          <w:t>Chemical, physical and biological properties</w:t>
        </w:r>
        <w:r w:rsidR="00B52776">
          <w:rPr>
            <w:noProof/>
            <w:webHidden/>
          </w:rPr>
          <w:tab/>
        </w:r>
        <w:r>
          <w:rPr>
            <w:noProof/>
            <w:webHidden/>
          </w:rPr>
          <w:fldChar w:fldCharType="begin"/>
        </w:r>
        <w:r w:rsidR="00B52776">
          <w:rPr>
            <w:noProof/>
            <w:webHidden/>
          </w:rPr>
          <w:instrText xml:space="preserve"> PAGEREF _Toc316479834 \h </w:instrText>
        </w:r>
        <w:r>
          <w:rPr>
            <w:noProof/>
            <w:webHidden/>
          </w:rPr>
        </w:r>
        <w:r>
          <w:rPr>
            <w:noProof/>
            <w:webHidden/>
          </w:rPr>
          <w:fldChar w:fldCharType="separate"/>
        </w:r>
        <w:r w:rsidR="00B52776">
          <w:rPr>
            <w:noProof/>
            <w:webHidden/>
          </w:rPr>
          <w:t>17</w:t>
        </w:r>
        <w:r>
          <w:rPr>
            <w:noProof/>
            <w:webHidden/>
          </w:rPr>
          <w:fldChar w:fldCharType="end"/>
        </w:r>
      </w:hyperlink>
    </w:p>
    <w:p w:rsidR="00B52776" w:rsidRPr="00A1383D" w:rsidRDefault="00651682">
      <w:pPr>
        <w:pStyle w:val="TOC3"/>
        <w:rPr>
          <w:rFonts w:ascii="Calibri" w:hAnsi="Calibri"/>
          <w:noProof/>
          <w:sz w:val="22"/>
          <w:szCs w:val="22"/>
          <w:lang w:eastAsia="en-GB"/>
        </w:rPr>
      </w:pPr>
      <w:hyperlink w:anchor="_Toc316479835" w:history="1">
        <w:r w:rsidR="00B52776" w:rsidRPr="00D67FB0">
          <w:rPr>
            <w:rStyle w:val="Hyperlink"/>
            <w:noProof/>
          </w:rPr>
          <w:t>C2</w:t>
        </w:r>
        <w:r w:rsidR="00B52776" w:rsidRPr="00A1383D">
          <w:rPr>
            <w:rFonts w:ascii="Calibri" w:hAnsi="Calibri"/>
            <w:noProof/>
            <w:sz w:val="22"/>
            <w:szCs w:val="22"/>
            <w:lang w:eastAsia="en-GB"/>
          </w:rPr>
          <w:tab/>
        </w:r>
        <w:r w:rsidR="00B52776" w:rsidRPr="00D67FB0">
          <w:rPr>
            <w:rStyle w:val="Hyperlink"/>
            <w:noProof/>
          </w:rPr>
          <w:t>Infection and microbial contamination</w:t>
        </w:r>
        <w:r w:rsidR="00B52776">
          <w:rPr>
            <w:noProof/>
            <w:webHidden/>
          </w:rPr>
          <w:tab/>
        </w:r>
        <w:r>
          <w:rPr>
            <w:noProof/>
            <w:webHidden/>
          </w:rPr>
          <w:fldChar w:fldCharType="begin"/>
        </w:r>
        <w:r w:rsidR="00B52776">
          <w:rPr>
            <w:noProof/>
            <w:webHidden/>
          </w:rPr>
          <w:instrText xml:space="preserve"> PAGEREF _Toc316479835 \h </w:instrText>
        </w:r>
        <w:r>
          <w:rPr>
            <w:noProof/>
            <w:webHidden/>
          </w:rPr>
        </w:r>
        <w:r>
          <w:rPr>
            <w:noProof/>
            <w:webHidden/>
          </w:rPr>
          <w:fldChar w:fldCharType="separate"/>
        </w:r>
        <w:r w:rsidR="00B52776">
          <w:rPr>
            <w:noProof/>
            <w:webHidden/>
          </w:rPr>
          <w:t>18</w:t>
        </w:r>
        <w:r>
          <w:rPr>
            <w:noProof/>
            <w:webHidden/>
          </w:rPr>
          <w:fldChar w:fldCharType="end"/>
        </w:r>
      </w:hyperlink>
    </w:p>
    <w:p w:rsidR="00B52776" w:rsidRPr="00A1383D" w:rsidRDefault="00651682">
      <w:pPr>
        <w:pStyle w:val="TOC3"/>
        <w:rPr>
          <w:rFonts w:ascii="Calibri" w:hAnsi="Calibri"/>
          <w:noProof/>
          <w:sz w:val="22"/>
          <w:szCs w:val="22"/>
          <w:lang w:eastAsia="en-GB"/>
        </w:rPr>
      </w:pPr>
      <w:hyperlink w:anchor="_Toc316479836" w:history="1">
        <w:r w:rsidR="00B52776" w:rsidRPr="00D67FB0">
          <w:rPr>
            <w:rStyle w:val="Hyperlink"/>
            <w:noProof/>
          </w:rPr>
          <w:t>C3</w:t>
        </w:r>
        <w:r w:rsidR="00B52776" w:rsidRPr="00A1383D">
          <w:rPr>
            <w:rFonts w:ascii="Calibri" w:hAnsi="Calibri"/>
            <w:noProof/>
            <w:sz w:val="22"/>
            <w:szCs w:val="22"/>
            <w:lang w:eastAsia="en-GB"/>
          </w:rPr>
          <w:tab/>
        </w:r>
        <w:r w:rsidR="00B52776" w:rsidRPr="00D67FB0">
          <w:rPr>
            <w:rStyle w:val="Hyperlink"/>
            <w:noProof/>
          </w:rPr>
          <w:t>IVD medical devices incorporating materials of biological origin</w:t>
        </w:r>
        <w:r w:rsidR="00B52776">
          <w:rPr>
            <w:noProof/>
            <w:webHidden/>
          </w:rPr>
          <w:tab/>
        </w:r>
        <w:r>
          <w:rPr>
            <w:noProof/>
            <w:webHidden/>
          </w:rPr>
          <w:fldChar w:fldCharType="begin"/>
        </w:r>
        <w:r w:rsidR="00B52776">
          <w:rPr>
            <w:noProof/>
            <w:webHidden/>
          </w:rPr>
          <w:instrText xml:space="preserve"> PAGEREF _Toc316479836 \h </w:instrText>
        </w:r>
        <w:r>
          <w:rPr>
            <w:noProof/>
            <w:webHidden/>
          </w:rPr>
        </w:r>
        <w:r>
          <w:rPr>
            <w:noProof/>
            <w:webHidden/>
          </w:rPr>
          <w:fldChar w:fldCharType="separate"/>
        </w:r>
        <w:r w:rsidR="00B52776">
          <w:rPr>
            <w:noProof/>
            <w:webHidden/>
          </w:rPr>
          <w:t>18</w:t>
        </w:r>
        <w:r>
          <w:rPr>
            <w:noProof/>
            <w:webHidden/>
          </w:rPr>
          <w:fldChar w:fldCharType="end"/>
        </w:r>
      </w:hyperlink>
    </w:p>
    <w:p w:rsidR="00B52776" w:rsidRPr="00A1383D" w:rsidRDefault="00651682">
      <w:pPr>
        <w:pStyle w:val="TOC3"/>
        <w:rPr>
          <w:rFonts w:ascii="Calibri" w:hAnsi="Calibri"/>
          <w:noProof/>
          <w:sz w:val="22"/>
          <w:szCs w:val="22"/>
          <w:lang w:eastAsia="en-GB"/>
        </w:rPr>
      </w:pPr>
      <w:hyperlink w:anchor="_Toc316479837" w:history="1">
        <w:r w:rsidR="00B52776" w:rsidRPr="00D67FB0">
          <w:rPr>
            <w:rStyle w:val="Hyperlink"/>
            <w:noProof/>
          </w:rPr>
          <w:t>C4</w:t>
        </w:r>
        <w:r w:rsidR="00B52776" w:rsidRPr="00A1383D">
          <w:rPr>
            <w:rFonts w:ascii="Calibri" w:hAnsi="Calibri"/>
            <w:noProof/>
            <w:sz w:val="22"/>
            <w:szCs w:val="22"/>
            <w:lang w:eastAsia="en-GB"/>
          </w:rPr>
          <w:tab/>
        </w:r>
        <w:r w:rsidR="00B52776" w:rsidRPr="00D67FB0">
          <w:rPr>
            <w:rStyle w:val="Hyperlink"/>
            <w:noProof/>
          </w:rPr>
          <w:t>Environmental properties</w:t>
        </w:r>
        <w:r w:rsidR="00B52776">
          <w:rPr>
            <w:noProof/>
            <w:webHidden/>
          </w:rPr>
          <w:tab/>
        </w:r>
        <w:r>
          <w:rPr>
            <w:noProof/>
            <w:webHidden/>
          </w:rPr>
          <w:fldChar w:fldCharType="begin"/>
        </w:r>
        <w:r w:rsidR="00B52776">
          <w:rPr>
            <w:noProof/>
            <w:webHidden/>
          </w:rPr>
          <w:instrText xml:space="preserve"> PAGEREF _Toc316479837 \h </w:instrText>
        </w:r>
        <w:r>
          <w:rPr>
            <w:noProof/>
            <w:webHidden/>
          </w:rPr>
        </w:r>
        <w:r>
          <w:rPr>
            <w:noProof/>
            <w:webHidden/>
          </w:rPr>
          <w:fldChar w:fldCharType="separate"/>
        </w:r>
        <w:r w:rsidR="00B52776">
          <w:rPr>
            <w:noProof/>
            <w:webHidden/>
          </w:rPr>
          <w:t>19</w:t>
        </w:r>
        <w:r>
          <w:rPr>
            <w:noProof/>
            <w:webHidden/>
          </w:rPr>
          <w:fldChar w:fldCharType="end"/>
        </w:r>
      </w:hyperlink>
    </w:p>
    <w:p w:rsidR="00B52776" w:rsidRPr="00A1383D" w:rsidRDefault="00651682">
      <w:pPr>
        <w:pStyle w:val="TOC3"/>
        <w:rPr>
          <w:rFonts w:ascii="Calibri" w:hAnsi="Calibri"/>
          <w:noProof/>
          <w:sz w:val="22"/>
          <w:szCs w:val="22"/>
          <w:lang w:eastAsia="en-GB"/>
        </w:rPr>
      </w:pPr>
      <w:hyperlink w:anchor="_Toc316479838" w:history="1">
        <w:r w:rsidR="00B52776" w:rsidRPr="00D67FB0">
          <w:rPr>
            <w:rStyle w:val="Hyperlink"/>
            <w:noProof/>
          </w:rPr>
          <w:t>C5</w:t>
        </w:r>
        <w:r w:rsidR="00B52776" w:rsidRPr="00A1383D">
          <w:rPr>
            <w:rFonts w:ascii="Calibri" w:hAnsi="Calibri"/>
            <w:noProof/>
            <w:sz w:val="22"/>
            <w:szCs w:val="22"/>
            <w:lang w:eastAsia="en-GB"/>
          </w:rPr>
          <w:tab/>
        </w:r>
        <w:r w:rsidR="00B52776" w:rsidRPr="00D67FB0">
          <w:rPr>
            <w:rStyle w:val="Hyperlink"/>
            <w:noProof/>
          </w:rPr>
          <w:t>Performance characteristics</w:t>
        </w:r>
        <w:r w:rsidR="00B52776">
          <w:rPr>
            <w:noProof/>
            <w:webHidden/>
          </w:rPr>
          <w:tab/>
        </w:r>
        <w:r>
          <w:rPr>
            <w:noProof/>
            <w:webHidden/>
          </w:rPr>
          <w:fldChar w:fldCharType="begin"/>
        </w:r>
        <w:r w:rsidR="00B52776">
          <w:rPr>
            <w:noProof/>
            <w:webHidden/>
          </w:rPr>
          <w:instrText xml:space="preserve"> PAGEREF _Toc316479838 \h </w:instrText>
        </w:r>
        <w:r>
          <w:rPr>
            <w:noProof/>
            <w:webHidden/>
          </w:rPr>
        </w:r>
        <w:r>
          <w:rPr>
            <w:noProof/>
            <w:webHidden/>
          </w:rPr>
          <w:fldChar w:fldCharType="separate"/>
        </w:r>
        <w:r w:rsidR="00B52776">
          <w:rPr>
            <w:noProof/>
            <w:webHidden/>
          </w:rPr>
          <w:t>20</w:t>
        </w:r>
        <w:r>
          <w:rPr>
            <w:noProof/>
            <w:webHidden/>
          </w:rPr>
          <w:fldChar w:fldCharType="end"/>
        </w:r>
      </w:hyperlink>
    </w:p>
    <w:p w:rsidR="00B52776" w:rsidRPr="00A1383D" w:rsidRDefault="00651682">
      <w:pPr>
        <w:pStyle w:val="TOC3"/>
        <w:rPr>
          <w:rFonts w:ascii="Calibri" w:hAnsi="Calibri"/>
          <w:noProof/>
          <w:sz w:val="22"/>
          <w:szCs w:val="22"/>
          <w:lang w:eastAsia="en-GB"/>
        </w:rPr>
      </w:pPr>
      <w:hyperlink w:anchor="_Toc316479839" w:history="1">
        <w:r w:rsidR="00B52776" w:rsidRPr="00D67FB0">
          <w:rPr>
            <w:rStyle w:val="Hyperlink"/>
            <w:noProof/>
          </w:rPr>
          <w:t>C6</w:t>
        </w:r>
        <w:r w:rsidR="00B52776" w:rsidRPr="00A1383D">
          <w:rPr>
            <w:rFonts w:ascii="Calibri" w:hAnsi="Calibri"/>
            <w:noProof/>
            <w:sz w:val="22"/>
            <w:szCs w:val="22"/>
            <w:lang w:eastAsia="en-GB"/>
          </w:rPr>
          <w:tab/>
        </w:r>
        <w:r w:rsidR="00B52776" w:rsidRPr="00D67FB0">
          <w:rPr>
            <w:rStyle w:val="Hyperlink"/>
            <w:noProof/>
          </w:rPr>
          <w:t>Protection against radiation</w:t>
        </w:r>
        <w:r w:rsidR="00B52776">
          <w:rPr>
            <w:noProof/>
            <w:webHidden/>
          </w:rPr>
          <w:tab/>
        </w:r>
        <w:r>
          <w:rPr>
            <w:noProof/>
            <w:webHidden/>
          </w:rPr>
          <w:fldChar w:fldCharType="begin"/>
        </w:r>
        <w:r w:rsidR="00B52776">
          <w:rPr>
            <w:noProof/>
            <w:webHidden/>
          </w:rPr>
          <w:instrText xml:space="preserve"> PAGEREF _Toc316479839 \h </w:instrText>
        </w:r>
        <w:r>
          <w:rPr>
            <w:noProof/>
            <w:webHidden/>
          </w:rPr>
        </w:r>
        <w:r>
          <w:rPr>
            <w:noProof/>
            <w:webHidden/>
          </w:rPr>
          <w:fldChar w:fldCharType="separate"/>
        </w:r>
        <w:r w:rsidR="00B52776">
          <w:rPr>
            <w:noProof/>
            <w:webHidden/>
          </w:rPr>
          <w:t>21</w:t>
        </w:r>
        <w:r>
          <w:rPr>
            <w:noProof/>
            <w:webHidden/>
          </w:rPr>
          <w:fldChar w:fldCharType="end"/>
        </w:r>
      </w:hyperlink>
    </w:p>
    <w:p w:rsidR="00B52776" w:rsidRPr="00A1383D" w:rsidRDefault="00651682">
      <w:pPr>
        <w:pStyle w:val="TOC3"/>
        <w:rPr>
          <w:rFonts w:ascii="Calibri" w:hAnsi="Calibri"/>
          <w:noProof/>
          <w:sz w:val="22"/>
          <w:szCs w:val="22"/>
          <w:lang w:eastAsia="en-GB"/>
        </w:rPr>
      </w:pPr>
      <w:hyperlink w:anchor="_Toc316479840" w:history="1">
        <w:r w:rsidR="00B52776" w:rsidRPr="00D67FB0">
          <w:rPr>
            <w:rStyle w:val="Hyperlink"/>
            <w:noProof/>
          </w:rPr>
          <w:t>C7</w:t>
        </w:r>
        <w:r w:rsidR="00B52776" w:rsidRPr="00A1383D">
          <w:rPr>
            <w:rFonts w:ascii="Calibri" w:hAnsi="Calibri"/>
            <w:noProof/>
            <w:sz w:val="22"/>
            <w:szCs w:val="22"/>
            <w:lang w:eastAsia="en-GB"/>
          </w:rPr>
          <w:tab/>
        </w:r>
        <w:r w:rsidR="00B52776" w:rsidRPr="00D67FB0">
          <w:rPr>
            <w:rStyle w:val="Hyperlink"/>
            <w:noProof/>
          </w:rPr>
          <w:t>IVD medical devices that incorporate software and standalone IVD medical device software</w:t>
        </w:r>
        <w:r w:rsidR="00B52776">
          <w:rPr>
            <w:noProof/>
            <w:webHidden/>
          </w:rPr>
          <w:tab/>
        </w:r>
        <w:r>
          <w:rPr>
            <w:noProof/>
            <w:webHidden/>
          </w:rPr>
          <w:fldChar w:fldCharType="begin"/>
        </w:r>
        <w:r w:rsidR="00B52776">
          <w:rPr>
            <w:noProof/>
            <w:webHidden/>
          </w:rPr>
          <w:instrText xml:space="preserve"> PAGEREF _Toc316479840 \h </w:instrText>
        </w:r>
        <w:r>
          <w:rPr>
            <w:noProof/>
            <w:webHidden/>
          </w:rPr>
        </w:r>
        <w:r>
          <w:rPr>
            <w:noProof/>
            <w:webHidden/>
          </w:rPr>
          <w:fldChar w:fldCharType="separate"/>
        </w:r>
        <w:r w:rsidR="00B52776">
          <w:rPr>
            <w:noProof/>
            <w:webHidden/>
          </w:rPr>
          <w:t>21</w:t>
        </w:r>
        <w:r>
          <w:rPr>
            <w:noProof/>
            <w:webHidden/>
          </w:rPr>
          <w:fldChar w:fldCharType="end"/>
        </w:r>
      </w:hyperlink>
    </w:p>
    <w:p w:rsidR="00B52776" w:rsidRPr="00A1383D" w:rsidRDefault="00651682">
      <w:pPr>
        <w:pStyle w:val="TOC3"/>
        <w:rPr>
          <w:rFonts w:ascii="Calibri" w:hAnsi="Calibri"/>
          <w:noProof/>
          <w:sz w:val="22"/>
          <w:szCs w:val="22"/>
          <w:lang w:eastAsia="en-GB"/>
        </w:rPr>
      </w:pPr>
      <w:hyperlink w:anchor="_Toc316479841" w:history="1">
        <w:r w:rsidR="00B52776" w:rsidRPr="00D67FB0">
          <w:rPr>
            <w:rStyle w:val="Hyperlink"/>
            <w:noProof/>
          </w:rPr>
          <w:t>C8</w:t>
        </w:r>
        <w:r w:rsidR="00B52776" w:rsidRPr="00A1383D">
          <w:rPr>
            <w:rFonts w:ascii="Calibri" w:hAnsi="Calibri"/>
            <w:noProof/>
            <w:sz w:val="22"/>
            <w:szCs w:val="22"/>
            <w:lang w:eastAsia="en-GB"/>
          </w:rPr>
          <w:tab/>
        </w:r>
        <w:r w:rsidR="00B52776" w:rsidRPr="00D67FB0">
          <w:rPr>
            <w:rStyle w:val="Hyperlink"/>
            <w:noProof/>
          </w:rPr>
          <w:t>IVD medical devices connected to, or equipped with, an energy source</w:t>
        </w:r>
        <w:r w:rsidR="00B52776">
          <w:rPr>
            <w:noProof/>
            <w:webHidden/>
          </w:rPr>
          <w:tab/>
        </w:r>
        <w:r>
          <w:rPr>
            <w:noProof/>
            <w:webHidden/>
          </w:rPr>
          <w:fldChar w:fldCharType="begin"/>
        </w:r>
        <w:r w:rsidR="00B52776">
          <w:rPr>
            <w:noProof/>
            <w:webHidden/>
          </w:rPr>
          <w:instrText xml:space="preserve"> PAGEREF _Toc316479841 \h </w:instrText>
        </w:r>
        <w:r>
          <w:rPr>
            <w:noProof/>
            <w:webHidden/>
          </w:rPr>
        </w:r>
        <w:r>
          <w:rPr>
            <w:noProof/>
            <w:webHidden/>
          </w:rPr>
          <w:fldChar w:fldCharType="separate"/>
        </w:r>
        <w:r w:rsidR="00B52776">
          <w:rPr>
            <w:noProof/>
            <w:webHidden/>
          </w:rPr>
          <w:t>21</w:t>
        </w:r>
        <w:r>
          <w:rPr>
            <w:noProof/>
            <w:webHidden/>
          </w:rPr>
          <w:fldChar w:fldCharType="end"/>
        </w:r>
      </w:hyperlink>
    </w:p>
    <w:p w:rsidR="00B52776" w:rsidRPr="00A1383D" w:rsidRDefault="00651682">
      <w:pPr>
        <w:pStyle w:val="TOC3"/>
        <w:rPr>
          <w:rFonts w:ascii="Calibri" w:hAnsi="Calibri"/>
          <w:noProof/>
          <w:sz w:val="22"/>
          <w:szCs w:val="22"/>
          <w:lang w:eastAsia="en-GB"/>
        </w:rPr>
      </w:pPr>
      <w:hyperlink w:anchor="_Toc316479842" w:history="1">
        <w:r w:rsidR="00B52776" w:rsidRPr="00D67FB0">
          <w:rPr>
            <w:rStyle w:val="Hyperlink"/>
            <w:noProof/>
          </w:rPr>
          <w:t>C9</w:t>
        </w:r>
        <w:r w:rsidR="00B52776" w:rsidRPr="00A1383D">
          <w:rPr>
            <w:rFonts w:ascii="Calibri" w:hAnsi="Calibri"/>
            <w:noProof/>
            <w:sz w:val="22"/>
            <w:szCs w:val="22"/>
            <w:lang w:eastAsia="en-GB"/>
          </w:rPr>
          <w:tab/>
        </w:r>
        <w:r w:rsidR="00B52776" w:rsidRPr="00D67FB0">
          <w:rPr>
            <w:rStyle w:val="Hyperlink"/>
            <w:noProof/>
          </w:rPr>
          <w:t>Protection against mechanical and thermal risks</w:t>
        </w:r>
        <w:r w:rsidR="00B52776">
          <w:rPr>
            <w:noProof/>
            <w:webHidden/>
          </w:rPr>
          <w:tab/>
        </w:r>
        <w:r>
          <w:rPr>
            <w:noProof/>
            <w:webHidden/>
          </w:rPr>
          <w:fldChar w:fldCharType="begin"/>
        </w:r>
        <w:r w:rsidR="00B52776">
          <w:rPr>
            <w:noProof/>
            <w:webHidden/>
          </w:rPr>
          <w:instrText xml:space="preserve"> PAGEREF _Toc316479842 \h </w:instrText>
        </w:r>
        <w:r>
          <w:rPr>
            <w:noProof/>
            <w:webHidden/>
          </w:rPr>
        </w:r>
        <w:r>
          <w:rPr>
            <w:noProof/>
            <w:webHidden/>
          </w:rPr>
          <w:fldChar w:fldCharType="separate"/>
        </w:r>
        <w:r w:rsidR="00B52776">
          <w:rPr>
            <w:noProof/>
            <w:webHidden/>
          </w:rPr>
          <w:t>22</w:t>
        </w:r>
        <w:r>
          <w:rPr>
            <w:noProof/>
            <w:webHidden/>
          </w:rPr>
          <w:fldChar w:fldCharType="end"/>
        </w:r>
      </w:hyperlink>
    </w:p>
    <w:p w:rsidR="00B52776" w:rsidRPr="00A1383D" w:rsidRDefault="00651682">
      <w:pPr>
        <w:pStyle w:val="TOC3"/>
        <w:rPr>
          <w:rFonts w:ascii="Calibri" w:hAnsi="Calibri"/>
          <w:noProof/>
          <w:sz w:val="22"/>
          <w:szCs w:val="22"/>
          <w:lang w:eastAsia="en-GB"/>
        </w:rPr>
      </w:pPr>
      <w:hyperlink w:anchor="_Toc316479843" w:history="1">
        <w:r w:rsidR="00B52776" w:rsidRPr="00D67FB0">
          <w:rPr>
            <w:rStyle w:val="Hyperlink"/>
            <w:noProof/>
          </w:rPr>
          <w:t>C10</w:t>
        </w:r>
        <w:r w:rsidR="00B52776" w:rsidRPr="00A1383D">
          <w:rPr>
            <w:rFonts w:ascii="Calibri" w:hAnsi="Calibri"/>
            <w:noProof/>
            <w:sz w:val="22"/>
            <w:szCs w:val="22"/>
            <w:lang w:eastAsia="en-GB"/>
          </w:rPr>
          <w:tab/>
        </w:r>
        <w:r w:rsidR="00B52776" w:rsidRPr="00D67FB0">
          <w:rPr>
            <w:rStyle w:val="Hyperlink"/>
            <w:noProof/>
          </w:rPr>
          <w:t>Protection against the risks posed by IVD medical devices for self-testing</w:t>
        </w:r>
        <w:r w:rsidR="00B52776">
          <w:rPr>
            <w:noProof/>
            <w:webHidden/>
          </w:rPr>
          <w:tab/>
        </w:r>
        <w:r>
          <w:rPr>
            <w:noProof/>
            <w:webHidden/>
          </w:rPr>
          <w:fldChar w:fldCharType="begin"/>
        </w:r>
        <w:r w:rsidR="00B52776">
          <w:rPr>
            <w:noProof/>
            <w:webHidden/>
          </w:rPr>
          <w:instrText xml:space="preserve"> PAGEREF _Toc316479843 \h </w:instrText>
        </w:r>
        <w:r>
          <w:rPr>
            <w:noProof/>
            <w:webHidden/>
          </w:rPr>
        </w:r>
        <w:r>
          <w:rPr>
            <w:noProof/>
            <w:webHidden/>
          </w:rPr>
          <w:fldChar w:fldCharType="separate"/>
        </w:r>
        <w:r w:rsidR="00B52776">
          <w:rPr>
            <w:noProof/>
            <w:webHidden/>
          </w:rPr>
          <w:t>22</w:t>
        </w:r>
        <w:r>
          <w:rPr>
            <w:noProof/>
            <w:webHidden/>
          </w:rPr>
          <w:fldChar w:fldCharType="end"/>
        </w:r>
      </w:hyperlink>
    </w:p>
    <w:p w:rsidR="00B52776" w:rsidRPr="00A1383D" w:rsidRDefault="00651682">
      <w:pPr>
        <w:pStyle w:val="TOC3"/>
        <w:rPr>
          <w:rFonts w:ascii="Calibri" w:hAnsi="Calibri"/>
          <w:noProof/>
          <w:sz w:val="22"/>
          <w:szCs w:val="22"/>
          <w:lang w:eastAsia="en-GB"/>
        </w:rPr>
      </w:pPr>
      <w:hyperlink w:anchor="_Toc316479844" w:history="1">
        <w:r w:rsidR="00B52776" w:rsidRPr="00D67FB0">
          <w:rPr>
            <w:rStyle w:val="Hyperlink"/>
            <w:noProof/>
          </w:rPr>
          <w:t>C11</w:t>
        </w:r>
        <w:r w:rsidR="00B52776" w:rsidRPr="00A1383D">
          <w:rPr>
            <w:rFonts w:ascii="Calibri" w:hAnsi="Calibri"/>
            <w:noProof/>
            <w:sz w:val="22"/>
            <w:szCs w:val="22"/>
            <w:lang w:eastAsia="en-GB"/>
          </w:rPr>
          <w:tab/>
        </w:r>
        <w:r w:rsidR="00B52776" w:rsidRPr="00D67FB0">
          <w:rPr>
            <w:rStyle w:val="Hyperlink"/>
            <w:noProof/>
          </w:rPr>
          <w:t>Label and Instructions for Use</w:t>
        </w:r>
        <w:r w:rsidR="00B52776">
          <w:rPr>
            <w:noProof/>
            <w:webHidden/>
          </w:rPr>
          <w:tab/>
        </w:r>
        <w:r>
          <w:rPr>
            <w:noProof/>
            <w:webHidden/>
          </w:rPr>
          <w:fldChar w:fldCharType="begin"/>
        </w:r>
        <w:r w:rsidR="00B52776">
          <w:rPr>
            <w:noProof/>
            <w:webHidden/>
          </w:rPr>
          <w:instrText xml:space="preserve"> PAGEREF _Toc316479844 \h </w:instrText>
        </w:r>
        <w:r>
          <w:rPr>
            <w:noProof/>
            <w:webHidden/>
          </w:rPr>
        </w:r>
        <w:r>
          <w:rPr>
            <w:noProof/>
            <w:webHidden/>
          </w:rPr>
          <w:fldChar w:fldCharType="separate"/>
        </w:r>
        <w:r w:rsidR="00B52776">
          <w:rPr>
            <w:noProof/>
            <w:webHidden/>
          </w:rPr>
          <w:t>23</w:t>
        </w:r>
        <w:r>
          <w:rPr>
            <w:noProof/>
            <w:webHidden/>
          </w:rPr>
          <w:fldChar w:fldCharType="end"/>
        </w:r>
      </w:hyperlink>
    </w:p>
    <w:p w:rsidR="00B52776" w:rsidRPr="00A1383D" w:rsidRDefault="00651682">
      <w:pPr>
        <w:pStyle w:val="TOC3"/>
        <w:rPr>
          <w:rFonts w:ascii="Calibri" w:hAnsi="Calibri"/>
          <w:noProof/>
          <w:sz w:val="22"/>
          <w:szCs w:val="22"/>
          <w:lang w:eastAsia="en-GB"/>
        </w:rPr>
      </w:pPr>
      <w:hyperlink w:anchor="_Toc316479845" w:history="1">
        <w:r w:rsidR="00B52776" w:rsidRPr="00D67FB0">
          <w:rPr>
            <w:rStyle w:val="Hyperlink"/>
            <w:noProof/>
          </w:rPr>
          <w:t>C12</w:t>
        </w:r>
        <w:r w:rsidR="00B52776" w:rsidRPr="00A1383D">
          <w:rPr>
            <w:rFonts w:ascii="Calibri" w:hAnsi="Calibri"/>
            <w:noProof/>
            <w:sz w:val="22"/>
            <w:szCs w:val="22"/>
            <w:lang w:eastAsia="en-GB"/>
          </w:rPr>
          <w:tab/>
        </w:r>
        <w:r w:rsidR="00B52776" w:rsidRPr="00D67FB0">
          <w:rPr>
            <w:rStyle w:val="Hyperlink"/>
            <w:noProof/>
          </w:rPr>
          <w:t>Performance evaluation including analytical performance and, where appropriate, clinical performance</w:t>
        </w:r>
        <w:r w:rsidR="00B52776">
          <w:rPr>
            <w:noProof/>
            <w:webHidden/>
          </w:rPr>
          <w:tab/>
          <w:t xml:space="preserve"> ……………………………………………………………………………………………………………….. </w:t>
        </w:r>
        <w:r w:rsidR="00F65732">
          <w:rPr>
            <w:rFonts w:hint="eastAsia"/>
            <w:noProof/>
            <w:webHidden/>
            <w:lang w:eastAsia="ja-JP"/>
          </w:rPr>
          <w:t>24</w:t>
        </w:r>
      </w:hyperlink>
    </w:p>
    <w:p w:rsidR="00907160" w:rsidRPr="00660421" w:rsidRDefault="00651682" w:rsidP="00673530">
      <w:pPr>
        <w:pStyle w:val="Heading1"/>
        <w:numPr>
          <w:ilvl w:val="0"/>
          <w:numId w:val="0"/>
        </w:numPr>
        <w:spacing w:before="120"/>
        <w:jc w:val="center"/>
      </w:pPr>
      <w:r>
        <w:rPr>
          <w:b w:val="0"/>
          <w:kern w:val="0"/>
          <w:sz w:val="24"/>
          <w:szCs w:val="24"/>
        </w:rPr>
        <w:fldChar w:fldCharType="end"/>
      </w:r>
      <w:r w:rsidR="004E2DAE" w:rsidRPr="00660421">
        <w:rPr>
          <w:szCs w:val="24"/>
        </w:rPr>
        <w:br w:type="page"/>
      </w:r>
      <w:bookmarkStart w:id="0" w:name="_Toc316479808"/>
      <w:r w:rsidR="00907160" w:rsidRPr="00660421">
        <w:lastRenderedPageBreak/>
        <w:t>Preface</w:t>
      </w:r>
      <w:bookmarkEnd w:id="0"/>
    </w:p>
    <w:p w:rsidR="00907160" w:rsidRPr="00660421" w:rsidRDefault="00907160" w:rsidP="00907160">
      <w:pPr>
        <w:ind w:firstLine="720"/>
        <w:rPr>
          <w:b/>
          <w:sz w:val="28"/>
        </w:rPr>
      </w:pPr>
    </w:p>
    <w:p w:rsidR="00907160" w:rsidRPr="00660421" w:rsidRDefault="00907160" w:rsidP="00552CCD">
      <w:pPr>
        <w:ind w:firstLine="709"/>
      </w:pPr>
      <w:r w:rsidRPr="00660421">
        <w:t xml:space="preserve">The document herein was produced by the Global Harmonization Task Force, a voluntary group of representatives from medical device regulatory authorities and the regulated industry.  The document is intended to provide non-binding guidance for use in the regulation of medical devices, and has been subject to consultation throughout its development.  </w:t>
      </w:r>
    </w:p>
    <w:p w:rsidR="00907160" w:rsidRPr="00660421" w:rsidRDefault="00907160" w:rsidP="00552CCD">
      <w:pPr>
        <w:ind w:firstLine="709"/>
      </w:pPr>
    </w:p>
    <w:p w:rsidR="00907160" w:rsidRPr="00660421" w:rsidRDefault="00907160" w:rsidP="00552CCD">
      <w:pPr>
        <w:ind w:firstLine="709"/>
      </w:pPr>
      <w:r w:rsidRPr="00660421">
        <w:t>There are no restrictions on the reproduction, distribution, translation or use of this document.  However, incorporation of this document, in part or in whole, into any other document does not convey or represent an endorsement of any kind by the Global Harmonization Task Force.</w:t>
      </w:r>
    </w:p>
    <w:p w:rsidR="00907160" w:rsidRPr="00660421" w:rsidRDefault="00907160" w:rsidP="00907160">
      <w:pPr>
        <w:pStyle w:val="Heading1"/>
      </w:pPr>
      <w:r w:rsidRPr="00660421">
        <w:br w:type="page"/>
      </w:r>
      <w:bookmarkStart w:id="1" w:name="_Toc191389769"/>
      <w:bookmarkStart w:id="2" w:name="_Toc316479809"/>
      <w:r w:rsidRPr="00660421">
        <w:lastRenderedPageBreak/>
        <w:t>Introduction</w:t>
      </w:r>
      <w:bookmarkEnd w:id="1"/>
      <w:bookmarkEnd w:id="2"/>
    </w:p>
    <w:p w:rsidR="00907160" w:rsidRPr="00660421" w:rsidRDefault="00907160" w:rsidP="00690A41">
      <w:pPr>
        <w:pStyle w:val="BodyTextIndent2"/>
        <w:spacing w:before="120" w:after="120"/>
      </w:pPr>
      <w:r w:rsidRPr="00660421">
        <w:t xml:space="preserve">The primary way in which the GHTF achieves its goals is through the production of a series of guidance documents that together describe a global regulatory model for medical devices.  The purpose of such guidance is to harmonize the documentation and procedures that are used to assess whether a medical device conforms to the regulations that apply in each jurisdiction.  Eliminating differences between jurisdictions decreases the cost of gaining regulatory compliance and allows patients earlier access to new technologies and treatments.  </w:t>
      </w:r>
    </w:p>
    <w:p w:rsidR="00907160" w:rsidRPr="00660421" w:rsidRDefault="00907160" w:rsidP="00783E62">
      <w:pPr>
        <w:pStyle w:val="BodyTextIndent2"/>
        <w:spacing w:before="120" w:after="120"/>
      </w:pPr>
      <w:r w:rsidRPr="00660421">
        <w:t>This document has been developed to encourage and support global convergence of regulatory systems.  It is intended for use by Regulatory Authorities (RAs), Conformity Assessment Bodies (CABs) and industry, and will provide benefits in establishing, in a consistent way, an economic and effective approach to the control of medical devices in the interest of public health.  It seeks to strike a balance between the responsibilities of R</w:t>
      </w:r>
      <w:r w:rsidR="00DC5A10" w:rsidRPr="00660421">
        <w:t>As</w:t>
      </w:r>
      <w:r w:rsidRPr="00660421">
        <w:t xml:space="preserve"> to safeguard the health of their citizens and their obligations to avoid placing unnecessary burdens upon the industry.  </w:t>
      </w:r>
    </w:p>
    <w:p w:rsidR="00050DF2" w:rsidRPr="00660421" w:rsidRDefault="00783E62" w:rsidP="00050DF2">
      <w:pPr>
        <w:pStyle w:val="BodyTextIndent2"/>
        <w:spacing w:before="120" w:after="120"/>
      </w:pPr>
      <w:r w:rsidRPr="00660421">
        <w:t>This guidance document describes fundamental design and manufacturing requirements, referred to as ‘Essential Principles of Safety and Performance’ that</w:t>
      </w:r>
      <w:r w:rsidR="00096317">
        <w:t>,</w:t>
      </w:r>
      <w:r w:rsidRPr="00660421">
        <w:t xml:space="preserve"> </w:t>
      </w:r>
      <w:r w:rsidR="003C01FD" w:rsidRPr="00660421">
        <w:t>when met, indicate a medical device is safe and performs to its specification.</w:t>
      </w:r>
      <w:r w:rsidRPr="00660421">
        <w:t xml:space="preserve">  It </w:t>
      </w:r>
      <w:r w:rsidR="004D0B35" w:rsidRPr="00660421">
        <w:rPr>
          <w:b/>
        </w:rPr>
        <w:t>supersedes</w:t>
      </w:r>
      <w:r w:rsidRPr="00660421">
        <w:t xml:space="preserve"> an earlier version </w:t>
      </w:r>
      <w:r w:rsidR="003C01FD" w:rsidRPr="00660421">
        <w:t>with the same title dated June 3</w:t>
      </w:r>
      <w:r w:rsidR="003C01FD" w:rsidRPr="00660421">
        <w:rPr>
          <w:vertAlign w:val="superscript"/>
        </w:rPr>
        <w:t>rd</w:t>
      </w:r>
      <w:r w:rsidR="003C01FD" w:rsidRPr="00660421">
        <w:t xml:space="preserve">, 2005 </w:t>
      </w:r>
      <w:r w:rsidR="00907160" w:rsidRPr="00660421">
        <w:t>(</w:t>
      </w:r>
      <w:r w:rsidR="00D206F5" w:rsidRPr="00660421">
        <w:t>GHTF/</w:t>
      </w:r>
      <w:r w:rsidR="00907160" w:rsidRPr="00660421">
        <w:t>SG1/N041:2005</w:t>
      </w:r>
      <w:r w:rsidR="00570F55" w:rsidRPr="00660421">
        <w:t>)</w:t>
      </w:r>
      <w:r w:rsidR="00907160" w:rsidRPr="00660421">
        <w:t xml:space="preserve">.  </w:t>
      </w:r>
      <w:r w:rsidR="00050DF2" w:rsidRPr="00660421">
        <w:t xml:space="preserve">It has been changed to: </w:t>
      </w:r>
    </w:p>
    <w:p w:rsidR="00050DF2" w:rsidRPr="008C6D79" w:rsidRDefault="00050DF2" w:rsidP="008C6D79">
      <w:pPr>
        <w:pStyle w:val="BodyTextIndent2"/>
        <w:numPr>
          <w:ilvl w:val="0"/>
          <w:numId w:val="29"/>
        </w:numPr>
        <w:spacing w:after="120"/>
        <w:rPr>
          <w:szCs w:val="24"/>
        </w:rPr>
      </w:pPr>
      <w:r w:rsidRPr="00660421">
        <w:rPr>
          <w:szCs w:val="24"/>
        </w:rPr>
        <w:t>respond to technical advancements since 2005 such as requirements for devices incorporating materials of biological origin, requirements for performance evaluation</w:t>
      </w:r>
      <w:r w:rsidR="00305791" w:rsidRPr="00660421">
        <w:rPr>
          <w:szCs w:val="24"/>
        </w:rPr>
        <w:t>,</w:t>
      </w:r>
      <w:r w:rsidRPr="00660421">
        <w:rPr>
          <w:szCs w:val="24"/>
        </w:rPr>
        <w:t xml:space="preserve"> and </w:t>
      </w:r>
      <w:r w:rsidR="00305791" w:rsidRPr="00660421">
        <w:rPr>
          <w:szCs w:val="24"/>
        </w:rPr>
        <w:t xml:space="preserve">medical </w:t>
      </w:r>
      <w:r w:rsidRPr="00660421">
        <w:rPr>
          <w:szCs w:val="24"/>
        </w:rPr>
        <w:t>software;</w:t>
      </w:r>
      <w:r w:rsidR="00936CE8" w:rsidRPr="00660421">
        <w:rPr>
          <w:szCs w:val="24"/>
        </w:rPr>
        <w:t xml:space="preserve"> </w:t>
      </w:r>
      <w:r w:rsidR="005E5A1D">
        <w:rPr>
          <w:szCs w:val="24"/>
        </w:rPr>
        <w:t>and</w:t>
      </w:r>
    </w:p>
    <w:p w:rsidR="00050DF2" w:rsidRPr="008C6D79" w:rsidRDefault="00050DF2" w:rsidP="008C6D79">
      <w:pPr>
        <w:pStyle w:val="BodyTextIndent2"/>
        <w:numPr>
          <w:ilvl w:val="0"/>
          <w:numId w:val="29"/>
        </w:numPr>
        <w:spacing w:after="120"/>
        <w:rPr>
          <w:szCs w:val="24"/>
        </w:rPr>
      </w:pPr>
      <w:r w:rsidRPr="00660421">
        <w:t>provide a separate section within the document for IVD medical devices.</w:t>
      </w:r>
    </w:p>
    <w:p w:rsidR="00021F55" w:rsidRPr="00660421" w:rsidRDefault="00021F55" w:rsidP="00021F55">
      <w:pPr>
        <w:pStyle w:val="BodyTextIndent2"/>
        <w:spacing w:before="120" w:after="120"/>
      </w:pPr>
      <w:r w:rsidRPr="00660421">
        <w:t xml:space="preserve">Where other guidance documents within the series are referenced within this text, their titles are italicised for clarity.  </w:t>
      </w:r>
    </w:p>
    <w:p w:rsidR="00907160" w:rsidRPr="00660421" w:rsidRDefault="00907160" w:rsidP="00783E62">
      <w:pPr>
        <w:pStyle w:val="BodyTextIndent2"/>
        <w:spacing w:before="120" w:after="120"/>
      </w:pPr>
      <w:r w:rsidRPr="00660421">
        <w:t xml:space="preserve">Study Group 1 of the Global Harmonization Task Force (GHTF) has prepared this guidance document.  Comments or questions should be directed to the Chair of GHTF Study Group 1 whose </w:t>
      </w:r>
      <w:smartTag w:uri="urn:schemas-microsoft-com:office:smarttags" w:element="PersonName">
        <w:r w:rsidRPr="00660421">
          <w:t>contact</w:t>
        </w:r>
      </w:smartTag>
      <w:r w:rsidRPr="00660421">
        <w:t xml:space="preserve"> details may be found on the GHTF web page</w:t>
      </w:r>
      <w:r w:rsidRPr="00660421">
        <w:rPr>
          <w:rStyle w:val="FootnoteReference"/>
        </w:rPr>
        <w:footnoteReference w:id="1"/>
      </w:r>
      <w:r w:rsidRPr="00660421">
        <w:t>.</w:t>
      </w:r>
    </w:p>
    <w:p w:rsidR="00677A3F" w:rsidRPr="00660421" w:rsidRDefault="00677A3F" w:rsidP="004E2DAE">
      <w:pPr>
        <w:pStyle w:val="Heading1"/>
      </w:pPr>
      <w:bookmarkStart w:id="3" w:name="_Toc501552065"/>
      <w:bookmarkStart w:id="4" w:name="_Toc520528358"/>
      <w:bookmarkStart w:id="5" w:name="_Toc28403943"/>
      <w:bookmarkStart w:id="6" w:name="_Toc35928157"/>
      <w:bookmarkStart w:id="7" w:name="_Toc56842339"/>
      <w:bookmarkStart w:id="8" w:name="_Toc316479810"/>
      <w:bookmarkStart w:id="9" w:name="_Toc495236043"/>
      <w:bookmarkStart w:id="10" w:name="_Toc510255038"/>
      <w:bookmarkStart w:id="11" w:name="_Toc520777705"/>
      <w:bookmarkStart w:id="12" w:name="_Toc522463168"/>
      <w:r w:rsidRPr="00660421">
        <w:t>Rationale, Purpose and Scope</w:t>
      </w:r>
      <w:bookmarkEnd w:id="3"/>
      <w:bookmarkEnd w:id="4"/>
      <w:bookmarkEnd w:id="5"/>
      <w:bookmarkEnd w:id="6"/>
      <w:bookmarkEnd w:id="7"/>
      <w:bookmarkEnd w:id="8"/>
    </w:p>
    <w:p w:rsidR="00677A3F" w:rsidRPr="00660421" w:rsidRDefault="00677A3F" w:rsidP="00CB615C">
      <w:pPr>
        <w:pStyle w:val="Heading2"/>
      </w:pPr>
      <w:bookmarkStart w:id="13" w:name="_Toc316479811"/>
      <w:r w:rsidRPr="00660421">
        <w:t>Rationale</w:t>
      </w:r>
      <w:bookmarkEnd w:id="13"/>
      <w:r w:rsidRPr="00660421">
        <w:t xml:space="preserve"> </w:t>
      </w:r>
    </w:p>
    <w:p w:rsidR="00431752" w:rsidRPr="00660421" w:rsidRDefault="00DA4E3C" w:rsidP="00431752">
      <w:pPr>
        <w:pStyle w:val="BodyTextIndent2"/>
        <w:rPr>
          <w:szCs w:val="24"/>
        </w:rPr>
      </w:pPr>
      <w:r w:rsidRPr="00660421">
        <w:rPr>
          <w:szCs w:val="24"/>
        </w:rPr>
        <w:t xml:space="preserve">The worldwide adoption of fundamental design and manufacturing requirements for medical devices </w:t>
      </w:r>
      <w:r w:rsidR="00F7171E" w:rsidRPr="00660421">
        <w:rPr>
          <w:szCs w:val="24"/>
        </w:rPr>
        <w:t xml:space="preserve">that, when met, </w:t>
      </w:r>
      <w:r w:rsidR="00431752" w:rsidRPr="00660421">
        <w:rPr>
          <w:szCs w:val="24"/>
        </w:rPr>
        <w:t>provide assurance the device is safe and performs to its specification, offers significant benefits to the manufacturer, user, patient or consumer, and to Regulatory Authorities.  Eliminating or reducing differences between jurisdictions decreases the cost of gaining regulatory compliance and allows patients earlier access to new technologies and treatments.</w:t>
      </w:r>
    </w:p>
    <w:p w:rsidR="00431752" w:rsidRPr="00660421" w:rsidRDefault="00431752">
      <w:pPr>
        <w:pStyle w:val="BodyTextIndent2"/>
        <w:rPr>
          <w:szCs w:val="24"/>
        </w:rPr>
      </w:pPr>
    </w:p>
    <w:p w:rsidR="00431752" w:rsidRPr="00660421" w:rsidRDefault="00431752">
      <w:pPr>
        <w:pStyle w:val="BodyTextIndent2"/>
        <w:rPr>
          <w:szCs w:val="24"/>
        </w:rPr>
      </w:pPr>
    </w:p>
    <w:p w:rsidR="00677A3F" w:rsidRPr="00660421" w:rsidRDefault="00677A3F" w:rsidP="00CB615C">
      <w:pPr>
        <w:pStyle w:val="Heading2"/>
      </w:pPr>
      <w:bookmarkStart w:id="14" w:name="_Toc316479812"/>
      <w:r w:rsidRPr="00660421">
        <w:lastRenderedPageBreak/>
        <w:t>Purpose</w:t>
      </w:r>
      <w:bookmarkEnd w:id="14"/>
    </w:p>
    <w:p w:rsidR="00857D2E" w:rsidRPr="00FE775C" w:rsidRDefault="00677A3F" w:rsidP="00857D2E">
      <w:pPr>
        <w:pStyle w:val="BodyTextIndent2"/>
        <w:spacing w:before="120" w:after="120"/>
        <w:rPr>
          <w:szCs w:val="24"/>
        </w:rPr>
      </w:pPr>
      <w:r w:rsidRPr="00FE775C">
        <w:rPr>
          <w:szCs w:val="24"/>
        </w:rPr>
        <w:t xml:space="preserve">To </w:t>
      </w:r>
      <w:r w:rsidR="00AE4C2E" w:rsidRPr="00FE775C">
        <w:rPr>
          <w:szCs w:val="24"/>
        </w:rPr>
        <w:t>identify</w:t>
      </w:r>
      <w:r w:rsidRPr="00FE775C">
        <w:rPr>
          <w:szCs w:val="24"/>
        </w:rPr>
        <w:t xml:space="preserve"> </w:t>
      </w:r>
      <w:r w:rsidR="00D63006">
        <w:rPr>
          <w:szCs w:val="24"/>
        </w:rPr>
        <w:t xml:space="preserve">and describe </w:t>
      </w:r>
      <w:r w:rsidR="00AE4C2E" w:rsidRPr="00FE775C">
        <w:rPr>
          <w:szCs w:val="24"/>
        </w:rPr>
        <w:t xml:space="preserve">six </w:t>
      </w:r>
      <w:r w:rsidRPr="00FE775C">
        <w:rPr>
          <w:bCs/>
          <w:szCs w:val="24"/>
        </w:rPr>
        <w:t xml:space="preserve">general </w:t>
      </w:r>
      <w:r w:rsidR="001F70B7" w:rsidRPr="00FE775C">
        <w:rPr>
          <w:bCs/>
          <w:szCs w:val="24"/>
        </w:rPr>
        <w:t xml:space="preserve">essential </w:t>
      </w:r>
      <w:r w:rsidR="008F4F01" w:rsidRPr="00FE775C">
        <w:rPr>
          <w:bCs/>
          <w:szCs w:val="24"/>
        </w:rPr>
        <w:t>principles</w:t>
      </w:r>
      <w:r w:rsidRPr="00FE775C">
        <w:rPr>
          <w:szCs w:val="24"/>
        </w:rPr>
        <w:t xml:space="preserve"> of safety and performance that apply to </w:t>
      </w:r>
      <w:r w:rsidRPr="00FE775C">
        <w:rPr>
          <w:szCs w:val="24"/>
          <w:u w:val="single"/>
        </w:rPr>
        <w:t>all</w:t>
      </w:r>
      <w:r w:rsidRPr="00FE775C">
        <w:rPr>
          <w:szCs w:val="24"/>
        </w:rPr>
        <w:t xml:space="preserve"> medical devices</w:t>
      </w:r>
      <w:r w:rsidR="001F70B7" w:rsidRPr="00FE775C">
        <w:rPr>
          <w:szCs w:val="24"/>
        </w:rPr>
        <w:t>, including IVD medical devices</w:t>
      </w:r>
      <w:r w:rsidR="00857D2E" w:rsidRPr="00FE775C">
        <w:rPr>
          <w:szCs w:val="24"/>
        </w:rPr>
        <w:t>.</w:t>
      </w:r>
    </w:p>
    <w:p w:rsidR="00857D2E" w:rsidRPr="00660421" w:rsidRDefault="005E5A1D" w:rsidP="00BE203E">
      <w:pPr>
        <w:pStyle w:val="BodyTextIndent2"/>
        <w:spacing w:before="120" w:after="120"/>
        <w:rPr>
          <w:szCs w:val="24"/>
        </w:rPr>
      </w:pPr>
      <w:r w:rsidRPr="00FE775C">
        <w:rPr>
          <w:szCs w:val="24"/>
        </w:rPr>
        <w:t>T</w:t>
      </w:r>
      <w:r w:rsidR="00857D2E" w:rsidRPr="00FE775C">
        <w:rPr>
          <w:szCs w:val="24"/>
        </w:rPr>
        <w:t>o</w:t>
      </w:r>
      <w:r w:rsidR="00BC29BB" w:rsidRPr="00FE775C">
        <w:rPr>
          <w:szCs w:val="24"/>
        </w:rPr>
        <w:t xml:space="preserve"> </w:t>
      </w:r>
      <w:r w:rsidRPr="00FE775C">
        <w:rPr>
          <w:szCs w:val="24"/>
        </w:rPr>
        <w:t xml:space="preserve">identify </w:t>
      </w:r>
      <w:r w:rsidR="00D63006">
        <w:rPr>
          <w:szCs w:val="24"/>
        </w:rPr>
        <w:t xml:space="preserve">and describe </w:t>
      </w:r>
      <w:r w:rsidRPr="00FE775C">
        <w:rPr>
          <w:szCs w:val="24"/>
        </w:rPr>
        <w:t>additional</w:t>
      </w:r>
      <w:r w:rsidR="00BC29BB" w:rsidRPr="00FE775C">
        <w:rPr>
          <w:szCs w:val="24"/>
        </w:rPr>
        <w:t xml:space="preserve"> </w:t>
      </w:r>
      <w:r w:rsidR="001F70B7" w:rsidRPr="00FE775C">
        <w:rPr>
          <w:szCs w:val="24"/>
        </w:rPr>
        <w:t xml:space="preserve">essential </w:t>
      </w:r>
      <w:r w:rsidR="00BC29BB" w:rsidRPr="00FE775C">
        <w:rPr>
          <w:szCs w:val="24"/>
        </w:rPr>
        <w:t>pri</w:t>
      </w:r>
      <w:r w:rsidR="00857D2E" w:rsidRPr="00FE775C">
        <w:rPr>
          <w:szCs w:val="24"/>
        </w:rPr>
        <w:t xml:space="preserve">nciples of safety </w:t>
      </w:r>
      <w:r w:rsidR="00AD0501">
        <w:rPr>
          <w:szCs w:val="24"/>
        </w:rPr>
        <w:t>and</w:t>
      </w:r>
      <w:r w:rsidR="00857D2E" w:rsidRPr="00FE775C">
        <w:rPr>
          <w:szCs w:val="24"/>
        </w:rPr>
        <w:t xml:space="preserve"> performance</w:t>
      </w:r>
      <w:r w:rsidR="00654606" w:rsidRPr="00FE775C">
        <w:rPr>
          <w:szCs w:val="24"/>
        </w:rPr>
        <w:t xml:space="preserve"> which need to be considered during the design and manufacturing process</w:t>
      </w:r>
      <w:r w:rsidR="00857D2E" w:rsidRPr="00FE775C">
        <w:rPr>
          <w:szCs w:val="24"/>
        </w:rPr>
        <w:t xml:space="preserve">, the first </w:t>
      </w:r>
      <w:r w:rsidRPr="00FE775C">
        <w:rPr>
          <w:szCs w:val="24"/>
        </w:rPr>
        <w:t xml:space="preserve">group </w:t>
      </w:r>
      <w:r w:rsidR="00857D2E" w:rsidRPr="00FE775C">
        <w:rPr>
          <w:szCs w:val="24"/>
        </w:rPr>
        <w:t xml:space="preserve">of which </w:t>
      </w:r>
      <w:r w:rsidR="001A2EEC" w:rsidRPr="00FE775C">
        <w:rPr>
          <w:szCs w:val="24"/>
        </w:rPr>
        <w:t xml:space="preserve">is </w:t>
      </w:r>
      <w:r w:rsidR="004E4BE8" w:rsidRPr="00FE775C">
        <w:rPr>
          <w:szCs w:val="24"/>
        </w:rPr>
        <w:t>relevant to</w:t>
      </w:r>
      <w:r w:rsidR="00857D2E" w:rsidRPr="00FE775C">
        <w:rPr>
          <w:szCs w:val="24"/>
        </w:rPr>
        <w:t>:</w:t>
      </w:r>
    </w:p>
    <w:p w:rsidR="00857D2E" w:rsidRPr="00660421" w:rsidRDefault="00BC29BB" w:rsidP="00B92913">
      <w:pPr>
        <w:pStyle w:val="BodyTextIndent2"/>
        <w:numPr>
          <w:ilvl w:val="0"/>
          <w:numId w:val="29"/>
        </w:numPr>
        <w:spacing w:after="120"/>
        <w:ind w:left="1117" w:hanging="357"/>
        <w:rPr>
          <w:szCs w:val="24"/>
        </w:rPr>
      </w:pPr>
      <w:r w:rsidRPr="00660421">
        <w:rPr>
          <w:szCs w:val="24"/>
        </w:rPr>
        <w:t xml:space="preserve">medical devices </w:t>
      </w:r>
      <w:r w:rsidRPr="005E5A1D">
        <w:rPr>
          <w:b/>
          <w:szCs w:val="24"/>
        </w:rPr>
        <w:t>other than</w:t>
      </w:r>
      <w:r w:rsidRPr="00660421">
        <w:rPr>
          <w:szCs w:val="24"/>
        </w:rPr>
        <w:t xml:space="preserve"> </w:t>
      </w:r>
      <w:r w:rsidR="00654606" w:rsidRPr="00660421">
        <w:rPr>
          <w:szCs w:val="24"/>
        </w:rPr>
        <w:t>IVD</w:t>
      </w:r>
      <w:r w:rsidRPr="00660421">
        <w:rPr>
          <w:szCs w:val="24"/>
        </w:rPr>
        <w:t xml:space="preserve"> medical devices, </w:t>
      </w:r>
    </w:p>
    <w:p w:rsidR="00857D2E" w:rsidRPr="00660421" w:rsidRDefault="00BC29BB" w:rsidP="001F70B7">
      <w:pPr>
        <w:pStyle w:val="BodyTextIndent2"/>
        <w:ind w:firstLine="0"/>
        <w:rPr>
          <w:szCs w:val="24"/>
        </w:rPr>
      </w:pPr>
      <w:r w:rsidRPr="00660421">
        <w:rPr>
          <w:szCs w:val="24"/>
        </w:rPr>
        <w:t xml:space="preserve">and </w:t>
      </w:r>
      <w:r w:rsidR="00857D2E" w:rsidRPr="00660421">
        <w:rPr>
          <w:szCs w:val="24"/>
        </w:rPr>
        <w:t xml:space="preserve">the second </w:t>
      </w:r>
      <w:r w:rsidR="005E5A1D">
        <w:rPr>
          <w:szCs w:val="24"/>
        </w:rPr>
        <w:t xml:space="preserve">group </w:t>
      </w:r>
      <w:r w:rsidR="004E4BE8" w:rsidRPr="00660421">
        <w:rPr>
          <w:szCs w:val="24"/>
        </w:rPr>
        <w:t>t</w:t>
      </w:r>
      <w:r w:rsidR="00857D2E" w:rsidRPr="00660421">
        <w:rPr>
          <w:szCs w:val="24"/>
        </w:rPr>
        <w:t>o</w:t>
      </w:r>
    </w:p>
    <w:p w:rsidR="00677A3F" w:rsidRPr="00660421" w:rsidRDefault="00654606" w:rsidP="00BE203E">
      <w:pPr>
        <w:pStyle w:val="BodyTextIndent2"/>
        <w:numPr>
          <w:ilvl w:val="0"/>
          <w:numId w:val="29"/>
        </w:numPr>
        <w:spacing w:before="120" w:after="120"/>
        <w:rPr>
          <w:szCs w:val="24"/>
        </w:rPr>
      </w:pPr>
      <w:r w:rsidRPr="00660421">
        <w:rPr>
          <w:szCs w:val="24"/>
        </w:rPr>
        <w:t>IVD</w:t>
      </w:r>
      <w:r w:rsidR="00BC29BB" w:rsidRPr="00660421">
        <w:rPr>
          <w:szCs w:val="24"/>
        </w:rPr>
        <w:t xml:space="preserve"> medical devices only.</w:t>
      </w:r>
    </w:p>
    <w:p w:rsidR="00677A3F" w:rsidRPr="00660421" w:rsidRDefault="00677A3F" w:rsidP="00096317">
      <w:pPr>
        <w:spacing w:after="120"/>
        <w:ind w:firstLine="720"/>
      </w:pPr>
      <w:r w:rsidRPr="00660421">
        <w:rPr>
          <w:b/>
          <w:szCs w:val="24"/>
          <w:u w:val="single"/>
        </w:rPr>
        <w:t>Note:</w:t>
      </w:r>
      <w:r w:rsidRPr="00660421">
        <w:rPr>
          <w:bCs/>
          <w:szCs w:val="24"/>
        </w:rPr>
        <w:t xml:space="preserve"> </w:t>
      </w:r>
      <w:r w:rsidR="00C061EC" w:rsidRPr="00660421">
        <w:rPr>
          <w:bCs/>
          <w:szCs w:val="24"/>
        </w:rPr>
        <w:t xml:space="preserve">during the design process, </w:t>
      </w:r>
      <w:r w:rsidRPr="00660421">
        <w:rPr>
          <w:bCs/>
          <w:szCs w:val="24"/>
        </w:rPr>
        <w:t xml:space="preserve">the </w:t>
      </w:r>
      <w:r w:rsidR="001F70B7" w:rsidRPr="00660421">
        <w:rPr>
          <w:bCs/>
          <w:szCs w:val="24"/>
        </w:rPr>
        <w:t>manufacturer</w:t>
      </w:r>
      <w:r w:rsidR="00FE775C">
        <w:rPr>
          <w:rStyle w:val="FootnoteReference"/>
          <w:bCs/>
          <w:szCs w:val="24"/>
        </w:rPr>
        <w:footnoteReference w:id="2"/>
      </w:r>
      <w:r w:rsidRPr="00660421">
        <w:rPr>
          <w:bCs/>
          <w:szCs w:val="24"/>
        </w:rPr>
        <w:t xml:space="preserve"> selects which of the </w:t>
      </w:r>
      <w:r w:rsidR="00C061EC" w:rsidRPr="00660421">
        <w:rPr>
          <w:bCs/>
          <w:szCs w:val="24"/>
        </w:rPr>
        <w:t xml:space="preserve">listed </w:t>
      </w:r>
      <w:r w:rsidRPr="00660421">
        <w:rPr>
          <w:szCs w:val="24"/>
        </w:rPr>
        <w:t xml:space="preserve">design and manufacturing </w:t>
      </w:r>
      <w:r w:rsidR="00CC7303" w:rsidRPr="00660421">
        <w:rPr>
          <w:szCs w:val="24"/>
        </w:rPr>
        <w:t>principles</w:t>
      </w:r>
      <w:r w:rsidRPr="00660421">
        <w:rPr>
          <w:szCs w:val="24"/>
        </w:rPr>
        <w:t xml:space="preserve"> </w:t>
      </w:r>
      <w:r w:rsidR="001C06FE" w:rsidRPr="00660421">
        <w:rPr>
          <w:szCs w:val="24"/>
        </w:rPr>
        <w:t>apply</w:t>
      </w:r>
      <w:r w:rsidRPr="00660421">
        <w:rPr>
          <w:bCs/>
          <w:szCs w:val="24"/>
        </w:rPr>
        <w:t xml:space="preserve"> to </w:t>
      </w:r>
      <w:r w:rsidR="00AE4C2E" w:rsidRPr="00660421">
        <w:rPr>
          <w:bCs/>
          <w:szCs w:val="24"/>
        </w:rPr>
        <w:t>the</w:t>
      </w:r>
      <w:r w:rsidRPr="00660421">
        <w:rPr>
          <w:bCs/>
          <w:szCs w:val="24"/>
        </w:rPr>
        <w:t xml:space="preserve"> particular medical device</w:t>
      </w:r>
      <w:r w:rsidR="00CC7303" w:rsidRPr="00660421">
        <w:rPr>
          <w:bCs/>
          <w:szCs w:val="24"/>
        </w:rPr>
        <w:t xml:space="preserve"> and</w:t>
      </w:r>
      <w:r w:rsidRPr="00660421">
        <w:rPr>
          <w:bCs/>
          <w:szCs w:val="24"/>
        </w:rPr>
        <w:t xml:space="preserve"> document</w:t>
      </w:r>
      <w:r w:rsidR="00CC7303" w:rsidRPr="00660421">
        <w:rPr>
          <w:bCs/>
          <w:szCs w:val="24"/>
        </w:rPr>
        <w:t>s</w:t>
      </w:r>
      <w:r w:rsidRPr="00660421">
        <w:rPr>
          <w:bCs/>
          <w:szCs w:val="24"/>
        </w:rPr>
        <w:t xml:space="preserve"> the reasons for excluding others.  </w:t>
      </w:r>
      <w:bookmarkEnd w:id="9"/>
      <w:bookmarkEnd w:id="10"/>
      <w:bookmarkEnd w:id="11"/>
      <w:bookmarkEnd w:id="12"/>
    </w:p>
    <w:p w:rsidR="00677A3F" w:rsidRPr="00660421" w:rsidRDefault="00677A3F" w:rsidP="00CB615C">
      <w:pPr>
        <w:pStyle w:val="Heading2"/>
      </w:pPr>
      <w:bookmarkStart w:id="15" w:name="_Toc316479813"/>
      <w:r w:rsidRPr="00660421">
        <w:t>Scope</w:t>
      </w:r>
      <w:bookmarkEnd w:id="15"/>
    </w:p>
    <w:p w:rsidR="00FB6094" w:rsidRPr="00660421" w:rsidRDefault="00677A3F" w:rsidP="001F70B7">
      <w:pPr>
        <w:pStyle w:val="BodyTextIndent2"/>
        <w:rPr>
          <w:szCs w:val="24"/>
        </w:rPr>
      </w:pPr>
      <w:r w:rsidRPr="00660421">
        <w:rPr>
          <w:szCs w:val="24"/>
        </w:rPr>
        <w:t xml:space="preserve">This document applies to all products that fall within the definition of a medical device that appears </w:t>
      </w:r>
      <w:r w:rsidRPr="00CA0021">
        <w:rPr>
          <w:szCs w:val="24"/>
        </w:rPr>
        <w:t xml:space="preserve">within the GHTF document </w:t>
      </w:r>
      <w:r w:rsidR="00CA0021" w:rsidRPr="00CA0021">
        <w:rPr>
          <w:i/>
          <w:szCs w:val="24"/>
        </w:rPr>
        <w:t>Definition of the Terms ‘Medical Device’ and ‘In Vitro Diagnostic (IVD) Medical Device’</w:t>
      </w:r>
      <w:r w:rsidRPr="00CA0021">
        <w:rPr>
          <w:i/>
          <w:szCs w:val="24"/>
        </w:rPr>
        <w:t>.</w:t>
      </w:r>
    </w:p>
    <w:p w:rsidR="004E2DAE" w:rsidRPr="00660421" w:rsidRDefault="004E2DAE" w:rsidP="004E2DAE">
      <w:pPr>
        <w:pStyle w:val="Heading1"/>
      </w:pPr>
      <w:bookmarkStart w:id="16" w:name="_Toc191389774"/>
      <w:bookmarkStart w:id="17" w:name="_Toc316479814"/>
      <w:r w:rsidRPr="00660421">
        <w:t>References</w:t>
      </w:r>
      <w:bookmarkEnd w:id="16"/>
      <w:bookmarkEnd w:id="17"/>
    </w:p>
    <w:p w:rsidR="006E1272" w:rsidRPr="00660421" w:rsidRDefault="006E1272" w:rsidP="00A5315C">
      <w:pPr>
        <w:pStyle w:val="Heading4"/>
        <w:spacing w:before="120" w:after="120"/>
      </w:pPr>
      <w:bookmarkStart w:id="18" w:name="_Toc39293086"/>
      <w:bookmarkStart w:id="19" w:name="_Toc270329686"/>
      <w:r w:rsidRPr="00660421">
        <w:t>GHTF final documents</w:t>
      </w:r>
      <w:bookmarkEnd w:id="18"/>
      <w:r w:rsidR="00BE203E" w:rsidRPr="00660421">
        <w:t xml:space="preserve"> </w:t>
      </w:r>
      <w:r w:rsidRPr="00660421">
        <w:rPr>
          <w:rStyle w:val="FootnoteReference"/>
          <w:rFonts w:ascii="Times New Roman Bold" w:hAnsi="Times New Roman Bold"/>
        </w:rPr>
        <w:footnoteReference w:id="3"/>
      </w:r>
      <w:bookmarkEnd w:id="19"/>
    </w:p>
    <w:p w:rsidR="00CA0021" w:rsidRPr="00660421" w:rsidRDefault="00CA0021" w:rsidP="00CA0021">
      <w:pPr>
        <w:spacing w:before="120" w:after="120"/>
        <w:ind w:left="720" w:hanging="720"/>
        <w:rPr>
          <w:i/>
          <w:iCs/>
        </w:rPr>
      </w:pPr>
      <w:r w:rsidRPr="00660421">
        <w:t>GHTF/SG1/N</w:t>
      </w:r>
      <w:r w:rsidR="007701C9">
        <w:t>78</w:t>
      </w:r>
      <w:r w:rsidRPr="00660421">
        <w:t>:20</w:t>
      </w:r>
      <w:r w:rsidR="007701C9">
        <w:t>12</w:t>
      </w:r>
      <w:r w:rsidRPr="00660421">
        <w:rPr>
          <w:i/>
          <w:iCs/>
        </w:rPr>
        <w:t xml:space="preserve"> Principles of Conformity Assessment for Medical Devices.</w:t>
      </w:r>
    </w:p>
    <w:p w:rsidR="004E2DAE" w:rsidRPr="00AD0501" w:rsidRDefault="004E2DAE" w:rsidP="00A5315C">
      <w:pPr>
        <w:spacing w:before="120" w:after="120"/>
        <w:ind w:left="720" w:hanging="720"/>
        <w:rPr>
          <w:iCs/>
        </w:rPr>
      </w:pPr>
      <w:r w:rsidRPr="00660421">
        <w:t>GHTF/SG1/N</w:t>
      </w:r>
      <w:r w:rsidR="00007535">
        <w:t>70</w:t>
      </w:r>
      <w:r w:rsidR="00AD0501">
        <w:t>:20</w:t>
      </w:r>
      <w:r w:rsidR="00007535">
        <w:t>11</w:t>
      </w:r>
      <w:r w:rsidRPr="00660421">
        <w:rPr>
          <w:i/>
          <w:iCs/>
        </w:rPr>
        <w:t xml:space="preserve"> Label</w:t>
      </w:r>
      <w:r w:rsidR="00AD0501">
        <w:rPr>
          <w:i/>
          <w:iCs/>
        </w:rPr>
        <w:t xml:space="preserve"> and Instructions for Use </w:t>
      </w:r>
      <w:r w:rsidRPr="00660421">
        <w:rPr>
          <w:i/>
          <w:iCs/>
        </w:rPr>
        <w:t>for Medical Devices.</w:t>
      </w:r>
    </w:p>
    <w:p w:rsidR="006E1272" w:rsidRPr="00AD0501" w:rsidRDefault="006E1272" w:rsidP="00A5315C">
      <w:pPr>
        <w:spacing w:before="120" w:after="120"/>
        <w:ind w:left="720" w:hanging="720"/>
        <w:rPr>
          <w:iCs/>
        </w:rPr>
      </w:pPr>
      <w:r w:rsidRPr="00660421">
        <w:t>GHTF/SG1/N044:2008</w:t>
      </w:r>
      <w:r w:rsidRPr="00660421">
        <w:rPr>
          <w:i/>
          <w:iCs/>
        </w:rPr>
        <w:t xml:space="preserve"> Role of Standards in the Assessment of Medical Devices.</w:t>
      </w:r>
    </w:p>
    <w:p w:rsidR="00A5315C" w:rsidRDefault="00A5315C" w:rsidP="00A5315C">
      <w:pPr>
        <w:spacing w:before="120" w:after="120"/>
        <w:ind w:left="720" w:hanging="720"/>
        <w:rPr>
          <w:i/>
          <w:szCs w:val="24"/>
        </w:rPr>
      </w:pPr>
      <w:r>
        <w:rPr>
          <w:szCs w:val="24"/>
        </w:rPr>
        <w:t xml:space="preserve">GHTF/SG1/N055:2009 </w:t>
      </w:r>
      <w:r w:rsidRPr="004C1D9B">
        <w:rPr>
          <w:i/>
          <w:szCs w:val="24"/>
        </w:rPr>
        <w:t>Definitions of the Terms Manufacturer, Authorised Representative, Distributor and Importer</w:t>
      </w:r>
      <w:r w:rsidRPr="00A5315C">
        <w:rPr>
          <w:i/>
          <w:szCs w:val="24"/>
        </w:rPr>
        <w:t>.</w:t>
      </w:r>
    </w:p>
    <w:p w:rsidR="00A5315C" w:rsidRDefault="00A5315C" w:rsidP="00A5315C">
      <w:pPr>
        <w:spacing w:before="120" w:after="120"/>
        <w:ind w:left="720" w:hanging="720"/>
        <w:rPr>
          <w:i/>
          <w:szCs w:val="24"/>
        </w:rPr>
      </w:pPr>
      <w:r>
        <w:rPr>
          <w:szCs w:val="24"/>
        </w:rPr>
        <w:t xml:space="preserve">GHTF/SG1/N046:2008 </w:t>
      </w:r>
      <w:r w:rsidRPr="00A5315C">
        <w:rPr>
          <w:i/>
          <w:szCs w:val="24"/>
        </w:rPr>
        <w:t xml:space="preserve">Principles of Conformity Assessment for In Vitro Diagnostic </w:t>
      </w:r>
      <w:r w:rsidR="007701C9">
        <w:rPr>
          <w:i/>
          <w:szCs w:val="24"/>
        </w:rPr>
        <w:t xml:space="preserve">(IVD) </w:t>
      </w:r>
      <w:r w:rsidRPr="00A5315C">
        <w:rPr>
          <w:i/>
          <w:szCs w:val="24"/>
        </w:rPr>
        <w:t>Medical Devices</w:t>
      </w:r>
    </w:p>
    <w:p w:rsidR="00CA0021" w:rsidRPr="00A5315C" w:rsidRDefault="00CA0021" w:rsidP="00A5315C">
      <w:pPr>
        <w:spacing w:before="120" w:after="120"/>
        <w:ind w:left="720" w:hanging="720"/>
        <w:rPr>
          <w:i/>
          <w:iCs/>
          <w:szCs w:val="24"/>
        </w:rPr>
      </w:pPr>
      <w:r>
        <w:rPr>
          <w:szCs w:val="24"/>
        </w:rPr>
        <w:t xml:space="preserve">GHTF/SG1/N071:2012 </w:t>
      </w:r>
      <w:r w:rsidRPr="00CA0021">
        <w:rPr>
          <w:i/>
          <w:szCs w:val="24"/>
        </w:rPr>
        <w:t>Definition of the Terms ‘Medical Device’ and ‘In Vitro Diagnostic (IVD) Medical Device’</w:t>
      </w:r>
    </w:p>
    <w:p w:rsidR="00A5315C" w:rsidRPr="00A5315C" w:rsidRDefault="00A5315C" w:rsidP="00A5315C">
      <w:pPr>
        <w:spacing w:before="120" w:after="120"/>
        <w:ind w:left="720" w:hanging="720"/>
        <w:rPr>
          <w:iCs/>
        </w:rPr>
      </w:pPr>
      <w:r w:rsidRPr="00A5315C">
        <w:t xml:space="preserve">GHTF/SG5/N1R8:2007 </w:t>
      </w:r>
      <w:r w:rsidRPr="00A5315C">
        <w:rPr>
          <w:i/>
        </w:rPr>
        <w:t>Clinical Evidence – Key Definitions and Concepts</w:t>
      </w:r>
      <w:r w:rsidRPr="00A5315C">
        <w:rPr>
          <w:iCs/>
        </w:rPr>
        <w:t xml:space="preserve"> </w:t>
      </w:r>
    </w:p>
    <w:p w:rsidR="00D82ADA" w:rsidRDefault="00D82ADA" w:rsidP="00A5315C">
      <w:pPr>
        <w:spacing w:before="120" w:after="120"/>
        <w:ind w:left="720" w:hanging="720"/>
        <w:rPr>
          <w:i/>
          <w:iCs/>
        </w:rPr>
      </w:pPr>
      <w:r w:rsidRPr="00660421">
        <w:rPr>
          <w:iCs/>
        </w:rPr>
        <w:t>GHTF/SG5/N2R8:2007</w:t>
      </w:r>
      <w:r w:rsidRPr="00660421">
        <w:rPr>
          <w:i/>
          <w:iCs/>
        </w:rPr>
        <w:t xml:space="preserve"> Clinical Evaluation</w:t>
      </w:r>
      <w:r w:rsidR="006E1272" w:rsidRPr="00660421">
        <w:rPr>
          <w:i/>
          <w:iCs/>
        </w:rPr>
        <w:t>.</w:t>
      </w:r>
    </w:p>
    <w:p w:rsidR="00AD0501" w:rsidRPr="00AD0501" w:rsidRDefault="00AD0501" w:rsidP="00A5315C">
      <w:pPr>
        <w:spacing w:before="120" w:after="120"/>
        <w:ind w:left="720" w:hanging="720"/>
        <w:rPr>
          <w:i/>
          <w:iCs/>
        </w:rPr>
      </w:pPr>
      <w:r>
        <w:lastRenderedPageBreak/>
        <w:t>GHTF/</w:t>
      </w:r>
      <w:r w:rsidRPr="00AD0501">
        <w:t xml:space="preserve">SG5/N3:2010 </w:t>
      </w:r>
      <w:r w:rsidRPr="00AD0501">
        <w:rPr>
          <w:i/>
        </w:rPr>
        <w:t>Clinical Investigations</w:t>
      </w:r>
    </w:p>
    <w:p w:rsidR="004C1D9B" w:rsidRPr="00190CB1" w:rsidRDefault="00CE0154" w:rsidP="00A5315C">
      <w:pPr>
        <w:spacing w:before="120" w:after="120"/>
        <w:ind w:left="720" w:hanging="720"/>
      </w:pPr>
      <w:r w:rsidRPr="008E7554">
        <w:t>GHTF/</w:t>
      </w:r>
      <w:r w:rsidR="004C1D9B" w:rsidRPr="008E7554">
        <w:t>SG5/N6</w:t>
      </w:r>
      <w:r w:rsidRPr="008E7554">
        <w:t>:2012</w:t>
      </w:r>
      <w:r w:rsidR="004C1D9B" w:rsidRPr="008E7554">
        <w:rPr>
          <w:i/>
        </w:rPr>
        <w:t xml:space="preserve"> Clinical Evidence for IVD Medical Devices - Key Definitions and Concepts</w:t>
      </w:r>
      <w:r w:rsidR="004C1D9B" w:rsidRPr="00190CB1">
        <w:t xml:space="preserve"> </w:t>
      </w:r>
    </w:p>
    <w:p w:rsidR="004C1D9B" w:rsidRPr="00190CB1" w:rsidRDefault="00CE0154" w:rsidP="00A5315C">
      <w:pPr>
        <w:spacing w:before="120" w:after="120"/>
        <w:ind w:left="720" w:hanging="720"/>
      </w:pPr>
      <w:r w:rsidRPr="008E7554">
        <w:t>GHTF/</w:t>
      </w:r>
      <w:r w:rsidR="004C1D9B" w:rsidRPr="008E7554">
        <w:t>SG5/N7</w:t>
      </w:r>
      <w:r w:rsidRPr="008E7554">
        <w:t>:2012</w:t>
      </w:r>
      <w:r w:rsidR="004C1D9B" w:rsidRPr="008E7554">
        <w:t xml:space="preserve"> </w:t>
      </w:r>
      <w:r w:rsidR="004C1D9B" w:rsidRPr="008E7554">
        <w:rPr>
          <w:i/>
        </w:rPr>
        <w:t>Clinical Evidence for IVD Medical Devices - Scientific Validity Determination and Performance Evaluation</w:t>
      </w:r>
      <w:r w:rsidR="004C1D9B" w:rsidRPr="00190CB1">
        <w:t>.</w:t>
      </w:r>
    </w:p>
    <w:p w:rsidR="000A05E1" w:rsidRPr="00660421" w:rsidRDefault="00CE0154" w:rsidP="00A5315C">
      <w:pPr>
        <w:spacing w:before="120" w:after="120"/>
        <w:ind w:left="720" w:hanging="720"/>
        <w:rPr>
          <w:i/>
          <w:iCs/>
        </w:rPr>
      </w:pPr>
      <w:r w:rsidRPr="008E7554">
        <w:t>GHTF/</w:t>
      </w:r>
      <w:r w:rsidR="000A05E1" w:rsidRPr="008E7554">
        <w:t>SG5/N8</w:t>
      </w:r>
      <w:r w:rsidRPr="008E7554">
        <w:t>:2012</w:t>
      </w:r>
      <w:r w:rsidR="000A05E1" w:rsidRPr="008E7554">
        <w:t xml:space="preserve">  </w:t>
      </w:r>
      <w:r w:rsidR="000A05E1" w:rsidRPr="008E7554">
        <w:rPr>
          <w:i/>
        </w:rPr>
        <w:t>Clinical</w:t>
      </w:r>
      <w:r w:rsidR="000A05E1" w:rsidRPr="000A05E1">
        <w:rPr>
          <w:i/>
        </w:rPr>
        <w:t xml:space="preserve"> Performance Studies for In Vitro Diagnostic Medical Devices</w:t>
      </w:r>
    </w:p>
    <w:p w:rsidR="00677A3F" w:rsidRPr="00A5315C" w:rsidRDefault="00677A3F" w:rsidP="00A5315C">
      <w:pPr>
        <w:spacing w:before="120" w:after="120"/>
        <w:rPr>
          <w:b/>
          <w:sz w:val="28"/>
          <w:szCs w:val="28"/>
        </w:rPr>
      </w:pPr>
      <w:r w:rsidRPr="00A5315C">
        <w:rPr>
          <w:b/>
          <w:sz w:val="28"/>
          <w:szCs w:val="28"/>
        </w:rPr>
        <w:t>International standards</w:t>
      </w:r>
    </w:p>
    <w:p w:rsidR="00677A3F" w:rsidRPr="00660421" w:rsidRDefault="00677A3F" w:rsidP="00A5315C">
      <w:pPr>
        <w:spacing w:before="120" w:after="120"/>
        <w:rPr>
          <w:i/>
          <w:szCs w:val="24"/>
        </w:rPr>
      </w:pPr>
      <w:r w:rsidRPr="00660421">
        <w:rPr>
          <w:szCs w:val="24"/>
        </w:rPr>
        <w:t>ISO 14971:200</w:t>
      </w:r>
      <w:r w:rsidR="00654606" w:rsidRPr="00660421">
        <w:rPr>
          <w:szCs w:val="24"/>
        </w:rPr>
        <w:t>7</w:t>
      </w:r>
      <w:r w:rsidRPr="00660421">
        <w:rPr>
          <w:szCs w:val="24"/>
        </w:rPr>
        <w:t xml:space="preserve"> </w:t>
      </w:r>
      <w:r w:rsidRPr="00660421">
        <w:rPr>
          <w:i/>
          <w:szCs w:val="24"/>
        </w:rPr>
        <w:t xml:space="preserve">Medical Devices – Application of </w:t>
      </w:r>
      <w:r w:rsidR="00FE775C">
        <w:rPr>
          <w:i/>
          <w:szCs w:val="24"/>
        </w:rPr>
        <w:t>Risk M</w:t>
      </w:r>
      <w:r w:rsidRPr="00660421">
        <w:rPr>
          <w:i/>
          <w:szCs w:val="24"/>
        </w:rPr>
        <w:t xml:space="preserve">anagement to </w:t>
      </w:r>
      <w:r w:rsidR="00FE775C">
        <w:rPr>
          <w:i/>
          <w:szCs w:val="24"/>
        </w:rPr>
        <w:t>M</w:t>
      </w:r>
      <w:r w:rsidRPr="00660421">
        <w:rPr>
          <w:i/>
          <w:szCs w:val="24"/>
        </w:rPr>
        <w:t xml:space="preserve">edical </w:t>
      </w:r>
      <w:r w:rsidR="00FE775C">
        <w:rPr>
          <w:i/>
          <w:szCs w:val="24"/>
        </w:rPr>
        <w:t>D</w:t>
      </w:r>
      <w:r w:rsidRPr="00660421">
        <w:rPr>
          <w:i/>
          <w:szCs w:val="24"/>
        </w:rPr>
        <w:t>evices.</w:t>
      </w:r>
    </w:p>
    <w:p w:rsidR="00677A3F" w:rsidRPr="00AD0501" w:rsidRDefault="00677A3F" w:rsidP="00A5315C">
      <w:pPr>
        <w:spacing w:before="120" w:after="120"/>
        <w:rPr>
          <w:iCs/>
          <w:szCs w:val="24"/>
        </w:rPr>
      </w:pPr>
      <w:r w:rsidRPr="00660421">
        <w:rPr>
          <w:szCs w:val="24"/>
        </w:rPr>
        <w:t>ISO/TR 16142:200</w:t>
      </w:r>
      <w:r w:rsidR="00654606" w:rsidRPr="00660421">
        <w:rPr>
          <w:szCs w:val="24"/>
        </w:rPr>
        <w:t>6</w:t>
      </w:r>
      <w:r w:rsidRPr="00660421">
        <w:rPr>
          <w:szCs w:val="24"/>
        </w:rPr>
        <w:t xml:space="preserve"> </w:t>
      </w:r>
      <w:r w:rsidRPr="00660421">
        <w:rPr>
          <w:i/>
          <w:szCs w:val="24"/>
        </w:rPr>
        <w:t>Medical Devices – Guidance on the Selection of Standards in Support of the Recognized Essential Principles of Safety and Performance of Medical</w:t>
      </w:r>
      <w:r w:rsidR="00654606" w:rsidRPr="00660421">
        <w:rPr>
          <w:i/>
          <w:szCs w:val="24"/>
        </w:rPr>
        <w:t xml:space="preserve"> Devices.</w:t>
      </w:r>
    </w:p>
    <w:p w:rsidR="00677A3F" w:rsidRPr="00660421" w:rsidRDefault="00677A3F" w:rsidP="004E2DAE">
      <w:pPr>
        <w:pStyle w:val="Heading1"/>
      </w:pPr>
      <w:bookmarkStart w:id="20" w:name="_Toc495236045"/>
      <w:bookmarkStart w:id="21" w:name="_Toc510255040"/>
      <w:bookmarkStart w:id="22" w:name="_Toc520777707"/>
      <w:bookmarkStart w:id="23" w:name="_Toc522463170"/>
      <w:bookmarkStart w:id="24" w:name="_Toc316479815"/>
      <w:r w:rsidRPr="00660421">
        <w:t>Definitions</w:t>
      </w:r>
      <w:bookmarkEnd w:id="20"/>
      <w:bookmarkEnd w:id="21"/>
      <w:bookmarkEnd w:id="22"/>
      <w:bookmarkEnd w:id="23"/>
      <w:bookmarkEnd w:id="24"/>
    </w:p>
    <w:p w:rsidR="00AD24B4" w:rsidRPr="00660421" w:rsidRDefault="00AD24B4" w:rsidP="00814746">
      <w:pPr>
        <w:spacing w:before="120" w:after="120"/>
        <w:ind w:left="709" w:hanging="709"/>
      </w:pPr>
      <w:r w:rsidRPr="00660421">
        <w:rPr>
          <w:b/>
          <w:bCs/>
          <w:szCs w:val="24"/>
        </w:rPr>
        <w:t xml:space="preserve">Analytical performance: </w:t>
      </w:r>
      <w:r w:rsidR="00096317">
        <w:t>t</w:t>
      </w:r>
      <w:r w:rsidR="005175A6" w:rsidRPr="005175A6">
        <w:t>he ability of an IVD medical device to detect or measure a particular analyte.</w:t>
      </w:r>
      <w:r w:rsidR="005175A6">
        <w:rPr>
          <w:i/>
        </w:rPr>
        <w:t xml:space="preserve"> </w:t>
      </w:r>
    </w:p>
    <w:p w:rsidR="00A43822" w:rsidRPr="00660421" w:rsidRDefault="00A43822" w:rsidP="00814746">
      <w:pPr>
        <w:autoSpaceDE w:val="0"/>
        <w:autoSpaceDN w:val="0"/>
        <w:adjustRightInd w:val="0"/>
        <w:spacing w:before="120" w:after="120"/>
        <w:ind w:left="720" w:hanging="720"/>
        <w:rPr>
          <w:b/>
          <w:szCs w:val="24"/>
        </w:rPr>
      </w:pPr>
      <w:r w:rsidRPr="00660421">
        <w:rPr>
          <w:b/>
          <w:bCs/>
          <w:szCs w:val="24"/>
        </w:rPr>
        <w:t xml:space="preserve">Clinical </w:t>
      </w:r>
      <w:r w:rsidR="00D2330E" w:rsidRPr="00660421">
        <w:rPr>
          <w:b/>
          <w:bCs/>
          <w:szCs w:val="24"/>
        </w:rPr>
        <w:t>d</w:t>
      </w:r>
      <w:r w:rsidRPr="00660421">
        <w:rPr>
          <w:b/>
          <w:bCs/>
          <w:szCs w:val="24"/>
        </w:rPr>
        <w:t xml:space="preserve">ata: </w:t>
      </w:r>
      <w:r w:rsidR="005D6BC6" w:rsidRPr="00660421">
        <w:rPr>
          <w:bCs/>
          <w:szCs w:val="24"/>
        </w:rPr>
        <w:t>s</w:t>
      </w:r>
      <w:r w:rsidRPr="00660421">
        <w:rPr>
          <w:szCs w:val="24"/>
        </w:rPr>
        <w:t>afety and/or performance information that are generated from the clinical use of a medical device.</w:t>
      </w:r>
      <w:r w:rsidRPr="00660421">
        <w:rPr>
          <w:b/>
          <w:szCs w:val="24"/>
        </w:rPr>
        <w:t xml:space="preserve"> </w:t>
      </w:r>
    </w:p>
    <w:p w:rsidR="000324BB" w:rsidRDefault="00677A3F" w:rsidP="00814746">
      <w:pPr>
        <w:spacing w:before="120" w:after="120"/>
        <w:ind w:left="720" w:hanging="720"/>
        <w:rPr>
          <w:bCs/>
        </w:rPr>
      </w:pPr>
      <w:r w:rsidRPr="00660421">
        <w:rPr>
          <w:b/>
          <w:szCs w:val="24"/>
        </w:rPr>
        <w:t xml:space="preserve">Clinical evaluation: </w:t>
      </w:r>
      <w:r w:rsidR="005D6BC6" w:rsidRPr="00660421">
        <w:t>t</w:t>
      </w:r>
      <w:r w:rsidR="000324BB" w:rsidRPr="00660421">
        <w:t>he assessment and analysis of clinical data pertaining to a medical device to verify the clinical safety and performance of the device when used as intended by the manufacturer.</w:t>
      </w:r>
      <w:r w:rsidR="000324BB" w:rsidRPr="00660421">
        <w:rPr>
          <w:bCs/>
        </w:rPr>
        <w:t xml:space="preserve"> </w:t>
      </w:r>
    </w:p>
    <w:p w:rsidR="00CE0154" w:rsidRPr="00CE0154" w:rsidRDefault="00CE0154" w:rsidP="00814746">
      <w:pPr>
        <w:spacing w:before="120" w:after="120"/>
        <w:ind w:left="720" w:hanging="720"/>
        <w:rPr>
          <w:bCs/>
        </w:rPr>
      </w:pPr>
      <w:r w:rsidRPr="00CE0154">
        <w:rPr>
          <w:b/>
        </w:rPr>
        <w:t xml:space="preserve">Clinical evidence for an </w:t>
      </w:r>
      <w:smartTag w:uri="urn:schemas-microsoft-com:office:smarttags" w:element="stockticker">
        <w:r w:rsidRPr="00CE0154">
          <w:rPr>
            <w:b/>
          </w:rPr>
          <w:t>IVD</w:t>
        </w:r>
      </w:smartTag>
      <w:r w:rsidRPr="00CE0154">
        <w:rPr>
          <w:b/>
        </w:rPr>
        <w:t xml:space="preserve"> medical device</w:t>
      </w:r>
      <w:r>
        <w:rPr>
          <w:b/>
        </w:rPr>
        <w:t>:</w:t>
      </w:r>
      <w:r w:rsidRPr="00CE0154">
        <w:t xml:space="preserve"> all the information that supports the scientific validity and performance for its use as intended by the manufacturer.</w:t>
      </w:r>
    </w:p>
    <w:p w:rsidR="00AD24B4" w:rsidRPr="00660421" w:rsidRDefault="00AD24B4" w:rsidP="00814746">
      <w:pPr>
        <w:spacing w:before="120" w:after="120"/>
        <w:ind w:left="709" w:hanging="709"/>
      </w:pPr>
      <w:r w:rsidRPr="00660421">
        <w:rPr>
          <w:b/>
          <w:bCs/>
        </w:rPr>
        <w:t>Clinical performance</w:t>
      </w:r>
      <w:r w:rsidR="0038059B" w:rsidRPr="00660421">
        <w:rPr>
          <w:b/>
          <w:bCs/>
        </w:rPr>
        <w:t xml:space="preserve"> of an IVD medical device</w:t>
      </w:r>
      <w:r w:rsidRPr="00660421">
        <w:rPr>
          <w:b/>
          <w:bCs/>
        </w:rPr>
        <w:t>:</w:t>
      </w:r>
      <w:r w:rsidRPr="00660421">
        <w:rPr>
          <w:bCs/>
        </w:rPr>
        <w:t xml:space="preserve"> </w:t>
      </w:r>
      <w:r w:rsidR="00CE0154">
        <w:t>t</w:t>
      </w:r>
      <w:r w:rsidR="00CE0154" w:rsidRPr="00CE0154">
        <w:t>he ability of an IVD medical device to yield results that are correlated with a particular clinical condition/physiological state in accordance with target population and intended user.</w:t>
      </w:r>
      <w:r w:rsidR="00CE0154">
        <w:rPr>
          <w:i/>
        </w:rPr>
        <w:t xml:space="preserve"> </w:t>
      </w:r>
    </w:p>
    <w:p w:rsidR="007E2FD9" w:rsidRDefault="00677A3F" w:rsidP="00814746">
      <w:pPr>
        <w:spacing w:before="120" w:after="120"/>
        <w:ind w:left="709" w:hanging="709"/>
        <w:rPr>
          <w:i/>
          <w:iCs/>
          <w:lang w:eastAsia="ja-JP"/>
        </w:rPr>
      </w:pPr>
      <w:r w:rsidRPr="00660421">
        <w:rPr>
          <w:b/>
          <w:szCs w:val="24"/>
        </w:rPr>
        <w:t xml:space="preserve">Harm: </w:t>
      </w:r>
      <w:r w:rsidR="005D6BC6" w:rsidRPr="00660421">
        <w:rPr>
          <w:szCs w:val="24"/>
        </w:rPr>
        <w:t>p</w:t>
      </w:r>
      <w:r w:rsidRPr="00660421">
        <w:rPr>
          <w:szCs w:val="24"/>
        </w:rPr>
        <w:t>hysical injury or damage to the health of people or damage to property or the environment</w:t>
      </w:r>
      <w:r w:rsidR="007E2FD9">
        <w:rPr>
          <w:i/>
          <w:iCs/>
        </w:rPr>
        <w:t xml:space="preserve"> </w:t>
      </w:r>
    </w:p>
    <w:p w:rsidR="007E2FD9" w:rsidRDefault="00677A3F" w:rsidP="00814746">
      <w:pPr>
        <w:spacing w:before="120" w:after="120"/>
        <w:ind w:left="709" w:hanging="709"/>
        <w:rPr>
          <w:iCs/>
        </w:rPr>
      </w:pPr>
      <w:r w:rsidRPr="00660421">
        <w:rPr>
          <w:b/>
          <w:szCs w:val="24"/>
        </w:rPr>
        <w:t xml:space="preserve">Hazard: </w:t>
      </w:r>
      <w:r w:rsidR="005D6BC6" w:rsidRPr="00660421">
        <w:rPr>
          <w:szCs w:val="24"/>
        </w:rPr>
        <w:t>p</w:t>
      </w:r>
      <w:r w:rsidRPr="00660421">
        <w:rPr>
          <w:szCs w:val="24"/>
        </w:rPr>
        <w:t>otential source of harm</w:t>
      </w:r>
      <w:r w:rsidRPr="00660421">
        <w:rPr>
          <w:smallCaps/>
          <w:szCs w:val="24"/>
        </w:rPr>
        <w:t xml:space="preserve">. </w:t>
      </w:r>
    </w:p>
    <w:p w:rsidR="007E2FD9" w:rsidRDefault="00677A3F" w:rsidP="00814746">
      <w:pPr>
        <w:spacing w:before="120" w:after="120"/>
        <w:ind w:left="709" w:hanging="709"/>
        <w:rPr>
          <w:lang w:eastAsia="ja-JP"/>
        </w:rPr>
      </w:pPr>
      <w:r w:rsidRPr="00660421">
        <w:rPr>
          <w:b/>
        </w:rPr>
        <w:t>Intended use / purpose:</w:t>
      </w:r>
      <w:r w:rsidRPr="00660421">
        <w:t xml:space="preserve"> </w:t>
      </w:r>
      <w:r w:rsidR="005D6BC6" w:rsidRPr="00660421">
        <w:t>t</w:t>
      </w:r>
      <w:r w:rsidRPr="00660421">
        <w:t>he objective intent of the manufacturer regarding the use of a product, process or service as reflected in the specifications, instructions and information provided by the manufacturer</w:t>
      </w:r>
    </w:p>
    <w:p w:rsidR="003F0A26" w:rsidRPr="005175A6" w:rsidRDefault="00AD0501" w:rsidP="005175A6">
      <w:pPr>
        <w:spacing w:before="120" w:after="120"/>
        <w:ind w:left="720" w:hanging="720"/>
        <w:rPr>
          <w:i/>
          <w:iCs/>
        </w:rPr>
      </w:pPr>
      <w:r>
        <w:rPr>
          <w:rStyle w:val="AWK8Char"/>
        </w:rPr>
        <w:t>In V</w:t>
      </w:r>
      <w:r w:rsidR="003F0A26" w:rsidRPr="00660421">
        <w:rPr>
          <w:rStyle w:val="AWK8Char"/>
        </w:rPr>
        <w:t xml:space="preserve">itro </w:t>
      </w:r>
      <w:r>
        <w:rPr>
          <w:rStyle w:val="AWK8Char"/>
        </w:rPr>
        <w:t xml:space="preserve">Diagnostic </w:t>
      </w:r>
      <w:r w:rsidR="003F0A26" w:rsidRPr="00660421">
        <w:rPr>
          <w:rStyle w:val="AWK8Char"/>
        </w:rPr>
        <w:t xml:space="preserve">(IVD) medical device: </w:t>
      </w:r>
      <w:r w:rsidR="005175A6" w:rsidRPr="00FE775C">
        <w:rPr>
          <w:szCs w:val="24"/>
        </w:rPr>
        <w:t xml:space="preserve">refer to </w:t>
      </w:r>
      <w:r w:rsidR="005175A6" w:rsidRPr="005175A6">
        <w:t>GHTF/SG1/N71:2012</w:t>
      </w:r>
      <w:r w:rsidR="005175A6" w:rsidRPr="005175A6">
        <w:rPr>
          <w:i/>
          <w:iCs/>
        </w:rPr>
        <w:t xml:space="preserve"> </w:t>
      </w:r>
      <w:r w:rsidR="00CA0021" w:rsidRPr="00CA0021">
        <w:rPr>
          <w:i/>
          <w:szCs w:val="24"/>
        </w:rPr>
        <w:t>Definition of the Terms ‘Medical Device’ and ‘In Vitro Diagnostic (IVD) Medical Device’</w:t>
      </w:r>
      <w:r w:rsidR="00CA0021">
        <w:rPr>
          <w:i/>
          <w:szCs w:val="24"/>
        </w:rPr>
        <w:t xml:space="preserve">. </w:t>
      </w:r>
    </w:p>
    <w:p w:rsidR="00D77D8B" w:rsidRPr="00660421" w:rsidRDefault="005C0A6E" w:rsidP="00814746">
      <w:pPr>
        <w:spacing w:before="120" w:after="120"/>
        <w:ind w:left="709" w:hanging="709"/>
        <w:rPr>
          <w:rStyle w:val="AWK8Char"/>
        </w:rPr>
      </w:pPr>
      <w:smartTag w:uri="urn:schemas-microsoft-com:office:smarttags" w:element="stockticker">
        <w:r w:rsidRPr="00660421">
          <w:rPr>
            <w:b/>
            <w:bCs/>
          </w:rPr>
          <w:t>IVD</w:t>
        </w:r>
      </w:smartTag>
      <w:r w:rsidRPr="00660421">
        <w:rPr>
          <w:b/>
          <w:bCs/>
        </w:rPr>
        <w:t xml:space="preserve"> medical device for </w:t>
      </w:r>
      <w:r w:rsidR="00415A8E" w:rsidRPr="00660421">
        <w:rPr>
          <w:b/>
          <w:bCs/>
        </w:rPr>
        <w:t>s</w:t>
      </w:r>
      <w:r w:rsidRPr="00660421">
        <w:rPr>
          <w:b/>
          <w:bCs/>
        </w:rPr>
        <w:t>elf-testing</w:t>
      </w:r>
      <w:r w:rsidRPr="00660421">
        <w:rPr>
          <w:b/>
        </w:rPr>
        <w:t>:</w:t>
      </w:r>
      <w:r w:rsidRPr="00660421">
        <w:t xml:space="preserve"> any </w:t>
      </w:r>
      <w:smartTag w:uri="urn:schemas-microsoft-com:office:smarttags" w:element="stockticker">
        <w:r w:rsidRPr="00660421">
          <w:t>IVD</w:t>
        </w:r>
      </w:smartTag>
      <w:r w:rsidRPr="00660421">
        <w:t xml:space="preserve"> medical device intended by the manufacturer for use by lay persons.</w:t>
      </w:r>
    </w:p>
    <w:p w:rsidR="00814746" w:rsidRDefault="00D77D8B" w:rsidP="00D63006">
      <w:pPr>
        <w:autoSpaceDE w:val="0"/>
        <w:autoSpaceDN w:val="0"/>
        <w:adjustRightInd w:val="0"/>
        <w:ind w:left="709" w:hanging="709"/>
        <w:rPr>
          <w:szCs w:val="24"/>
          <w:lang w:eastAsia="ja-JP"/>
        </w:rPr>
      </w:pPr>
      <w:r w:rsidRPr="00660421">
        <w:rPr>
          <w:b/>
          <w:bCs/>
        </w:rPr>
        <w:t>Lay person</w:t>
      </w:r>
      <w:r w:rsidRPr="00660421">
        <w:t>: individual that does not have formal training in a relevant field or discipline.</w:t>
      </w:r>
      <w:r w:rsidR="00814746">
        <w:t xml:space="preserve">  </w:t>
      </w:r>
    </w:p>
    <w:p w:rsidR="00814746" w:rsidRPr="00D63006" w:rsidRDefault="0038037C" w:rsidP="00D63006">
      <w:pPr>
        <w:spacing w:before="120" w:after="120"/>
        <w:ind w:left="720" w:hanging="720"/>
      </w:pPr>
      <w:r w:rsidRPr="00D63006">
        <w:rPr>
          <w:b/>
        </w:rPr>
        <w:lastRenderedPageBreak/>
        <w:t>Manufacturer:</w:t>
      </w:r>
      <w:r w:rsidRPr="00D63006">
        <w:t xml:space="preserve"> refer to </w:t>
      </w:r>
      <w:r w:rsidR="00814746" w:rsidRPr="00D63006">
        <w:t>GHTF/SG1/N055:2009 Definitions of the Terms Manufacturer, Authorised Representative, Distributor and Importer.</w:t>
      </w:r>
    </w:p>
    <w:p w:rsidR="00814746" w:rsidRPr="00660421" w:rsidRDefault="00677A3F" w:rsidP="00814746">
      <w:pPr>
        <w:spacing w:before="120" w:after="120"/>
        <w:ind w:left="720" w:hanging="720"/>
        <w:rPr>
          <w:i/>
          <w:iCs/>
        </w:rPr>
      </w:pPr>
      <w:r w:rsidRPr="00FE775C">
        <w:rPr>
          <w:b/>
          <w:szCs w:val="24"/>
        </w:rPr>
        <w:t>Medical device:</w:t>
      </w:r>
      <w:r w:rsidRPr="00660421">
        <w:rPr>
          <w:b/>
          <w:szCs w:val="24"/>
        </w:rPr>
        <w:t xml:space="preserve"> </w:t>
      </w:r>
      <w:r w:rsidR="005D6BC6" w:rsidRPr="00FE775C">
        <w:rPr>
          <w:szCs w:val="24"/>
        </w:rPr>
        <w:t>r</w:t>
      </w:r>
      <w:r w:rsidRPr="00FE775C">
        <w:rPr>
          <w:szCs w:val="24"/>
        </w:rPr>
        <w:t xml:space="preserve">efer to </w:t>
      </w:r>
      <w:r w:rsidR="00814746" w:rsidRPr="005175A6">
        <w:t>GHTF/SG1/N</w:t>
      </w:r>
      <w:r w:rsidR="005175A6" w:rsidRPr="005175A6">
        <w:t>71</w:t>
      </w:r>
      <w:r w:rsidR="00814746" w:rsidRPr="005175A6">
        <w:t>:20</w:t>
      </w:r>
      <w:r w:rsidR="005175A6" w:rsidRPr="005175A6">
        <w:t>12</w:t>
      </w:r>
      <w:r w:rsidR="00814746" w:rsidRPr="005175A6">
        <w:rPr>
          <w:i/>
          <w:iCs/>
        </w:rPr>
        <w:t xml:space="preserve"> </w:t>
      </w:r>
      <w:r w:rsidR="00CA0021" w:rsidRPr="00CA0021">
        <w:rPr>
          <w:i/>
          <w:szCs w:val="24"/>
        </w:rPr>
        <w:t>Definition of the Terms ‘Medical Device’ and ‘In Vitro Diagnostic (IVD) Medical Device’</w:t>
      </w:r>
      <w:r w:rsidR="00CA0021">
        <w:rPr>
          <w:i/>
          <w:szCs w:val="24"/>
        </w:rPr>
        <w:t>.</w:t>
      </w:r>
      <w:r w:rsidR="00CA0021">
        <w:rPr>
          <w:i/>
          <w:iCs/>
        </w:rPr>
        <w:t xml:space="preserve">  </w:t>
      </w:r>
    </w:p>
    <w:p w:rsidR="00B54F64" w:rsidRPr="00660421" w:rsidRDefault="00B54F64" w:rsidP="00814746">
      <w:pPr>
        <w:spacing w:before="120" w:after="120"/>
        <w:ind w:left="709" w:hanging="709"/>
        <w:rPr>
          <w:iCs/>
        </w:rPr>
      </w:pPr>
      <w:r w:rsidRPr="00660421">
        <w:rPr>
          <w:b/>
          <w:szCs w:val="24"/>
        </w:rPr>
        <w:t xml:space="preserve">Performance evaluation </w:t>
      </w:r>
      <w:r w:rsidR="00BD7E22" w:rsidRPr="00660421">
        <w:rPr>
          <w:b/>
          <w:szCs w:val="24"/>
        </w:rPr>
        <w:t>for an IVD medical device</w:t>
      </w:r>
      <w:r w:rsidRPr="00660421">
        <w:rPr>
          <w:b/>
          <w:szCs w:val="24"/>
        </w:rPr>
        <w:t>:</w:t>
      </w:r>
      <w:r w:rsidRPr="00660421">
        <w:rPr>
          <w:szCs w:val="24"/>
        </w:rPr>
        <w:t xml:space="preserve"> </w:t>
      </w:r>
      <w:r w:rsidR="00096317">
        <w:t>a</w:t>
      </w:r>
      <w:r w:rsidR="00096317" w:rsidRPr="00096317">
        <w:t>ssessment and analysis of data to establish or verify the performance of an IVD medical device</w:t>
      </w:r>
      <w:r w:rsidR="00096317">
        <w:rPr>
          <w:i/>
        </w:rPr>
        <w:t>.</w:t>
      </w:r>
    </w:p>
    <w:p w:rsidR="00677A3F" w:rsidRPr="00660421" w:rsidRDefault="00677A3F" w:rsidP="00814746">
      <w:pPr>
        <w:pStyle w:val="BodyTextIndent"/>
        <w:spacing w:before="120" w:after="120"/>
        <w:rPr>
          <w:b w:val="0"/>
          <w:szCs w:val="24"/>
        </w:rPr>
      </w:pPr>
      <w:r w:rsidRPr="00660421">
        <w:rPr>
          <w:szCs w:val="24"/>
        </w:rPr>
        <w:t>Regulatory Authority (RA):</w:t>
      </w:r>
      <w:r w:rsidR="000532DB" w:rsidRPr="00660421">
        <w:rPr>
          <w:b w:val="0"/>
          <w:szCs w:val="24"/>
        </w:rPr>
        <w:t xml:space="preserve"> </w:t>
      </w:r>
      <w:r w:rsidR="005D6BC6" w:rsidRPr="00660421">
        <w:rPr>
          <w:b w:val="0"/>
          <w:szCs w:val="24"/>
        </w:rPr>
        <w:t>a</w:t>
      </w:r>
      <w:r w:rsidRPr="00660421">
        <w:rPr>
          <w:b w:val="0"/>
          <w:szCs w:val="24"/>
        </w:rPr>
        <w:t xml:space="preserve"> government agency or other entity that exercises a legal right to control the use or sale of medical devices within its jurisdiction, and may take enforcement action to ensure that medical products marketed within its jurisdiction comply with legal requirements. </w:t>
      </w:r>
    </w:p>
    <w:p w:rsidR="00814746" w:rsidRDefault="00677A3F" w:rsidP="00814746">
      <w:pPr>
        <w:ind w:left="709" w:hanging="709"/>
        <w:rPr>
          <w:lang w:eastAsia="ja-JP"/>
        </w:rPr>
      </w:pPr>
      <w:r w:rsidRPr="00814746">
        <w:rPr>
          <w:b/>
          <w:szCs w:val="24"/>
        </w:rPr>
        <w:t xml:space="preserve">Risk: </w:t>
      </w:r>
      <w:r w:rsidR="005D6BC6" w:rsidRPr="00814746">
        <w:rPr>
          <w:szCs w:val="24"/>
        </w:rPr>
        <w:t>c</w:t>
      </w:r>
      <w:r w:rsidRPr="00814746">
        <w:rPr>
          <w:szCs w:val="24"/>
        </w:rPr>
        <w:t>ombination of the probability of occurrence of harm and the severity of that harm.</w:t>
      </w:r>
      <w:r w:rsidRPr="00660421">
        <w:rPr>
          <w:b/>
          <w:szCs w:val="24"/>
        </w:rPr>
        <w:t xml:space="preserve">  </w:t>
      </w:r>
    </w:p>
    <w:p w:rsidR="00677A3F" w:rsidRPr="00660421" w:rsidRDefault="00677A3F" w:rsidP="00814746">
      <w:pPr>
        <w:pStyle w:val="BodyTextIndent"/>
        <w:spacing w:before="120" w:after="120"/>
        <w:rPr>
          <w:b w:val="0"/>
          <w:szCs w:val="24"/>
        </w:rPr>
      </w:pPr>
      <w:r w:rsidRPr="00660421">
        <w:rPr>
          <w:szCs w:val="24"/>
        </w:rPr>
        <w:t>Specimen:</w:t>
      </w:r>
      <w:r w:rsidRPr="00660421">
        <w:rPr>
          <w:b w:val="0"/>
          <w:szCs w:val="24"/>
        </w:rPr>
        <w:t xml:space="preserve"> </w:t>
      </w:r>
      <w:r w:rsidR="005D6BC6" w:rsidRPr="00660421">
        <w:rPr>
          <w:b w:val="0"/>
          <w:szCs w:val="24"/>
        </w:rPr>
        <w:t>t</w:t>
      </w:r>
      <w:r w:rsidRPr="00660421">
        <w:rPr>
          <w:b w:val="0"/>
          <w:szCs w:val="24"/>
        </w:rPr>
        <w:t xml:space="preserve">he discrete portion of a body fluid or tissue or other sample associated with the body taken for examination, study, or analysis of one or more quantity or characteristic to determine the character of the whole. </w:t>
      </w:r>
    </w:p>
    <w:p w:rsidR="00677A3F" w:rsidRPr="00D63006" w:rsidRDefault="00677A3F" w:rsidP="004E2DAE">
      <w:pPr>
        <w:pStyle w:val="Heading1"/>
      </w:pPr>
      <w:bookmarkStart w:id="25" w:name="_Toc510255041"/>
      <w:bookmarkStart w:id="26" w:name="_Toc520777708"/>
      <w:bookmarkStart w:id="27" w:name="_Toc522463171"/>
      <w:bookmarkStart w:id="28" w:name="_Toc316479816"/>
      <w:r w:rsidRPr="00D63006">
        <w:t xml:space="preserve">Safety and Performance of Medical Devices </w:t>
      </w:r>
      <w:bookmarkEnd w:id="25"/>
      <w:bookmarkEnd w:id="26"/>
      <w:bookmarkEnd w:id="27"/>
      <w:r w:rsidR="00046E2B" w:rsidRPr="00D63006">
        <w:t>– General Principles</w:t>
      </w:r>
      <w:bookmarkEnd w:id="28"/>
    </w:p>
    <w:p w:rsidR="002B0668" w:rsidRPr="00690A41" w:rsidRDefault="00BF59EB" w:rsidP="00690A41">
      <w:pPr>
        <w:pStyle w:val="BodyTextIndent2"/>
        <w:spacing w:before="120" w:after="120"/>
      </w:pPr>
      <w:r w:rsidRPr="00690A41">
        <w:t xml:space="preserve">A manufacturer of a medical device is expected to design and manufacture a product that is safe and performs as intended.  This guidance document describes fundamental design and manufacturing requirements, referred to as </w:t>
      </w:r>
      <w:r w:rsidR="005D6BC6" w:rsidRPr="00690A41">
        <w:t>‘</w:t>
      </w:r>
      <w:r w:rsidRPr="00690A41">
        <w:t>Essential Principles of Safety and Performance</w:t>
      </w:r>
      <w:r w:rsidR="005D6BC6" w:rsidRPr="00690A41">
        <w:t>’</w:t>
      </w:r>
      <w:r w:rsidRPr="00690A41">
        <w:t xml:space="preserve">, to ensure this outcome.  </w:t>
      </w:r>
      <w:r w:rsidR="002B0668" w:rsidRPr="00690A41">
        <w:t xml:space="preserve">This document is structured to provide general </w:t>
      </w:r>
      <w:r w:rsidR="00E2661C" w:rsidRPr="00690A41">
        <w:t xml:space="preserve">essential </w:t>
      </w:r>
      <w:r w:rsidR="002B0668" w:rsidRPr="00690A41">
        <w:t xml:space="preserve">principles that apply to all medical devices including IVD medical devices </w:t>
      </w:r>
      <w:r w:rsidR="00725186" w:rsidRPr="00690A41">
        <w:t>(</w:t>
      </w:r>
      <w:r w:rsidR="00690A41" w:rsidRPr="00690A41">
        <w:t>Section 6</w:t>
      </w:r>
      <w:r w:rsidR="00725186" w:rsidRPr="00690A41">
        <w:t xml:space="preserve">) </w:t>
      </w:r>
      <w:r w:rsidR="002B0668" w:rsidRPr="00690A41">
        <w:t xml:space="preserve">and is then </w:t>
      </w:r>
      <w:r w:rsidR="00E2661C" w:rsidRPr="00690A41">
        <w:t>separated</w:t>
      </w:r>
      <w:r w:rsidR="002B0668" w:rsidRPr="00690A41">
        <w:t xml:space="preserve"> into </w:t>
      </w:r>
      <w:r w:rsidR="00757660" w:rsidRPr="00690A41">
        <w:t xml:space="preserve">two </w:t>
      </w:r>
      <w:r w:rsidR="002B0668" w:rsidRPr="00690A41">
        <w:t>dedicated sections</w:t>
      </w:r>
      <w:r w:rsidR="00E2661C" w:rsidRPr="00690A41">
        <w:t>, one for medical devices other than IVD medical devices</w:t>
      </w:r>
      <w:r w:rsidR="00690A41" w:rsidRPr="00690A41">
        <w:t xml:space="preserve"> (S</w:t>
      </w:r>
      <w:r w:rsidR="00725186" w:rsidRPr="00690A41">
        <w:t xml:space="preserve">ection </w:t>
      </w:r>
      <w:r w:rsidR="00690A41" w:rsidRPr="00690A41">
        <w:t>7</w:t>
      </w:r>
      <w:r w:rsidR="00725186" w:rsidRPr="00690A41">
        <w:t>)</w:t>
      </w:r>
      <w:r w:rsidR="00E2661C" w:rsidRPr="00690A41">
        <w:t xml:space="preserve"> and the other for IVD medical devices</w:t>
      </w:r>
      <w:r w:rsidR="00690A41" w:rsidRPr="00690A41">
        <w:t xml:space="preserve"> only</w:t>
      </w:r>
      <w:r w:rsidR="00725186" w:rsidRPr="00690A41">
        <w:t xml:space="preserve"> </w:t>
      </w:r>
      <w:r w:rsidR="00690A41" w:rsidRPr="00690A41">
        <w:t>(Section 8).</w:t>
      </w:r>
    </w:p>
    <w:p w:rsidR="00BF59EB" w:rsidRPr="00690A41" w:rsidRDefault="00DE105F" w:rsidP="00690A41">
      <w:pPr>
        <w:pStyle w:val="BodyTextIndent2"/>
        <w:spacing w:before="120" w:after="120"/>
      </w:pPr>
      <w:r w:rsidRPr="00690A41">
        <w:t xml:space="preserve">The </w:t>
      </w:r>
      <w:r w:rsidR="00BF59EB" w:rsidRPr="00690A41">
        <w:t xml:space="preserve">medical device manufacturer’s design and manufacturing activities are under the control of its </w:t>
      </w:r>
      <w:r w:rsidR="00690A41">
        <w:t>quality management system</w:t>
      </w:r>
      <w:r w:rsidR="00BF59EB" w:rsidRPr="00690A41">
        <w:t>.  Conformity of the device to all the applicable Essential Principles will be demonstrated and assessed according to procedures designated by the R</w:t>
      </w:r>
      <w:r w:rsidR="00690A41">
        <w:t xml:space="preserve">egulatory </w:t>
      </w:r>
      <w:r w:rsidR="00BF59EB" w:rsidRPr="00690A41">
        <w:t>A</w:t>
      </w:r>
      <w:r w:rsidR="00690A41">
        <w:t>uthority</w:t>
      </w:r>
      <w:r w:rsidR="00BF59EB" w:rsidRPr="00690A41">
        <w:t xml:space="preserve"> and described in other GHTF guidance.</w:t>
      </w:r>
    </w:p>
    <w:p w:rsidR="00D02B48" w:rsidRPr="00660421" w:rsidRDefault="00D02B48">
      <w:pPr>
        <w:pStyle w:val="Header"/>
        <w:tabs>
          <w:tab w:val="clear" w:pos="4320"/>
          <w:tab w:val="clear" w:pos="8640"/>
        </w:tabs>
        <w:rPr>
          <w:szCs w:val="24"/>
        </w:rPr>
        <w:sectPr w:rsidR="00D02B48" w:rsidRPr="00660421">
          <w:headerReference w:type="default" r:id="rId10"/>
          <w:footerReference w:type="default" r:id="rId11"/>
          <w:pgSz w:w="11907" w:h="16840" w:code="9"/>
          <w:pgMar w:top="1134" w:right="1440" w:bottom="1440" w:left="1440" w:header="720" w:footer="720" w:gutter="0"/>
          <w:cols w:space="720"/>
        </w:sectPr>
      </w:pPr>
    </w:p>
    <w:p w:rsidR="002B0668" w:rsidRPr="00660421" w:rsidRDefault="006444F8" w:rsidP="00DE105F">
      <w:pPr>
        <w:pStyle w:val="Heading1"/>
      </w:pPr>
      <w:bookmarkStart w:id="29" w:name="_Toc316479817"/>
      <w:r>
        <w:lastRenderedPageBreak/>
        <w:t>Essential</w:t>
      </w:r>
      <w:r w:rsidR="00677A3F" w:rsidRPr="00660421">
        <w:t xml:space="preserve"> </w:t>
      </w:r>
      <w:r w:rsidR="004C2386" w:rsidRPr="00660421">
        <w:t>Principles</w:t>
      </w:r>
      <w:r w:rsidR="002B0668" w:rsidRPr="00660421">
        <w:t xml:space="preserve"> </w:t>
      </w:r>
      <w:r w:rsidR="003032E9">
        <w:t>applicable</w:t>
      </w:r>
      <w:r w:rsidR="002B0668" w:rsidRPr="00660421">
        <w:t xml:space="preserve"> to all </w:t>
      </w:r>
      <w:r>
        <w:t>M</w:t>
      </w:r>
      <w:r w:rsidR="002B0668" w:rsidRPr="00660421">
        <w:t xml:space="preserve">edical </w:t>
      </w:r>
      <w:r>
        <w:t>D</w:t>
      </w:r>
      <w:r w:rsidR="002B0668" w:rsidRPr="00660421">
        <w:t xml:space="preserve">evices including IVD </w:t>
      </w:r>
      <w:r>
        <w:t>M</w:t>
      </w:r>
      <w:r w:rsidR="002B0668" w:rsidRPr="00660421">
        <w:t xml:space="preserve">edical </w:t>
      </w:r>
      <w:r>
        <w:t>D</w:t>
      </w:r>
      <w:r w:rsidR="002B0668" w:rsidRPr="00660421">
        <w:t>evices</w:t>
      </w:r>
      <w:bookmarkEnd w:id="29"/>
    </w:p>
    <w:p w:rsidR="00156EE0" w:rsidRPr="00660421" w:rsidRDefault="00677A3F" w:rsidP="001C17EE">
      <w:pPr>
        <w:pStyle w:val="AWK3"/>
        <w:numPr>
          <w:ilvl w:val="0"/>
          <w:numId w:val="5"/>
        </w:numPr>
        <w:tabs>
          <w:tab w:val="clear" w:pos="360"/>
          <w:tab w:val="left" w:pos="567"/>
        </w:tabs>
        <w:spacing w:after="120"/>
        <w:ind w:left="567" w:hanging="567"/>
      </w:pPr>
      <w:r w:rsidRPr="00660421">
        <w:t>Medical devices should be designed and manufactured in such a way that, when used under the conditions and for the purposes intended and, where applicable, by virtue of the technical knowledge, experience, education or training</w:t>
      </w:r>
      <w:r w:rsidR="00F10FA6" w:rsidRPr="00660421">
        <w:t>, and the medical and physical conditions</w:t>
      </w:r>
      <w:r w:rsidRPr="00660421">
        <w:t xml:space="preserve"> of intended users, they will </w:t>
      </w:r>
      <w:r w:rsidR="002A1EF2" w:rsidRPr="00660421">
        <w:t xml:space="preserve">perform as intended by the manufacturer and </w:t>
      </w:r>
      <w:r w:rsidRPr="00660421">
        <w:t xml:space="preserve">not compromise the clinical condition or the safety of patients, or the safety and health of users or, where applicable, other persons, provided that any risks which may be associated with their use constitute acceptable risks when weighed against the benefits to the patient and are compatible with a high level of protection of </w:t>
      </w:r>
      <w:r w:rsidR="00783E62" w:rsidRPr="00660421">
        <w:t>h</w:t>
      </w:r>
      <w:r w:rsidRPr="00660421">
        <w:t>ealth and safety.</w:t>
      </w:r>
    </w:p>
    <w:p w:rsidR="00677A3F" w:rsidRPr="00660421" w:rsidRDefault="00677A3F" w:rsidP="001C17EE">
      <w:pPr>
        <w:pStyle w:val="AWK3"/>
        <w:numPr>
          <w:ilvl w:val="0"/>
          <w:numId w:val="5"/>
        </w:numPr>
        <w:tabs>
          <w:tab w:val="clear" w:pos="360"/>
          <w:tab w:val="left" w:pos="567"/>
        </w:tabs>
        <w:spacing w:after="120"/>
        <w:ind w:left="567" w:hanging="567"/>
        <w:rPr>
          <w:szCs w:val="24"/>
        </w:rPr>
      </w:pPr>
      <w:r w:rsidRPr="00660421">
        <w:rPr>
          <w:szCs w:val="24"/>
        </w:rPr>
        <w:t xml:space="preserve">The solutions adopted by the manufacturer for the design and manufacture of the devices should conform to safety principles, </w:t>
      </w:r>
      <w:r w:rsidRPr="00103D26">
        <w:rPr>
          <w:szCs w:val="24"/>
        </w:rPr>
        <w:t xml:space="preserve">taking account of the generally </w:t>
      </w:r>
      <w:r w:rsidRPr="00103D26">
        <w:rPr>
          <w:szCs w:val="24"/>
        </w:rPr>
        <w:lastRenderedPageBreak/>
        <w:t>acknowledged state of the art.</w:t>
      </w:r>
      <w:r w:rsidRPr="00660421">
        <w:rPr>
          <w:szCs w:val="24"/>
        </w:rPr>
        <w:t xml:space="preserve"> </w:t>
      </w:r>
      <w:r w:rsidR="00DC5A10" w:rsidRPr="00660421">
        <w:rPr>
          <w:szCs w:val="24"/>
        </w:rPr>
        <w:t xml:space="preserve"> </w:t>
      </w:r>
      <w:r w:rsidRPr="00660421">
        <w:rPr>
          <w:szCs w:val="24"/>
        </w:rPr>
        <w:t>When risk reduction is required, the manufacturer should control the risks so that the residual risk associated with each hazard is judged acceptable.  The manufacturer should apply the following principles in the priority order listed:</w:t>
      </w:r>
    </w:p>
    <w:p w:rsidR="00677A3F" w:rsidRPr="00EA2D08" w:rsidRDefault="00677A3F" w:rsidP="00EA2D08">
      <w:pPr>
        <w:numPr>
          <w:ilvl w:val="0"/>
          <w:numId w:val="29"/>
        </w:numPr>
        <w:tabs>
          <w:tab w:val="clear" w:pos="1120"/>
          <w:tab w:val="left" w:pos="1276"/>
        </w:tabs>
        <w:spacing w:after="120"/>
        <w:ind w:left="1276" w:hanging="425"/>
        <w:rPr>
          <w:szCs w:val="24"/>
        </w:rPr>
      </w:pPr>
      <w:r w:rsidRPr="00660421">
        <w:rPr>
          <w:szCs w:val="24"/>
        </w:rPr>
        <w:t>identify known or foreseeable hazards and estimate the associated risks arising from the intended use and foreseeable misuse</w:t>
      </w:r>
      <w:r w:rsidR="00F001D9" w:rsidRPr="00660421">
        <w:rPr>
          <w:szCs w:val="24"/>
        </w:rPr>
        <w:t>;</w:t>
      </w:r>
    </w:p>
    <w:p w:rsidR="00677A3F" w:rsidRPr="00EA2D08" w:rsidRDefault="00677A3F" w:rsidP="00EA2D08">
      <w:pPr>
        <w:pStyle w:val="a0"/>
        <w:numPr>
          <w:ilvl w:val="0"/>
          <w:numId w:val="29"/>
        </w:numPr>
        <w:tabs>
          <w:tab w:val="clear" w:pos="1120"/>
          <w:tab w:val="left" w:pos="-1440"/>
          <w:tab w:val="left" w:pos="567"/>
          <w:tab w:val="left" w:pos="1276"/>
        </w:tabs>
        <w:spacing w:before="120" w:after="120"/>
        <w:ind w:left="1276" w:hanging="425"/>
        <w:rPr>
          <w:szCs w:val="24"/>
          <w:lang w:val="en-GB"/>
        </w:rPr>
      </w:pPr>
      <w:r w:rsidRPr="00660421">
        <w:rPr>
          <w:szCs w:val="24"/>
          <w:lang w:val="en-GB"/>
        </w:rPr>
        <w:t>eliminate risks as far as reasonably practicable through inherently safe design and manufacture</w:t>
      </w:r>
      <w:r w:rsidR="00F001D9" w:rsidRPr="00660421">
        <w:rPr>
          <w:szCs w:val="24"/>
          <w:lang w:val="en-GB"/>
        </w:rPr>
        <w:t>;</w:t>
      </w:r>
    </w:p>
    <w:p w:rsidR="00677A3F" w:rsidRPr="00EA2D08" w:rsidRDefault="00677A3F" w:rsidP="00EA2D08">
      <w:pPr>
        <w:pStyle w:val="a0"/>
        <w:numPr>
          <w:ilvl w:val="0"/>
          <w:numId w:val="29"/>
        </w:numPr>
        <w:tabs>
          <w:tab w:val="clear" w:pos="1120"/>
          <w:tab w:val="left" w:pos="-1440"/>
          <w:tab w:val="left" w:pos="567"/>
          <w:tab w:val="left" w:pos="1276"/>
        </w:tabs>
        <w:spacing w:before="120" w:after="120"/>
        <w:ind w:left="1276" w:hanging="425"/>
        <w:rPr>
          <w:szCs w:val="24"/>
          <w:lang w:val="en-GB"/>
        </w:rPr>
      </w:pPr>
      <w:r w:rsidRPr="00660421">
        <w:rPr>
          <w:szCs w:val="24"/>
          <w:lang w:val="en-GB"/>
        </w:rPr>
        <w:t>reduce as far as reasonably practicable the remaining risks by taking adequate protection measures, including alarms</w:t>
      </w:r>
      <w:r w:rsidR="00F001D9" w:rsidRPr="00660421">
        <w:rPr>
          <w:szCs w:val="24"/>
          <w:lang w:val="en-GB"/>
        </w:rPr>
        <w:t>; and</w:t>
      </w:r>
    </w:p>
    <w:p w:rsidR="00677A3F" w:rsidRPr="00EA2D08" w:rsidRDefault="00677A3F" w:rsidP="00EA2D08">
      <w:pPr>
        <w:pStyle w:val="a0"/>
        <w:numPr>
          <w:ilvl w:val="0"/>
          <w:numId w:val="29"/>
        </w:numPr>
        <w:tabs>
          <w:tab w:val="clear" w:pos="1120"/>
          <w:tab w:val="left" w:pos="-1440"/>
          <w:tab w:val="left" w:pos="567"/>
          <w:tab w:val="left" w:pos="1276"/>
        </w:tabs>
        <w:spacing w:before="120" w:after="120"/>
        <w:ind w:left="1276" w:hanging="425"/>
        <w:rPr>
          <w:szCs w:val="24"/>
          <w:lang w:val="en-GB"/>
        </w:rPr>
      </w:pPr>
      <w:r w:rsidRPr="00660421">
        <w:rPr>
          <w:szCs w:val="24"/>
          <w:lang w:val="en-GB"/>
        </w:rPr>
        <w:t>inform users of any residual risks.</w:t>
      </w:r>
    </w:p>
    <w:p w:rsidR="00753ED2" w:rsidRPr="00660421" w:rsidRDefault="00F672FB" w:rsidP="001C17EE">
      <w:pPr>
        <w:pStyle w:val="AWK3"/>
        <w:numPr>
          <w:ilvl w:val="0"/>
          <w:numId w:val="5"/>
        </w:numPr>
        <w:tabs>
          <w:tab w:val="clear" w:pos="360"/>
          <w:tab w:val="left" w:pos="567"/>
          <w:tab w:val="left" w:pos="1134"/>
          <w:tab w:val="left" w:pos="1276"/>
        </w:tabs>
        <w:spacing w:after="120"/>
        <w:ind w:left="567" w:hanging="567"/>
        <w:rPr>
          <w:szCs w:val="24"/>
        </w:rPr>
      </w:pPr>
      <w:r>
        <w:rPr>
          <w:szCs w:val="24"/>
        </w:rPr>
        <w:t>Medical d</w:t>
      </w:r>
      <w:r w:rsidR="00677A3F" w:rsidRPr="00660421">
        <w:rPr>
          <w:szCs w:val="24"/>
        </w:rPr>
        <w:t>evices should achieve the performance intended by the manufacturer and be designed</w:t>
      </w:r>
      <w:r w:rsidR="0046298E" w:rsidRPr="00660421">
        <w:rPr>
          <w:szCs w:val="24"/>
        </w:rPr>
        <w:t xml:space="preserve"> and</w:t>
      </w:r>
      <w:r w:rsidR="00677A3F" w:rsidRPr="00660421">
        <w:rPr>
          <w:szCs w:val="24"/>
        </w:rPr>
        <w:t xml:space="preserve"> manufactured in such a way that</w:t>
      </w:r>
      <w:r w:rsidR="003603C6">
        <w:rPr>
          <w:szCs w:val="24"/>
        </w:rPr>
        <w:t>, during normal conditions of use,</w:t>
      </w:r>
      <w:r w:rsidR="003603C6" w:rsidRPr="00660421">
        <w:rPr>
          <w:szCs w:val="24"/>
        </w:rPr>
        <w:t xml:space="preserve"> </w:t>
      </w:r>
      <w:r w:rsidR="00677A3F" w:rsidRPr="00660421">
        <w:rPr>
          <w:szCs w:val="24"/>
        </w:rPr>
        <w:t xml:space="preserve">they are suitable for </w:t>
      </w:r>
      <w:r w:rsidR="005A5641" w:rsidRPr="00660421">
        <w:rPr>
          <w:szCs w:val="24"/>
        </w:rPr>
        <w:t>their intended purpose</w:t>
      </w:r>
      <w:r w:rsidR="00A958F4" w:rsidRPr="00660421">
        <w:rPr>
          <w:szCs w:val="24"/>
        </w:rPr>
        <w:t>.</w:t>
      </w:r>
      <w:r w:rsidR="005819DB" w:rsidRPr="005819DB">
        <w:rPr>
          <w:szCs w:val="24"/>
          <w:lang w:eastAsia="en-GB"/>
        </w:rPr>
        <w:t xml:space="preserve"> </w:t>
      </w:r>
    </w:p>
    <w:p w:rsidR="00677A3F" w:rsidRPr="00660421" w:rsidRDefault="00677A3F" w:rsidP="001C17EE">
      <w:pPr>
        <w:pStyle w:val="AWK3"/>
        <w:numPr>
          <w:ilvl w:val="0"/>
          <w:numId w:val="5"/>
        </w:numPr>
        <w:tabs>
          <w:tab w:val="clear" w:pos="360"/>
          <w:tab w:val="left" w:pos="567"/>
          <w:tab w:val="left" w:pos="1134"/>
          <w:tab w:val="left" w:pos="1276"/>
        </w:tabs>
        <w:spacing w:after="120"/>
        <w:ind w:left="567" w:hanging="567"/>
      </w:pPr>
      <w:r w:rsidRPr="00660421">
        <w:rPr>
          <w:szCs w:val="24"/>
        </w:rPr>
        <w:t xml:space="preserve">The characteristics and performances referred to in Clauses </w:t>
      </w:r>
      <w:r w:rsidR="00F672FB">
        <w:rPr>
          <w:szCs w:val="24"/>
        </w:rPr>
        <w:t>A1, A2 and A3</w:t>
      </w:r>
      <w:r w:rsidRPr="00660421">
        <w:rPr>
          <w:szCs w:val="24"/>
        </w:rPr>
        <w:t xml:space="preserve"> should not be adversely affected to such a degree that the health or safety of the patient or the user and, where applicable, of other persons are compromised during the lifetime of the device, as indicated by the manufacturer, when the device is subjected to the stresses which can occur during normal conditions of use and has been properly</w:t>
      </w:r>
      <w:r w:rsidR="00A854C4" w:rsidRPr="00660421">
        <w:rPr>
          <w:szCs w:val="24"/>
        </w:rPr>
        <w:t xml:space="preserve"> </w:t>
      </w:r>
      <w:r w:rsidRPr="00660421">
        <w:rPr>
          <w:szCs w:val="24"/>
        </w:rPr>
        <w:t>maintained in accordance with the manufacturer’s instructions</w:t>
      </w:r>
      <w:r w:rsidRPr="00834E6A">
        <w:rPr>
          <w:szCs w:val="24"/>
        </w:rPr>
        <w:t>.</w:t>
      </w:r>
      <w:r w:rsidR="00834E6A" w:rsidRPr="00834E6A">
        <w:rPr>
          <w:szCs w:val="24"/>
        </w:rPr>
        <w:t xml:space="preserve">  </w:t>
      </w:r>
    </w:p>
    <w:p w:rsidR="007200C7" w:rsidRPr="00FD69DD" w:rsidRDefault="0083024D" w:rsidP="001C17EE">
      <w:pPr>
        <w:pStyle w:val="AWK3"/>
        <w:numPr>
          <w:ilvl w:val="0"/>
          <w:numId w:val="5"/>
        </w:numPr>
        <w:tabs>
          <w:tab w:val="clear" w:pos="360"/>
          <w:tab w:val="left" w:pos="567"/>
          <w:tab w:val="left" w:pos="1134"/>
          <w:tab w:val="left" w:pos="1276"/>
        </w:tabs>
        <w:spacing w:after="120"/>
        <w:ind w:left="567" w:hanging="567"/>
      </w:pPr>
      <w:r>
        <w:rPr>
          <w:szCs w:val="24"/>
        </w:rPr>
        <w:t>Medical</w:t>
      </w:r>
      <w:r w:rsidR="00677A3F" w:rsidRPr="00660421">
        <w:rPr>
          <w:szCs w:val="24"/>
        </w:rPr>
        <w:t xml:space="preserve"> devices should be designed, manufactured and pack</w:t>
      </w:r>
      <w:r w:rsidR="00DE5F16">
        <w:rPr>
          <w:szCs w:val="24"/>
        </w:rPr>
        <w:t>ag</w:t>
      </w:r>
      <w:r w:rsidR="00677A3F" w:rsidRPr="00660421">
        <w:rPr>
          <w:szCs w:val="24"/>
        </w:rPr>
        <w:t xml:space="preserve">ed in such a way that their characteristics and performances during their intended use will not be adversely affected </w:t>
      </w:r>
      <w:r w:rsidR="007200C7" w:rsidRPr="00660421">
        <w:rPr>
          <w:szCs w:val="24"/>
        </w:rPr>
        <w:t>by</w:t>
      </w:r>
      <w:r w:rsidR="00677A3F" w:rsidRPr="00660421">
        <w:rPr>
          <w:szCs w:val="24"/>
        </w:rPr>
        <w:t xml:space="preserve"> transport and storage conditions (for example, fluctuations of temperature and humidity) taking account of the instructions and information provided by the manufacturer.</w:t>
      </w:r>
    </w:p>
    <w:p w:rsidR="00FD69DD" w:rsidRPr="00660421" w:rsidRDefault="00FD69DD" w:rsidP="001C17EE">
      <w:pPr>
        <w:pStyle w:val="AWK3"/>
        <w:numPr>
          <w:ilvl w:val="0"/>
          <w:numId w:val="5"/>
        </w:numPr>
        <w:tabs>
          <w:tab w:val="clear" w:pos="360"/>
          <w:tab w:val="left" w:pos="567"/>
          <w:tab w:val="left" w:pos="1134"/>
          <w:tab w:val="left" w:pos="1276"/>
        </w:tabs>
        <w:spacing w:after="120"/>
        <w:ind w:left="567" w:hanging="567"/>
      </w:pPr>
      <w:r>
        <w:rPr>
          <w:szCs w:val="24"/>
        </w:rPr>
        <w:t xml:space="preserve">All known </w:t>
      </w:r>
      <w:r w:rsidRPr="00FD69DD">
        <w:t>and foreseeable risks, and any undesirable effects, should be minimised and be acceptable when weighed against the benefits of the intended performance of medical</w:t>
      </w:r>
      <w:r>
        <w:rPr>
          <w:szCs w:val="24"/>
          <w:lang w:eastAsia="en-GB"/>
        </w:rPr>
        <w:t xml:space="preserve"> devices during normal conditions of use</w:t>
      </w:r>
      <w:r w:rsidRPr="00660421">
        <w:rPr>
          <w:szCs w:val="24"/>
          <w:lang w:eastAsia="en-GB"/>
        </w:rPr>
        <w:t>.</w:t>
      </w:r>
    </w:p>
    <w:p w:rsidR="00DC631F" w:rsidRPr="00660421" w:rsidRDefault="00DC631F" w:rsidP="00DC631F">
      <w:pPr>
        <w:pStyle w:val="AWK3"/>
        <w:spacing w:after="120"/>
        <w:sectPr w:rsidR="00DC631F" w:rsidRPr="00660421" w:rsidSect="00D02B48">
          <w:type w:val="continuous"/>
          <w:pgSz w:w="11907" w:h="16840" w:code="9"/>
          <w:pgMar w:top="1134" w:right="1440" w:bottom="1440" w:left="1440" w:header="720" w:footer="720" w:gutter="0"/>
          <w:cols w:space="720"/>
        </w:sectPr>
      </w:pPr>
    </w:p>
    <w:p w:rsidR="00F95C3A" w:rsidRPr="00660421" w:rsidRDefault="00F95C3A" w:rsidP="009A2203">
      <w:pPr>
        <w:pStyle w:val="Heading1"/>
      </w:pPr>
      <w:bookmarkStart w:id="30" w:name="_Toc316479818"/>
      <w:r w:rsidRPr="00660421">
        <w:lastRenderedPageBreak/>
        <w:t xml:space="preserve">Essential Principles </w:t>
      </w:r>
      <w:r w:rsidR="007E4CE9">
        <w:t>a</w:t>
      </w:r>
      <w:r w:rsidR="006444F8">
        <w:t>ppl</w:t>
      </w:r>
      <w:r w:rsidR="003032E9">
        <w:t>icable</w:t>
      </w:r>
      <w:r w:rsidR="006444F8">
        <w:t xml:space="preserve"> to </w:t>
      </w:r>
      <w:r w:rsidRPr="00660421">
        <w:t xml:space="preserve">Medical </w:t>
      </w:r>
      <w:r w:rsidRPr="009A2203">
        <w:t>Devices</w:t>
      </w:r>
      <w:r w:rsidR="00757660" w:rsidRPr="00660421">
        <w:t xml:space="preserve"> </w:t>
      </w:r>
      <w:r w:rsidRPr="00660421">
        <w:t>other than IVD Medical Devices</w:t>
      </w:r>
      <w:bookmarkEnd w:id="30"/>
      <w:r w:rsidRPr="00660421">
        <w:t xml:space="preserve"> </w:t>
      </w:r>
    </w:p>
    <w:p w:rsidR="00F95C3A" w:rsidRPr="00660421" w:rsidRDefault="0083024D" w:rsidP="00EA2D08">
      <w:pPr>
        <w:pStyle w:val="BodyTextIndent2"/>
        <w:spacing w:before="120" w:after="120"/>
      </w:pPr>
      <w:r>
        <w:rPr>
          <w:szCs w:val="24"/>
        </w:rPr>
        <w:t xml:space="preserve">The design and manufacturing principles listed in this Section of the document </w:t>
      </w:r>
      <w:r w:rsidRPr="005E5A1D">
        <w:rPr>
          <w:b/>
          <w:szCs w:val="24"/>
        </w:rPr>
        <w:t xml:space="preserve">are additional to the general principles </w:t>
      </w:r>
      <w:r w:rsidR="00AD0501">
        <w:rPr>
          <w:b/>
          <w:szCs w:val="24"/>
        </w:rPr>
        <w:t>o</w:t>
      </w:r>
      <w:r w:rsidRPr="005E5A1D">
        <w:rPr>
          <w:b/>
          <w:szCs w:val="24"/>
        </w:rPr>
        <w:t>f safety and performance listed in Section 6</w:t>
      </w:r>
      <w:r>
        <w:rPr>
          <w:szCs w:val="24"/>
        </w:rPr>
        <w:t xml:space="preserve">. </w:t>
      </w:r>
    </w:p>
    <w:p w:rsidR="00677A3F" w:rsidRPr="00951BDB" w:rsidRDefault="00677A3F" w:rsidP="003A6A56">
      <w:pPr>
        <w:pStyle w:val="Heading2B"/>
      </w:pPr>
      <w:bookmarkStart w:id="31" w:name="_Toc316479819"/>
      <w:r w:rsidRPr="00951BDB">
        <w:t xml:space="preserve">Chemical, </w:t>
      </w:r>
      <w:r w:rsidRPr="001504F6">
        <w:t>physical</w:t>
      </w:r>
      <w:r w:rsidRPr="00951BDB">
        <w:t xml:space="preserve"> and biological properties</w:t>
      </w:r>
      <w:bookmarkEnd w:id="31"/>
    </w:p>
    <w:p w:rsidR="00677A3F" w:rsidRPr="009324E3" w:rsidRDefault="00677A3F" w:rsidP="0027452E">
      <w:pPr>
        <w:pStyle w:val="AWKpara1"/>
        <w:ind w:left="709" w:hanging="709"/>
      </w:pPr>
      <w:r w:rsidRPr="009461CD">
        <w:t xml:space="preserve">The devices should be designed and manufactured in such a way as to ensure the characteristics and performance referred to in </w:t>
      </w:r>
      <w:r w:rsidR="00A83C01" w:rsidRPr="001504F6">
        <w:t>Section</w:t>
      </w:r>
      <w:r w:rsidR="00932648" w:rsidRPr="001504F6">
        <w:t xml:space="preserve"> 6</w:t>
      </w:r>
      <w:r w:rsidRPr="001504F6">
        <w:t>.</w:t>
      </w:r>
      <w:r w:rsidRPr="009324E3">
        <w:t xml:space="preserve">  Particular attention should be paid to:</w:t>
      </w:r>
    </w:p>
    <w:p w:rsidR="00677A3F" w:rsidRPr="00660421" w:rsidRDefault="00677A3F" w:rsidP="00B92913">
      <w:pPr>
        <w:pStyle w:val="AWK24"/>
        <w:numPr>
          <w:ilvl w:val="0"/>
          <w:numId w:val="15"/>
        </w:numPr>
        <w:spacing w:before="120" w:after="120"/>
        <w:ind w:hanging="357"/>
        <w:rPr>
          <w:lang w:val="en-GB"/>
        </w:rPr>
      </w:pPr>
      <w:r w:rsidRPr="00660421">
        <w:rPr>
          <w:lang w:val="en-GB"/>
        </w:rPr>
        <w:t>the choice of materials used, particularly as regards toxicity and, where appropriate, flammability,</w:t>
      </w:r>
    </w:p>
    <w:p w:rsidR="00677A3F" w:rsidRPr="00660421" w:rsidRDefault="00677A3F" w:rsidP="00B92913">
      <w:pPr>
        <w:pStyle w:val="AWK24"/>
        <w:numPr>
          <w:ilvl w:val="0"/>
          <w:numId w:val="15"/>
        </w:numPr>
        <w:spacing w:before="120" w:after="120"/>
        <w:ind w:hanging="357"/>
        <w:rPr>
          <w:lang w:val="en-GB"/>
        </w:rPr>
      </w:pPr>
      <w:r w:rsidRPr="00660421">
        <w:rPr>
          <w:lang w:val="en-GB"/>
        </w:rPr>
        <w:lastRenderedPageBreak/>
        <w:t>the compatibility between the materials used and biological tissues, cells</w:t>
      </w:r>
      <w:r w:rsidR="00A14EBA" w:rsidRPr="00660421">
        <w:rPr>
          <w:lang w:val="en-GB"/>
        </w:rPr>
        <w:t>,</w:t>
      </w:r>
      <w:r w:rsidRPr="00660421">
        <w:rPr>
          <w:lang w:val="en-GB"/>
        </w:rPr>
        <w:t xml:space="preserve"> </w:t>
      </w:r>
      <w:r w:rsidR="00A83C01">
        <w:rPr>
          <w:lang w:val="en-GB"/>
        </w:rPr>
        <w:t xml:space="preserve">and </w:t>
      </w:r>
      <w:r w:rsidRPr="00660421">
        <w:rPr>
          <w:lang w:val="en-GB"/>
        </w:rPr>
        <w:t>body fluids taking account of the intended purpose of the device.</w:t>
      </w:r>
    </w:p>
    <w:p w:rsidR="00677A3F" w:rsidRPr="00660421" w:rsidRDefault="00677A3F" w:rsidP="00B92913">
      <w:pPr>
        <w:pStyle w:val="AWK24"/>
        <w:numPr>
          <w:ilvl w:val="0"/>
          <w:numId w:val="15"/>
        </w:numPr>
        <w:spacing w:before="120" w:after="120"/>
        <w:ind w:hanging="357"/>
        <w:rPr>
          <w:lang w:val="en-GB"/>
        </w:rPr>
      </w:pPr>
      <w:r w:rsidRPr="00660421">
        <w:rPr>
          <w:szCs w:val="24"/>
          <w:lang w:val="en-GB"/>
        </w:rPr>
        <w:t>the choice of materials used</w:t>
      </w:r>
      <w:r w:rsidR="00AD0501">
        <w:rPr>
          <w:szCs w:val="24"/>
          <w:lang w:val="en-GB"/>
        </w:rPr>
        <w:t>,</w:t>
      </w:r>
      <w:r w:rsidRPr="00660421">
        <w:rPr>
          <w:szCs w:val="24"/>
          <w:lang w:val="en-GB"/>
        </w:rPr>
        <w:t xml:space="preserve"> reflect</w:t>
      </w:r>
      <w:r w:rsidR="00AD0501">
        <w:rPr>
          <w:szCs w:val="24"/>
          <w:lang w:val="en-GB"/>
        </w:rPr>
        <w:t>ing,</w:t>
      </w:r>
      <w:r w:rsidRPr="00660421">
        <w:rPr>
          <w:szCs w:val="24"/>
          <w:lang w:val="en-GB"/>
        </w:rPr>
        <w:t xml:space="preserve"> where appropriate, matters such as hardness, wear and fatigue strength.</w:t>
      </w:r>
    </w:p>
    <w:p w:rsidR="00677A3F" w:rsidRPr="00660421" w:rsidRDefault="00677A3F" w:rsidP="0027452E">
      <w:pPr>
        <w:pStyle w:val="AWKpara1"/>
        <w:tabs>
          <w:tab w:val="left" w:pos="709"/>
          <w:tab w:val="left" w:pos="851"/>
        </w:tabs>
        <w:ind w:left="709" w:hanging="709"/>
      </w:pPr>
      <w:r w:rsidRPr="00660421">
        <w:t>The devices should be designed, manufactured and pack</w:t>
      </w:r>
      <w:r w:rsidR="00A83C01">
        <w:t>ag</w:t>
      </w:r>
      <w:r w:rsidRPr="00660421">
        <w:t>ed in such a way as to minimize the risk posed by contaminants and residues to the persons involved in the transport, storage and use of the devices and to patients, taking account of the intended purpose of the</w:t>
      </w:r>
      <w:r w:rsidR="00AD0501">
        <w:t xml:space="preserve"> device</w:t>
      </w:r>
      <w:r w:rsidRPr="00660421">
        <w:t xml:space="preserve">.  Particular attention should be paid to tissues </w:t>
      </w:r>
      <w:r w:rsidR="00047BDF" w:rsidRPr="00660421">
        <w:t>e</w:t>
      </w:r>
      <w:r w:rsidRPr="00660421">
        <w:t>xposed and to the duration and frequency of exposure.</w:t>
      </w:r>
    </w:p>
    <w:p w:rsidR="00655BF0" w:rsidRPr="00660421" w:rsidRDefault="00677A3F" w:rsidP="0027452E">
      <w:pPr>
        <w:pStyle w:val="AWKpara1"/>
        <w:tabs>
          <w:tab w:val="left" w:pos="709"/>
        </w:tabs>
        <w:ind w:left="709" w:hanging="709"/>
      </w:pPr>
      <w:r w:rsidRPr="00660421">
        <w:t xml:space="preserve">The devices should be designed and manufactured in such a way that they can be used safely with the materials, substances and gases with which they enter into </w:t>
      </w:r>
      <w:smartTag w:uri="urn:schemas-microsoft-com:office:smarttags" w:element="PersonName">
        <w:r w:rsidRPr="00660421">
          <w:t>contact</w:t>
        </w:r>
      </w:smartTag>
      <w:r w:rsidRPr="00660421">
        <w:t xml:space="preserve"> during their normal use or during routine procedures; if the devices are intended to administer medicinal products they should be designed and manufactured in such a way as to be compatible with the medicinal products concerned according to the provisions and restrictions governing these products and that their performance is </w:t>
      </w:r>
      <w:r w:rsidR="00A854C4" w:rsidRPr="00660421">
        <w:t>m</w:t>
      </w:r>
      <w:r w:rsidRPr="00660421">
        <w:t>aintained in accordance with the intended use.</w:t>
      </w:r>
    </w:p>
    <w:p w:rsidR="00677A3F" w:rsidRPr="00660421" w:rsidRDefault="00677A3F" w:rsidP="0027452E">
      <w:pPr>
        <w:pStyle w:val="AWKpara1"/>
        <w:tabs>
          <w:tab w:val="left" w:pos="709"/>
        </w:tabs>
        <w:ind w:left="709" w:hanging="709"/>
      </w:pPr>
      <w:r w:rsidRPr="00660421">
        <w:t>The devices should be designed and manufactured in such a way as to reduce as far as reasonably practicable and appropriate the risks posed by substances that may leach or leak from the device.</w:t>
      </w:r>
      <w:r w:rsidR="00AB37ED" w:rsidRPr="00660421">
        <w:t xml:space="preserve">  Special attention shall be given to substances which are </w:t>
      </w:r>
      <w:r w:rsidR="00A854C4" w:rsidRPr="00660421">
        <w:t>c</w:t>
      </w:r>
      <w:r w:rsidR="00AB37ED" w:rsidRPr="00660421">
        <w:t>arcinogenic, mutagenic or toxic to reproduction.</w:t>
      </w:r>
    </w:p>
    <w:p w:rsidR="00677A3F" w:rsidRPr="00660421" w:rsidRDefault="00677A3F" w:rsidP="0027452E">
      <w:pPr>
        <w:pStyle w:val="AWKpara1"/>
        <w:tabs>
          <w:tab w:val="left" w:pos="709"/>
        </w:tabs>
        <w:ind w:left="709" w:hanging="709"/>
      </w:pPr>
      <w:r w:rsidRPr="00660421">
        <w:t>Devices should be designed and manufactured in such a way as to reduce as far as reasonably practicable and appropriate risks posed by the unintentional ingress or egress of substances into or from the device taking into account the device and the nature of the environment in which it is intended to be used.</w:t>
      </w:r>
    </w:p>
    <w:p w:rsidR="00677A3F" w:rsidRPr="00660421" w:rsidRDefault="00677A3F" w:rsidP="003A6A56">
      <w:pPr>
        <w:pStyle w:val="Heading2B"/>
      </w:pPr>
      <w:bookmarkStart w:id="32" w:name="_Toc316479820"/>
      <w:r w:rsidRPr="00660421">
        <w:t>Infection and microbial contamination</w:t>
      </w:r>
      <w:bookmarkEnd w:id="32"/>
    </w:p>
    <w:p w:rsidR="00677A3F" w:rsidRPr="00660421" w:rsidRDefault="00677A3F" w:rsidP="00CB615C">
      <w:pPr>
        <w:pStyle w:val="AWKpara2"/>
        <w:ind w:left="709" w:hanging="709"/>
      </w:pPr>
      <w:r w:rsidRPr="00660421">
        <w:t xml:space="preserve">The devices and </w:t>
      </w:r>
      <w:r w:rsidRPr="009324E3">
        <w:t>manufacturing</w:t>
      </w:r>
      <w:r w:rsidRPr="00660421">
        <w:t xml:space="preserve"> processes should be designed in such a way as to eliminate or to reduce as far as reasonably practicable and appropriate the risk of infection to patients, users and, where applicable, other persons.  The design should:</w:t>
      </w:r>
    </w:p>
    <w:p w:rsidR="00677A3F" w:rsidRPr="00AA1EE3" w:rsidRDefault="00677A3F" w:rsidP="00AA1EE3">
      <w:pPr>
        <w:numPr>
          <w:ilvl w:val="0"/>
          <w:numId w:val="29"/>
        </w:numPr>
        <w:tabs>
          <w:tab w:val="clear" w:pos="1120"/>
          <w:tab w:val="num" w:pos="1560"/>
        </w:tabs>
        <w:spacing w:after="120"/>
        <w:ind w:left="1560" w:hanging="426"/>
        <w:rPr>
          <w:szCs w:val="24"/>
        </w:rPr>
      </w:pPr>
      <w:r w:rsidRPr="00660421">
        <w:rPr>
          <w:szCs w:val="24"/>
        </w:rPr>
        <w:t>allow easy handling,</w:t>
      </w:r>
    </w:p>
    <w:p w:rsidR="00677A3F" w:rsidRPr="00660421" w:rsidRDefault="00677A3F" w:rsidP="00AA1EE3">
      <w:pPr>
        <w:spacing w:before="120" w:after="120"/>
        <w:ind w:left="709"/>
        <w:rPr>
          <w:szCs w:val="24"/>
        </w:rPr>
      </w:pPr>
      <w:r w:rsidRPr="00660421">
        <w:rPr>
          <w:szCs w:val="24"/>
        </w:rPr>
        <w:t>and, where necessary:</w:t>
      </w:r>
    </w:p>
    <w:p w:rsidR="00677A3F" w:rsidRPr="00660421" w:rsidRDefault="00677A3F" w:rsidP="00AA1EE3">
      <w:pPr>
        <w:numPr>
          <w:ilvl w:val="0"/>
          <w:numId w:val="4"/>
        </w:numPr>
        <w:tabs>
          <w:tab w:val="clear" w:pos="1736"/>
          <w:tab w:val="left" w:pos="1560"/>
        </w:tabs>
        <w:spacing w:before="120" w:after="120"/>
        <w:ind w:left="1560" w:hanging="425"/>
        <w:rPr>
          <w:szCs w:val="24"/>
        </w:rPr>
      </w:pPr>
      <w:r w:rsidRPr="00660421">
        <w:rPr>
          <w:szCs w:val="24"/>
        </w:rPr>
        <w:t>reduce as far as reasonably practicable and appropriate any microbial leakage from the device and/or microbial exposure during use,</w:t>
      </w:r>
    </w:p>
    <w:p w:rsidR="00677A3F" w:rsidRPr="00660421" w:rsidRDefault="00677A3F" w:rsidP="00AA1EE3">
      <w:pPr>
        <w:numPr>
          <w:ilvl w:val="0"/>
          <w:numId w:val="4"/>
        </w:numPr>
        <w:tabs>
          <w:tab w:val="clear" w:pos="1736"/>
          <w:tab w:val="left" w:pos="1560"/>
        </w:tabs>
        <w:spacing w:before="120" w:after="120"/>
        <w:ind w:left="1560" w:hanging="425"/>
        <w:rPr>
          <w:szCs w:val="24"/>
        </w:rPr>
      </w:pPr>
      <w:r w:rsidRPr="00660421">
        <w:rPr>
          <w:szCs w:val="24"/>
        </w:rPr>
        <w:t xml:space="preserve">prevent microbial contamination of the device </w:t>
      </w:r>
      <w:r w:rsidR="00A14EBA" w:rsidRPr="00660421">
        <w:rPr>
          <w:szCs w:val="24"/>
        </w:rPr>
        <w:t>or specimen</w:t>
      </w:r>
      <w:r w:rsidR="00A83C01">
        <w:rPr>
          <w:szCs w:val="24"/>
        </w:rPr>
        <w:t>,</w:t>
      </w:r>
      <w:r w:rsidR="00A14EBA" w:rsidRPr="00660421">
        <w:rPr>
          <w:szCs w:val="24"/>
        </w:rPr>
        <w:t xml:space="preserve"> where applicable, </w:t>
      </w:r>
      <w:r w:rsidRPr="00660421">
        <w:rPr>
          <w:szCs w:val="24"/>
        </w:rPr>
        <w:t>by the patient, user or other person.</w:t>
      </w:r>
    </w:p>
    <w:p w:rsidR="00677A3F" w:rsidRPr="00660421" w:rsidRDefault="00677A3F" w:rsidP="00CB615C">
      <w:pPr>
        <w:pStyle w:val="AWKpara2"/>
        <w:ind w:left="709" w:hanging="709"/>
      </w:pPr>
      <w:r w:rsidRPr="00660421">
        <w:t>Devices labelled as having a special microbiological state should be designed, manufactured and pack</w:t>
      </w:r>
      <w:r w:rsidR="00C27A97">
        <w:t>ag</w:t>
      </w:r>
      <w:r w:rsidRPr="00660421">
        <w:t>ed to ensure they remain so when placed on the market and remain so under the transport and storage conditions specified by the manufacturer.</w:t>
      </w:r>
    </w:p>
    <w:p w:rsidR="00677A3F" w:rsidRPr="00660421" w:rsidRDefault="00677A3F" w:rsidP="00CB615C">
      <w:pPr>
        <w:pStyle w:val="AWKpara2"/>
        <w:ind w:left="709" w:hanging="709"/>
      </w:pPr>
      <w:r w:rsidRPr="00660421">
        <w:t>Devices delivered in a sterile state should be designed, manufactured and pack</w:t>
      </w:r>
      <w:r w:rsidR="00C27A97">
        <w:t>ag</w:t>
      </w:r>
      <w:r w:rsidRPr="00660421">
        <w:t xml:space="preserve">ed in a non-reusable pack, and/or according to appropriate procedures, to ensure that they </w:t>
      </w:r>
      <w:r w:rsidRPr="00660421">
        <w:lastRenderedPageBreak/>
        <w:t xml:space="preserve">are sterile when placed on the market and remain sterile, under the transport and storage conditions indicated by the manufacturer, until the protective packaging is damaged or </w:t>
      </w:r>
      <w:r w:rsidR="003940AA" w:rsidRPr="00660421">
        <w:t>o</w:t>
      </w:r>
      <w:r w:rsidRPr="00660421">
        <w:t xml:space="preserve">pened. </w:t>
      </w:r>
    </w:p>
    <w:p w:rsidR="00677A3F" w:rsidRPr="00660421" w:rsidRDefault="00677A3F" w:rsidP="00CB615C">
      <w:pPr>
        <w:pStyle w:val="AWKpara2"/>
        <w:ind w:left="709" w:hanging="709"/>
      </w:pPr>
      <w:r w:rsidRPr="00660421">
        <w:t xml:space="preserve">Devices labelled either as sterile or as having a special microbiological state should have been processed, manufactured and, if applicable, sterilized by appropriate, </w:t>
      </w:r>
      <w:r w:rsidR="003940AA" w:rsidRPr="00660421">
        <w:t>v</w:t>
      </w:r>
      <w:r w:rsidRPr="00660421">
        <w:t>alidated methods.</w:t>
      </w:r>
    </w:p>
    <w:p w:rsidR="00677A3F" w:rsidRPr="00660421" w:rsidRDefault="00677A3F" w:rsidP="00CB615C">
      <w:pPr>
        <w:pStyle w:val="AWKpara2"/>
        <w:ind w:left="709" w:hanging="709"/>
      </w:pPr>
      <w:r w:rsidRPr="00660421">
        <w:t>Devices intended to be sterilized should be manufactured in appropriately controlled (e.g. environmental) conditions.</w:t>
      </w:r>
    </w:p>
    <w:p w:rsidR="00677A3F" w:rsidRPr="00660421" w:rsidRDefault="00677A3F" w:rsidP="00CB615C">
      <w:pPr>
        <w:pStyle w:val="AWKpara2"/>
        <w:ind w:left="709" w:hanging="709"/>
      </w:pPr>
      <w:r w:rsidRPr="00660421">
        <w:t>Packaging systems for non</w:t>
      </w:r>
      <w:r w:rsidRPr="00660421">
        <w:noBreakHyphen/>
        <w:t xml:space="preserve">sterile devices should </w:t>
      </w:r>
      <w:r w:rsidR="00CD67D0" w:rsidRPr="00660421">
        <w:t xml:space="preserve">maintain the integrity and cleanliness of </w:t>
      </w:r>
      <w:r w:rsidRPr="00660421">
        <w:t xml:space="preserve">the product and, if the devices are to be sterilized prior to use, minimize the risk of microbial contamination; the packaging system should be suitable taking </w:t>
      </w:r>
      <w:r w:rsidR="00883CE1" w:rsidRPr="00660421">
        <w:t>a</w:t>
      </w:r>
      <w:r w:rsidRPr="00660421">
        <w:t>ccount of the method of sterilization indicated by the manufacturer.</w:t>
      </w:r>
    </w:p>
    <w:p w:rsidR="00E97FAD" w:rsidRPr="00660421" w:rsidRDefault="00677A3F" w:rsidP="00CB615C">
      <w:pPr>
        <w:pStyle w:val="AWKpara2"/>
        <w:ind w:left="709" w:hanging="709"/>
      </w:pPr>
      <w:r w:rsidRPr="00660421">
        <w:t xml:space="preserve">The </w:t>
      </w:r>
      <w:r w:rsidR="00646B03" w:rsidRPr="00660421">
        <w:t>labelling</w:t>
      </w:r>
      <w:r w:rsidRPr="00660421">
        <w:t xml:space="preserve"> of the device should distinguish between identical or similar products placed on the market in both sterile and non</w:t>
      </w:r>
      <w:r w:rsidRPr="00660421">
        <w:noBreakHyphen/>
        <w:t>sterile condition.</w:t>
      </w:r>
    </w:p>
    <w:p w:rsidR="009D3BFF" w:rsidRPr="00660421" w:rsidRDefault="009D3BFF" w:rsidP="003A6A56">
      <w:pPr>
        <w:pStyle w:val="Heading2B"/>
      </w:pPr>
      <w:bookmarkStart w:id="33" w:name="_Toc316479821"/>
      <w:r w:rsidRPr="00660421">
        <w:t xml:space="preserve">Medical devices incorporating a substance considered to be </w:t>
      </w:r>
      <w:r w:rsidR="00C8085D" w:rsidRPr="00660421">
        <w:t xml:space="preserve">a </w:t>
      </w:r>
      <w:r w:rsidRPr="00660421">
        <w:t>medicinal product/drug</w:t>
      </w:r>
      <w:bookmarkEnd w:id="33"/>
    </w:p>
    <w:p w:rsidR="00C27A97" w:rsidRDefault="00C27A97" w:rsidP="00AA1EE3">
      <w:pPr>
        <w:pStyle w:val="BodyTextIndent2"/>
        <w:spacing w:before="120" w:after="120"/>
      </w:pPr>
      <w:r w:rsidRPr="00660421">
        <w:t xml:space="preserve">This </w:t>
      </w:r>
      <w:r w:rsidRPr="00AA1EE3">
        <w:t>section</w:t>
      </w:r>
      <w:r w:rsidRPr="00660421">
        <w:t xml:space="preserve"> is not intended to provide guidance on ‘combination products’ as a whole since definitions have yet to be harmonized and practice varies between different </w:t>
      </w:r>
      <w:r w:rsidR="00942CB7">
        <w:t>j</w:t>
      </w:r>
      <w:r w:rsidRPr="00660421">
        <w:t xml:space="preserve">urisdictions.  </w:t>
      </w:r>
    </w:p>
    <w:p w:rsidR="009D3BFF" w:rsidRPr="00660421" w:rsidRDefault="009D3BFF" w:rsidP="00CB615C">
      <w:pPr>
        <w:pStyle w:val="AWKpara3"/>
        <w:ind w:left="709" w:hanging="709"/>
      </w:pPr>
      <w:r w:rsidRPr="00660421">
        <w:t xml:space="preserve">Where a device incorporates, as an integral part, a substance which, if used separately, may be considered to be a medicinal product/drug as defined in the relevant legislation that </w:t>
      </w:r>
      <w:r w:rsidRPr="004079C6">
        <w:t>applies</w:t>
      </w:r>
      <w:r w:rsidRPr="00660421">
        <w:t xml:space="preserve"> within that jurisdiction and which is liable to act upon the body with action ancillary to that of the device, the safety, quality and performance of the device as a whole should be verified, as well as the safety, quality and </w:t>
      </w:r>
      <w:r w:rsidRPr="00C616D2">
        <w:t>efficacy</w:t>
      </w:r>
      <w:r w:rsidRPr="00660421">
        <w:t xml:space="preserve"> of the substance in the specific application, </w:t>
      </w:r>
    </w:p>
    <w:p w:rsidR="009D3BFF" w:rsidRPr="00660421" w:rsidRDefault="009D3BFF" w:rsidP="003A6A56">
      <w:pPr>
        <w:pStyle w:val="Heading2B"/>
      </w:pPr>
      <w:bookmarkStart w:id="34" w:name="_Toc316479822"/>
      <w:r w:rsidRPr="00660421">
        <w:t>Medical devices incorporating materials of biological origin</w:t>
      </w:r>
      <w:bookmarkEnd w:id="34"/>
    </w:p>
    <w:p w:rsidR="00C27A97" w:rsidRDefault="00C27A97" w:rsidP="00AA1EE3">
      <w:pPr>
        <w:pStyle w:val="BodyTextIndent2"/>
        <w:spacing w:before="120" w:after="120"/>
      </w:pPr>
      <w:r w:rsidRPr="00660421">
        <w:t xml:space="preserve">This section is not intended to provide guidance on ‘combination products’ as a whole since definitions have yet to be harmonized and practice varies between different jurisdictions.  </w:t>
      </w:r>
    </w:p>
    <w:p w:rsidR="009D3BFF" w:rsidRPr="00660421" w:rsidRDefault="009D3BFF" w:rsidP="00CB615C">
      <w:pPr>
        <w:pStyle w:val="AWKpara4"/>
        <w:ind w:left="709" w:hanging="709"/>
      </w:pPr>
      <w:r w:rsidRPr="00660421">
        <w:lastRenderedPageBreak/>
        <w:t xml:space="preserve">In some jurisdictions products incorporating tissues, cells and substances of animal origin may be considered medical devices.  In this case, such tissues, cells and substances should originate from animals that have been subjected to veterinary controls and surveillance adapted to the intended use of the tissues.  National regulations may require that the manufacturer and/or the Regulatory Authority retain information on the geographical origin of the animals.  Processing, preservation, testing and handling of tissues, cells and substances of animal origin should be carried out so as to provide optimal safety for patients, users and, where applicable, other persons.  In particular, safety with regard to viruses and other transmissible agents should be addressed by implementation of validated methods of elimination or inactivation in the course of the manufacturing process.  </w:t>
      </w:r>
    </w:p>
    <w:p w:rsidR="009D3BFF" w:rsidRDefault="009D3BFF" w:rsidP="00CB615C">
      <w:pPr>
        <w:pStyle w:val="AWKpara4"/>
        <w:ind w:left="709" w:hanging="709"/>
      </w:pPr>
      <w:r w:rsidRPr="00660421">
        <w:t xml:space="preserve">In some jurisdictions products incorporating human tissues, cells and substances may be considered medical devices.  In this case, the selection of sources, donors and/or substances of human origin, the processing, preservation, testing and handling of tissues, cells and substances of such origin should be carried out so as to provide optimal safety for patients, users and, where applicable, other persons.  In particular, safety with regard to viruses and other transmissible agents should be addressed by implementation of validated methods of elimination or inactivation in the course of the manufacturing process. </w:t>
      </w:r>
    </w:p>
    <w:p w:rsidR="00942CB7" w:rsidRDefault="00036D36" w:rsidP="00CB615C">
      <w:pPr>
        <w:pStyle w:val="AWKpara4"/>
        <w:ind w:left="709" w:hanging="709"/>
      </w:pPr>
      <w:r>
        <w:t>In some</w:t>
      </w:r>
      <w:r w:rsidRPr="004079C6">
        <w:t xml:space="preserve"> jurisdictions products incorporating cells and substances of microbial origin may be </w:t>
      </w:r>
      <w:r w:rsidRPr="00036D36">
        <w:t>considered</w:t>
      </w:r>
      <w:r w:rsidRPr="004079C6">
        <w:t xml:space="preserve"> medical devices.  In this case, processing, preservation, testing and h</w:t>
      </w:r>
      <w:r w:rsidRPr="004E6D7F">
        <w:t>andling of cells and substances shou</w:t>
      </w:r>
      <w:r w:rsidRPr="004527F2">
        <w:t>l</w:t>
      </w:r>
      <w:r w:rsidRPr="004079C6">
        <w:t>d be carried out so as to provide optimal safety for patients, users and, where applicable, other persons.  In particular, safety with regard to viruses and other transmissible agents should be addressed by implementati</w:t>
      </w:r>
      <w:r w:rsidRPr="004E6D7F">
        <w:t>on of validated methods of elimination or inactivation in the course</w:t>
      </w:r>
      <w:r>
        <w:t xml:space="preserve"> of the manufacturing process.</w:t>
      </w:r>
    </w:p>
    <w:p w:rsidR="00677A3F" w:rsidRPr="00660421" w:rsidRDefault="007C1801" w:rsidP="003A6A56">
      <w:pPr>
        <w:pStyle w:val="Heading2B"/>
      </w:pPr>
      <w:bookmarkStart w:id="35" w:name="_Toc316479823"/>
      <w:r>
        <w:t>Environmental</w:t>
      </w:r>
      <w:r w:rsidR="00677A3F" w:rsidRPr="00660421">
        <w:t xml:space="preserve"> properties</w:t>
      </w:r>
      <w:bookmarkEnd w:id="35"/>
    </w:p>
    <w:p w:rsidR="00677A3F" w:rsidRDefault="00677A3F" w:rsidP="00CB615C">
      <w:pPr>
        <w:pStyle w:val="AWKpara5"/>
        <w:ind w:left="709" w:hanging="709"/>
      </w:pPr>
      <w:r w:rsidRPr="00D753D8">
        <w:t>If the device is intended for use in combination with other devices or equipment</w:t>
      </w:r>
      <w:r w:rsidR="0099593B">
        <w:t xml:space="preserve"> </w:t>
      </w:r>
      <w:r w:rsidRPr="00D753D8">
        <w:t>the whole combination, including the connection system should be safe and should not impair the specified performance of the devices.  Any restrictions on use applying to such combinations should be indicated on the label</w:t>
      </w:r>
      <w:r w:rsidRPr="00DA09E4">
        <w:t xml:space="preserve"> and/or in the instructions for use.</w:t>
      </w:r>
      <w:r w:rsidR="002C2B78">
        <w:t xml:space="preserve"> </w:t>
      </w:r>
      <w:r w:rsidR="005840E6" w:rsidRPr="00DA09E4">
        <w:t xml:space="preserve"> Connections which the user has to handle, such as fluid, gas transfer or mechanical coupling,  should be designed and constructed in such a way as to minimize all possible risks from incorrect connection.</w:t>
      </w:r>
    </w:p>
    <w:p w:rsidR="00D753D8" w:rsidRPr="00D753D8" w:rsidRDefault="00D753D8" w:rsidP="00CB615C">
      <w:pPr>
        <w:pStyle w:val="AWKpara5"/>
        <w:ind w:left="709" w:hanging="709"/>
      </w:pPr>
      <w:r>
        <w:t xml:space="preserve">Devices </w:t>
      </w:r>
      <w:r w:rsidRPr="00660421">
        <w:t>should be designed and manufactured in such a way as to remove or reduce as far as reasonably practicable and appropriate:</w:t>
      </w:r>
    </w:p>
    <w:p w:rsidR="00F10FA6" w:rsidRDefault="00677A3F" w:rsidP="002A69F2">
      <w:pPr>
        <w:pStyle w:val="AWK511"/>
        <w:numPr>
          <w:ilvl w:val="0"/>
          <w:numId w:val="79"/>
        </w:numPr>
        <w:tabs>
          <w:tab w:val="left" w:pos="1418"/>
        </w:tabs>
        <w:ind w:left="1418" w:hanging="1418"/>
        <w:rPr>
          <w:lang w:eastAsia="en-GB"/>
        </w:rPr>
      </w:pPr>
      <w:r w:rsidRPr="00660421">
        <w:t>the risk of injury</w:t>
      </w:r>
      <w:r w:rsidR="00FC34C1" w:rsidRPr="00660421">
        <w:t xml:space="preserve"> to the patient, user or other persons</w:t>
      </w:r>
      <w:r w:rsidRPr="00660421">
        <w:t xml:space="preserve"> in connection with their physical </w:t>
      </w:r>
      <w:r w:rsidR="002863F8" w:rsidRPr="00660421">
        <w:t xml:space="preserve">and ergonomic </w:t>
      </w:r>
      <w:r w:rsidRPr="00660421">
        <w:t>features</w:t>
      </w:r>
      <w:r w:rsidR="00177CC9">
        <w:t>;</w:t>
      </w:r>
    </w:p>
    <w:p w:rsidR="00965B46" w:rsidRDefault="004D6884" w:rsidP="002A69F2">
      <w:pPr>
        <w:pStyle w:val="AWK511"/>
        <w:numPr>
          <w:ilvl w:val="0"/>
          <w:numId w:val="79"/>
        </w:numPr>
        <w:tabs>
          <w:tab w:val="left" w:pos="1418"/>
        </w:tabs>
        <w:ind w:left="1418" w:hanging="1418"/>
        <w:rPr>
          <w:lang w:eastAsia="en-GB"/>
        </w:rPr>
      </w:pPr>
      <w:r>
        <w:rPr>
          <w:lang w:eastAsia="en-GB"/>
        </w:rPr>
        <w:t xml:space="preserve">the </w:t>
      </w:r>
      <w:r w:rsidRPr="00660421">
        <w:rPr>
          <w:lang w:eastAsia="en-GB"/>
        </w:rPr>
        <w:t>risk of use error due to the ergonomic features, human factors and the environment in which the device is intended to be used;</w:t>
      </w:r>
    </w:p>
    <w:p w:rsidR="004D6884" w:rsidRPr="00660421" w:rsidRDefault="004D6884" w:rsidP="002A69F2">
      <w:pPr>
        <w:pStyle w:val="a0"/>
        <w:numPr>
          <w:ilvl w:val="0"/>
          <w:numId w:val="79"/>
        </w:numPr>
        <w:tabs>
          <w:tab w:val="left" w:pos="-1440"/>
          <w:tab w:val="left" w:pos="1418"/>
        </w:tabs>
        <w:spacing w:before="120" w:after="120"/>
        <w:ind w:left="1418" w:hanging="1418"/>
        <w:rPr>
          <w:szCs w:val="24"/>
          <w:lang w:val="en-GB"/>
        </w:rPr>
      </w:pPr>
      <w:r w:rsidRPr="00660421">
        <w:rPr>
          <w:szCs w:val="24"/>
          <w:lang w:val="en-GB"/>
        </w:rPr>
        <w:t xml:space="preserve">risks connected with reasonably foreseeable external influences or environmental conditions, such as magnetic fields, external electrical and electromagnetic effects, electrostatic discharge, radiation associated with </w:t>
      </w:r>
      <w:r w:rsidRPr="00660421">
        <w:rPr>
          <w:szCs w:val="24"/>
          <w:lang w:val="en-GB"/>
        </w:rPr>
        <w:lastRenderedPageBreak/>
        <w:t>diagnostic or therapeutic procedures, pressure, humidity, temperature or variations in pressure and acceleration;</w:t>
      </w:r>
    </w:p>
    <w:p w:rsidR="004D6884" w:rsidRPr="00660421" w:rsidRDefault="004D6884" w:rsidP="002A69F2">
      <w:pPr>
        <w:pStyle w:val="a0"/>
        <w:numPr>
          <w:ilvl w:val="0"/>
          <w:numId w:val="79"/>
        </w:numPr>
        <w:tabs>
          <w:tab w:val="left" w:pos="-1440"/>
          <w:tab w:val="left" w:pos="1418"/>
        </w:tabs>
        <w:spacing w:before="120" w:after="120"/>
        <w:ind w:left="1418" w:hanging="1418"/>
        <w:rPr>
          <w:szCs w:val="24"/>
          <w:lang w:val="en-GB"/>
        </w:rPr>
      </w:pPr>
      <w:r w:rsidRPr="00660421">
        <w:rPr>
          <w:szCs w:val="24"/>
          <w:lang w:val="en-GB"/>
        </w:rPr>
        <w:t xml:space="preserve">the risks associated with the use of the device when it comes into </w:t>
      </w:r>
      <w:smartTag w:uri="urn:schemas-microsoft-com:office:smarttags" w:element="PersonName">
        <w:r w:rsidRPr="00660421">
          <w:rPr>
            <w:szCs w:val="24"/>
            <w:lang w:val="en-GB"/>
          </w:rPr>
          <w:t>contact</w:t>
        </w:r>
      </w:smartTag>
      <w:r w:rsidRPr="00660421">
        <w:rPr>
          <w:szCs w:val="24"/>
          <w:lang w:val="en-GB"/>
        </w:rPr>
        <w:t xml:space="preserve"> with materials, liquids, and gases to which it is exposed during normal conditions of use;</w:t>
      </w:r>
    </w:p>
    <w:p w:rsidR="004D6884" w:rsidRPr="00660421" w:rsidRDefault="004D6884" w:rsidP="002A69F2">
      <w:pPr>
        <w:pStyle w:val="a0"/>
        <w:numPr>
          <w:ilvl w:val="0"/>
          <w:numId w:val="79"/>
        </w:numPr>
        <w:tabs>
          <w:tab w:val="left" w:pos="-1440"/>
          <w:tab w:val="left" w:pos="1418"/>
        </w:tabs>
        <w:spacing w:before="120" w:after="120"/>
        <w:ind w:left="1418" w:hanging="1418"/>
        <w:rPr>
          <w:szCs w:val="24"/>
          <w:lang w:val="en-GB"/>
        </w:rPr>
      </w:pPr>
      <w:r w:rsidRPr="00660421">
        <w:rPr>
          <w:szCs w:val="24"/>
          <w:lang w:val="en-GB"/>
        </w:rPr>
        <w:t>the risk associated with the possible negative interaction between software and the environment within which it operates and interacts;</w:t>
      </w:r>
    </w:p>
    <w:p w:rsidR="004D6884" w:rsidRPr="00660421" w:rsidRDefault="004D6884" w:rsidP="002A69F2">
      <w:pPr>
        <w:pStyle w:val="a0"/>
        <w:numPr>
          <w:ilvl w:val="0"/>
          <w:numId w:val="79"/>
        </w:numPr>
        <w:tabs>
          <w:tab w:val="left" w:pos="-1440"/>
          <w:tab w:val="left" w:pos="1418"/>
        </w:tabs>
        <w:spacing w:before="120" w:after="120"/>
        <w:ind w:left="1418" w:hanging="1418"/>
        <w:rPr>
          <w:szCs w:val="24"/>
          <w:lang w:val="en-GB"/>
        </w:rPr>
      </w:pPr>
      <w:r w:rsidRPr="00660421">
        <w:rPr>
          <w:szCs w:val="24"/>
          <w:lang w:val="en-GB"/>
        </w:rPr>
        <w:t>the risks of accidental penetration of substances into the device;</w:t>
      </w:r>
    </w:p>
    <w:p w:rsidR="004D6884" w:rsidRPr="00660421" w:rsidRDefault="004D6884" w:rsidP="002A69F2">
      <w:pPr>
        <w:pStyle w:val="a0"/>
        <w:numPr>
          <w:ilvl w:val="0"/>
          <w:numId w:val="79"/>
        </w:numPr>
        <w:tabs>
          <w:tab w:val="left" w:pos="-1440"/>
          <w:tab w:val="left" w:pos="1418"/>
        </w:tabs>
        <w:spacing w:before="120" w:after="120"/>
        <w:ind w:left="1418" w:hanging="1418"/>
        <w:rPr>
          <w:szCs w:val="24"/>
          <w:lang w:val="en-GB"/>
        </w:rPr>
      </w:pPr>
      <w:r w:rsidRPr="00660421">
        <w:rPr>
          <w:szCs w:val="24"/>
          <w:lang w:val="en-GB"/>
        </w:rPr>
        <w:t>the risks of reciprocal interference with other devices normally used in the investigations or for the treatment given;</w:t>
      </w:r>
    </w:p>
    <w:p w:rsidR="004D6884" w:rsidRPr="00660421" w:rsidRDefault="004D6884" w:rsidP="002A69F2">
      <w:pPr>
        <w:pStyle w:val="a0"/>
        <w:numPr>
          <w:ilvl w:val="0"/>
          <w:numId w:val="79"/>
        </w:numPr>
        <w:tabs>
          <w:tab w:val="left" w:pos="-1440"/>
          <w:tab w:val="left" w:pos="1418"/>
        </w:tabs>
        <w:spacing w:before="120" w:after="120"/>
        <w:ind w:left="1418" w:hanging="1418"/>
        <w:rPr>
          <w:szCs w:val="24"/>
          <w:lang w:val="en-GB"/>
        </w:rPr>
      </w:pPr>
      <w:r w:rsidRPr="00660421">
        <w:rPr>
          <w:szCs w:val="24"/>
          <w:lang w:val="en-GB"/>
        </w:rPr>
        <w:t>risks arising where maintenance or calibration are not possible (as with implants), from ageing of materials used or loss of accuracy of any measuring or control mechanism.</w:t>
      </w:r>
    </w:p>
    <w:p w:rsidR="00677A3F" w:rsidRDefault="00677A3F" w:rsidP="00CB615C">
      <w:pPr>
        <w:pStyle w:val="AWKpara5"/>
        <w:ind w:left="709" w:hanging="709"/>
      </w:pPr>
      <w:r w:rsidRPr="00660421">
        <w:t xml:space="preserve">Devices should be designed and manufactured in such a way as to minimize the risks of fire or explosion during normal use and in single fault condition.  Particular attention should be paid to devices whose intended use includes exposure to or use in </w:t>
      </w:r>
      <w:r w:rsidR="003940AA" w:rsidRPr="00660421">
        <w:t>a</w:t>
      </w:r>
      <w:r w:rsidRPr="00660421">
        <w:t>ssociation with flammable substances or substances which could cause combustion.</w:t>
      </w:r>
    </w:p>
    <w:p w:rsidR="00E07130" w:rsidRPr="00660421" w:rsidRDefault="00E07130" w:rsidP="00CB615C">
      <w:pPr>
        <w:pStyle w:val="AWKpara5"/>
        <w:ind w:left="709" w:hanging="709"/>
      </w:pPr>
      <w:r w:rsidRPr="00834E6A">
        <w:rPr>
          <w:szCs w:val="24"/>
        </w:rPr>
        <w:t xml:space="preserve">Devices </w:t>
      </w:r>
      <w:r>
        <w:rPr>
          <w:szCs w:val="24"/>
          <w:lang w:val="en-GB"/>
        </w:rPr>
        <w:t>should</w:t>
      </w:r>
      <w:r w:rsidRPr="00834E6A">
        <w:rPr>
          <w:szCs w:val="24"/>
        </w:rPr>
        <w:t xml:space="preserve"> be designed and manufactured in such a way that adjustment, calibration, and maintenance, </w:t>
      </w:r>
      <w:r>
        <w:rPr>
          <w:szCs w:val="24"/>
          <w:lang w:val="en-GB"/>
        </w:rPr>
        <w:t xml:space="preserve">where such is </w:t>
      </w:r>
      <w:r w:rsidRPr="00834E6A">
        <w:rPr>
          <w:szCs w:val="24"/>
        </w:rPr>
        <w:t>necessary to achieve the performanc</w:t>
      </w:r>
      <w:r>
        <w:rPr>
          <w:szCs w:val="24"/>
        </w:rPr>
        <w:t>es intended,</w:t>
      </w:r>
      <w:r>
        <w:rPr>
          <w:szCs w:val="24"/>
          <w:lang w:val="en-GB"/>
        </w:rPr>
        <w:t xml:space="preserve"> </w:t>
      </w:r>
      <w:r>
        <w:rPr>
          <w:szCs w:val="24"/>
        </w:rPr>
        <w:t>can be done safely</w:t>
      </w:r>
      <w:r w:rsidRPr="00834E6A">
        <w:rPr>
          <w:szCs w:val="24"/>
        </w:rPr>
        <w:t>.</w:t>
      </w:r>
    </w:p>
    <w:p w:rsidR="00677A3F" w:rsidRPr="00660421" w:rsidRDefault="00677A3F" w:rsidP="00CB615C">
      <w:pPr>
        <w:pStyle w:val="AWKpara5"/>
        <w:ind w:left="709" w:hanging="709"/>
      </w:pPr>
      <w:r w:rsidRPr="00660421">
        <w:t xml:space="preserve">Devices </w:t>
      </w:r>
      <w:r w:rsidR="001965F2">
        <w:t>should</w:t>
      </w:r>
      <w:r w:rsidRPr="00660421">
        <w:t xml:space="preserve"> be designed and manufactured in such a way as to facilitate the safe disposal of any waste substances.</w:t>
      </w:r>
    </w:p>
    <w:p w:rsidR="00677A3F" w:rsidRPr="00660421" w:rsidRDefault="00677A3F" w:rsidP="003A6A56">
      <w:pPr>
        <w:pStyle w:val="Heading2B"/>
      </w:pPr>
      <w:bookmarkStart w:id="36" w:name="_Toc316479824"/>
      <w:r w:rsidRPr="00660421">
        <w:t>Devices with a diagnostic or measuring function</w:t>
      </w:r>
      <w:bookmarkEnd w:id="36"/>
    </w:p>
    <w:p w:rsidR="00677A3F" w:rsidRPr="00DA09E4" w:rsidRDefault="00AB15CB" w:rsidP="00CB615C">
      <w:pPr>
        <w:pStyle w:val="AWKpara6"/>
        <w:ind w:left="709" w:hanging="709"/>
        <w:rPr>
          <w:smallCaps/>
        </w:rPr>
      </w:pPr>
      <w:r>
        <w:t>Diagnostic devices and d</w:t>
      </w:r>
      <w:r w:rsidR="00677A3F" w:rsidRPr="00660421">
        <w:t xml:space="preserve">evices with a measuring function, should be designed and manufactured in such a way as to provide sufficient accuracy, precision and stability for their intended purpose of the </w:t>
      </w:r>
      <w:r w:rsidR="003940AA" w:rsidRPr="00660421">
        <w:t>d</w:t>
      </w:r>
      <w:r w:rsidR="00677A3F" w:rsidRPr="00660421">
        <w:t>evice</w:t>
      </w:r>
      <w:r w:rsidR="001C3C57" w:rsidRPr="001C3C57">
        <w:t>, based on appropriate scientific and technical methods</w:t>
      </w:r>
      <w:r w:rsidR="00677A3F" w:rsidRPr="00660421">
        <w:t>.  The limits of accuracy should be indicated by the manufacturer.</w:t>
      </w:r>
    </w:p>
    <w:p w:rsidR="00677A3F" w:rsidRPr="00942CB7" w:rsidRDefault="00942CB7" w:rsidP="00CB615C">
      <w:pPr>
        <w:pStyle w:val="AWKpara6"/>
        <w:ind w:left="709" w:hanging="709"/>
      </w:pPr>
      <w:r>
        <w:t xml:space="preserve">Any </w:t>
      </w:r>
      <w:r w:rsidRPr="00942CB7">
        <w:t>measurement, monitoring or display scale should be designed in line with ergonomic principles, taking account of the intended purpose of the device.</w:t>
      </w:r>
    </w:p>
    <w:p w:rsidR="00677A3F" w:rsidRPr="00660421" w:rsidRDefault="00677A3F" w:rsidP="00CB615C">
      <w:pPr>
        <w:pStyle w:val="AWKpara6"/>
        <w:ind w:left="709" w:hanging="709"/>
      </w:pPr>
      <w:r w:rsidRPr="00660421">
        <w:t>Wherever possible values expressed numerically should be in commonly accepted, standardised units, and understood by the users of the device.</w:t>
      </w:r>
    </w:p>
    <w:p w:rsidR="00677A3F" w:rsidRPr="00740FF4" w:rsidRDefault="00677A3F" w:rsidP="001C17EE">
      <w:pPr>
        <w:pStyle w:val="AWK7"/>
        <w:numPr>
          <w:ilvl w:val="0"/>
          <w:numId w:val="0"/>
        </w:numPr>
        <w:spacing w:before="120"/>
        <w:ind w:left="709"/>
        <w:rPr>
          <w:b w:val="0"/>
        </w:rPr>
      </w:pPr>
      <w:r w:rsidRPr="001C17EE">
        <w:rPr>
          <w:bCs/>
          <w:u w:val="single"/>
        </w:rPr>
        <w:t>Note:</w:t>
      </w:r>
      <w:r w:rsidRPr="00740FF4">
        <w:rPr>
          <w:b w:val="0"/>
          <w:bCs/>
        </w:rPr>
        <w:t xml:space="preserve">  </w:t>
      </w:r>
      <w:r w:rsidRPr="00740FF4">
        <w:rPr>
          <w:b w:val="0"/>
        </w:rPr>
        <w:t>While SG1 generally supports convergence on the global use of internationally standardised measurement units, considerations of safety, user familiarity, and established clinical practice may justify the use of other recognised measurement units.</w:t>
      </w:r>
    </w:p>
    <w:p w:rsidR="00677A3F" w:rsidRPr="00660421" w:rsidRDefault="00677A3F" w:rsidP="003A6A56">
      <w:pPr>
        <w:pStyle w:val="Heading2B"/>
      </w:pPr>
      <w:bookmarkStart w:id="37" w:name="_Toc316479825"/>
      <w:r w:rsidRPr="00660421">
        <w:lastRenderedPageBreak/>
        <w:t>Protection against radiation</w:t>
      </w:r>
      <w:bookmarkEnd w:id="37"/>
    </w:p>
    <w:p w:rsidR="0064498B" w:rsidRPr="00660421" w:rsidRDefault="00677A3F" w:rsidP="00CB615C">
      <w:pPr>
        <w:pStyle w:val="AWKpara7"/>
        <w:ind w:left="709" w:hanging="709"/>
      </w:pPr>
      <w:r w:rsidRPr="00660421">
        <w:t>General</w:t>
      </w:r>
    </w:p>
    <w:p w:rsidR="0064498B" w:rsidRPr="00942CB7" w:rsidRDefault="00677A3F" w:rsidP="00942CB7">
      <w:pPr>
        <w:numPr>
          <w:ilvl w:val="0"/>
          <w:numId w:val="29"/>
        </w:numPr>
        <w:spacing w:before="120" w:after="120"/>
      </w:pPr>
      <w:r w:rsidRPr="00660421">
        <w:t xml:space="preserve">Devices should be designed and manufactured and packaged in such a way that exposure of patients, users and other persons to any emitted radiation should be reduced as far as </w:t>
      </w:r>
      <w:r w:rsidR="00202F6E">
        <w:t xml:space="preserve">reasonably </w:t>
      </w:r>
      <w:r w:rsidRPr="00660421">
        <w:t xml:space="preserve">practicable and appropriate, compatible with the intended purpose, whilst not restricting the application of appropriate specified levels for </w:t>
      </w:r>
      <w:r w:rsidR="003940AA" w:rsidRPr="00660421">
        <w:t>t</w:t>
      </w:r>
      <w:r w:rsidRPr="00660421">
        <w:t>herapeutic and diagnostic purposes.</w:t>
      </w:r>
    </w:p>
    <w:p w:rsidR="00677A3F" w:rsidRPr="00660421" w:rsidRDefault="00677A3F" w:rsidP="00CB615C">
      <w:pPr>
        <w:pStyle w:val="AWKpara7"/>
        <w:ind w:left="709" w:hanging="709"/>
      </w:pPr>
      <w:r w:rsidRPr="00660421">
        <w:t>Intended radiation</w:t>
      </w:r>
    </w:p>
    <w:p w:rsidR="00677A3F" w:rsidRPr="00372586" w:rsidRDefault="00677A3F" w:rsidP="00372586">
      <w:pPr>
        <w:numPr>
          <w:ilvl w:val="0"/>
          <w:numId w:val="29"/>
        </w:numPr>
        <w:spacing w:before="120" w:after="120"/>
      </w:pPr>
      <w:r w:rsidRPr="00660421">
        <w:t>Where devices are designed to emit hazardous, or potentially hazardous, levels of visible and/or invisible radiation necessary for a specific medical purpose the benefit of which is considered to outweigh the risks inherent in the emission, it should be possible for the user to control the emissions.  Such devices should be designed and manufactured to ensure reproducibility of relevant variable parameters within an acceptable tolerance.</w:t>
      </w:r>
    </w:p>
    <w:p w:rsidR="00677A3F" w:rsidRPr="00372586" w:rsidRDefault="00677A3F" w:rsidP="00372586">
      <w:pPr>
        <w:numPr>
          <w:ilvl w:val="0"/>
          <w:numId w:val="29"/>
        </w:numPr>
        <w:spacing w:before="120" w:after="120"/>
      </w:pPr>
      <w:r w:rsidRPr="00660421">
        <w:t xml:space="preserve">Where devices are intended to emit potentially hazardous, visible and/or invisible radiation, they should be fitted, where </w:t>
      </w:r>
      <w:r w:rsidR="00202F6E">
        <w:t xml:space="preserve">reasonably </w:t>
      </w:r>
      <w:r w:rsidRPr="00660421">
        <w:t>practicable, with visual displays and/or audible warnings of such emissions.</w:t>
      </w:r>
    </w:p>
    <w:p w:rsidR="00677A3F" w:rsidRPr="00660421" w:rsidRDefault="00677A3F" w:rsidP="00CB615C">
      <w:pPr>
        <w:pStyle w:val="AWKpara7"/>
        <w:ind w:left="709" w:hanging="709"/>
      </w:pPr>
      <w:r w:rsidRPr="00660421">
        <w:t>Unintended radiation</w:t>
      </w:r>
    </w:p>
    <w:p w:rsidR="00677A3F" w:rsidRPr="00372586" w:rsidRDefault="00677A3F" w:rsidP="00372586">
      <w:pPr>
        <w:numPr>
          <w:ilvl w:val="0"/>
          <w:numId w:val="29"/>
        </w:numPr>
        <w:spacing w:before="120" w:after="120"/>
      </w:pPr>
      <w:r w:rsidRPr="00660421">
        <w:t xml:space="preserve">Devices should be designed and manufactured in such a way that exposure of patients, users and other persons to the emission of unintended, stray or scattered radiation is reduced as far as </w:t>
      </w:r>
      <w:r w:rsidR="00202F6E">
        <w:t xml:space="preserve">reasonably </w:t>
      </w:r>
      <w:r w:rsidRPr="00660421">
        <w:t>practicable and appropriate.</w:t>
      </w:r>
    </w:p>
    <w:p w:rsidR="00677A3F" w:rsidRPr="00660421" w:rsidRDefault="00677A3F" w:rsidP="00CB615C">
      <w:pPr>
        <w:pStyle w:val="AWKpara7"/>
        <w:ind w:left="709" w:hanging="709"/>
      </w:pPr>
      <w:r w:rsidRPr="00660421">
        <w:t>Ionizing radiation</w:t>
      </w:r>
    </w:p>
    <w:p w:rsidR="00677A3F" w:rsidRPr="00372586" w:rsidRDefault="00677A3F" w:rsidP="00372586">
      <w:pPr>
        <w:numPr>
          <w:ilvl w:val="0"/>
          <w:numId w:val="29"/>
        </w:numPr>
        <w:spacing w:before="120" w:after="120"/>
        <w:ind w:left="1117" w:hanging="357"/>
      </w:pPr>
      <w:r w:rsidRPr="00660421">
        <w:t xml:space="preserve">Devices intended to emit ionizing radiation should be designed and manufactured in such a way as to ensure that, where </w:t>
      </w:r>
      <w:r w:rsidR="00202F6E">
        <w:t xml:space="preserve">reasonably </w:t>
      </w:r>
      <w:r w:rsidRPr="00660421">
        <w:t xml:space="preserve">practicable, the quantity, geometry and energy distribution (or quality) of radiation emitted can be varied and controlled </w:t>
      </w:r>
      <w:r w:rsidR="003940AA" w:rsidRPr="00660421">
        <w:t>t</w:t>
      </w:r>
      <w:r w:rsidRPr="00660421">
        <w:t>aking into account the intended use.</w:t>
      </w:r>
    </w:p>
    <w:p w:rsidR="00677A3F" w:rsidRPr="00372586" w:rsidRDefault="00677A3F" w:rsidP="00372586">
      <w:pPr>
        <w:numPr>
          <w:ilvl w:val="0"/>
          <w:numId w:val="29"/>
        </w:numPr>
        <w:spacing w:before="120" w:after="120"/>
        <w:ind w:left="1117" w:hanging="357"/>
      </w:pPr>
      <w:r w:rsidRPr="00660421">
        <w:t>Devices emitting ionizing radiation intended for diagnostic radiology should be designed and manufactured in such a way as to achieve appropriate image and/or output quality for the intended medical purpose whilst minimising radiation exposure of the patient and user.</w:t>
      </w:r>
    </w:p>
    <w:p w:rsidR="00677A3F" w:rsidRPr="00372586" w:rsidRDefault="00677A3F" w:rsidP="00372586">
      <w:pPr>
        <w:numPr>
          <w:ilvl w:val="0"/>
          <w:numId w:val="29"/>
        </w:numPr>
        <w:spacing w:before="120" w:after="120"/>
        <w:ind w:left="1117" w:hanging="357"/>
      </w:pPr>
      <w:r w:rsidRPr="00660421">
        <w:t>Devices emitting ionizing radiation, intended for therapeutic radiology should be designed and manufactured in such a way as to enable reliable monitoring and control of the delivered dose, the beam type and energy and where appropriate the energy distribution of the radiation beam.</w:t>
      </w:r>
    </w:p>
    <w:p w:rsidR="00CD5441" w:rsidRPr="00660421" w:rsidRDefault="00832E21" w:rsidP="003A6A56">
      <w:pPr>
        <w:pStyle w:val="Heading2B"/>
      </w:pPr>
      <w:bookmarkStart w:id="38" w:name="_Toc316479826"/>
      <w:r>
        <w:t>M</w:t>
      </w:r>
      <w:r w:rsidR="00CD5441" w:rsidRPr="00660421">
        <w:t>edical devices that incorporate software and standalone medical device software</w:t>
      </w:r>
      <w:bookmarkEnd w:id="38"/>
    </w:p>
    <w:p w:rsidR="00832E21" w:rsidRPr="00660421" w:rsidRDefault="00832E21" w:rsidP="00372586">
      <w:pPr>
        <w:pStyle w:val="AWKpara8"/>
        <w:numPr>
          <w:ilvl w:val="0"/>
          <w:numId w:val="52"/>
        </w:numPr>
        <w:ind w:hanging="720"/>
      </w:pPr>
      <w:r w:rsidRPr="00660421">
        <w:t xml:space="preserve">Devices </w:t>
      </w:r>
      <w:r w:rsidRPr="009E36DD">
        <w:t>incorporating</w:t>
      </w:r>
      <w:r w:rsidRPr="00660421">
        <w:t xml:space="preserve"> electronic programmable systems, including software, </w:t>
      </w:r>
      <w:r w:rsidR="003577AB" w:rsidRPr="00660421">
        <w:t xml:space="preserve">or </w:t>
      </w:r>
      <w:r w:rsidR="003577AB">
        <w:t xml:space="preserve">standalone </w:t>
      </w:r>
      <w:r w:rsidR="003577AB" w:rsidRPr="00660421">
        <w:t xml:space="preserve">software </w:t>
      </w:r>
      <w:r w:rsidR="003577AB">
        <w:t>that are devices in themselves</w:t>
      </w:r>
      <w:r w:rsidR="003577AB" w:rsidRPr="00660421">
        <w:t xml:space="preserve">, </w:t>
      </w:r>
      <w:r w:rsidRPr="00660421">
        <w:t xml:space="preserve">should be designed to ensure </w:t>
      </w:r>
      <w:r w:rsidRPr="00660421">
        <w:lastRenderedPageBreak/>
        <w:t xml:space="preserve">repeatability, reliability and performance </w:t>
      </w:r>
      <w:r>
        <w:t xml:space="preserve">according to the intended use. </w:t>
      </w:r>
      <w:r w:rsidR="003577AB">
        <w:t xml:space="preserve"> I</w:t>
      </w:r>
      <w:r w:rsidR="003577AB" w:rsidRPr="00660421">
        <w:t xml:space="preserve">n the event of a single fault condition, appropriate means should be adopted to eliminate or reduce as far as </w:t>
      </w:r>
      <w:r w:rsidR="00202F6E">
        <w:t xml:space="preserve">reasonably </w:t>
      </w:r>
      <w:r w:rsidR="003577AB" w:rsidRPr="00660421">
        <w:t>practicable and appropriate consequent risks.</w:t>
      </w:r>
    </w:p>
    <w:p w:rsidR="00832E21" w:rsidRPr="00C90695" w:rsidRDefault="00832E21" w:rsidP="00651B96">
      <w:pPr>
        <w:pStyle w:val="AWKpara8"/>
        <w:numPr>
          <w:ilvl w:val="0"/>
          <w:numId w:val="52"/>
        </w:numPr>
        <w:ind w:hanging="720"/>
        <w:rPr>
          <w:szCs w:val="24"/>
        </w:rPr>
      </w:pPr>
      <w:r w:rsidRPr="00660421">
        <w:t xml:space="preserve">For devices which incorporate software or </w:t>
      </w:r>
      <w:r w:rsidR="00F52D84">
        <w:t>for</w:t>
      </w:r>
      <w:r w:rsidRPr="00660421">
        <w:t xml:space="preserve"> </w:t>
      </w:r>
      <w:r w:rsidR="00F52D84">
        <w:t xml:space="preserve">standalone </w:t>
      </w:r>
      <w:r w:rsidRPr="00660421">
        <w:t xml:space="preserve">software </w:t>
      </w:r>
      <w:r w:rsidR="00F52D84">
        <w:t>that are devices in themselves</w:t>
      </w:r>
      <w:r w:rsidRPr="00660421">
        <w:t>, the software must be validated according to the state of the art taking into account the principles of development lifecycle, risk management, v</w:t>
      </w:r>
      <w:r w:rsidR="001F273A">
        <w:t>erification and v</w:t>
      </w:r>
      <w:r w:rsidRPr="00660421">
        <w:t>alidation.</w:t>
      </w:r>
    </w:p>
    <w:p w:rsidR="00677A3F" w:rsidRPr="00660421" w:rsidRDefault="00832E21" w:rsidP="003A6A56">
      <w:pPr>
        <w:pStyle w:val="Heading2B"/>
      </w:pPr>
      <w:bookmarkStart w:id="39" w:name="_Toc316479827"/>
      <w:r>
        <w:t>Active m</w:t>
      </w:r>
      <w:r w:rsidR="00677A3F" w:rsidRPr="00660421">
        <w:t>edical devices</w:t>
      </w:r>
      <w:r>
        <w:t xml:space="preserve"> and devices</w:t>
      </w:r>
      <w:r w:rsidR="00677A3F" w:rsidRPr="00660421">
        <w:t xml:space="preserve"> connected to</w:t>
      </w:r>
      <w:r>
        <w:t xml:space="preserve"> them</w:t>
      </w:r>
      <w:bookmarkEnd w:id="39"/>
      <w:r w:rsidR="001958E5" w:rsidRPr="00660421">
        <w:t xml:space="preserve"> </w:t>
      </w:r>
    </w:p>
    <w:p w:rsidR="00832E21" w:rsidRPr="00660421" w:rsidRDefault="00832E21" w:rsidP="00372586">
      <w:pPr>
        <w:pStyle w:val="AWKpara9"/>
        <w:ind w:hanging="720"/>
      </w:pPr>
      <w:r>
        <w:t>For active medical devices, i</w:t>
      </w:r>
      <w:r w:rsidRPr="00660421">
        <w:t xml:space="preserve">n the event of a single fault condition, appropriate means should be adopted to eliminate or reduce as far as </w:t>
      </w:r>
      <w:r w:rsidR="00202F6E">
        <w:t xml:space="preserve">reasonably </w:t>
      </w:r>
      <w:r w:rsidRPr="00660421">
        <w:t>practicable and appropriate consequent risks.</w:t>
      </w:r>
    </w:p>
    <w:p w:rsidR="00677A3F" w:rsidRPr="00660421" w:rsidRDefault="00677A3F" w:rsidP="00372586">
      <w:pPr>
        <w:pStyle w:val="AWKpara9"/>
        <w:ind w:hanging="720"/>
      </w:pPr>
      <w:r w:rsidRPr="00660421">
        <w:t>Devices where the safety of the patients depends on an internal power supply should be equipped with a means of determining the state of the power supply.</w:t>
      </w:r>
    </w:p>
    <w:p w:rsidR="00677A3F" w:rsidRPr="00660421" w:rsidRDefault="00677A3F" w:rsidP="00372586">
      <w:pPr>
        <w:pStyle w:val="AWKpara9"/>
        <w:ind w:hanging="720"/>
      </w:pPr>
      <w:r w:rsidRPr="00660421">
        <w:t>Devices where the safety of the patients depends on an external power supply should include an alarm system to signal any power failure.</w:t>
      </w:r>
    </w:p>
    <w:p w:rsidR="00677A3F" w:rsidRPr="00660421" w:rsidRDefault="00677A3F" w:rsidP="00372586">
      <w:pPr>
        <w:pStyle w:val="AWKpara9"/>
        <w:ind w:hanging="720"/>
      </w:pPr>
      <w:r w:rsidRPr="00660421">
        <w:t>Devices intended to monitor one or more clinical parameters of a patient should be equipped with appropriate alarm systems to alert the user of situations which could lead to death or severe deterioration of the patient's state of health</w:t>
      </w:r>
    </w:p>
    <w:p w:rsidR="00677A3F" w:rsidRPr="00660421" w:rsidRDefault="00677A3F" w:rsidP="00372586">
      <w:pPr>
        <w:pStyle w:val="AWKpara9"/>
        <w:ind w:hanging="720"/>
      </w:pPr>
      <w:r w:rsidRPr="00660421">
        <w:t xml:space="preserve">Devices should be designed and manufactured in such a way as to reduce as far as </w:t>
      </w:r>
      <w:r w:rsidR="002D1CFA">
        <w:t xml:space="preserve">reasonably </w:t>
      </w:r>
      <w:r w:rsidRPr="00660421">
        <w:t>practicable and appropriate the risks of creating electromagnetic interference</w:t>
      </w:r>
      <w:r w:rsidR="005A4B5A">
        <w:t xml:space="preserve"> which</w:t>
      </w:r>
      <w:r w:rsidRPr="005A4B5A">
        <w:rPr>
          <w:rStyle w:val="AWKpara9Char"/>
        </w:rPr>
        <w:t xml:space="preserve"> could impair the operation of this or</w:t>
      </w:r>
      <w:r w:rsidRPr="00660421">
        <w:t xml:space="preserve"> other devices or equipment in the usual environment.</w:t>
      </w:r>
    </w:p>
    <w:p w:rsidR="00677A3F" w:rsidRPr="00660421" w:rsidRDefault="00677A3F" w:rsidP="00372586">
      <w:pPr>
        <w:pStyle w:val="AWKpara9"/>
        <w:ind w:hanging="720"/>
      </w:pPr>
      <w:r w:rsidRPr="00660421">
        <w:t>Devices should be designed and manufactured in such a way as to provide an adequate level of intrinsic immunity to electromagnetic disturbance to enable them to operate as intended.</w:t>
      </w:r>
    </w:p>
    <w:p w:rsidR="00677A3F" w:rsidRPr="00660421" w:rsidRDefault="00451E2D" w:rsidP="00372586">
      <w:pPr>
        <w:pStyle w:val="AWKpara9"/>
        <w:ind w:hanging="720"/>
      </w:pPr>
      <w:r w:rsidRPr="00660421">
        <w:t>D</w:t>
      </w:r>
      <w:r w:rsidR="00677A3F" w:rsidRPr="00660421">
        <w:t xml:space="preserve">evices should be designed and manufactured in such a way as to avoid, as far as </w:t>
      </w:r>
      <w:r w:rsidR="00150F99" w:rsidRPr="00660421">
        <w:t>reasonably practicable</w:t>
      </w:r>
      <w:r w:rsidR="00677A3F" w:rsidRPr="00660421">
        <w:t xml:space="preserve">, the risk of accidental electric shocks </w:t>
      </w:r>
      <w:r w:rsidRPr="00660421">
        <w:t xml:space="preserve">to the patient, user or any other person, both </w:t>
      </w:r>
      <w:r w:rsidR="00677A3F" w:rsidRPr="00660421">
        <w:t xml:space="preserve">during normal use </w:t>
      </w:r>
      <w:r w:rsidRPr="00660421">
        <w:t xml:space="preserve">of the device </w:t>
      </w:r>
      <w:r w:rsidR="00677A3F" w:rsidRPr="00660421">
        <w:t xml:space="preserve">and in </w:t>
      </w:r>
      <w:r w:rsidRPr="00660421">
        <w:t xml:space="preserve">the event of a </w:t>
      </w:r>
      <w:r w:rsidR="00677A3F" w:rsidRPr="00660421">
        <w:t>single fault condition</w:t>
      </w:r>
      <w:r w:rsidRPr="00660421">
        <w:rPr>
          <w:szCs w:val="24"/>
        </w:rPr>
        <w:t xml:space="preserve"> in the device</w:t>
      </w:r>
      <w:r w:rsidR="00677A3F" w:rsidRPr="00660421">
        <w:t xml:space="preserve">, provided the device </w:t>
      </w:r>
      <w:r w:rsidRPr="00660421">
        <w:t>is</w:t>
      </w:r>
      <w:r w:rsidR="00677A3F" w:rsidRPr="00660421">
        <w:t xml:space="preserve"> installed and maintained as indicated by the manufacturer.</w:t>
      </w:r>
    </w:p>
    <w:p w:rsidR="00677A3F" w:rsidRPr="00660421" w:rsidRDefault="00677A3F" w:rsidP="003A6A56">
      <w:pPr>
        <w:pStyle w:val="Heading2B"/>
      </w:pPr>
      <w:bookmarkStart w:id="40" w:name="_Toc316479828"/>
      <w:r w:rsidRPr="00660421">
        <w:t>Protection against mechanical risks</w:t>
      </w:r>
      <w:bookmarkEnd w:id="40"/>
    </w:p>
    <w:p w:rsidR="00677A3F" w:rsidRPr="00660421" w:rsidRDefault="00677A3F" w:rsidP="00372586">
      <w:pPr>
        <w:pStyle w:val="AWKpara10"/>
        <w:ind w:left="709" w:hanging="709"/>
      </w:pPr>
      <w:r w:rsidRPr="00660421">
        <w:rPr>
          <w:rStyle w:val="AWK23Char"/>
          <w:lang w:val="en-GB"/>
        </w:rPr>
        <w:t>Devices should be designed and manufactured in such a way as to protect the patient and user against mechanical risks connected with, for example, resistance to movement</w:t>
      </w:r>
      <w:r w:rsidRPr="00660421">
        <w:t>, instability and moving parts.</w:t>
      </w:r>
    </w:p>
    <w:p w:rsidR="00677A3F" w:rsidRPr="00660421" w:rsidRDefault="00677A3F" w:rsidP="00372586">
      <w:pPr>
        <w:pStyle w:val="AWKpara10"/>
        <w:ind w:left="709" w:hanging="709"/>
      </w:pPr>
      <w:r w:rsidRPr="00660421">
        <w:t>Devices should be designed and manufactured in such a way as to reduce to the lowest practicable level the risks arising from vibration generated by the devices, taking account of technical progress and of the means available for limiting vibrations, particularly at source, unless the vibrations are part of the specified performance.</w:t>
      </w:r>
    </w:p>
    <w:p w:rsidR="00677A3F" w:rsidRPr="00660421" w:rsidRDefault="00677A3F" w:rsidP="00372586">
      <w:pPr>
        <w:pStyle w:val="AWKpara10"/>
        <w:ind w:left="709" w:hanging="709"/>
      </w:pPr>
      <w:r w:rsidRPr="00660421">
        <w:lastRenderedPageBreak/>
        <w:t>Devices should be designed and manufactured in such a way as to reduce to the lowest practicable level the risks arising from the noise emitted, taking account of technical progress and of the means available to reduce noise, particularly at source, unless the noise emitted is part of the specified performance.</w:t>
      </w:r>
    </w:p>
    <w:p w:rsidR="00677A3F" w:rsidRDefault="00677A3F" w:rsidP="00372586">
      <w:pPr>
        <w:pStyle w:val="AWKpara10"/>
        <w:ind w:left="709" w:hanging="709"/>
      </w:pPr>
      <w:r w:rsidRPr="00660421">
        <w:t>Terminals and connectors to the electricity, gas or hydraulic and pneumatic energy supplies which the user has to handle should be designed and constructed in such a way as to minimize all possible risks.</w:t>
      </w:r>
      <w:r w:rsidR="002C1448">
        <w:t xml:space="preserve">  </w:t>
      </w:r>
    </w:p>
    <w:p w:rsidR="002C1448" w:rsidRDefault="002C1448" w:rsidP="007C1801">
      <w:pPr>
        <w:pStyle w:val="AWKpara10"/>
        <w:ind w:left="709" w:hanging="709"/>
        <w:rPr>
          <w:lang w:eastAsia="en-GB"/>
        </w:rPr>
      </w:pPr>
      <w:r w:rsidRPr="00660421">
        <w:t>Devices should be designed and manufactured in such a way as to reduce to the lowest practicable level</w:t>
      </w:r>
      <w:r>
        <w:t>,</w:t>
      </w:r>
      <w:r w:rsidRPr="00660421">
        <w:t xml:space="preserve"> </w:t>
      </w:r>
      <w:r>
        <w:t>the risk of error when certain parts within the device are intended to be connected or reconnected before or during use.</w:t>
      </w:r>
    </w:p>
    <w:p w:rsidR="00677A3F" w:rsidRPr="00660421" w:rsidRDefault="00677A3F" w:rsidP="00372586">
      <w:pPr>
        <w:pStyle w:val="AWKpara10"/>
        <w:ind w:left="709" w:hanging="709"/>
      </w:pPr>
      <w:r w:rsidRPr="00660421">
        <w:t xml:space="preserve">Accessible parts of the devices (excluding the parts or areas intended to supply heat or reach given temperatures) and </w:t>
      </w:r>
      <w:r w:rsidRPr="002C1448">
        <w:t>their</w:t>
      </w:r>
      <w:r w:rsidRPr="00660421">
        <w:t xml:space="preserve"> surroundings should not attain potentially </w:t>
      </w:r>
      <w:r w:rsidR="007864FF" w:rsidRPr="00660421">
        <w:t>d</w:t>
      </w:r>
      <w:r w:rsidRPr="00660421">
        <w:t>angerous temperatures under normal</w:t>
      </w:r>
      <w:r w:rsidR="00AD0501">
        <w:t xml:space="preserve"> conditions of</w:t>
      </w:r>
      <w:r w:rsidRPr="00660421">
        <w:t xml:space="preserve"> use.</w:t>
      </w:r>
    </w:p>
    <w:p w:rsidR="00677A3F" w:rsidRPr="00660421" w:rsidRDefault="00677A3F" w:rsidP="003A6A56">
      <w:pPr>
        <w:pStyle w:val="Heading2B"/>
      </w:pPr>
      <w:bookmarkStart w:id="41" w:name="_Toc316479829"/>
      <w:r w:rsidRPr="00660421">
        <w:t>Protection against the risks posed to the patient</w:t>
      </w:r>
      <w:r w:rsidR="00795C8D">
        <w:t xml:space="preserve"> or user</w:t>
      </w:r>
      <w:r w:rsidRPr="00660421">
        <w:t xml:space="preserve"> by supplied energy or substances</w:t>
      </w:r>
      <w:bookmarkEnd w:id="41"/>
    </w:p>
    <w:p w:rsidR="00677A3F" w:rsidRPr="00660421" w:rsidRDefault="00677A3F" w:rsidP="00372586">
      <w:pPr>
        <w:pStyle w:val="AWKpara11"/>
        <w:ind w:left="709" w:hanging="709"/>
      </w:pPr>
      <w:r w:rsidRPr="00660421">
        <w:t>Devices for supplying the patient with energy or substances should be designed and constructed in such a way that the delivered amount can be set and maintained accurately enough to guarantee the safety of the patient and of the user.</w:t>
      </w:r>
    </w:p>
    <w:p w:rsidR="00677A3F" w:rsidRPr="00660421" w:rsidRDefault="00677A3F" w:rsidP="00372586">
      <w:pPr>
        <w:pStyle w:val="AWKpara11"/>
        <w:ind w:left="709" w:hanging="709"/>
      </w:pPr>
      <w:r w:rsidRPr="00660421">
        <w:t xml:space="preserve">Devices should be fitted with the means of preventing and/or indicating any inadequacies in the delivered amount which could pose a danger.  Devices should incorporate suitable means to prevent, as far as possible, the accidental release of dangerous levels of energy </w:t>
      </w:r>
      <w:r w:rsidR="008C0A46" w:rsidRPr="00660421">
        <w:t xml:space="preserve">or substances </w:t>
      </w:r>
      <w:r w:rsidRPr="00660421">
        <w:t>from an energy and/or substance source.</w:t>
      </w:r>
    </w:p>
    <w:p w:rsidR="00677A3F" w:rsidRPr="00660421" w:rsidRDefault="00677A3F" w:rsidP="00372586">
      <w:pPr>
        <w:pStyle w:val="AWKpara11"/>
        <w:ind w:left="709" w:hanging="709"/>
      </w:pPr>
      <w:r w:rsidRPr="00660421">
        <w:t>The function of the controls and indicators should be clearly specified on the devices.  Where a device bears instructions required for its operation or indicates operating or adjustment parameters by means of a visual system, such information should be understandable to the user and, as appropriate, the patient.</w:t>
      </w:r>
    </w:p>
    <w:p w:rsidR="002E111C" w:rsidRPr="00660421" w:rsidRDefault="00677A3F" w:rsidP="003A6A56">
      <w:pPr>
        <w:pStyle w:val="Heading2B"/>
      </w:pPr>
      <w:bookmarkStart w:id="42" w:name="_Toc316479830"/>
      <w:r w:rsidRPr="00660421">
        <w:t xml:space="preserve">Protection against the risks posed </w:t>
      </w:r>
      <w:r w:rsidR="00DC4075" w:rsidRPr="00660421">
        <w:t xml:space="preserve">by medical devices </w:t>
      </w:r>
      <w:r w:rsidR="00A72702" w:rsidRPr="00660421">
        <w:rPr>
          <w:szCs w:val="24"/>
        </w:rPr>
        <w:t>intended by the manufacturer for use by lay persons</w:t>
      </w:r>
      <w:bookmarkEnd w:id="42"/>
      <w:r w:rsidR="00A72702" w:rsidRPr="00660421">
        <w:t xml:space="preserve"> </w:t>
      </w:r>
    </w:p>
    <w:p w:rsidR="00677A3F" w:rsidRPr="00660421" w:rsidRDefault="00416E5E" w:rsidP="00372586">
      <w:pPr>
        <w:pStyle w:val="AWKpara12"/>
        <w:ind w:left="709" w:hanging="709"/>
      </w:pPr>
      <w:r>
        <w:t>D</w:t>
      </w:r>
      <w:r w:rsidR="00A72702" w:rsidRPr="00660421">
        <w:t xml:space="preserve">evices </w:t>
      </w:r>
      <w:r w:rsidR="006E0E41" w:rsidRPr="006E0E41">
        <w:t>for use by lay persons</w:t>
      </w:r>
      <w:r w:rsidR="006E0E41" w:rsidRPr="00660421">
        <w:rPr>
          <w:b/>
        </w:rPr>
        <w:t xml:space="preserve"> </w:t>
      </w:r>
      <w:r w:rsidR="00677A3F" w:rsidRPr="00660421">
        <w:t xml:space="preserve">should be designed and manufactured in such a way that they perform appropriately for their intended purpose taking into account the skills and the means available to </w:t>
      </w:r>
      <w:r w:rsidR="006E0E41">
        <w:t>lay persons</w:t>
      </w:r>
      <w:r w:rsidR="00677A3F" w:rsidRPr="00660421">
        <w:t xml:space="preserve"> and the influence resulting from variation that can reasonably be anticipated in </w:t>
      </w:r>
      <w:r w:rsidR="006E0E41">
        <w:t>the lay person’s</w:t>
      </w:r>
      <w:r w:rsidR="00677A3F" w:rsidRPr="00660421">
        <w:t xml:space="preserve"> technique and environment.  The information and instructions provided by the manufacturer should be easy for the </w:t>
      </w:r>
      <w:r w:rsidR="006E0E41">
        <w:t>lay person</w:t>
      </w:r>
      <w:r w:rsidR="00677A3F" w:rsidRPr="00660421">
        <w:t xml:space="preserve"> to understand and apply.</w:t>
      </w:r>
    </w:p>
    <w:p w:rsidR="00677A3F" w:rsidRPr="00660421" w:rsidRDefault="00416E5E" w:rsidP="00372586">
      <w:pPr>
        <w:pStyle w:val="AWKpara12"/>
        <w:ind w:left="709" w:hanging="709"/>
      </w:pPr>
      <w:r>
        <w:t>D</w:t>
      </w:r>
      <w:r w:rsidR="00677A3F" w:rsidRPr="00660421">
        <w:t xml:space="preserve">evices </w:t>
      </w:r>
      <w:r w:rsidR="006E0E41" w:rsidRPr="006E0E41">
        <w:t>for use by lay persons</w:t>
      </w:r>
      <w:r w:rsidR="006E0E41" w:rsidRPr="00660421">
        <w:rPr>
          <w:b/>
        </w:rPr>
        <w:t xml:space="preserve"> </w:t>
      </w:r>
      <w:r w:rsidR="00677A3F" w:rsidRPr="00660421">
        <w:t>should be designed and manufactured in such a way as to reduce as far as</w:t>
      </w:r>
      <w:r w:rsidR="002D1CFA">
        <w:t xml:space="preserve"> reasonably</w:t>
      </w:r>
      <w:r w:rsidR="00677A3F" w:rsidRPr="00660421">
        <w:t xml:space="preserve"> practicable the risk of error </w:t>
      </w:r>
      <w:r w:rsidR="006E0E41">
        <w:t xml:space="preserve">during use by the lay person </w:t>
      </w:r>
      <w:r w:rsidR="00677A3F" w:rsidRPr="00660421">
        <w:t>in the handling of the device and also in the interpretation of results.</w:t>
      </w:r>
    </w:p>
    <w:p w:rsidR="00677A3F" w:rsidRPr="00660421" w:rsidRDefault="00416E5E" w:rsidP="00372586">
      <w:pPr>
        <w:pStyle w:val="AWKpara12"/>
        <w:ind w:left="709" w:hanging="709"/>
      </w:pPr>
      <w:r>
        <w:t>D</w:t>
      </w:r>
      <w:r w:rsidR="00677A3F" w:rsidRPr="00660421">
        <w:t xml:space="preserve">evices </w:t>
      </w:r>
      <w:r w:rsidR="006E0E41" w:rsidRPr="006E0E41">
        <w:t>for use by lay persons</w:t>
      </w:r>
      <w:r w:rsidR="006E0E41" w:rsidRPr="00660421">
        <w:rPr>
          <w:b/>
        </w:rPr>
        <w:t xml:space="preserve"> </w:t>
      </w:r>
      <w:r w:rsidR="00677A3F" w:rsidRPr="00660421">
        <w:t>should, where reasonably possible, include a procedure by which the</w:t>
      </w:r>
      <w:r w:rsidR="006E0E41">
        <w:t xml:space="preserve"> lay person</w:t>
      </w:r>
      <w:r w:rsidR="00677A3F" w:rsidRPr="00660421">
        <w:t xml:space="preserve"> can verify that, at the time of use, the product will perform as intended by the manufacturer.</w:t>
      </w:r>
    </w:p>
    <w:p w:rsidR="00677A3F" w:rsidRPr="00660421" w:rsidRDefault="00094127" w:rsidP="003A6A56">
      <w:pPr>
        <w:pStyle w:val="Heading2B"/>
      </w:pPr>
      <w:bookmarkStart w:id="43" w:name="_Toc316479831"/>
      <w:r w:rsidRPr="00660421">
        <w:lastRenderedPageBreak/>
        <w:t>Label</w:t>
      </w:r>
      <w:r w:rsidR="00A0540D" w:rsidRPr="00660421">
        <w:t xml:space="preserve"> and Instructions for Use</w:t>
      </w:r>
      <w:bookmarkEnd w:id="43"/>
      <w:r w:rsidR="00A0540D" w:rsidRPr="00660421">
        <w:t xml:space="preserve"> </w:t>
      </w:r>
    </w:p>
    <w:p w:rsidR="00677A3F" w:rsidRPr="00660421" w:rsidRDefault="00677A3F" w:rsidP="00372586">
      <w:pPr>
        <w:pStyle w:val="AWKpara13"/>
        <w:ind w:left="709" w:hanging="709"/>
      </w:pPr>
      <w:r w:rsidRPr="00660421">
        <w:rPr>
          <w:rStyle w:val="AWK23Char"/>
          <w:lang w:val="en-GB"/>
        </w:rPr>
        <w:t>Users should be provided with the information needed to identify the manufacturer, to use the device safely and to ensure the intended performance, taking account of their training</w:t>
      </w:r>
      <w:r w:rsidRPr="00660421">
        <w:rPr>
          <w:rStyle w:val="AWK21Char"/>
          <w:lang w:val="en-GB"/>
        </w:rPr>
        <w:t xml:space="preserve"> </w:t>
      </w:r>
      <w:r w:rsidRPr="00660421">
        <w:t>and knowledge.  This information should be easily understood</w:t>
      </w:r>
      <w:r w:rsidR="00F06C14">
        <w:t xml:space="preserve"> </w:t>
      </w:r>
      <w:r w:rsidR="00F06C14">
        <w:rPr>
          <w:rStyle w:val="FootnoteReference"/>
          <w:i/>
        </w:rPr>
        <w:footnoteReference w:id="4"/>
      </w:r>
      <w:r w:rsidRPr="00660421">
        <w:t>.</w:t>
      </w:r>
    </w:p>
    <w:p w:rsidR="003F0A26" w:rsidRPr="00660421" w:rsidRDefault="006B518F" w:rsidP="003A6A56">
      <w:pPr>
        <w:pStyle w:val="Heading2B"/>
      </w:pPr>
      <w:bookmarkStart w:id="44" w:name="_Toc316479832"/>
      <w:r w:rsidRPr="00660421">
        <w:t>Clinical</w:t>
      </w:r>
      <w:r w:rsidR="00EE5866" w:rsidRPr="00660421">
        <w:t xml:space="preserve"> evaluation</w:t>
      </w:r>
      <w:bookmarkEnd w:id="44"/>
      <w:r w:rsidR="00EE5866" w:rsidRPr="00660421">
        <w:t xml:space="preserve"> </w:t>
      </w:r>
    </w:p>
    <w:p w:rsidR="00D21402" w:rsidRPr="00660421" w:rsidRDefault="00EC3460" w:rsidP="00651B96">
      <w:pPr>
        <w:pStyle w:val="AWKpara14"/>
        <w:ind w:left="709" w:hanging="709"/>
      </w:pPr>
      <w:r>
        <w:t>For all medical devices, the d</w:t>
      </w:r>
      <w:r w:rsidR="00D21402" w:rsidRPr="00660421">
        <w:t xml:space="preserve">emonstration </w:t>
      </w:r>
      <w:r>
        <w:t xml:space="preserve">of </w:t>
      </w:r>
      <w:r w:rsidR="00D21402" w:rsidRPr="00660421">
        <w:t xml:space="preserve">conformity with essential </w:t>
      </w:r>
      <w:r>
        <w:t>principles</w:t>
      </w:r>
      <w:r w:rsidR="00D21402" w:rsidRPr="00660421">
        <w:t xml:space="preserve"> include</w:t>
      </w:r>
      <w:r>
        <w:t>s</w:t>
      </w:r>
      <w:r w:rsidR="00D21402" w:rsidRPr="00660421">
        <w:t xml:space="preserve"> a clinical evaluation in accordance with GHTF guidance.  The clinical evaluation should review clinical data in the form of any: </w:t>
      </w:r>
    </w:p>
    <w:p w:rsidR="00D21402" w:rsidRPr="00372586" w:rsidRDefault="00D21402" w:rsidP="0059743A">
      <w:pPr>
        <w:pStyle w:val="AWK15"/>
        <w:numPr>
          <w:ilvl w:val="0"/>
          <w:numId w:val="29"/>
        </w:numPr>
        <w:tabs>
          <w:tab w:val="clear" w:pos="1120"/>
          <w:tab w:val="num" w:pos="1701"/>
        </w:tabs>
        <w:spacing w:before="120"/>
        <w:ind w:left="1701" w:hanging="425"/>
        <w:rPr>
          <w:b w:val="0"/>
        </w:rPr>
      </w:pPr>
      <w:r w:rsidRPr="009D1141">
        <w:rPr>
          <w:b w:val="0"/>
        </w:rPr>
        <w:t>clinical investigation reports,</w:t>
      </w:r>
    </w:p>
    <w:p w:rsidR="00D21402" w:rsidRPr="00372586" w:rsidRDefault="00D21402" w:rsidP="0059743A">
      <w:pPr>
        <w:pStyle w:val="AWK15"/>
        <w:numPr>
          <w:ilvl w:val="0"/>
          <w:numId w:val="29"/>
        </w:numPr>
        <w:tabs>
          <w:tab w:val="clear" w:pos="1120"/>
          <w:tab w:val="num" w:pos="1701"/>
        </w:tabs>
        <w:spacing w:before="120"/>
        <w:ind w:left="1701" w:hanging="425"/>
        <w:rPr>
          <w:b w:val="0"/>
          <w:szCs w:val="24"/>
        </w:rPr>
      </w:pPr>
      <w:r w:rsidRPr="009D1141">
        <w:rPr>
          <w:b w:val="0"/>
        </w:rPr>
        <w:t>literature reports/reviews, and</w:t>
      </w:r>
    </w:p>
    <w:p w:rsidR="00D21402" w:rsidRPr="00372586" w:rsidRDefault="00D21402" w:rsidP="0059743A">
      <w:pPr>
        <w:pStyle w:val="AWK15"/>
        <w:numPr>
          <w:ilvl w:val="0"/>
          <w:numId w:val="29"/>
        </w:numPr>
        <w:tabs>
          <w:tab w:val="clear" w:pos="1120"/>
          <w:tab w:val="num" w:pos="1701"/>
        </w:tabs>
        <w:spacing w:before="120"/>
        <w:ind w:left="1701" w:hanging="425"/>
        <w:rPr>
          <w:b w:val="0"/>
        </w:rPr>
      </w:pPr>
      <w:r w:rsidRPr="009D1141">
        <w:rPr>
          <w:b w:val="0"/>
        </w:rPr>
        <w:t>clinical experience.</w:t>
      </w:r>
    </w:p>
    <w:p w:rsidR="00D21402" w:rsidRPr="00660421" w:rsidRDefault="00D21402" w:rsidP="00651B96">
      <w:pPr>
        <w:spacing w:before="120" w:after="120"/>
        <w:ind w:left="709"/>
      </w:pPr>
      <w:r w:rsidRPr="00660421">
        <w:t>to establish that a favourable benefit-risk ratio exists for the device.</w:t>
      </w:r>
      <w:r w:rsidR="00451D18">
        <w:t xml:space="preserve">  </w:t>
      </w:r>
    </w:p>
    <w:p w:rsidR="00451D18" w:rsidRPr="00265B48" w:rsidRDefault="00AB1868" w:rsidP="00651B96">
      <w:pPr>
        <w:spacing w:before="120"/>
        <w:ind w:left="709"/>
      </w:pPr>
      <w:r w:rsidRPr="00651B96">
        <w:rPr>
          <w:b/>
          <w:u w:val="single"/>
        </w:rPr>
        <w:t>Note:</w:t>
      </w:r>
      <w:r w:rsidRPr="00660421">
        <w:t xml:space="preserve"> Further information is provided in </w:t>
      </w:r>
      <w:r w:rsidR="00451D18" w:rsidRPr="00660421">
        <w:t>GHTF/SG5/N2R8:2007</w:t>
      </w:r>
      <w:r w:rsidR="00451D18" w:rsidRPr="00660421">
        <w:rPr>
          <w:i/>
        </w:rPr>
        <w:t xml:space="preserve"> Clinical Evaluation.</w:t>
      </w:r>
    </w:p>
    <w:p w:rsidR="00D21402" w:rsidRPr="007B1AE9" w:rsidRDefault="00D21402" w:rsidP="00372586">
      <w:pPr>
        <w:pStyle w:val="AWKpara14"/>
        <w:ind w:left="709" w:hanging="709"/>
      </w:pPr>
      <w:r w:rsidRPr="009D1141">
        <w:t>Clinical investigations</w:t>
      </w:r>
      <w:r w:rsidR="00265B48" w:rsidRPr="009D1141">
        <w:rPr>
          <w:rStyle w:val="FootnoteReference"/>
          <w:szCs w:val="24"/>
        </w:rPr>
        <w:footnoteReference w:id="5"/>
      </w:r>
      <w:r w:rsidRPr="00740FF4">
        <w:t xml:space="preserve"> on human subjects should be carried out in accordance with the spirit of t</w:t>
      </w:r>
      <w:r w:rsidRPr="007B1AE9">
        <w:t>he Helsinki Declaration.  This includes every step in the clinical investigation from first consideration of the need and justification of the study to publication of the results. In addition, some countries may have specific regulatory requirements for pre-study protocol review or informed consent.</w:t>
      </w:r>
    </w:p>
    <w:p w:rsidR="00FA40DC" w:rsidRPr="00660421" w:rsidRDefault="00FA40DC" w:rsidP="006444F8">
      <w:pPr>
        <w:pStyle w:val="Heading1"/>
      </w:pPr>
      <w:bookmarkStart w:id="45" w:name="_Toc316479833"/>
      <w:r w:rsidRPr="00660421">
        <w:t xml:space="preserve">Essential Principles </w:t>
      </w:r>
      <w:r w:rsidR="003032E9">
        <w:t xml:space="preserve">applicable </w:t>
      </w:r>
      <w:r w:rsidR="006444F8">
        <w:t xml:space="preserve">to </w:t>
      </w:r>
      <w:r w:rsidR="002C4E75" w:rsidRPr="00660421">
        <w:t xml:space="preserve">IVD </w:t>
      </w:r>
      <w:r w:rsidRPr="00660421">
        <w:t>Medical Device</w:t>
      </w:r>
      <w:r w:rsidR="002C4E75" w:rsidRPr="00660421">
        <w:t>s</w:t>
      </w:r>
      <w:bookmarkEnd w:id="45"/>
    </w:p>
    <w:p w:rsidR="0083024D" w:rsidRPr="00660421" w:rsidRDefault="0083024D" w:rsidP="00372586">
      <w:pPr>
        <w:pStyle w:val="BodyTextIndent2"/>
        <w:spacing w:before="120" w:after="120"/>
      </w:pPr>
      <w:r>
        <w:rPr>
          <w:szCs w:val="24"/>
        </w:rPr>
        <w:t xml:space="preserve">The design and manufacturing principles listed in this Section of the document </w:t>
      </w:r>
      <w:r w:rsidRPr="005E5A1D">
        <w:rPr>
          <w:b/>
          <w:szCs w:val="24"/>
        </w:rPr>
        <w:t xml:space="preserve">are additional to the general principles </w:t>
      </w:r>
      <w:r w:rsidR="00AD0501">
        <w:rPr>
          <w:b/>
          <w:szCs w:val="24"/>
        </w:rPr>
        <w:t>of</w:t>
      </w:r>
      <w:r w:rsidRPr="005E5A1D">
        <w:rPr>
          <w:b/>
          <w:szCs w:val="24"/>
        </w:rPr>
        <w:t xml:space="preserve"> safety and performance listed in Section 6</w:t>
      </w:r>
      <w:r>
        <w:rPr>
          <w:szCs w:val="24"/>
        </w:rPr>
        <w:t xml:space="preserve">. </w:t>
      </w:r>
    </w:p>
    <w:p w:rsidR="009C460E" w:rsidRPr="00660421" w:rsidRDefault="009C460E" w:rsidP="003A6A56">
      <w:pPr>
        <w:pStyle w:val="Heading2C"/>
        <w:ind w:left="709" w:hanging="709"/>
      </w:pPr>
      <w:bookmarkStart w:id="46" w:name="_Toc316479834"/>
      <w:r w:rsidRPr="00660421">
        <w:lastRenderedPageBreak/>
        <w:t>Chemical, physical and biological properties</w:t>
      </w:r>
      <w:bookmarkEnd w:id="46"/>
    </w:p>
    <w:p w:rsidR="00B10CC1" w:rsidRPr="00660421" w:rsidRDefault="009C460E" w:rsidP="00CB615C">
      <w:pPr>
        <w:pStyle w:val="AWKpara1C"/>
        <w:ind w:hanging="720"/>
      </w:pPr>
      <w:r w:rsidRPr="00660421">
        <w:t xml:space="preserve">The </w:t>
      </w:r>
      <w:r w:rsidR="00DB1A79" w:rsidRPr="00660421">
        <w:t xml:space="preserve">IVD medical </w:t>
      </w:r>
      <w:r w:rsidRPr="00660421">
        <w:t xml:space="preserve">devices should be designed and manufactured in such a way as to ensure the characteristics and performance referred to in </w:t>
      </w:r>
      <w:r w:rsidR="00372586">
        <w:t xml:space="preserve">Section 6.  </w:t>
      </w:r>
      <w:r w:rsidRPr="00660421">
        <w:t>Particular attention should be paid to</w:t>
      </w:r>
      <w:r w:rsidR="00A051D3" w:rsidRPr="00660421">
        <w:t xml:space="preserve"> </w:t>
      </w:r>
      <w:r w:rsidR="00D9150F" w:rsidRPr="00660421">
        <w:t xml:space="preserve">the possibility of impairment of analytical performance due to incompatibility between the materials used and the specimens </w:t>
      </w:r>
      <w:r w:rsidR="00992712" w:rsidRPr="00660421">
        <w:t xml:space="preserve">and/or analyte (measurand) to be detected </w:t>
      </w:r>
      <w:r w:rsidR="00D9150F" w:rsidRPr="00660421">
        <w:t>(such as biological tissues, cells, body fluids and</w:t>
      </w:r>
      <w:r w:rsidR="00B10CC1" w:rsidRPr="00660421">
        <w:t xml:space="preserve"> </w:t>
      </w:r>
      <w:r w:rsidR="00D9150F" w:rsidRPr="00660421">
        <w:t>micro-organisms), taking account of its intended purpose.</w:t>
      </w:r>
    </w:p>
    <w:p w:rsidR="009C460E" w:rsidRPr="00660421" w:rsidRDefault="009C460E" w:rsidP="00CB615C">
      <w:pPr>
        <w:pStyle w:val="AWKpara1C"/>
        <w:ind w:hanging="720"/>
      </w:pPr>
      <w:r w:rsidRPr="00660421">
        <w:t xml:space="preserve">The </w:t>
      </w:r>
      <w:r w:rsidR="00DB1A79" w:rsidRPr="00660421">
        <w:t xml:space="preserve">IVD medical </w:t>
      </w:r>
      <w:r w:rsidRPr="00660421">
        <w:t>devices should be designed, manufactured and pack</w:t>
      </w:r>
      <w:r w:rsidR="00DE5F16">
        <w:t>ag</w:t>
      </w:r>
      <w:r w:rsidRPr="00660421">
        <w:t xml:space="preserve">ed in such a way as to minimize the risk posed by contaminants and residues to the persons involved in the transport, storage and use of the devices and to patients, taking account of the intended purpose of the </w:t>
      </w:r>
      <w:r w:rsidR="00CA0021">
        <w:t>device</w:t>
      </w:r>
      <w:r w:rsidRPr="00660421">
        <w:t xml:space="preserve">.  </w:t>
      </w:r>
    </w:p>
    <w:p w:rsidR="009C460E" w:rsidRPr="00660421" w:rsidRDefault="009C460E" w:rsidP="00CB615C">
      <w:pPr>
        <w:pStyle w:val="AWKpara1C"/>
        <w:ind w:hanging="720"/>
      </w:pPr>
      <w:r w:rsidRPr="00660421">
        <w:t xml:space="preserve">The </w:t>
      </w:r>
      <w:r w:rsidR="00DB1A79" w:rsidRPr="00660421">
        <w:t xml:space="preserve">IVD medical </w:t>
      </w:r>
      <w:r w:rsidRPr="00660421">
        <w:t xml:space="preserve">devices should be designed and manufactured in such a way as to reduce as far as reasonably practicable and appropriate the risks posed by substances that may leach or leak from the </w:t>
      </w:r>
      <w:r w:rsidR="00DB1A79" w:rsidRPr="00660421">
        <w:t xml:space="preserve">IVD medical </w:t>
      </w:r>
      <w:r w:rsidRPr="00660421">
        <w:t>device.  Special attention sh</w:t>
      </w:r>
      <w:r w:rsidR="00317FB7" w:rsidRPr="00660421">
        <w:t>ould</w:t>
      </w:r>
      <w:r w:rsidRPr="00660421">
        <w:t xml:space="preserve"> be given to substances which are carcinogenic, mutagenic or toxic to reproduction.</w:t>
      </w:r>
    </w:p>
    <w:p w:rsidR="009C460E" w:rsidRPr="00660421" w:rsidRDefault="00DB1A79" w:rsidP="00CB615C">
      <w:pPr>
        <w:pStyle w:val="AWKpara1C"/>
        <w:ind w:hanging="720"/>
      </w:pPr>
      <w:r w:rsidRPr="00660421">
        <w:t>IVD medical d</w:t>
      </w:r>
      <w:r w:rsidR="009C460E" w:rsidRPr="00660421">
        <w:t xml:space="preserve">evices should be designed and manufactured in such a way as to reduce as far as reasonably practicable and appropriate risks posed by the unintentional ingress or egress of substances into or from the </w:t>
      </w:r>
      <w:r w:rsidRPr="00660421">
        <w:t xml:space="preserve">IVD medical </w:t>
      </w:r>
      <w:r w:rsidR="009C460E" w:rsidRPr="00660421">
        <w:t>device taking into account the device and the nature of the environment in which it is intended to be used.</w:t>
      </w:r>
    </w:p>
    <w:p w:rsidR="009C460E" w:rsidRPr="00660421" w:rsidRDefault="009C460E" w:rsidP="003A6A56">
      <w:pPr>
        <w:pStyle w:val="Heading2C"/>
        <w:ind w:left="709" w:hanging="709"/>
      </w:pPr>
      <w:bookmarkStart w:id="47" w:name="_Toc316479835"/>
      <w:r w:rsidRPr="00660421">
        <w:t>Infection and microbial contamination</w:t>
      </w:r>
      <w:bookmarkEnd w:id="47"/>
    </w:p>
    <w:p w:rsidR="009C460E" w:rsidRPr="00660421" w:rsidRDefault="009C460E" w:rsidP="00CB615C">
      <w:pPr>
        <w:pStyle w:val="AWKpara2C"/>
        <w:tabs>
          <w:tab w:val="clear" w:pos="2835"/>
        </w:tabs>
        <w:ind w:hanging="720"/>
        <w:rPr>
          <w:b/>
        </w:rPr>
      </w:pPr>
      <w:r w:rsidRPr="00660421">
        <w:t xml:space="preserve">The </w:t>
      </w:r>
      <w:r w:rsidR="00DB1A79" w:rsidRPr="00660421">
        <w:t xml:space="preserve">IVD medical </w:t>
      </w:r>
      <w:r w:rsidRPr="00660421">
        <w:t xml:space="preserve">devices and manufacturing processes should be designed in such a way as to eliminate or to reduce as far as reasonably practicable and appropriate the risk of infection to </w:t>
      </w:r>
      <w:r w:rsidR="00A41F47" w:rsidRPr="00660421">
        <w:t>user, professional or lay, or, where applicable,  other person .</w:t>
      </w:r>
      <w:r w:rsidRPr="00660421">
        <w:t xml:space="preserve">  The design should:</w:t>
      </w:r>
    </w:p>
    <w:p w:rsidR="009C460E" w:rsidRPr="00660421" w:rsidRDefault="009C460E" w:rsidP="00651B96">
      <w:pPr>
        <w:numPr>
          <w:ilvl w:val="0"/>
          <w:numId w:val="4"/>
        </w:numPr>
        <w:spacing w:before="120" w:after="120"/>
        <w:ind w:left="1701" w:hanging="425"/>
        <w:rPr>
          <w:szCs w:val="24"/>
        </w:rPr>
      </w:pPr>
      <w:r w:rsidRPr="00660421">
        <w:rPr>
          <w:szCs w:val="24"/>
        </w:rPr>
        <w:t>allow easy</w:t>
      </w:r>
      <w:r w:rsidR="00A41F47" w:rsidRPr="00660421">
        <w:rPr>
          <w:szCs w:val="24"/>
        </w:rPr>
        <w:t xml:space="preserve"> and safe</w:t>
      </w:r>
      <w:r w:rsidRPr="00660421">
        <w:rPr>
          <w:szCs w:val="24"/>
        </w:rPr>
        <w:t xml:space="preserve"> handling</w:t>
      </w:r>
      <w:r w:rsidR="004B7746" w:rsidRPr="00660421">
        <w:rPr>
          <w:szCs w:val="24"/>
        </w:rPr>
        <w:t>;</w:t>
      </w:r>
    </w:p>
    <w:p w:rsidR="009C460E" w:rsidRPr="00660421" w:rsidRDefault="009C460E" w:rsidP="00CB615C">
      <w:pPr>
        <w:spacing w:before="120" w:after="120"/>
        <w:ind w:left="709"/>
        <w:rPr>
          <w:szCs w:val="24"/>
        </w:rPr>
      </w:pPr>
      <w:r w:rsidRPr="00660421">
        <w:rPr>
          <w:szCs w:val="24"/>
        </w:rPr>
        <w:t>and, where necessary:</w:t>
      </w:r>
    </w:p>
    <w:p w:rsidR="009C460E" w:rsidRPr="00660421" w:rsidRDefault="009C460E" w:rsidP="00651B96">
      <w:pPr>
        <w:numPr>
          <w:ilvl w:val="0"/>
          <w:numId w:val="4"/>
        </w:numPr>
        <w:spacing w:before="120" w:after="120"/>
        <w:ind w:left="1701" w:hanging="425"/>
        <w:rPr>
          <w:szCs w:val="24"/>
        </w:rPr>
      </w:pPr>
      <w:r w:rsidRPr="00660421">
        <w:rPr>
          <w:szCs w:val="24"/>
        </w:rPr>
        <w:t xml:space="preserve">reduce as far as reasonably practicable and appropriate any microbial leakage from the </w:t>
      </w:r>
      <w:r w:rsidR="00DB1A79" w:rsidRPr="00660421">
        <w:rPr>
          <w:szCs w:val="24"/>
        </w:rPr>
        <w:t xml:space="preserve">IVD medical </w:t>
      </w:r>
      <w:r w:rsidRPr="00660421">
        <w:rPr>
          <w:szCs w:val="24"/>
        </w:rPr>
        <w:t>device and/or microbial exposure during use</w:t>
      </w:r>
      <w:r w:rsidR="004B7746" w:rsidRPr="00660421">
        <w:rPr>
          <w:szCs w:val="24"/>
        </w:rPr>
        <w:t>; and</w:t>
      </w:r>
    </w:p>
    <w:p w:rsidR="009C460E" w:rsidRPr="00660421" w:rsidRDefault="009C460E" w:rsidP="00651B96">
      <w:pPr>
        <w:numPr>
          <w:ilvl w:val="0"/>
          <w:numId w:val="4"/>
        </w:numPr>
        <w:spacing w:before="120" w:after="120"/>
        <w:ind w:left="1701" w:hanging="425"/>
        <w:rPr>
          <w:szCs w:val="24"/>
        </w:rPr>
      </w:pPr>
      <w:r w:rsidRPr="00660421">
        <w:rPr>
          <w:szCs w:val="24"/>
        </w:rPr>
        <w:t xml:space="preserve">prevent microbial contamination of the </w:t>
      </w:r>
      <w:r w:rsidR="00DB1A79" w:rsidRPr="00660421">
        <w:rPr>
          <w:szCs w:val="24"/>
        </w:rPr>
        <w:t xml:space="preserve">IVD medical </w:t>
      </w:r>
      <w:r w:rsidRPr="00660421">
        <w:rPr>
          <w:szCs w:val="24"/>
        </w:rPr>
        <w:t xml:space="preserve">device or specimen where applicable, </w:t>
      </w:r>
      <w:r w:rsidR="00A41F47" w:rsidRPr="00660421">
        <w:rPr>
          <w:szCs w:val="24"/>
        </w:rPr>
        <w:t>by the user, professional or lay, or other person</w:t>
      </w:r>
      <w:r w:rsidRPr="00660421">
        <w:rPr>
          <w:szCs w:val="24"/>
        </w:rPr>
        <w:t>.</w:t>
      </w:r>
    </w:p>
    <w:p w:rsidR="009C460E" w:rsidRPr="00660421" w:rsidRDefault="00DB1A79" w:rsidP="00CB615C">
      <w:pPr>
        <w:pStyle w:val="AWKpara2C"/>
        <w:tabs>
          <w:tab w:val="clear" w:pos="2835"/>
        </w:tabs>
        <w:ind w:hanging="720"/>
      </w:pPr>
      <w:r w:rsidRPr="00660421">
        <w:lastRenderedPageBreak/>
        <w:t>IVD medical d</w:t>
      </w:r>
      <w:r w:rsidR="009C460E" w:rsidRPr="00660421">
        <w:t xml:space="preserve">evices labelled </w:t>
      </w:r>
      <w:r w:rsidR="00A553D3" w:rsidRPr="00660421">
        <w:t xml:space="preserve">either as sterile or </w:t>
      </w:r>
      <w:r w:rsidR="009C460E" w:rsidRPr="00660421">
        <w:t>as having a special microbiological state should be designed, manufactured and pack</w:t>
      </w:r>
      <w:r w:rsidR="00DE5F16">
        <w:t>ag</w:t>
      </w:r>
      <w:r w:rsidR="009C460E" w:rsidRPr="00660421">
        <w:t>ed to ensure they remain so when placed on the market and remain so under the transport and storage conditions specified by the manufacturer</w:t>
      </w:r>
      <w:r w:rsidR="00A553D3" w:rsidRPr="00660421">
        <w:t>, until the protective packaging is damaged or opened.</w:t>
      </w:r>
    </w:p>
    <w:p w:rsidR="009C460E" w:rsidRPr="00660421" w:rsidRDefault="00DB1A79" w:rsidP="00CB615C">
      <w:pPr>
        <w:pStyle w:val="AWKpara2C"/>
        <w:tabs>
          <w:tab w:val="clear" w:pos="2835"/>
        </w:tabs>
        <w:ind w:hanging="720"/>
      </w:pPr>
      <w:r w:rsidRPr="00660421">
        <w:t>IVD medical d</w:t>
      </w:r>
      <w:r w:rsidR="009C460E" w:rsidRPr="00660421">
        <w:t>evices labelled either as sterile or as having a special microbiological state should have been processed, manufactured and, if applicable, sterilized by appropriate, validated methods.</w:t>
      </w:r>
    </w:p>
    <w:p w:rsidR="009C460E" w:rsidRPr="00660421" w:rsidRDefault="00DB1A79" w:rsidP="00CB615C">
      <w:pPr>
        <w:pStyle w:val="AWKpara2C"/>
        <w:tabs>
          <w:tab w:val="clear" w:pos="2835"/>
        </w:tabs>
        <w:ind w:hanging="720"/>
      </w:pPr>
      <w:r w:rsidRPr="00660421">
        <w:t>IVD medical d</w:t>
      </w:r>
      <w:r w:rsidR="009C460E" w:rsidRPr="00660421">
        <w:t>evices intended to be sterilized should be manufactured in appropriately controlled (e.g. environmental) conditions.</w:t>
      </w:r>
    </w:p>
    <w:p w:rsidR="009C460E" w:rsidRPr="00660421" w:rsidRDefault="009C460E" w:rsidP="00CB615C">
      <w:pPr>
        <w:pStyle w:val="AWKpara2C"/>
        <w:tabs>
          <w:tab w:val="clear" w:pos="2835"/>
        </w:tabs>
        <w:ind w:hanging="720"/>
      </w:pPr>
      <w:r w:rsidRPr="00660421">
        <w:t>Packaging systems for non</w:t>
      </w:r>
      <w:r w:rsidRPr="00660421">
        <w:noBreakHyphen/>
        <w:t xml:space="preserve">sterile </w:t>
      </w:r>
      <w:r w:rsidR="00DB1A79" w:rsidRPr="00660421">
        <w:t xml:space="preserve">IVD medical </w:t>
      </w:r>
      <w:r w:rsidRPr="00660421">
        <w:t xml:space="preserve">devices should maintain the integrity and cleanliness of the </w:t>
      </w:r>
      <w:r w:rsidR="00AD0501">
        <w:t>device</w:t>
      </w:r>
      <w:r w:rsidR="003E29BE" w:rsidRPr="00660421">
        <w:t>.</w:t>
      </w:r>
      <w:r w:rsidRPr="00660421">
        <w:t xml:space="preserve"> </w:t>
      </w:r>
    </w:p>
    <w:p w:rsidR="009C460E" w:rsidRPr="00660421" w:rsidRDefault="00006C2D" w:rsidP="003A6A56">
      <w:pPr>
        <w:pStyle w:val="Heading2C"/>
        <w:ind w:left="709" w:hanging="709"/>
      </w:pPr>
      <w:bookmarkStart w:id="48" w:name="_Toc316479836"/>
      <w:r w:rsidRPr="00660421">
        <w:rPr>
          <w:szCs w:val="24"/>
        </w:rPr>
        <w:t xml:space="preserve">IVD </w:t>
      </w:r>
      <w:r w:rsidRPr="00660421">
        <w:t>m</w:t>
      </w:r>
      <w:r w:rsidR="009C460E" w:rsidRPr="00660421">
        <w:t>edical devices incorporating materials of biological origin</w:t>
      </w:r>
      <w:bookmarkEnd w:id="48"/>
    </w:p>
    <w:p w:rsidR="001A2808" w:rsidRPr="00660421" w:rsidRDefault="00090C33" w:rsidP="00CB615C">
      <w:pPr>
        <w:pStyle w:val="AWKpara3C"/>
        <w:ind w:hanging="720"/>
      </w:pPr>
      <w:r w:rsidRPr="00660421">
        <w:t xml:space="preserve">Where IVD medical devices include </w:t>
      </w:r>
      <w:r w:rsidR="009C460E" w:rsidRPr="00660421">
        <w:t>tissues, cells and substances originat</w:t>
      </w:r>
      <w:r w:rsidRPr="00660421">
        <w:t>ing</w:t>
      </w:r>
      <w:r w:rsidR="009C460E" w:rsidRPr="00660421">
        <w:t xml:space="preserve"> from animals</w:t>
      </w:r>
      <w:r w:rsidRPr="00660421">
        <w:t>,</w:t>
      </w:r>
      <w:r w:rsidR="00A91D4A" w:rsidRPr="00660421">
        <w:t xml:space="preserve"> </w:t>
      </w:r>
      <w:r w:rsidR="00AD0501">
        <w:t xml:space="preserve">the </w:t>
      </w:r>
      <w:r w:rsidR="00BB1B22" w:rsidRPr="00660421">
        <w:t>p</w:t>
      </w:r>
      <w:r w:rsidR="009C460E" w:rsidRPr="00660421">
        <w:t xml:space="preserve">rocessing, preservation, testing and handling of tissues, cells and substances of animal origin should be carried out so as to provide optimal safety for </w:t>
      </w:r>
      <w:r w:rsidRPr="00660421">
        <w:t>user, professional or lay, or other person.</w:t>
      </w:r>
    </w:p>
    <w:p w:rsidR="009C460E" w:rsidRPr="00660421" w:rsidRDefault="004408B3" w:rsidP="00372586">
      <w:pPr>
        <w:spacing w:before="120" w:after="120"/>
        <w:ind w:left="709"/>
      </w:pPr>
      <w:r w:rsidRPr="00660421">
        <w:t>I</w:t>
      </w:r>
      <w:r w:rsidR="009C460E" w:rsidRPr="00660421">
        <w:t>n particular</w:t>
      </w:r>
      <w:r w:rsidR="00AD0501">
        <w:t>,</w:t>
      </w:r>
      <w:r w:rsidR="009C460E" w:rsidRPr="00660421">
        <w:t xml:space="preserve"> safety with regard to viruses and other transmissible agents should be addressed by implementation of validated methods of elimination or inactivation in the course of the manufacturing process.</w:t>
      </w:r>
      <w:r w:rsidR="00135820" w:rsidRPr="00660421">
        <w:t xml:space="preserve"> </w:t>
      </w:r>
      <w:r w:rsidR="004B7746" w:rsidRPr="00660421">
        <w:t xml:space="preserve"> </w:t>
      </w:r>
      <w:r w:rsidR="00135820" w:rsidRPr="00660421">
        <w:t>This may not apply to certain IVD medical devices if the</w:t>
      </w:r>
      <w:r w:rsidR="00F252E7" w:rsidRPr="00660421">
        <w:t xml:space="preserve"> activity of the virus and other transmissible agent </w:t>
      </w:r>
      <w:r w:rsidR="00135820" w:rsidRPr="00660421">
        <w:t>are integral to the intended pu</w:t>
      </w:r>
      <w:r w:rsidR="00F252E7" w:rsidRPr="00660421">
        <w:t>rpose of the IVD medical device or when such elimination or inactivation proces</w:t>
      </w:r>
      <w:r w:rsidR="00981EB6" w:rsidRPr="00660421">
        <w:t>s</w:t>
      </w:r>
      <w:r w:rsidR="00F252E7" w:rsidRPr="00660421">
        <w:t xml:space="preserve"> would compromise the performance of the IVD medical device.</w:t>
      </w:r>
      <w:r w:rsidR="009C460E" w:rsidRPr="00660421">
        <w:t xml:space="preserve"> </w:t>
      </w:r>
    </w:p>
    <w:p w:rsidR="00BB1B22" w:rsidRPr="00660421" w:rsidRDefault="00BB1B22" w:rsidP="00372586">
      <w:pPr>
        <w:spacing w:before="120" w:after="120"/>
        <w:ind w:left="709"/>
      </w:pPr>
      <w:r w:rsidRPr="00660421">
        <w:t>National regulations may require that the manufacturer and/or the Regulatory Authority retain information on the geographical origin of the animals.</w:t>
      </w:r>
    </w:p>
    <w:p w:rsidR="00822AD5" w:rsidRDefault="00981EB6" w:rsidP="00CB615C">
      <w:pPr>
        <w:pStyle w:val="AWKpara3C"/>
        <w:ind w:hanging="720"/>
      </w:pPr>
      <w:r w:rsidRPr="00660421">
        <w:t>Where IVD medical devices include human tissues, cells and substances</w:t>
      </w:r>
      <w:r w:rsidR="009C460E" w:rsidRPr="00660421">
        <w:t>, the selection of sources, donors and/or substances of human origin, the processing, preservation, testing and handling of tissues, cells and substances of such origin should be carried out so as to provide optimal safety for</w:t>
      </w:r>
      <w:r w:rsidRPr="00660421">
        <w:t xml:space="preserve"> user, professional or lay, or other person.</w:t>
      </w:r>
    </w:p>
    <w:p w:rsidR="00822AD5" w:rsidRDefault="00822AD5" w:rsidP="00372586">
      <w:pPr>
        <w:spacing w:before="120" w:after="120"/>
        <w:ind w:left="709"/>
      </w:pPr>
      <w:r>
        <w:t>In particular</w:t>
      </w:r>
      <w:r w:rsidR="00AD0501">
        <w:t>,</w:t>
      </w:r>
      <w:r>
        <w:t xml:space="preserve"> </w:t>
      </w:r>
      <w:r w:rsidRPr="00822AD5">
        <w:t>safety with regard to viruses and other transmissible agents should be addressed by implementation of validated methods of elimination or inactivation in the course of the manufacturing process.  This may not apply to certain IVD medical devices if the activity of the virus and other transmissible agent are integral to the intended purpose of the IVD medical device or when such elimination or inactivation process would compromise</w:t>
      </w:r>
      <w:r w:rsidRPr="00660421">
        <w:t xml:space="preserve"> the performance of the IVD medical device.</w:t>
      </w:r>
    </w:p>
    <w:p w:rsidR="00C11537" w:rsidRPr="00660421" w:rsidRDefault="00C11537" w:rsidP="00CB615C">
      <w:pPr>
        <w:pStyle w:val="AWKpara3C"/>
        <w:ind w:hanging="720"/>
      </w:pPr>
      <w:r w:rsidRPr="00660421">
        <w:t>Where IVD medical devices include cells and subs</w:t>
      </w:r>
      <w:r w:rsidR="007D3068" w:rsidRPr="00660421">
        <w:t>t</w:t>
      </w:r>
      <w:r w:rsidRPr="00660421">
        <w:t>ances of microbial origin</w:t>
      </w:r>
      <w:r w:rsidR="009C460E" w:rsidRPr="00660421">
        <w:t xml:space="preserve">, </w:t>
      </w:r>
      <w:r w:rsidR="00AD0501">
        <w:t xml:space="preserve">the </w:t>
      </w:r>
      <w:r w:rsidR="009C460E" w:rsidRPr="00660421">
        <w:t xml:space="preserve">processing, preservation, testing and handling of cells and substances should be carried out so as to provide optimal safety for </w:t>
      </w:r>
      <w:r w:rsidRPr="00660421">
        <w:t xml:space="preserve">user, professional or lay, or other person. </w:t>
      </w:r>
      <w:r w:rsidR="009C460E" w:rsidRPr="00660421">
        <w:t xml:space="preserve">  </w:t>
      </w:r>
    </w:p>
    <w:p w:rsidR="009C460E" w:rsidRPr="00660421" w:rsidRDefault="009C460E" w:rsidP="0079428B">
      <w:pPr>
        <w:ind w:left="709"/>
      </w:pPr>
      <w:r w:rsidRPr="00660421">
        <w:t xml:space="preserve">In particular, safety with regard to viruses and other transmissible agents should be addressed by implementation of validated methods of elimination or inactivation in the course of the manufacturing process. </w:t>
      </w:r>
      <w:r w:rsidR="004B7746" w:rsidRPr="00660421">
        <w:t xml:space="preserve"> </w:t>
      </w:r>
      <w:r w:rsidR="00C11537" w:rsidRPr="00660421">
        <w:t xml:space="preserve">This may not apply to certain IVD medical </w:t>
      </w:r>
      <w:r w:rsidR="00C11537" w:rsidRPr="00660421">
        <w:lastRenderedPageBreak/>
        <w:t>devices if the activity of the virus and other transmissible agent are integral to the intended purpose of the IVD medical device or when such elimination or inactivation process would compromise the perform</w:t>
      </w:r>
      <w:r w:rsidR="007B29EC" w:rsidRPr="00660421">
        <w:t>ance of the IVD medical device.</w:t>
      </w:r>
    </w:p>
    <w:p w:rsidR="009C460E" w:rsidRPr="00660421" w:rsidRDefault="000044C7" w:rsidP="003A6A56">
      <w:pPr>
        <w:pStyle w:val="Heading2C"/>
        <w:ind w:left="709" w:hanging="709"/>
      </w:pPr>
      <w:bookmarkStart w:id="49" w:name="_Toc316479837"/>
      <w:r>
        <w:t>E</w:t>
      </w:r>
      <w:r w:rsidR="0059743A">
        <w:t>nvironmental</w:t>
      </w:r>
      <w:r w:rsidR="009C460E" w:rsidRPr="00660421">
        <w:t xml:space="preserve"> properties</w:t>
      </w:r>
      <w:bookmarkEnd w:id="49"/>
    </w:p>
    <w:p w:rsidR="009C460E" w:rsidRPr="00660421" w:rsidRDefault="009C460E" w:rsidP="00CB615C">
      <w:pPr>
        <w:pStyle w:val="AWKpara4C"/>
        <w:ind w:hanging="720"/>
      </w:pPr>
      <w:r w:rsidRPr="00660421">
        <w:t xml:space="preserve">If the </w:t>
      </w:r>
      <w:r w:rsidR="00DB1A79" w:rsidRPr="00660421">
        <w:t xml:space="preserve">IVD medical </w:t>
      </w:r>
      <w:r w:rsidRPr="00660421">
        <w:t>device is intended for use in combination with other devices or equipment, the whole combination, including the connection system should not impair the specified performance of the</w:t>
      </w:r>
      <w:r w:rsidR="00DB1A79" w:rsidRPr="00660421">
        <w:t xml:space="preserve"> </w:t>
      </w:r>
      <w:r w:rsidRPr="00660421">
        <w:t xml:space="preserve">devices.  Any restrictions on use applying to such combinations should be indicated </w:t>
      </w:r>
      <w:r w:rsidR="009925A5" w:rsidRPr="00660421">
        <w:t>o</w:t>
      </w:r>
      <w:r w:rsidRPr="00660421">
        <w:t xml:space="preserve">n the label and/or in the instructions for use. </w:t>
      </w:r>
    </w:p>
    <w:p w:rsidR="009C460E" w:rsidRPr="00660421" w:rsidRDefault="00DB1A79" w:rsidP="00CB615C">
      <w:pPr>
        <w:pStyle w:val="AWKpara4C"/>
        <w:ind w:hanging="720"/>
      </w:pPr>
      <w:r w:rsidRPr="00660421">
        <w:t>IVD medical de</w:t>
      </w:r>
      <w:r w:rsidR="009C460E" w:rsidRPr="00660421">
        <w:t>vices should be designed and manufactured in such a way as to remove or reduce as far as reasonably practicable and appropriate:</w:t>
      </w:r>
    </w:p>
    <w:p w:rsidR="009C460E" w:rsidRDefault="009C460E" w:rsidP="00177CC9">
      <w:pPr>
        <w:numPr>
          <w:ilvl w:val="0"/>
          <w:numId w:val="80"/>
        </w:numPr>
        <w:tabs>
          <w:tab w:val="center" w:pos="1276"/>
        </w:tabs>
        <w:autoSpaceDE w:val="0"/>
        <w:autoSpaceDN w:val="0"/>
        <w:adjustRightInd w:val="0"/>
        <w:spacing w:before="120" w:after="120"/>
        <w:ind w:left="1276" w:hanging="1276"/>
        <w:rPr>
          <w:szCs w:val="24"/>
        </w:rPr>
      </w:pPr>
      <w:r w:rsidRPr="00660421">
        <w:rPr>
          <w:szCs w:val="24"/>
        </w:rPr>
        <w:t xml:space="preserve">the risk of injury to </w:t>
      </w:r>
      <w:r w:rsidR="00842B7C" w:rsidRPr="00660421">
        <w:rPr>
          <w:szCs w:val="24"/>
        </w:rPr>
        <w:t xml:space="preserve">user, professional or lay, or other person </w:t>
      </w:r>
      <w:r w:rsidRPr="00660421">
        <w:rPr>
          <w:szCs w:val="24"/>
        </w:rPr>
        <w:t>in connection with their physical and ergonomic features</w:t>
      </w:r>
      <w:r w:rsidR="00177CC9">
        <w:rPr>
          <w:szCs w:val="24"/>
        </w:rPr>
        <w:t>;</w:t>
      </w:r>
    </w:p>
    <w:p w:rsidR="00177CC9" w:rsidRPr="00660421" w:rsidRDefault="00177CC9" w:rsidP="00177CC9">
      <w:pPr>
        <w:numPr>
          <w:ilvl w:val="0"/>
          <w:numId w:val="80"/>
        </w:numPr>
        <w:tabs>
          <w:tab w:val="center" w:pos="1276"/>
        </w:tabs>
        <w:autoSpaceDE w:val="0"/>
        <w:autoSpaceDN w:val="0"/>
        <w:adjustRightInd w:val="0"/>
        <w:spacing w:before="120" w:after="120"/>
        <w:ind w:left="1276" w:hanging="1276"/>
        <w:rPr>
          <w:lang w:eastAsia="en-GB"/>
        </w:rPr>
      </w:pPr>
      <w:r w:rsidRPr="00660421">
        <w:rPr>
          <w:lang w:eastAsia="en-GB"/>
        </w:rPr>
        <w:t xml:space="preserve">the risk of use error due to the ergonomic features, human factors and the environment in which the IVD medical device is intended to be used; </w:t>
      </w:r>
    </w:p>
    <w:p w:rsidR="00177CC9" w:rsidRPr="00660421" w:rsidRDefault="00177CC9" w:rsidP="00177CC9">
      <w:pPr>
        <w:pStyle w:val="a0"/>
        <w:numPr>
          <w:ilvl w:val="0"/>
          <w:numId w:val="80"/>
        </w:numPr>
        <w:tabs>
          <w:tab w:val="left" w:pos="-1440"/>
          <w:tab w:val="center" w:pos="1276"/>
        </w:tabs>
        <w:spacing w:before="120" w:after="120"/>
        <w:ind w:left="1276" w:hanging="1276"/>
        <w:rPr>
          <w:szCs w:val="24"/>
          <w:lang w:val="en-GB"/>
        </w:rPr>
      </w:pPr>
      <w:r w:rsidRPr="00660421">
        <w:rPr>
          <w:szCs w:val="24"/>
          <w:lang w:val="en-GB"/>
        </w:rPr>
        <w:t>risks connected with reasonably foreseeable external influences or environmental conditions, such as magnetic fields, external electrical and electromagnetic effects, electrostatic discharge, pressure, humidity, temperature or variations thereof;</w:t>
      </w:r>
    </w:p>
    <w:p w:rsidR="00177CC9" w:rsidRPr="00660421" w:rsidRDefault="00177CC9" w:rsidP="00177CC9">
      <w:pPr>
        <w:pStyle w:val="a0"/>
        <w:numPr>
          <w:ilvl w:val="0"/>
          <w:numId w:val="80"/>
        </w:numPr>
        <w:tabs>
          <w:tab w:val="left" w:pos="-1440"/>
          <w:tab w:val="center" w:pos="1276"/>
        </w:tabs>
        <w:spacing w:before="120" w:after="120"/>
        <w:ind w:left="1276" w:hanging="1276"/>
        <w:rPr>
          <w:szCs w:val="24"/>
          <w:lang w:val="en-GB"/>
        </w:rPr>
      </w:pPr>
      <w:r w:rsidRPr="00660421">
        <w:rPr>
          <w:szCs w:val="24"/>
          <w:lang w:val="en-GB"/>
        </w:rPr>
        <w:t xml:space="preserve">the risks associated with the use of the IVD medical device when it comes into </w:t>
      </w:r>
      <w:smartTag w:uri="urn:schemas-microsoft-com:office:smarttags" w:element="PersonName">
        <w:r w:rsidRPr="00660421">
          <w:rPr>
            <w:szCs w:val="24"/>
            <w:lang w:val="en-GB"/>
          </w:rPr>
          <w:t>contact</w:t>
        </w:r>
      </w:smartTag>
      <w:r w:rsidRPr="00660421">
        <w:rPr>
          <w:szCs w:val="24"/>
          <w:lang w:val="en-GB"/>
        </w:rPr>
        <w:t xml:space="preserve"> with materials, liquids, and gases to which it is exposed during normal conditions of use;</w:t>
      </w:r>
    </w:p>
    <w:p w:rsidR="00177CC9" w:rsidRPr="00660421" w:rsidRDefault="00177CC9" w:rsidP="00177CC9">
      <w:pPr>
        <w:pStyle w:val="a0"/>
        <w:numPr>
          <w:ilvl w:val="0"/>
          <w:numId w:val="80"/>
        </w:numPr>
        <w:tabs>
          <w:tab w:val="left" w:pos="-1440"/>
          <w:tab w:val="center" w:pos="1276"/>
        </w:tabs>
        <w:spacing w:before="120" w:after="120"/>
        <w:ind w:left="1276" w:hanging="1276"/>
        <w:rPr>
          <w:szCs w:val="24"/>
          <w:lang w:val="en-GB"/>
        </w:rPr>
      </w:pPr>
      <w:r w:rsidRPr="00660421">
        <w:rPr>
          <w:szCs w:val="24"/>
          <w:lang w:val="en-GB"/>
        </w:rPr>
        <w:t>the risk associated with the possible negative interaction between software and the environment within which it operates and interacts;</w:t>
      </w:r>
    </w:p>
    <w:p w:rsidR="00177CC9" w:rsidRPr="00660421" w:rsidRDefault="00177CC9" w:rsidP="00177CC9">
      <w:pPr>
        <w:pStyle w:val="a0"/>
        <w:numPr>
          <w:ilvl w:val="0"/>
          <w:numId w:val="80"/>
        </w:numPr>
        <w:tabs>
          <w:tab w:val="left" w:pos="-1440"/>
          <w:tab w:val="center" w:pos="1276"/>
        </w:tabs>
        <w:spacing w:before="120" w:after="120"/>
        <w:ind w:left="1276" w:hanging="1276"/>
        <w:rPr>
          <w:szCs w:val="24"/>
          <w:lang w:val="en-GB"/>
        </w:rPr>
      </w:pPr>
      <w:r w:rsidRPr="00660421">
        <w:rPr>
          <w:szCs w:val="24"/>
          <w:lang w:val="en-GB"/>
        </w:rPr>
        <w:t>the risks of accidental penetration of substances into the IVD medical device;</w:t>
      </w:r>
    </w:p>
    <w:p w:rsidR="00177CC9" w:rsidRPr="00660421" w:rsidRDefault="00177CC9" w:rsidP="00177CC9">
      <w:pPr>
        <w:pStyle w:val="a0"/>
        <w:numPr>
          <w:ilvl w:val="0"/>
          <w:numId w:val="80"/>
        </w:numPr>
        <w:tabs>
          <w:tab w:val="left" w:pos="-1440"/>
          <w:tab w:val="center" w:pos="1276"/>
        </w:tabs>
        <w:spacing w:before="120" w:after="120"/>
        <w:ind w:left="1276" w:hanging="1276"/>
        <w:rPr>
          <w:szCs w:val="24"/>
          <w:lang w:val="en-GB"/>
        </w:rPr>
      </w:pPr>
      <w:r w:rsidRPr="00660421">
        <w:rPr>
          <w:lang w:val="en-GB"/>
        </w:rPr>
        <w:t>the risk of incorrect identification of specimens</w:t>
      </w:r>
      <w:r w:rsidR="0032327C">
        <w:rPr>
          <w:lang w:val="en-GB"/>
        </w:rPr>
        <w:t>/samples</w:t>
      </w:r>
      <w:r w:rsidRPr="00660421">
        <w:rPr>
          <w:lang w:val="en-GB"/>
        </w:rPr>
        <w:t>;</w:t>
      </w:r>
    </w:p>
    <w:p w:rsidR="00177CC9" w:rsidRPr="00177CC9" w:rsidRDefault="00177CC9" w:rsidP="00177CC9">
      <w:pPr>
        <w:pStyle w:val="a0"/>
        <w:numPr>
          <w:ilvl w:val="0"/>
          <w:numId w:val="80"/>
        </w:numPr>
        <w:tabs>
          <w:tab w:val="left" w:pos="-1440"/>
          <w:tab w:val="center" w:pos="1276"/>
        </w:tabs>
        <w:spacing w:before="120" w:after="120"/>
        <w:ind w:left="1276" w:hanging="1276"/>
        <w:rPr>
          <w:szCs w:val="24"/>
          <w:lang w:val="en-GB"/>
        </w:rPr>
      </w:pPr>
      <w:r w:rsidRPr="00660421">
        <w:rPr>
          <w:szCs w:val="24"/>
          <w:lang w:val="en-GB"/>
        </w:rPr>
        <w:t xml:space="preserve">the risks of </w:t>
      </w:r>
      <w:r w:rsidRPr="00660421">
        <w:rPr>
          <w:lang w:val="en-GB"/>
        </w:rPr>
        <w:t>reasonably foreseeable</w:t>
      </w:r>
      <w:r w:rsidRPr="00660421">
        <w:rPr>
          <w:szCs w:val="24"/>
          <w:lang w:val="en-GB"/>
        </w:rPr>
        <w:t xml:space="preserve"> interference with other devices such as carry over between IVD medical devices</w:t>
      </w:r>
      <w:r>
        <w:rPr>
          <w:szCs w:val="24"/>
          <w:lang w:val="en-GB"/>
        </w:rPr>
        <w:t>.</w:t>
      </w:r>
    </w:p>
    <w:p w:rsidR="009C460E" w:rsidRDefault="00DB1A79" w:rsidP="00CB615C">
      <w:pPr>
        <w:pStyle w:val="AWKpara4C"/>
        <w:ind w:hanging="720"/>
      </w:pPr>
      <w:r w:rsidRPr="00660421">
        <w:lastRenderedPageBreak/>
        <w:t>IVD medical de</w:t>
      </w:r>
      <w:r w:rsidR="009C460E" w:rsidRPr="00660421">
        <w:t xml:space="preserve">vices should be designed and manufactured in such a way as to minimize the risks of fire or explosion during normal use and in single fault condition.  Particular attention should be paid to </w:t>
      </w:r>
      <w:r w:rsidRPr="00660421">
        <w:t xml:space="preserve">IVD medical </w:t>
      </w:r>
      <w:r w:rsidR="009C460E" w:rsidRPr="00660421">
        <w:t>devices whose intended use includes exposure to or use in association with flammable substances or substances which could cause combustion.</w:t>
      </w:r>
    </w:p>
    <w:p w:rsidR="000044C7" w:rsidRPr="00660421" w:rsidRDefault="000044C7" w:rsidP="0059743A">
      <w:pPr>
        <w:pStyle w:val="AWKpara4C"/>
        <w:ind w:hanging="720"/>
      </w:pPr>
      <w:r>
        <w:t>IVD medical d</w:t>
      </w:r>
      <w:r w:rsidRPr="00834E6A">
        <w:t xml:space="preserve">evices </w:t>
      </w:r>
      <w:r>
        <w:rPr>
          <w:lang w:val="en-GB"/>
        </w:rPr>
        <w:t>should</w:t>
      </w:r>
      <w:r w:rsidRPr="00834E6A">
        <w:t xml:space="preserve"> be designed and manufactured in such a way that adjustment, calibration, and maintenance, </w:t>
      </w:r>
      <w:r>
        <w:rPr>
          <w:lang w:val="en-GB"/>
        </w:rPr>
        <w:t xml:space="preserve">where such is </w:t>
      </w:r>
      <w:r w:rsidRPr="00834E6A">
        <w:t>necessary to achieve the performanc</w:t>
      </w:r>
      <w:r>
        <w:t>es intended,</w:t>
      </w:r>
      <w:r>
        <w:rPr>
          <w:lang w:val="en-GB"/>
        </w:rPr>
        <w:t xml:space="preserve"> </w:t>
      </w:r>
      <w:r>
        <w:t>can be done safely</w:t>
      </w:r>
      <w:r w:rsidRPr="00834E6A">
        <w:t>.</w:t>
      </w:r>
    </w:p>
    <w:p w:rsidR="009C460E" w:rsidRPr="00660421" w:rsidRDefault="00DB1A79" w:rsidP="00CB615C">
      <w:pPr>
        <w:pStyle w:val="AWKpara4C"/>
        <w:ind w:hanging="720"/>
      </w:pPr>
      <w:r w:rsidRPr="00660421">
        <w:t>IVD medical d</w:t>
      </w:r>
      <w:r w:rsidR="009C460E" w:rsidRPr="00660421">
        <w:t xml:space="preserve">evices </w:t>
      </w:r>
      <w:r w:rsidR="001965F2">
        <w:t>should</w:t>
      </w:r>
      <w:r w:rsidR="009C460E" w:rsidRPr="00660421">
        <w:t xml:space="preserve"> be designed and manufactured in such a way as to facilitate the safe disposal of any waste substances.</w:t>
      </w:r>
    </w:p>
    <w:p w:rsidR="009C460E" w:rsidRPr="00660421" w:rsidRDefault="00075A03" w:rsidP="003A6A56">
      <w:pPr>
        <w:pStyle w:val="Heading2C"/>
        <w:ind w:left="709" w:hanging="709"/>
      </w:pPr>
      <w:bookmarkStart w:id="50" w:name="_Toc316479838"/>
      <w:r w:rsidRPr="00660421">
        <w:t>Performance characteristics</w:t>
      </w:r>
      <w:bookmarkEnd w:id="50"/>
    </w:p>
    <w:p w:rsidR="00A438A3" w:rsidRPr="00660421" w:rsidRDefault="00A438A3" w:rsidP="00CB615C">
      <w:pPr>
        <w:pStyle w:val="AWKpara5C"/>
        <w:ind w:hanging="720"/>
      </w:pPr>
      <w:r w:rsidRPr="00660421">
        <w:t>IVD medical devices should be designed and manufactured in such a way that the performance characteristics support the intended use, based on appropriate scientific and technical methods.</w:t>
      </w:r>
      <w:r w:rsidR="004B7746" w:rsidRPr="00660421">
        <w:t xml:space="preserve"> </w:t>
      </w:r>
      <w:r w:rsidRPr="00660421">
        <w:t xml:space="preserve"> In particular, where appropriate, the design should address sensitivity, specificity, accuracy which is trueness and precision (repeatability and reproducibility), control of known relevant interference and limits of detection.</w:t>
      </w:r>
    </w:p>
    <w:p w:rsidR="00A438A3" w:rsidRPr="00660421" w:rsidRDefault="00D1282B" w:rsidP="00CB615C">
      <w:pPr>
        <w:spacing w:before="120" w:after="120"/>
        <w:ind w:left="709"/>
      </w:pPr>
      <w:r w:rsidRPr="00660421">
        <w:t>These performance characteristics need to be maintained during the lifetime of the IVD medical device as indicated by the manufacturer.</w:t>
      </w:r>
    </w:p>
    <w:p w:rsidR="009C460E" w:rsidRPr="00660421" w:rsidRDefault="009C460E" w:rsidP="00CB615C">
      <w:pPr>
        <w:pStyle w:val="AWKpara5C"/>
        <w:ind w:hanging="720"/>
      </w:pPr>
      <w:r w:rsidRPr="00660421">
        <w:t xml:space="preserve">Where the performance of devices depends on the use of calibrators and/or control materials, the traceability of values assigned to such calibrators and/or control materials should be assured </w:t>
      </w:r>
      <w:r w:rsidR="003E2EF9" w:rsidRPr="00660421">
        <w:t>through available reference measurement procedures and/or available reference materials of a higher order</w:t>
      </w:r>
      <w:r w:rsidRPr="00660421">
        <w:t>.</w:t>
      </w:r>
    </w:p>
    <w:p w:rsidR="009C460E" w:rsidRPr="00660421" w:rsidRDefault="009C460E" w:rsidP="00CB615C">
      <w:pPr>
        <w:pStyle w:val="AWKpara5C"/>
        <w:ind w:hanging="720"/>
      </w:pPr>
      <w:r w:rsidRPr="00660421">
        <w:t>Wherever possible values expressed numerically should be in commonly accepted, standardised units, and understood by the users of the device.</w:t>
      </w:r>
    </w:p>
    <w:p w:rsidR="009C460E" w:rsidRPr="00660421" w:rsidRDefault="009C460E" w:rsidP="00651B96">
      <w:pPr>
        <w:spacing w:before="120" w:after="120"/>
        <w:ind w:left="709"/>
      </w:pPr>
      <w:r w:rsidRPr="00660421">
        <w:rPr>
          <w:b/>
          <w:u w:val="single"/>
        </w:rPr>
        <w:t>Note:</w:t>
      </w:r>
      <w:r w:rsidRPr="00660421">
        <w:t xml:space="preserve">  While SG1 generally supports convergence on the global use of internationally standardised measurement units, considerations of safety, user familiarity, and established clinical practice may justify the use of other recognised measurement units.</w:t>
      </w:r>
    </w:p>
    <w:p w:rsidR="009C460E" w:rsidRPr="00660421" w:rsidRDefault="009C460E" w:rsidP="00CB615C">
      <w:pPr>
        <w:pStyle w:val="Heading2C"/>
        <w:ind w:left="426"/>
      </w:pPr>
      <w:bookmarkStart w:id="51" w:name="_Toc316479839"/>
      <w:r w:rsidRPr="00660421">
        <w:t>Protection against radiation</w:t>
      </w:r>
      <w:bookmarkEnd w:id="51"/>
    </w:p>
    <w:p w:rsidR="004B475F" w:rsidRPr="00660421" w:rsidRDefault="003A6392" w:rsidP="00CB615C">
      <w:pPr>
        <w:pStyle w:val="AWKpara6C"/>
        <w:ind w:hanging="720"/>
      </w:pPr>
      <w:r w:rsidRPr="00660421">
        <w:t>IVD medical d</w:t>
      </w:r>
      <w:r w:rsidR="00735EA9" w:rsidRPr="00660421">
        <w:t>evices should</w:t>
      </w:r>
      <w:r w:rsidR="00152B1F" w:rsidRPr="00660421">
        <w:t xml:space="preserve"> be designed, manufactured and packaged in such a way that exposure of </w:t>
      </w:r>
      <w:r w:rsidRPr="00660421">
        <w:t xml:space="preserve">user, professional or lay, or other person </w:t>
      </w:r>
      <w:r w:rsidR="00152B1F" w:rsidRPr="00660421">
        <w:t xml:space="preserve">to the emitted radiation </w:t>
      </w:r>
      <w:r w:rsidR="004F378B" w:rsidRPr="00660421">
        <w:t xml:space="preserve">(intended, unintended, stray or scattered) </w:t>
      </w:r>
      <w:r w:rsidR="00152B1F" w:rsidRPr="00660421">
        <w:t xml:space="preserve">is </w:t>
      </w:r>
      <w:r w:rsidR="004F378B" w:rsidRPr="00660421">
        <w:t xml:space="preserve">reduced as far as </w:t>
      </w:r>
      <w:r w:rsidR="002D1CFA">
        <w:t xml:space="preserve">reasonably </w:t>
      </w:r>
      <w:r w:rsidR="004F378B" w:rsidRPr="00660421">
        <w:t>practicable and appropriate.</w:t>
      </w:r>
    </w:p>
    <w:p w:rsidR="00152B1F" w:rsidRPr="00660421" w:rsidRDefault="004B7746" w:rsidP="00CB615C">
      <w:pPr>
        <w:pStyle w:val="AWKpara6C"/>
        <w:ind w:hanging="720"/>
        <w:rPr>
          <w:rFonts w:eastAsia="SimSun"/>
          <w:lang w:eastAsia="zh-CN" w:bidi="ne-NP"/>
        </w:rPr>
      </w:pPr>
      <w:r w:rsidRPr="00660421">
        <w:t xml:space="preserve">When </w:t>
      </w:r>
      <w:r w:rsidR="003A6392" w:rsidRPr="00660421">
        <w:rPr>
          <w:rFonts w:eastAsia="SimSun"/>
          <w:lang w:eastAsia="zh-CN" w:bidi="ne-NP"/>
        </w:rPr>
        <w:t xml:space="preserve">IVD medical </w:t>
      </w:r>
      <w:r w:rsidR="00152B1F" w:rsidRPr="00660421">
        <w:rPr>
          <w:rFonts w:eastAsia="SimSun"/>
          <w:lang w:eastAsia="zh-CN" w:bidi="ne-NP"/>
        </w:rPr>
        <w:t>devices are intended to emit potentially hazardous, visible and/or invisible radiation, they</w:t>
      </w:r>
      <w:r w:rsidR="003A6392" w:rsidRPr="00660421">
        <w:rPr>
          <w:rFonts w:eastAsia="SimSun"/>
          <w:lang w:eastAsia="zh-CN" w:bidi="ne-NP"/>
        </w:rPr>
        <w:t xml:space="preserve"> </w:t>
      </w:r>
      <w:r w:rsidR="00735EA9" w:rsidRPr="00660421">
        <w:rPr>
          <w:rFonts w:eastAsia="SimSun"/>
          <w:lang w:eastAsia="zh-CN" w:bidi="ne-NP"/>
        </w:rPr>
        <w:t>should</w:t>
      </w:r>
      <w:r w:rsidR="00152B1F" w:rsidRPr="00660421">
        <w:rPr>
          <w:rFonts w:eastAsia="SimSun"/>
          <w:lang w:eastAsia="zh-CN" w:bidi="ne-NP"/>
        </w:rPr>
        <w:t xml:space="preserve"> as far as </w:t>
      </w:r>
      <w:r w:rsidR="002D1CFA">
        <w:rPr>
          <w:rFonts w:eastAsia="SimSun"/>
          <w:lang w:eastAsia="zh-CN" w:bidi="ne-NP"/>
        </w:rPr>
        <w:t xml:space="preserve">reasonably </w:t>
      </w:r>
      <w:r w:rsidR="00735EA9" w:rsidRPr="00660421">
        <w:rPr>
          <w:rFonts w:eastAsia="SimSun"/>
          <w:lang w:eastAsia="zh-CN" w:bidi="ne-NP"/>
        </w:rPr>
        <w:t>practicable and appropriate</w:t>
      </w:r>
      <w:r w:rsidR="00152B1F" w:rsidRPr="00660421">
        <w:rPr>
          <w:rFonts w:eastAsia="SimSun"/>
          <w:lang w:eastAsia="zh-CN" w:bidi="ne-NP"/>
        </w:rPr>
        <w:t xml:space="preserve"> be:</w:t>
      </w:r>
    </w:p>
    <w:p w:rsidR="004B7746" w:rsidRPr="00660421" w:rsidRDefault="004B7746" w:rsidP="00FA7DDF">
      <w:pPr>
        <w:pStyle w:val="AWK3"/>
        <w:numPr>
          <w:ilvl w:val="0"/>
          <w:numId w:val="30"/>
        </w:numPr>
        <w:tabs>
          <w:tab w:val="clear" w:pos="360"/>
          <w:tab w:val="left" w:pos="1701"/>
        </w:tabs>
        <w:spacing w:before="0"/>
        <w:ind w:left="1701" w:hanging="425"/>
        <w:rPr>
          <w:rFonts w:eastAsia="SimSun"/>
          <w:lang w:eastAsia="zh-CN" w:bidi="ne-NP"/>
        </w:rPr>
      </w:pPr>
      <w:r w:rsidRPr="00660421">
        <w:rPr>
          <w:rFonts w:eastAsia="SimSun"/>
          <w:lang w:eastAsia="zh-CN" w:bidi="ne-NP"/>
        </w:rPr>
        <w:t>designed</w:t>
      </w:r>
      <w:r w:rsidRPr="00660421">
        <w:rPr>
          <w:rFonts w:eastAsia="SimSun" w:cs="Sabon-Roman"/>
          <w:szCs w:val="24"/>
          <w:lang w:eastAsia="zh-CN" w:bidi="ne-NP"/>
        </w:rPr>
        <w:t xml:space="preserve"> and manufactured in such a way as to ensure that the characteristics and the quantity of </w:t>
      </w:r>
      <w:r w:rsidRPr="00AD0501">
        <w:rPr>
          <w:rFonts w:eastAsia="SimSun" w:cs="Sabon-Roman"/>
          <w:szCs w:val="24"/>
          <w:lang w:eastAsia="zh-CN" w:bidi="ne-NP"/>
        </w:rPr>
        <w:t>radiation</w:t>
      </w:r>
      <w:r w:rsidRPr="00660421">
        <w:rPr>
          <w:rFonts w:eastAsia="SimSun" w:cs="Sabon-Roman"/>
          <w:szCs w:val="24"/>
          <w:lang w:eastAsia="zh-CN" w:bidi="ne-NP"/>
        </w:rPr>
        <w:t xml:space="preserve"> emitted can be controlled and/or adjusted; and</w:t>
      </w:r>
    </w:p>
    <w:p w:rsidR="004B7746" w:rsidRPr="00FA7DDF" w:rsidRDefault="004B7746" w:rsidP="00180B10">
      <w:pPr>
        <w:pStyle w:val="AWK3"/>
        <w:numPr>
          <w:ilvl w:val="0"/>
          <w:numId w:val="30"/>
        </w:numPr>
        <w:tabs>
          <w:tab w:val="clear" w:pos="360"/>
          <w:tab w:val="left" w:pos="1701"/>
        </w:tabs>
        <w:spacing w:after="120"/>
        <w:ind w:left="1701" w:hanging="425"/>
        <w:rPr>
          <w:rFonts w:eastAsia="SimSun"/>
          <w:lang w:eastAsia="zh-CN" w:bidi="ne-NP"/>
        </w:rPr>
      </w:pPr>
      <w:r w:rsidRPr="00660421">
        <w:rPr>
          <w:rFonts w:eastAsia="SimSun" w:cs="Sabon-Roman"/>
          <w:szCs w:val="24"/>
          <w:lang w:eastAsia="zh-CN" w:bidi="ne-NP"/>
        </w:rPr>
        <w:t xml:space="preserve">fitted with </w:t>
      </w:r>
      <w:r w:rsidRPr="00AD0501">
        <w:rPr>
          <w:rFonts w:eastAsia="SimSun" w:cs="Sabon-Roman"/>
          <w:szCs w:val="24"/>
          <w:lang w:eastAsia="zh-CN" w:bidi="ne-NP"/>
        </w:rPr>
        <w:t>visual displays and/or audible warnings of such emissions</w:t>
      </w:r>
      <w:r w:rsidR="00A560DA" w:rsidRPr="00AD0501">
        <w:rPr>
          <w:rFonts w:eastAsia="SimSun" w:cs="Sabon-Roman"/>
          <w:szCs w:val="24"/>
          <w:lang w:eastAsia="zh-CN" w:bidi="ne-NP"/>
        </w:rPr>
        <w:t>.</w:t>
      </w:r>
    </w:p>
    <w:p w:rsidR="00180B10" w:rsidRPr="00660421" w:rsidRDefault="00180B10" w:rsidP="003A6A56">
      <w:pPr>
        <w:pStyle w:val="Heading2C"/>
        <w:ind w:left="709" w:hanging="709"/>
      </w:pPr>
      <w:bookmarkStart w:id="52" w:name="_Toc316479840"/>
      <w:r w:rsidRPr="00660421">
        <w:lastRenderedPageBreak/>
        <w:t xml:space="preserve">IVD medical </w:t>
      </w:r>
      <w:r w:rsidRPr="00180B10">
        <w:t>devices</w:t>
      </w:r>
      <w:r w:rsidRPr="00660421">
        <w:t xml:space="preserve"> that incorporate software and standalone IVD medical device software</w:t>
      </w:r>
      <w:bookmarkEnd w:id="52"/>
    </w:p>
    <w:p w:rsidR="00180B10" w:rsidRPr="00660421" w:rsidRDefault="00180B10" w:rsidP="00180B10">
      <w:pPr>
        <w:pStyle w:val="AWKpara7C"/>
        <w:ind w:hanging="720"/>
      </w:pPr>
      <w:r w:rsidRPr="00660421">
        <w:t xml:space="preserve">For IVD medical devices which incorporate software or </w:t>
      </w:r>
      <w:r>
        <w:t xml:space="preserve">for standalone software that are IVD medical devices </w:t>
      </w:r>
      <w:r w:rsidRPr="00660421">
        <w:t>in themselves, the software must be validated according to the state of the art taking into account the principles of development lifecycle, risk management, verification and validation.</w:t>
      </w:r>
    </w:p>
    <w:p w:rsidR="00180B10" w:rsidRPr="00660421" w:rsidRDefault="00180B10" w:rsidP="003A6A56">
      <w:pPr>
        <w:pStyle w:val="Heading2C"/>
        <w:ind w:left="709" w:hanging="709"/>
        <w:rPr>
          <w:szCs w:val="24"/>
        </w:rPr>
      </w:pPr>
      <w:bookmarkStart w:id="53" w:name="_Toc316479841"/>
      <w:r w:rsidRPr="00660421">
        <w:t>IVD medical devices connected to, or equipped with, an energy source</w:t>
      </w:r>
      <w:bookmarkEnd w:id="53"/>
      <w:r w:rsidRPr="00660421">
        <w:t xml:space="preserve"> </w:t>
      </w:r>
    </w:p>
    <w:p w:rsidR="00180B10" w:rsidRPr="00660421" w:rsidRDefault="00180B10" w:rsidP="00180B10">
      <w:pPr>
        <w:pStyle w:val="AWKpara8C"/>
        <w:ind w:hanging="720"/>
      </w:pPr>
      <w:r w:rsidRPr="00660421">
        <w:t>IVD medical devices where the safety of the patient depends on an internal power supply in the IVD medical device, should be equipped with a means of determining the state of the power supply.</w:t>
      </w:r>
    </w:p>
    <w:p w:rsidR="00180B10" w:rsidRPr="00660421" w:rsidRDefault="00180B10" w:rsidP="00180B10">
      <w:pPr>
        <w:pStyle w:val="AWKpara8C"/>
        <w:ind w:hanging="720"/>
      </w:pPr>
      <w:r w:rsidRPr="00660421">
        <w:t xml:space="preserve">IVD medical devices should be designed and manufactured in such a way as to reduce as far as </w:t>
      </w:r>
      <w:r>
        <w:t xml:space="preserve">reasonably </w:t>
      </w:r>
      <w:r w:rsidRPr="00660421">
        <w:t>practicable and appropriate the risks of creating electromagnetic interference which could impair the operation of this or other devices or equipment in the usual environment.</w:t>
      </w:r>
    </w:p>
    <w:p w:rsidR="00180B10" w:rsidRPr="00660421" w:rsidRDefault="00180B10" w:rsidP="00180B10">
      <w:pPr>
        <w:pStyle w:val="AWKpara8C"/>
        <w:ind w:hanging="720"/>
      </w:pPr>
      <w:r w:rsidRPr="00660421">
        <w:t>IVD medical devices should be designed and manufactured in such a way as to provide an adequate level of intrinsic immunity to electromagnetic disturbance to enable them to operate as intended.</w:t>
      </w:r>
    </w:p>
    <w:p w:rsidR="00180B10" w:rsidRDefault="00180B10" w:rsidP="00180B10">
      <w:pPr>
        <w:pStyle w:val="AWKpara8C"/>
        <w:ind w:hanging="720"/>
      </w:pPr>
      <w:r w:rsidRPr="00660421">
        <w:t>IVD medical devices should be designed and manufactured in such a way as to avoid, as far as reasonably practicable, the risk of accidental electric shocks to the user, professional or lay, or other person both during normal use of the device and in the event of a single fault condition in the device, provided the IVD medical device is installed and maintained as indicated by the manufacturer.</w:t>
      </w:r>
    </w:p>
    <w:p w:rsidR="00C9795B" w:rsidRPr="00C9795B" w:rsidRDefault="00C9795B" w:rsidP="00C9795B"/>
    <w:p w:rsidR="009C460E" w:rsidRPr="00660421" w:rsidRDefault="009C460E" w:rsidP="003A6A56">
      <w:pPr>
        <w:pStyle w:val="Heading2C"/>
        <w:ind w:left="709" w:hanging="709"/>
      </w:pPr>
      <w:bookmarkStart w:id="54" w:name="_Toc316479842"/>
      <w:r w:rsidRPr="00660421">
        <w:lastRenderedPageBreak/>
        <w:t xml:space="preserve">Protection against mechanical </w:t>
      </w:r>
      <w:r w:rsidR="00B93FCB" w:rsidRPr="00660421">
        <w:t xml:space="preserve">and thermal </w:t>
      </w:r>
      <w:r w:rsidRPr="00660421">
        <w:t>risks</w:t>
      </w:r>
      <w:bookmarkEnd w:id="54"/>
      <w:r w:rsidR="00B93FCB" w:rsidRPr="00660421">
        <w:t xml:space="preserve"> </w:t>
      </w:r>
    </w:p>
    <w:p w:rsidR="00B93FCB" w:rsidRDefault="00B93FCB" w:rsidP="000E391D">
      <w:pPr>
        <w:pStyle w:val="AWKpara9C"/>
        <w:ind w:hanging="720"/>
      </w:pPr>
      <w:r w:rsidRPr="00660421">
        <w:t>IVD medical d</w:t>
      </w:r>
      <w:r w:rsidR="009C460E" w:rsidRPr="00660421">
        <w:t xml:space="preserve">evices should be designed and manufactured in such a way as to protect the </w:t>
      </w:r>
      <w:r w:rsidRPr="00660421">
        <w:t xml:space="preserve">user, professional or lay, or other person </w:t>
      </w:r>
      <w:r w:rsidR="009C460E" w:rsidRPr="00660421">
        <w:t>against mechanical risks connected with, for example, resistance to movement, instability and moving parts.</w:t>
      </w:r>
    </w:p>
    <w:p w:rsidR="00AB7B4C" w:rsidRPr="00660421" w:rsidRDefault="00AB7B4C" w:rsidP="000E391D">
      <w:pPr>
        <w:pStyle w:val="AWKpara9C"/>
        <w:ind w:hanging="720"/>
      </w:pPr>
      <w:r w:rsidRPr="00660421">
        <w:t>Where there are risks due to the presence of moving parts, risks due to break-up or detachment, or leakage of substances, then appropriate protection means must be incorporated.</w:t>
      </w:r>
    </w:p>
    <w:p w:rsidR="009C460E" w:rsidRPr="00660421" w:rsidRDefault="001B495E" w:rsidP="000E391D">
      <w:pPr>
        <w:pStyle w:val="AWKpara9C"/>
        <w:ind w:hanging="720"/>
      </w:pPr>
      <w:r w:rsidRPr="00660421">
        <w:t>IVD medical d</w:t>
      </w:r>
      <w:r w:rsidR="009C460E" w:rsidRPr="00660421">
        <w:t>evices should be designed and manufactured in such a way as to reduce to the lowest practicable level the risks arising from vibration generated by the devices, taking account of technical progress and of the means available for limiting vibrations, particularly at source, unless the vibrations are part of the specified performance.</w:t>
      </w:r>
    </w:p>
    <w:p w:rsidR="009C460E" w:rsidRPr="00660421" w:rsidRDefault="00F63318" w:rsidP="000E391D">
      <w:pPr>
        <w:pStyle w:val="AWKpara9C"/>
        <w:ind w:hanging="720"/>
      </w:pPr>
      <w:r w:rsidRPr="00660421">
        <w:t>IVD medical d</w:t>
      </w:r>
      <w:r w:rsidR="009C460E" w:rsidRPr="00660421">
        <w:t>evices should be designed and manufactured in such a way as to reduce to the lowest practicable level the risks arising from the noise emitted, taking account of technical progress and of the means available to reduce noise, particularly at source</w:t>
      </w:r>
      <w:r w:rsidRPr="00660421">
        <w:t>.</w:t>
      </w:r>
      <w:r w:rsidR="009C460E" w:rsidRPr="00660421">
        <w:t xml:space="preserve"> </w:t>
      </w:r>
    </w:p>
    <w:p w:rsidR="009C460E" w:rsidRDefault="009C460E" w:rsidP="000E391D">
      <w:pPr>
        <w:pStyle w:val="AWKpara9C"/>
        <w:ind w:hanging="720"/>
      </w:pPr>
      <w:r w:rsidRPr="00660421">
        <w:t xml:space="preserve">Terminals and connectors to the electricity, gas or hydraulic and pneumatic energy supplies which the </w:t>
      </w:r>
      <w:r w:rsidR="005C573A" w:rsidRPr="00660421">
        <w:t xml:space="preserve">user, professional or lay, or other person </w:t>
      </w:r>
      <w:r w:rsidRPr="00660421">
        <w:t>has to handle should be designed and constructed in such a way as to minimize all possible risks.</w:t>
      </w:r>
    </w:p>
    <w:p w:rsidR="00B04425" w:rsidRPr="00660421" w:rsidRDefault="00B04425" w:rsidP="000E391D">
      <w:pPr>
        <w:pStyle w:val="AWKpara9C"/>
        <w:ind w:hanging="720"/>
        <w:rPr>
          <w:lang w:eastAsia="en-GB"/>
        </w:rPr>
      </w:pPr>
      <w:r>
        <w:t>IVD medical d</w:t>
      </w:r>
      <w:r w:rsidRPr="00660421">
        <w:t>evices should be designed and manufactured in such a way as to reduce to the lowest practicable level</w:t>
      </w:r>
      <w:r>
        <w:t>,</w:t>
      </w:r>
      <w:r w:rsidRPr="00660421">
        <w:t xml:space="preserve"> </w:t>
      </w:r>
      <w:r>
        <w:t>the risk of error when certain parts within the device are intended to be connected or reconnected before or during use.</w:t>
      </w:r>
    </w:p>
    <w:p w:rsidR="009C460E" w:rsidRPr="00660421" w:rsidRDefault="009C460E" w:rsidP="000E391D">
      <w:pPr>
        <w:pStyle w:val="AWKpara9C"/>
        <w:ind w:hanging="720"/>
      </w:pPr>
      <w:r w:rsidRPr="00660421">
        <w:t xml:space="preserve">Accessible parts of the </w:t>
      </w:r>
      <w:r w:rsidR="00CC6793" w:rsidRPr="00660421">
        <w:t xml:space="preserve">IVD medical </w:t>
      </w:r>
      <w:r w:rsidRPr="00660421">
        <w:t>devices (excluding the parts or areas intended to supply heat or reach given temperatures) and their surroundings should not attain potentially dangerous temperatures under normal use.</w:t>
      </w:r>
    </w:p>
    <w:p w:rsidR="009C460E" w:rsidRPr="00660421" w:rsidRDefault="009C460E" w:rsidP="003A6A56">
      <w:pPr>
        <w:pStyle w:val="Heading2C"/>
        <w:ind w:left="709" w:hanging="709"/>
        <w:rPr>
          <w:szCs w:val="24"/>
        </w:rPr>
      </w:pPr>
      <w:bookmarkStart w:id="55" w:name="_Toc316479843"/>
      <w:r w:rsidRPr="00660421">
        <w:rPr>
          <w:szCs w:val="24"/>
        </w:rPr>
        <w:t xml:space="preserve">Protection against the risks posed </w:t>
      </w:r>
      <w:r w:rsidR="006B518F" w:rsidRPr="00660421">
        <w:rPr>
          <w:szCs w:val="24"/>
        </w:rPr>
        <w:t>by</w:t>
      </w:r>
      <w:r w:rsidRPr="00660421">
        <w:rPr>
          <w:szCs w:val="24"/>
        </w:rPr>
        <w:t xml:space="preserve"> </w:t>
      </w:r>
      <w:smartTag w:uri="urn:schemas-microsoft-com:office:smarttags" w:element="stockticker">
        <w:r w:rsidR="00A21812" w:rsidRPr="00660421">
          <w:t>IVD</w:t>
        </w:r>
      </w:smartTag>
      <w:r w:rsidR="00A21812" w:rsidRPr="00660421">
        <w:t xml:space="preserve"> medical device</w:t>
      </w:r>
      <w:r w:rsidR="006B518F" w:rsidRPr="00660421">
        <w:t>s</w:t>
      </w:r>
      <w:r w:rsidR="00A21812" w:rsidRPr="00660421">
        <w:t xml:space="preserve"> for </w:t>
      </w:r>
      <w:r w:rsidR="00DC4075" w:rsidRPr="00660421">
        <w:t>s</w:t>
      </w:r>
      <w:r w:rsidR="00A21812" w:rsidRPr="00660421">
        <w:t>elf-testing</w:t>
      </w:r>
      <w:bookmarkEnd w:id="55"/>
      <w:r w:rsidR="00A21812" w:rsidRPr="00660421">
        <w:rPr>
          <w:szCs w:val="24"/>
        </w:rPr>
        <w:t xml:space="preserve"> </w:t>
      </w:r>
      <w:r w:rsidRPr="00660421">
        <w:rPr>
          <w:szCs w:val="24"/>
        </w:rPr>
        <w:t xml:space="preserve">  </w:t>
      </w:r>
    </w:p>
    <w:p w:rsidR="009C460E" w:rsidRPr="00660421" w:rsidRDefault="00D70E04" w:rsidP="000E391D">
      <w:pPr>
        <w:pStyle w:val="AWKpara10C"/>
        <w:ind w:hanging="720"/>
      </w:pPr>
      <w:r w:rsidRPr="00660421">
        <w:t xml:space="preserve">IVD medical </w:t>
      </w:r>
      <w:r w:rsidR="009C460E" w:rsidRPr="00660421">
        <w:t xml:space="preserve">devices </w:t>
      </w:r>
      <w:r w:rsidR="004A3A87">
        <w:t xml:space="preserve">for self-testing </w:t>
      </w:r>
      <w:r w:rsidR="009C460E" w:rsidRPr="00660421">
        <w:t xml:space="preserve">should be designed and manufactured in such a way that they perform appropriately for their intended purpose taking into account the skills and the means available to </w:t>
      </w:r>
      <w:r w:rsidR="004A3A87">
        <w:t>lay persons</w:t>
      </w:r>
      <w:r w:rsidR="009C460E" w:rsidRPr="00660421">
        <w:t xml:space="preserve"> and the influence resulting from variation that can reasonably be anticipated in</w:t>
      </w:r>
      <w:r w:rsidR="004A3A87">
        <w:t xml:space="preserve"> the lay person’s</w:t>
      </w:r>
      <w:r w:rsidR="009C460E" w:rsidRPr="00660421">
        <w:t xml:space="preserve"> technique and environment.  The information and instructions provided by the manufacturer should be easy for </w:t>
      </w:r>
      <w:r w:rsidR="004A3A87" w:rsidRPr="00660421">
        <w:t>the</w:t>
      </w:r>
      <w:r w:rsidR="004A3A87">
        <w:t xml:space="preserve"> lay person</w:t>
      </w:r>
      <w:r w:rsidR="009C460E" w:rsidRPr="00660421">
        <w:t xml:space="preserve"> to understand and apply.</w:t>
      </w:r>
    </w:p>
    <w:p w:rsidR="009C460E" w:rsidRPr="00660421" w:rsidRDefault="00D70E04" w:rsidP="000E391D">
      <w:pPr>
        <w:pStyle w:val="AWKpara10C"/>
        <w:ind w:hanging="720"/>
      </w:pPr>
      <w:r w:rsidRPr="00660421">
        <w:t xml:space="preserve">IVD medical </w:t>
      </w:r>
      <w:r w:rsidR="009C460E" w:rsidRPr="00660421">
        <w:t xml:space="preserve">devices </w:t>
      </w:r>
      <w:r w:rsidR="004A3A87">
        <w:t xml:space="preserve">for self-testing </w:t>
      </w:r>
      <w:r w:rsidR="009C460E" w:rsidRPr="00660421">
        <w:t xml:space="preserve">should be designed and manufactured in such a way as to reduce as far as </w:t>
      </w:r>
      <w:r w:rsidR="002D1CFA">
        <w:t xml:space="preserve">reasonably </w:t>
      </w:r>
      <w:r w:rsidR="009C460E" w:rsidRPr="00660421">
        <w:t xml:space="preserve">practicable the risk of error </w:t>
      </w:r>
      <w:r w:rsidR="00AA247E">
        <w:t xml:space="preserve">by the lay person </w:t>
      </w:r>
      <w:r w:rsidR="009C460E" w:rsidRPr="00660421">
        <w:t>in the handling of the device and, if applicable, the specimen, and also in the interpretation of results.</w:t>
      </w:r>
    </w:p>
    <w:p w:rsidR="009C460E" w:rsidRPr="00660421" w:rsidRDefault="00D70E04" w:rsidP="000E391D">
      <w:pPr>
        <w:pStyle w:val="AWKpara10C"/>
        <w:ind w:hanging="720"/>
      </w:pPr>
      <w:r w:rsidRPr="00660421">
        <w:t xml:space="preserve">IVD medical </w:t>
      </w:r>
      <w:r w:rsidR="009C460E" w:rsidRPr="00660421">
        <w:t xml:space="preserve">devices </w:t>
      </w:r>
      <w:r w:rsidR="004A3A87">
        <w:t xml:space="preserve">for self-testing </w:t>
      </w:r>
      <w:r w:rsidR="009C460E" w:rsidRPr="00660421">
        <w:t xml:space="preserve">should, where reasonably possible, include a procedure by which the </w:t>
      </w:r>
      <w:r w:rsidR="00AA247E">
        <w:t>lay person</w:t>
      </w:r>
      <w:r w:rsidR="009C460E" w:rsidRPr="00660421">
        <w:t xml:space="preserve"> can verify that, at the time of use, the product will perform as intended by the manufacturer.</w:t>
      </w:r>
    </w:p>
    <w:p w:rsidR="009C460E" w:rsidRPr="00660421" w:rsidRDefault="00D70E04" w:rsidP="003A6A56">
      <w:pPr>
        <w:pStyle w:val="Heading2C"/>
        <w:ind w:left="709" w:hanging="709"/>
      </w:pPr>
      <w:bookmarkStart w:id="56" w:name="_Toc316479844"/>
      <w:r w:rsidRPr="00660421">
        <w:t>Label and Instructions for Use</w:t>
      </w:r>
      <w:bookmarkEnd w:id="56"/>
      <w:r w:rsidRPr="00660421">
        <w:t xml:space="preserve"> </w:t>
      </w:r>
    </w:p>
    <w:p w:rsidR="009C460E" w:rsidRPr="00660421" w:rsidRDefault="009C460E" w:rsidP="000E391D">
      <w:pPr>
        <w:pStyle w:val="AWKpara11C"/>
        <w:ind w:hanging="720"/>
      </w:pPr>
      <w:r w:rsidRPr="00F84897">
        <w:lastRenderedPageBreak/>
        <w:t>Users should be provided with the information needed to identify the manufacturer, to use the device safely and to ensure the intended performance, taking account of their traini</w:t>
      </w:r>
      <w:r w:rsidRPr="00660421">
        <w:t>ng and knowledge.  This information should be easily understood</w:t>
      </w:r>
      <w:r w:rsidR="004E2C68">
        <w:rPr>
          <w:rStyle w:val="FootnoteReference"/>
        </w:rPr>
        <w:footnoteReference w:id="6"/>
      </w:r>
      <w:r w:rsidRPr="00660421">
        <w:t>.</w:t>
      </w:r>
    </w:p>
    <w:p w:rsidR="009C460E" w:rsidRPr="00660421" w:rsidRDefault="009C460E" w:rsidP="003A6A56">
      <w:pPr>
        <w:pStyle w:val="Heading2C"/>
        <w:ind w:left="709" w:hanging="709"/>
      </w:pPr>
      <w:bookmarkStart w:id="57" w:name="_Toc316479845"/>
      <w:r w:rsidRPr="00660421">
        <w:t>Performance evaluation including</w:t>
      </w:r>
      <w:r w:rsidR="008B3C9E" w:rsidRPr="00660421">
        <w:t xml:space="preserve"> analytical performance and</w:t>
      </w:r>
      <w:r w:rsidRPr="00660421">
        <w:t xml:space="preserve">, where appropriate, clinical </w:t>
      </w:r>
      <w:r w:rsidR="008B3C9E" w:rsidRPr="00660421">
        <w:t>performance</w:t>
      </w:r>
      <w:bookmarkEnd w:id="57"/>
    </w:p>
    <w:p w:rsidR="009C460E" w:rsidRPr="00660421" w:rsidRDefault="00EC0F72" w:rsidP="000E391D">
      <w:pPr>
        <w:pStyle w:val="AWKpara12C"/>
        <w:ind w:hanging="720"/>
      </w:pPr>
      <w:r w:rsidRPr="00F84897">
        <w:t xml:space="preserve">For an IVD medical device </w:t>
      </w:r>
      <w:r w:rsidR="009C460E" w:rsidRPr="00F84897">
        <w:t xml:space="preserve">a </w:t>
      </w:r>
      <w:r w:rsidR="002E121C" w:rsidRPr="00F84897">
        <w:t xml:space="preserve">performance evaluation </w:t>
      </w:r>
      <w:r w:rsidRPr="00F84897">
        <w:t xml:space="preserve">should be conducted </w:t>
      </w:r>
      <w:r w:rsidR="009C460E" w:rsidRPr="00F84897">
        <w:t xml:space="preserve">in accordance with GHTF guidance.  The </w:t>
      </w:r>
      <w:r w:rsidR="002E121C" w:rsidRPr="00F84897">
        <w:t xml:space="preserve">performance evaluation </w:t>
      </w:r>
      <w:r w:rsidR="009C460E" w:rsidRPr="00F84897">
        <w:t xml:space="preserve">should review </w:t>
      </w:r>
      <w:r w:rsidR="002E121C" w:rsidRPr="00F84897">
        <w:t xml:space="preserve">analytical performance </w:t>
      </w:r>
      <w:r w:rsidR="009C460E" w:rsidRPr="00F84897">
        <w:t>data</w:t>
      </w:r>
      <w:r w:rsidR="002E121C" w:rsidRPr="00F84897">
        <w:t xml:space="preserve"> and</w:t>
      </w:r>
      <w:r w:rsidR="0005009E" w:rsidRPr="00F84897">
        <w:t>,</w:t>
      </w:r>
      <w:r w:rsidR="002E121C" w:rsidRPr="00F84897">
        <w:t xml:space="preserve"> where appropriate, clinical performance data</w:t>
      </w:r>
      <w:r w:rsidR="009C460E" w:rsidRPr="00F84897">
        <w:t xml:space="preserve"> in the form of</w:t>
      </w:r>
      <w:r w:rsidR="009C460E" w:rsidRPr="00660421">
        <w:t xml:space="preserve"> any: </w:t>
      </w:r>
    </w:p>
    <w:p w:rsidR="002E121C" w:rsidRPr="0079428B" w:rsidRDefault="002B3BF8" w:rsidP="00F84897">
      <w:pPr>
        <w:pStyle w:val="AWK15"/>
        <w:numPr>
          <w:ilvl w:val="3"/>
          <w:numId w:val="25"/>
        </w:numPr>
        <w:tabs>
          <w:tab w:val="clear" w:pos="2880"/>
          <w:tab w:val="left" w:pos="1701"/>
        </w:tabs>
        <w:spacing w:before="0"/>
        <w:ind w:left="1701" w:hanging="425"/>
        <w:rPr>
          <w:b w:val="0"/>
          <w:szCs w:val="24"/>
        </w:rPr>
      </w:pPr>
      <w:r w:rsidRPr="00CF59EE">
        <w:rPr>
          <w:b w:val="0"/>
        </w:rPr>
        <w:t>l</w:t>
      </w:r>
      <w:r w:rsidR="002E121C" w:rsidRPr="00CF59EE">
        <w:rPr>
          <w:b w:val="0"/>
        </w:rPr>
        <w:t>iterature</w:t>
      </w:r>
      <w:r w:rsidRPr="00CF59EE">
        <w:rPr>
          <w:b w:val="0"/>
        </w:rPr>
        <w:t>;</w:t>
      </w:r>
    </w:p>
    <w:p w:rsidR="009C460E" w:rsidRPr="0079428B" w:rsidRDefault="002B3BF8" w:rsidP="00F84897">
      <w:pPr>
        <w:pStyle w:val="AWK15"/>
        <w:numPr>
          <w:ilvl w:val="3"/>
          <w:numId w:val="25"/>
        </w:numPr>
        <w:tabs>
          <w:tab w:val="clear" w:pos="2880"/>
          <w:tab w:val="left" w:pos="1701"/>
        </w:tabs>
        <w:spacing w:before="0"/>
        <w:ind w:left="1701" w:hanging="425"/>
        <w:rPr>
          <w:b w:val="0"/>
        </w:rPr>
      </w:pPr>
      <w:r w:rsidRPr="00CF59EE">
        <w:rPr>
          <w:b w:val="0"/>
        </w:rPr>
        <w:t>p</w:t>
      </w:r>
      <w:r w:rsidR="002E121C" w:rsidRPr="00CF59EE">
        <w:rPr>
          <w:b w:val="0"/>
        </w:rPr>
        <w:t>erformance study</w:t>
      </w:r>
      <w:r w:rsidR="009C460E" w:rsidRPr="00CF59EE">
        <w:rPr>
          <w:b w:val="0"/>
        </w:rPr>
        <w:t xml:space="preserve"> reports</w:t>
      </w:r>
      <w:r w:rsidRPr="00CF59EE">
        <w:rPr>
          <w:b w:val="0"/>
        </w:rPr>
        <w:t>;</w:t>
      </w:r>
      <w:r w:rsidR="00CF59EE">
        <w:rPr>
          <w:b w:val="0"/>
        </w:rPr>
        <w:t xml:space="preserve"> and</w:t>
      </w:r>
    </w:p>
    <w:p w:rsidR="00EC0F72" w:rsidRPr="0079428B" w:rsidRDefault="002B3BF8" w:rsidP="00F84897">
      <w:pPr>
        <w:numPr>
          <w:ilvl w:val="3"/>
          <w:numId w:val="25"/>
        </w:numPr>
        <w:tabs>
          <w:tab w:val="clear" w:pos="2880"/>
          <w:tab w:val="left" w:pos="1701"/>
        </w:tabs>
        <w:autoSpaceDE w:val="0"/>
        <w:autoSpaceDN w:val="0"/>
        <w:adjustRightInd w:val="0"/>
        <w:spacing w:after="120"/>
        <w:ind w:left="1701" w:hanging="425"/>
      </w:pPr>
      <w:r w:rsidRPr="00660421">
        <w:t>e</w:t>
      </w:r>
      <w:r w:rsidR="002E121C" w:rsidRPr="00660421">
        <w:t>xperience gained by routine diagnostic testing</w:t>
      </w:r>
      <w:r w:rsidRPr="00660421">
        <w:t>.</w:t>
      </w:r>
    </w:p>
    <w:p w:rsidR="006F590C" w:rsidRPr="00660421" w:rsidRDefault="00EC0F72" w:rsidP="00372586">
      <w:pPr>
        <w:autoSpaceDE w:val="0"/>
        <w:autoSpaceDN w:val="0"/>
        <w:adjustRightInd w:val="0"/>
        <w:spacing w:before="120" w:after="120"/>
        <w:ind w:left="709"/>
        <w:rPr>
          <w:rFonts w:eastAsia="SimSun"/>
          <w:szCs w:val="24"/>
          <w:lang w:eastAsia="zh-CN" w:bidi="ne-NP"/>
        </w:rPr>
      </w:pPr>
      <w:r w:rsidRPr="00660421">
        <w:rPr>
          <w:rFonts w:eastAsia="SimSun"/>
          <w:szCs w:val="24"/>
          <w:lang w:eastAsia="zh-CN" w:bidi="ne-NP"/>
        </w:rPr>
        <w:t xml:space="preserve">to establish that the IVD medical device </w:t>
      </w:r>
      <w:r w:rsidR="006F590C" w:rsidRPr="00660421">
        <w:rPr>
          <w:rFonts w:eastAsia="SimSun"/>
          <w:szCs w:val="24"/>
          <w:lang w:eastAsia="zh-CN" w:bidi="ne-NP"/>
        </w:rPr>
        <w:t>achieve</w:t>
      </w:r>
      <w:r w:rsidRPr="00660421">
        <w:rPr>
          <w:rFonts w:eastAsia="SimSun"/>
          <w:szCs w:val="24"/>
          <w:lang w:eastAsia="zh-CN" w:bidi="ne-NP"/>
        </w:rPr>
        <w:t>s</w:t>
      </w:r>
      <w:r w:rsidR="006F590C" w:rsidRPr="00660421">
        <w:rPr>
          <w:rFonts w:eastAsia="SimSun"/>
          <w:szCs w:val="24"/>
          <w:lang w:eastAsia="zh-CN" w:bidi="ne-NP"/>
        </w:rPr>
        <w:t xml:space="preserve"> its</w:t>
      </w:r>
      <w:r w:rsidRPr="00660421">
        <w:rPr>
          <w:rFonts w:eastAsia="SimSun"/>
          <w:szCs w:val="24"/>
          <w:lang w:eastAsia="zh-CN" w:bidi="ne-NP"/>
        </w:rPr>
        <w:t xml:space="preserve"> </w:t>
      </w:r>
      <w:r w:rsidR="006F590C" w:rsidRPr="00660421">
        <w:rPr>
          <w:rFonts w:eastAsia="SimSun"/>
          <w:szCs w:val="24"/>
          <w:lang w:eastAsia="zh-CN" w:bidi="ne-NP"/>
        </w:rPr>
        <w:t>intended performance during normal conditions of use and that the known, and foreseeable risks,</w:t>
      </w:r>
      <w:r w:rsidRPr="00660421">
        <w:rPr>
          <w:rFonts w:eastAsia="SimSun"/>
          <w:szCs w:val="24"/>
          <w:lang w:eastAsia="zh-CN" w:bidi="ne-NP"/>
        </w:rPr>
        <w:t xml:space="preserve"> and any undesirable </w:t>
      </w:r>
      <w:r w:rsidR="006F590C" w:rsidRPr="00660421">
        <w:rPr>
          <w:rFonts w:eastAsia="SimSun"/>
          <w:szCs w:val="24"/>
          <w:lang w:eastAsia="zh-CN" w:bidi="ne-NP"/>
        </w:rPr>
        <w:t>effects, are minimised and acceptable when weighed against the</w:t>
      </w:r>
      <w:r w:rsidRPr="00660421">
        <w:rPr>
          <w:rFonts w:eastAsia="SimSun"/>
          <w:szCs w:val="24"/>
          <w:lang w:eastAsia="zh-CN" w:bidi="ne-NP"/>
        </w:rPr>
        <w:t xml:space="preserve"> benefits of the intended performance</w:t>
      </w:r>
      <w:r w:rsidR="00183087" w:rsidRPr="00660421">
        <w:rPr>
          <w:rFonts w:eastAsia="SimSun"/>
          <w:szCs w:val="24"/>
          <w:lang w:eastAsia="zh-CN" w:bidi="ne-NP"/>
        </w:rPr>
        <w:t>.</w:t>
      </w:r>
    </w:p>
    <w:p w:rsidR="000951F4" w:rsidRPr="00660421" w:rsidRDefault="009C460E" w:rsidP="000E391D">
      <w:pPr>
        <w:pStyle w:val="AWKpara12C"/>
        <w:ind w:hanging="720"/>
      </w:pPr>
      <w:r w:rsidRPr="00660421">
        <w:t xml:space="preserve">Clinical </w:t>
      </w:r>
      <w:r w:rsidR="00EB59F8" w:rsidRPr="00660421">
        <w:t>performance studies</w:t>
      </w:r>
      <w:r w:rsidRPr="00660421">
        <w:t xml:space="preserve"> </w:t>
      </w:r>
      <w:r w:rsidR="00B9105B" w:rsidRPr="00660421">
        <w:t>using</w:t>
      </w:r>
      <w:r w:rsidRPr="00660421">
        <w:t xml:space="preserve"> </w:t>
      </w:r>
      <w:r w:rsidR="00D52DB6" w:rsidRPr="00660421">
        <w:t xml:space="preserve">specimens from </w:t>
      </w:r>
      <w:r w:rsidRPr="00660421">
        <w:t xml:space="preserve">human subjects should be carried out in accordance with the spirit of the </w:t>
      </w:r>
      <w:r w:rsidR="00B9105B" w:rsidRPr="00660421">
        <w:t xml:space="preserve">Declaration of </w:t>
      </w:r>
      <w:r w:rsidRPr="00660421">
        <w:t>Helsinki</w:t>
      </w:r>
      <w:r w:rsidR="00B9105B" w:rsidRPr="00660421">
        <w:t>.</w:t>
      </w:r>
      <w:r w:rsidRPr="00660421">
        <w:t xml:space="preserve">  This includes every step in the clinical </w:t>
      </w:r>
      <w:r w:rsidR="00B9105B" w:rsidRPr="00660421">
        <w:t>performance study</w:t>
      </w:r>
      <w:r w:rsidRPr="00660421">
        <w:t xml:space="preserve"> from first consideration of the need and justification of the study to publication of the results. </w:t>
      </w:r>
      <w:r w:rsidR="009E1CDF" w:rsidRPr="007B1AE9">
        <w:t>In addition, some countries may have specific regulatory requirements for informed consent.</w:t>
      </w:r>
    </w:p>
    <w:sectPr w:rsidR="000951F4" w:rsidRPr="00660421" w:rsidSect="00D02B48">
      <w:type w:val="continuous"/>
      <w:pgSz w:w="11907" w:h="16840" w:code="9"/>
      <w:pgMar w:top="113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562" w:rsidRDefault="00BB7562">
      <w:r>
        <w:separator/>
      </w:r>
    </w:p>
  </w:endnote>
  <w:endnote w:type="continuationSeparator" w:id="0">
    <w:p w:rsidR="00BB7562" w:rsidRDefault="00BB75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abo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000"/>
    </w:tblPr>
    <w:tblGrid>
      <w:gridCol w:w="4788"/>
      <w:gridCol w:w="4676"/>
    </w:tblGrid>
    <w:tr w:rsidR="00112F56" w:rsidRPr="00961D04">
      <w:tc>
        <w:tcPr>
          <w:tcW w:w="4788" w:type="dxa"/>
        </w:tcPr>
        <w:p w:rsidR="00112F56" w:rsidRPr="00961D04" w:rsidRDefault="00E653E7" w:rsidP="003517F5">
          <w:pPr>
            <w:rPr>
              <w:sz w:val="20"/>
            </w:rPr>
          </w:pPr>
          <w:r>
            <w:rPr>
              <w:rFonts w:hint="eastAsia"/>
              <w:sz w:val="20"/>
              <w:lang w:eastAsia="ja-JP"/>
            </w:rPr>
            <w:t>November 2</w:t>
          </w:r>
          <w:r w:rsidRPr="00F05652">
            <w:rPr>
              <w:rFonts w:hint="eastAsia"/>
              <w:sz w:val="20"/>
              <w:vertAlign w:val="superscript"/>
              <w:lang w:eastAsia="ja-JP"/>
            </w:rPr>
            <w:t>nd</w:t>
          </w:r>
          <w:r w:rsidRPr="006B58B7">
            <w:rPr>
              <w:sz w:val="20"/>
            </w:rPr>
            <w:t>, 2012</w:t>
          </w:r>
        </w:p>
      </w:tc>
      <w:tc>
        <w:tcPr>
          <w:tcW w:w="4676" w:type="dxa"/>
        </w:tcPr>
        <w:p w:rsidR="00112F56" w:rsidRPr="00961D04" w:rsidRDefault="00112F56" w:rsidP="00673530">
          <w:pPr>
            <w:jc w:val="right"/>
            <w:rPr>
              <w:sz w:val="20"/>
              <w:lang w:eastAsia="ja-JP"/>
            </w:rPr>
          </w:pPr>
          <w:r w:rsidRPr="00961D04">
            <w:rPr>
              <w:snapToGrid w:val="0"/>
              <w:sz w:val="20"/>
            </w:rPr>
            <w:t xml:space="preserve">Page </w:t>
          </w:r>
          <w:r w:rsidR="00651682" w:rsidRPr="00961D04">
            <w:rPr>
              <w:snapToGrid w:val="0"/>
              <w:sz w:val="20"/>
            </w:rPr>
            <w:fldChar w:fldCharType="begin"/>
          </w:r>
          <w:r w:rsidRPr="00961D04">
            <w:rPr>
              <w:snapToGrid w:val="0"/>
              <w:sz w:val="20"/>
            </w:rPr>
            <w:instrText xml:space="preserve"> PAGE </w:instrText>
          </w:r>
          <w:r w:rsidR="00651682" w:rsidRPr="00961D04">
            <w:rPr>
              <w:snapToGrid w:val="0"/>
              <w:sz w:val="20"/>
            </w:rPr>
            <w:fldChar w:fldCharType="separate"/>
          </w:r>
          <w:r w:rsidR="00913506">
            <w:rPr>
              <w:noProof/>
              <w:snapToGrid w:val="0"/>
              <w:sz w:val="20"/>
            </w:rPr>
            <w:t>24</w:t>
          </w:r>
          <w:r w:rsidR="00651682" w:rsidRPr="00961D04">
            <w:rPr>
              <w:snapToGrid w:val="0"/>
              <w:sz w:val="20"/>
            </w:rPr>
            <w:fldChar w:fldCharType="end"/>
          </w:r>
          <w:r w:rsidRPr="00961D04">
            <w:rPr>
              <w:snapToGrid w:val="0"/>
              <w:sz w:val="20"/>
            </w:rPr>
            <w:t xml:space="preserve"> of 2</w:t>
          </w:r>
          <w:r w:rsidR="00384BC9">
            <w:rPr>
              <w:rFonts w:hint="eastAsia"/>
              <w:snapToGrid w:val="0"/>
              <w:sz w:val="20"/>
              <w:lang w:eastAsia="ja-JP"/>
            </w:rPr>
            <w:t>4</w:t>
          </w:r>
        </w:p>
      </w:tc>
    </w:tr>
  </w:tbl>
  <w:p w:rsidR="00112F56" w:rsidRDefault="00112F5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562" w:rsidRDefault="00BB7562">
      <w:r>
        <w:separator/>
      </w:r>
    </w:p>
  </w:footnote>
  <w:footnote w:type="continuationSeparator" w:id="0">
    <w:p w:rsidR="00BB7562" w:rsidRDefault="00BB7562">
      <w:r>
        <w:continuationSeparator/>
      </w:r>
    </w:p>
  </w:footnote>
  <w:footnote w:id="1">
    <w:p w:rsidR="00112F56" w:rsidRPr="003F6B7E" w:rsidRDefault="00112F56" w:rsidP="00907160">
      <w:pPr>
        <w:pStyle w:val="FootnoteText"/>
      </w:pPr>
      <w:r w:rsidRPr="003F6B7E">
        <w:rPr>
          <w:rStyle w:val="FootnoteReference"/>
        </w:rPr>
        <w:footnoteRef/>
      </w:r>
      <w:r w:rsidRPr="003F6B7E">
        <w:rPr>
          <w:vertAlign w:val="superscript"/>
        </w:rPr>
        <w:t xml:space="preserve"> </w:t>
      </w:r>
      <w:r w:rsidRPr="003F6B7E">
        <w:t>www.ghtf.org</w:t>
      </w:r>
    </w:p>
  </w:footnote>
  <w:footnote w:id="2">
    <w:p w:rsidR="00112F56" w:rsidRPr="00FE775C" w:rsidRDefault="00112F56">
      <w:pPr>
        <w:pStyle w:val="FootnoteText"/>
        <w:rPr>
          <w:i/>
        </w:rPr>
      </w:pPr>
      <w:r>
        <w:rPr>
          <w:rStyle w:val="FootnoteReference"/>
        </w:rPr>
        <w:footnoteRef/>
      </w:r>
      <w:r>
        <w:t xml:space="preserve">  For the definition of manufacturer see GHTF/SG1/N055:2009 </w:t>
      </w:r>
      <w:r>
        <w:rPr>
          <w:i/>
        </w:rPr>
        <w:t>Definitio</w:t>
      </w:r>
      <w:r w:rsidR="00AD0501">
        <w:rPr>
          <w:i/>
        </w:rPr>
        <w:t>ns</w:t>
      </w:r>
      <w:r>
        <w:rPr>
          <w:i/>
        </w:rPr>
        <w:t xml:space="preserve"> of the</w:t>
      </w:r>
      <w:r w:rsidR="00AD0501">
        <w:rPr>
          <w:i/>
        </w:rPr>
        <w:t xml:space="preserve"> </w:t>
      </w:r>
      <w:r>
        <w:rPr>
          <w:i/>
        </w:rPr>
        <w:t>Term</w:t>
      </w:r>
      <w:r w:rsidR="00AD0501">
        <w:rPr>
          <w:i/>
        </w:rPr>
        <w:t>s</w:t>
      </w:r>
      <w:r>
        <w:rPr>
          <w:i/>
        </w:rPr>
        <w:t xml:space="preserve"> Manufacturer, Authorised Representative, Distributor and Importer.</w:t>
      </w:r>
    </w:p>
  </w:footnote>
  <w:footnote w:id="3">
    <w:p w:rsidR="00112F56" w:rsidRDefault="00112F56" w:rsidP="00A5315C">
      <w:pPr>
        <w:pStyle w:val="FootnoteText"/>
        <w:spacing w:before="120"/>
      </w:pPr>
      <w:r w:rsidRPr="001804E7">
        <w:rPr>
          <w:rStyle w:val="FootnoteReference"/>
        </w:rPr>
        <w:footnoteRef/>
      </w:r>
      <w:r>
        <w:t xml:space="preserve">  The listed documents are subject to periodic review and may be superseded by later documents.  The reader is encouraged to refer to the GHTF </w:t>
      </w:r>
      <w:r w:rsidRPr="009C458C">
        <w:t xml:space="preserve">website </w:t>
      </w:r>
      <w:hyperlink r:id="rId1" w:history="1">
        <w:r w:rsidRPr="009C458C">
          <w:rPr>
            <w:rStyle w:val="Hyperlink"/>
          </w:rPr>
          <w:t>www.ghtf.org</w:t>
        </w:r>
      </w:hyperlink>
      <w:r w:rsidRPr="009C458C">
        <w:t xml:space="preserve"> to</w:t>
      </w:r>
      <w:r>
        <w:t xml:space="preserve"> confirm whether the referenced documents remain current.</w:t>
      </w:r>
    </w:p>
  </w:footnote>
  <w:footnote w:id="4">
    <w:p w:rsidR="00112F56" w:rsidRDefault="00112F56" w:rsidP="00F06C14">
      <w:pPr>
        <w:pStyle w:val="FootnoteText"/>
      </w:pPr>
      <w:r>
        <w:rPr>
          <w:rStyle w:val="FootnoteReference"/>
        </w:rPr>
        <w:footnoteRef/>
      </w:r>
      <w:r>
        <w:t xml:space="preserve"> </w:t>
      </w:r>
      <w:r w:rsidRPr="00660421">
        <w:rPr>
          <w:szCs w:val="24"/>
        </w:rPr>
        <w:t xml:space="preserve">Further information is provided in </w:t>
      </w:r>
      <w:r w:rsidRPr="00FA7DDF">
        <w:rPr>
          <w:iCs/>
          <w:szCs w:val="24"/>
        </w:rPr>
        <w:t>GHTF/</w:t>
      </w:r>
      <w:r w:rsidRPr="00FA7DDF">
        <w:rPr>
          <w:szCs w:val="24"/>
        </w:rPr>
        <w:t>SG1/N</w:t>
      </w:r>
      <w:r w:rsidR="00FA7DDF" w:rsidRPr="00FA7DDF">
        <w:rPr>
          <w:szCs w:val="24"/>
        </w:rPr>
        <w:t>70</w:t>
      </w:r>
      <w:r w:rsidRPr="00FA7DDF">
        <w:rPr>
          <w:szCs w:val="24"/>
        </w:rPr>
        <w:t>:20</w:t>
      </w:r>
      <w:r w:rsidR="00FA7DDF" w:rsidRPr="00FA7DDF">
        <w:rPr>
          <w:szCs w:val="24"/>
        </w:rPr>
        <w:t>11</w:t>
      </w:r>
      <w:r w:rsidRPr="00FA7DDF">
        <w:rPr>
          <w:i/>
          <w:szCs w:val="24"/>
        </w:rPr>
        <w:t xml:space="preserve"> </w:t>
      </w:r>
      <w:r w:rsidR="00FA7DDF" w:rsidRPr="00FA7DDF">
        <w:rPr>
          <w:i/>
          <w:iCs/>
        </w:rPr>
        <w:t>Label</w:t>
      </w:r>
      <w:r w:rsidR="00FA7DDF">
        <w:rPr>
          <w:i/>
          <w:iCs/>
        </w:rPr>
        <w:t xml:space="preserve"> and Instructions for Use</w:t>
      </w:r>
      <w:r w:rsidR="00FA7DDF" w:rsidRPr="00660421">
        <w:rPr>
          <w:i/>
          <w:iCs/>
        </w:rPr>
        <w:t xml:space="preserve"> for Medical Device</w:t>
      </w:r>
      <w:r w:rsidR="00FA7DDF">
        <w:rPr>
          <w:i/>
          <w:iCs/>
        </w:rPr>
        <w:t>s.</w:t>
      </w:r>
    </w:p>
  </w:footnote>
  <w:footnote w:id="5">
    <w:p w:rsidR="00112F56" w:rsidRPr="00D91A46" w:rsidRDefault="00112F56" w:rsidP="00265B48">
      <w:pPr>
        <w:pStyle w:val="FootnoteText"/>
        <w:spacing w:before="120"/>
      </w:pPr>
      <w:r>
        <w:rPr>
          <w:rStyle w:val="FootnoteReference"/>
        </w:rPr>
        <w:footnoteRef/>
      </w:r>
      <w:r>
        <w:t xml:space="preserve">  See GHTF/SG5/N3:2010 </w:t>
      </w:r>
      <w:r>
        <w:rPr>
          <w:i/>
        </w:rPr>
        <w:t>Clinical Investigations</w:t>
      </w:r>
    </w:p>
  </w:footnote>
  <w:footnote w:id="6">
    <w:p w:rsidR="004E2C68" w:rsidRDefault="004E2C68">
      <w:pPr>
        <w:pStyle w:val="FootnoteText"/>
      </w:pPr>
      <w:r>
        <w:rPr>
          <w:rStyle w:val="FootnoteReference"/>
        </w:rPr>
        <w:footnoteRef/>
      </w:r>
      <w:r>
        <w:t xml:space="preserve"> </w:t>
      </w:r>
      <w:r w:rsidRPr="00660421">
        <w:rPr>
          <w:szCs w:val="24"/>
        </w:rPr>
        <w:t xml:space="preserve">Further information is provided in </w:t>
      </w:r>
      <w:r w:rsidRPr="00FA7DDF">
        <w:rPr>
          <w:iCs/>
          <w:szCs w:val="24"/>
        </w:rPr>
        <w:t>GHTF/</w:t>
      </w:r>
      <w:r w:rsidRPr="00FA7DDF">
        <w:rPr>
          <w:szCs w:val="24"/>
        </w:rPr>
        <w:t>SG1/N70:2011</w:t>
      </w:r>
      <w:r w:rsidRPr="00FA7DDF">
        <w:rPr>
          <w:i/>
          <w:szCs w:val="24"/>
        </w:rPr>
        <w:t xml:space="preserve"> </w:t>
      </w:r>
      <w:r w:rsidRPr="00FA7DDF">
        <w:rPr>
          <w:i/>
          <w:iCs/>
        </w:rPr>
        <w:t>Label</w:t>
      </w:r>
      <w:r>
        <w:rPr>
          <w:i/>
          <w:iCs/>
        </w:rPr>
        <w:t xml:space="preserve"> and Instructions for Use</w:t>
      </w:r>
      <w:r w:rsidRPr="00660421">
        <w:rPr>
          <w:i/>
          <w:iCs/>
        </w:rPr>
        <w:t xml:space="preserve"> for Medical Device</w:t>
      </w:r>
      <w:r>
        <w:rPr>
          <w:i/>
          <w:iCs/>
        </w:rPr>
        <w: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C1" w:rsidRDefault="00E778C1" w:rsidP="00E778C1">
    <w:pPr>
      <w:pStyle w:val="Header"/>
      <w:jc w:val="right"/>
      <w:rPr>
        <w:lang w:eastAsia="ja-JP"/>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56" w:rsidRDefault="00112F56">
    <w:pPr>
      <w:pStyle w:val="Header"/>
      <w:jc w:val="center"/>
      <w:rPr>
        <w:sz w:val="20"/>
      </w:rPr>
    </w:pPr>
    <w:r>
      <w:rPr>
        <w:sz w:val="20"/>
      </w:rPr>
      <w:t xml:space="preserve">Essential Principles of Safety and Performance of Medical Devices </w:t>
    </w:r>
  </w:p>
  <w:p w:rsidR="00112F56" w:rsidRDefault="00112F56">
    <w:pPr>
      <w:pStyle w:val="Header"/>
      <w:pBdr>
        <w:bottom w:val="single" w:sz="4" w:space="1" w:color="auto"/>
      </w:pBdr>
      <w:jc w:val="center"/>
      <w:rPr>
        <w:sz w:val="20"/>
      </w:rPr>
    </w:pPr>
    <w:r>
      <w:rPr>
        <w:sz w:val="20"/>
      </w:rPr>
      <w:t xml:space="preserve">Study Group 1 </w:t>
    </w:r>
    <w:r w:rsidR="0086489E">
      <w:rPr>
        <w:rFonts w:hint="eastAsia"/>
        <w:sz w:val="20"/>
        <w:lang w:eastAsia="ja-JP"/>
      </w:rPr>
      <w:t xml:space="preserve">Final </w:t>
    </w:r>
    <w:r>
      <w:rPr>
        <w:sz w:val="20"/>
      </w:rPr>
      <w:t>Document GHTF/SG1/N68</w:t>
    </w:r>
    <w:r w:rsidR="004B710B">
      <w:rPr>
        <w:sz w:val="20"/>
      </w:rPr>
      <w:t>:2012</w:t>
    </w:r>
  </w:p>
  <w:p w:rsidR="00112F56" w:rsidRDefault="00112F5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D8B8A4"/>
    <w:lvl w:ilvl="0">
      <w:numFmt w:val="decimal"/>
      <w:pStyle w:val="AWK511"/>
      <w:lvlText w:val="*"/>
      <w:lvlJc w:val="left"/>
    </w:lvl>
  </w:abstractNum>
  <w:abstractNum w:abstractNumId="1">
    <w:nsid w:val="00BE39ED"/>
    <w:multiLevelType w:val="hybridMultilevel"/>
    <w:tmpl w:val="FA7C07DE"/>
    <w:lvl w:ilvl="0" w:tplc="08090001">
      <w:start w:val="1"/>
      <w:numFmt w:val="bullet"/>
      <w:lvlText w:val=""/>
      <w:lvlJc w:val="left"/>
      <w:pPr>
        <w:tabs>
          <w:tab w:val="num" w:pos="1495"/>
        </w:tabs>
        <w:ind w:left="1495"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
    <w:nsid w:val="01833344"/>
    <w:multiLevelType w:val="hybridMultilevel"/>
    <w:tmpl w:val="08D29E0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8A77D7"/>
    <w:multiLevelType w:val="multilevel"/>
    <w:tmpl w:val="7B76F92C"/>
    <w:numStyleLink w:val="I"/>
  </w:abstractNum>
  <w:abstractNum w:abstractNumId="4">
    <w:nsid w:val="04A31EBB"/>
    <w:multiLevelType w:val="hybridMultilevel"/>
    <w:tmpl w:val="550E732C"/>
    <w:lvl w:ilvl="0" w:tplc="09788ECA">
      <w:start w:val="1"/>
      <w:numFmt w:val="decimal"/>
      <w:pStyle w:val="AWKpara3"/>
      <w:lvlText w:val="B3.%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050F4C47"/>
    <w:multiLevelType w:val="singleLevel"/>
    <w:tmpl w:val="B934A6CE"/>
    <w:lvl w:ilvl="0">
      <w:start w:val="1"/>
      <w:numFmt w:val="decimal"/>
      <w:lvlText w:val="5.9.%1"/>
      <w:lvlJc w:val="left"/>
      <w:pPr>
        <w:tabs>
          <w:tab w:val="num" w:pos="720"/>
        </w:tabs>
        <w:ind w:left="360" w:hanging="360"/>
      </w:pPr>
    </w:lvl>
  </w:abstractNum>
  <w:abstractNum w:abstractNumId="6">
    <w:nsid w:val="0690767C"/>
    <w:multiLevelType w:val="multilevel"/>
    <w:tmpl w:val="7202344E"/>
    <w:lvl w:ilvl="0">
      <w:start w:val="1"/>
      <w:numFmt w:val="bullet"/>
      <w:lvlText w:val=""/>
      <w:lvlJc w:val="left"/>
      <w:pPr>
        <w:tabs>
          <w:tab w:val="num" w:pos="1736"/>
        </w:tabs>
        <w:ind w:left="1736" w:hanging="360"/>
      </w:pPr>
      <w:rPr>
        <w:rFonts w:ascii="Symbol" w:hAnsi="Symbol" w:hint="default"/>
      </w:rPr>
    </w:lvl>
    <w:lvl w:ilvl="1">
      <w:start w:val="1"/>
      <w:numFmt w:val="decimal"/>
      <w:lvlText w:val="%1.%2"/>
      <w:lvlJc w:val="left"/>
      <w:pPr>
        <w:tabs>
          <w:tab w:val="num" w:pos="2096"/>
        </w:tabs>
        <w:ind w:left="2096" w:hanging="720"/>
      </w:pPr>
      <w:rPr>
        <w:rFonts w:hint="default"/>
      </w:rPr>
    </w:lvl>
    <w:lvl w:ilvl="2">
      <w:start w:val="1"/>
      <w:numFmt w:val="decimal"/>
      <w:lvlText w:val="%1.%2.%3"/>
      <w:lvlJc w:val="left"/>
      <w:pPr>
        <w:tabs>
          <w:tab w:val="num" w:pos="2096"/>
        </w:tabs>
        <w:ind w:left="2096" w:hanging="720"/>
      </w:pPr>
      <w:rPr>
        <w:rFonts w:hint="default"/>
      </w:rPr>
    </w:lvl>
    <w:lvl w:ilvl="3">
      <w:start w:val="1"/>
      <w:numFmt w:val="decimal"/>
      <w:lvlText w:val="%1.%2.%3.%4"/>
      <w:lvlJc w:val="left"/>
      <w:pPr>
        <w:tabs>
          <w:tab w:val="num" w:pos="2456"/>
        </w:tabs>
        <w:ind w:left="2456" w:hanging="1080"/>
      </w:pPr>
      <w:rPr>
        <w:rFonts w:hint="default"/>
      </w:rPr>
    </w:lvl>
    <w:lvl w:ilvl="4">
      <w:start w:val="1"/>
      <w:numFmt w:val="decimal"/>
      <w:lvlText w:val="%1.%2.%3.%4.%5"/>
      <w:lvlJc w:val="left"/>
      <w:pPr>
        <w:tabs>
          <w:tab w:val="num" w:pos="2456"/>
        </w:tabs>
        <w:ind w:left="2456" w:hanging="1080"/>
      </w:pPr>
      <w:rPr>
        <w:rFonts w:hint="default"/>
      </w:rPr>
    </w:lvl>
    <w:lvl w:ilvl="5">
      <w:start w:val="1"/>
      <w:numFmt w:val="decimal"/>
      <w:lvlText w:val="%1.%2.%3.%4.%5.%6"/>
      <w:lvlJc w:val="left"/>
      <w:pPr>
        <w:tabs>
          <w:tab w:val="num" w:pos="2816"/>
        </w:tabs>
        <w:ind w:left="2816" w:hanging="1440"/>
      </w:pPr>
      <w:rPr>
        <w:rFonts w:hint="default"/>
      </w:rPr>
    </w:lvl>
    <w:lvl w:ilvl="6">
      <w:start w:val="1"/>
      <w:numFmt w:val="decimal"/>
      <w:lvlText w:val="%1.%2.%3.%4.%5.%6.%7"/>
      <w:lvlJc w:val="left"/>
      <w:pPr>
        <w:tabs>
          <w:tab w:val="num" w:pos="2816"/>
        </w:tabs>
        <w:ind w:left="2816" w:hanging="1440"/>
      </w:pPr>
      <w:rPr>
        <w:rFonts w:hint="default"/>
      </w:rPr>
    </w:lvl>
    <w:lvl w:ilvl="7">
      <w:start w:val="1"/>
      <w:numFmt w:val="decimal"/>
      <w:lvlText w:val="%1.%2.%3.%4.%5.%6.%7.%8"/>
      <w:lvlJc w:val="left"/>
      <w:pPr>
        <w:tabs>
          <w:tab w:val="num" w:pos="3176"/>
        </w:tabs>
        <w:ind w:left="3176" w:hanging="1800"/>
      </w:pPr>
      <w:rPr>
        <w:rFonts w:hint="default"/>
      </w:rPr>
    </w:lvl>
    <w:lvl w:ilvl="8">
      <w:start w:val="1"/>
      <w:numFmt w:val="decimal"/>
      <w:lvlText w:val="%1.%2.%3.%4.%5.%6.%7.%8.%9"/>
      <w:lvlJc w:val="left"/>
      <w:pPr>
        <w:tabs>
          <w:tab w:val="num" w:pos="3176"/>
        </w:tabs>
        <w:ind w:left="3176" w:hanging="1800"/>
      </w:pPr>
      <w:rPr>
        <w:rFonts w:hint="default"/>
      </w:rPr>
    </w:lvl>
  </w:abstractNum>
  <w:abstractNum w:abstractNumId="7">
    <w:nsid w:val="06B571DA"/>
    <w:multiLevelType w:val="multilevel"/>
    <w:tmpl w:val="63764570"/>
    <w:lvl w:ilvl="0">
      <w:start w:val="1"/>
      <w:numFmt w:val="decimal"/>
      <w:lvlText w:val="B%1"/>
      <w:lvlJc w:val="left"/>
      <w:pPr>
        <w:tabs>
          <w:tab w:val="num" w:pos="-294"/>
        </w:tabs>
        <w:ind w:left="42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78405AA"/>
    <w:multiLevelType w:val="hybridMultilevel"/>
    <w:tmpl w:val="EBF0E6F4"/>
    <w:lvl w:ilvl="0" w:tplc="AFCA5C52">
      <w:start w:val="1"/>
      <w:numFmt w:val="decimal"/>
      <w:pStyle w:val="AWKpara4"/>
      <w:lvlText w:val="B4.%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094712DD"/>
    <w:multiLevelType w:val="hybridMultilevel"/>
    <w:tmpl w:val="AFCC946C"/>
    <w:lvl w:ilvl="0" w:tplc="4CDAD6F4">
      <w:start w:val="1"/>
      <w:numFmt w:val="decimal"/>
      <w:lvlText w:val="B2.%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0A616DB1"/>
    <w:multiLevelType w:val="multilevel"/>
    <w:tmpl w:val="CC661B38"/>
    <w:lvl w:ilvl="0">
      <w:start w:val="1"/>
      <w:numFmt w:val="decimal"/>
      <w:lvlText w:val="B%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E673F43"/>
    <w:multiLevelType w:val="hybridMultilevel"/>
    <w:tmpl w:val="B31CCB76"/>
    <w:lvl w:ilvl="0" w:tplc="E41C966C">
      <w:start w:val="1"/>
      <w:numFmt w:val="decimal"/>
      <w:pStyle w:val="AWKpara6"/>
      <w:lvlText w:val="B6.%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10DC7CA9"/>
    <w:multiLevelType w:val="hybridMultilevel"/>
    <w:tmpl w:val="72D4A5C8"/>
    <w:lvl w:ilvl="0" w:tplc="F15E5AC2">
      <w:start w:val="1"/>
      <w:numFmt w:val="decimal"/>
      <w:pStyle w:val="AWKpara1"/>
      <w:lvlText w:val="B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FD6CB2"/>
    <w:multiLevelType w:val="hybridMultilevel"/>
    <w:tmpl w:val="5C9AF35C"/>
    <w:lvl w:ilvl="0" w:tplc="A9F6B97A">
      <w:start w:val="1"/>
      <w:numFmt w:val="decimal"/>
      <w:pStyle w:val="AWKpara11"/>
      <w:lvlText w:val="B1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113F63E6"/>
    <w:multiLevelType w:val="singleLevel"/>
    <w:tmpl w:val="6D027984"/>
    <w:lvl w:ilvl="0">
      <w:start w:val="1"/>
      <w:numFmt w:val="decimal"/>
      <w:lvlText w:val="5.8.%1"/>
      <w:lvlJc w:val="left"/>
      <w:pPr>
        <w:tabs>
          <w:tab w:val="num" w:pos="720"/>
        </w:tabs>
        <w:ind w:left="360" w:hanging="360"/>
      </w:pPr>
    </w:lvl>
  </w:abstractNum>
  <w:abstractNum w:abstractNumId="15">
    <w:nsid w:val="144E2915"/>
    <w:multiLevelType w:val="hybridMultilevel"/>
    <w:tmpl w:val="ACEA320C"/>
    <w:lvl w:ilvl="0" w:tplc="039E2E36">
      <w:start w:val="1"/>
      <w:numFmt w:val="decimal"/>
      <w:pStyle w:val="AWKpara7C"/>
      <w:lvlText w:val="C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55E58E3"/>
    <w:multiLevelType w:val="hybridMultilevel"/>
    <w:tmpl w:val="EACACDAA"/>
    <w:lvl w:ilvl="0" w:tplc="F9ACBF6A">
      <w:start w:val="1"/>
      <w:numFmt w:val="decimal"/>
      <w:lvlText w:val="B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60A35F4"/>
    <w:multiLevelType w:val="hybridMultilevel"/>
    <w:tmpl w:val="2298840A"/>
    <w:lvl w:ilvl="0" w:tplc="08090001">
      <w:start w:val="1"/>
      <w:numFmt w:val="bullet"/>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2200"/>
        </w:tabs>
        <w:ind w:left="2200" w:hanging="360"/>
      </w:pPr>
      <w:rPr>
        <w:rFonts w:ascii="Courier New" w:hAnsi="Courier New" w:cs="Courier New" w:hint="default"/>
      </w:rPr>
    </w:lvl>
    <w:lvl w:ilvl="2" w:tplc="04090005" w:tentative="1">
      <w:start w:val="1"/>
      <w:numFmt w:val="bullet"/>
      <w:lvlText w:val=""/>
      <w:lvlJc w:val="left"/>
      <w:pPr>
        <w:tabs>
          <w:tab w:val="num" w:pos="2920"/>
        </w:tabs>
        <w:ind w:left="2920" w:hanging="360"/>
      </w:pPr>
      <w:rPr>
        <w:rFonts w:ascii="Wingdings" w:hAnsi="Wingdings" w:hint="default"/>
      </w:rPr>
    </w:lvl>
    <w:lvl w:ilvl="3" w:tplc="04090001">
      <w:start w:val="1"/>
      <w:numFmt w:val="bullet"/>
      <w:lvlText w:val=""/>
      <w:lvlJc w:val="left"/>
      <w:pPr>
        <w:tabs>
          <w:tab w:val="num" w:pos="3640"/>
        </w:tabs>
        <w:ind w:left="3640" w:hanging="360"/>
      </w:pPr>
      <w:rPr>
        <w:rFonts w:ascii="Symbol" w:hAnsi="Symbol" w:hint="default"/>
      </w:rPr>
    </w:lvl>
    <w:lvl w:ilvl="4" w:tplc="04090003" w:tentative="1">
      <w:start w:val="1"/>
      <w:numFmt w:val="bullet"/>
      <w:lvlText w:val="o"/>
      <w:lvlJc w:val="left"/>
      <w:pPr>
        <w:tabs>
          <w:tab w:val="num" w:pos="4360"/>
        </w:tabs>
        <w:ind w:left="4360" w:hanging="360"/>
      </w:pPr>
      <w:rPr>
        <w:rFonts w:ascii="Courier New" w:hAnsi="Courier New" w:cs="Courier New" w:hint="default"/>
      </w:rPr>
    </w:lvl>
    <w:lvl w:ilvl="5" w:tplc="04090005" w:tentative="1">
      <w:start w:val="1"/>
      <w:numFmt w:val="bullet"/>
      <w:lvlText w:val=""/>
      <w:lvlJc w:val="left"/>
      <w:pPr>
        <w:tabs>
          <w:tab w:val="num" w:pos="5080"/>
        </w:tabs>
        <w:ind w:left="5080" w:hanging="360"/>
      </w:pPr>
      <w:rPr>
        <w:rFonts w:ascii="Wingdings" w:hAnsi="Wingdings" w:hint="default"/>
      </w:rPr>
    </w:lvl>
    <w:lvl w:ilvl="6" w:tplc="04090001" w:tentative="1">
      <w:start w:val="1"/>
      <w:numFmt w:val="bullet"/>
      <w:lvlText w:val=""/>
      <w:lvlJc w:val="left"/>
      <w:pPr>
        <w:tabs>
          <w:tab w:val="num" w:pos="5800"/>
        </w:tabs>
        <w:ind w:left="5800" w:hanging="360"/>
      </w:pPr>
      <w:rPr>
        <w:rFonts w:ascii="Symbol" w:hAnsi="Symbol" w:hint="default"/>
      </w:rPr>
    </w:lvl>
    <w:lvl w:ilvl="7" w:tplc="04090003" w:tentative="1">
      <w:start w:val="1"/>
      <w:numFmt w:val="bullet"/>
      <w:lvlText w:val="o"/>
      <w:lvlJc w:val="left"/>
      <w:pPr>
        <w:tabs>
          <w:tab w:val="num" w:pos="6520"/>
        </w:tabs>
        <w:ind w:left="6520" w:hanging="360"/>
      </w:pPr>
      <w:rPr>
        <w:rFonts w:ascii="Courier New" w:hAnsi="Courier New" w:cs="Courier New" w:hint="default"/>
      </w:rPr>
    </w:lvl>
    <w:lvl w:ilvl="8" w:tplc="04090005" w:tentative="1">
      <w:start w:val="1"/>
      <w:numFmt w:val="bullet"/>
      <w:lvlText w:val=""/>
      <w:lvlJc w:val="left"/>
      <w:pPr>
        <w:tabs>
          <w:tab w:val="num" w:pos="7240"/>
        </w:tabs>
        <w:ind w:left="7240" w:hanging="360"/>
      </w:pPr>
      <w:rPr>
        <w:rFonts w:ascii="Wingdings" w:hAnsi="Wingdings" w:hint="default"/>
      </w:rPr>
    </w:lvl>
  </w:abstractNum>
  <w:abstractNum w:abstractNumId="18">
    <w:nsid w:val="17490710"/>
    <w:multiLevelType w:val="hybridMultilevel"/>
    <w:tmpl w:val="F1B8D796"/>
    <w:lvl w:ilvl="0" w:tplc="2A94DBE2">
      <w:start w:val="1"/>
      <w:numFmt w:val="decimal"/>
      <w:lvlText w:val="B5.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89709DD"/>
    <w:multiLevelType w:val="hybridMultilevel"/>
    <w:tmpl w:val="4632402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nsid w:val="1898437B"/>
    <w:multiLevelType w:val="hybridMultilevel"/>
    <w:tmpl w:val="2FCCF862"/>
    <w:lvl w:ilvl="0" w:tplc="04130011">
      <w:start w:val="1"/>
      <w:numFmt w:val="decimal"/>
      <w:lvlText w:val="%1)"/>
      <w:lvlJc w:val="left"/>
      <w:pPr>
        <w:tabs>
          <w:tab w:val="num" w:pos="2880"/>
        </w:tabs>
        <w:ind w:left="2880" w:hanging="360"/>
      </w:pPr>
    </w:lvl>
    <w:lvl w:ilvl="1" w:tplc="04130019">
      <w:start w:val="1"/>
      <w:numFmt w:val="lowerLetter"/>
      <w:lvlText w:val="%2."/>
      <w:lvlJc w:val="left"/>
      <w:pPr>
        <w:tabs>
          <w:tab w:val="num" w:pos="3600"/>
        </w:tabs>
        <w:ind w:left="3600" w:hanging="360"/>
      </w:pPr>
    </w:lvl>
    <w:lvl w:ilvl="2" w:tplc="0413001B" w:tentative="1">
      <w:start w:val="1"/>
      <w:numFmt w:val="lowerRoman"/>
      <w:lvlText w:val="%3."/>
      <w:lvlJc w:val="right"/>
      <w:pPr>
        <w:tabs>
          <w:tab w:val="num" w:pos="4320"/>
        </w:tabs>
        <w:ind w:left="4320" w:hanging="180"/>
      </w:pPr>
    </w:lvl>
    <w:lvl w:ilvl="3" w:tplc="0413000F" w:tentative="1">
      <w:start w:val="1"/>
      <w:numFmt w:val="decimal"/>
      <w:lvlText w:val="%4."/>
      <w:lvlJc w:val="left"/>
      <w:pPr>
        <w:tabs>
          <w:tab w:val="num" w:pos="5040"/>
        </w:tabs>
        <w:ind w:left="5040" w:hanging="360"/>
      </w:pPr>
    </w:lvl>
    <w:lvl w:ilvl="4" w:tplc="04130019" w:tentative="1">
      <w:start w:val="1"/>
      <w:numFmt w:val="lowerLetter"/>
      <w:lvlText w:val="%5."/>
      <w:lvlJc w:val="left"/>
      <w:pPr>
        <w:tabs>
          <w:tab w:val="num" w:pos="5760"/>
        </w:tabs>
        <w:ind w:left="5760" w:hanging="360"/>
      </w:pPr>
    </w:lvl>
    <w:lvl w:ilvl="5" w:tplc="0413001B" w:tentative="1">
      <w:start w:val="1"/>
      <w:numFmt w:val="lowerRoman"/>
      <w:lvlText w:val="%6."/>
      <w:lvlJc w:val="right"/>
      <w:pPr>
        <w:tabs>
          <w:tab w:val="num" w:pos="6480"/>
        </w:tabs>
        <w:ind w:left="6480" w:hanging="180"/>
      </w:pPr>
    </w:lvl>
    <w:lvl w:ilvl="6" w:tplc="0413000F" w:tentative="1">
      <w:start w:val="1"/>
      <w:numFmt w:val="decimal"/>
      <w:lvlText w:val="%7."/>
      <w:lvlJc w:val="left"/>
      <w:pPr>
        <w:tabs>
          <w:tab w:val="num" w:pos="7200"/>
        </w:tabs>
        <w:ind w:left="7200" w:hanging="360"/>
      </w:pPr>
    </w:lvl>
    <w:lvl w:ilvl="7" w:tplc="04130019" w:tentative="1">
      <w:start w:val="1"/>
      <w:numFmt w:val="lowerLetter"/>
      <w:lvlText w:val="%8."/>
      <w:lvlJc w:val="left"/>
      <w:pPr>
        <w:tabs>
          <w:tab w:val="num" w:pos="7920"/>
        </w:tabs>
        <w:ind w:left="7920" w:hanging="360"/>
      </w:pPr>
    </w:lvl>
    <w:lvl w:ilvl="8" w:tplc="0413001B" w:tentative="1">
      <w:start w:val="1"/>
      <w:numFmt w:val="lowerRoman"/>
      <w:lvlText w:val="%9."/>
      <w:lvlJc w:val="right"/>
      <w:pPr>
        <w:tabs>
          <w:tab w:val="num" w:pos="8640"/>
        </w:tabs>
        <w:ind w:left="8640" w:hanging="180"/>
      </w:pPr>
    </w:lvl>
  </w:abstractNum>
  <w:abstractNum w:abstractNumId="21">
    <w:nsid w:val="19E92A1E"/>
    <w:multiLevelType w:val="multilevel"/>
    <w:tmpl w:val="08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2">
    <w:nsid w:val="1B7474DE"/>
    <w:multiLevelType w:val="hybridMultilevel"/>
    <w:tmpl w:val="6F4E8516"/>
    <w:lvl w:ilvl="0" w:tplc="9FB458BA">
      <w:start w:val="1"/>
      <w:numFmt w:val="decimal"/>
      <w:pStyle w:val="AWKpara8C"/>
      <w:lvlText w:val="C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F8F5D6E"/>
    <w:multiLevelType w:val="hybridMultilevel"/>
    <w:tmpl w:val="5C463D62"/>
    <w:lvl w:ilvl="0" w:tplc="3524F6A4">
      <w:start w:val="1"/>
      <w:numFmt w:val="decimal"/>
      <w:pStyle w:val="AWKpara12C"/>
      <w:lvlText w:val="C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1BF47B1"/>
    <w:multiLevelType w:val="multilevel"/>
    <w:tmpl w:val="7B76F92C"/>
    <w:numStyleLink w:val="I"/>
  </w:abstractNum>
  <w:abstractNum w:abstractNumId="25">
    <w:nsid w:val="223B5B7E"/>
    <w:multiLevelType w:val="multilevel"/>
    <w:tmpl w:val="45146330"/>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6">
    <w:nsid w:val="253C3A9A"/>
    <w:multiLevelType w:val="hybridMultilevel"/>
    <w:tmpl w:val="E0282252"/>
    <w:lvl w:ilvl="0" w:tplc="3BF0EF06">
      <w:start w:val="1"/>
      <w:numFmt w:val="decimal"/>
      <w:pStyle w:val="AWKpara6C"/>
      <w:lvlText w:val="C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81B3F47"/>
    <w:multiLevelType w:val="hybridMultilevel"/>
    <w:tmpl w:val="A3CE9624"/>
    <w:lvl w:ilvl="0" w:tplc="A8786D22">
      <w:start w:val="1"/>
      <w:numFmt w:val="decimal"/>
      <w:pStyle w:val="AWKpara10"/>
      <w:lvlText w:val="B10.%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28771748"/>
    <w:multiLevelType w:val="hybridMultilevel"/>
    <w:tmpl w:val="0CB6083C"/>
    <w:lvl w:ilvl="0" w:tplc="54DAA6A8">
      <w:start w:val="1"/>
      <w:numFmt w:val="decimal"/>
      <w:pStyle w:val="Heading2C"/>
      <w:lvlText w:val="C%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29833AB7"/>
    <w:multiLevelType w:val="hybridMultilevel"/>
    <w:tmpl w:val="E31C5220"/>
    <w:lvl w:ilvl="0" w:tplc="F4E6D468">
      <w:start w:val="1"/>
      <w:numFmt w:val="decimal"/>
      <w:pStyle w:val="AWKpara2C"/>
      <w:lvlText w:val="C2.%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A3F761C"/>
    <w:multiLevelType w:val="hybridMultilevel"/>
    <w:tmpl w:val="2D0EE67E"/>
    <w:lvl w:ilvl="0" w:tplc="2B4ECC4A">
      <w:start w:val="1"/>
      <w:numFmt w:val="decimal"/>
      <w:pStyle w:val="Heading2"/>
      <w:lvlText w:val="2.%1"/>
      <w:lvlJc w:val="left"/>
      <w:pPr>
        <w:tabs>
          <w:tab w:val="num" w:pos="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DC80B23"/>
    <w:multiLevelType w:val="hybridMultilevel"/>
    <w:tmpl w:val="F186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33B2CEA"/>
    <w:multiLevelType w:val="hybridMultilevel"/>
    <w:tmpl w:val="A26CAD30"/>
    <w:lvl w:ilvl="0" w:tplc="F9D03AE8">
      <w:start w:val="1"/>
      <w:numFmt w:val="decimal"/>
      <w:pStyle w:val="AWKpara4C"/>
      <w:lvlText w:val="C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5095C64"/>
    <w:multiLevelType w:val="singleLevel"/>
    <w:tmpl w:val="615EB302"/>
    <w:lvl w:ilvl="0">
      <w:start w:val="1"/>
      <w:numFmt w:val="decimal"/>
      <w:pStyle w:val="AWK7"/>
      <w:lvlText w:val="5.10.%1"/>
      <w:lvlJc w:val="left"/>
      <w:pPr>
        <w:tabs>
          <w:tab w:val="num" w:pos="720"/>
        </w:tabs>
        <w:ind w:left="360" w:hanging="360"/>
      </w:pPr>
    </w:lvl>
  </w:abstractNum>
  <w:abstractNum w:abstractNumId="34">
    <w:nsid w:val="3F8E76FE"/>
    <w:multiLevelType w:val="singleLevel"/>
    <w:tmpl w:val="6ED4499A"/>
    <w:lvl w:ilvl="0">
      <w:start w:val="1"/>
      <w:numFmt w:val="decimal"/>
      <w:lvlText w:val="5.12.%1"/>
      <w:lvlJc w:val="left"/>
      <w:pPr>
        <w:tabs>
          <w:tab w:val="num" w:pos="720"/>
        </w:tabs>
        <w:ind w:left="360" w:hanging="360"/>
      </w:pPr>
    </w:lvl>
  </w:abstractNum>
  <w:abstractNum w:abstractNumId="35">
    <w:nsid w:val="42FB6396"/>
    <w:multiLevelType w:val="multilevel"/>
    <w:tmpl w:val="D2F8F8E4"/>
    <w:lvl w:ilvl="0">
      <w:start w:val="1"/>
      <w:numFmt w:val="none"/>
      <w:lvlText w:val="%1"/>
      <w:lvlJc w:val="left"/>
      <w:pPr>
        <w:tabs>
          <w:tab w:val="num" w:pos="1134"/>
        </w:tabs>
        <w:ind w:left="1134" w:hanging="1134"/>
      </w:pPr>
      <w:rPr>
        <w:rFonts w:ascii="Times New Roman" w:hAnsi="Times New Roman" w:hint="default"/>
        <w:i w:val="0"/>
        <w:sz w:val="24"/>
      </w:rPr>
    </w:lvl>
    <w:lvl w:ilvl="1">
      <w:start w:val="1"/>
      <w:numFmt w:val="decimal"/>
      <w:lvlText w:val="M5.%1.%2"/>
      <w:lvlJc w:val="left"/>
      <w:pPr>
        <w:tabs>
          <w:tab w:val="num" w:pos="1134"/>
        </w:tabs>
        <w:ind w:left="1134" w:hanging="1134"/>
      </w:pPr>
      <w:rPr>
        <w:rFonts w:ascii="Times New Roman" w:hAnsi="Times New Roman"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43C3604C"/>
    <w:multiLevelType w:val="singleLevel"/>
    <w:tmpl w:val="67F0CA52"/>
    <w:lvl w:ilvl="0">
      <w:start w:val="1"/>
      <w:numFmt w:val="decimal"/>
      <w:pStyle w:val="AWK4"/>
      <w:lvlText w:val="5.7.%1"/>
      <w:lvlJc w:val="left"/>
      <w:pPr>
        <w:tabs>
          <w:tab w:val="num" w:pos="720"/>
        </w:tabs>
        <w:ind w:left="360" w:hanging="360"/>
      </w:pPr>
      <w:rPr>
        <w:rFonts w:hint="default"/>
      </w:rPr>
    </w:lvl>
  </w:abstractNum>
  <w:abstractNum w:abstractNumId="37">
    <w:nsid w:val="44813E3D"/>
    <w:multiLevelType w:val="hybridMultilevel"/>
    <w:tmpl w:val="F8BE1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A5D197E"/>
    <w:multiLevelType w:val="hybridMultilevel"/>
    <w:tmpl w:val="728CC20C"/>
    <w:lvl w:ilvl="0" w:tplc="C2888F58">
      <w:start w:val="1"/>
      <w:numFmt w:val="decimal"/>
      <w:pStyle w:val="AWKpara14"/>
      <w:lvlText w:val="B14.%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4CDE2473"/>
    <w:multiLevelType w:val="hybridMultilevel"/>
    <w:tmpl w:val="0B1230C2"/>
    <w:lvl w:ilvl="0" w:tplc="3974A968">
      <w:start w:val="1"/>
      <w:numFmt w:val="decimal"/>
      <w:pStyle w:val="Style1"/>
      <w:lvlText w:val="C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D6278C0"/>
    <w:multiLevelType w:val="hybridMultilevel"/>
    <w:tmpl w:val="7E2E1A0E"/>
    <w:lvl w:ilvl="0" w:tplc="141A7EB0">
      <w:start w:val="1"/>
      <w:numFmt w:val="decimal"/>
      <w:pStyle w:val="AWKpara5C"/>
      <w:lvlText w:val="C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FE71A21"/>
    <w:multiLevelType w:val="hybridMultilevel"/>
    <w:tmpl w:val="46F46F2E"/>
    <w:lvl w:ilvl="0" w:tplc="79EAA788">
      <w:start w:val="1"/>
      <w:numFmt w:val="decimal"/>
      <w:pStyle w:val="AWKpara7"/>
      <w:lvlText w:val="B7.%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2">
    <w:nsid w:val="504C44E7"/>
    <w:multiLevelType w:val="singleLevel"/>
    <w:tmpl w:val="4AD418C0"/>
    <w:lvl w:ilvl="0">
      <w:start w:val="1"/>
      <w:numFmt w:val="decimal"/>
      <w:lvlText w:val="5.11.%1"/>
      <w:lvlJc w:val="left"/>
      <w:pPr>
        <w:tabs>
          <w:tab w:val="num" w:pos="720"/>
        </w:tabs>
        <w:ind w:left="360" w:hanging="360"/>
      </w:pPr>
    </w:lvl>
  </w:abstractNum>
  <w:abstractNum w:abstractNumId="43">
    <w:nsid w:val="50B90240"/>
    <w:multiLevelType w:val="singleLevel"/>
    <w:tmpl w:val="A11E68C8"/>
    <w:lvl w:ilvl="0">
      <w:start w:val="1"/>
      <w:numFmt w:val="decimal"/>
      <w:lvlText w:val="5.17.%1"/>
      <w:lvlJc w:val="left"/>
      <w:pPr>
        <w:tabs>
          <w:tab w:val="num" w:pos="737"/>
        </w:tabs>
        <w:ind w:left="737" w:hanging="737"/>
      </w:pPr>
      <w:rPr>
        <w:rFonts w:hint="default"/>
      </w:rPr>
    </w:lvl>
  </w:abstractNum>
  <w:abstractNum w:abstractNumId="44">
    <w:nsid w:val="53052609"/>
    <w:multiLevelType w:val="hybridMultilevel"/>
    <w:tmpl w:val="2DCC596C"/>
    <w:lvl w:ilvl="0" w:tplc="664E229C">
      <w:start w:val="1"/>
      <w:numFmt w:val="decimal"/>
      <w:pStyle w:val="AWKpara3C"/>
      <w:lvlText w:val="C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37D1866"/>
    <w:multiLevelType w:val="singleLevel"/>
    <w:tmpl w:val="870C8040"/>
    <w:lvl w:ilvl="0">
      <w:start w:val="1"/>
      <w:numFmt w:val="decimal"/>
      <w:lvlText w:val="5.13.%1"/>
      <w:lvlJc w:val="left"/>
      <w:pPr>
        <w:tabs>
          <w:tab w:val="num" w:pos="737"/>
        </w:tabs>
        <w:ind w:left="737" w:hanging="737"/>
      </w:pPr>
    </w:lvl>
  </w:abstractNum>
  <w:abstractNum w:abstractNumId="46">
    <w:nsid w:val="55294202"/>
    <w:multiLevelType w:val="multilevel"/>
    <w:tmpl w:val="CBF4CC5E"/>
    <w:lvl w:ilvl="0">
      <w:start w:val="1"/>
      <w:numFmt w:val="none"/>
      <w:pStyle w:val="StyleAWK3BoldAfter6pt"/>
      <w:lvlText w:val="B1"/>
      <w:lvlJc w:val="left"/>
      <w:pPr>
        <w:tabs>
          <w:tab w:val="num" w:pos="1134"/>
        </w:tabs>
        <w:ind w:left="1134" w:hanging="1134"/>
      </w:pPr>
      <w:rPr>
        <w:rFonts w:ascii="Times New Roman" w:hAnsi="Times New Roman" w:hint="default"/>
        <w:i w:val="0"/>
        <w:sz w:val="24"/>
      </w:rPr>
    </w:lvl>
    <w:lvl w:ilvl="1">
      <w:start w:val="1"/>
      <w:numFmt w:val="decimal"/>
      <w:lvlText w:val="M5.%1.%2"/>
      <w:lvlJc w:val="left"/>
      <w:pPr>
        <w:tabs>
          <w:tab w:val="num" w:pos="1134"/>
        </w:tabs>
        <w:ind w:left="1134" w:hanging="1134"/>
      </w:pPr>
      <w:rPr>
        <w:rFonts w:ascii="Times New Roman" w:hAnsi="Times New Roman"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A757594"/>
    <w:multiLevelType w:val="singleLevel"/>
    <w:tmpl w:val="87C62686"/>
    <w:lvl w:ilvl="0">
      <w:start w:val="1"/>
      <w:numFmt w:val="decimal"/>
      <w:lvlText w:val="5.14.%1"/>
      <w:lvlJc w:val="left"/>
      <w:pPr>
        <w:tabs>
          <w:tab w:val="num" w:pos="1097"/>
        </w:tabs>
        <w:ind w:left="1097" w:hanging="737"/>
      </w:pPr>
    </w:lvl>
  </w:abstractNum>
  <w:abstractNum w:abstractNumId="48">
    <w:nsid w:val="5B395062"/>
    <w:multiLevelType w:val="hybridMultilevel"/>
    <w:tmpl w:val="F7B22E06"/>
    <w:lvl w:ilvl="0" w:tplc="C3F4117A">
      <w:start w:val="1"/>
      <w:numFmt w:val="decimal"/>
      <w:pStyle w:val="AWKpara9"/>
      <w:lvlText w:val="B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B3C58AF"/>
    <w:multiLevelType w:val="hybridMultilevel"/>
    <w:tmpl w:val="EC726EEA"/>
    <w:lvl w:ilvl="0" w:tplc="3782EEC6">
      <w:start w:val="1"/>
      <w:numFmt w:val="decimal"/>
      <w:pStyle w:val="AWKpara11C"/>
      <w:lvlText w:val="C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C0B6D9F"/>
    <w:multiLevelType w:val="multilevel"/>
    <w:tmpl w:val="DB8AC250"/>
    <w:lvl w:ilvl="0">
      <w:start w:val="1"/>
      <w:numFmt w:val="decimal"/>
      <w:lvlText w:val="C%1"/>
      <w:lvlJc w:val="left"/>
      <w:pPr>
        <w:tabs>
          <w:tab w:val="num" w:pos="-294"/>
        </w:tabs>
        <w:ind w:left="42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F2B4347"/>
    <w:multiLevelType w:val="multilevel"/>
    <w:tmpl w:val="CEFA0456"/>
    <w:styleLink w:val="A"/>
    <w:lvl w:ilvl="0">
      <w:start w:val="1"/>
      <w:numFmt w:val="decimal"/>
      <w:lvlText w:val="A%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636B476F"/>
    <w:multiLevelType w:val="hybridMultilevel"/>
    <w:tmpl w:val="44DC2F7A"/>
    <w:lvl w:ilvl="0" w:tplc="08090001">
      <w:start w:val="1"/>
      <w:numFmt w:val="bullet"/>
      <w:lvlText w:val=""/>
      <w:lvlJc w:val="left"/>
      <w:pPr>
        <w:tabs>
          <w:tab w:val="num" w:pos="2880"/>
        </w:tabs>
        <w:ind w:left="2880" w:hanging="360"/>
      </w:pPr>
      <w:rPr>
        <w:rFonts w:ascii="Symbol" w:hAnsi="Symbol" w:hint="default"/>
      </w:rPr>
    </w:lvl>
    <w:lvl w:ilvl="1" w:tplc="04130019">
      <w:start w:val="1"/>
      <w:numFmt w:val="lowerLetter"/>
      <w:lvlText w:val="%2."/>
      <w:lvlJc w:val="left"/>
      <w:pPr>
        <w:tabs>
          <w:tab w:val="num" w:pos="3600"/>
        </w:tabs>
        <w:ind w:left="3600" w:hanging="360"/>
      </w:pPr>
    </w:lvl>
    <w:lvl w:ilvl="2" w:tplc="0413001B" w:tentative="1">
      <w:start w:val="1"/>
      <w:numFmt w:val="lowerRoman"/>
      <w:lvlText w:val="%3."/>
      <w:lvlJc w:val="right"/>
      <w:pPr>
        <w:tabs>
          <w:tab w:val="num" w:pos="4320"/>
        </w:tabs>
        <w:ind w:left="4320" w:hanging="180"/>
      </w:pPr>
    </w:lvl>
    <w:lvl w:ilvl="3" w:tplc="0413000F" w:tentative="1">
      <w:start w:val="1"/>
      <w:numFmt w:val="decimal"/>
      <w:lvlText w:val="%4."/>
      <w:lvlJc w:val="left"/>
      <w:pPr>
        <w:tabs>
          <w:tab w:val="num" w:pos="5040"/>
        </w:tabs>
        <w:ind w:left="5040" w:hanging="360"/>
      </w:pPr>
    </w:lvl>
    <w:lvl w:ilvl="4" w:tplc="04130019" w:tentative="1">
      <w:start w:val="1"/>
      <w:numFmt w:val="lowerLetter"/>
      <w:lvlText w:val="%5."/>
      <w:lvlJc w:val="left"/>
      <w:pPr>
        <w:tabs>
          <w:tab w:val="num" w:pos="5760"/>
        </w:tabs>
        <w:ind w:left="5760" w:hanging="360"/>
      </w:pPr>
    </w:lvl>
    <w:lvl w:ilvl="5" w:tplc="0413001B" w:tentative="1">
      <w:start w:val="1"/>
      <w:numFmt w:val="lowerRoman"/>
      <w:lvlText w:val="%6."/>
      <w:lvlJc w:val="right"/>
      <w:pPr>
        <w:tabs>
          <w:tab w:val="num" w:pos="6480"/>
        </w:tabs>
        <w:ind w:left="6480" w:hanging="180"/>
      </w:pPr>
    </w:lvl>
    <w:lvl w:ilvl="6" w:tplc="0413000F" w:tentative="1">
      <w:start w:val="1"/>
      <w:numFmt w:val="decimal"/>
      <w:lvlText w:val="%7."/>
      <w:lvlJc w:val="left"/>
      <w:pPr>
        <w:tabs>
          <w:tab w:val="num" w:pos="7200"/>
        </w:tabs>
        <w:ind w:left="7200" w:hanging="360"/>
      </w:pPr>
    </w:lvl>
    <w:lvl w:ilvl="7" w:tplc="04130019" w:tentative="1">
      <w:start w:val="1"/>
      <w:numFmt w:val="lowerLetter"/>
      <w:lvlText w:val="%8."/>
      <w:lvlJc w:val="left"/>
      <w:pPr>
        <w:tabs>
          <w:tab w:val="num" w:pos="7920"/>
        </w:tabs>
        <w:ind w:left="7920" w:hanging="360"/>
      </w:pPr>
    </w:lvl>
    <w:lvl w:ilvl="8" w:tplc="0413001B" w:tentative="1">
      <w:start w:val="1"/>
      <w:numFmt w:val="lowerRoman"/>
      <w:lvlText w:val="%9."/>
      <w:lvlJc w:val="right"/>
      <w:pPr>
        <w:tabs>
          <w:tab w:val="num" w:pos="8640"/>
        </w:tabs>
        <w:ind w:left="8640" w:hanging="180"/>
      </w:pPr>
    </w:lvl>
  </w:abstractNum>
  <w:abstractNum w:abstractNumId="53">
    <w:nsid w:val="636D0B37"/>
    <w:multiLevelType w:val="hybridMultilevel"/>
    <w:tmpl w:val="B8DEB0E8"/>
    <w:lvl w:ilvl="0" w:tplc="04130011">
      <w:start w:val="1"/>
      <w:numFmt w:val="decimal"/>
      <w:lvlText w:val="%1)"/>
      <w:lvlJc w:val="left"/>
      <w:pPr>
        <w:tabs>
          <w:tab w:val="num" w:pos="2880"/>
        </w:tabs>
        <w:ind w:left="2880" w:hanging="360"/>
      </w:pPr>
    </w:lvl>
    <w:lvl w:ilvl="1" w:tplc="04130019" w:tentative="1">
      <w:start w:val="1"/>
      <w:numFmt w:val="lowerLetter"/>
      <w:lvlText w:val="%2."/>
      <w:lvlJc w:val="left"/>
      <w:pPr>
        <w:tabs>
          <w:tab w:val="num" w:pos="3600"/>
        </w:tabs>
        <w:ind w:left="3600" w:hanging="360"/>
      </w:pPr>
    </w:lvl>
    <w:lvl w:ilvl="2" w:tplc="0413001B" w:tentative="1">
      <w:start w:val="1"/>
      <w:numFmt w:val="lowerRoman"/>
      <w:lvlText w:val="%3."/>
      <w:lvlJc w:val="right"/>
      <w:pPr>
        <w:tabs>
          <w:tab w:val="num" w:pos="4320"/>
        </w:tabs>
        <w:ind w:left="4320" w:hanging="180"/>
      </w:pPr>
    </w:lvl>
    <w:lvl w:ilvl="3" w:tplc="0413000F" w:tentative="1">
      <w:start w:val="1"/>
      <w:numFmt w:val="decimal"/>
      <w:lvlText w:val="%4."/>
      <w:lvlJc w:val="left"/>
      <w:pPr>
        <w:tabs>
          <w:tab w:val="num" w:pos="5040"/>
        </w:tabs>
        <w:ind w:left="5040" w:hanging="360"/>
      </w:pPr>
    </w:lvl>
    <w:lvl w:ilvl="4" w:tplc="04130019" w:tentative="1">
      <w:start w:val="1"/>
      <w:numFmt w:val="lowerLetter"/>
      <w:lvlText w:val="%5."/>
      <w:lvlJc w:val="left"/>
      <w:pPr>
        <w:tabs>
          <w:tab w:val="num" w:pos="5760"/>
        </w:tabs>
        <w:ind w:left="5760" w:hanging="360"/>
      </w:pPr>
    </w:lvl>
    <w:lvl w:ilvl="5" w:tplc="0413001B" w:tentative="1">
      <w:start w:val="1"/>
      <w:numFmt w:val="lowerRoman"/>
      <w:lvlText w:val="%6."/>
      <w:lvlJc w:val="right"/>
      <w:pPr>
        <w:tabs>
          <w:tab w:val="num" w:pos="6480"/>
        </w:tabs>
        <w:ind w:left="6480" w:hanging="180"/>
      </w:pPr>
    </w:lvl>
    <w:lvl w:ilvl="6" w:tplc="0413000F" w:tentative="1">
      <w:start w:val="1"/>
      <w:numFmt w:val="decimal"/>
      <w:lvlText w:val="%7."/>
      <w:lvlJc w:val="left"/>
      <w:pPr>
        <w:tabs>
          <w:tab w:val="num" w:pos="7200"/>
        </w:tabs>
        <w:ind w:left="7200" w:hanging="360"/>
      </w:pPr>
    </w:lvl>
    <w:lvl w:ilvl="7" w:tplc="04130019" w:tentative="1">
      <w:start w:val="1"/>
      <w:numFmt w:val="lowerLetter"/>
      <w:lvlText w:val="%8."/>
      <w:lvlJc w:val="left"/>
      <w:pPr>
        <w:tabs>
          <w:tab w:val="num" w:pos="7920"/>
        </w:tabs>
        <w:ind w:left="7920" w:hanging="360"/>
      </w:pPr>
    </w:lvl>
    <w:lvl w:ilvl="8" w:tplc="0413001B" w:tentative="1">
      <w:start w:val="1"/>
      <w:numFmt w:val="lowerRoman"/>
      <w:lvlText w:val="%9."/>
      <w:lvlJc w:val="right"/>
      <w:pPr>
        <w:tabs>
          <w:tab w:val="num" w:pos="8640"/>
        </w:tabs>
        <w:ind w:left="8640" w:hanging="180"/>
      </w:pPr>
    </w:lvl>
  </w:abstractNum>
  <w:abstractNum w:abstractNumId="54">
    <w:nsid w:val="648F1B66"/>
    <w:multiLevelType w:val="hybridMultilevel"/>
    <w:tmpl w:val="B30C3FF0"/>
    <w:name w:val="1"/>
    <w:lvl w:ilvl="0" w:tplc="08090019">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695A00F2"/>
    <w:multiLevelType w:val="hybridMultilevel"/>
    <w:tmpl w:val="E42AE350"/>
    <w:lvl w:ilvl="0" w:tplc="B37AD152">
      <w:start w:val="1"/>
      <w:numFmt w:val="decimal"/>
      <w:pStyle w:val="AWKpara9C"/>
      <w:lvlText w:val="C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BC1154F"/>
    <w:multiLevelType w:val="hybridMultilevel"/>
    <w:tmpl w:val="3B023BFA"/>
    <w:lvl w:ilvl="0" w:tplc="0CBE1F9A">
      <w:start w:val="1"/>
      <w:numFmt w:val="decimal"/>
      <w:pStyle w:val="AWKpara12"/>
      <w:lvlText w:val="B12.%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7">
    <w:nsid w:val="6C93145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6CC1068F"/>
    <w:multiLevelType w:val="hybridMultilevel"/>
    <w:tmpl w:val="A724A492"/>
    <w:lvl w:ilvl="0" w:tplc="BA7CD90A">
      <w:start w:val="1"/>
      <w:numFmt w:val="decimal"/>
      <w:pStyle w:val="AWKpara13"/>
      <w:lvlText w:val="B13.%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9">
    <w:nsid w:val="701C3C32"/>
    <w:multiLevelType w:val="hybridMultilevel"/>
    <w:tmpl w:val="646C0F44"/>
    <w:lvl w:ilvl="0" w:tplc="FE12A76C">
      <w:start w:val="1"/>
      <w:numFmt w:val="decimal"/>
      <w:pStyle w:val="AWKpara5"/>
      <w:lvlText w:val="B5.%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0">
    <w:nsid w:val="70717D47"/>
    <w:multiLevelType w:val="singleLevel"/>
    <w:tmpl w:val="8CB0CFBE"/>
    <w:lvl w:ilvl="0">
      <w:start w:val="1"/>
      <w:numFmt w:val="decimal"/>
      <w:lvlText w:val="5.%1"/>
      <w:lvlJc w:val="left"/>
      <w:pPr>
        <w:tabs>
          <w:tab w:val="num" w:pos="360"/>
        </w:tabs>
        <w:ind w:left="360" w:hanging="360"/>
      </w:pPr>
    </w:lvl>
  </w:abstractNum>
  <w:abstractNum w:abstractNumId="61">
    <w:nsid w:val="70E831DA"/>
    <w:multiLevelType w:val="hybridMultilevel"/>
    <w:tmpl w:val="5A98F7DE"/>
    <w:lvl w:ilvl="0" w:tplc="08090001">
      <w:start w:val="1"/>
      <w:numFmt w:val="bullet"/>
      <w:lvlText w:val=""/>
      <w:lvlJc w:val="left"/>
      <w:pPr>
        <w:tabs>
          <w:tab w:val="num" w:pos="2880"/>
        </w:tabs>
        <w:ind w:left="2880" w:hanging="360"/>
      </w:pPr>
      <w:rPr>
        <w:rFonts w:ascii="Symbol" w:hAnsi="Symbol" w:hint="default"/>
      </w:rPr>
    </w:lvl>
    <w:lvl w:ilvl="1" w:tplc="04130019">
      <w:start w:val="1"/>
      <w:numFmt w:val="lowerLetter"/>
      <w:lvlText w:val="%2."/>
      <w:lvlJc w:val="left"/>
      <w:pPr>
        <w:tabs>
          <w:tab w:val="num" w:pos="3600"/>
        </w:tabs>
        <w:ind w:left="3600" w:hanging="360"/>
      </w:pPr>
    </w:lvl>
    <w:lvl w:ilvl="2" w:tplc="0413001B" w:tentative="1">
      <w:start w:val="1"/>
      <w:numFmt w:val="lowerRoman"/>
      <w:lvlText w:val="%3."/>
      <w:lvlJc w:val="right"/>
      <w:pPr>
        <w:tabs>
          <w:tab w:val="num" w:pos="4320"/>
        </w:tabs>
        <w:ind w:left="4320" w:hanging="180"/>
      </w:pPr>
    </w:lvl>
    <w:lvl w:ilvl="3" w:tplc="0413000F" w:tentative="1">
      <w:start w:val="1"/>
      <w:numFmt w:val="decimal"/>
      <w:lvlText w:val="%4."/>
      <w:lvlJc w:val="left"/>
      <w:pPr>
        <w:tabs>
          <w:tab w:val="num" w:pos="5040"/>
        </w:tabs>
        <w:ind w:left="5040" w:hanging="360"/>
      </w:pPr>
    </w:lvl>
    <w:lvl w:ilvl="4" w:tplc="04130019" w:tentative="1">
      <w:start w:val="1"/>
      <w:numFmt w:val="lowerLetter"/>
      <w:lvlText w:val="%5."/>
      <w:lvlJc w:val="left"/>
      <w:pPr>
        <w:tabs>
          <w:tab w:val="num" w:pos="5760"/>
        </w:tabs>
        <w:ind w:left="5760" w:hanging="360"/>
      </w:pPr>
    </w:lvl>
    <w:lvl w:ilvl="5" w:tplc="0413001B" w:tentative="1">
      <w:start w:val="1"/>
      <w:numFmt w:val="lowerRoman"/>
      <w:lvlText w:val="%6."/>
      <w:lvlJc w:val="right"/>
      <w:pPr>
        <w:tabs>
          <w:tab w:val="num" w:pos="6480"/>
        </w:tabs>
        <w:ind w:left="6480" w:hanging="180"/>
      </w:pPr>
    </w:lvl>
    <w:lvl w:ilvl="6" w:tplc="0413000F" w:tentative="1">
      <w:start w:val="1"/>
      <w:numFmt w:val="decimal"/>
      <w:lvlText w:val="%7."/>
      <w:lvlJc w:val="left"/>
      <w:pPr>
        <w:tabs>
          <w:tab w:val="num" w:pos="7200"/>
        </w:tabs>
        <w:ind w:left="7200" w:hanging="360"/>
      </w:pPr>
    </w:lvl>
    <w:lvl w:ilvl="7" w:tplc="04130019" w:tentative="1">
      <w:start w:val="1"/>
      <w:numFmt w:val="lowerLetter"/>
      <w:lvlText w:val="%8."/>
      <w:lvlJc w:val="left"/>
      <w:pPr>
        <w:tabs>
          <w:tab w:val="num" w:pos="7920"/>
        </w:tabs>
        <w:ind w:left="7920" w:hanging="360"/>
      </w:pPr>
    </w:lvl>
    <w:lvl w:ilvl="8" w:tplc="0413001B" w:tentative="1">
      <w:start w:val="1"/>
      <w:numFmt w:val="lowerRoman"/>
      <w:lvlText w:val="%9."/>
      <w:lvlJc w:val="right"/>
      <w:pPr>
        <w:tabs>
          <w:tab w:val="num" w:pos="8640"/>
        </w:tabs>
        <w:ind w:left="8640" w:hanging="180"/>
      </w:pPr>
    </w:lvl>
  </w:abstractNum>
  <w:abstractNum w:abstractNumId="62">
    <w:nsid w:val="73EC735A"/>
    <w:multiLevelType w:val="hybridMultilevel"/>
    <w:tmpl w:val="13C4C8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76DD4F13"/>
    <w:multiLevelType w:val="hybridMultilevel"/>
    <w:tmpl w:val="8446F720"/>
    <w:lvl w:ilvl="0" w:tplc="97A410FC">
      <w:start w:val="1"/>
      <w:numFmt w:val="decimal"/>
      <w:pStyle w:val="AWKpara1C"/>
      <w:lvlText w:val="C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7968642E"/>
    <w:multiLevelType w:val="hybridMultilevel"/>
    <w:tmpl w:val="0A26C190"/>
    <w:lvl w:ilvl="0" w:tplc="EDBE5AA0">
      <w:start w:val="1"/>
      <w:numFmt w:val="decimal"/>
      <w:pStyle w:val="AWKpara2"/>
      <w:lvlText w:val="B2.%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nsid w:val="7AAD0EDD"/>
    <w:multiLevelType w:val="multilevel"/>
    <w:tmpl w:val="B2945212"/>
    <w:lvl w:ilvl="0">
      <w:start w:val="1"/>
      <w:numFmt w:val="decimal"/>
      <w:lvlText w:val="A%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nsid w:val="7C2C7C8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7">
    <w:nsid w:val="7CBE5036"/>
    <w:multiLevelType w:val="multilevel"/>
    <w:tmpl w:val="4950FE66"/>
    <w:lvl w:ilvl="0">
      <w:start w:val="1"/>
      <w:numFmt w:val="decimal"/>
      <w:lvlText w:val="2.%1"/>
      <w:lvlJc w:val="left"/>
      <w:pPr>
        <w:tabs>
          <w:tab w:val="num" w:pos="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7D8D6ED7"/>
    <w:multiLevelType w:val="hybridMultilevel"/>
    <w:tmpl w:val="73FE4A22"/>
    <w:lvl w:ilvl="0" w:tplc="7A44EF2E">
      <w:start w:val="1"/>
      <w:numFmt w:val="decimal"/>
      <w:lvlText w:val="C4.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7E596058"/>
    <w:multiLevelType w:val="hybridMultilevel"/>
    <w:tmpl w:val="7632C59A"/>
    <w:lvl w:ilvl="0" w:tplc="1EC4C16C">
      <w:start w:val="1"/>
      <w:numFmt w:val="decimal"/>
      <w:pStyle w:val="Heading2B"/>
      <w:lvlText w:val="B%1"/>
      <w:lvlJc w:val="left"/>
      <w:pPr>
        <w:tabs>
          <w:tab w:val="num" w:pos="-294"/>
        </w:tabs>
        <w:ind w:left="42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E8F196F"/>
    <w:multiLevelType w:val="multilevel"/>
    <w:tmpl w:val="7B76F92C"/>
    <w:styleLink w:val="I"/>
    <w:lvl w:ilvl="0">
      <w:start w:val="1"/>
      <w:numFmt w:val="decimal"/>
      <w:lvlText w:val="I5.%1"/>
      <w:lvlJc w:val="left"/>
      <w:pPr>
        <w:tabs>
          <w:tab w:val="num" w:pos="1134"/>
        </w:tabs>
        <w:ind w:left="1134" w:hanging="1134"/>
      </w:pPr>
      <w:rPr>
        <w:rFonts w:ascii="Times New Roman" w:hAnsi="Times New Roman" w:hint="default"/>
        <w:b/>
        <w:i w:val="0"/>
        <w:sz w:val="24"/>
      </w:rPr>
    </w:lvl>
    <w:lvl w:ilvl="1">
      <w:start w:val="1"/>
      <w:numFmt w:val="decimal"/>
      <w:lvlText w:val="I5.%1.%2"/>
      <w:lvlJc w:val="left"/>
      <w:pPr>
        <w:tabs>
          <w:tab w:val="num" w:pos="1134"/>
        </w:tabs>
        <w:ind w:left="1134" w:hanging="1134"/>
      </w:pPr>
      <w:rPr>
        <w:rFonts w:ascii="Times New Roman" w:hAnsi="Times New Roman"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nsid w:val="7ED459E6"/>
    <w:multiLevelType w:val="hybridMultilevel"/>
    <w:tmpl w:val="175A336E"/>
    <w:lvl w:ilvl="0" w:tplc="04A6ADAC">
      <w:start w:val="1"/>
      <w:numFmt w:val="decimal"/>
      <w:lvlText w:val="B4.%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2">
    <w:nsid w:val="7F570E96"/>
    <w:multiLevelType w:val="hybridMultilevel"/>
    <w:tmpl w:val="796EDE1C"/>
    <w:lvl w:ilvl="0" w:tplc="A9E437EE">
      <w:start w:val="1"/>
      <w:numFmt w:val="decimal"/>
      <w:pStyle w:val="AWKpara10C"/>
      <w:lvlText w:val="C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0"/>
    <w:lvlOverride w:ilvl="0">
      <w:lvl w:ilvl="0">
        <w:start w:val="1"/>
        <w:numFmt w:val="bullet"/>
        <w:pStyle w:val="AWK511"/>
        <w:lvlText w:val=""/>
        <w:legacy w:legacy="1" w:legacySpace="0" w:legacyIndent="283"/>
        <w:lvlJc w:val="left"/>
        <w:pPr>
          <w:ind w:left="283" w:hanging="283"/>
        </w:pPr>
        <w:rPr>
          <w:rFonts w:ascii="Symbol" w:hAnsi="Symbol" w:hint="default"/>
        </w:rPr>
      </w:lvl>
    </w:lvlOverride>
  </w:num>
  <w:num w:numId="3">
    <w:abstractNumId w:val="66"/>
  </w:num>
  <w:num w:numId="4">
    <w:abstractNumId w:val="6"/>
  </w:num>
  <w:num w:numId="5">
    <w:abstractNumId w:val="65"/>
  </w:num>
  <w:num w:numId="6">
    <w:abstractNumId w:val="36"/>
  </w:num>
  <w:num w:numId="7">
    <w:abstractNumId w:val="14"/>
  </w:num>
  <w:num w:numId="8">
    <w:abstractNumId w:val="5"/>
  </w:num>
  <w:num w:numId="9">
    <w:abstractNumId w:val="33"/>
  </w:num>
  <w:num w:numId="10">
    <w:abstractNumId w:val="34"/>
  </w:num>
  <w:num w:numId="11">
    <w:abstractNumId w:val="45"/>
  </w:num>
  <w:num w:numId="12">
    <w:abstractNumId w:val="47"/>
  </w:num>
  <w:num w:numId="13">
    <w:abstractNumId w:val="42"/>
  </w:num>
  <w:num w:numId="14">
    <w:abstractNumId w:val="46"/>
  </w:num>
  <w:num w:numId="15">
    <w:abstractNumId w:val="1"/>
  </w:num>
  <w:num w:numId="16">
    <w:abstractNumId w:val="43"/>
  </w:num>
  <w:num w:numId="17">
    <w:abstractNumId w:val="43"/>
  </w:num>
  <w:num w:numId="18">
    <w:abstractNumId w:val="43"/>
    <w:lvlOverride w:ilvl="0">
      <w:startOverride w:val="1"/>
    </w:lvlOverride>
  </w:num>
  <w:num w:numId="19">
    <w:abstractNumId w:val="36"/>
  </w:num>
  <w:num w:numId="20">
    <w:abstractNumId w:val="51"/>
  </w:num>
  <w:num w:numId="21">
    <w:abstractNumId w:val="35"/>
  </w:num>
  <w:num w:numId="22">
    <w:abstractNumId w:val="70"/>
  </w:num>
  <w:num w:numId="23">
    <w:abstractNumId w:val="24"/>
    <w:lvlOverride w:ilvl="0">
      <w:lvl w:ilvl="0">
        <w:numFmt w:val="decimal"/>
        <w:lvlText w:val=""/>
        <w:lvlJc w:val="left"/>
      </w:lvl>
    </w:lvlOverride>
    <w:lvlOverride w:ilvl="1">
      <w:lvl w:ilvl="1">
        <w:start w:val="1"/>
        <w:numFmt w:val="decimal"/>
        <w:lvlText w:val="I5.%1.%2"/>
        <w:lvlJc w:val="left"/>
        <w:pPr>
          <w:tabs>
            <w:tab w:val="num" w:pos="1134"/>
          </w:tabs>
          <w:ind w:left="1134" w:hanging="1134"/>
        </w:pPr>
        <w:rPr>
          <w:rFonts w:ascii="Times New Roman" w:hAnsi="Times New Roman" w:hint="default"/>
          <w:b w:val="0"/>
          <w:sz w:val="24"/>
        </w:rPr>
      </w:lvl>
    </w:lvlOverride>
  </w:num>
  <w:num w:numId="24">
    <w:abstractNumId w:val="3"/>
  </w:num>
  <w:num w:numId="25">
    <w:abstractNumId w:val="62"/>
  </w:num>
  <w:num w:numId="26">
    <w:abstractNumId w:val="52"/>
  </w:num>
  <w:num w:numId="27">
    <w:abstractNumId w:val="53"/>
  </w:num>
  <w:num w:numId="28">
    <w:abstractNumId w:val="20"/>
  </w:num>
  <w:num w:numId="29">
    <w:abstractNumId w:val="17"/>
  </w:num>
  <w:num w:numId="30">
    <w:abstractNumId w:val="2"/>
  </w:num>
  <w:num w:numId="31">
    <w:abstractNumId w:val="21"/>
  </w:num>
  <w:num w:numId="32">
    <w:abstractNumId w:val="54"/>
  </w:num>
  <w:num w:numId="33">
    <w:abstractNumId w:val="30"/>
  </w:num>
  <w:num w:numId="34">
    <w:abstractNumId w:val="30"/>
  </w:num>
  <w:num w:numId="35">
    <w:abstractNumId w:val="12"/>
  </w:num>
  <w:num w:numId="36">
    <w:abstractNumId w:val="30"/>
  </w:num>
  <w:num w:numId="37">
    <w:abstractNumId w:val="9"/>
  </w:num>
  <w:num w:numId="38">
    <w:abstractNumId w:val="64"/>
  </w:num>
  <w:num w:numId="39">
    <w:abstractNumId w:val="64"/>
    <w:lvlOverride w:ilvl="0">
      <w:startOverride w:val="1"/>
    </w:lvlOverride>
  </w:num>
  <w:num w:numId="40">
    <w:abstractNumId w:val="64"/>
    <w:lvlOverride w:ilvl="0">
      <w:startOverride w:val="1"/>
    </w:lvlOverride>
  </w:num>
  <w:num w:numId="41">
    <w:abstractNumId w:val="8"/>
  </w:num>
  <w:num w:numId="42">
    <w:abstractNumId w:val="71"/>
  </w:num>
  <w:num w:numId="43">
    <w:abstractNumId w:val="8"/>
    <w:lvlOverride w:ilvl="0">
      <w:startOverride w:val="1"/>
    </w:lvlOverride>
  </w:num>
  <w:num w:numId="44">
    <w:abstractNumId w:val="4"/>
  </w:num>
  <w:num w:numId="45">
    <w:abstractNumId w:val="59"/>
  </w:num>
  <w:num w:numId="46">
    <w:abstractNumId w:val="57"/>
  </w:num>
  <w:num w:numId="47">
    <w:abstractNumId w:val="59"/>
    <w:lvlOverride w:ilvl="0">
      <w:startOverride w:val="1"/>
    </w:lvlOverride>
  </w:num>
  <w:num w:numId="48">
    <w:abstractNumId w:val="11"/>
  </w:num>
  <w:num w:numId="49">
    <w:abstractNumId w:val="41"/>
  </w:num>
  <w:num w:numId="50">
    <w:abstractNumId w:val="19"/>
  </w:num>
  <w:num w:numId="51">
    <w:abstractNumId w:val="61"/>
  </w:num>
  <w:num w:numId="52">
    <w:abstractNumId w:val="16"/>
  </w:num>
  <w:num w:numId="53">
    <w:abstractNumId w:val="48"/>
  </w:num>
  <w:num w:numId="54">
    <w:abstractNumId w:val="27"/>
  </w:num>
  <w:num w:numId="55">
    <w:abstractNumId w:val="13"/>
  </w:num>
  <w:num w:numId="56">
    <w:abstractNumId w:val="56"/>
  </w:num>
  <w:num w:numId="57">
    <w:abstractNumId w:val="58"/>
  </w:num>
  <w:num w:numId="58">
    <w:abstractNumId w:val="38"/>
  </w:num>
  <w:num w:numId="59">
    <w:abstractNumId w:val="31"/>
  </w:num>
  <w:num w:numId="60">
    <w:abstractNumId w:val="28"/>
  </w:num>
  <w:num w:numId="61">
    <w:abstractNumId w:val="63"/>
  </w:num>
  <w:num w:numId="62">
    <w:abstractNumId w:val="29"/>
  </w:num>
  <w:num w:numId="63">
    <w:abstractNumId w:val="44"/>
  </w:num>
  <w:num w:numId="64">
    <w:abstractNumId w:val="32"/>
  </w:num>
  <w:num w:numId="65">
    <w:abstractNumId w:val="40"/>
  </w:num>
  <w:num w:numId="66">
    <w:abstractNumId w:val="26"/>
  </w:num>
  <w:num w:numId="67">
    <w:abstractNumId w:val="15"/>
  </w:num>
  <w:num w:numId="68">
    <w:abstractNumId w:val="22"/>
  </w:num>
  <w:num w:numId="69">
    <w:abstractNumId w:val="55"/>
  </w:num>
  <w:num w:numId="70">
    <w:abstractNumId w:val="72"/>
  </w:num>
  <w:num w:numId="71">
    <w:abstractNumId w:val="49"/>
  </w:num>
  <w:num w:numId="72">
    <w:abstractNumId w:val="23"/>
  </w:num>
  <w:num w:numId="73">
    <w:abstractNumId w:val="37"/>
  </w:num>
  <w:num w:numId="74">
    <w:abstractNumId w:val="10"/>
  </w:num>
  <w:num w:numId="75">
    <w:abstractNumId w:val="67"/>
  </w:num>
  <w:num w:numId="76">
    <w:abstractNumId w:val="50"/>
  </w:num>
  <w:num w:numId="77">
    <w:abstractNumId w:val="7"/>
  </w:num>
  <w:num w:numId="78">
    <w:abstractNumId w:val="69"/>
  </w:num>
  <w:num w:numId="79">
    <w:abstractNumId w:val="18"/>
  </w:num>
  <w:num w:numId="80">
    <w:abstractNumId w:val="68"/>
  </w:num>
  <w:num w:numId="81">
    <w:abstractNumId w:val="60"/>
  </w:num>
  <w:num w:numId="82">
    <w:abstractNumId w:val="28"/>
    <w:lvlOverride w:ilvl="0">
      <w:startOverride w:val="1"/>
    </w:lvlOverride>
  </w:num>
  <w:num w:numId="83">
    <w:abstractNumId w:val="39"/>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180D"/>
    <w:rsid w:val="000044C7"/>
    <w:rsid w:val="00006C2D"/>
    <w:rsid w:val="00007535"/>
    <w:rsid w:val="00014468"/>
    <w:rsid w:val="00021F55"/>
    <w:rsid w:val="000251A0"/>
    <w:rsid w:val="00030A58"/>
    <w:rsid w:val="000324BB"/>
    <w:rsid w:val="00036D36"/>
    <w:rsid w:val="00040E64"/>
    <w:rsid w:val="0004273B"/>
    <w:rsid w:val="00046E2B"/>
    <w:rsid w:val="00047BDF"/>
    <w:rsid w:val="0005009E"/>
    <w:rsid w:val="00050941"/>
    <w:rsid w:val="00050DF2"/>
    <w:rsid w:val="000532DB"/>
    <w:rsid w:val="000540E2"/>
    <w:rsid w:val="0006679F"/>
    <w:rsid w:val="00067AD5"/>
    <w:rsid w:val="00071112"/>
    <w:rsid w:val="00075A03"/>
    <w:rsid w:val="00077E8C"/>
    <w:rsid w:val="00084DB6"/>
    <w:rsid w:val="000869C1"/>
    <w:rsid w:val="00090C33"/>
    <w:rsid w:val="000931E8"/>
    <w:rsid w:val="00093AE3"/>
    <w:rsid w:val="00094127"/>
    <w:rsid w:val="000951F4"/>
    <w:rsid w:val="00095C46"/>
    <w:rsid w:val="00096317"/>
    <w:rsid w:val="000A05E1"/>
    <w:rsid w:val="000A4596"/>
    <w:rsid w:val="000A7C42"/>
    <w:rsid w:val="000B58EC"/>
    <w:rsid w:val="000B6700"/>
    <w:rsid w:val="000C0435"/>
    <w:rsid w:val="000C1D2F"/>
    <w:rsid w:val="000D2298"/>
    <w:rsid w:val="000E25B9"/>
    <w:rsid w:val="000E2695"/>
    <w:rsid w:val="000E391D"/>
    <w:rsid w:val="000E47FC"/>
    <w:rsid w:val="000F51FB"/>
    <w:rsid w:val="000F599E"/>
    <w:rsid w:val="000F6E21"/>
    <w:rsid w:val="000F72EB"/>
    <w:rsid w:val="00100614"/>
    <w:rsid w:val="00101415"/>
    <w:rsid w:val="00103D26"/>
    <w:rsid w:val="00103DBC"/>
    <w:rsid w:val="00103E54"/>
    <w:rsid w:val="00105CB0"/>
    <w:rsid w:val="00112F56"/>
    <w:rsid w:val="00126E0E"/>
    <w:rsid w:val="00133A6B"/>
    <w:rsid w:val="0013474B"/>
    <w:rsid w:val="00135820"/>
    <w:rsid w:val="00140F29"/>
    <w:rsid w:val="001431C4"/>
    <w:rsid w:val="001504F6"/>
    <w:rsid w:val="00150F99"/>
    <w:rsid w:val="001521E1"/>
    <w:rsid w:val="00152B1F"/>
    <w:rsid w:val="0015487D"/>
    <w:rsid w:val="00156EE0"/>
    <w:rsid w:val="00162DAC"/>
    <w:rsid w:val="001630B3"/>
    <w:rsid w:val="00165B7B"/>
    <w:rsid w:val="00166334"/>
    <w:rsid w:val="00176377"/>
    <w:rsid w:val="00177CC9"/>
    <w:rsid w:val="00180B10"/>
    <w:rsid w:val="00183087"/>
    <w:rsid w:val="001849BC"/>
    <w:rsid w:val="00185EAE"/>
    <w:rsid w:val="00190CB1"/>
    <w:rsid w:val="001958E5"/>
    <w:rsid w:val="0019658E"/>
    <w:rsid w:val="001965F2"/>
    <w:rsid w:val="001A2808"/>
    <w:rsid w:val="001A2EEC"/>
    <w:rsid w:val="001A6C72"/>
    <w:rsid w:val="001B2371"/>
    <w:rsid w:val="001B495E"/>
    <w:rsid w:val="001C03A7"/>
    <w:rsid w:val="001C06FE"/>
    <w:rsid w:val="001C17EE"/>
    <w:rsid w:val="001C3C57"/>
    <w:rsid w:val="001D57E6"/>
    <w:rsid w:val="001E5B27"/>
    <w:rsid w:val="001F0CF5"/>
    <w:rsid w:val="001F273A"/>
    <w:rsid w:val="001F3276"/>
    <w:rsid w:val="001F70B7"/>
    <w:rsid w:val="00202F6E"/>
    <w:rsid w:val="002058A6"/>
    <w:rsid w:val="002060CD"/>
    <w:rsid w:val="00206D27"/>
    <w:rsid w:val="00222626"/>
    <w:rsid w:val="002360AE"/>
    <w:rsid w:val="002420CD"/>
    <w:rsid w:val="0024326D"/>
    <w:rsid w:val="00247B93"/>
    <w:rsid w:val="002504B6"/>
    <w:rsid w:val="00261FD1"/>
    <w:rsid w:val="00263E26"/>
    <w:rsid w:val="00265B48"/>
    <w:rsid w:val="00265E58"/>
    <w:rsid w:val="00273BA9"/>
    <w:rsid w:val="0027452E"/>
    <w:rsid w:val="00277F20"/>
    <w:rsid w:val="00280698"/>
    <w:rsid w:val="00284E71"/>
    <w:rsid w:val="002863F8"/>
    <w:rsid w:val="00286807"/>
    <w:rsid w:val="00286A44"/>
    <w:rsid w:val="00287BB1"/>
    <w:rsid w:val="002941B9"/>
    <w:rsid w:val="002A1EF2"/>
    <w:rsid w:val="002A5073"/>
    <w:rsid w:val="002A69F2"/>
    <w:rsid w:val="002B004F"/>
    <w:rsid w:val="002B0668"/>
    <w:rsid w:val="002B1998"/>
    <w:rsid w:val="002B3BF8"/>
    <w:rsid w:val="002B60DC"/>
    <w:rsid w:val="002C1448"/>
    <w:rsid w:val="002C2444"/>
    <w:rsid w:val="002C2B78"/>
    <w:rsid w:val="002C34D7"/>
    <w:rsid w:val="002C4E75"/>
    <w:rsid w:val="002D04F4"/>
    <w:rsid w:val="002D1CFA"/>
    <w:rsid w:val="002D259A"/>
    <w:rsid w:val="002D39AE"/>
    <w:rsid w:val="002D5627"/>
    <w:rsid w:val="002E0F57"/>
    <w:rsid w:val="002E111C"/>
    <w:rsid w:val="002E121C"/>
    <w:rsid w:val="002E357D"/>
    <w:rsid w:val="002E4EF2"/>
    <w:rsid w:val="002E605E"/>
    <w:rsid w:val="002F1902"/>
    <w:rsid w:val="002F564B"/>
    <w:rsid w:val="003032E9"/>
    <w:rsid w:val="00305355"/>
    <w:rsid w:val="00305791"/>
    <w:rsid w:val="003078BE"/>
    <w:rsid w:val="00317390"/>
    <w:rsid w:val="00317FB7"/>
    <w:rsid w:val="00320B95"/>
    <w:rsid w:val="0032327C"/>
    <w:rsid w:val="00327B00"/>
    <w:rsid w:val="003508E2"/>
    <w:rsid w:val="003517F5"/>
    <w:rsid w:val="00355C40"/>
    <w:rsid w:val="003563BA"/>
    <w:rsid w:val="003577AB"/>
    <w:rsid w:val="00357A2B"/>
    <w:rsid w:val="003603C6"/>
    <w:rsid w:val="003678C7"/>
    <w:rsid w:val="0037056D"/>
    <w:rsid w:val="00372586"/>
    <w:rsid w:val="0038037C"/>
    <w:rsid w:val="0038059B"/>
    <w:rsid w:val="00384BC9"/>
    <w:rsid w:val="00387C42"/>
    <w:rsid w:val="00387DF4"/>
    <w:rsid w:val="003940AA"/>
    <w:rsid w:val="00394111"/>
    <w:rsid w:val="003A4171"/>
    <w:rsid w:val="003A57D8"/>
    <w:rsid w:val="003A6392"/>
    <w:rsid w:val="003A6A56"/>
    <w:rsid w:val="003A6E5B"/>
    <w:rsid w:val="003A7267"/>
    <w:rsid w:val="003C01FD"/>
    <w:rsid w:val="003C0D72"/>
    <w:rsid w:val="003C1A90"/>
    <w:rsid w:val="003C6796"/>
    <w:rsid w:val="003C6DCC"/>
    <w:rsid w:val="003C7835"/>
    <w:rsid w:val="003D5344"/>
    <w:rsid w:val="003E29BE"/>
    <w:rsid w:val="003E2EF9"/>
    <w:rsid w:val="003E3097"/>
    <w:rsid w:val="003E41E5"/>
    <w:rsid w:val="003E64D2"/>
    <w:rsid w:val="003F0A26"/>
    <w:rsid w:val="003F0AC7"/>
    <w:rsid w:val="003F1E3E"/>
    <w:rsid w:val="003F5865"/>
    <w:rsid w:val="004030CB"/>
    <w:rsid w:val="004079C6"/>
    <w:rsid w:val="00413772"/>
    <w:rsid w:val="00413E77"/>
    <w:rsid w:val="00415A8E"/>
    <w:rsid w:val="00416E5E"/>
    <w:rsid w:val="00417DC3"/>
    <w:rsid w:val="0043052C"/>
    <w:rsid w:val="00431752"/>
    <w:rsid w:val="004327E3"/>
    <w:rsid w:val="004330A6"/>
    <w:rsid w:val="00433805"/>
    <w:rsid w:val="004379CD"/>
    <w:rsid w:val="0044071E"/>
    <w:rsid w:val="004408B3"/>
    <w:rsid w:val="004440D8"/>
    <w:rsid w:val="00451D18"/>
    <w:rsid w:val="00451E2D"/>
    <w:rsid w:val="004533C7"/>
    <w:rsid w:val="0045422D"/>
    <w:rsid w:val="00454815"/>
    <w:rsid w:val="004555B3"/>
    <w:rsid w:val="004574B1"/>
    <w:rsid w:val="00461680"/>
    <w:rsid w:val="0046298E"/>
    <w:rsid w:val="00472BA7"/>
    <w:rsid w:val="00472CF8"/>
    <w:rsid w:val="0047449B"/>
    <w:rsid w:val="00477B8A"/>
    <w:rsid w:val="00492101"/>
    <w:rsid w:val="00494D3D"/>
    <w:rsid w:val="00496911"/>
    <w:rsid w:val="004A3A87"/>
    <w:rsid w:val="004A5E30"/>
    <w:rsid w:val="004A6688"/>
    <w:rsid w:val="004B1F95"/>
    <w:rsid w:val="004B3956"/>
    <w:rsid w:val="004B475F"/>
    <w:rsid w:val="004B64E5"/>
    <w:rsid w:val="004B710B"/>
    <w:rsid w:val="004B7746"/>
    <w:rsid w:val="004B7CF1"/>
    <w:rsid w:val="004C1CE6"/>
    <w:rsid w:val="004C1D9B"/>
    <w:rsid w:val="004C2386"/>
    <w:rsid w:val="004C4331"/>
    <w:rsid w:val="004D0B35"/>
    <w:rsid w:val="004D1FCE"/>
    <w:rsid w:val="004D23A7"/>
    <w:rsid w:val="004D3583"/>
    <w:rsid w:val="004D4C32"/>
    <w:rsid w:val="004D5D0A"/>
    <w:rsid w:val="004D6884"/>
    <w:rsid w:val="004E2C68"/>
    <w:rsid w:val="004E2DAE"/>
    <w:rsid w:val="004E4BE8"/>
    <w:rsid w:val="004E6783"/>
    <w:rsid w:val="004F02B7"/>
    <w:rsid w:val="004F378B"/>
    <w:rsid w:val="004F61CE"/>
    <w:rsid w:val="004F64D8"/>
    <w:rsid w:val="0050336D"/>
    <w:rsid w:val="0050442C"/>
    <w:rsid w:val="005175A6"/>
    <w:rsid w:val="005463A1"/>
    <w:rsid w:val="00552361"/>
    <w:rsid w:val="00552CCD"/>
    <w:rsid w:val="00553ED1"/>
    <w:rsid w:val="005540C9"/>
    <w:rsid w:val="00563D93"/>
    <w:rsid w:val="00570F55"/>
    <w:rsid w:val="00571353"/>
    <w:rsid w:val="005819DB"/>
    <w:rsid w:val="00583C46"/>
    <w:rsid w:val="005840E6"/>
    <w:rsid w:val="00586BDE"/>
    <w:rsid w:val="00594AF6"/>
    <w:rsid w:val="0059743A"/>
    <w:rsid w:val="005A1DFB"/>
    <w:rsid w:val="005A4B5A"/>
    <w:rsid w:val="005A5641"/>
    <w:rsid w:val="005B08A7"/>
    <w:rsid w:val="005B08F2"/>
    <w:rsid w:val="005B2404"/>
    <w:rsid w:val="005B29C3"/>
    <w:rsid w:val="005B2C69"/>
    <w:rsid w:val="005B66F2"/>
    <w:rsid w:val="005C0A6E"/>
    <w:rsid w:val="005C3E94"/>
    <w:rsid w:val="005C4B5E"/>
    <w:rsid w:val="005C573A"/>
    <w:rsid w:val="005D0D3E"/>
    <w:rsid w:val="005D2B49"/>
    <w:rsid w:val="005D6BC6"/>
    <w:rsid w:val="005E3513"/>
    <w:rsid w:val="005E5A1D"/>
    <w:rsid w:val="005E7E22"/>
    <w:rsid w:val="005F5EF0"/>
    <w:rsid w:val="005F67DC"/>
    <w:rsid w:val="005F6DA0"/>
    <w:rsid w:val="00610305"/>
    <w:rsid w:val="00614919"/>
    <w:rsid w:val="006163F5"/>
    <w:rsid w:val="00627064"/>
    <w:rsid w:val="00630248"/>
    <w:rsid w:val="006329B6"/>
    <w:rsid w:val="00636C3F"/>
    <w:rsid w:val="006377FA"/>
    <w:rsid w:val="00642639"/>
    <w:rsid w:val="00642906"/>
    <w:rsid w:val="006444F8"/>
    <w:rsid w:val="0064498B"/>
    <w:rsid w:val="00645BE7"/>
    <w:rsid w:val="0064644F"/>
    <w:rsid w:val="00646B03"/>
    <w:rsid w:val="00647935"/>
    <w:rsid w:val="00650283"/>
    <w:rsid w:val="00651682"/>
    <w:rsid w:val="00651B96"/>
    <w:rsid w:val="00654606"/>
    <w:rsid w:val="00655BF0"/>
    <w:rsid w:val="00660421"/>
    <w:rsid w:val="0067108D"/>
    <w:rsid w:val="0067312F"/>
    <w:rsid w:val="00673530"/>
    <w:rsid w:val="00677A3F"/>
    <w:rsid w:val="00690A41"/>
    <w:rsid w:val="00694B2B"/>
    <w:rsid w:val="00694C56"/>
    <w:rsid w:val="00696B99"/>
    <w:rsid w:val="006A2F2C"/>
    <w:rsid w:val="006A75EE"/>
    <w:rsid w:val="006B3752"/>
    <w:rsid w:val="006B518F"/>
    <w:rsid w:val="006B69F3"/>
    <w:rsid w:val="006B7D70"/>
    <w:rsid w:val="006B7F42"/>
    <w:rsid w:val="006C1345"/>
    <w:rsid w:val="006C351C"/>
    <w:rsid w:val="006C52D2"/>
    <w:rsid w:val="006D0D08"/>
    <w:rsid w:val="006D2EA2"/>
    <w:rsid w:val="006E0B7F"/>
    <w:rsid w:val="006E0E41"/>
    <w:rsid w:val="006E1272"/>
    <w:rsid w:val="006E76C0"/>
    <w:rsid w:val="006F227D"/>
    <w:rsid w:val="006F590C"/>
    <w:rsid w:val="00701644"/>
    <w:rsid w:val="007200C7"/>
    <w:rsid w:val="00720E19"/>
    <w:rsid w:val="00721E7E"/>
    <w:rsid w:val="007240A7"/>
    <w:rsid w:val="00725186"/>
    <w:rsid w:val="00735224"/>
    <w:rsid w:val="00735EA9"/>
    <w:rsid w:val="00740FF4"/>
    <w:rsid w:val="007435E9"/>
    <w:rsid w:val="007445A6"/>
    <w:rsid w:val="00753ED2"/>
    <w:rsid w:val="00755E62"/>
    <w:rsid w:val="00756420"/>
    <w:rsid w:val="00757171"/>
    <w:rsid w:val="00757660"/>
    <w:rsid w:val="00757A49"/>
    <w:rsid w:val="00762A60"/>
    <w:rsid w:val="007701C9"/>
    <w:rsid w:val="00774D70"/>
    <w:rsid w:val="00775992"/>
    <w:rsid w:val="0077662A"/>
    <w:rsid w:val="007773ED"/>
    <w:rsid w:val="00783E62"/>
    <w:rsid w:val="0078433A"/>
    <w:rsid w:val="007864FF"/>
    <w:rsid w:val="00790456"/>
    <w:rsid w:val="00790641"/>
    <w:rsid w:val="0079252A"/>
    <w:rsid w:val="0079428B"/>
    <w:rsid w:val="00795C8D"/>
    <w:rsid w:val="00797ADD"/>
    <w:rsid w:val="00797D39"/>
    <w:rsid w:val="007A478C"/>
    <w:rsid w:val="007B045F"/>
    <w:rsid w:val="007B1AE9"/>
    <w:rsid w:val="007B29EC"/>
    <w:rsid w:val="007B76D6"/>
    <w:rsid w:val="007B7B49"/>
    <w:rsid w:val="007C0136"/>
    <w:rsid w:val="007C1801"/>
    <w:rsid w:val="007C1986"/>
    <w:rsid w:val="007C4F6C"/>
    <w:rsid w:val="007C7B08"/>
    <w:rsid w:val="007D1364"/>
    <w:rsid w:val="007D3068"/>
    <w:rsid w:val="007D36D0"/>
    <w:rsid w:val="007D6BB4"/>
    <w:rsid w:val="007E0501"/>
    <w:rsid w:val="007E2FD9"/>
    <w:rsid w:val="007E4CE9"/>
    <w:rsid w:val="007F0C5B"/>
    <w:rsid w:val="007F2219"/>
    <w:rsid w:val="00802386"/>
    <w:rsid w:val="008077DA"/>
    <w:rsid w:val="00814746"/>
    <w:rsid w:val="00815AB9"/>
    <w:rsid w:val="00822AD5"/>
    <w:rsid w:val="0083024D"/>
    <w:rsid w:val="00830B8C"/>
    <w:rsid w:val="00832E21"/>
    <w:rsid w:val="00834E6A"/>
    <w:rsid w:val="00836CD3"/>
    <w:rsid w:val="00836FD5"/>
    <w:rsid w:val="00842B7C"/>
    <w:rsid w:val="00844EF2"/>
    <w:rsid w:val="00845DE5"/>
    <w:rsid w:val="00850373"/>
    <w:rsid w:val="00853FB3"/>
    <w:rsid w:val="008556E2"/>
    <w:rsid w:val="008563E9"/>
    <w:rsid w:val="00857D2E"/>
    <w:rsid w:val="008604FA"/>
    <w:rsid w:val="00860FB9"/>
    <w:rsid w:val="0086489E"/>
    <w:rsid w:val="008659C1"/>
    <w:rsid w:val="00870DBC"/>
    <w:rsid w:val="00873175"/>
    <w:rsid w:val="008805E4"/>
    <w:rsid w:val="008811BF"/>
    <w:rsid w:val="00883CE1"/>
    <w:rsid w:val="0088658D"/>
    <w:rsid w:val="00886989"/>
    <w:rsid w:val="00887BB5"/>
    <w:rsid w:val="00887D33"/>
    <w:rsid w:val="008912ED"/>
    <w:rsid w:val="00891EA7"/>
    <w:rsid w:val="00894CC6"/>
    <w:rsid w:val="00897EF0"/>
    <w:rsid w:val="008A29E5"/>
    <w:rsid w:val="008A4710"/>
    <w:rsid w:val="008A73E7"/>
    <w:rsid w:val="008B3C9E"/>
    <w:rsid w:val="008B42AB"/>
    <w:rsid w:val="008B6206"/>
    <w:rsid w:val="008B6244"/>
    <w:rsid w:val="008C0A46"/>
    <w:rsid w:val="008C10EB"/>
    <w:rsid w:val="008C1704"/>
    <w:rsid w:val="008C6D79"/>
    <w:rsid w:val="008D4FA2"/>
    <w:rsid w:val="008D5239"/>
    <w:rsid w:val="008E55B1"/>
    <w:rsid w:val="008E5ADD"/>
    <w:rsid w:val="008E7554"/>
    <w:rsid w:val="008F1C25"/>
    <w:rsid w:val="008F4F01"/>
    <w:rsid w:val="008F4F23"/>
    <w:rsid w:val="008F506E"/>
    <w:rsid w:val="008F570C"/>
    <w:rsid w:val="008F5C61"/>
    <w:rsid w:val="008F6F83"/>
    <w:rsid w:val="00904415"/>
    <w:rsid w:val="00907160"/>
    <w:rsid w:val="00913506"/>
    <w:rsid w:val="00916829"/>
    <w:rsid w:val="00926D4A"/>
    <w:rsid w:val="009305F1"/>
    <w:rsid w:val="009324E3"/>
    <w:rsid w:val="00932648"/>
    <w:rsid w:val="00936CE8"/>
    <w:rsid w:val="009408DD"/>
    <w:rsid w:val="00942CB7"/>
    <w:rsid w:val="00943A65"/>
    <w:rsid w:val="009448E3"/>
    <w:rsid w:val="0094508A"/>
    <w:rsid w:val="009459CF"/>
    <w:rsid w:val="009461CD"/>
    <w:rsid w:val="009470CA"/>
    <w:rsid w:val="00950A4E"/>
    <w:rsid w:val="00951BDB"/>
    <w:rsid w:val="009525B4"/>
    <w:rsid w:val="00961D04"/>
    <w:rsid w:val="00962851"/>
    <w:rsid w:val="009638E3"/>
    <w:rsid w:val="0096506A"/>
    <w:rsid w:val="00965B46"/>
    <w:rsid w:val="0097180D"/>
    <w:rsid w:val="00973892"/>
    <w:rsid w:val="00975707"/>
    <w:rsid w:val="00977D58"/>
    <w:rsid w:val="0098127B"/>
    <w:rsid w:val="00981EB6"/>
    <w:rsid w:val="00985F63"/>
    <w:rsid w:val="00986643"/>
    <w:rsid w:val="0099123A"/>
    <w:rsid w:val="009925A5"/>
    <w:rsid w:val="00992712"/>
    <w:rsid w:val="0099593B"/>
    <w:rsid w:val="009A2203"/>
    <w:rsid w:val="009C349C"/>
    <w:rsid w:val="009C34F1"/>
    <w:rsid w:val="009C460E"/>
    <w:rsid w:val="009C5E0A"/>
    <w:rsid w:val="009D1141"/>
    <w:rsid w:val="009D3BFF"/>
    <w:rsid w:val="009D7341"/>
    <w:rsid w:val="009D76AF"/>
    <w:rsid w:val="009E0DB0"/>
    <w:rsid w:val="009E1CDF"/>
    <w:rsid w:val="009E36DD"/>
    <w:rsid w:val="009E49BF"/>
    <w:rsid w:val="009F0955"/>
    <w:rsid w:val="009F1F9C"/>
    <w:rsid w:val="009F2457"/>
    <w:rsid w:val="009F7C20"/>
    <w:rsid w:val="00A051D3"/>
    <w:rsid w:val="00A0540D"/>
    <w:rsid w:val="00A05D41"/>
    <w:rsid w:val="00A1383D"/>
    <w:rsid w:val="00A14EBA"/>
    <w:rsid w:val="00A21812"/>
    <w:rsid w:val="00A24425"/>
    <w:rsid w:val="00A24B9A"/>
    <w:rsid w:val="00A256FD"/>
    <w:rsid w:val="00A26EDF"/>
    <w:rsid w:val="00A30D70"/>
    <w:rsid w:val="00A37883"/>
    <w:rsid w:val="00A41097"/>
    <w:rsid w:val="00A41F47"/>
    <w:rsid w:val="00A43822"/>
    <w:rsid w:val="00A438A3"/>
    <w:rsid w:val="00A43AC5"/>
    <w:rsid w:val="00A479F9"/>
    <w:rsid w:val="00A5315C"/>
    <w:rsid w:val="00A537FC"/>
    <w:rsid w:val="00A553D3"/>
    <w:rsid w:val="00A560DA"/>
    <w:rsid w:val="00A65026"/>
    <w:rsid w:val="00A651E1"/>
    <w:rsid w:val="00A72702"/>
    <w:rsid w:val="00A83983"/>
    <w:rsid w:val="00A83C01"/>
    <w:rsid w:val="00A84393"/>
    <w:rsid w:val="00A854C4"/>
    <w:rsid w:val="00A85B7E"/>
    <w:rsid w:val="00A9094A"/>
    <w:rsid w:val="00A909E7"/>
    <w:rsid w:val="00A91D4A"/>
    <w:rsid w:val="00A958F4"/>
    <w:rsid w:val="00AA1EE3"/>
    <w:rsid w:val="00AA247E"/>
    <w:rsid w:val="00AA3DF3"/>
    <w:rsid w:val="00AA77E6"/>
    <w:rsid w:val="00AB0815"/>
    <w:rsid w:val="00AB15CB"/>
    <w:rsid w:val="00AB1868"/>
    <w:rsid w:val="00AB1E7A"/>
    <w:rsid w:val="00AB37ED"/>
    <w:rsid w:val="00AB7B4C"/>
    <w:rsid w:val="00AC4CDC"/>
    <w:rsid w:val="00AC50F8"/>
    <w:rsid w:val="00AD0501"/>
    <w:rsid w:val="00AD24B4"/>
    <w:rsid w:val="00AE0940"/>
    <w:rsid w:val="00AE1DED"/>
    <w:rsid w:val="00AE4304"/>
    <w:rsid w:val="00AE4C2E"/>
    <w:rsid w:val="00AE4CA1"/>
    <w:rsid w:val="00AE53AF"/>
    <w:rsid w:val="00AF03AA"/>
    <w:rsid w:val="00AF23B1"/>
    <w:rsid w:val="00B01AFC"/>
    <w:rsid w:val="00B04425"/>
    <w:rsid w:val="00B0506E"/>
    <w:rsid w:val="00B069F8"/>
    <w:rsid w:val="00B10CC1"/>
    <w:rsid w:val="00B11290"/>
    <w:rsid w:val="00B14DD4"/>
    <w:rsid w:val="00B17809"/>
    <w:rsid w:val="00B23973"/>
    <w:rsid w:val="00B4563F"/>
    <w:rsid w:val="00B46F2D"/>
    <w:rsid w:val="00B513AE"/>
    <w:rsid w:val="00B52776"/>
    <w:rsid w:val="00B54F64"/>
    <w:rsid w:val="00B64ECD"/>
    <w:rsid w:val="00B85F02"/>
    <w:rsid w:val="00B8762B"/>
    <w:rsid w:val="00B9105B"/>
    <w:rsid w:val="00B92913"/>
    <w:rsid w:val="00B93FCB"/>
    <w:rsid w:val="00B945D0"/>
    <w:rsid w:val="00BA1F0C"/>
    <w:rsid w:val="00BB1B22"/>
    <w:rsid w:val="00BB2DF8"/>
    <w:rsid w:val="00BB7562"/>
    <w:rsid w:val="00BC179F"/>
    <w:rsid w:val="00BC29BB"/>
    <w:rsid w:val="00BC444A"/>
    <w:rsid w:val="00BD0B78"/>
    <w:rsid w:val="00BD4A6A"/>
    <w:rsid w:val="00BD50CA"/>
    <w:rsid w:val="00BD7E22"/>
    <w:rsid w:val="00BE0049"/>
    <w:rsid w:val="00BE203E"/>
    <w:rsid w:val="00BF21B0"/>
    <w:rsid w:val="00BF59EB"/>
    <w:rsid w:val="00BF659E"/>
    <w:rsid w:val="00C061EC"/>
    <w:rsid w:val="00C0754A"/>
    <w:rsid w:val="00C11537"/>
    <w:rsid w:val="00C12D26"/>
    <w:rsid w:val="00C23D0B"/>
    <w:rsid w:val="00C24BDE"/>
    <w:rsid w:val="00C26095"/>
    <w:rsid w:val="00C27A97"/>
    <w:rsid w:val="00C27DAF"/>
    <w:rsid w:val="00C360D6"/>
    <w:rsid w:val="00C4096E"/>
    <w:rsid w:val="00C616D2"/>
    <w:rsid w:val="00C62A57"/>
    <w:rsid w:val="00C644AB"/>
    <w:rsid w:val="00C67ED9"/>
    <w:rsid w:val="00C71DF1"/>
    <w:rsid w:val="00C7613B"/>
    <w:rsid w:val="00C76D85"/>
    <w:rsid w:val="00C770CF"/>
    <w:rsid w:val="00C8085D"/>
    <w:rsid w:val="00C84C12"/>
    <w:rsid w:val="00C86E93"/>
    <w:rsid w:val="00C901E4"/>
    <w:rsid w:val="00C90695"/>
    <w:rsid w:val="00C90DDE"/>
    <w:rsid w:val="00C94FB2"/>
    <w:rsid w:val="00C9795B"/>
    <w:rsid w:val="00C9796A"/>
    <w:rsid w:val="00CA0021"/>
    <w:rsid w:val="00CA0114"/>
    <w:rsid w:val="00CA4150"/>
    <w:rsid w:val="00CA4381"/>
    <w:rsid w:val="00CA6AE3"/>
    <w:rsid w:val="00CB615C"/>
    <w:rsid w:val="00CB7221"/>
    <w:rsid w:val="00CC1AD7"/>
    <w:rsid w:val="00CC3B4C"/>
    <w:rsid w:val="00CC4CC1"/>
    <w:rsid w:val="00CC5CD1"/>
    <w:rsid w:val="00CC6793"/>
    <w:rsid w:val="00CC6F7E"/>
    <w:rsid w:val="00CC7303"/>
    <w:rsid w:val="00CD49E3"/>
    <w:rsid w:val="00CD5441"/>
    <w:rsid w:val="00CD63FB"/>
    <w:rsid w:val="00CD67D0"/>
    <w:rsid w:val="00CE0154"/>
    <w:rsid w:val="00CE6A2B"/>
    <w:rsid w:val="00CE7F3C"/>
    <w:rsid w:val="00CF501A"/>
    <w:rsid w:val="00CF59EE"/>
    <w:rsid w:val="00CF7038"/>
    <w:rsid w:val="00D02B48"/>
    <w:rsid w:val="00D0764F"/>
    <w:rsid w:val="00D1037C"/>
    <w:rsid w:val="00D1282B"/>
    <w:rsid w:val="00D129E6"/>
    <w:rsid w:val="00D206F5"/>
    <w:rsid w:val="00D20F11"/>
    <w:rsid w:val="00D21402"/>
    <w:rsid w:val="00D2149F"/>
    <w:rsid w:val="00D2330E"/>
    <w:rsid w:val="00D27ACE"/>
    <w:rsid w:val="00D31579"/>
    <w:rsid w:val="00D33403"/>
    <w:rsid w:val="00D35507"/>
    <w:rsid w:val="00D3558A"/>
    <w:rsid w:val="00D42A78"/>
    <w:rsid w:val="00D42EC4"/>
    <w:rsid w:val="00D463ED"/>
    <w:rsid w:val="00D52DB6"/>
    <w:rsid w:val="00D55374"/>
    <w:rsid w:val="00D56B92"/>
    <w:rsid w:val="00D63006"/>
    <w:rsid w:val="00D70E04"/>
    <w:rsid w:val="00D741EF"/>
    <w:rsid w:val="00D753D8"/>
    <w:rsid w:val="00D77D8B"/>
    <w:rsid w:val="00D82ADA"/>
    <w:rsid w:val="00D84461"/>
    <w:rsid w:val="00D9121E"/>
    <w:rsid w:val="00D914EA"/>
    <w:rsid w:val="00D9150F"/>
    <w:rsid w:val="00D91A46"/>
    <w:rsid w:val="00D937D4"/>
    <w:rsid w:val="00D94809"/>
    <w:rsid w:val="00D950FB"/>
    <w:rsid w:val="00DA09E4"/>
    <w:rsid w:val="00DA4240"/>
    <w:rsid w:val="00DA4E3C"/>
    <w:rsid w:val="00DA54F7"/>
    <w:rsid w:val="00DB04E0"/>
    <w:rsid w:val="00DB17E9"/>
    <w:rsid w:val="00DB199E"/>
    <w:rsid w:val="00DB1A79"/>
    <w:rsid w:val="00DB4AC0"/>
    <w:rsid w:val="00DB6D0D"/>
    <w:rsid w:val="00DB7D45"/>
    <w:rsid w:val="00DC33AA"/>
    <w:rsid w:val="00DC4075"/>
    <w:rsid w:val="00DC5790"/>
    <w:rsid w:val="00DC5A10"/>
    <w:rsid w:val="00DC631F"/>
    <w:rsid w:val="00DC6599"/>
    <w:rsid w:val="00DC77F7"/>
    <w:rsid w:val="00DE0366"/>
    <w:rsid w:val="00DE105F"/>
    <w:rsid w:val="00DE1814"/>
    <w:rsid w:val="00DE5F16"/>
    <w:rsid w:val="00DF6D85"/>
    <w:rsid w:val="00E06EDA"/>
    <w:rsid w:val="00E07130"/>
    <w:rsid w:val="00E11297"/>
    <w:rsid w:val="00E24064"/>
    <w:rsid w:val="00E24F59"/>
    <w:rsid w:val="00E2661C"/>
    <w:rsid w:val="00E27681"/>
    <w:rsid w:val="00E306DC"/>
    <w:rsid w:val="00E35509"/>
    <w:rsid w:val="00E36DC2"/>
    <w:rsid w:val="00E444DC"/>
    <w:rsid w:val="00E44526"/>
    <w:rsid w:val="00E5621B"/>
    <w:rsid w:val="00E62628"/>
    <w:rsid w:val="00E64204"/>
    <w:rsid w:val="00E653E7"/>
    <w:rsid w:val="00E655F4"/>
    <w:rsid w:val="00E7068B"/>
    <w:rsid w:val="00E71A7D"/>
    <w:rsid w:val="00E77573"/>
    <w:rsid w:val="00E778C1"/>
    <w:rsid w:val="00E93534"/>
    <w:rsid w:val="00E97FAD"/>
    <w:rsid w:val="00EA2D08"/>
    <w:rsid w:val="00EB59F8"/>
    <w:rsid w:val="00EC0F72"/>
    <w:rsid w:val="00EC12D7"/>
    <w:rsid w:val="00EC1D53"/>
    <w:rsid w:val="00EC3460"/>
    <w:rsid w:val="00EC4468"/>
    <w:rsid w:val="00EC5B87"/>
    <w:rsid w:val="00EC7999"/>
    <w:rsid w:val="00ED6742"/>
    <w:rsid w:val="00EE5866"/>
    <w:rsid w:val="00EE7437"/>
    <w:rsid w:val="00F001D9"/>
    <w:rsid w:val="00F0126C"/>
    <w:rsid w:val="00F06C14"/>
    <w:rsid w:val="00F10FA6"/>
    <w:rsid w:val="00F12BF3"/>
    <w:rsid w:val="00F2290D"/>
    <w:rsid w:val="00F23E58"/>
    <w:rsid w:val="00F252E7"/>
    <w:rsid w:val="00F41FA6"/>
    <w:rsid w:val="00F4318B"/>
    <w:rsid w:val="00F47E3A"/>
    <w:rsid w:val="00F52D84"/>
    <w:rsid w:val="00F554C1"/>
    <w:rsid w:val="00F63318"/>
    <w:rsid w:val="00F65732"/>
    <w:rsid w:val="00F672FB"/>
    <w:rsid w:val="00F7171E"/>
    <w:rsid w:val="00F807C5"/>
    <w:rsid w:val="00F80F0D"/>
    <w:rsid w:val="00F815E9"/>
    <w:rsid w:val="00F8415F"/>
    <w:rsid w:val="00F84897"/>
    <w:rsid w:val="00F85FAE"/>
    <w:rsid w:val="00F95C3A"/>
    <w:rsid w:val="00FA1A42"/>
    <w:rsid w:val="00FA28D0"/>
    <w:rsid w:val="00FA40DC"/>
    <w:rsid w:val="00FA4DDC"/>
    <w:rsid w:val="00FA5A11"/>
    <w:rsid w:val="00FA7DDF"/>
    <w:rsid w:val="00FB2972"/>
    <w:rsid w:val="00FB6094"/>
    <w:rsid w:val="00FC34C1"/>
    <w:rsid w:val="00FD22F9"/>
    <w:rsid w:val="00FD54DA"/>
    <w:rsid w:val="00FD69DD"/>
    <w:rsid w:val="00FE0719"/>
    <w:rsid w:val="00FE48DC"/>
    <w:rsid w:val="00FE775C"/>
    <w:rsid w:val="00FE78EA"/>
    <w:rsid w:val="00FF7381"/>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682"/>
    <w:rPr>
      <w:sz w:val="24"/>
      <w:lang w:val="en-GB" w:eastAsia="en-US"/>
    </w:rPr>
  </w:style>
  <w:style w:type="paragraph" w:styleId="Heading1">
    <w:name w:val="heading 1"/>
    <w:basedOn w:val="Normal"/>
    <w:next w:val="Normal"/>
    <w:qFormat/>
    <w:rsid w:val="00651682"/>
    <w:pPr>
      <w:keepNext/>
      <w:numPr>
        <w:numId w:val="1"/>
      </w:numPr>
      <w:spacing w:before="240" w:after="240"/>
      <w:outlineLvl w:val="0"/>
    </w:pPr>
    <w:rPr>
      <w:b/>
      <w:kern w:val="28"/>
      <w:sz w:val="28"/>
    </w:rPr>
  </w:style>
  <w:style w:type="paragraph" w:styleId="Heading2">
    <w:name w:val="heading 2"/>
    <w:basedOn w:val="Normal"/>
    <w:next w:val="Normal"/>
    <w:link w:val="Heading2Char"/>
    <w:autoRedefine/>
    <w:qFormat/>
    <w:rsid w:val="00CB615C"/>
    <w:pPr>
      <w:keepNext/>
      <w:numPr>
        <w:numId w:val="36"/>
      </w:numPr>
      <w:spacing w:before="120" w:after="120"/>
      <w:ind w:left="425" w:hanging="357"/>
      <w:outlineLvl w:val="1"/>
    </w:pPr>
    <w:rPr>
      <w:b/>
    </w:rPr>
  </w:style>
  <w:style w:type="paragraph" w:styleId="Heading3">
    <w:name w:val="heading 3"/>
    <w:basedOn w:val="Heading2"/>
    <w:next w:val="Normal"/>
    <w:qFormat/>
    <w:rsid w:val="00651682"/>
    <w:pPr>
      <w:numPr>
        <w:ilvl w:val="2"/>
        <w:numId w:val="1"/>
      </w:numPr>
      <w:outlineLvl w:val="2"/>
    </w:pPr>
  </w:style>
  <w:style w:type="paragraph" w:styleId="Heading4">
    <w:name w:val="heading 4"/>
    <w:basedOn w:val="Normal"/>
    <w:next w:val="Normal"/>
    <w:qFormat/>
    <w:rsid w:val="00651682"/>
    <w:pPr>
      <w:keepNext/>
      <w:outlineLvl w:val="3"/>
    </w:pPr>
    <w:rPr>
      <w:b/>
      <w:sz w:val="28"/>
    </w:rPr>
  </w:style>
  <w:style w:type="paragraph" w:styleId="Heading5">
    <w:name w:val="heading 5"/>
    <w:basedOn w:val="Normal"/>
    <w:next w:val="Normal"/>
    <w:qFormat/>
    <w:rsid w:val="00651682"/>
    <w:pPr>
      <w:keepNext/>
      <w:widowControl w:val="0"/>
      <w:numPr>
        <w:ilvl w:val="1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rPr>
  </w:style>
  <w:style w:type="paragraph" w:styleId="Heading6">
    <w:name w:val="heading 6"/>
    <w:basedOn w:val="Normal"/>
    <w:next w:val="Normal"/>
    <w:qFormat/>
    <w:rsid w:val="00651682"/>
    <w:pPr>
      <w:keepNext/>
      <w:widowControl w:val="0"/>
      <w:numPr>
        <w:ilvl w:val="1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i/>
    </w:rPr>
  </w:style>
  <w:style w:type="paragraph" w:styleId="Heading7">
    <w:name w:val="heading 7"/>
    <w:basedOn w:val="Normal"/>
    <w:next w:val="Normal"/>
    <w:qFormat/>
    <w:rsid w:val="00651682"/>
    <w:pPr>
      <w:keepNext/>
      <w:jc w:val="center"/>
      <w:outlineLvl w:val="6"/>
    </w:pPr>
    <w:rPr>
      <w:b/>
      <w:sz w:val="28"/>
    </w:rPr>
  </w:style>
  <w:style w:type="paragraph" w:styleId="Heading8">
    <w:name w:val="heading 8"/>
    <w:basedOn w:val="Normal"/>
    <w:next w:val="Normal"/>
    <w:link w:val="Heading8Char"/>
    <w:qFormat/>
    <w:rsid w:val="00651682"/>
    <w:pPr>
      <w:keepNext/>
      <w:pBdr>
        <w:top w:val="single" w:sz="6" w:space="0" w:color="000000"/>
        <w:left w:val="single" w:sz="6" w:space="0" w:color="000000"/>
        <w:bottom w:val="single" w:sz="6" w:space="0" w:color="000000"/>
        <w:right w:val="single" w:sz="6" w:space="0" w:color="000000"/>
      </w:pBdr>
      <w:tabs>
        <w:tab w:val="right" w:pos="9360"/>
      </w:tabs>
      <w:jc w:val="right"/>
      <w:outlineLvl w:val="7"/>
    </w:pPr>
    <w:rPr>
      <w:b/>
    </w:rPr>
  </w:style>
  <w:style w:type="paragraph" w:styleId="Heading9">
    <w:name w:val="heading 9"/>
    <w:basedOn w:val="Normal"/>
    <w:next w:val="Normal"/>
    <w:qFormat/>
    <w:rsid w:val="00651682"/>
    <w:pPr>
      <w:keepNext/>
      <w:tabs>
        <w:tab w:val="center" w:pos="4680"/>
      </w:tabs>
      <w:spacing w:line="360" w:lineRule="auto"/>
      <w:jc w:val="center"/>
      <w:outlineLvl w:val="8"/>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1682"/>
    <w:pPr>
      <w:tabs>
        <w:tab w:val="center" w:pos="4320"/>
        <w:tab w:val="right" w:pos="8640"/>
      </w:tabs>
    </w:pPr>
  </w:style>
  <w:style w:type="paragraph" w:styleId="ListParagraph">
    <w:name w:val="List Paragraph"/>
    <w:basedOn w:val="Normal"/>
    <w:uiPriority w:val="34"/>
    <w:qFormat/>
    <w:rsid w:val="008F6F83"/>
    <w:pPr>
      <w:ind w:left="720"/>
    </w:pPr>
  </w:style>
  <w:style w:type="paragraph" w:customStyle="1" w:styleId="AWKpara1">
    <w:name w:val="AWK para 1"/>
    <w:basedOn w:val="Heading2"/>
    <w:link w:val="AWKpara1Char"/>
    <w:qFormat/>
    <w:rsid w:val="009461CD"/>
    <w:pPr>
      <w:numPr>
        <w:numId w:val="35"/>
      </w:numPr>
    </w:pPr>
    <w:rPr>
      <w:b w:val="0"/>
    </w:rPr>
  </w:style>
  <w:style w:type="paragraph" w:styleId="FootnoteText">
    <w:name w:val="footnote text"/>
    <w:basedOn w:val="Normal"/>
    <w:semiHidden/>
    <w:rsid w:val="00651682"/>
    <w:rPr>
      <w:sz w:val="20"/>
    </w:rPr>
  </w:style>
  <w:style w:type="character" w:styleId="FootnoteReference">
    <w:name w:val="footnote reference"/>
    <w:semiHidden/>
    <w:rsid w:val="00651682"/>
    <w:rPr>
      <w:vertAlign w:val="superscript"/>
    </w:rPr>
  </w:style>
  <w:style w:type="paragraph" w:styleId="BodyTextIndent">
    <w:name w:val="Body Text Indent"/>
    <w:basedOn w:val="Normal"/>
    <w:rsid w:val="00651682"/>
    <w:pPr>
      <w:ind w:left="720" w:hanging="720"/>
    </w:pPr>
    <w:rPr>
      <w:b/>
    </w:rPr>
  </w:style>
  <w:style w:type="paragraph" w:customStyle="1" w:styleId="AWKpara2">
    <w:name w:val="AWK para 2"/>
    <w:basedOn w:val="AWKpara1"/>
    <w:link w:val="AWKpara2Char"/>
    <w:qFormat/>
    <w:rsid w:val="009324E3"/>
    <w:pPr>
      <w:numPr>
        <w:numId w:val="38"/>
      </w:numPr>
    </w:pPr>
  </w:style>
  <w:style w:type="paragraph" w:styleId="TOC1">
    <w:name w:val="toc 1"/>
    <w:basedOn w:val="Normal"/>
    <w:next w:val="Normal"/>
    <w:autoRedefine/>
    <w:uiPriority w:val="39"/>
    <w:rsid w:val="004330A6"/>
    <w:pPr>
      <w:tabs>
        <w:tab w:val="left" w:pos="709"/>
        <w:tab w:val="right" w:leader="dot" w:pos="9017"/>
      </w:tabs>
      <w:spacing w:before="360"/>
      <w:ind w:left="709" w:hanging="709"/>
    </w:pPr>
  </w:style>
  <w:style w:type="paragraph" w:styleId="TOC2">
    <w:name w:val="toc 2"/>
    <w:basedOn w:val="Normal"/>
    <w:next w:val="Normal"/>
    <w:autoRedefine/>
    <w:uiPriority w:val="39"/>
    <w:rsid w:val="00E2661C"/>
    <w:pPr>
      <w:tabs>
        <w:tab w:val="left" w:pos="720"/>
        <w:tab w:val="right" w:leader="dot" w:pos="9017"/>
      </w:tabs>
      <w:ind w:firstLine="720"/>
    </w:pPr>
  </w:style>
  <w:style w:type="paragraph" w:styleId="TOC3">
    <w:name w:val="toc 3"/>
    <w:basedOn w:val="Normal"/>
    <w:next w:val="Normal"/>
    <w:autoRedefine/>
    <w:uiPriority w:val="39"/>
    <w:rsid w:val="00673530"/>
    <w:pPr>
      <w:tabs>
        <w:tab w:val="left" w:pos="709"/>
        <w:tab w:val="right" w:leader="dot" w:pos="9017"/>
      </w:tabs>
      <w:spacing w:before="120"/>
      <w:ind w:left="240"/>
    </w:pPr>
    <w:rPr>
      <w:sz w:val="20"/>
    </w:rPr>
  </w:style>
  <w:style w:type="paragraph" w:styleId="TOC4">
    <w:name w:val="toc 4"/>
    <w:basedOn w:val="Normal"/>
    <w:next w:val="Normal"/>
    <w:autoRedefine/>
    <w:semiHidden/>
    <w:rsid w:val="004330A6"/>
    <w:pPr>
      <w:tabs>
        <w:tab w:val="right" w:leader="dot" w:pos="9017"/>
      </w:tabs>
      <w:spacing w:before="120" w:after="120"/>
      <w:ind w:left="709"/>
    </w:pPr>
  </w:style>
  <w:style w:type="paragraph" w:styleId="TOC5">
    <w:name w:val="toc 5"/>
    <w:basedOn w:val="Normal"/>
    <w:next w:val="Normal"/>
    <w:autoRedefine/>
    <w:semiHidden/>
    <w:rsid w:val="004330A6"/>
    <w:pPr>
      <w:spacing w:before="120" w:after="120"/>
      <w:ind w:left="1440"/>
    </w:pPr>
  </w:style>
  <w:style w:type="paragraph" w:styleId="TOC6">
    <w:name w:val="toc 6"/>
    <w:basedOn w:val="Normal"/>
    <w:next w:val="Normal"/>
    <w:autoRedefine/>
    <w:semiHidden/>
    <w:rsid w:val="00651682"/>
    <w:pPr>
      <w:ind w:left="960"/>
    </w:pPr>
    <w:rPr>
      <w:sz w:val="20"/>
    </w:rPr>
  </w:style>
  <w:style w:type="paragraph" w:styleId="TOC7">
    <w:name w:val="toc 7"/>
    <w:basedOn w:val="Normal"/>
    <w:next w:val="Normal"/>
    <w:autoRedefine/>
    <w:semiHidden/>
    <w:rsid w:val="00651682"/>
    <w:pPr>
      <w:ind w:left="1200"/>
    </w:pPr>
    <w:rPr>
      <w:sz w:val="20"/>
    </w:rPr>
  </w:style>
  <w:style w:type="paragraph" w:styleId="TOC8">
    <w:name w:val="toc 8"/>
    <w:basedOn w:val="Normal"/>
    <w:next w:val="Normal"/>
    <w:autoRedefine/>
    <w:semiHidden/>
    <w:rsid w:val="00651682"/>
    <w:pPr>
      <w:ind w:left="1440"/>
    </w:pPr>
    <w:rPr>
      <w:sz w:val="20"/>
    </w:rPr>
  </w:style>
  <w:style w:type="paragraph" w:styleId="TOC9">
    <w:name w:val="toc 9"/>
    <w:basedOn w:val="Normal"/>
    <w:next w:val="Normal"/>
    <w:autoRedefine/>
    <w:semiHidden/>
    <w:rsid w:val="00651682"/>
    <w:pPr>
      <w:ind w:left="1680"/>
    </w:pPr>
    <w:rPr>
      <w:sz w:val="20"/>
    </w:rPr>
  </w:style>
  <w:style w:type="paragraph" w:styleId="BodyTextIndent2">
    <w:name w:val="Body Text Indent 2"/>
    <w:basedOn w:val="Normal"/>
    <w:link w:val="BodyTextIndent2Char"/>
    <w:rsid w:val="00651682"/>
    <w:pPr>
      <w:ind w:firstLine="709"/>
    </w:pPr>
  </w:style>
  <w:style w:type="paragraph" w:customStyle="1" w:styleId="a0">
    <w:name w:val="_"/>
    <w:basedOn w:val="Normal"/>
    <w:link w:val="Char"/>
    <w:rsid w:val="00651682"/>
    <w:pPr>
      <w:widowControl w:val="0"/>
      <w:ind w:left="1440" w:hanging="720"/>
    </w:pPr>
    <w:rPr>
      <w:snapToGrid w:val="0"/>
      <w:lang w:val="en-US"/>
    </w:rPr>
  </w:style>
  <w:style w:type="character" w:customStyle="1" w:styleId="Heading2Char">
    <w:name w:val="Heading 2 Char"/>
    <w:link w:val="Heading2"/>
    <w:rsid w:val="00CB615C"/>
    <w:rPr>
      <w:b/>
      <w:sz w:val="24"/>
      <w:lang w:val="en-GB" w:eastAsia="en-US" w:bidi="ar-SA"/>
    </w:rPr>
  </w:style>
  <w:style w:type="character" w:customStyle="1" w:styleId="AWKpara1Char">
    <w:name w:val="AWK para 1 Char"/>
    <w:link w:val="AWKpara1"/>
    <w:rsid w:val="009461CD"/>
    <w:rPr>
      <w:b w:val="0"/>
      <w:sz w:val="24"/>
      <w:lang w:eastAsia="en-US"/>
    </w:rPr>
  </w:style>
  <w:style w:type="paragraph" w:styleId="Index1">
    <w:name w:val="index 1"/>
    <w:basedOn w:val="Normal"/>
    <w:next w:val="Normal"/>
    <w:autoRedefine/>
    <w:semiHidden/>
    <w:rsid w:val="00651682"/>
    <w:pPr>
      <w:ind w:left="240" w:hanging="240"/>
    </w:pPr>
  </w:style>
  <w:style w:type="paragraph" w:styleId="IndexHeading">
    <w:name w:val="index heading"/>
    <w:basedOn w:val="Normal"/>
    <w:next w:val="Index1"/>
    <w:semiHidden/>
    <w:rsid w:val="00651682"/>
    <w:pPr>
      <w:widowControl w:val="0"/>
    </w:pPr>
    <w:rPr>
      <w:rFonts w:ascii="Arial" w:hAnsi="Arial"/>
      <w:b/>
      <w:snapToGrid w:val="0"/>
      <w:lang w:val="en-US"/>
    </w:rPr>
  </w:style>
  <w:style w:type="character" w:styleId="Hyperlink">
    <w:name w:val="Hyperlink"/>
    <w:uiPriority w:val="99"/>
    <w:rsid w:val="00651682"/>
    <w:rPr>
      <w:color w:val="0000FF"/>
      <w:u w:val="single"/>
    </w:rPr>
  </w:style>
  <w:style w:type="paragraph" w:customStyle="1" w:styleId="AWK3">
    <w:name w:val="AWK3"/>
    <w:basedOn w:val="Normal"/>
    <w:link w:val="AWK3Char"/>
    <w:rsid w:val="006444F8"/>
    <w:pPr>
      <w:spacing w:before="120"/>
    </w:pPr>
  </w:style>
  <w:style w:type="paragraph" w:customStyle="1" w:styleId="AWK4">
    <w:name w:val="AWK4"/>
    <w:basedOn w:val="a0"/>
    <w:link w:val="AWK4Char"/>
    <w:rsid w:val="00651682"/>
    <w:pPr>
      <w:numPr>
        <w:numId w:val="6"/>
      </w:numPr>
    </w:pPr>
  </w:style>
  <w:style w:type="paragraph" w:customStyle="1" w:styleId="AWKpara4">
    <w:name w:val="AWK para 4"/>
    <w:basedOn w:val="AWKpara2"/>
    <w:link w:val="AWKpara4Char"/>
    <w:qFormat/>
    <w:rsid w:val="002B60DC"/>
    <w:pPr>
      <w:numPr>
        <w:numId w:val="41"/>
      </w:numPr>
    </w:pPr>
  </w:style>
  <w:style w:type="character" w:customStyle="1" w:styleId="AWKpara2Char">
    <w:name w:val="AWK para 2 Char"/>
    <w:basedOn w:val="AWKpara1Char"/>
    <w:link w:val="AWKpara2"/>
    <w:rsid w:val="009324E3"/>
  </w:style>
  <w:style w:type="paragraph" w:customStyle="1" w:styleId="AWK7">
    <w:name w:val="AWK7"/>
    <w:basedOn w:val="Normal"/>
    <w:rsid w:val="00E64204"/>
    <w:pPr>
      <w:numPr>
        <w:numId w:val="9"/>
      </w:numPr>
      <w:spacing w:before="240" w:after="120"/>
    </w:pPr>
    <w:rPr>
      <w:b/>
    </w:rPr>
  </w:style>
  <w:style w:type="paragraph" w:customStyle="1" w:styleId="AWK8">
    <w:name w:val="AWK8"/>
    <w:basedOn w:val="Normal"/>
    <w:link w:val="AWK8Char"/>
    <w:rsid w:val="00651682"/>
    <w:pPr>
      <w:tabs>
        <w:tab w:val="num" w:pos="720"/>
      </w:tabs>
      <w:ind w:left="360" w:hanging="360"/>
    </w:pPr>
    <w:rPr>
      <w:b/>
    </w:rPr>
  </w:style>
  <w:style w:type="paragraph" w:customStyle="1" w:styleId="AWK9">
    <w:name w:val="AWK9"/>
    <w:basedOn w:val="AWK8"/>
    <w:rsid w:val="00651682"/>
    <w:rPr>
      <w:b w:val="0"/>
    </w:rPr>
  </w:style>
  <w:style w:type="paragraph" w:customStyle="1" w:styleId="AWKpara3">
    <w:name w:val="AWK para 3"/>
    <w:basedOn w:val="AWKpara4"/>
    <w:qFormat/>
    <w:rsid w:val="004079C6"/>
    <w:pPr>
      <w:numPr>
        <w:numId w:val="44"/>
      </w:numPr>
    </w:pPr>
  </w:style>
  <w:style w:type="character" w:customStyle="1" w:styleId="AWKpara4Char">
    <w:name w:val="AWK para 4 Char"/>
    <w:basedOn w:val="AWKpara2Char"/>
    <w:link w:val="AWKpara4"/>
    <w:rsid w:val="002B60DC"/>
  </w:style>
  <w:style w:type="paragraph" w:customStyle="1" w:styleId="AWKpara5">
    <w:name w:val="AWK para 5"/>
    <w:basedOn w:val="AWKpara4"/>
    <w:link w:val="AWKpara5Char"/>
    <w:qFormat/>
    <w:rsid w:val="00DA09E4"/>
    <w:pPr>
      <w:numPr>
        <w:numId w:val="45"/>
      </w:numPr>
    </w:pPr>
    <w:rPr>
      <w:lang w:val="en-US"/>
    </w:rPr>
  </w:style>
  <w:style w:type="paragraph" w:customStyle="1" w:styleId="AWK15">
    <w:name w:val="AWK15"/>
    <w:basedOn w:val="Normal"/>
    <w:rsid w:val="00E64204"/>
    <w:pPr>
      <w:spacing w:before="240" w:after="120"/>
    </w:pPr>
    <w:rPr>
      <w:b/>
    </w:rPr>
  </w:style>
  <w:style w:type="paragraph" w:customStyle="1" w:styleId="AWKpara6">
    <w:name w:val="AWK para 6"/>
    <w:basedOn w:val="AWKpara5"/>
    <w:link w:val="AWKpara6Char"/>
    <w:qFormat/>
    <w:rsid w:val="00ED6742"/>
    <w:pPr>
      <w:numPr>
        <w:numId w:val="48"/>
      </w:numPr>
    </w:pPr>
  </w:style>
  <w:style w:type="paragraph" w:styleId="BalloonText">
    <w:name w:val="Balloon Text"/>
    <w:basedOn w:val="Normal"/>
    <w:semiHidden/>
    <w:rsid w:val="00651682"/>
    <w:rPr>
      <w:rFonts w:ascii="Tahoma" w:hAnsi="Tahoma" w:cs="Tahoma"/>
      <w:sz w:val="16"/>
      <w:szCs w:val="16"/>
    </w:rPr>
  </w:style>
  <w:style w:type="character" w:styleId="FollowedHyperlink">
    <w:name w:val="FollowedHyperlink"/>
    <w:rsid w:val="00651682"/>
    <w:rPr>
      <w:color w:val="800080"/>
      <w:u w:val="single"/>
    </w:rPr>
  </w:style>
  <w:style w:type="character" w:styleId="CommentReference">
    <w:name w:val="annotation reference"/>
    <w:semiHidden/>
    <w:rsid w:val="00BF21B0"/>
    <w:rPr>
      <w:sz w:val="16"/>
      <w:szCs w:val="16"/>
    </w:rPr>
  </w:style>
  <w:style w:type="paragraph" w:styleId="CommentText">
    <w:name w:val="annotation text"/>
    <w:basedOn w:val="Normal"/>
    <w:semiHidden/>
    <w:rsid w:val="00BF21B0"/>
    <w:rPr>
      <w:sz w:val="20"/>
    </w:rPr>
  </w:style>
  <w:style w:type="paragraph" w:styleId="CommentSubject">
    <w:name w:val="annotation subject"/>
    <w:basedOn w:val="CommentText"/>
    <w:next w:val="CommentText"/>
    <w:semiHidden/>
    <w:rsid w:val="00BF21B0"/>
    <w:rPr>
      <w:b/>
      <w:bCs/>
    </w:rPr>
  </w:style>
  <w:style w:type="character" w:customStyle="1" w:styleId="AWK24Char">
    <w:name w:val="AWK24 Char"/>
    <w:link w:val="AWK24"/>
    <w:rsid w:val="00EE7437"/>
    <w:rPr>
      <w:snapToGrid/>
      <w:sz w:val="24"/>
      <w:lang w:val="en-US" w:eastAsia="en-US" w:bidi="ar-SA"/>
    </w:rPr>
  </w:style>
  <w:style w:type="character" w:customStyle="1" w:styleId="AWK8Char">
    <w:name w:val="AWK8 Char"/>
    <w:link w:val="AWK8"/>
    <w:rsid w:val="00783E62"/>
    <w:rPr>
      <w:b/>
      <w:sz w:val="24"/>
      <w:lang w:eastAsia="en-US"/>
    </w:rPr>
  </w:style>
  <w:style w:type="character" w:customStyle="1" w:styleId="BodyTextIndent2Char">
    <w:name w:val="Body Text Indent 2 Char"/>
    <w:link w:val="BodyTextIndent2"/>
    <w:rsid w:val="00783E62"/>
    <w:rPr>
      <w:sz w:val="24"/>
      <w:lang w:val="en-GB" w:eastAsia="en-US" w:bidi="ar-SA"/>
    </w:rPr>
  </w:style>
  <w:style w:type="character" w:customStyle="1" w:styleId="MxxChar">
    <w:name w:val="M.x.x Char"/>
    <w:basedOn w:val="AWK24Char"/>
    <w:link w:val="Mxx"/>
    <w:rsid w:val="00EE7437"/>
  </w:style>
  <w:style w:type="character" w:customStyle="1" w:styleId="AWKpara5Char">
    <w:name w:val="AWK para 5 Char"/>
    <w:link w:val="AWKpara5"/>
    <w:rsid w:val="00DA09E4"/>
    <w:rPr>
      <w:snapToGrid w:val="0"/>
      <w:sz w:val="24"/>
      <w:lang w:val="en-US" w:eastAsia="en-US" w:bidi="ar-SA"/>
    </w:rPr>
  </w:style>
  <w:style w:type="paragraph" w:customStyle="1" w:styleId="AWKpara7">
    <w:name w:val="AWK para 7"/>
    <w:basedOn w:val="AWKpara6"/>
    <w:link w:val="AWKpara7Char"/>
    <w:qFormat/>
    <w:rsid w:val="00ED6742"/>
    <w:pPr>
      <w:numPr>
        <w:numId w:val="49"/>
      </w:numPr>
    </w:pPr>
  </w:style>
  <w:style w:type="character" w:customStyle="1" w:styleId="AWKpara6Char">
    <w:name w:val="AWK para 6 Char"/>
    <w:basedOn w:val="AWKpara5Char"/>
    <w:link w:val="AWKpara6"/>
    <w:rsid w:val="00ED6742"/>
  </w:style>
  <w:style w:type="paragraph" w:customStyle="1" w:styleId="AWKpara8">
    <w:name w:val="AWK para 8"/>
    <w:basedOn w:val="Mxx"/>
    <w:link w:val="AWKpara8Char"/>
    <w:qFormat/>
    <w:rsid w:val="009E36DD"/>
    <w:rPr>
      <w:lang w:val="en-GB"/>
    </w:rPr>
  </w:style>
  <w:style w:type="paragraph" w:customStyle="1" w:styleId="AWK21">
    <w:name w:val="AWK21"/>
    <w:basedOn w:val="AWK4"/>
    <w:link w:val="AWK21Char"/>
    <w:rsid w:val="00050941"/>
  </w:style>
  <w:style w:type="character" w:customStyle="1" w:styleId="Char">
    <w:name w:val="_ Char"/>
    <w:link w:val="a0"/>
    <w:rsid w:val="00050941"/>
    <w:rPr>
      <w:snapToGrid w:val="0"/>
      <w:sz w:val="24"/>
      <w:lang w:val="en-US" w:eastAsia="en-US" w:bidi="ar-SA"/>
    </w:rPr>
  </w:style>
  <w:style w:type="character" w:customStyle="1" w:styleId="AWK4Char">
    <w:name w:val="AWK4 Char"/>
    <w:basedOn w:val="Char"/>
    <w:link w:val="AWK4"/>
    <w:rsid w:val="00050941"/>
  </w:style>
  <w:style w:type="character" w:customStyle="1" w:styleId="AWK21Char">
    <w:name w:val="AWK21 Char"/>
    <w:basedOn w:val="AWK4Char"/>
    <w:link w:val="AWK21"/>
    <w:rsid w:val="00050941"/>
  </w:style>
  <w:style w:type="character" w:customStyle="1" w:styleId="AWKpara7Char">
    <w:name w:val="AWK para 7 Char"/>
    <w:basedOn w:val="AWKpara6Char"/>
    <w:link w:val="AWKpara7"/>
    <w:rsid w:val="00ED6742"/>
  </w:style>
  <w:style w:type="paragraph" w:customStyle="1" w:styleId="AWK23">
    <w:name w:val="AWK23"/>
    <w:basedOn w:val="Normal"/>
    <w:link w:val="AWK23Char"/>
    <w:rsid w:val="00E64204"/>
    <w:pPr>
      <w:widowControl w:val="0"/>
      <w:tabs>
        <w:tab w:val="num" w:pos="720"/>
      </w:tabs>
      <w:ind w:left="360" w:hanging="360"/>
    </w:pPr>
    <w:rPr>
      <w:snapToGrid w:val="0"/>
      <w:lang w:val="en-US"/>
    </w:rPr>
  </w:style>
  <w:style w:type="paragraph" w:customStyle="1" w:styleId="AWKpara9">
    <w:name w:val="AWK para 9"/>
    <w:basedOn w:val="AWKpara8"/>
    <w:link w:val="AWKpara9Char"/>
    <w:qFormat/>
    <w:rsid w:val="009E36DD"/>
    <w:pPr>
      <w:numPr>
        <w:numId w:val="53"/>
      </w:numPr>
    </w:pPr>
  </w:style>
  <w:style w:type="character" w:customStyle="1" w:styleId="AWK23Char">
    <w:name w:val="AWK23 Char"/>
    <w:link w:val="AWK23"/>
    <w:rsid w:val="00E64204"/>
    <w:rPr>
      <w:snapToGrid/>
      <w:sz w:val="24"/>
      <w:lang w:val="en-US" w:eastAsia="en-US"/>
    </w:rPr>
  </w:style>
  <w:style w:type="paragraph" w:customStyle="1" w:styleId="AWK24">
    <w:name w:val="AWK24"/>
    <w:basedOn w:val="AWK4"/>
    <w:link w:val="AWK24Char"/>
    <w:rsid w:val="00C26095"/>
    <w:pPr>
      <w:ind w:left="709" w:hanging="709"/>
    </w:pPr>
  </w:style>
  <w:style w:type="character" w:customStyle="1" w:styleId="Heading8Char">
    <w:name w:val="Heading 8 Char"/>
    <w:link w:val="Heading8"/>
    <w:rsid w:val="00B54F64"/>
    <w:rPr>
      <w:b/>
      <w:sz w:val="24"/>
      <w:lang w:val="en-GB" w:eastAsia="en-US" w:bidi="ar-SA"/>
    </w:rPr>
  </w:style>
  <w:style w:type="numbering" w:customStyle="1" w:styleId="A">
    <w:name w:val="A"/>
    <w:rsid w:val="006444F8"/>
    <w:pPr>
      <w:numPr>
        <w:numId w:val="20"/>
      </w:numPr>
    </w:pPr>
  </w:style>
  <w:style w:type="character" w:customStyle="1" w:styleId="AWKpara8Char">
    <w:name w:val="AWK para 8 Char"/>
    <w:basedOn w:val="MxxChar"/>
    <w:link w:val="AWKpara8"/>
    <w:rsid w:val="009E36DD"/>
  </w:style>
  <w:style w:type="paragraph" w:customStyle="1" w:styleId="Mxx">
    <w:name w:val="M.x.x"/>
    <w:basedOn w:val="AWK24"/>
    <w:link w:val="MxxChar"/>
    <w:rsid w:val="0083024D"/>
    <w:pPr>
      <w:numPr>
        <w:numId w:val="0"/>
      </w:numPr>
      <w:spacing w:before="120" w:after="120"/>
    </w:pPr>
  </w:style>
  <w:style w:type="numbering" w:customStyle="1" w:styleId="I">
    <w:name w:val="I"/>
    <w:rsid w:val="00BD0B78"/>
    <w:pPr>
      <w:numPr>
        <w:numId w:val="22"/>
      </w:numPr>
    </w:pPr>
  </w:style>
  <w:style w:type="paragraph" w:customStyle="1" w:styleId="I5x">
    <w:name w:val="I5.x"/>
    <w:basedOn w:val="AWK3"/>
    <w:rsid w:val="004030CB"/>
    <w:pPr>
      <w:tabs>
        <w:tab w:val="num" w:pos="1134"/>
      </w:tabs>
      <w:ind w:left="1134" w:hanging="1134"/>
    </w:pPr>
    <w:rPr>
      <w:b/>
    </w:rPr>
  </w:style>
  <w:style w:type="paragraph" w:customStyle="1" w:styleId="StyleAWK3BoldAfter6pt">
    <w:name w:val="Style AWK3 + Bold After:  6 pt"/>
    <w:basedOn w:val="AWK3"/>
    <w:link w:val="StyleAWK3BoldAfter6ptChar"/>
    <w:rsid w:val="00D42A78"/>
    <w:pPr>
      <w:numPr>
        <w:numId w:val="14"/>
      </w:numPr>
      <w:spacing w:after="120"/>
    </w:pPr>
    <w:rPr>
      <w:b/>
      <w:bCs/>
    </w:rPr>
  </w:style>
  <w:style w:type="paragraph" w:customStyle="1" w:styleId="AWKpara10">
    <w:name w:val="AWK para 10"/>
    <w:basedOn w:val="AWKpara9"/>
    <w:link w:val="AWKpara10Char"/>
    <w:qFormat/>
    <w:rsid w:val="00273BA9"/>
    <w:pPr>
      <w:numPr>
        <w:numId w:val="54"/>
      </w:numPr>
    </w:pPr>
  </w:style>
  <w:style w:type="character" w:customStyle="1" w:styleId="AWKpara9Char">
    <w:name w:val="AWK para 9 Char"/>
    <w:basedOn w:val="AWKpara8Char"/>
    <w:link w:val="AWKpara9"/>
    <w:rsid w:val="009E36DD"/>
  </w:style>
  <w:style w:type="paragraph" w:customStyle="1" w:styleId="AWKpara11">
    <w:name w:val="AWK para 11"/>
    <w:basedOn w:val="AWKpara10"/>
    <w:link w:val="AWKpara11Char"/>
    <w:qFormat/>
    <w:rsid w:val="00273BA9"/>
    <w:pPr>
      <w:numPr>
        <w:numId w:val="55"/>
      </w:numPr>
    </w:pPr>
  </w:style>
  <w:style w:type="character" w:customStyle="1" w:styleId="AWKpara10Char">
    <w:name w:val="AWK para 10 Char"/>
    <w:basedOn w:val="AWKpara9Char"/>
    <w:link w:val="AWKpara10"/>
    <w:rsid w:val="00273BA9"/>
  </w:style>
  <w:style w:type="paragraph" w:customStyle="1" w:styleId="AWKpara12">
    <w:name w:val="AWK para 12"/>
    <w:basedOn w:val="AWKpara11"/>
    <w:link w:val="AWKpara12Char"/>
    <w:qFormat/>
    <w:rsid w:val="009D1141"/>
    <w:pPr>
      <w:numPr>
        <w:numId w:val="56"/>
      </w:numPr>
    </w:pPr>
    <w:rPr>
      <w:szCs w:val="24"/>
      <w:lang w:val="en-US"/>
    </w:rPr>
  </w:style>
  <w:style w:type="character" w:customStyle="1" w:styleId="AWKpara11Char">
    <w:name w:val="AWK para 11 Char"/>
    <w:basedOn w:val="AWKpara10Char"/>
    <w:link w:val="AWKpara11"/>
    <w:rsid w:val="00273BA9"/>
  </w:style>
  <w:style w:type="paragraph" w:customStyle="1" w:styleId="AWKpara13">
    <w:name w:val="AWK para 13"/>
    <w:basedOn w:val="AWKpara12"/>
    <w:link w:val="AWKpara13Char"/>
    <w:qFormat/>
    <w:rsid w:val="009D1141"/>
    <w:pPr>
      <w:numPr>
        <w:numId w:val="57"/>
      </w:numPr>
    </w:pPr>
    <w:rPr>
      <w:lang w:val="en-GB"/>
    </w:rPr>
  </w:style>
  <w:style w:type="character" w:customStyle="1" w:styleId="AWKpara12Char">
    <w:name w:val="AWK para 12 Char"/>
    <w:link w:val="AWKpara12"/>
    <w:rsid w:val="009D1141"/>
    <w:rPr>
      <w:snapToGrid/>
      <w:sz w:val="24"/>
      <w:szCs w:val="24"/>
      <w:lang w:val="en-US" w:eastAsia="en-US" w:bidi="ar-SA"/>
    </w:rPr>
  </w:style>
  <w:style w:type="paragraph" w:customStyle="1" w:styleId="AWKpara14">
    <w:name w:val="AWK para 14"/>
    <w:basedOn w:val="AWKpara10"/>
    <w:link w:val="AWKpara14Char"/>
    <w:qFormat/>
    <w:rsid w:val="009D1141"/>
    <w:pPr>
      <w:numPr>
        <w:numId w:val="58"/>
      </w:numPr>
    </w:pPr>
  </w:style>
  <w:style w:type="character" w:customStyle="1" w:styleId="AWKpara13Char">
    <w:name w:val="AWK para 13 Char"/>
    <w:basedOn w:val="AWKpara12Char"/>
    <w:link w:val="AWKpara13"/>
    <w:rsid w:val="009D1141"/>
  </w:style>
  <w:style w:type="paragraph" w:customStyle="1" w:styleId="Heading2C">
    <w:name w:val="Heading 2C"/>
    <w:basedOn w:val="Heading2"/>
    <w:link w:val="Heading2CChar"/>
    <w:qFormat/>
    <w:rsid w:val="007B1AE9"/>
    <w:pPr>
      <w:numPr>
        <w:numId w:val="60"/>
      </w:numPr>
    </w:pPr>
  </w:style>
  <w:style w:type="character" w:customStyle="1" w:styleId="AWKpara14Char">
    <w:name w:val="AWK para 14 Char"/>
    <w:basedOn w:val="AWKpara10Char"/>
    <w:link w:val="AWKpara14"/>
    <w:rsid w:val="009D1141"/>
  </w:style>
  <w:style w:type="paragraph" w:customStyle="1" w:styleId="AWKpara1C">
    <w:name w:val="AWK para 1C"/>
    <w:basedOn w:val="AWKpara1"/>
    <w:link w:val="AWKpara1CChar"/>
    <w:qFormat/>
    <w:rsid w:val="007B1AE9"/>
    <w:pPr>
      <w:numPr>
        <w:numId w:val="61"/>
      </w:numPr>
    </w:pPr>
    <w:rPr>
      <w:lang w:val="en-US"/>
    </w:rPr>
  </w:style>
  <w:style w:type="character" w:customStyle="1" w:styleId="AWK3Char">
    <w:name w:val="AWK3 Char"/>
    <w:link w:val="AWK3"/>
    <w:rsid w:val="007B1AE9"/>
    <w:rPr>
      <w:sz w:val="24"/>
      <w:lang w:eastAsia="en-US"/>
    </w:rPr>
  </w:style>
  <w:style w:type="character" w:customStyle="1" w:styleId="StyleAWK3BoldAfter6ptChar">
    <w:name w:val="Style AWK3 + Bold After:  6 pt Char"/>
    <w:link w:val="StyleAWK3BoldAfter6pt"/>
    <w:rsid w:val="007B1AE9"/>
    <w:rPr>
      <w:b/>
      <w:bCs/>
      <w:sz w:val="24"/>
      <w:lang w:eastAsia="en-US"/>
    </w:rPr>
  </w:style>
  <w:style w:type="character" w:customStyle="1" w:styleId="Heading2CChar">
    <w:name w:val="Heading 2C Char"/>
    <w:link w:val="Heading2C"/>
    <w:rsid w:val="007B1AE9"/>
    <w:rPr>
      <w:b/>
      <w:sz w:val="24"/>
      <w:lang w:eastAsia="en-US"/>
    </w:rPr>
  </w:style>
  <w:style w:type="paragraph" w:customStyle="1" w:styleId="AWKpara2C">
    <w:name w:val="AWK para 2C"/>
    <w:basedOn w:val="AWKpara1C"/>
    <w:link w:val="AWKpara2CChar"/>
    <w:qFormat/>
    <w:rsid w:val="00E24064"/>
    <w:pPr>
      <w:numPr>
        <w:numId w:val="62"/>
      </w:numPr>
      <w:tabs>
        <w:tab w:val="left" w:pos="2835"/>
      </w:tabs>
    </w:pPr>
  </w:style>
  <w:style w:type="character" w:customStyle="1" w:styleId="AWKpara1CChar">
    <w:name w:val="AWK para 1C Char"/>
    <w:link w:val="AWKpara1C"/>
    <w:rsid w:val="007B1AE9"/>
    <w:rPr>
      <w:snapToGrid w:val="0"/>
      <w:sz w:val="24"/>
      <w:lang w:val="en-US" w:eastAsia="en-US" w:bidi="ar-SA"/>
    </w:rPr>
  </w:style>
  <w:style w:type="paragraph" w:customStyle="1" w:styleId="AWKpara3C">
    <w:name w:val="AWK para 3C"/>
    <w:basedOn w:val="AWKpara1C"/>
    <w:link w:val="AWKpara3CChar"/>
    <w:qFormat/>
    <w:rsid w:val="00E24064"/>
    <w:pPr>
      <w:numPr>
        <w:numId w:val="63"/>
      </w:numPr>
    </w:pPr>
  </w:style>
  <w:style w:type="character" w:customStyle="1" w:styleId="AWKpara2CChar">
    <w:name w:val="AWK para 2C Char"/>
    <w:basedOn w:val="AWKpara1CChar"/>
    <w:link w:val="AWKpara2C"/>
    <w:rsid w:val="00E24064"/>
  </w:style>
  <w:style w:type="paragraph" w:customStyle="1" w:styleId="AWKpara4C">
    <w:name w:val="AWK para 4C"/>
    <w:basedOn w:val="AWKpara1C"/>
    <w:link w:val="AWKpara4CChar"/>
    <w:qFormat/>
    <w:rsid w:val="00FA1A42"/>
    <w:pPr>
      <w:numPr>
        <w:numId w:val="64"/>
      </w:numPr>
    </w:pPr>
  </w:style>
  <w:style w:type="character" w:customStyle="1" w:styleId="AWKpara3CChar">
    <w:name w:val="AWK para 3C Char"/>
    <w:basedOn w:val="AWKpara1CChar"/>
    <w:link w:val="AWKpara3C"/>
    <w:rsid w:val="00E24064"/>
  </w:style>
  <w:style w:type="paragraph" w:customStyle="1" w:styleId="AWKpara5C">
    <w:name w:val="AWK para 5C"/>
    <w:basedOn w:val="AWKpara1C"/>
    <w:link w:val="AWKpara5CChar"/>
    <w:qFormat/>
    <w:rsid w:val="00FA1A42"/>
    <w:pPr>
      <w:numPr>
        <w:numId w:val="65"/>
      </w:numPr>
    </w:pPr>
  </w:style>
  <w:style w:type="character" w:customStyle="1" w:styleId="AWKpara4CChar">
    <w:name w:val="AWK para 4C Char"/>
    <w:basedOn w:val="AWKpara1CChar"/>
    <w:link w:val="AWKpara4C"/>
    <w:rsid w:val="00FA1A42"/>
  </w:style>
  <w:style w:type="paragraph" w:customStyle="1" w:styleId="AWKpara6C">
    <w:name w:val="AWK para 6C"/>
    <w:basedOn w:val="AWKpara1C"/>
    <w:link w:val="AWKpara6CChar"/>
    <w:qFormat/>
    <w:rsid w:val="00FA1A42"/>
    <w:pPr>
      <w:numPr>
        <w:numId w:val="66"/>
      </w:numPr>
    </w:pPr>
  </w:style>
  <w:style w:type="character" w:customStyle="1" w:styleId="AWKpara5CChar">
    <w:name w:val="AWK para 5C Char"/>
    <w:basedOn w:val="AWKpara1CChar"/>
    <w:link w:val="AWKpara5C"/>
    <w:rsid w:val="00FA1A42"/>
  </w:style>
  <w:style w:type="paragraph" w:customStyle="1" w:styleId="AWKpara7C">
    <w:name w:val="AWK para 7C"/>
    <w:basedOn w:val="AWKpara1C"/>
    <w:link w:val="AWKpara7CChar"/>
    <w:qFormat/>
    <w:rsid w:val="00CF59EE"/>
    <w:pPr>
      <w:numPr>
        <w:numId w:val="67"/>
      </w:numPr>
    </w:pPr>
  </w:style>
  <w:style w:type="character" w:customStyle="1" w:styleId="AWKpara6CChar">
    <w:name w:val="AWK para 6C Char"/>
    <w:basedOn w:val="AWKpara1CChar"/>
    <w:link w:val="AWKpara6C"/>
    <w:rsid w:val="00FA1A42"/>
  </w:style>
  <w:style w:type="paragraph" w:customStyle="1" w:styleId="AWKpara8C">
    <w:name w:val="AWK para 8C"/>
    <w:basedOn w:val="AWKpara1C"/>
    <w:link w:val="AWKpara8CChar"/>
    <w:qFormat/>
    <w:rsid w:val="00CF59EE"/>
    <w:pPr>
      <w:numPr>
        <w:numId w:val="68"/>
      </w:numPr>
    </w:pPr>
  </w:style>
  <w:style w:type="character" w:customStyle="1" w:styleId="AWKpara7CChar">
    <w:name w:val="AWK para 7C Char"/>
    <w:basedOn w:val="AWKpara1CChar"/>
    <w:link w:val="AWKpara7C"/>
    <w:rsid w:val="00CF59EE"/>
  </w:style>
  <w:style w:type="paragraph" w:customStyle="1" w:styleId="AWKpara9C">
    <w:name w:val="AWK para 9C"/>
    <w:basedOn w:val="AWKpara1C"/>
    <w:link w:val="AWKpara9CChar"/>
    <w:qFormat/>
    <w:rsid w:val="00CF59EE"/>
    <w:pPr>
      <w:numPr>
        <w:numId w:val="69"/>
      </w:numPr>
    </w:pPr>
  </w:style>
  <w:style w:type="character" w:customStyle="1" w:styleId="AWKpara8CChar">
    <w:name w:val="AWK para 8C Char"/>
    <w:basedOn w:val="AWKpara1CChar"/>
    <w:link w:val="AWKpara8C"/>
    <w:rsid w:val="00CF59EE"/>
  </w:style>
  <w:style w:type="paragraph" w:customStyle="1" w:styleId="AWKpara10C">
    <w:name w:val="AWK para 10C"/>
    <w:basedOn w:val="AWKpara1C"/>
    <w:link w:val="AWKpara10CChar"/>
    <w:qFormat/>
    <w:rsid w:val="00CF59EE"/>
    <w:pPr>
      <w:numPr>
        <w:numId w:val="70"/>
      </w:numPr>
    </w:pPr>
  </w:style>
  <w:style w:type="character" w:customStyle="1" w:styleId="AWKpara9CChar">
    <w:name w:val="AWK para 9C Char"/>
    <w:basedOn w:val="AWKpara1CChar"/>
    <w:link w:val="AWKpara9C"/>
    <w:rsid w:val="00CF59EE"/>
  </w:style>
  <w:style w:type="paragraph" w:customStyle="1" w:styleId="AWKpara11C">
    <w:name w:val="AWK para 11C"/>
    <w:basedOn w:val="AWKpara1C"/>
    <w:link w:val="AWKpara11CChar"/>
    <w:qFormat/>
    <w:rsid w:val="00CF59EE"/>
    <w:pPr>
      <w:numPr>
        <w:numId w:val="71"/>
      </w:numPr>
    </w:pPr>
  </w:style>
  <w:style w:type="character" w:customStyle="1" w:styleId="AWKpara10CChar">
    <w:name w:val="AWK para 10C Char"/>
    <w:basedOn w:val="AWKpara1CChar"/>
    <w:link w:val="AWKpara10C"/>
    <w:rsid w:val="00CF59EE"/>
  </w:style>
  <w:style w:type="paragraph" w:customStyle="1" w:styleId="AWKpara12C">
    <w:name w:val="AWK para 12C"/>
    <w:basedOn w:val="AWKpara1C"/>
    <w:link w:val="AWKpara12CChar"/>
    <w:qFormat/>
    <w:rsid w:val="00CF59EE"/>
    <w:pPr>
      <w:numPr>
        <w:numId w:val="72"/>
      </w:numPr>
    </w:pPr>
  </w:style>
  <w:style w:type="character" w:customStyle="1" w:styleId="AWKpara11CChar">
    <w:name w:val="AWK para 11C Char"/>
    <w:basedOn w:val="AWKpara1CChar"/>
    <w:link w:val="AWKpara11C"/>
    <w:rsid w:val="00CF59EE"/>
  </w:style>
  <w:style w:type="paragraph" w:customStyle="1" w:styleId="Heading2B">
    <w:name w:val="Heading 2B"/>
    <w:basedOn w:val="Heading2C"/>
    <w:autoRedefine/>
    <w:rsid w:val="003A6A56"/>
    <w:pPr>
      <w:numPr>
        <w:numId w:val="78"/>
      </w:numPr>
      <w:ind w:left="709" w:hanging="709"/>
    </w:pPr>
  </w:style>
  <w:style w:type="character" w:customStyle="1" w:styleId="AWKpara12CChar">
    <w:name w:val="AWK para 12C Char"/>
    <w:basedOn w:val="AWKpara1CChar"/>
    <w:link w:val="AWKpara12C"/>
    <w:rsid w:val="00CF59EE"/>
  </w:style>
  <w:style w:type="paragraph" w:styleId="Footer">
    <w:name w:val="footer"/>
    <w:basedOn w:val="Normal"/>
    <w:rsid w:val="00583C46"/>
    <w:pPr>
      <w:tabs>
        <w:tab w:val="center" w:pos="4153"/>
        <w:tab w:val="right" w:pos="8306"/>
      </w:tabs>
    </w:pPr>
  </w:style>
  <w:style w:type="paragraph" w:customStyle="1" w:styleId="AWK511">
    <w:name w:val="AWK 5.1.1"/>
    <w:basedOn w:val="AWKpara5"/>
    <w:qFormat/>
    <w:rsid w:val="00CC1AD7"/>
    <w:pPr>
      <w:numPr>
        <w:numId w:val="2"/>
      </w:numPr>
      <w:autoSpaceDE w:val="0"/>
      <w:autoSpaceDN w:val="0"/>
      <w:adjustRightInd w:val="0"/>
      <w:ind w:left="1985" w:hanging="709"/>
    </w:pPr>
    <w:rPr>
      <w:szCs w:val="24"/>
    </w:rPr>
  </w:style>
  <w:style w:type="paragraph" w:customStyle="1" w:styleId="Style1">
    <w:name w:val="Style1"/>
    <w:basedOn w:val="AWKpara12C"/>
    <w:link w:val="Style1Char"/>
    <w:qFormat/>
    <w:rsid w:val="00F84897"/>
    <w:pPr>
      <w:numPr>
        <w:numId w:val="83"/>
      </w:numPr>
    </w:pPr>
  </w:style>
  <w:style w:type="character" w:customStyle="1" w:styleId="HeaderChar">
    <w:name w:val="Header Char"/>
    <w:basedOn w:val="DefaultParagraphFont"/>
    <w:link w:val="Header"/>
    <w:uiPriority w:val="99"/>
    <w:rsid w:val="00E778C1"/>
    <w:rPr>
      <w:sz w:val="24"/>
      <w:lang w:val="en-GB" w:eastAsia="en-US"/>
    </w:rPr>
  </w:style>
  <w:style w:type="character" w:customStyle="1" w:styleId="Style1Char">
    <w:name w:val="Style1 Char"/>
    <w:basedOn w:val="AWKpara12CChar"/>
    <w:link w:val="Style1"/>
    <w:rsid w:val="00F848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ghtf.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MU8UCWQ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7931A-37D7-4C1B-9E06-8FFC48E6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24</Pages>
  <Words>7788</Words>
  <Characters>43609</Characters>
  <Application>Microsoft Office Word</Application>
  <DocSecurity>0</DocSecurity>
  <Lines>782</Lines>
  <Paragraphs>299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[Click here to enter Document Identification Code - see 'Operating Procedures' document]</vt:lpstr>
      <vt:lpstr>[Click here to enter Document Identification Code - see 'Operating Procedures' document]</vt:lpstr>
    </vt:vector>
  </TitlesOfParts>
  <Company/>
  <LinksUpToDate>false</LinksUpToDate>
  <CharactersWithSpaces>51230</CharactersWithSpaces>
  <SharedDoc>false</SharedDoc>
  <HLinks>
    <vt:vector size="234" baseType="variant">
      <vt:variant>
        <vt:i4>2031674</vt:i4>
      </vt:variant>
      <vt:variant>
        <vt:i4>224</vt:i4>
      </vt:variant>
      <vt:variant>
        <vt:i4>0</vt:i4>
      </vt:variant>
      <vt:variant>
        <vt:i4>5</vt:i4>
      </vt:variant>
      <vt:variant>
        <vt:lpwstr/>
      </vt:variant>
      <vt:variant>
        <vt:lpwstr>_Toc316479845</vt:lpwstr>
      </vt:variant>
      <vt:variant>
        <vt:i4>2031674</vt:i4>
      </vt:variant>
      <vt:variant>
        <vt:i4>218</vt:i4>
      </vt:variant>
      <vt:variant>
        <vt:i4>0</vt:i4>
      </vt:variant>
      <vt:variant>
        <vt:i4>5</vt:i4>
      </vt:variant>
      <vt:variant>
        <vt:lpwstr/>
      </vt:variant>
      <vt:variant>
        <vt:lpwstr>_Toc316479844</vt:lpwstr>
      </vt:variant>
      <vt:variant>
        <vt:i4>2031674</vt:i4>
      </vt:variant>
      <vt:variant>
        <vt:i4>212</vt:i4>
      </vt:variant>
      <vt:variant>
        <vt:i4>0</vt:i4>
      </vt:variant>
      <vt:variant>
        <vt:i4>5</vt:i4>
      </vt:variant>
      <vt:variant>
        <vt:lpwstr/>
      </vt:variant>
      <vt:variant>
        <vt:lpwstr>_Toc316479843</vt:lpwstr>
      </vt:variant>
      <vt:variant>
        <vt:i4>2031674</vt:i4>
      </vt:variant>
      <vt:variant>
        <vt:i4>206</vt:i4>
      </vt:variant>
      <vt:variant>
        <vt:i4>0</vt:i4>
      </vt:variant>
      <vt:variant>
        <vt:i4>5</vt:i4>
      </vt:variant>
      <vt:variant>
        <vt:lpwstr/>
      </vt:variant>
      <vt:variant>
        <vt:lpwstr>_Toc316479842</vt:lpwstr>
      </vt:variant>
      <vt:variant>
        <vt:i4>2031674</vt:i4>
      </vt:variant>
      <vt:variant>
        <vt:i4>200</vt:i4>
      </vt:variant>
      <vt:variant>
        <vt:i4>0</vt:i4>
      </vt:variant>
      <vt:variant>
        <vt:i4>5</vt:i4>
      </vt:variant>
      <vt:variant>
        <vt:lpwstr/>
      </vt:variant>
      <vt:variant>
        <vt:lpwstr>_Toc316479841</vt:lpwstr>
      </vt:variant>
      <vt:variant>
        <vt:i4>2031674</vt:i4>
      </vt:variant>
      <vt:variant>
        <vt:i4>194</vt:i4>
      </vt:variant>
      <vt:variant>
        <vt:i4>0</vt:i4>
      </vt:variant>
      <vt:variant>
        <vt:i4>5</vt:i4>
      </vt:variant>
      <vt:variant>
        <vt:lpwstr/>
      </vt:variant>
      <vt:variant>
        <vt:lpwstr>_Toc316479840</vt:lpwstr>
      </vt:variant>
      <vt:variant>
        <vt:i4>1572922</vt:i4>
      </vt:variant>
      <vt:variant>
        <vt:i4>188</vt:i4>
      </vt:variant>
      <vt:variant>
        <vt:i4>0</vt:i4>
      </vt:variant>
      <vt:variant>
        <vt:i4>5</vt:i4>
      </vt:variant>
      <vt:variant>
        <vt:lpwstr/>
      </vt:variant>
      <vt:variant>
        <vt:lpwstr>_Toc316479839</vt:lpwstr>
      </vt:variant>
      <vt:variant>
        <vt:i4>1572922</vt:i4>
      </vt:variant>
      <vt:variant>
        <vt:i4>182</vt:i4>
      </vt:variant>
      <vt:variant>
        <vt:i4>0</vt:i4>
      </vt:variant>
      <vt:variant>
        <vt:i4>5</vt:i4>
      </vt:variant>
      <vt:variant>
        <vt:lpwstr/>
      </vt:variant>
      <vt:variant>
        <vt:lpwstr>_Toc316479838</vt:lpwstr>
      </vt:variant>
      <vt:variant>
        <vt:i4>1572922</vt:i4>
      </vt:variant>
      <vt:variant>
        <vt:i4>176</vt:i4>
      </vt:variant>
      <vt:variant>
        <vt:i4>0</vt:i4>
      </vt:variant>
      <vt:variant>
        <vt:i4>5</vt:i4>
      </vt:variant>
      <vt:variant>
        <vt:lpwstr/>
      </vt:variant>
      <vt:variant>
        <vt:lpwstr>_Toc316479837</vt:lpwstr>
      </vt:variant>
      <vt:variant>
        <vt:i4>1572922</vt:i4>
      </vt:variant>
      <vt:variant>
        <vt:i4>170</vt:i4>
      </vt:variant>
      <vt:variant>
        <vt:i4>0</vt:i4>
      </vt:variant>
      <vt:variant>
        <vt:i4>5</vt:i4>
      </vt:variant>
      <vt:variant>
        <vt:lpwstr/>
      </vt:variant>
      <vt:variant>
        <vt:lpwstr>_Toc316479836</vt:lpwstr>
      </vt:variant>
      <vt:variant>
        <vt:i4>1572922</vt:i4>
      </vt:variant>
      <vt:variant>
        <vt:i4>164</vt:i4>
      </vt:variant>
      <vt:variant>
        <vt:i4>0</vt:i4>
      </vt:variant>
      <vt:variant>
        <vt:i4>5</vt:i4>
      </vt:variant>
      <vt:variant>
        <vt:lpwstr/>
      </vt:variant>
      <vt:variant>
        <vt:lpwstr>_Toc316479835</vt:lpwstr>
      </vt:variant>
      <vt:variant>
        <vt:i4>1572922</vt:i4>
      </vt:variant>
      <vt:variant>
        <vt:i4>158</vt:i4>
      </vt:variant>
      <vt:variant>
        <vt:i4>0</vt:i4>
      </vt:variant>
      <vt:variant>
        <vt:i4>5</vt:i4>
      </vt:variant>
      <vt:variant>
        <vt:lpwstr/>
      </vt:variant>
      <vt:variant>
        <vt:lpwstr>_Toc316479834</vt:lpwstr>
      </vt:variant>
      <vt:variant>
        <vt:i4>1572922</vt:i4>
      </vt:variant>
      <vt:variant>
        <vt:i4>152</vt:i4>
      </vt:variant>
      <vt:variant>
        <vt:i4>0</vt:i4>
      </vt:variant>
      <vt:variant>
        <vt:i4>5</vt:i4>
      </vt:variant>
      <vt:variant>
        <vt:lpwstr/>
      </vt:variant>
      <vt:variant>
        <vt:lpwstr>_Toc316479833</vt:lpwstr>
      </vt:variant>
      <vt:variant>
        <vt:i4>1572922</vt:i4>
      </vt:variant>
      <vt:variant>
        <vt:i4>146</vt:i4>
      </vt:variant>
      <vt:variant>
        <vt:i4>0</vt:i4>
      </vt:variant>
      <vt:variant>
        <vt:i4>5</vt:i4>
      </vt:variant>
      <vt:variant>
        <vt:lpwstr/>
      </vt:variant>
      <vt:variant>
        <vt:lpwstr>_Toc316479832</vt:lpwstr>
      </vt:variant>
      <vt:variant>
        <vt:i4>1572922</vt:i4>
      </vt:variant>
      <vt:variant>
        <vt:i4>140</vt:i4>
      </vt:variant>
      <vt:variant>
        <vt:i4>0</vt:i4>
      </vt:variant>
      <vt:variant>
        <vt:i4>5</vt:i4>
      </vt:variant>
      <vt:variant>
        <vt:lpwstr/>
      </vt:variant>
      <vt:variant>
        <vt:lpwstr>_Toc316479831</vt:lpwstr>
      </vt:variant>
      <vt:variant>
        <vt:i4>1572922</vt:i4>
      </vt:variant>
      <vt:variant>
        <vt:i4>134</vt:i4>
      </vt:variant>
      <vt:variant>
        <vt:i4>0</vt:i4>
      </vt:variant>
      <vt:variant>
        <vt:i4>5</vt:i4>
      </vt:variant>
      <vt:variant>
        <vt:lpwstr/>
      </vt:variant>
      <vt:variant>
        <vt:lpwstr>_Toc316479830</vt:lpwstr>
      </vt:variant>
      <vt:variant>
        <vt:i4>1638458</vt:i4>
      </vt:variant>
      <vt:variant>
        <vt:i4>128</vt:i4>
      </vt:variant>
      <vt:variant>
        <vt:i4>0</vt:i4>
      </vt:variant>
      <vt:variant>
        <vt:i4>5</vt:i4>
      </vt:variant>
      <vt:variant>
        <vt:lpwstr/>
      </vt:variant>
      <vt:variant>
        <vt:lpwstr>_Toc316479829</vt:lpwstr>
      </vt:variant>
      <vt:variant>
        <vt:i4>1638458</vt:i4>
      </vt:variant>
      <vt:variant>
        <vt:i4>122</vt:i4>
      </vt:variant>
      <vt:variant>
        <vt:i4>0</vt:i4>
      </vt:variant>
      <vt:variant>
        <vt:i4>5</vt:i4>
      </vt:variant>
      <vt:variant>
        <vt:lpwstr/>
      </vt:variant>
      <vt:variant>
        <vt:lpwstr>_Toc316479828</vt:lpwstr>
      </vt:variant>
      <vt:variant>
        <vt:i4>1638458</vt:i4>
      </vt:variant>
      <vt:variant>
        <vt:i4>116</vt:i4>
      </vt:variant>
      <vt:variant>
        <vt:i4>0</vt:i4>
      </vt:variant>
      <vt:variant>
        <vt:i4>5</vt:i4>
      </vt:variant>
      <vt:variant>
        <vt:lpwstr/>
      </vt:variant>
      <vt:variant>
        <vt:lpwstr>_Toc316479827</vt:lpwstr>
      </vt:variant>
      <vt:variant>
        <vt:i4>1638458</vt:i4>
      </vt:variant>
      <vt:variant>
        <vt:i4>110</vt:i4>
      </vt:variant>
      <vt:variant>
        <vt:i4>0</vt:i4>
      </vt:variant>
      <vt:variant>
        <vt:i4>5</vt:i4>
      </vt:variant>
      <vt:variant>
        <vt:lpwstr/>
      </vt:variant>
      <vt:variant>
        <vt:lpwstr>_Toc316479826</vt:lpwstr>
      </vt:variant>
      <vt:variant>
        <vt:i4>1638458</vt:i4>
      </vt:variant>
      <vt:variant>
        <vt:i4>104</vt:i4>
      </vt:variant>
      <vt:variant>
        <vt:i4>0</vt:i4>
      </vt:variant>
      <vt:variant>
        <vt:i4>5</vt:i4>
      </vt:variant>
      <vt:variant>
        <vt:lpwstr/>
      </vt:variant>
      <vt:variant>
        <vt:lpwstr>_Toc316479825</vt:lpwstr>
      </vt:variant>
      <vt:variant>
        <vt:i4>1638458</vt:i4>
      </vt:variant>
      <vt:variant>
        <vt:i4>98</vt:i4>
      </vt:variant>
      <vt:variant>
        <vt:i4>0</vt:i4>
      </vt:variant>
      <vt:variant>
        <vt:i4>5</vt:i4>
      </vt:variant>
      <vt:variant>
        <vt:lpwstr/>
      </vt:variant>
      <vt:variant>
        <vt:lpwstr>_Toc316479824</vt:lpwstr>
      </vt:variant>
      <vt:variant>
        <vt:i4>1638458</vt:i4>
      </vt:variant>
      <vt:variant>
        <vt:i4>92</vt:i4>
      </vt:variant>
      <vt:variant>
        <vt:i4>0</vt:i4>
      </vt:variant>
      <vt:variant>
        <vt:i4>5</vt:i4>
      </vt:variant>
      <vt:variant>
        <vt:lpwstr/>
      </vt:variant>
      <vt:variant>
        <vt:lpwstr>_Toc316479823</vt:lpwstr>
      </vt:variant>
      <vt:variant>
        <vt:i4>1638458</vt:i4>
      </vt:variant>
      <vt:variant>
        <vt:i4>86</vt:i4>
      </vt:variant>
      <vt:variant>
        <vt:i4>0</vt:i4>
      </vt:variant>
      <vt:variant>
        <vt:i4>5</vt:i4>
      </vt:variant>
      <vt:variant>
        <vt:lpwstr/>
      </vt:variant>
      <vt:variant>
        <vt:lpwstr>_Toc316479822</vt:lpwstr>
      </vt:variant>
      <vt:variant>
        <vt:i4>1638458</vt:i4>
      </vt:variant>
      <vt:variant>
        <vt:i4>80</vt:i4>
      </vt:variant>
      <vt:variant>
        <vt:i4>0</vt:i4>
      </vt:variant>
      <vt:variant>
        <vt:i4>5</vt:i4>
      </vt:variant>
      <vt:variant>
        <vt:lpwstr/>
      </vt:variant>
      <vt:variant>
        <vt:lpwstr>_Toc316479821</vt:lpwstr>
      </vt:variant>
      <vt:variant>
        <vt:i4>1638458</vt:i4>
      </vt:variant>
      <vt:variant>
        <vt:i4>74</vt:i4>
      </vt:variant>
      <vt:variant>
        <vt:i4>0</vt:i4>
      </vt:variant>
      <vt:variant>
        <vt:i4>5</vt:i4>
      </vt:variant>
      <vt:variant>
        <vt:lpwstr/>
      </vt:variant>
      <vt:variant>
        <vt:lpwstr>_Toc316479820</vt:lpwstr>
      </vt:variant>
      <vt:variant>
        <vt:i4>1703994</vt:i4>
      </vt:variant>
      <vt:variant>
        <vt:i4>68</vt:i4>
      </vt:variant>
      <vt:variant>
        <vt:i4>0</vt:i4>
      </vt:variant>
      <vt:variant>
        <vt:i4>5</vt:i4>
      </vt:variant>
      <vt:variant>
        <vt:lpwstr/>
      </vt:variant>
      <vt:variant>
        <vt:lpwstr>_Toc316479819</vt:lpwstr>
      </vt:variant>
      <vt:variant>
        <vt:i4>1703994</vt:i4>
      </vt:variant>
      <vt:variant>
        <vt:i4>62</vt:i4>
      </vt:variant>
      <vt:variant>
        <vt:i4>0</vt:i4>
      </vt:variant>
      <vt:variant>
        <vt:i4>5</vt:i4>
      </vt:variant>
      <vt:variant>
        <vt:lpwstr/>
      </vt:variant>
      <vt:variant>
        <vt:lpwstr>_Toc316479818</vt:lpwstr>
      </vt:variant>
      <vt:variant>
        <vt:i4>1703994</vt:i4>
      </vt:variant>
      <vt:variant>
        <vt:i4>56</vt:i4>
      </vt:variant>
      <vt:variant>
        <vt:i4>0</vt:i4>
      </vt:variant>
      <vt:variant>
        <vt:i4>5</vt:i4>
      </vt:variant>
      <vt:variant>
        <vt:lpwstr/>
      </vt:variant>
      <vt:variant>
        <vt:lpwstr>_Toc316479817</vt:lpwstr>
      </vt:variant>
      <vt:variant>
        <vt:i4>1703994</vt:i4>
      </vt:variant>
      <vt:variant>
        <vt:i4>50</vt:i4>
      </vt:variant>
      <vt:variant>
        <vt:i4>0</vt:i4>
      </vt:variant>
      <vt:variant>
        <vt:i4>5</vt:i4>
      </vt:variant>
      <vt:variant>
        <vt:lpwstr/>
      </vt:variant>
      <vt:variant>
        <vt:lpwstr>_Toc316479816</vt:lpwstr>
      </vt:variant>
      <vt:variant>
        <vt:i4>1703994</vt:i4>
      </vt:variant>
      <vt:variant>
        <vt:i4>44</vt:i4>
      </vt:variant>
      <vt:variant>
        <vt:i4>0</vt:i4>
      </vt:variant>
      <vt:variant>
        <vt:i4>5</vt:i4>
      </vt:variant>
      <vt:variant>
        <vt:lpwstr/>
      </vt:variant>
      <vt:variant>
        <vt:lpwstr>_Toc316479815</vt:lpwstr>
      </vt:variant>
      <vt:variant>
        <vt:i4>1703994</vt:i4>
      </vt:variant>
      <vt:variant>
        <vt:i4>38</vt:i4>
      </vt:variant>
      <vt:variant>
        <vt:i4>0</vt:i4>
      </vt:variant>
      <vt:variant>
        <vt:i4>5</vt:i4>
      </vt:variant>
      <vt:variant>
        <vt:lpwstr/>
      </vt:variant>
      <vt:variant>
        <vt:lpwstr>_Toc316479814</vt:lpwstr>
      </vt:variant>
      <vt:variant>
        <vt:i4>1703994</vt:i4>
      </vt:variant>
      <vt:variant>
        <vt:i4>32</vt:i4>
      </vt:variant>
      <vt:variant>
        <vt:i4>0</vt:i4>
      </vt:variant>
      <vt:variant>
        <vt:i4>5</vt:i4>
      </vt:variant>
      <vt:variant>
        <vt:lpwstr/>
      </vt:variant>
      <vt:variant>
        <vt:lpwstr>_Toc316479813</vt:lpwstr>
      </vt:variant>
      <vt:variant>
        <vt:i4>1703994</vt:i4>
      </vt:variant>
      <vt:variant>
        <vt:i4>26</vt:i4>
      </vt:variant>
      <vt:variant>
        <vt:i4>0</vt:i4>
      </vt:variant>
      <vt:variant>
        <vt:i4>5</vt:i4>
      </vt:variant>
      <vt:variant>
        <vt:lpwstr/>
      </vt:variant>
      <vt:variant>
        <vt:lpwstr>_Toc316479812</vt:lpwstr>
      </vt:variant>
      <vt:variant>
        <vt:i4>1703994</vt:i4>
      </vt:variant>
      <vt:variant>
        <vt:i4>20</vt:i4>
      </vt:variant>
      <vt:variant>
        <vt:i4>0</vt:i4>
      </vt:variant>
      <vt:variant>
        <vt:i4>5</vt:i4>
      </vt:variant>
      <vt:variant>
        <vt:lpwstr/>
      </vt:variant>
      <vt:variant>
        <vt:lpwstr>_Toc316479811</vt:lpwstr>
      </vt:variant>
      <vt:variant>
        <vt:i4>1703994</vt:i4>
      </vt:variant>
      <vt:variant>
        <vt:i4>14</vt:i4>
      </vt:variant>
      <vt:variant>
        <vt:i4>0</vt:i4>
      </vt:variant>
      <vt:variant>
        <vt:i4>5</vt:i4>
      </vt:variant>
      <vt:variant>
        <vt:lpwstr/>
      </vt:variant>
      <vt:variant>
        <vt:lpwstr>_Toc316479810</vt:lpwstr>
      </vt:variant>
      <vt:variant>
        <vt:i4>1769530</vt:i4>
      </vt:variant>
      <vt:variant>
        <vt:i4>8</vt:i4>
      </vt:variant>
      <vt:variant>
        <vt:i4>0</vt:i4>
      </vt:variant>
      <vt:variant>
        <vt:i4>5</vt:i4>
      </vt:variant>
      <vt:variant>
        <vt:lpwstr/>
      </vt:variant>
      <vt:variant>
        <vt:lpwstr>_Toc316479809</vt:lpwstr>
      </vt:variant>
      <vt:variant>
        <vt:i4>1769530</vt:i4>
      </vt:variant>
      <vt:variant>
        <vt:i4>2</vt:i4>
      </vt:variant>
      <vt:variant>
        <vt:i4>0</vt:i4>
      </vt:variant>
      <vt:variant>
        <vt:i4>5</vt:i4>
      </vt:variant>
      <vt:variant>
        <vt:lpwstr/>
      </vt:variant>
      <vt:variant>
        <vt:lpwstr>_Toc316479808</vt:lpwstr>
      </vt:variant>
      <vt:variant>
        <vt:i4>4915286</vt:i4>
      </vt:variant>
      <vt:variant>
        <vt:i4>0</vt:i4>
      </vt:variant>
      <vt:variant>
        <vt:i4>0</vt:i4>
      </vt:variant>
      <vt:variant>
        <vt:i4>5</vt:i4>
      </vt:variant>
      <vt:variant>
        <vt:lpwstr>http://www.ghtf.org/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GHTF SG1 Safety and Performance of Medical Devices - Novmeber 2012</dc:title>
  <dc:subject/>
  <dc:creator>GHTF</dc:creator>
  <cp:keywords/>
  <cp:lastModifiedBy>Fletcher, Tim</cp:lastModifiedBy>
  <cp:revision>3</cp:revision>
  <cp:lastPrinted>2011-12-12T10:53:00Z</cp:lastPrinted>
  <dcterms:created xsi:type="dcterms:W3CDTF">2013-01-04T00:28:00Z</dcterms:created>
  <dcterms:modified xsi:type="dcterms:W3CDTF">2013-01-06T22:35:00Z</dcterms:modified>
</cp:coreProperties>
</file>