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Pr="00B018CD" w:rsidRDefault="00F760DB" w:rsidP="00A23A94">
      <w:pPr>
        <w:pBdr>
          <w:top w:val="single" w:sz="6" w:space="0" w:color="000000"/>
          <w:left w:val="single" w:sz="6" w:space="0" w:color="000000"/>
          <w:bottom w:val="single" w:sz="6" w:space="0" w:color="000000"/>
          <w:right w:val="single" w:sz="6" w:space="0" w:color="000000"/>
        </w:pBdr>
        <w:tabs>
          <w:tab w:val="right" w:pos="9360"/>
        </w:tabs>
        <w:wordWrap w:val="0"/>
        <w:jc w:val="both"/>
        <w:rPr>
          <w:b/>
        </w:rPr>
      </w:pPr>
      <w:bookmarkStart w:id="0" w:name="_GoBack"/>
      <w:bookmarkEnd w:id="0"/>
      <w:r>
        <w:rPr>
          <w:b/>
        </w:rPr>
        <w:tab/>
      </w:r>
      <w:r w:rsidR="00BC1990" w:rsidRPr="00B018CD">
        <w:rPr>
          <w:b/>
        </w:rPr>
        <w:t>IMDRF/</w:t>
      </w:r>
      <w:r w:rsidR="00F30F9F">
        <w:rPr>
          <w:b/>
        </w:rPr>
        <w:t xml:space="preserve">REGISTRY </w:t>
      </w:r>
      <w:r w:rsidR="00BA7C48">
        <w:rPr>
          <w:b/>
        </w:rPr>
        <w:t>WG</w:t>
      </w:r>
      <w:r w:rsidR="00BC1990" w:rsidRPr="00B018CD">
        <w:rPr>
          <w:b/>
        </w:rPr>
        <w:t>/N</w:t>
      </w:r>
      <w:r w:rsidR="00E95529">
        <w:rPr>
          <w:b/>
        </w:rPr>
        <w:t>33</w:t>
      </w:r>
      <w:r w:rsidR="00F30F9F">
        <w:rPr>
          <w:b/>
        </w:rPr>
        <w:t>FINAL:</w:t>
      </w:r>
      <w:r w:rsidR="00BA7C48">
        <w:rPr>
          <w:b/>
        </w:rPr>
        <w:t>2016</w:t>
      </w: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933580" w:rsidP="00A23A94">
      <w:pPr>
        <w:pBdr>
          <w:top w:val="single" w:sz="6" w:space="0" w:color="000000"/>
          <w:left w:val="single" w:sz="6" w:space="0" w:color="000000"/>
          <w:bottom w:val="single" w:sz="6" w:space="0" w:color="000000"/>
          <w:right w:val="single" w:sz="6" w:space="0" w:color="000000"/>
        </w:pBdr>
        <w:jc w:val="both"/>
        <w:rPr>
          <w:sz w:val="28"/>
        </w:rPr>
      </w:pPr>
      <w:r w:rsidRPr="00B018CD">
        <w:rPr>
          <w:noProof/>
          <w:lang w:val="en-AU" w:eastAsia="en-AU"/>
        </w:rPr>
        <w:drawing>
          <wp:inline distT="0" distB="0" distL="0" distR="0" wp14:anchorId="103C58FA" wp14:editId="762E20A5">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1164DA" w:rsidP="00F760DB">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B018CD">
        <w:rPr>
          <w:b/>
          <w:sz w:val="40"/>
        </w:rPr>
        <w:t xml:space="preserve">Final </w:t>
      </w:r>
      <w:r w:rsidR="00BC1990" w:rsidRPr="00B018CD">
        <w:rPr>
          <w:b/>
          <w:sz w:val="40"/>
        </w:rPr>
        <w:t>Document</w:t>
      </w:r>
    </w:p>
    <w:p w:rsidR="005219B9" w:rsidRPr="00B018CD" w:rsidRDefault="00825ACA" w:rsidP="00A23A94">
      <w:pPr>
        <w:pBdr>
          <w:top w:val="single" w:sz="6" w:space="0" w:color="000000"/>
          <w:left w:val="single" w:sz="6" w:space="0" w:color="000000"/>
          <w:bottom w:val="single" w:sz="6" w:space="0" w:color="000000"/>
          <w:right w:val="single" w:sz="6" w:space="0" w:color="000000"/>
        </w:pBdr>
        <w:tabs>
          <w:tab w:val="center" w:pos="4680"/>
        </w:tabs>
        <w:spacing w:line="360" w:lineRule="auto"/>
        <w:jc w:val="both"/>
        <w:rPr>
          <w:b/>
          <w:sz w:val="32"/>
        </w:rPr>
      </w:pPr>
      <w:r w:rsidRPr="00B018CD">
        <w:rPr>
          <w:b/>
          <w:sz w:val="32"/>
        </w:rPr>
        <w:tab/>
      </w:r>
      <w:r w:rsidR="009935C1" w:rsidRPr="00B018CD">
        <w:rPr>
          <w:b/>
          <w:sz w:val="32"/>
        </w:rPr>
        <w:t>International Medical Device Regulators Forum</w:t>
      </w: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E33E6C" w:rsidRPr="00B018CD" w:rsidRDefault="00825ACA" w:rsidP="00A23A94">
      <w:pPr>
        <w:pBdr>
          <w:top w:val="single" w:sz="6" w:space="0" w:color="000000"/>
          <w:left w:val="single" w:sz="6" w:space="0" w:color="000000"/>
          <w:bottom w:val="single" w:sz="6" w:space="0" w:color="000000"/>
          <w:right w:val="single" w:sz="6" w:space="0" w:color="000000"/>
        </w:pBdr>
        <w:jc w:val="both"/>
        <w:rPr>
          <w:b/>
          <w:sz w:val="28"/>
        </w:rPr>
      </w:pPr>
      <w:r w:rsidRPr="00B018CD">
        <w:rPr>
          <w:b/>
          <w:sz w:val="28"/>
        </w:rPr>
        <w:t xml:space="preserve">   Title: </w:t>
      </w:r>
      <w:r w:rsidR="00206A37">
        <w:rPr>
          <w:b/>
          <w:sz w:val="28"/>
        </w:rPr>
        <w:t xml:space="preserve">  </w:t>
      </w:r>
      <w:r w:rsidR="00DB5583" w:rsidRPr="00B018CD">
        <w:rPr>
          <w:b/>
          <w:sz w:val="28"/>
        </w:rPr>
        <w:t xml:space="preserve">Principles of International System of Registries </w:t>
      </w:r>
      <w:r w:rsidR="00E33E6C" w:rsidRPr="00B018CD">
        <w:rPr>
          <w:b/>
          <w:sz w:val="28"/>
        </w:rPr>
        <w:t xml:space="preserve">Linked to   </w:t>
      </w:r>
    </w:p>
    <w:p w:rsidR="005219B9" w:rsidRPr="00B018CD" w:rsidRDefault="00E33E6C" w:rsidP="00A23A94">
      <w:pPr>
        <w:pBdr>
          <w:top w:val="single" w:sz="6" w:space="0" w:color="000000"/>
          <w:left w:val="single" w:sz="6" w:space="0" w:color="000000"/>
          <w:bottom w:val="single" w:sz="6" w:space="0" w:color="000000"/>
          <w:right w:val="single" w:sz="6" w:space="0" w:color="000000"/>
        </w:pBdr>
        <w:jc w:val="both"/>
        <w:rPr>
          <w:b/>
          <w:sz w:val="32"/>
        </w:rPr>
      </w:pPr>
      <w:r w:rsidRPr="00B018CD">
        <w:rPr>
          <w:b/>
          <w:sz w:val="28"/>
        </w:rPr>
        <w:t xml:space="preserve">             </w:t>
      </w:r>
      <w:r w:rsidR="00206A37">
        <w:rPr>
          <w:b/>
          <w:sz w:val="28"/>
        </w:rPr>
        <w:t xml:space="preserve">  </w:t>
      </w:r>
      <w:r w:rsidRPr="00B018CD">
        <w:rPr>
          <w:b/>
          <w:sz w:val="28"/>
        </w:rPr>
        <w:t>Other Data Sources and Tools</w:t>
      </w: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5219B9" w:rsidRPr="00B018CD" w:rsidRDefault="00825ACA" w:rsidP="00A23A94">
      <w:pPr>
        <w:pBdr>
          <w:top w:val="single" w:sz="6" w:space="0" w:color="000000"/>
          <w:left w:val="single" w:sz="6" w:space="0" w:color="000000"/>
          <w:bottom w:val="single" w:sz="6" w:space="0" w:color="000000"/>
          <w:right w:val="single" w:sz="6" w:space="0" w:color="000000"/>
        </w:pBdr>
        <w:jc w:val="both"/>
        <w:rPr>
          <w:b/>
          <w:sz w:val="28"/>
        </w:rPr>
      </w:pPr>
      <w:r w:rsidRPr="00B018CD">
        <w:rPr>
          <w:b/>
          <w:sz w:val="28"/>
        </w:rPr>
        <w:t xml:space="preserve">   Authoring Group: </w:t>
      </w:r>
      <w:r w:rsidR="00BC1990" w:rsidRPr="00B018CD">
        <w:rPr>
          <w:sz w:val="28"/>
        </w:rPr>
        <w:t>IMDRF</w:t>
      </w:r>
      <w:r w:rsidR="00BC1990" w:rsidRPr="00B018CD">
        <w:rPr>
          <w:b/>
          <w:sz w:val="28"/>
        </w:rPr>
        <w:t xml:space="preserve"> </w:t>
      </w:r>
      <w:r w:rsidR="00F30F9F" w:rsidRPr="00F30F9F">
        <w:rPr>
          <w:sz w:val="28"/>
        </w:rPr>
        <w:t>Patient</w:t>
      </w:r>
      <w:r w:rsidR="00F30F9F">
        <w:rPr>
          <w:b/>
          <w:sz w:val="28"/>
        </w:rPr>
        <w:t xml:space="preserve"> </w:t>
      </w:r>
      <w:r w:rsidR="00BC1990" w:rsidRPr="00B018CD">
        <w:rPr>
          <w:sz w:val="28"/>
        </w:rPr>
        <w:t>Registr</w:t>
      </w:r>
      <w:r w:rsidR="00F30F9F">
        <w:rPr>
          <w:sz w:val="28"/>
        </w:rPr>
        <w:t>ies</w:t>
      </w:r>
      <w:r w:rsidR="00BC1990" w:rsidRPr="00B018CD">
        <w:rPr>
          <w:sz w:val="28"/>
        </w:rPr>
        <w:t xml:space="preserve"> Working Group</w:t>
      </w: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28"/>
        </w:rPr>
      </w:pPr>
    </w:p>
    <w:p w:rsidR="005219B9" w:rsidRPr="00B018CD" w:rsidRDefault="00825ACA" w:rsidP="00A23A94">
      <w:pPr>
        <w:pBdr>
          <w:top w:val="single" w:sz="6" w:space="0" w:color="000000"/>
          <w:left w:val="single" w:sz="6" w:space="0" w:color="000000"/>
          <w:bottom w:val="single" w:sz="6" w:space="0" w:color="000000"/>
          <w:right w:val="single" w:sz="6" w:space="0" w:color="000000"/>
        </w:pBdr>
        <w:jc w:val="both"/>
        <w:rPr>
          <w:sz w:val="28"/>
        </w:rPr>
      </w:pPr>
      <w:r w:rsidRPr="00B018CD">
        <w:rPr>
          <w:b/>
          <w:sz w:val="28"/>
        </w:rPr>
        <w:t xml:space="preserve">   Date: </w:t>
      </w:r>
      <w:r w:rsidR="00206A37">
        <w:rPr>
          <w:b/>
          <w:sz w:val="28"/>
        </w:rPr>
        <w:t xml:space="preserve">  </w:t>
      </w:r>
      <w:r w:rsidR="00D926A2">
        <w:rPr>
          <w:b/>
          <w:sz w:val="28"/>
        </w:rPr>
        <w:t>30 September</w:t>
      </w:r>
      <w:r w:rsidR="00AC1F6F">
        <w:rPr>
          <w:b/>
          <w:sz w:val="28"/>
        </w:rPr>
        <w:t xml:space="preserve"> </w:t>
      </w:r>
      <w:r w:rsidR="00DB5583" w:rsidRPr="00B018CD">
        <w:rPr>
          <w:b/>
          <w:sz w:val="28"/>
        </w:rPr>
        <w:t>2016</w:t>
      </w:r>
    </w:p>
    <w:p w:rsidR="005219B9"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44270E" w:rsidRPr="00D926A2" w:rsidRDefault="0044270E" w:rsidP="002F1A2C">
      <w:pPr>
        <w:pBdr>
          <w:top w:val="single" w:sz="6" w:space="0" w:color="000000"/>
          <w:left w:val="single" w:sz="6" w:space="0" w:color="000000"/>
          <w:bottom w:val="single" w:sz="6" w:space="0" w:color="000000"/>
          <w:right w:val="single" w:sz="6" w:space="0" w:color="000000"/>
        </w:pBdr>
        <w:jc w:val="right"/>
        <w:rPr>
          <w:noProof/>
          <w:sz w:val="28"/>
          <w:lang w:eastAsia="pt-BR"/>
        </w:rPr>
      </w:pPr>
    </w:p>
    <w:p w:rsidR="00D50474" w:rsidRPr="00D926A2" w:rsidRDefault="00D50474" w:rsidP="002F1A2C">
      <w:pPr>
        <w:pBdr>
          <w:top w:val="single" w:sz="6" w:space="0" w:color="000000"/>
          <w:left w:val="single" w:sz="6" w:space="0" w:color="000000"/>
          <w:bottom w:val="single" w:sz="6" w:space="0" w:color="000000"/>
          <w:right w:val="single" w:sz="6" w:space="0" w:color="000000"/>
        </w:pBdr>
        <w:jc w:val="right"/>
        <w:rPr>
          <w:noProof/>
          <w:sz w:val="28"/>
          <w:lang w:eastAsia="pt-BR"/>
        </w:rPr>
      </w:pPr>
    </w:p>
    <w:p w:rsidR="00D50474" w:rsidRPr="00D926A2" w:rsidRDefault="00D50474" w:rsidP="002F1A2C">
      <w:pPr>
        <w:pBdr>
          <w:top w:val="single" w:sz="6" w:space="0" w:color="000000"/>
          <w:left w:val="single" w:sz="6" w:space="0" w:color="000000"/>
          <w:bottom w:val="single" w:sz="6" w:space="0" w:color="000000"/>
          <w:right w:val="single" w:sz="6" w:space="0" w:color="000000"/>
        </w:pBdr>
        <w:jc w:val="right"/>
        <w:rPr>
          <w:noProof/>
          <w:sz w:val="28"/>
          <w:lang w:eastAsia="pt-BR"/>
        </w:rPr>
      </w:pPr>
    </w:p>
    <w:p w:rsidR="00D50474" w:rsidRPr="00D926A2" w:rsidRDefault="00D50474" w:rsidP="002F1A2C">
      <w:pPr>
        <w:pBdr>
          <w:top w:val="single" w:sz="6" w:space="0" w:color="000000"/>
          <w:left w:val="single" w:sz="6" w:space="0" w:color="000000"/>
          <w:bottom w:val="single" w:sz="6" w:space="0" w:color="000000"/>
          <w:right w:val="single" w:sz="6" w:space="0" w:color="000000"/>
        </w:pBdr>
        <w:jc w:val="right"/>
        <w:rPr>
          <w:noProof/>
          <w:sz w:val="28"/>
          <w:lang w:eastAsia="pt-BR"/>
        </w:rPr>
      </w:pPr>
    </w:p>
    <w:p w:rsidR="00D50474" w:rsidRDefault="00D50474" w:rsidP="002F1A2C">
      <w:pPr>
        <w:pBdr>
          <w:top w:val="single" w:sz="6" w:space="0" w:color="000000"/>
          <w:left w:val="single" w:sz="6" w:space="0" w:color="000000"/>
          <w:bottom w:val="single" w:sz="6" w:space="0" w:color="000000"/>
          <w:right w:val="single" w:sz="6" w:space="0" w:color="000000"/>
        </w:pBdr>
        <w:jc w:val="right"/>
        <w:rPr>
          <w:sz w:val="28"/>
        </w:rPr>
      </w:pPr>
    </w:p>
    <w:p w:rsidR="0044270E" w:rsidRPr="00D926A2" w:rsidRDefault="0044270E" w:rsidP="0044270E">
      <w:pPr>
        <w:pBdr>
          <w:top w:val="single" w:sz="6" w:space="0" w:color="000000"/>
          <w:left w:val="single" w:sz="6" w:space="0" w:color="000000"/>
          <w:bottom w:val="single" w:sz="6" w:space="0" w:color="000000"/>
          <w:right w:val="single" w:sz="6" w:space="0" w:color="000000"/>
        </w:pBdr>
        <w:jc w:val="right"/>
        <w:rPr>
          <w:szCs w:val="24"/>
          <w:lang w:eastAsia="ja-JP"/>
        </w:rPr>
      </w:pPr>
      <w:r w:rsidRPr="00D926A2">
        <w:rPr>
          <w:szCs w:val="24"/>
          <w:lang w:eastAsia="ja-JP"/>
        </w:rPr>
        <w:t>Fabio P. Quintino, IMDRF Chair</w:t>
      </w:r>
    </w:p>
    <w:p w:rsidR="0044270E" w:rsidRPr="00D926A2" w:rsidRDefault="0044270E" w:rsidP="0044270E">
      <w:pPr>
        <w:pBdr>
          <w:top w:val="single" w:sz="6" w:space="0" w:color="000000"/>
          <w:left w:val="single" w:sz="6" w:space="0" w:color="000000"/>
          <w:bottom w:val="single" w:sz="6" w:space="0" w:color="000000"/>
          <w:right w:val="single" w:sz="6" w:space="0" w:color="000000"/>
        </w:pBdr>
        <w:rPr>
          <w:sz w:val="28"/>
        </w:rPr>
      </w:pPr>
    </w:p>
    <w:p w:rsidR="0044270E" w:rsidRPr="00D926A2" w:rsidRDefault="0044270E" w:rsidP="0044270E">
      <w:pPr>
        <w:pBdr>
          <w:top w:val="single" w:sz="6" w:space="0" w:color="000000"/>
          <w:left w:val="single" w:sz="6" w:space="0" w:color="000000"/>
          <w:bottom w:val="single" w:sz="6" w:space="0" w:color="000000"/>
          <w:right w:val="single" w:sz="6" w:space="0" w:color="000000"/>
        </w:pBdr>
        <w:rPr>
          <w:sz w:val="28"/>
        </w:rPr>
      </w:pPr>
    </w:p>
    <w:p w:rsidR="0044270E" w:rsidRDefault="0044270E" w:rsidP="0044270E">
      <w:pPr>
        <w:pBdr>
          <w:top w:val="single" w:sz="6" w:space="0" w:color="000000"/>
          <w:left w:val="single" w:sz="6" w:space="0" w:color="000000"/>
          <w:bottom w:val="single" w:sz="6" w:space="0" w:color="000000"/>
          <w:right w:val="single" w:sz="6" w:space="0" w:color="000000"/>
        </w:pBdr>
        <w:ind w:firstLine="1"/>
        <w:rPr>
          <w:sz w:val="28"/>
          <w:lang w:val="en-AU"/>
        </w:rPr>
      </w:pPr>
      <w:r>
        <w:rPr>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44270E" w:rsidRDefault="0044270E" w:rsidP="0044270E">
      <w:pPr>
        <w:pBdr>
          <w:top w:val="single" w:sz="6" w:space="0" w:color="000000"/>
          <w:left w:val="single" w:sz="6" w:space="0" w:color="000000"/>
          <w:bottom w:val="single" w:sz="6" w:space="0" w:color="000000"/>
          <w:right w:val="single" w:sz="6" w:space="0" w:color="000000"/>
        </w:pBdr>
        <w:rPr>
          <w:sz w:val="28"/>
        </w:rPr>
      </w:pPr>
    </w:p>
    <w:p w:rsidR="005219B9" w:rsidRDefault="0044270E" w:rsidP="002F1A2C">
      <w:pPr>
        <w:pBdr>
          <w:top w:val="single" w:sz="6" w:space="0" w:color="000000"/>
          <w:left w:val="single" w:sz="6" w:space="0" w:color="000000"/>
          <w:bottom w:val="single" w:sz="6" w:space="0" w:color="000000"/>
          <w:right w:val="single" w:sz="6" w:space="0" w:color="000000"/>
        </w:pBdr>
        <w:rPr>
          <w:szCs w:val="24"/>
          <w:lang w:val="en-AU"/>
        </w:rPr>
      </w:pPr>
      <w:r>
        <w:rPr>
          <w:szCs w:val="24"/>
          <w:lang w:val="en-AU"/>
        </w:rPr>
        <w:t>Copyright © 201</w:t>
      </w:r>
      <w:r>
        <w:rPr>
          <w:szCs w:val="24"/>
          <w:lang w:val="en-AU" w:eastAsia="ja-JP"/>
        </w:rPr>
        <w:t>6</w:t>
      </w:r>
      <w:r>
        <w:rPr>
          <w:szCs w:val="24"/>
          <w:lang w:val="en-AU"/>
        </w:rPr>
        <w:t xml:space="preserve"> by the International Medical Device Regulators Forum.</w:t>
      </w:r>
    </w:p>
    <w:p w:rsidR="002F1A2C" w:rsidRPr="00B018CD" w:rsidRDefault="002F1A2C" w:rsidP="002F1A2C">
      <w:pPr>
        <w:pBdr>
          <w:top w:val="single" w:sz="6" w:space="0" w:color="000000"/>
          <w:left w:val="single" w:sz="6" w:space="0" w:color="000000"/>
          <w:bottom w:val="single" w:sz="6" w:space="0" w:color="000000"/>
          <w:right w:val="single" w:sz="6" w:space="0" w:color="000000"/>
        </w:pBdr>
        <w:rPr>
          <w:sz w:val="22"/>
        </w:rPr>
      </w:pPr>
    </w:p>
    <w:p w:rsidR="005219B9" w:rsidRPr="00B018CD" w:rsidRDefault="005219B9" w:rsidP="00A23A94">
      <w:pPr>
        <w:jc w:val="both"/>
        <w:sectPr w:rsidR="005219B9" w:rsidRPr="00B018CD">
          <w:pgSz w:w="12240" w:h="15840" w:code="1"/>
          <w:pgMar w:top="1134" w:right="1440" w:bottom="1440" w:left="1440" w:header="720" w:footer="720" w:gutter="0"/>
          <w:cols w:space="720"/>
        </w:sectPr>
      </w:pPr>
    </w:p>
    <w:p w:rsidR="005219B9" w:rsidRPr="00B018CD" w:rsidRDefault="00825ACA" w:rsidP="00820164">
      <w:pPr>
        <w:pStyle w:val="Heading1"/>
        <w:numPr>
          <w:ilvl w:val="0"/>
          <w:numId w:val="0"/>
        </w:numPr>
      </w:pPr>
      <w:bookmarkStart w:id="1" w:name="_Toc456955161"/>
      <w:r w:rsidRPr="00B018CD">
        <w:lastRenderedPageBreak/>
        <w:t>Table of Contents</w:t>
      </w:r>
      <w:bookmarkEnd w:id="1"/>
    </w:p>
    <w:p w:rsidR="005219B9" w:rsidRPr="00B018CD" w:rsidRDefault="005219B9" w:rsidP="00A23A94">
      <w:pPr>
        <w:ind w:firstLine="720"/>
        <w:jc w:val="both"/>
        <w:rPr>
          <w:b/>
          <w:sz w:val="28"/>
        </w:rPr>
      </w:pPr>
    </w:p>
    <w:sdt>
      <w:sdtPr>
        <w:rPr>
          <w:lang w:val="ja-JP"/>
        </w:rPr>
        <w:id w:val="-742414346"/>
        <w:docPartObj>
          <w:docPartGallery w:val="Table of Contents"/>
          <w:docPartUnique/>
        </w:docPartObj>
      </w:sdtPr>
      <w:sdtEndPr>
        <w:rPr>
          <w:b/>
          <w:bCs/>
        </w:rPr>
      </w:sdtEndPr>
      <w:sdtContent>
        <w:p w:rsidR="00E95529" w:rsidRDefault="00984B05">
          <w:pPr>
            <w:pStyle w:val="TOC1"/>
            <w:tabs>
              <w:tab w:val="right" w:leader="dot" w:pos="9350"/>
            </w:tabs>
            <w:rPr>
              <w:rFonts w:asciiTheme="minorHAnsi" w:hAnsiTheme="minorHAnsi" w:cstheme="minorBidi"/>
              <w:noProof/>
              <w:sz w:val="22"/>
              <w:szCs w:val="22"/>
            </w:rPr>
          </w:pPr>
          <w:r w:rsidRPr="00B018CD">
            <w:fldChar w:fldCharType="begin"/>
          </w:r>
          <w:r w:rsidRPr="00B018CD">
            <w:instrText xml:space="preserve"> TOC \o "1-3" \h \z \u </w:instrText>
          </w:r>
          <w:r w:rsidRPr="00B018CD">
            <w:fldChar w:fldCharType="separate"/>
          </w:r>
          <w:hyperlink w:anchor="_Toc456955161" w:history="1">
            <w:r w:rsidR="00E95529" w:rsidRPr="003F2296">
              <w:rPr>
                <w:rStyle w:val="Hyperlink"/>
                <w:noProof/>
              </w:rPr>
              <w:t>Table of Contents</w:t>
            </w:r>
            <w:r w:rsidR="00E95529">
              <w:rPr>
                <w:noProof/>
                <w:webHidden/>
              </w:rPr>
              <w:tab/>
            </w:r>
            <w:r w:rsidR="00E95529">
              <w:rPr>
                <w:noProof/>
                <w:webHidden/>
              </w:rPr>
              <w:fldChar w:fldCharType="begin"/>
            </w:r>
            <w:r w:rsidR="00E95529">
              <w:rPr>
                <w:noProof/>
                <w:webHidden/>
              </w:rPr>
              <w:instrText xml:space="preserve"> PAGEREF _Toc456955161 \h </w:instrText>
            </w:r>
            <w:r w:rsidR="00E95529">
              <w:rPr>
                <w:noProof/>
                <w:webHidden/>
              </w:rPr>
            </w:r>
            <w:r w:rsidR="00E95529">
              <w:rPr>
                <w:noProof/>
                <w:webHidden/>
              </w:rPr>
              <w:fldChar w:fldCharType="separate"/>
            </w:r>
            <w:r w:rsidR="00D50474">
              <w:rPr>
                <w:noProof/>
                <w:webHidden/>
              </w:rPr>
              <w:t>2</w:t>
            </w:r>
            <w:r w:rsidR="00E95529">
              <w:rPr>
                <w:noProof/>
                <w:webHidden/>
              </w:rPr>
              <w:fldChar w:fldCharType="end"/>
            </w:r>
          </w:hyperlink>
        </w:p>
        <w:p w:rsidR="00E95529" w:rsidRDefault="00E1170C">
          <w:pPr>
            <w:pStyle w:val="TOC1"/>
            <w:tabs>
              <w:tab w:val="right" w:leader="dot" w:pos="9350"/>
            </w:tabs>
            <w:rPr>
              <w:rFonts w:asciiTheme="minorHAnsi" w:hAnsiTheme="minorHAnsi" w:cstheme="minorBidi"/>
              <w:noProof/>
              <w:sz w:val="22"/>
              <w:szCs w:val="22"/>
            </w:rPr>
          </w:pPr>
          <w:hyperlink w:anchor="_Toc456955162" w:history="1">
            <w:r w:rsidR="00E95529" w:rsidRPr="003F2296">
              <w:rPr>
                <w:rStyle w:val="Hyperlink"/>
                <w:noProof/>
              </w:rPr>
              <w:t>Preface</w:t>
            </w:r>
            <w:r w:rsidR="00E95529">
              <w:rPr>
                <w:noProof/>
                <w:webHidden/>
              </w:rPr>
              <w:tab/>
            </w:r>
            <w:r w:rsidR="00E95529">
              <w:rPr>
                <w:noProof/>
                <w:webHidden/>
              </w:rPr>
              <w:fldChar w:fldCharType="begin"/>
            </w:r>
            <w:r w:rsidR="00E95529">
              <w:rPr>
                <w:noProof/>
                <w:webHidden/>
              </w:rPr>
              <w:instrText xml:space="preserve"> PAGEREF _Toc456955162 \h </w:instrText>
            </w:r>
            <w:r w:rsidR="00E95529">
              <w:rPr>
                <w:noProof/>
                <w:webHidden/>
              </w:rPr>
            </w:r>
            <w:r w:rsidR="00E95529">
              <w:rPr>
                <w:noProof/>
                <w:webHidden/>
              </w:rPr>
              <w:fldChar w:fldCharType="separate"/>
            </w:r>
            <w:r w:rsidR="00D50474">
              <w:rPr>
                <w:noProof/>
                <w:webHidden/>
              </w:rPr>
              <w:t>3</w:t>
            </w:r>
            <w:r w:rsidR="00E95529">
              <w:rPr>
                <w:noProof/>
                <w:webHidden/>
              </w:rPr>
              <w:fldChar w:fldCharType="end"/>
            </w:r>
          </w:hyperlink>
        </w:p>
        <w:p w:rsidR="00E95529" w:rsidRDefault="00E1170C">
          <w:pPr>
            <w:pStyle w:val="TOC1"/>
            <w:tabs>
              <w:tab w:val="left" w:pos="660"/>
              <w:tab w:val="right" w:leader="dot" w:pos="9350"/>
            </w:tabs>
            <w:rPr>
              <w:rFonts w:asciiTheme="minorHAnsi" w:hAnsiTheme="minorHAnsi" w:cstheme="minorBidi"/>
              <w:noProof/>
              <w:sz w:val="22"/>
              <w:szCs w:val="22"/>
            </w:rPr>
          </w:pPr>
          <w:hyperlink w:anchor="_Toc456955163" w:history="1">
            <w:r w:rsidR="00E95529" w:rsidRPr="003F2296">
              <w:rPr>
                <w:rStyle w:val="Hyperlink"/>
                <w:noProof/>
              </w:rPr>
              <w:t>1.0</w:t>
            </w:r>
            <w:r w:rsidR="00E95529">
              <w:rPr>
                <w:rFonts w:asciiTheme="minorHAnsi" w:hAnsiTheme="minorHAnsi" w:cstheme="minorBidi"/>
                <w:noProof/>
                <w:sz w:val="22"/>
                <w:szCs w:val="22"/>
              </w:rPr>
              <w:tab/>
            </w:r>
            <w:r w:rsidR="00E95529" w:rsidRPr="003F2296">
              <w:rPr>
                <w:rStyle w:val="Hyperlink"/>
                <w:noProof/>
              </w:rPr>
              <w:t>Introduction</w:t>
            </w:r>
            <w:r w:rsidR="00E95529">
              <w:rPr>
                <w:noProof/>
                <w:webHidden/>
              </w:rPr>
              <w:tab/>
            </w:r>
            <w:r w:rsidR="00E95529">
              <w:rPr>
                <w:noProof/>
                <w:webHidden/>
              </w:rPr>
              <w:fldChar w:fldCharType="begin"/>
            </w:r>
            <w:r w:rsidR="00E95529">
              <w:rPr>
                <w:noProof/>
                <w:webHidden/>
              </w:rPr>
              <w:instrText xml:space="preserve"> PAGEREF _Toc456955163 \h </w:instrText>
            </w:r>
            <w:r w:rsidR="00E95529">
              <w:rPr>
                <w:noProof/>
                <w:webHidden/>
              </w:rPr>
            </w:r>
            <w:r w:rsidR="00E95529">
              <w:rPr>
                <w:noProof/>
                <w:webHidden/>
              </w:rPr>
              <w:fldChar w:fldCharType="separate"/>
            </w:r>
            <w:r w:rsidR="00D50474">
              <w:rPr>
                <w:noProof/>
                <w:webHidden/>
              </w:rPr>
              <w:t>4</w:t>
            </w:r>
            <w:r w:rsidR="00E95529">
              <w:rPr>
                <w:noProof/>
                <w:webHidden/>
              </w:rPr>
              <w:fldChar w:fldCharType="end"/>
            </w:r>
          </w:hyperlink>
        </w:p>
        <w:p w:rsidR="00E95529" w:rsidRDefault="00E1170C">
          <w:pPr>
            <w:pStyle w:val="TOC1"/>
            <w:tabs>
              <w:tab w:val="left" w:pos="660"/>
              <w:tab w:val="right" w:leader="dot" w:pos="9350"/>
            </w:tabs>
            <w:rPr>
              <w:rFonts w:asciiTheme="minorHAnsi" w:hAnsiTheme="minorHAnsi" w:cstheme="minorBidi"/>
              <w:noProof/>
              <w:sz w:val="22"/>
              <w:szCs w:val="22"/>
            </w:rPr>
          </w:pPr>
          <w:hyperlink w:anchor="_Toc456955164" w:history="1">
            <w:r w:rsidR="00E95529" w:rsidRPr="003F2296">
              <w:rPr>
                <w:rStyle w:val="Hyperlink"/>
                <w:noProof/>
              </w:rPr>
              <w:t>2.0</w:t>
            </w:r>
            <w:r w:rsidR="00E95529">
              <w:rPr>
                <w:rFonts w:asciiTheme="minorHAnsi" w:hAnsiTheme="minorHAnsi" w:cstheme="minorBidi"/>
                <w:noProof/>
                <w:sz w:val="22"/>
                <w:szCs w:val="22"/>
              </w:rPr>
              <w:tab/>
            </w:r>
            <w:r w:rsidR="00E95529" w:rsidRPr="003F2296">
              <w:rPr>
                <w:rStyle w:val="Hyperlink"/>
                <w:noProof/>
              </w:rPr>
              <w:t>Scope</w:t>
            </w:r>
            <w:r w:rsidR="00E95529">
              <w:rPr>
                <w:noProof/>
                <w:webHidden/>
              </w:rPr>
              <w:tab/>
            </w:r>
            <w:r w:rsidR="00E95529">
              <w:rPr>
                <w:noProof/>
                <w:webHidden/>
              </w:rPr>
              <w:fldChar w:fldCharType="begin"/>
            </w:r>
            <w:r w:rsidR="00E95529">
              <w:rPr>
                <w:noProof/>
                <w:webHidden/>
              </w:rPr>
              <w:instrText xml:space="preserve"> PAGEREF _Toc456955164 \h </w:instrText>
            </w:r>
            <w:r w:rsidR="00E95529">
              <w:rPr>
                <w:noProof/>
                <w:webHidden/>
              </w:rPr>
            </w:r>
            <w:r w:rsidR="00E95529">
              <w:rPr>
                <w:noProof/>
                <w:webHidden/>
              </w:rPr>
              <w:fldChar w:fldCharType="separate"/>
            </w:r>
            <w:r w:rsidR="00D50474">
              <w:rPr>
                <w:noProof/>
                <w:webHidden/>
              </w:rPr>
              <w:t>4</w:t>
            </w:r>
            <w:r w:rsidR="00E95529">
              <w:rPr>
                <w:noProof/>
                <w:webHidden/>
              </w:rPr>
              <w:fldChar w:fldCharType="end"/>
            </w:r>
          </w:hyperlink>
        </w:p>
        <w:p w:rsidR="00E95529" w:rsidRDefault="00E1170C">
          <w:pPr>
            <w:pStyle w:val="TOC1"/>
            <w:tabs>
              <w:tab w:val="left" w:pos="660"/>
              <w:tab w:val="right" w:leader="dot" w:pos="9350"/>
            </w:tabs>
            <w:rPr>
              <w:rFonts w:asciiTheme="minorHAnsi" w:hAnsiTheme="minorHAnsi" w:cstheme="minorBidi"/>
              <w:noProof/>
              <w:sz w:val="22"/>
              <w:szCs w:val="22"/>
            </w:rPr>
          </w:pPr>
          <w:hyperlink w:anchor="_Toc456955165" w:history="1">
            <w:r w:rsidR="00E95529" w:rsidRPr="003F2296">
              <w:rPr>
                <w:rStyle w:val="Hyperlink"/>
                <w:noProof/>
              </w:rPr>
              <w:t>3.0</w:t>
            </w:r>
            <w:r w:rsidR="00E95529">
              <w:rPr>
                <w:rFonts w:asciiTheme="minorHAnsi" w:hAnsiTheme="minorHAnsi" w:cstheme="minorBidi"/>
                <w:noProof/>
                <w:sz w:val="22"/>
                <w:szCs w:val="22"/>
              </w:rPr>
              <w:tab/>
            </w:r>
            <w:r w:rsidR="00E95529" w:rsidRPr="003F2296">
              <w:rPr>
                <w:rStyle w:val="Hyperlink"/>
                <w:noProof/>
              </w:rPr>
              <w:t>References</w:t>
            </w:r>
            <w:r w:rsidR="00E95529">
              <w:rPr>
                <w:noProof/>
                <w:webHidden/>
              </w:rPr>
              <w:tab/>
            </w:r>
            <w:r w:rsidR="00E95529">
              <w:rPr>
                <w:noProof/>
                <w:webHidden/>
              </w:rPr>
              <w:fldChar w:fldCharType="begin"/>
            </w:r>
            <w:r w:rsidR="00E95529">
              <w:rPr>
                <w:noProof/>
                <w:webHidden/>
              </w:rPr>
              <w:instrText xml:space="preserve"> PAGEREF _Toc456955165 \h </w:instrText>
            </w:r>
            <w:r w:rsidR="00E95529">
              <w:rPr>
                <w:noProof/>
                <w:webHidden/>
              </w:rPr>
            </w:r>
            <w:r w:rsidR="00E95529">
              <w:rPr>
                <w:noProof/>
                <w:webHidden/>
              </w:rPr>
              <w:fldChar w:fldCharType="separate"/>
            </w:r>
            <w:r w:rsidR="00D50474">
              <w:rPr>
                <w:noProof/>
                <w:webHidden/>
              </w:rPr>
              <w:t>4</w:t>
            </w:r>
            <w:r w:rsidR="00E95529">
              <w:rPr>
                <w:noProof/>
                <w:webHidden/>
              </w:rPr>
              <w:fldChar w:fldCharType="end"/>
            </w:r>
          </w:hyperlink>
        </w:p>
        <w:p w:rsidR="00E95529" w:rsidRDefault="00E1170C">
          <w:pPr>
            <w:pStyle w:val="TOC1"/>
            <w:tabs>
              <w:tab w:val="left" w:pos="660"/>
              <w:tab w:val="right" w:leader="dot" w:pos="9350"/>
            </w:tabs>
            <w:rPr>
              <w:rFonts w:asciiTheme="minorHAnsi" w:hAnsiTheme="minorHAnsi" w:cstheme="minorBidi"/>
              <w:noProof/>
              <w:sz w:val="22"/>
              <w:szCs w:val="22"/>
            </w:rPr>
          </w:pPr>
          <w:hyperlink w:anchor="_Toc456955166" w:history="1">
            <w:r w:rsidR="00E95529" w:rsidRPr="003F2296">
              <w:rPr>
                <w:rStyle w:val="Hyperlink"/>
                <w:noProof/>
              </w:rPr>
              <w:t>4.0</w:t>
            </w:r>
            <w:r w:rsidR="00E95529">
              <w:rPr>
                <w:rFonts w:asciiTheme="minorHAnsi" w:hAnsiTheme="minorHAnsi" w:cstheme="minorBidi"/>
                <w:noProof/>
                <w:sz w:val="22"/>
                <w:szCs w:val="22"/>
              </w:rPr>
              <w:tab/>
            </w:r>
            <w:r w:rsidR="00E95529" w:rsidRPr="003F2296">
              <w:rPr>
                <w:rStyle w:val="Hyperlink"/>
                <w:noProof/>
              </w:rPr>
              <w:t>Vision for International System of Registries Linked to other Data Sources and Tools.</w:t>
            </w:r>
            <w:r w:rsidR="00E95529">
              <w:rPr>
                <w:noProof/>
                <w:webHidden/>
              </w:rPr>
              <w:tab/>
            </w:r>
            <w:r w:rsidR="00E95529">
              <w:rPr>
                <w:noProof/>
                <w:webHidden/>
              </w:rPr>
              <w:fldChar w:fldCharType="begin"/>
            </w:r>
            <w:r w:rsidR="00E95529">
              <w:rPr>
                <w:noProof/>
                <w:webHidden/>
              </w:rPr>
              <w:instrText xml:space="preserve"> PAGEREF _Toc456955166 \h </w:instrText>
            </w:r>
            <w:r w:rsidR="00E95529">
              <w:rPr>
                <w:noProof/>
                <w:webHidden/>
              </w:rPr>
            </w:r>
            <w:r w:rsidR="00E95529">
              <w:rPr>
                <w:noProof/>
                <w:webHidden/>
              </w:rPr>
              <w:fldChar w:fldCharType="separate"/>
            </w:r>
            <w:r w:rsidR="00D50474">
              <w:rPr>
                <w:noProof/>
                <w:webHidden/>
              </w:rPr>
              <w:t>6</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67" w:history="1">
            <w:r w:rsidR="00E95529" w:rsidRPr="003F2296">
              <w:rPr>
                <w:rStyle w:val="Hyperlink"/>
                <w:noProof/>
              </w:rPr>
              <w:t>4.1</w:t>
            </w:r>
            <w:r w:rsidR="00E95529">
              <w:rPr>
                <w:rFonts w:asciiTheme="minorHAnsi" w:hAnsiTheme="minorHAnsi" w:cstheme="minorBidi"/>
                <w:noProof/>
                <w:sz w:val="22"/>
                <w:szCs w:val="22"/>
              </w:rPr>
              <w:tab/>
            </w:r>
            <w:r w:rsidR="00E95529" w:rsidRPr="003F2296">
              <w:rPr>
                <w:rStyle w:val="Hyperlink"/>
                <w:noProof/>
              </w:rPr>
              <w:t>Vision and Purpose</w:t>
            </w:r>
            <w:r w:rsidR="00E95529">
              <w:rPr>
                <w:noProof/>
                <w:webHidden/>
              </w:rPr>
              <w:tab/>
            </w:r>
            <w:r w:rsidR="00E95529">
              <w:rPr>
                <w:noProof/>
                <w:webHidden/>
              </w:rPr>
              <w:fldChar w:fldCharType="begin"/>
            </w:r>
            <w:r w:rsidR="00E95529">
              <w:rPr>
                <w:noProof/>
                <w:webHidden/>
              </w:rPr>
              <w:instrText xml:space="preserve"> PAGEREF _Toc456955167 \h </w:instrText>
            </w:r>
            <w:r w:rsidR="00E95529">
              <w:rPr>
                <w:noProof/>
                <w:webHidden/>
              </w:rPr>
            </w:r>
            <w:r w:rsidR="00E95529">
              <w:rPr>
                <w:noProof/>
                <w:webHidden/>
              </w:rPr>
              <w:fldChar w:fldCharType="separate"/>
            </w:r>
            <w:r w:rsidR="00D50474">
              <w:rPr>
                <w:noProof/>
                <w:webHidden/>
              </w:rPr>
              <w:t>6</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68" w:history="1">
            <w:r w:rsidR="00E95529" w:rsidRPr="003F2296">
              <w:rPr>
                <w:rStyle w:val="Hyperlink"/>
                <w:noProof/>
              </w:rPr>
              <w:t>4.2</w:t>
            </w:r>
            <w:r w:rsidR="00E95529">
              <w:rPr>
                <w:rFonts w:asciiTheme="minorHAnsi" w:hAnsiTheme="minorHAnsi" w:cstheme="minorBidi"/>
                <w:noProof/>
                <w:sz w:val="22"/>
                <w:szCs w:val="22"/>
              </w:rPr>
              <w:tab/>
            </w:r>
            <w:r w:rsidR="00E95529" w:rsidRPr="003F2296">
              <w:rPr>
                <w:rStyle w:val="Hyperlink"/>
                <w:noProof/>
              </w:rPr>
              <w:t>Definition of Medical Device Registry</w:t>
            </w:r>
            <w:r w:rsidR="00E95529">
              <w:rPr>
                <w:noProof/>
                <w:webHidden/>
              </w:rPr>
              <w:tab/>
            </w:r>
            <w:r w:rsidR="00E95529">
              <w:rPr>
                <w:noProof/>
                <w:webHidden/>
              </w:rPr>
              <w:fldChar w:fldCharType="begin"/>
            </w:r>
            <w:r w:rsidR="00E95529">
              <w:rPr>
                <w:noProof/>
                <w:webHidden/>
              </w:rPr>
              <w:instrText xml:space="preserve"> PAGEREF _Toc456955168 \h </w:instrText>
            </w:r>
            <w:r w:rsidR="00E95529">
              <w:rPr>
                <w:noProof/>
                <w:webHidden/>
              </w:rPr>
            </w:r>
            <w:r w:rsidR="00E95529">
              <w:rPr>
                <w:noProof/>
                <w:webHidden/>
              </w:rPr>
              <w:fldChar w:fldCharType="separate"/>
            </w:r>
            <w:r w:rsidR="00D50474">
              <w:rPr>
                <w:noProof/>
                <w:webHidden/>
              </w:rPr>
              <w:t>6</w:t>
            </w:r>
            <w:r w:rsidR="00E95529">
              <w:rPr>
                <w:noProof/>
                <w:webHidden/>
              </w:rPr>
              <w:fldChar w:fldCharType="end"/>
            </w:r>
          </w:hyperlink>
        </w:p>
        <w:p w:rsidR="00E95529" w:rsidRDefault="00E1170C">
          <w:pPr>
            <w:pStyle w:val="TOC1"/>
            <w:tabs>
              <w:tab w:val="left" w:pos="660"/>
              <w:tab w:val="right" w:leader="dot" w:pos="9350"/>
            </w:tabs>
            <w:rPr>
              <w:rFonts w:asciiTheme="minorHAnsi" w:hAnsiTheme="minorHAnsi" w:cstheme="minorBidi"/>
              <w:noProof/>
              <w:sz w:val="22"/>
              <w:szCs w:val="22"/>
            </w:rPr>
          </w:pPr>
          <w:hyperlink w:anchor="_Toc456955169" w:history="1">
            <w:r w:rsidR="00E95529" w:rsidRPr="003F2296">
              <w:rPr>
                <w:rStyle w:val="Hyperlink"/>
                <w:noProof/>
              </w:rPr>
              <w:t>5.0</w:t>
            </w:r>
            <w:r w:rsidR="00E95529">
              <w:rPr>
                <w:rFonts w:asciiTheme="minorHAnsi" w:hAnsiTheme="minorHAnsi" w:cstheme="minorBidi"/>
                <w:noProof/>
                <w:sz w:val="22"/>
                <w:szCs w:val="22"/>
              </w:rPr>
              <w:tab/>
            </w:r>
            <w:r w:rsidR="00E95529" w:rsidRPr="003F2296">
              <w:rPr>
                <w:rStyle w:val="Hyperlink"/>
                <w:noProof/>
              </w:rPr>
              <w:t>What can we learn from the Existing Efforts in the Orthopedic, Vascular and Cardiac Fields?</w:t>
            </w:r>
            <w:r w:rsidR="00E95529">
              <w:rPr>
                <w:noProof/>
                <w:webHidden/>
              </w:rPr>
              <w:tab/>
            </w:r>
            <w:r w:rsidR="00E95529">
              <w:rPr>
                <w:noProof/>
                <w:webHidden/>
              </w:rPr>
              <w:fldChar w:fldCharType="begin"/>
            </w:r>
            <w:r w:rsidR="00E95529">
              <w:rPr>
                <w:noProof/>
                <w:webHidden/>
              </w:rPr>
              <w:instrText xml:space="preserve"> PAGEREF _Toc456955169 \h </w:instrText>
            </w:r>
            <w:r w:rsidR="00E95529">
              <w:rPr>
                <w:noProof/>
                <w:webHidden/>
              </w:rPr>
            </w:r>
            <w:r w:rsidR="00E95529">
              <w:rPr>
                <w:noProof/>
                <w:webHidden/>
              </w:rPr>
              <w:fldChar w:fldCharType="separate"/>
            </w:r>
            <w:r w:rsidR="00D50474">
              <w:rPr>
                <w:noProof/>
                <w:webHidden/>
              </w:rPr>
              <w:t>8</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70" w:history="1">
            <w:r w:rsidR="00E95529" w:rsidRPr="003F2296">
              <w:rPr>
                <w:rStyle w:val="Hyperlink"/>
                <w:rFonts w:eastAsia="Calibri"/>
                <w:iCs/>
                <w:noProof/>
              </w:rPr>
              <w:t>5.1</w:t>
            </w:r>
            <w:r w:rsidR="00E95529">
              <w:rPr>
                <w:rFonts w:asciiTheme="minorHAnsi" w:hAnsiTheme="minorHAnsi" w:cstheme="minorBidi"/>
                <w:noProof/>
                <w:sz w:val="22"/>
                <w:szCs w:val="22"/>
              </w:rPr>
              <w:tab/>
            </w:r>
            <w:r w:rsidR="00E95529" w:rsidRPr="003F2296">
              <w:rPr>
                <w:rStyle w:val="Hyperlink"/>
                <w:noProof/>
              </w:rPr>
              <w:t>Example Registries</w:t>
            </w:r>
            <w:r w:rsidR="00E95529">
              <w:rPr>
                <w:noProof/>
                <w:webHidden/>
              </w:rPr>
              <w:tab/>
            </w:r>
            <w:r w:rsidR="00E95529">
              <w:rPr>
                <w:noProof/>
                <w:webHidden/>
              </w:rPr>
              <w:fldChar w:fldCharType="begin"/>
            </w:r>
            <w:r w:rsidR="00E95529">
              <w:rPr>
                <w:noProof/>
                <w:webHidden/>
              </w:rPr>
              <w:instrText xml:space="preserve"> PAGEREF _Toc456955170 \h </w:instrText>
            </w:r>
            <w:r w:rsidR="00E95529">
              <w:rPr>
                <w:noProof/>
                <w:webHidden/>
              </w:rPr>
            </w:r>
            <w:r w:rsidR="00E95529">
              <w:rPr>
                <w:noProof/>
                <w:webHidden/>
              </w:rPr>
              <w:fldChar w:fldCharType="separate"/>
            </w:r>
            <w:r w:rsidR="00D50474">
              <w:rPr>
                <w:noProof/>
                <w:webHidden/>
              </w:rPr>
              <w:t>8</w:t>
            </w:r>
            <w:r w:rsidR="00E95529">
              <w:rPr>
                <w:noProof/>
                <w:webHidden/>
              </w:rPr>
              <w:fldChar w:fldCharType="end"/>
            </w:r>
          </w:hyperlink>
        </w:p>
        <w:p w:rsidR="00E95529" w:rsidRDefault="00E1170C" w:rsidP="00E95529">
          <w:pPr>
            <w:pStyle w:val="TOC3"/>
            <w:tabs>
              <w:tab w:val="left" w:pos="1320"/>
              <w:tab w:val="right" w:leader="dot" w:pos="9350"/>
            </w:tabs>
            <w:rPr>
              <w:rFonts w:asciiTheme="minorHAnsi" w:hAnsiTheme="minorHAnsi" w:cstheme="minorBidi"/>
              <w:noProof/>
              <w:sz w:val="22"/>
              <w:szCs w:val="22"/>
            </w:rPr>
          </w:pPr>
          <w:hyperlink w:anchor="_Toc456955171" w:history="1">
            <w:r w:rsidR="00E95529" w:rsidRPr="003F2296">
              <w:rPr>
                <w:rStyle w:val="Hyperlink"/>
                <w:noProof/>
              </w:rPr>
              <w:t>5.1.1</w:t>
            </w:r>
            <w:r w:rsidR="00E95529">
              <w:rPr>
                <w:rFonts w:asciiTheme="minorHAnsi" w:hAnsiTheme="minorHAnsi" w:cstheme="minorBidi"/>
                <w:noProof/>
                <w:sz w:val="22"/>
                <w:szCs w:val="22"/>
              </w:rPr>
              <w:tab/>
            </w:r>
            <w:r w:rsidR="00E95529" w:rsidRPr="003F2296">
              <w:rPr>
                <w:rStyle w:val="Hyperlink"/>
                <w:noProof/>
              </w:rPr>
              <w:t>Orthopedic</w:t>
            </w:r>
            <w:r w:rsidR="00E95529">
              <w:rPr>
                <w:noProof/>
                <w:webHidden/>
              </w:rPr>
              <w:tab/>
            </w:r>
            <w:r w:rsidR="00E95529">
              <w:rPr>
                <w:noProof/>
                <w:webHidden/>
              </w:rPr>
              <w:fldChar w:fldCharType="begin"/>
            </w:r>
            <w:r w:rsidR="00E95529">
              <w:rPr>
                <w:noProof/>
                <w:webHidden/>
              </w:rPr>
              <w:instrText xml:space="preserve"> PAGEREF _Toc456955171 \h </w:instrText>
            </w:r>
            <w:r w:rsidR="00E95529">
              <w:rPr>
                <w:noProof/>
                <w:webHidden/>
              </w:rPr>
            </w:r>
            <w:r w:rsidR="00E95529">
              <w:rPr>
                <w:noProof/>
                <w:webHidden/>
              </w:rPr>
              <w:fldChar w:fldCharType="separate"/>
            </w:r>
            <w:r w:rsidR="00D50474">
              <w:rPr>
                <w:noProof/>
                <w:webHidden/>
              </w:rPr>
              <w:t>8</w:t>
            </w:r>
            <w:r w:rsidR="00E95529">
              <w:rPr>
                <w:noProof/>
                <w:webHidden/>
              </w:rPr>
              <w:fldChar w:fldCharType="end"/>
            </w:r>
          </w:hyperlink>
        </w:p>
        <w:p w:rsidR="00E95529" w:rsidRDefault="00E1170C" w:rsidP="00E95529">
          <w:pPr>
            <w:pStyle w:val="TOC3"/>
            <w:tabs>
              <w:tab w:val="left" w:pos="1320"/>
              <w:tab w:val="right" w:leader="dot" w:pos="9350"/>
            </w:tabs>
            <w:rPr>
              <w:rFonts w:asciiTheme="minorHAnsi" w:hAnsiTheme="minorHAnsi" w:cstheme="minorBidi"/>
              <w:noProof/>
              <w:sz w:val="22"/>
              <w:szCs w:val="22"/>
            </w:rPr>
          </w:pPr>
          <w:hyperlink w:anchor="_Toc456955172" w:history="1">
            <w:r w:rsidR="00E95529" w:rsidRPr="003F2296">
              <w:rPr>
                <w:rStyle w:val="Hyperlink"/>
                <w:rFonts w:eastAsia="Times New Roman"/>
                <w:noProof/>
                <w:lang w:val="en-GB" w:eastAsia="en-GB"/>
              </w:rPr>
              <w:t>5.1.2</w:t>
            </w:r>
            <w:r w:rsidR="00E95529">
              <w:rPr>
                <w:rFonts w:asciiTheme="minorHAnsi" w:hAnsiTheme="minorHAnsi" w:cstheme="minorBidi"/>
                <w:noProof/>
                <w:sz w:val="22"/>
                <w:szCs w:val="22"/>
              </w:rPr>
              <w:tab/>
            </w:r>
            <w:r w:rsidR="00E95529" w:rsidRPr="003F2296">
              <w:rPr>
                <w:rStyle w:val="Hyperlink"/>
                <w:noProof/>
              </w:rPr>
              <w:t>Vascular</w:t>
            </w:r>
            <w:r w:rsidR="00E95529">
              <w:rPr>
                <w:noProof/>
                <w:webHidden/>
              </w:rPr>
              <w:tab/>
            </w:r>
            <w:r w:rsidR="00E95529">
              <w:rPr>
                <w:noProof/>
                <w:webHidden/>
              </w:rPr>
              <w:fldChar w:fldCharType="begin"/>
            </w:r>
            <w:r w:rsidR="00E95529">
              <w:rPr>
                <w:noProof/>
                <w:webHidden/>
              </w:rPr>
              <w:instrText xml:space="preserve"> PAGEREF _Toc456955172 \h </w:instrText>
            </w:r>
            <w:r w:rsidR="00E95529">
              <w:rPr>
                <w:noProof/>
                <w:webHidden/>
              </w:rPr>
            </w:r>
            <w:r w:rsidR="00E95529">
              <w:rPr>
                <w:noProof/>
                <w:webHidden/>
              </w:rPr>
              <w:fldChar w:fldCharType="separate"/>
            </w:r>
            <w:r w:rsidR="00D50474">
              <w:rPr>
                <w:noProof/>
                <w:webHidden/>
              </w:rPr>
              <w:t>12</w:t>
            </w:r>
            <w:r w:rsidR="00E95529">
              <w:rPr>
                <w:noProof/>
                <w:webHidden/>
              </w:rPr>
              <w:fldChar w:fldCharType="end"/>
            </w:r>
          </w:hyperlink>
        </w:p>
        <w:p w:rsidR="00E95529" w:rsidRDefault="00E1170C" w:rsidP="00E95529">
          <w:pPr>
            <w:pStyle w:val="TOC3"/>
            <w:tabs>
              <w:tab w:val="left" w:pos="1320"/>
              <w:tab w:val="right" w:leader="dot" w:pos="9350"/>
            </w:tabs>
            <w:rPr>
              <w:rFonts w:asciiTheme="minorHAnsi" w:hAnsiTheme="minorHAnsi" w:cstheme="minorBidi"/>
              <w:noProof/>
              <w:sz w:val="22"/>
              <w:szCs w:val="22"/>
            </w:rPr>
          </w:pPr>
          <w:hyperlink w:anchor="_Toc456955173" w:history="1">
            <w:r w:rsidR="00E95529" w:rsidRPr="003F2296">
              <w:rPr>
                <w:rStyle w:val="Hyperlink"/>
                <w:noProof/>
              </w:rPr>
              <w:t>5.1.3</w:t>
            </w:r>
            <w:r w:rsidR="00E95529">
              <w:rPr>
                <w:rFonts w:asciiTheme="minorHAnsi" w:hAnsiTheme="minorHAnsi" w:cstheme="minorBidi"/>
                <w:noProof/>
                <w:sz w:val="22"/>
                <w:szCs w:val="22"/>
              </w:rPr>
              <w:tab/>
            </w:r>
            <w:r w:rsidR="00E95529" w:rsidRPr="003F2296">
              <w:rPr>
                <w:rStyle w:val="Hyperlink"/>
                <w:noProof/>
              </w:rPr>
              <w:t>Cardiac</w:t>
            </w:r>
            <w:r w:rsidR="00E95529">
              <w:rPr>
                <w:noProof/>
                <w:webHidden/>
              </w:rPr>
              <w:tab/>
            </w:r>
            <w:r w:rsidR="00E95529">
              <w:rPr>
                <w:noProof/>
                <w:webHidden/>
              </w:rPr>
              <w:fldChar w:fldCharType="begin"/>
            </w:r>
            <w:r w:rsidR="00E95529">
              <w:rPr>
                <w:noProof/>
                <w:webHidden/>
              </w:rPr>
              <w:instrText xml:space="preserve"> PAGEREF _Toc456955173 \h </w:instrText>
            </w:r>
            <w:r w:rsidR="00E95529">
              <w:rPr>
                <w:noProof/>
                <w:webHidden/>
              </w:rPr>
            </w:r>
            <w:r w:rsidR="00E95529">
              <w:rPr>
                <w:noProof/>
                <w:webHidden/>
              </w:rPr>
              <w:fldChar w:fldCharType="separate"/>
            </w:r>
            <w:r w:rsidR="00D50474">
              <w:rPr>
                <w:noProof/>
                <w:webHidden/>
              </w:rPr>
              <w:t>14</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74" w:history="1">
            <w:r w:rsidR="00E95529" w:rsidRPr="003F2296">
              <w:rPr>
                <w:rStyle w:val="Hyperlink"/>
                <w:noProof/>
              </w:rPr>
              <w:t>5.2</w:t>
            </w:r>
            <w:r w:rsidR="00E95529">
              <w:rPr>
                <w:rFonts w:asciiTheme="minorHAnsi" w:hAnsiTheme="minorHAnsi" w:cstheme="minorBidi"/>
                <w:noProof/>
                <w:sz w:val="22"/>
                <w:szCs w:val="22"/>
              </w:rPr>
              <w:tab/>
            </w:r>
            <w:r w:rsidR="00E95529" w:rsidRPr="003F2296">
              <w:rPr>
                <w:rStyle w:val="Hyperlink"/>
                <w:noProof/>
              </w:rPr>
              <w:t>Current Major International Collaborations</w:t>
            </w:r>
            <w:r w:rsidR="00E95529">
              <w:rPr>
                <w:noProof/>
                <w:webHidden/>
              </w:rPr>
              <w:tab/>
            </w:r>
            <w:r w:rsidR="00E95529">
              <w:rPr>
                <w:noProof/>
                <w:webHidden/>
              </w:rPr>
              <w:fldChar w:fldCharType="begin"/>
            </w:r>
            <w:r w:rsidR="00E95529">
              <w:rPr>
                <w:noProof/>
                <w:webHidden/>
              </w:rPr>
              <w:instrText xml:space="preserve"> PAGEREF _Toc456955174 \h </w:instrText>
            </w:r>
            <w:r w:rsidR="00E95529">
              <w:rPr>
                <w:noProof/>
                <w:webHidden/>
              </w:rPr>
            </w:r>
            <w:r w:rsidR="00E95529">
              <w:rPr>
                <w:noProof/>
                <w:webHidden/>
              </w:rPr>
              <w:fldChar w:fldCharType="separate"/>
            </w:r>
            <w:r w:rsidR="00D50474">
              <w:rPr>
                <w:noProof/>
                <w:webHidden/>
              </w:rPr>
              <w:t>16</w:t>
            </w:r>
            <w:r w:rsidR="00E95529">
              <w:rPr>
                <w:noProof/>
                <w:webHidden/>
              </w:rPr>
              <w:fldChar w:fldCharType="end"/>
            </w:r>
          </w:hyperlink>
        </w:p>
        <w:p w:rsidR="00E95529" w:rsidRDefault="00E1170C" w:rsidP="00E95529">
          <w:pPr>
            <w:pStyle w:val="TOC3"/>
            <w:tabs>
              <w:tab w:val="left" w:pos="1320"/>
              <w:tab w:val="right" w:leader="dot" w:pos="9350"/>
            </w:tabs>
            <w:rPr>
              <w:rFonts w:asciiTheme="minorHAnsi" w:hAnsiTheme="minorHAnsi" w:cstheme="minorBidi"/>
              <w:noProof/>
              <w:sz w:val="22"/>
              <w:szCs w:val="22"/>
            </w:rPr>
          </w:pPr>
          <w:hyperlink w:anchor="_Toc456955175" w:history="1">
            <w:r w:rsidR="00E95529" w:rsidRPr="003F2296">
              <w:rPr>
                <w:rStyle w:val="Hyperlink"/>
                <w:noProof/>
              </w:rPr>
              <w:t>5.2.1</w:t>
            </w:r>
            <w:r w:rsidR="00E95529">
              <w:rPr>
                <w:rFonts w:asciiTheme="minorHAnsi" w:hAnsiTheme="minorHAnsi" w:cstheme="minorBidi"/>
                <w:noProof/>
                <w:sz w:val="22"/>
                <w:szCs w:val="22"/>
              </w:rPr>
              <w:tab/>
            </w:r>
            <w:r w:rsidR="00E95529" w:rsidRPr="003F2296">
              <w:rPr>
                <w:rStyle w:val="Hyperlink"/>
                <w:noProof/>
              </w:rPr>
              <w:t>ICOR</w:t>
            </w:r>
            <w:r w:rsidR="00E95529">
              <w:rPr>
                <w:noProof/>
                <w:webHidden/>
              </w:rPr>
              <w:tab/>
            </w:r>
            <w:r w:rsidR="00E95529">
              <w:rPr>
                <w:noProof/>
                <w:webHidden/>
              </w:rPr>
              <w:fldChar w:fldCharType="begin"/>
            </w:r>
            <w:r w:rsidR="00E95529">
              <w:rPr>
                <w:noProof/>
                <w:webHidden/>
              </w:rPr>
              <w:instrText xml:space="preserve"> PAGEREF _Toc456955175 \h </w:instrText>
            </w:r>
            <w:r w:rsidR="00E95529">
              <w:rPr>
                <w:noProof/>
                <w:webHidden/>
              </w:rPr>
            </w:r>
            <w:r w:rsidR="00E95529">
              <w:rPr>
                <w:noProof/>
                <w:webHidden/>
              </w:rPr>
              <w:fldChar w:fldCharType="separate"/>
            </w:r>
            <w:r w:rsidR="00D50474">
              <w:rPr>
                <w:noProof/>
                <w:webHidden/>
              </w:rPr>
              <w:t>16</w:t>
            </w:r>
            <w:r w:rsidR="00E95529">
              <w:rPr>
                <w:noProof/>
                <w:webHidden/>
              </w:rPr>
              <w:fldChar w:fldCharType="end"/>
            </w:r>
          </w:hyperlink>
        </w:p>
        <w:p w:rsidR="00E95529" w:rsidRDefault="00E1170C" w:rsidP="00E95529">
          <w:pPr>
            <w:pStyle w:val="TOC3"/>
            <w:tabs>
              <w:tab w:val="right" w:leader="dot" w:pos="9350"/>
            </w:tabs>
            <w:rPr>
              <w:rFonts w:asciiTheme="minorHAnsi" w:hAnsiTheme="minorHAnsi" w:cstheme="minorBidi"/>
              <w:noProof/>
              <w:sz w:val="22"/>
              <w:szCs w:val="22"/>
            </w:rPr>
          </w:pPr>
          <w:hyperlink w:anchor="_Toc456955176" w:history="1">
            <w:r w:rsidR="00E95529" w:rsidRPr="003F2296">
              <w:rPr>
                <w:rStyle w:val="Hyperlink"/>
                <w:noProof/>
              </w:rPr>
              <w:t>5.3.3. International Consortium of Vascular Registries</w:t>
            </w:r>
            <w:r w:rsidR="00E95529">
              <w:rPr>
                <w:noProof/>
                <w:webHidden/>
              </w:rPr>
              <w:tab/>
            </w:r>
            <w:r w:rsidR="00E95529">
              <w:rPr>
                <w:noProof/>
                <w:webHidden/>
              </w:rPr>
              <w:fldChar w:fldCharType="begin"/>
            </w:r>
            <w:r w:rsidR="00E95529">
              <w:rPr>
                <w:noProof/>
                <w:webHidden/>
              </w:rPr>
              <w:instrText xml:space="preserve"> PAGEREF _Toc456955176 \h </w:instrText>
            </w:r>
            <w:r w:rsidR="00E95529">
              <w:rPr>
                <w:noProof/>
                <w:webHidden/>
              </w:rPr>
            </w:r>
            <w:r w:rsidR="00E95529">
              <w:rPr>
                <w:noProof/>
                <w:webHidden/>
              </w:rPr>
              <w:fldChar w:fldCharType="separate"/>
            </w:r>
            <w:r w:rsidR="00D50474">
              <w:rPr>
                <w:noProof/>
                <w:webHidden/>
              </w:rPr>
              <w:t>18</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77" w:history="1">
            <w:r w:rsidR="00E95529" w:rsidRPr="003F2296">
              <w:rPr>
                <w:rStyle w:val="Hyperlink"/>
                <w:noProof/>
              </w:rPr>
              <w:t>5.3</w:t>
            </w:r>
            <w:r w:rsidR="00E95529">
              <w:rPr>
                <w:rFonts w:asciiTheme="minorHAnsi" w:hAnsiTheme="minorHAnsi" w:cstheme="minorBidi"/>
                <w:noProof/>
                <w:sz w:val="22"/>
                <w:szCs w:val="22"/>
              </w:rPr>
              <w:tab/>
            </w:r>
            <w:r w:rsidR="00E95529" w:rsidRPr="003F2296">
              <w:rPr>
                <w:rStyle w:val="Hyperlink"/>
                <w:noProof/>
              </w:rPr>
              <w:t>Other Collaborations with the Potential to Address Devices</w:t>
            </w:r>
            <w:r w:rsidR="00E95529">
              <w:rPr>
                <w:noProof/>
                <w:webHidden/>
              </w:rPr>
              <w:tab/>
            </w:r>
            <w:r w:rsidR="00E95529">
              <w:rPr>
                <w:noProof/>
                <w:webHidden/>
              </w:rPr>
              <w:fldChar w:fldCharType="begin"/>
            </w:r>
            <w:r w:rsidR="00E95529">
              <w:rPr>
                <w:noProof/>
                <w:webHidden/>
              </w:rPr>
              <w:instrText xml:space="preserve"> PAGEREF _Toc456955177 \h </w:instrText>
            </w:r>
            <w:r w:rsidR="00E95529">
              <w:rPr>
                <w:noProof/>
                <w:webHidden/>
              </w:rPr>
            </w:r>
            <w:r w:rsidR="00E95529">
              <w:rPr>
                <w:noProof/>
                <w:webHidden/>
              </w:rPr>
              <w:fldChar w:fldCharType="separate"/>
            </w:r>
            <w:r w:rsidR="00D50474">
              <w:rPr>
                <w:noProof/>
                <w:webHidden/>
              </w:rPr>
              <w:t>19</w:t>
            </w:r>
            <w:r w:rsidR="00E95529">
              <w:rPr>
                <w:noProof/>
                <w:webHidden/>
              </w:rPr>
              <w:fldChar w:fldCharType="end"/>
            </w:r>
          </w:hyperlink>
        </w:p>
        <w:p w:rsidR="00E95529" w:rsidRDefault="00E1170C" w:rsidP="00E95529">
          <w:pPr>
            <w:pStyle w:val="TOC3"/>
            <w:tabs>
              <w:tab w:val="left" w:pos="1320"/>
              <w:tab w:val="right" w:leader="dot" w:pos="9350"/>
            </w:tabs>
            <w:rPr>
              <w:rFonts w:asciiTheme="minorHAnsi" w:hAnsiTheme="minorHAnsi" w:cstheme="minorBidi"/>
              <w:noProof/>
              <w:sz w:val="22"/>
              <w:szCs w:val="22"/>
            </w:rPr>
          </w:pPr>
          <w:hyperlink w:anchor="_Toc456955178" w:history="1">
            <w:r w:rsidR="00E95529" w:rsidRPr="003F2296">
              <w:rPr>
                <w:rStyle w:val="Hyperlink"/>
                <w:noProof/>
              </w:rPr>
              <w:t>5.3.1</w:t>
            </w:r>
            <w:r w:rsidR="00E95529">
              <w:rPr>
                <w:rFonts w:asciiTheme="minorHAnsi" w:hAnsiTheme="minorHAnsi" w:cstheme="minorBidi"/>
                <w:noProof/>
                <w:sz w:val="22"/>
                <w:szCs w:val="22"/>
              </w:rPr>
              <w:tab/>
            </w:r>
            <w:r w:rsidR="00E95529" w:rsidRPr="003F2296">
              <w:rPr>
                <w:rStyle w:val="Hyperlink"/>
                <w:noProof/>
              </w:rPr>
              <w:t>Vascunet</w:t>
            </w:r>
            <w:r w:rsidR="00E95529">
              <w:rPr>
                <w:noProof/>
                <w:webHidden/>
              </w:rPr>
              <w:tab/>
            </w:r>
            <w:r w:rsidR="00E95529">
              <w:rPr>
                <w:noProof/>
                <w:webHidden/>
              </w:rPr>
              <w:fldChar w:fldCharType="begin"/>
            </w:r>
            <w:r w:rsidR="00E95529">
              <w:rPr>
                <w:noProof/>
                <w:webHidden/>
              </w:rPr>
              <w:instrText xml:space="preserve"> PAGEREF _Toc456955178 \h </w:instrText>
            </w:r>
            <w:r w:rsidR="00E95529">
              <w:rPr>
                <w:noProof/>
                <w:webHidden/>
              </w:rPr>
            </w:r>
            <w:r w:rsidR="00E95529">
              <w:rPr>
                <w:noProof/>
                <w:webHidden/>
              </w:rPr>
              <w:fldChar w:fldCharType="separate"/>
            </w:r>
            <w:r w:rsidR="00D50474">
              <w:rPr>
                <w:noProof/>
                <w:webHidden/>
              </w:rPr>
              <w:t>19</w:t>
            </w:r>
            <w:r w:rsidR="00E95529">
              <w:rPr>
                <w:noProof/>
                <w:webHidden/>
              </w:rPr>
              <w:fldChar w:fldCharType="end"/>
            </w:r>
          </w:hyperlink>
        </w:p>
        <w:p w:rsidR="00E95529" w:rsidRDefault="00E1170C" w:rsidP="00E95529">
          <w:pPr>
            <w:pStyle w:val="TOC3"/>
            <w:tabs>
              <w:tab w:val="left" w:pos="1320"/>
              <w:tab w:val="right" w:leader="dot" w:pos="9350"/>
            </w:tabs>
            <w:rPr>
              <w:rFonts w:asciiTheme="minorHAnsi" w:hAnsiTheme="minorHAnsi" w:cstheme="minorBidi"/>
              <w:noProof/>
              <w:sz w:val="22"/>
              <w:szCs w:val="22"/>
            </w:rPr>
          </w:pPr>
          <w:hyperlink w:anchor="_Toc456955179" w:history="1">
            <w:r w:rsidR="00E95529" w:rsidRPr="003F2296">
              <w:rPr>
                <w:rStyle w:val="Hyperlink"/>
                <w:noProof/>
              </w:rPr>
              <w:t>5.3.2</w:t>
            </w:r>
            <w:r w:rsidR="00E95529">
              <w:rPr>
                <w:rFonts w:asciiTheme="minorHAnsi" w:hAnsiTheme="minorHAnsi" w:cstheme="minorBidi"/>
                <w:noProof/>
                <w:sz w:val="22"/>
                <w:szCs w:val="22"/>
              </w:rPr>
              <w:tab/>
            </w:r>
            <w:r w:rsidR="00E95529" w:rsidRPr="003F2296">
              <w:rPr>
                <w:rStyle w:val="Hyperlink"/>
                <w:noProof/>
              </w:rPr>
              <w:t>Cross Border Patient Registries Initiative (PARENT)</w:t>
            </w:r>
            <w:r w:rsidR="00E95529">
              <w:rPr>
                <w:noProof/>
                <w:webHidden/>
              </w:rPr>
              <w:tab/>
            </w:r>
            <w:r w:rsidR="00E95529">
              <w:rPr>
                <w:noProof/>
                <w:webHidden/>
              </w:rPr>
              <w:fldChar w:fldCharType="begin"/>
            </w:r>
            <w:r w:rsidR="00E95529">
              <w:rPr>
                <w:noProof/>
                <w:webHidden/>
              </w:rPr>
              <w:instrText xml:space="preserve"> PAGEREF _Toc456955179 \h </w:instrText>
            </w:r>
            <w:r w:rsidR="00E95529">
              <w:rPr>
                <w:noProof/>
                <w:webHidden/>
              </w:rPr>
            </w:r>
            <w:r w:rsidR="00E95529">
              <w:rPr>
                <w:noProof/>
                <w:webHidden/>
              </w:rPr>
              <w:fldChar w:fldCharType="separate"/>
            </w:r>
            <w:r w:rsidR="00D50474">
              <w:rPr>
                <w:noProof/>
                <w:webHidden/>
              </w:rPr>
              <w:t>19</w:t>
            </w:r>
            <w:r w:rsidR="00E95529">
              <w:rPr>
                <w:noProof/>
                <w:webHidden/>
              </w:rPr>
              <w:fldChar w:fldCharType="end"/>
            </w:r>
          </w:hyperlink>
        </w:p>
        <w:p w:rsidR="00E95529" w:rsidRDefault="00E1170C" w:rsidP="00E95529">
          <w:pPr>
            <w:pStyle w:val="TOC3"/>
            <w:tabs>
              <w:tab w:val="left" w:pos="1320"/>
              <w:tab w:val="right" w:leader="dot" w:pos="9350"/>
            </w:tabs>
            <w:rPr>
              <w:rFonts w:asciiTheme="minorHAnsi" w:hAnsiTheme="minorHAnsi" w:cstheme="minorBidi"/>
              <w:noProof/>
              <w:sz w:val="22"/>
              <w:szCs w:val="22"/>
            </w:rPr>
          </w:pPr>
          <w:hyperlink w:anchor="_Toc456955180" w:history="1">
            <w:r w:rsidR="00E95529" w:rsidRPr="003F2296">
              <w:rPr>
                <w:rStyle w:val="Hyperlink"/>
                <w:noProof/>
                <w:lang w:val="en"/>
              </w:rPr>
              <w:t>5.3.3</w:t>
            </w:r>
            <w:r w:rsidR="00E95529">
              <w:rPr>
                <w:rFonts w:asciiTheme="minorHAnsi" w:hAnsiTheme="minorHAnsi" w:cstheme="minorBidi"/>
                <w:noProof/>
                <w:sz w:val="22"/>
                <w:szCs w:val="22"/>
              </w:rPr>
              <w:tab/>
            </w:r>
            <w:r w:rsidR="00E95529" w:rsidRPr="003F2296">
              <w:rPr>
                <w:rStyle w:val="Hyperlink"/>
                <w:noProof/>
                <w:lang w:val="en"/>
              </w:rPr>
              <w:t>Nordic Arthroplasty Register Association (NARA)</w:t>
            </w:r>
            <w:r w:rsidR="00E95529">
              <w:rPr>
                <w:noProof/>
                <w:webHidden/>
              </w:rPr>
              <w:tab/>
            </w:r>
            <w:r w:rsidR="00E95529">
              <w:rPr>
                <w:noProof/>
                <w:webHidden/>
              </w:rPr>
              <w:fldChar w:fldCharType="begin"/>
            </w:r>
            <w:r w:rsidR="00E95529">
              <w:rPr>
                <w:noProof/>
                <w:webHidden/>
              </w:rPr>
              <w:instrText xml:space="preserve"> PAGEREF _Toc456955180 \h </w:instrText>
            </w:r>
            <w:r w:rsidR="00E95529">
              <w:rPr>
                <w:noProof/>
                <w:webHidden/>
              </w:rPr>
            </w:r>
            <w:r w:rsidR="00E95529">
              <w:rPr>
                <w:noProof/>
                <w:webHidden/>
              </w:rPr>
              <w:fldChar w:fldCharType="separate"/>
            </w:r>
            <w:r w:rsidR="00D50474">
              <w:rPr>
                <w:noProof/>
                <w:webHidden/>
              </w:rPr>
              <w:t>20</w:t>
            </w:r>
            <w:r w:rsidR="00E95529">
              <w:rPr>
                <w:noProof/>
                <w:webHidden/>
              </w:rPr>
              <w:fldChar w:fldCharType="end"/>
            </w:r>
          </w:hyperlink>
        </w:p>
        <w:p w:rsidR="00E95529" w:rsidRDefault="00E1170C">
          <w:pPr>
            <w:pStyle w:val="TOC1"/>
            <w:tabs>
              <w:tab w:val="left" w:pos="660"/>
              <w:tab w:val="right" w:leader="dot" w:pos="9350"/>
            </w:tabs>
            <w:rPr>
              <w:rFonts w:asciiTheme="minorHAnsi" w:hAnsiTheme="minorHAnsi" w:cstheme="minorBidi"/>
              <w:noProof/>
              <w:sz w:val="22"/>
              <w:szCs w:val="22"/>
            </w:rPr>
          </w:pPr>
          <w:hyperlink w:anchor="_Toc456955181" w:history="1">
            <w:r w:rsidR="00E95529" w:rsidRPr="003F2296">
              <w:rPr>
                <w:rStyle w:val="Hyperlink"/>
                <w:noProof/>
              </w:rPr>
              <w:t>6.0</w:t>
            </w:r>
            <w:r w:rsidR="00E95529">
              <w:rPr>
                <w:rFonts w:asciiTheme="minorHAnsi" w:hAnsiTheme="minorHAnsi" w:cstheme="minorBidi"/>
                <w:noProof/>
                <w:sz w:val="22"/>
                <w:szCs w:val="22"/>
              </w:rPr>
              <w:tab/>
            </w:r>
            <w:r w:rsidR="00E95529" w:rsidRPr="003F2296">
              <w:rPr>
                <w:rStyle w:val="Hyperlink"/>
                <w:noProof/>
              </w:rPr>
              <w:t>Quality and Robustness of Registry Data Needed for Regulatory Decision Making</w:t>
            </w:r>
            <w:r w:rsidR="00E95529">
              <w:rPr>
                <w:noProof/>
                <w:webHidden/>
              </w:rPr>
              <w:tab/>
            </w:r>
            <w:r w:rsidR="00E95529">
              <w:rPr>
                <w:noProof/>
                <w:webHidden/>
              </w:rPr>
              <w:fldChar w:fldCharType="begin"/>
            </w:r>
            <w:r w:rsidR="00E95529">
              <w:rPr>
                <w:noProof/>
                <w:webHidden/>
              </w:rPr>
              <w:instrText xml:space="preserve"> PAGEREF _Toc456955181 \h </w:instrText>
            </w:r>
            <w:r w:rsidR="00E95529">
              <w:rPr>
                <w:noProof/>
                <w:webHidden/>
              </w:rPr>
            </w:r>
            <w:r w:rsidR="00E95529">
              <w:rPr>
                <w:noProof/>
                <w:webHidden/>
              </w:rPr>
              <w:fldChar w:fldCharType="separate"/>
            </w:r>
            <w:r w:rsidR="00D50474">
              <w:rPr>
                <w:noProof/>
                <w:webHidden/>
              </w:rPr>
              <w:t>20</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82" w:history="1">
            <w:r w:rsidR="00E95529" w:rsidRPr="003F2296">
              <w:rPr>
                <w:rStyle w:val="Hyperlink"/>
                <w:noProof/>
                <w:lang w:eastAsia="nl-NL"/>
              </w:rPr>
              <w:t>6.1</w:t>
            </w:r>
            <w:r w:rsidR="00E95529">
              <w:rPr>
                <w:rFonts w:asciiTheme="minorHAnsi" w:hAnsiTheme="minorHAnsi" w:cstheme="minorBidi"/>
                <w:noProof/>
                <w:sz w:val="22"/>
                <w:szCs w:val="22"/>
              </w:rPr>
              <w:tab/>
            </w:r>
            <w:r w:rsidR="00E95529" w:rsidRPr="003F2296">
              <w:rPr>
                <w:rStyle w:val="Hyperlink"/>
                <w:noProof/>
                <w:lang w:val="de-CH" w:eastAsia="de-CH"/>
              </w:rPr>
              <w:t>Data Quality</w:t>
            </w:r>
            <w:r w:rsidR="00E95529">
              <w:rPr>
                <w:noProof/>
                <w:webHidden/>
              </w:rPr>
              <w:tab/>
            </w:r>
            <w:r w:rsidR="00E95529">
              <w:rPr>
                <w:noProof/>
                <w:webHidden/>
              </w:rPr>
              <w:fldChar w:fldCharType="begin"/>
            </w:r>
            <w:r w:rsidR="00E95529">
              <w:rPr>
                <w:noProof/>
                <w:webHidden/>
              </w:rPr>
              <w:instrText xml:space="preserve"> PAGEREF _Toc456955182 \h </w:instrText>
            </w:r>
            <w:r w:rsidR="00E95529">
              <w:rPr>
                <w:noProof/>
                <w:webHidden/>
              </w:rPr>
            </w:r>
            <w:r w:rsidR="00E95529">
              <w:rPr>
                <w:noProof/>
                <w:webHidden/>
              </w:rPr>
              <w:fldChar w:fldCharType="separate"/>
            </w:r>
            <w:r w:rsidR="00D50474">
              <w:rPr>
                <w:noProof/>
                <w:webHidden/>
              </w:rPr>
              <w:t>20</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83" w:history="1">
            <w:r w:rsidR="00E95529" w:rsidRPr="003F2296">
              <w:rPr>
                <w:rStyle w:val="Hyperlink"/>
                <w:noProof/>
              </w:rPr>
              <w:t>6.2</w:t>
            </w:r>
            <w:r w:rsidR="00E95529">
              <w:rPr>
                <w:rFonts w:asciiTheme="minorHAnsi" w:hAnsiTheme="minorHAnsi" w:cstheme="minorBidi"/>
                <w:noProof/>
                <w:sz w:val="22"/>
                <w:szCs w:val="22"/>
              </w:rPr>
              <w:tab/>
            </w:r>
            <w:r w:rsidR="00E95529" w:rsidRPr="003F2296">
              <w:rPr>
                <w:rStyle w:val="Hyperlink"/>
                <w:noProof/>
              </w:rPr>
              <w:t>Example Best Practices for the Total Product Life Cycle (TPLC): UK Beyond Compliance and US Transcatheter Valve Therapy (TVT) Case Study</w:t>
            </w:r>
            <w:r w:rsidR="00E95529">
              <w:rPr>
                <w:noProof/>
                <w:webHidden/>
              </w:rPr>
              <w:tab/>
            </w:r>
            <w:r w:rsidR="00E95529">
              <w:rPr>
                <w:noProof/>
                <w:webHidden/>
              </w:rPr>
              <w:fldChar w:fldCharType="begin"/>
            </w:r>
            <w:r w:rsidR="00E95529">
              <w:rPr>
                <w:noProof/>
                <w:webHidden/>
              </w:rPr>
              <w:instrText xml:space="preserve"> PAGEREF _Toc456955183 \h </w:instrText>
            </w:r>
            <w:r w:rsidR="00E95529">
              <w:rPr>
                <w:noProof/>
                <w:webHidden/>
              </w:rPr>
            </w:r>
            <w:r w:rsidR="00E95529">
              <w:rPr>
                <w:noProof/>
                <w:webHidden/>
              </w:rPr>
              <w:fldChar w:fldCharType="separate"/>
            </w:r>
            <w:r w:rsidR="00D50474">
              <w:rPr>
                <w:noProof/>
                <w:webHidden/>
              </w:rPr>
              <w:t>21</w:t>
            </w:r>
            <w:r w:rsidR="00E95529">
              <w:rPr>
                <w:noProof/>
                <w:webHidden/>
              </w:rPr>
              <w:fldChar w:fldCharType="end"/>
            </w:r>
          </w:hyperlink>
        </w:p>
        <w:p w:rsidR="00E95529" w:rsidRDefault="00E1170C">
          <w:pPr>
            <w:pStyle w:val="TOC1"/>
            <w:tabs>
              <w:tab w:val="left" w:pos="660"/>
              <w:tab w:val="right" w:leader="dot" w:pos="9350"/>
            </w:tabs>
            <w:rPr>
              <w:rFonts w:asciiTheme="minorHAnsi" w:hAnsiTheme="minorHAnsi" w:cstheme="minorBidi"/>
              <w:noProof/>
              <w:sz w:val="22"/>
              <w:szCs w:val="22"/>
            </w:rPr>
          </w:pPr>
          <w:hyperlink w:anchor="_Toc456955184" w:history="1">
            <w:r w:rsidR="00E95529" w:rsidRPr="003F2296">
              <w:rPr>
                <w:rStyle w:val="Hyperlink"/>
                <w:noProof/>
              </w:rPr>
              <w:t>7.0</w:t>
            </w:r>
            <w:r w:rsidR="00E95529">
              <w:rPr>
                <w:rFonts w:asciiTheme="minorHAnsi" w:hAnsiTheme="minorHAnsi" w:cstheme="minorBidi"/>
                <w:noProof/>
                <w:sz w:val="22"/>
                <w:szCs w:val="22"/>
              </w:rPr>
              <w:tab/>
            </w:r>
            <w:r w:rsidR="00E95529" w:rsidRPr="003F2296">
              <w:rPr>
                <w:rStyle w:val="Hyperlink"/>
                <w:noProof/>
              </w:rPr>
              <w:t>Assuring Analysis Validity when Linking Data Sources</w:t>
            </w:r>
            <w:r w:rsidR="00E95529">
              <w:rPr>
                <w:noProof/>
                <w:webHidden/>
              </w:rPr>
              <w:tab/>
            </w:r>
            <w:r w:rsidR="00E95529">
              <w:rPr>
                <w:noProof/>
                <w:webHidden/>
              </w:rPr>
              <w:fldChar w:fldCharType="begin"/>
            </w:r>
            <w:r w:rsidR="00E95529">
              <w:rPr>
                <w:noProof/>
                <w:webHidden/>
              </w:rPr>
              <w:instrText xml:space="preserve"> PAGEREF _Toc456955184 \h </w:instrText>
            </w:r>
            <w:r w:rsidR="00E95529">
              <w:rPr>
                <w:noProof/>
                <w:webHidden/>
              </w:rPr>
            </w:r>
            <w:r w:rsidR="00E95529">
              <w:rPr>
                <w:noProof/>
                <w:webHidden/>
              </w:rPr>
              <w:fldChar w:fldCharType="separate"/>
            </w:r>
            <w:r w:rsidR="00D50474">
              <w:rPr>
                <w:noProof/>
                <w:webHidden/>
              </w:rPr>
              <w:t>22</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85" w:history="1">
            <w:r w:rsidR="00E95529" w:rsidRPr="003F2296">
              <w:rPr>
                <w:rStyle w:val="Hyperlink"/>
                <w:noProof/>
              </w:rPr>
              <w:t>7.1</w:t>
            </w:r>
            <w:r w:rsidR="00E95529">
              <w:rPr>
                <w:rFonts w:asciiTheme="minorHAnsi" w:hAnsiTheme="minorHAnsi" w:cstheme="minorBidi"/>
                <w:noProof/>
                <w:sz w:val="22"/>
                <w:szCs w:val="22"/>
              </w:rPr>
              <w:tab/>
            </w:r>
            <w:r w:rsidR="00E95529" w:rsidRPr="003F2296">
              <w:rPr>
                <w:rStyle w:val="Hyperlink"/>
                <w:noProof/>
              </w:rPr>
              <w:t>Key Recommendations of the IMDRF Registry Workgroup.</w:t>
            </w:r>
            <w:r w:rsidR="00E95529">
              <w:rPr>
                <w:noProof/>
                <w:webHidden/>
              </w:rPr>
              <w:tab/>
            </w:r>
            <w:r w:rsidR="00E95529">
              <w:rPr>
                <w:noProof/>
                <w:webHidden/>
              </w:rPr>
              <w:fldChar w:fldCharType="begin"/>
            </w:r>
            <w:r w:rsidR="00E95529">
              <w:rPr>
                <w:noProof/>
                <w:webHidden/>
              </w:rPr>
              <w:instrText xml:space="preserve"> PAGEREF _Toc456955185 \h </w:instrText>
            </w:r>
            <w:r w:rsidR="00E95529">
              <w:rPr>
                <w:noProof/>
                <w:webHidden/>
              </w:rPr>
            </w:r>
            <w:r w:rsidR="00E95529">
              <w:rPr>
                <w:noProof/>
                <w:webHidden/>
              </w:rPr>
              <w:fldChar w:fldCharType="separate"/>
            </w:r>
            <w:r w:rsidR="00D50474">
              <w:rPr>
                <w:noProof/>
                <w:webHidden/>
              </w:rPr>
              <w:t>24</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86" w:history="1">
            <w:r w:rsidR="00E95529" w:rsidRPr="003F2296">
              <w:rPr>
                <w:rStyle w:val="Hyperlink"/>
                <w:noProof/>
              </w:rPr>
              <w:t>7.2</w:t>
            </w:r>
            <w:r w:rsidR="00E95529">
              <w:rPr>
                <w:rFonts w:asciiTheme="minorHAnsi" w:hAnsiTheme="minorHAnsi" w:cstheme="minorBidi"/>
                <w:noProof/>
                <w:sz w:val="22"/>
                <w:szCs w:val="22"/>
              </w:rPr>
              <w:tab/>
            </w:r>
            <w:r w:rsidR="00E95529" w:rsidRPr="003F2296">
              <w:rPr>
                <w:rStyle w:val="Hyperlink"/>
                <w:noProof/>
              </w:rPr>
              <w:t>Registries and Unique Device and Patient Identification</w:t>
            </w:r>
            <w:r w:rsidR="00E95529">
              <w:rPr>
                <w:noProof/>
                <w:webHidden/>
              </w:rPr>
              <w:tab/>
            </w:r>
            <w:r w:rsidR="00E95529">
              <w:rPr>
                <w:noProof/>
                <w:webHidden/>
              </w:rPr>
              <w:fldChar w:fldCharType="begin"/>
            </w:r>
            <w:r w:rsidR="00E95529">
              <w:rPr>
                <w:noProof/>
                <w:webHidden/>
              </w:rPr>
              <w:instrText xml:space="preserve"> PAGEREF _Toc456955186 \h </w:instrText>
            </w:r>
            <w:r w:rsidR="00E95529">
              <w:rPr>
                <w:noProof/>
                <w:webHidden/>
              </w:rPr>
            </w:r>
            <w:r w:rsidR="00E95529">
              <w:rPr>
                <w:noProof/>
                <w:webHidden/>
              </w:rPr>
              <w:fldChar w:fldCharType="separate"/>
            </w:r>
            <w:r w:rsidR="00D50474">
              <w:rPr>
                <w:noProof/>
                <w:webHidden/>
              </w:rPr>
              <w:t>26</w:t>
            </w:r>
            <w:r w:rsidR="00E95529">
              <w:rPr>
                <w:noProof/>
                <w:webHidden/>
              </w:rPr>
              <w:fldChar w:fldCharType="end"/>
            </w:r>
          </w:hyperlink>
        </w:p>
        <w:p w:rsidR="00E95529" w:rsidRDefault="00E1170C" w:rsidP="00E95529">
          <w:pPr>
            <w:pStyle w:val="TOC3"/>
            <w:tabs>
              <w:tab w:val="left" w:pos="1320"/>
              <w:tab w:val="right" w:leader="dot" w:pos="9350"/>
            </w:tabs>
            <w:rPr>
              <w:rFonts w:asciiTheme="minorHAnsi" w:hAnsiTheme="minorHAnsi" w:cstheme="minorBidi"/>
              <w:noProof/>
              <w:sz w:val="22"/>
              <w:szCs w:val="22"/>
            </w:rPr>
          </w:pPr>
          <w:hyperlink w:anchor="_Toc456955187" w:history="1">
            <w:r w:rsidR="00E95529" w:rsidRPr="003F2296">
              <w:rPr>
                <w:rStyle w:val="Hyperlink"/>
                <w:noProof/>
              </w:rPr>
              <w:t>7.2.1</w:t>
            </w:r>
            <w:r w:rsidR="00E95529">
              <w:rPr>
                <w:rFonts w:asciiTheme="minorHAnsi" w:hAnsiTheme="minorHAnsi" w:cstheme="minorBidi"/>
                <w:noProof/>
                <w:sz w:val="22"/>
                <w:szCs w:val="22"/>
              </w:rPr>
              <w:tab/>
            </w:r>
            <w:r w:rsidR="00E95529" w:rsidRPr="003F2296">
              <w:rPr>
                <w:rStyle w:val="Hyperlink"/>
                <w:noProof/>
              </w:rPr>
              <w:t>Registries and Unique Device Identification</w:t>
            </w:r>
            <w:r w:rsidR="00E95529">
              <w:rPr>
                <w:noProof/>
                <w:webHidden/>
              </w:rPr>
              <w:tab/>
            </w:r>
            <w:r w:rsidR="00E95529">
              <w:rPr>
                <w:noProof/>
                <w:webHidden/>
              </w:rPr>
              <w:fldChar w:fldCharType="begin"/>
            </w:r>
            <w:r w:rsidR="00E95529">
              <w:rPr>
                <w:noProof/>
                <w:webHidden/>
              </w:rPr>
              <w:instrText xml:space="preserve"> PAGEREF _Toc456955187 \h </w:instrText>
            </w:r>
            <w:r w:rsidR="00E95529">
              <w:rPr>
                <w:noProof/>
                <w:webHidden/>
              </w:rPr>
            </w:r>
            <w:r w:rsidR="00E95529">
              <w:rPr>
                <w:noProof/>
                <w:webHidden/>
              </w:rPr>
              <w:fldChar w:fldCharType="separate"/>
            </w:r>
            <w:r w:rsidR="00D50474">
              <w:rPr>
                <w:noProof/>
                <w:webHidden/>
              </w:rPr>
              <w:t>26</w:t>
            </w:r>
            <w:r w:rsidR="00E95529">
              <w:rPr>
                <w:noProof/>
                <w:webHidden/>
              </w:rPr>
              <w:fldChar w:fldCharType="end"/>
            </w:r>
          </w:hyperlink>
        </w:p>
        <w:p w:rsidR="00E95529" w:rsidRDefault="00E1170C" w:rsidP="00E95529">
          <w:pPr>
            <w:pStyle w:val="TOC3"/>
            <w:tabs>
              <w:tab w:val="left" w:pos="1320"/>
              <w:tab w:val="right" w:leader="dot" w:pos="9350"/>
            </w:tabs>
            <w:rPr>
              <w:rFonts w:asciiTheme="minorHAnsi" w:hAnsiTheme="minorHAnsi" w:cstheme="minorBidi"/>
              <w:noProof/>
              <w:sz w:val="22"/>
              <w:szCs w:val="22"/>
            </w:rPr>
          </w:pPr>
          <w:hyperlink w:anchor="_Toc456955188" w:history="1">
            <w:r w:rsidR="00E95529" w:rsidRPr="003F2296">
              <w:rPr>
                <w:rStyle w:val="Hyperlink"/>
                <w:noProof/>
              </w:rPr>
              <w:t>7.2.2</w:t>
            </w:r>
            <w:r w:rsidR="00E95529">
              <w:rPr>
                <w:rFonts w:asciiTheme="minorHAnsi" w:hAnsiTheme="minorHAnsi" w:cstheme="minorBidi"/>
                <w:noProof/>
                <w:sz w:val="22"/>
                <w:szCs w:val="22"/>
              </w:rPr>
              <w:tab/>
            </w:r>
            <w:r w:rsidR="00E95529" w:rsidRPr="003F2296">
              <w:rPr>
                <w:rStyle w:val="Hyperlink"/>
                <w:noProof/>
              </w:rPr>
              <w:t>Registries and Unique Patient Identification</w:t>
            </w:r>
            <w:r w:rsidR="00E95529">
              <w:rPr>
                <w:noProof/>
                <w:webHidden/>
              </w:rPr>
              <w:tab/>
            </w:r>
            <w:r w:rsidR="00E95529">
              <w:rPr>
                <w:noProof/>
                <w:webHidden/>
              </w:rPr>
              <w:fldChar w:fldCharType="begin"/>
            </w:r>
            <w:r w:rsidR="00E95529">
              <w:rPr>
                <w:noProof/>
                <w:webHidden/>
              </w:rPr>
              <w:instrText xml:space="preserve"> PAGEREF _Toc456955188 \h </w:instrText>
            </w:r>
            <w:r w:rsidR="00E95529">
              <w:rPr>
                <w:noProof/>
                <w:webHidden/>
              </w:rPr>
            </w:r>
            <w:r w:rsidR="00E95529">
              <w:rPr>
                <w:noProof/>
                <w:webHidden/>
              </w:rPr>
              <w:fldChar w:fldCharType="separate"/>
            </w:r>
            <w:r w:rsidR="00D50474">
              <w:rPr>
                <w:noProof/>
                <w:webHidden/>
              </w:rPr>
              <w:t>26</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89" w:history="1">
            <w:r w:rsidR="00E95529" w:rsidRPr="003F2296">
              <w:rPr>
                <w:rStyle w:val="Hyperlink"/>
                <w:rFonts w:eastAsia="Times New Roman"/>
                <w:bCs/>
                <w:iCs/>
                <w:noProof/>
              </w:rPr>
              <w:t>7.3</w:t>
            </w:r>
            <w:r w:rsidR="00E95529">
              <w:rPr>
                <w:rFonts w:asciiTheme="minorHAnsi" w:hAnsiTheme="minorHAnsi" w:cstheme="minorBidi"/>
                <w:noProof/>
                <w:sz w:val="22"/>
                <w:szCs w:val="22"/>
              </w:rPr>
              <w:tab/>
            </w:r>
            <w:r w:rsidR="00E95529" w:rsidRPr="003F2296">
              <w:rPr>
                <w:rStyle w:val="Hyperlink"/>
                <w:rFonts w:eastAsia="Times New Roman"/>
                <w:bCs/>
                <w:iCs/>
                <w:noProof/>
              </w:rPr>
              <w:t>Registry Governance to Encourage Data Linkage</w:t>
            </w:r>
            <w:r w:rsidR="00E95529">
              <w:rPr>
                <w:noProof/>
                <w:webHidden/>
              </w:rPr>
              <w:tab/>
            </w:r>
            <w:r w:rsidR="00E95529">
              <w:rPr>
                <w:noProof/>
                <w:webHidden/>
              </w:rPr>
              <w:fldChar w:fldCharType="begin"/>
            </w:r>
            <w:r w:rsidR="00E95529">
              <w:rPr>
                <w:noProof/>
                <w:webHidden/>
              </w:rPr>
              <w:instrText xml:space="preserve"> PAGEREF _Toc456955189 \h </w:instrText>
            </w:r>
            <w:r w:rsidR="00E95529">
              <w:rPr>
                <w:noProof/>
                <w:webHidden/>
              </w:rPr>
            </w:r>
            <w:r w:rsidR="00E95529">
              <w:rPr>
                <w:noProof/>
                <w:webHidden/>
              </w:rPr>
              <w:fldChar w:fldCharType="separate"/>
            </w:r>
            <w:r w:rsidR="00D50474">
              <w:rPr>
                <w:noProof/>
                <w:webHidden/>
              </w:rPr>
              <w:t>27</w:t>
            </w:r>
            <w:r w:rsidR="00E95529">
              <w:rPr>
                <w:noProof/>
                <w:webHidden/>
              </w:rPr>
              <w:fldChar w:fldCharType="end"/>
            </w:r>
          </w:hyperlink>
        </w:p>
        <w:p w:rsidR="00E95529" w:rsidRDefault="00E1170C" w:rsidP="00E95529">
          <w:pPr>
            <w:pStyle w:val="TOC2"/>
            <w:tabs>
              <w:tab w:val="left" w:pos="880"/>
              <w:tab w:val="right" w:leader="dot" w:pos="9350"/>
            </w:tabs>
            <w:rPr>
              <w:rFonts w:asciiTheme="minorHAnsi" w:hAnsiTheme="minorHAnsi" w:cstheme="minorBidi"/>
              <w:noProof/>
              <w:sz w:val="22"/>
              <w:szCs w:val="22"/>
            </w:rPr>
          </w:pPr>
          <w:hyperlink w:anchor="_Toc456955190" w:history="1">
            <w:r w:rsidR="00E95529" w:rsidRPr="003F2296">
              <w:rPr>
                <w:rStyle w:val="Hyperlink"/>
                <w:rFonts w:eastAsia="Times New Roman"/>
                <w:bCs/>
                <w:iCs/>
                <w:noProof/>
              </w:rPr>
              <w:t>7.4</w:t>
            </w:r>
            <w:r w:rsidR="00E95529">
              <w:rPr>
                <w:rFonts w:asciiTheme="minorHAnsi" w:hAnsiTheme="minorHAnsi" w:cstheme="minorBidi"/>
                <w:noProof/>
                <w:sz w:val="22"/>
                <w:szCs w:val="22"/>
              </w:rPr>
              <w:tab/>
            </w:r>
            <w:r w:rsidR="00E95529" w:rsidRPr="003F2296">
              <w:rPr>
                <w:rStyle w:val="Hyperlink"/>
                <w:rFonts w:eastAsia="Times New Roman"/>
                <w:bCs/>
                <w:iCs/>
                <w:noProof/>
              </w:rPr>
              <w:t>Envisioning Linkage of Registry and Patient Reported Information</w:t>
            </w:r>
            <w:r w:rsidR="00E95529">
              <w:rPr>
                <w:noProof/>
                <w:webHidden/>
              </w:rPr>
              <w:tab/>
            </w:r>
            <w:r w:rsidR="00E95529">
              <w:rPr>
                <w:noProof/>
                <w:webHidden/>
              </w:rPr>
              <w:fldChar w:fldCharType="begin"/>
            </w:r>
            <w:r w:rsidR="00E95529">
              <w:rPr>
                <w:noProof/>
                <w:webHidden/>
              </w:rPr>
              <w:instrText xml:space="preserve"> PAGEREF _Toc456955190 \h </w:instrText>
            </w:r>
            <w:r w:rsidR="00E95529">
              <w:rPr>
                <w:noProof/>
                <w:webHidden/>
              </w:rPr>
            </w:r>
            <w:r w:rsidR="00E95529">
              <w:rPr>
                <w:noProof/>
                <w:webHidden/>
              </w:rPr>
              <w:fldChar w:fldCharType="separate"/>
            </w:r>
            <w:r w:rsidR="00D50474">
              <w:rPr>
                <w:noProof/>
                <w:webHidden/>
              </w:rPr>
              <w:t>28</w:t>
            </w:r>
            <w:r w:rsidR="00E95529">
              <w:rPr>
                <w:noProof/>
                <w:webHidden/>
              </w:rPr>
              <w:fldChar w:fldCharType="end"/>
            </w:r>
          </w:hyperlink>
        </w:p>
        <w:p w:rsidR="00984B05" w:rsidRPr="00B018CD" w:rsidRDefault="00984B05" w:rsidP="00A23A94">
          <w:pPr>
            <w:jc w:val="both"/>
          </w:pPr>
          <w:r w:rsidRPr="00B018CD">
            <w:rPr>
              <w:b/>
              <w:bCs/>
              <w:lang w:val="ja-JP"/>
            </w:rPr>
            <w:fldChar w:fldCharType="end"/>
          </w:r>
        </w:p>
      </w:sdtContent>
    </w:sdt>
    <w:p w:rsidR="005219B9" w:rsidRPr="00B018CD" w:rsidRDefault="00825ACA" w:rsidP="00820164">
      <w:pPr>
        <w:pStyle w:val="Heading1"/>
        <w:numPr>
          <w:ilvl w:val="0"/>
          <w:numId w:val="0"/>
        </w:numPr>
        <w:ind w:left="432" w:hanging="432"/>
      </w:pPr>
      <w:r w:rsidRPr="00B018CD">
        <w:br w:type="page"/>
      </w:r>
      <w:bookmarkStart w:id="2" w:name="_Toc456955162"/>
      <w:r w:rsidRPr="00820164">
        <w:lastRenderedPageBreak/>
        <w:t>Preface</w:t>
      </w:r>
      <w:bookmarkEnd w:id="2"/>
    </w:p>
    <w:p w:rsidR="005219B9" w:rsidRPr="00B018CD" w:rsidRDefault="005219B9" w:rsidP="00A23A94">
      <w:pPr>
        <w:jc w:val="both"/>
        <w:rPr>
          <w:b/>
          <w:sz w:val="28"/>
        </w:rPr>
      </w:pPr>
    </w:p>
    <w:p w:rsidR="005219B9" w:rsidRPr="00B018CD" w:rsidRDefault="009935C1" w:rsidP="00A23A94">
      <w:pPr>
        <w:jc w:val="both"/>
      </w:pPr>
      <w:r w:rsidRPr="00B018CD">
        <w:t xml:space="preserve">The document herein was produced by the International Medical Device Regulators Forum (IMDRF), a voluntary group of medical device regulators from around the world.  </w:t>
      </w:r>
      <w:r w:rsidR="00825ACA" w:rsidRPr="00B018CD">
        <w:t xml:space="preserve">The </w:t>
      </w:r>
      <w:r w:rsidRPr="00B018CD">
        <w:t>document has</w:t>
      </w:r>
      <w:r w:rsidR="00825ACA" w:rsidRPr="00B018CD">
        <w:t xml:space="preserve"> been subject to consultation throughout its development.</w:t>
      </w:r>
    </w:p>
    <w:p w:rsidR="005219B9" w:rsidRPr="00B018CD" w:rsidRDefault="005219B9" w:rsidP="00A23A94">
      <w:pPr>
        <w:jc w:val="both"/>
      </w:pPr>
    </w:p>
    <w:p w:rsidR="009935C1" w:rsidRPr="00B018CD" w:rsidRDefault="009935C1" w:rsidP="00A23A94">
      <w:pPr>
        <w:jc w:val="both"/>
      </w:pPr>
      <w:r w:rsidRPr="00B018CD">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B018CD" w:rsidRDefault="00825ACA" w:rsidP="00A23A94">
      <w:pPr>
        <w:pStyle w:val="Heading1"/>
        <w:jc w:val="both"/>
      </w:pPr>
      <w:r w:rsidRPr="00B018CD">
        <w:br w:type="page"/>
      </w:r>
      <w:bookmarkStart w:id="3" w:name="_Toc456955163"/>
      <w:r w:rsidRPr="00B018CD">
        <w:lastRenderedPageBreak/>
        <w:t>Introduction</w:t>
      </w:r>
      <w:bookmarkEnd w:id="3"/>
    </w:p>
    <w:p w:rsidR="0069621A" w:rsidRPr="00B018CD" w:rsidRDefault="0069621A" w:rsidP="00A23A94">
      <w:pPr>
        <w:jc w:val="both"/>
      </w:pPr>
      <w:bookmarkStart w:id="4" w:name="_Toc426478994"/>
      <w:r w:rsidRPr="00B018CD">
        <w:t xml:space="preserve">The International Medical Device Regulators Forum (IMDRF) Registry Working Group </w:t>
      </w:r>
      <w:r w:rsidR="008D7BEA">
        <w:t xml:space="preserve">was </w:t>
      </w:r>
      <w:r w:rsidR="008D7BEA" w:rsidRPr="00B018CD">
        <w:t>created</w:t>
      </w:r>
      <w:r w:rsidRPr="00B018CD">
        <w:t xml:space="preserve"> with the purpose of developing:</w:t>
      </w:r>
      <w:bookmarkEnd w:id="4"/>
    </w:p>
    <w:p w:rsidR="002C7A2C" w:rsidRPr="00B018CD" w:rsidRDefault="0069621A" w:rsidP="00A23A94">
      <w:pPr>
        <w:pStyle w:val="ListParagraph"/>
        <w:numPr>
          <w:ilvl w:val="0"/>
          <w:numId w:val="40"/>
        </w:numPr>
        <w:jc w:val="both"/>
        <w:rPr>
          <w:rFonts w:ascii="Times New Roman" w:hAnsi="Times New Roman"/>
          <w:sz w:val="24"/>
          <w:szCs w:val="24"/>
        </w:rPr>
      </w:pPr>
      <w:bookmarkStart w:id="5" w:name="_Toc426478995"/>
      <w:r w:rsidRPr="00B018CD">
        <w:rPr>
          <w:rFonts w:ascii="Times New Roman" w:hAnsi="Times New Roman"/>
          <w:sz w:val="24"/>
          <w:szCs w:val="24"/>
        </w:rPr>
        <w:t xml:space="preserve">Essential principles </w:t>
      </w:r>
      <w:r w:rsidR="00C8220F">
        <w:rPr>
          <w:rFonts w:ascii="Times New Roman" w:hAnsi="Times New Roman"/>
          <w:sz w:val="24"/>
          <w:szCs w:val="24"/>
        </w:rPr>
        <w:t xml:space="preserve">for linking </w:t>
      </w:r>
      <w:r w:rsidRPr="00B018CD">
        <w:rPr>
          <w:rFonts w:ascii="Times New Roman" w:hAnsi="Times New Roman"/>
          <w:sz w:val="24"/>
          <w:szCs w:val="24"/>
        </w:rPr>
        <w:t>electronic patient, device and outcome registries and/or related data repositories or identifiers such as U</w:t>
      </w:r>
      <w:r w:rsidR="00C13A54">
        <w:rPr>
          <w:rFonts w:ascii="Times New Roman" w:hAnsi="Times New Roman"/>
          <w:sz w:val="24"/>
          <w:szCs w:val="24"/>
        </w:rPr>
        <w:t>nique Device Identifiers (U</w:t>
      </w:r>
      <w:r w:rsidRPr="00B018CD">
        <w:rPr>
          <w:rFonts w:ascii="Times New Roman" w:hAnsi="Times New Roman"/>
          <w:sz w:val="24"/>
          <w:szCs w:val="24"/>
        </w:rPr>
        <w:t xml:space="preserve">DIs), including the principles </w:t>
      </w:r>
      <w:r w:rsidR="00C8220F">
        <w:rPr>
          <w:rFonts w:ascii="Times New Roman" w:hAnsi="Times New Roman"/>
          <w:sz w:val="24"/>
          <w:szCs w:val="24"/>
        </w:rPr>
        <w:t xml:space="preserve">behind </w:t>
      </w:r>
      <w:r w:rsidRPr="00B018CD">
        <w:rPr>
          <w:rFonts w:ascii="Times New Roman" w:hAnsi="Times New Roman"/>
          <w:sz w:val="24"/>
          <w:szCs w:val="24"/>
        </w:rPr>
        <w:t>data access, security, informatics formats, governance and other key areas related to global regulatory applications for medical device evaluation; and</w:t>
      </w:r>
      <w:bookmarkEnd w:id="5"/>
      <w:r w:rsidR="002C7A2C" w:rsidRPr="00B018CD">
        <w:rPr>
          <w:rFonts w:ascii="Times New Roman" w:hAnsi="Times New Roman"/>
          <w:sz w:val="24"/>
          <w:szCs w:val="24"/>
        </w:rPr>
        <w:t xml:space="preserve"> </w:t>
      </w:r>
    </w:p>
    <w:p w:rsidR="005219B9" w:rsidRPr="00B018CD" w:rsidRDefault="0069621A" w:rsidP="00A23A94">
      <w:pPr>
        <w:pStyle w:val="ListParagraph"/>
        <w:numPr>
          <w:ilvl w:val="0"/>
          <w:numId w:val="40"/>
        </w:numPr>
        <w:jc w:val="both"/>
        <w:rPr>
          <w:rFonts w:ascii="Times New Roman" w:hAnsi="Times New Roman"/>
          <w:sz w:val="24"/>
          <w:szCs w:val="24"/>
        </w:rPr>
      </w:pPr>
      <w:bookmarkStart w:id="6" w:name="_Toc426478996"/>
      <w:r w:rsidRPr="00B018CD">
        <w:rPr>
          <w:rFonts w:ascii="Times New Roman" w:hAnsi="Times New Roman"/>
          <w:sz w:val="24"/>
          <w:szCs w:val="24"/>
        </w:rPr>
        <w:t>Essential principles related to optimal methodologies for analysis of heterogeneous data sources applied to medical device safety, signal detection, performance and reliability.</w:t>
      </w:r>
      <w:bookmarkEnd w:id="6"/>
    </w:p>
    <w:p w:rsidR="00C23DEA" w:rsidRPr="00B018CD" w:rsidRDefault="00C23DEA" w:rsidP="00A23A94">
      <w:pPr>
        <w:pStyle w:val="ListParagraph"/>
        <w:ind w:left="926"/>
        <w:jc w:val="both"/>
        <w:rPr>
          <w:rFonts w:ascii="Times New Roman" w:hAnsi="Times New Roman"/>
          <w:i/>
          <w:sz w:val="24"/>
          <w:szCs w:val="24"/>
        </w:rPr>
      </w:pPr>
      <w:r w:rsidRPr="00B018CD">
        <w:rPr>
          <w:rFonts w:ascii="Times New Roman" w:hAnsi="Times New Roman"/>
          <w:sz w:val="24"/>
          <w:szCs w:val="24"/>
        </w:rPr>
        <w:t>This report focuses on the task described in (1).</w:t>
      </w:r>
    </w:p>
    <w:p w:rsidR="005219B9" w:rsidRPr="00B018CD" w:rsidRDefault="00825ACA" w:rsidP="00A23A94">
      <w:pPr>
        <w:pStyle w:val="Heading1"/>
        <w:jc w:val="both"/>
      </w:pPr>
      <w:bookmarkStart w:id="7" w:name="_Toc456955164"/>
      <w:r w:rsidRPr="00B018CD">
        <w:t>Scope</w:t>
      </w:r>
      <w:bookmarkEnd w:id="7"/>
    </w:p>
    <w:p w:rsidR="00AE402F" w:rsidRPr="00B018CD" w:rsidRDefault="00AE402F" w:rsidP="00A23A94">
      <w:pPr>
        <w:pStyle w:val="NoSpacing1"/>
        <w:jc w:val="both"/>
        <w:rPr>
          <w:rFonts w:ascii="Times New Roman" w:hAnsi="Times New Roman"/>
          <w:sz w:val="24"/>
          <w:szCs w:val="24"/>
          <w:lang w:val="en-AU"/>
        </w:rPr>
      </w:pPr>
      <w:r w:rsidRPr="00B018CD">
        <w:rPr>
          <w:rFonts w:ascii="Times New Roman" w:hAnsi="Times New Roman"/>
          <w:sz w:val="24"/>
          <w:szCs w:val="24"/>
          <w:lang w:val="en-AU"/>
        </w:rPr>
        <w:t>This document provides information and guidance on:</w:t>
      </w:r>
    </w:p>
    <w:p w:rsidR="003F0405" w:rsidRDefault="003F0405" w:rsidP="00A23A94">
      <w:pPr>
        <w:pStyle w:val="NoSpacing1"/>
        <w:numPr>
          <w:ilvl w:val="0"/>
          <w:numId w:val="42"/>
        </w:numPr>
        <w:jc w:val="both"/>
        <w:rPr>
          <w:rFonts w:ascii="Times New Roman" w:hAnsi="Times New Roman"/>
          <w:sz w:val="24"/>
          <w:szCs w:val="24"/>
          <w:lang w:val="en-AU"/>
        </w:rPr>
      </w:pPr>
      <w:r>
        <w:rPr>
          <w:rFonts w:ascii="Times New Roman" w:hAnsi="Times New Roman"/>
          <w:sz w:val="24"/>
          <w:szCs w:val="24"/>
          <w:lang w:val="en-AU"/>
        </w:rPr>
        <w:t xml:space="preserve">Vision for international system of registries linked to other </w:t>
      </w:r>
      <w:r w:rsidR="00F13251">
        <w:rPr>
          <w:rFonts w:ascii="Times New Roman" w:hAnsi="Times New Roman"/>
          <w:sz w:val="24"/>
          <w:szCs w:val="24"/>
          <w:lang w:val="en-AU"/>
        </w:rPr>
        <w:t xml:space="preserve">relevant </w:t>
      </w:r>
      <w:r>
        <w:rPr>
          <w:rFonts w:ascii="Times New Roman" w:hAnsi="Times New Roman"/>
          <w:sz w:val="24"/>
          <w:szCs w:val="24"/>
          <w:lang w:val="en-AU"/>
        </w:rPr>
        <w:t xml:space="preserve">data sources and tools </w:t>
      </w:r>
      <w:r w:rsidR="00A16A10">
        <w:rPr>
          <w:rFonts w:ascii="Times New Roman" w:hAnsi="Times New Roman"/>
          <w:sz w:val="24"/>
          <w:szCs w:val="24"/>
          <w:lang w:val="en-AU"/>
        </w:rPr>
        <w:t xml:space="preserve">that would add value to multiple stakeholders including regulators </w:t>
      </w:r>
    </w:p>
    <w:p w:rsidR="00AE402F" w:rsidRPr="00B018CD" w:rsidRDefault="00C8220F" w:rsidP="00A23A94">
      <w:pPr>
        <w:pStyle w:val="NoSpacing1"/>
        <w:numPr>
          <w:ilvl w:val="0"/>
          <w:numId w:val="42"/>
        </w:numPr>
        <w:jc w:val="both"/>
        <w:rPr>
          <w:rFonts w:ascii="Times New Roman" w:hAnsi="Times New Roman"/>
          <w:sz w:val="24"/>
          <w:szCs w:val="24"/>
          <w:lang w:val="en-AU"/>
        </w:rPr>
      </w:pPr>
      <w:r>
        <w:rPr>
          <w:rFonts w:ascii="Times New Roman" w:hAnsi="Times New Roman"/>
          <w:sz w:val="24"/>
          <w:szCs w:val="24"/>
          <w:lang w:val="en-AU"/>
        </w:rPr>
        <w:t>De</w:t>
      </w:r>
      <w:r w:rsidR="00AE402F" w:rsidRPr="00B018CD">
        <w:rPr>
          <w:rFonts w:ascii="Times New Roman" w:hAnsi="Times New Roman"/>
          <w:sz w:val="24"/>
          <w:szCs w:val="24"/>
          <w:lang w:val="en-AU"/>
        </w:rPr>
        <w:t>finition and qualifier</w:t>
      </w:r>
      <w:r w:rsidR="00DD2484" w:rsidRPr="00B018CD">
        <w:rPr>
          <w:rFonts w:ascii="Times New Roman" w:hAnsi="Times New Roman"/>
          <w:sz w:val="24"/>
          <w:szCs w:val="24"/>
          <w:lang w:val="en-AU"/>
        </w:rPr>
        <w:t>s</w:t>
      </w:r>
      <w:r w:rsidR="00AE402F" w:rsidRPr="00B018CD">
        <w:rPr>
          <w:rFonts w:ascii="Times New Roman" w:hAnsi="Times New Roman"/>
          <w:sz w:val="24"/>
          <w:szCs w:val="24"/>
          <w:lang w:val="en-AU"/>
        </w:rPr>
        <w:t xml:space="preserve"> that </w:t>
      </w:r>
      <w:r w:rsidR="00AE402F" w:rsidRPr="00B018CD">
        <w:rPr>
          <w:rFonts w:ascii="Times New Roman" w:hAnsi="Times New Roman"/>
          <w:bCs/>
          <w:sz w:val="24"/>
          <w:szCs w:val="24"/>
        </w:rPr>
        <w:t>define the impact, value and sustainability</w:t>
      </w:r>
      <w:r>
        <w:rPr>
          <w:rFonts w:ascii="Times New Roman" w:hAnsi="Times New Roman"/>
          <w:bCs/>
          <w:sz w:val="24"/>
          <w:szCs w:val="24"/>
        </w:rPr>
        <w:t xml:space="preserve"> of registries </w:t>
      </w:r>
    </w:p>
    <w:p w:rsidR="00AE402F" w:rsidRPr="00B018CD" w:rsidRDefault="00AE402F" w:rsidP="00A23A94">
      <w:pPr>
        <w:pStyle w:val="NoSpacing1"/>
        <w:numPr>
          <w:ilvl w:val="0"/>
          <w:numId w:val="42"/>
        </w:numPr>
        <w:jc w:val="both"/>
        <w:rPr>
          <w:rFonts w:ascii="Times New Roman" w:hAnsi="Times New Roman"/>
          <w:sz w:val="24"/>
          <w:szCs w:val="24"/>
          <w:lang w:val="en-AU"/>
        </w:rPr>
      </w:pPr>
      <w:r w:rsidRPr="00B018CD">
        <w:rPr>
          <w:rFonts w:ascii="Times New Roman" w:hAnsi="Times New Roman"/>
          <w:sz w:val="24"/>
          <w:szCs w:val="24"/>
          <w:lang w:val="en-AU"/>
        </w:rPr>
        <w:t xml:space="preserve">Successes in building </w:t>
      </w:r>
      <w:r w:rsidR="00C8220F">
        <w:rPr>
          <w:rFonts w:ascii="Times New Roman" w:hAnsi="Times New Roman"/>
          <w:sz w:val="24"/>
          <w:szCs w:val="24"/>
          <w:lang w:val="en-AU"/>
        </w:rPr>
        <w:t xml:space="preserve">national </w:t>
      </w:r>
      <w:r w:rsidRPr="00B018CD">
        <w:rPr>
          <w:rFonts w:ascii="Times New Roman" w:hAnsi="Times New Roman"/>
          <w:sz w:val="24"/>
          <w:szCs w:val="24"/>
          <w:lang w:val="en-AU"/>
        </w:rPr>
        <w:t>registries and international collaborations</w:t>
      </w:r>
    </w:p>
    <w:p w:rsidR="00AE402F" w:rsidRPr="00B018CD" w:rsidRDefault="00DD2484" w:rsidP="00A23A94">
      <w:pPr>
        <w:pStyle w:val="NoSpacing1"/>
        <w:numPr>
          <w:ilvl w:val="0"/>
          <w:numId w:val="42"/>
        </w:numPr>
        <w:jc w:val="both"/>
        <w:rPr>
          <w:rFonts w:ascii="Times New Roman" w:hAnsi="Times New Roman"/>
          <w:sz w:val="24"/>
          <w:szCs w:val="24"/>
          <w:lang w:val="en-AU"/>
        </w:rPr>
      </w:pPr>
      <w:r w:rsidRPr="00B018CD">
        <w:rPr>
          <w:rFonts w:ascii="Times New Roman" w:hAnsi="Times New Roman"/>
          <w:sz w:val="24"/>
          <w:szCs w:val="24"/>
          <w:lang w:val="en-AU"/>
        </w:rPr>
        <w:t>Data f</w:t>
      </w:r>
      <w:r w:rsidR="00AE402F" w:rsidRPr="00B018CD">
        <w:rPr>
          <w:rFonts w:ascii="Times New Roman" w:hAnsi="Times New Roman"/>
          <w:sz w:val="24"/>
          <w:szCs w:val="24"/>
          <w:lang w:val="en-AU"/>
        </w:rPr>
        <w:t xml:space="preserve">eatures and quality requirements for </w:t>
      </w:r>
      <w:r w:rsidR="00520C6C">
        <w:rPr>
          <w:rFonts w:ascii="Times New Roman" w:hAnsi="Times New Roman"/>
          <w:sz w:val="24"/>
          <w:szCs w:val="24"/>
          <w:lang w:val="en-AU"/>
        </w:rPr>
        <w:t xml:space="preserve">participating </w:t>
      </w:r>
      <w:r w:rsidR="00AE402F" w:rsidRPr="00B018CD">
        <w:rPr>
          <w:rFonts w:ascii="Times New Roman" w:hAnsi="Times New Roman"/>
          <w:sz w:val="24"/>
          <w:szCs w:val="24"/>
          <w:lang w:val="en-AU"/>
        </w:rPr>
        <w:t xml:space="preserve">registries </w:t>
      </w:r>
    </w:p>
    <w:p w:rsidR="00520C6C" w:rsidRPr="00986383" w:rsidRDefault="00AE402F" w:rsidP="004E1A6E">
      <w:pPr>
        <w:pStyle w:val="NoSpacing1"/>
        <w:numPr>
          <w:ilvl w:val="0"/>
          <w:numId w:val="42"/>
        </w:numPr>
        <w:jc w:val="both"/>
        <w:rPr>
          <w:rFonts w:ascii="Times New Roman" w:hAnsi="Times New Roman"/>
          <w:sz w:val="24"/>
          <w:szCs w:val="24"/>
          <w:lang w:val="en-AU"/>
        </w:rPr>
      </w:pPr>
      <w:r w:rsidRPr="00C8220F">
        <w:rPr>
          <w:rFonts w:ascii="Times New Roman" w:hAnsi="Times New Roman"/>
          <w:sz w:val="24"/>
          <w:szCs w:val="24"/>
        </w:rPr>
        <w:t>Desir</w:t>
      </w:r>
      <w:r w:rsidRPr="007D6E3C">
        <w:rPr>
          <w:rFonts w:ascii="Times New Roman" w:hAnsi="Times New Roman"/>
          <w:sz w:val="24"/>
          <w:szCs w:val="24"/>
        </w:rPr>
        <w:t xml:space="preserve">able dimensions of data </w:t>
      </w:r>
      <w:r w:rsidR="00C8220F" w:rsidRPr="00C13A54">
        <w:rPr>
          <w:rFonts w:ascii="Times New Roman" w:hAnsi="Times New Roman"/>
          <w:sz w:val="24"/>
          <w:szCs w:val="24"/>
        </w:rPr>
        <w:t xml:space="preserve">for </w:t>
      </w:r>
      <w:r w:rsidRPr="00C13A54">
        <w:rPr>
          <w:rFonts w:ascii="Times New Roman" w:hAnsi="Times New Roman"/>
          <w:sz w:val="24"/>
          <w:szCs w:val="24"/>
        </w:rPr>
        <w:t xml:space="preserve"> assuring analysis validity when linking registries </w:t>
      </w:r>
      <w:r w:rsidR="00C8220F" w:rsidRPr="00C13A54">
        <w:rPr>
          <w:rFonts w:ascii="Times New Roman" w:hAnsi="Times New Roman"/>
          <w:sz w:val="24"/>
          <w:szCs w:val="24"/>
        </w:rPr>
        <w:t xml:space="preserve"> with </w:t>
      </w:r>
      <w:r w:rsidRPr="00C13A54">
        <w:rPr>
          <w:rFonts w:ascii="Times New Roman" w:hAnsi="Times New Roman"/>
          <w:sz w:val="24"/>
          <w:szCs w:val="24"/>
        </w:rPr>
        <w:t xml:space="preserve"> other relevant data sources</w:t>
      </w:r>
      <w:r w:rsidR="003F0405">
        <w:rPr>
          <w:rFonts w:ascii="Times New Roman" w:hAnsi="Times New Roman"/>
          <w:sz w:val="24"/>
          <w:szCs w:val="24"/>
        </w:rPr>
        <w:t xml:space="preserve"> and tools</w:t>
      </w:r>
      <w:r w:rsidR="00520C6C" w:rsidRPr="000F3B04">
        <w:rPr>
          <w:rFonts w:ascii="Times New Roman" w:hAnsi="Times New Roman"/>
          <w:sz w:val="24"/>
          <w:szCs w:val="24"/>
        </w:rPr>
        <w:t xml:space="preserve">  </w:t>
      </w:r>
      <w:r w:rsidR="00520C6C" w:rsidRPr="008C7A7E">
        <w:rPr>
          <w:rFonts w:ascii="Times New Roman" w:hAnsi="Times New Roman"/>
          <w:sz w:val="24"/>
          <w:szCs w:val="24"/>
        </w:rPr>
        <w:t xml:space="preserve"> </w:t>
      </w:r>
      <w:r w:rsidRPr="0017601C">
        <w:rPr>
          <w:rFonts w:ascii="Times New Roman" w:hAnsi="Times New Roman"/>
          <w:sz w:val="24"/>
          <w:szCs w:val="24"/>
        </w:rPr>
        <w:t xml:space="preserve"> </w:t>
      </w:r>
      <w:r w:rsidRPr="0017601C">
        <w:rPr>
          <w:rFonts w:ascii="Times New Roman" w:hAnsi="Times New Roman"/>
          <w:sz w:val="24"/>
          <w:szCs w:val="24"/>
          <w:lang w:val="en-AU"/>
        </w:rPr>
        <w:t xml:space="preserve">  </w:t>
      </w:r>
    </w:p>
    <w:p w:rsidR="005219B9" w:rsidRPr="00B018CD" w:rsidRDefault="00825ACA" w:rsidP="00A23A94">
      <w:pPr>
        <w:pStyle w:val="Heading1"/>
        <w:jc w:val="both"/>
      </w:pPr>
      <w:bookmarkStart w:id="8" w:name="_Toc456955165"/>
      <w:r w:rsidRPr="00B018CD">
        <w:t>References</w:t>
      </w:r>
      <w:bookmarkEnd w:id="8"/>
    </w:p>
    <w:p w:rsidR="008050CC" w:rsidRPr="00986383" w:rsidRDefault="008050CC" w:rsidP="00A23A94">
      <w:pPr>
        <w:pStyle w:val="CommentText"/>
        <w:jc w:val="both"/>
        <w:rPr>
          <w:i/>
          <w:sz w:val="24"/>
          <w:szCs w:val="24"/>
        </w:rPr>
      </w:pPr>
      <w:r w:rsidRPr="00986383">
        <w:rPr>
          <w:sz w:val="24"/>
          <w:szCs w:val="24"/>
        </w:rPr>
        <w:t xml:space="preserve">Krucoff M, Sedrakyan A, Normand ST et al. Bridging Unmet Medical Device Ecosystem Needs with Strategically Coordinated Registry Networks: An Overview of Recommendations of the National Medical Device Registry Task Force. </w:t>
      </w:r>
      <w:r w:rsidRPr="00986383">
        <w:rPr>
          <w:i/>
          <w:sz w:val="24"/>
          <w:szCs w:val="24"/>
        </w:rPr>
        <w:t>In press- JAMA</w:t>
      </w:r>
    </w:p>
    <w:p w:rsidR="008050CC" w:rsidRPr="00986383" w:rsidRDefault="008050CC" w:rsidP="00A23A94">
      <w:pPr>
        <w:pStyle w:val="CommentText"/>
        <w:jc w:val="both"/>
        <w:rPr>
          <w:sz w:val="24"/>
          <w:szCs w:val="24"/>
        </w:rPr>
      </w:pPr>
    </w:p>
    <w:p w:rsidR="008050CC" w:rsidRPr="00986383" w:rsidRDefault="008050CC" w:rsidP="00A23A94">
      <w:pPr>
        <w:pStyle w:val="CommentText"/>
        <w:jc w:val="both"/>
        <w:rPr>
          <w:sz w:val="24"/>
          <w:szCs w:val="24"/>
        </w:rPr>
      </w:pPr>
      <w:r w:rsidRPr="00986383">
        <w:rPr>
          <w:sz w:val="24"/>
          <w:szCs w:val="24"/>
        </w:rPr>
        <w:t xml:space="preserve">Methodological guidelines and recommendations for efficient and rational governance of patient registries. The PARENT cross border PAtient REgistries iNITiative. </w:t>
      </w:r>
      <w:r w:rsidRPr="00986383">
        <w:rPr>
          <w:i/>
          <w:sz w:val="24"/>
          <w:szCs w:val="24"/>
        </w:rPr>
        <w:t>Submitted for publication</w:t>
      </w:r>
      <w:r w:rsidRPr="00986383">
        <w:rPr>
          <w:sz w:val="24"/>
          <w:szCs w:val="24"/>
        </w:rPr>
        <w:t>.</w:t>
      </w:r>
    </w:p>
    <w:p w:rsidR="008050CC" w:rsidRPr="00986383" w:rsidRDefault="008050CC" w:rsidP="00A23A94">
      <w:pPr>
        <w:pStyle w:val="CommentText"/>
        <w:jc w:val="both"/>
        <w:rPr>
          <w:sz w:val="24"/>
          <w:szCs w:val="24"/>
        </w:rPr>
      </w:pPr>
    </w:p>
    <w:p w:rsidR="008050CC" w:rsidRPr="00986383" w:rsidRDefault="008050CC" w:rsidP="00A23A94">
      <w:pPr>
        <w:pStyle w:val="CommentText"/>
        <w:jc w:val="both"/>
        <w:rPr>
          <w:sz w:val="24"/>
          <w:szCs w:val="24"/>
        </w:rPr>
      </w:pPr>
      <w:r w:rsidRPr="00986383">
        <w:rPr>
          <w:sz w:val="24"/>
          <w:szCs w:val="24"/>
        </w:rPr>
        <w:t>Sanborn TA, Tcheng JE, Anderson HV, et al. ACC/AHA/SCAI 2014 health policy statement on structured reporting for the cardiac catheterization laboratory: a report of the American College of Cardiology Clinical Quality Committee. J Am Coll Cardiol. 2014; 63:2591-623.</w:t>
      </w:r>
    </w:p>
    <w:p w:rsidR="008050CC" w:rsidRPr="00986383" w:rsidRDefault="008050CC" w:rsidP="00A23A94">
      <w:pPr>
        <w:pStyle w:val="CommentText"/>
        <w:jc w:val="both"/>
        <w:rPr>
          <w:sz w:val="24"/>
          <w:szCs w:val="24"/>
        </w:rPr>
      </w:pPr>
    </w:p>
    <w:p w:rsidR="008050CC" w:rsidRPr="00986383" w:rsidRDefault="008050CC" w:rsidP="00A23A94">
      <w:pPr>
        <w:pStyle w:val="CommentText"/>
        <w:jc w:val="both"/>
        <w:rPr>
          <w:sz w:val="24"/>
          <w:szCs w:val="24"/>
        </w:rPr>
      </w:pPr>
      <w:r w:rsidRPr="00986383">
        <w:rPr>
          <w:sz w:val="24"/>
          <w:szCs w:val="24"/>
        </w:rPr>
        <w:t>Sedrakyan A, Paxton E, Graves S, Love R, Marinac-Dabic D. National and international postmarket research and surveillance implementation: achievements of the International Consortium of Orthopaedic Registries initiative. J Bone Joint Surg Am. 2014 Dec 17;96 Suppl 1:1-6.</w:t>
      </w:r>
    </w:p>
    <w:p w:rsidR="008050CC" w:rsidRPr="00986383" w:rsidRDefault="008050CC" w:rsidP="00A23A94">
      <w:pPr>
        <w:pStyle w:val="CommentText"/>
        <w:jc w:val="both"/>
        <w:rPr>
          <w:sz w:val="24"/>
          <w:szCs w:val="24"/>
        </w:rPr>
      </w:pPr>
    </w:p>
    <w:p w:rsidR="008050CC" w:rsidRPr="00986383" w:rsidRDefault="008050CC" w:rsidP="00A23A94">
      <w:pPr>
        <w:pStyle w:val="CommentText"/>
        <w:jc w:val="both"/>
        <w:rPr>
          <w:sz w:val="24"/>
          <w:szCs w:val="24"/>
        </w:rPr>
      </w:pPr>
      <w:r w:rsidRPr="00986383">
        <w:rPr>
          <w:sz w:val="24"/>
          <w:szCs w:val="24"/>
        </w:rPr>
        <w:t xml:space="preserve">Tcheng JE, Crowley J, Tomes M, Reed TL, Dudas JM, Thompson KP, Garratt KN, Drozda JP. Unique Device Identifiers for coronary stent postmarket surveillance and research: a report from </w:t>
      </w:r>
      <w:r w:rsidRPr="00986383">
        <w:rPr>
          <w:sz w:val="24"/>
          <w:szCs w:val="24"/>
        </w:rPr>
        <w:lastRenderedPageBreak/>
        <w:t>the Food and Drug Administration Medical Device Epidemiology Network Unique Device Identifier Demonstration. Am Heart J. 2014 Oct;168(4):405-413.</w:t>
      </w:r>
    </w:p>
    <w:p w:rsidR="008050CC" w:rsidRPr="00986383" w:rsidRDefault="008050CC" w:rsidP="00A23A94">
      <w:pPr>
        <w:jc w:val="both"/>
        <w:rPr>
          <w:szCs w:val="24"/>
        </w:rPr>
      </w:pPr>
    </w:p>
    <w:p w:rsidR="008050CC" w:rsidRPr="00986383" w:rsidRDefault="008050CC" w:rsidP="00A23A94">
      <w:pPr>
        <w:pStyle w:val="CommentText"/>
        <w:jc w:val="both"/>
        <w:rPr>
          <w:sz w:val="24"/>
          <w:szCs w:val="24"/>
        </w:rPr>
      </w:pPr>
      <w:r w:rsidRPr="00986383">
        <w:rPr>
          <w:sz w:val="24"/>
          <w:szCs w:val="24"/>
        </w:rPr>
        <w:t>Gliklich R, Dreyer N, Leavy M, eds. Registries for Evaluating Patient Outcomes: A User’s Guide. Third Edition. Two Volumes. Agency for Healthcare Research and Quality, Rockville, MD. April 2014.</w:t>
      </w:r>
    </w:p>
    <w:p w:rsidR="008050CC" w:rsidRPr="00986383" w:rsidRDefault="008050CC" w:rsidP="00A23A94">
      <w:pPr>
        <w:pStyle w:val="CommentText"/>
        <w:jc w:val="both"/>
        <w:rPr>
          <w:sz w:val="24"/>
          <w:szCs w:val="24"/>
        </w:rPr>
      </w:pPr>
    </w:p>
    <w:p w:rsidR="008050CC" w:rsidRPr="00986383" w:rsidRDefault="008050CC" w:rsidP="00A23A94">
      <w:pPr>
        <w:pStyle w:val="CommentText"/>
        <w:jc w:val="both"/>
        <w:rPr>
          <w:sz w:val="24"/>
          <w:szCs w:val="24"/>
        </w:rPr>
      </w:pPr>
      <w:r w:rsidRPr="00986383">
        <w:rPr>
          <w:sz w:val="24"/>
          <w:szCs w:val="24"/>
        </w:rPr>
        <w:t>Daniel G, McClellan M, Gardina S et al. Unique Device Identifiers (UDIs): A Roadmap for Effective Implementation.  The Brookings Institution, Washington, DC. December 2014.</w:t>
      </w:r>
    </w:p>
    <w:p w:rsidR="008050CC" w:rsidRPr="00986383" w:rsidRDefault="008050CC" w:rsidP="00A23A94">
      <w:pPr>
        <w:pStyle w:val="CommentText"/>
        <w:jc w:val="both"/>
        <w:rPr>
          <w:sz w:val="24"/>
          <w:szCs w:val="24"/>
        </w:rPr>
      </w:pPr>
    </w:p>
    <w:p w:rsidR="008050CC" w:rsidRPr="00986383" w:rsidRDefault="008050CC" w:rsidP="00A23A94">
      <w:pPr>
        <w:pStyle w:val="CommentText"/>
        <w:jc w:val="both"/>
        <w:rPr>
          <w:sz w:val="24"/>
          <w:szCs w:val="24"/>
        </w:rPr>
      </w:pPr>
      <w:r w:rsidRPr="00986383">
        <w:rPr>
          <w:sz w:val="24"/>
          <w:szCs w:val="24"/>
        </w:rPr>
        <w:t>Daniel G, McClellan M, Colvin H et al. Strengthening Patient Care: Building an Effective National Medical Device Surveillance System. The Brookings Institution, Washington, DC. February 2015.</w:t>
      </w:r>
    </w:p>
    <w:p w:rsidR="008050CC" w:rsidRPr="00986383" w:rsidRDefault="008050CC" w:rsidP="00A23A94">
      <w:pPr>
        <w:pStyle w:val="CommentText"/>
        <w:jc w:val="both"/>
        <w:rPr>
          <w:sz w:val="24"/>
          <w:szCs w:val="24"/>
        </w:rPr>
      </w:pPr>
    </w:p>
    <w:p w:rsidR="008050CC" w:rsidRPr="00986383" w:rsidRDefault="008050CC" w:rsidP="00A23A94">
      <w:pPr>
        <w:pStyle w:val="CommentText"/>
        <w:jc w:val="both"/>
        <w:rPr>
          <w:sz w:val="24"/>
          <w:szCs w:val="24"/>
        </w:rPr>
      </w:pPr>
      <w:r w:rsidRPr="00986383">
        <w:rPr>
          <w:sz w:val="24"/>
          <w:szCs w:val="24"/>
        </w:rPr>
        <w:t>Connecting Health and Care for the Nation. A Shared Nationwide Interoperability Roadmap. The Office of the National Coordinator for Health Information Technology.</w:t>
      </w:r>
    </w:p>
    <w:p w:rsidR="008050CC" w:rsidRPr="00986383" w:rsidRDefault="008050CC" w:rsidP="00A23A94">
      <w:pPr>
        <w:pStyle w:val="title1"/>
        <w:shd w:val="clear" w:color="auto" w:fill="FFFFFF"/>
        <w:jc w:val="both"/>
        <w:rPr>
          <w:bCs/>
          <w:sz w:val="24"/>
          <w:szCs w:val="24"/>
          <w:lang w:val="nl-NL"/>
        </w:rPr>
      </w:pPr>
    </w:p>
    <w:p w:rsidR="008050CC" w:rsidRPr="00986383" w:rsidRDefault="008050CC" w:rsidP="00A23A94">
      <w:pPr>
        <w:pStyle w:val="title1"/>
        <w:shd w:val="clear" w:color="auto" w:fill="FFFFFF"/>
        <w:jc w:val="both"/>
        <w:rPr>
          <w:sz w:val="24"/>
          <w:szCs w:val="24"/>
          <w:lang w:val="nl-NL"/>
        </w:rPr>
      </w:pPr>
      <w:r w:rsidRPr="00986383">
        <w:rPr>
          <w:bCs/>
          <w:sz w:val="24"/>
          <w:szCs w:val="24"/>
          <w:lang w:val="nl-NL"/>
        </w:rPr>
        <w:t>Dekkers</w:t>
      </w:r>
      <w:r w:rsidRPr="00986383">
        <w:rPr>
          <w:sz w:val="24"/>
          <w:szCs w:val="24"/>
          <w:lang w:val="nl-NL"/>
        </w:rPr>
        <w:t xml:space="preserve"> OM, von Elm E,  Vandenbroucke JP. </w:t>
      </w:r>
      <w:hyperlink r:id="rId10" w:history="1">
        <w:r w:rsidRPr="00986383">
          <w:rPr>
            <w:sz w:val="24"/>
            <w:szCs w:val="24"/>
          </w:rPr>
          <w:t>How to assess the external validity of therapeutic trials: a conceptual approach.</w:t>
        </w:r>
      </w:hyperlink>
      <w:r w:rsidRPr="00986383">
        <w:rPr>
          <w:rStyle w:val="jrnl"/>
          <w:bCs/>
          <w:sz w:val="24"/>
          <w:szCs w:val="24"/>
          <w:lang w:val="nl-NL"/>
        </w:rPr>
        <w:t>Int J Epidemiol</w:t>
      </w:r>
      <w:r w:rsidRPr="00986383">
        <w:rPr>
          <w:sz w:val="24"/>
          <w:szCs w:val="24"/>
          <w:lang w:val="nl-NL"/>
        </w:rPr>
        <w:t xml:space="preserve">. </w:t>
      </w:r>
      <w:r w:rsidRPr="00986383">
        <w:rPr>
          <w:bCs/>
          <w:sz w:val="24"/>
          <w:szCs w:val="24"/>
          <w:lang w:val="nl-NL"/>
        </w:rPr>
        <w:t>2010</w:t>
      </w:r>
      <w:r w:rsidRPr="00986383">
        <w:rPr>
          <w:sz w:val="24"/>
          <w:szCs w:val="24"/>
          <w:lang w:val="nl-NL"/>
        </w:rPr>
        <w:t xml:space="preserve"> Feb;39(1):89-94</w:t>
      </w:r>
    </w:p>
    <w:p w:rsidR="008050CC" w:rsidRPr="00986383" w:rsidRDefault="008050CC" w:rsidP="00A23A94">
      <w:pPr>
        <w:jc w:val="both"/>
        <w:rPr>
          <w:szCs w:val="24"/>
        </w:rPr>
      </w:pPr>
    </w:p>
    <w:p w:rsidR="009412D3" w:rsidRPr="00986383" w:rsidRDefault="00E1170C" w:rsidP="00A23A94">
      <w:pPr>
        <w:jc w:val="both"/>
        <w:rPr>
          <w:szCs w:val="24"/>
        </w:rPr>
      </w:pPr>
      <w:hyperlink r:id="rId11" w:history="1">
        <w:r w:rsidR="009412D3" w:rsidRPr="00986383">
          <w:rPr>
            <w:rStyle w:val="Hyperlink"/>
            <w:szCs w:val="24"/>
          </w:rPr>
          <w:t>http://advamed.org/res/397/advamed-registry-principles</w:t>
        </w:r>
      </w:hyperlink>
    </w:p>
    <w:p w:rsidR="00986383" w:rsidRDefault="00986383" w:rsidP="00A23A94">
      <w:pPr>
        <w:jc w:val="both"/>
        <w:rPr>
          <w:szCs w:val="24"/>
        </w:rPr>
      </w:pPr>
    </w:p>
    <w:p w:rsidR="009412D3" w:rsidRPr="00986383" w:rsidRDefault="00E1170C" w:rsidP="00A23A94">
      <w:pPr>
        <w:jc w:val="both"/>
        <w:rPr>
          <w:szCs w:val="24"/>
        </w:rPr>
      </w:pPr>
      <w:hyperlink r:id="rId12" w:history="1">
        <w:r w:rsidR="009412D3" w:rsidRPr="00986383">
          <w:rPr>
            <w:rStyle w:val="Hyperlink"/>
            <w:szCs w:val="24"/>
          </w:rPr>
          <w:t>www.mdepinet.org</w:t>
        </w:r>
      </w:hyperlink>
    </w:p>
    <w:p w:rsidR="00986383" w:rsidRDefault="00986383" w:rsidP="00A23A94">
      <w:pPr>
        <w:jc w:val="both"/>
        <w:rPr>
          <w:szCs w:val="24"/>
        </w:rPr>
      </w:pPr>
    </w:p>
    <w:p w:rsidR="00F05AC0" w:rsidRPr="00986383" w:rsidRDefault="00E1170C" w:rsidP="00A23A94">
      <w:pPr>
        <w:jc w:val="both"/>
        <w:rPr>
          <w:szCs w:val="24"/>
        </w:rPr>
      </w:pPr>
      <w:hyperlink r:id="rId13" w:history="1">
        <w:r w:rsidR="00F05AC0" w:rsidRPr="00986383">
          <w:rPr>
            <w:rStyle w:val="Hyperlink"/>
            <w:szCs w:val="24"/>
          </w:rPr>
          <w:t>http://mdepinet.org/how-we-work/registry-task-force/</w:t>
        </w:r>
      </w:hyperlink>
    </w:p>
    <w:p w:rsidR="00986383" w:rsidRDefault="00986383" w:rsidP="00A23A94">
      <w:pPr>
        <w:pStyle w:val="CommentText"/>
        <w:jc w:val="both"/>
        <w:rPr>
          <w:sz w:val="24"/>
          <w:szCs w:val="24"/>
        </w:rPr>
      </w:pPr>
    </w:p>
    <w:p w:rsidR="008050CC" w:rsidRPr="00986383" w:rsidRDefault="00E1170C" w:rsidP="00A23A94">
      <w:pPr>
        <w:pStyle w:val="CommentText"/>
        <w:jc w:val="both"/>
        <w:rPr>
          <w:sz w:val="24"/>
          <w:szCs w:val="24"/>
        </w:rPr>
      </w:pPr>
      <w:hyperlink r:id="rId14" w:history="1">
        <w:r w:rsidR="008050CC" w:rsidRPr="00986383">
          <w:rPr>
            <w:rStyle w:val="Hyperlink"/>
            <w:sz w:val="24"/>
            <w:szCs w:val="24"/>
          </w:rPr>
          <w:t>http://omop.org/CDM</w:t>
        </w:r>
      </w:hyperlink>
    </w:p>
    <w:p w:rsidR="00986383" w:rsidRDefault="00986383" w:rsidP="009412D3">
      <w:pPr>
        <w:pStyle w:val="CommentText"/>
        <w:jc w:val="both"/>
        <w:rPr>
          <w:sz w:val="24"/>
          <w:szCs w:val="24"/>
        </w:rPr>
      </w:pPr>
    </w:p>
    <w:p w:rsidR="009412D3" w:rsidRPr="00986383" w:rsidRDefault="00E1170C" w:rsidP="009412D3">
      <w:pPr>
        <w:pStyle w:val="CommentText"/>
        <w:jc w:val="both"/>
        <w:rPr>
          <w:rStyle w:val="Hyperlink"/>
          <w:sz w:val="24"/>
          <w:szCs w:val="24"/>
        </w:rPr>
      </w:pPr>
      <w:hyperlink r:id="rId15" w:history="1">
        <w:r w:rsidR="009412D3" w:rsidRPr="00986383">
          <w:rPr>
            <w:rStyle w:val="Hyperlink"/>
            <w:sz w:val="24"/>
            <w:szCs w:val="24"/>
          </w:rPr>
          <w:t>http://patientregistries.eu</w:t>
        </w:r>
      </w:hyperlink>
    </w:p>
    <w:p w:rsidR="00986383" w:rsidRDefault="00986383" w:rsidP="009412D3">
      <w:pPr>
        <w:pStyle w:val="CommentText"/>
        <w:jc w:val="both"/>
        <w:rPr>
          <w:sz w:val="24"/>
          <w:szCs w:val="24"/>
        </w:rPr>
      </w:pPr>
    </w:p>
    <w:p w:rsidR="00EE4509" w:rsidRPr="00986383" w:rsidRDefault="00E1170C" w:rsidP="009412D3">
      <w:pPr>
        <w:pStyle w:val="CommentText"/>
        <w:jc w:val="both"/>
        <w:rPr>
          <w:rStyle w:val="Hyperlink"/>
          <w:sz w:val="24"/>
          <w:szCs w:val="24"/>
        </w:rPr>
      </w:pPr>
      <w:hyperlink r:id="rId16" w:history="1">
        <w:r w:rsidR="00EE4509" w:rsidRPr="00986383">
          <w:rPr>
            <w:rStyle w:val="Hyperlink"/>
            <w:sz w:val="24"/>
            <w:szCs w:val="24"/>
          </w:rPr>
          <w:t>http://www.pewtrusts.org/~/media/Assets/2014/09/Device-Registry-Conference-Report.pdf?la=en</w:t>
        </w:r>
      </w:hyperlink>
    </w:p>
    <w:p w:rsidR="00986383" w:rsidRDefault="00986383" w:rsidP="00A23A94">
      <w:pPr>
        <w:pStyle w:val="CommentText"/>
        <w:jc w:val="both"/>
        <w:rPr>
          <w:sz w:val="24"/>
          <w:szCs w:val="24"/>
        </w:rPr>
      </w:pPr>
    </w:p>
    <w:p w:rsidR="008050CC" w:rsidRPr="00986383" w:rsidRDefault="00E1170C" w:rsidP="00A23A94">
      <w:pPr>
        <w:pStyle w:val="CommentText"/>
        <w:jc w:val="both"/>
        <w:rPr>
          <w:rStyle w:val="Hyperlink"/>
          <w:rFonts w:eastAsia="Times New Roman"/>
          <w:sz w:val="24"/>
          <w:szCs w:val="24"/>
          <w:lang w:val="de-CH" w:eastAsia="de-CH"/>
        </w:rPr>
      </w:pPr>
      <w:hyperlink r:id="rId17" w:history="1">
        <w:r w:rsidR="008050CC" w:rsidRPr="00986383">
          <w:rPr>
            <w:rStyle w:val="Hyperlink"/>
            <w:rFonts w:eastAsia="Times New Roman"/>
            <w:sz w:val="24"/>
            <w:szCs w:val="24"/>
            <w:lang w:val="de-CH" w:eastAsia="de-CH"/>
          </w:rPr>
          <w:t>www.strobe-statement.org</w:t>
        </w:r>
      </w:hyperlink>
    </w:p>
    <w:p w:rsidR="00986383" w:rsidRDefault="00986383" w:rsidP="00A23A94">
      <w:pPr>
        <w:pStyle w:val="CommentText"/>
        <w:jc w:val="both"/>
        <w:rPr>
          <w:sz w:val="24"/>
          <w:szCs w:val="24"/>
        </w:rPr>
      </w:pPr>
    </w:p>
    <w:p w:rsidR="008C6DF3" w:rsidRPr="00986383" w:rsidRDefault="00E1170C" w:rsidP="00A23A94">
      <w:pPr>
        <w:pStyle w:val="CommentText"/>
        <w:jc w:val="both"/>
        <w:rPr>
          <w:sz w:val="24"/>
          <w:szCs w:val="24"/>
        </w:rPr>
      </w:pPr>
      <w:hyperlink r:id="rId18" w:history="1">
        <w:r w:rsidR="008C6DF3" w:rsidRPr="00986383">
          <w:rPr>
            <w:rStyle w:val="Hyperlink"/>
            <w:sz w:val="24"/>
            <w:szCs w:val="24"/>
          </w:rPr>
          <w:t>http://www.beyondcompliance.org.uk/</w:t>
        </w:r>
      </w:hyperlink>
      <w:r w:rsidR="008C6DF3" w:rsidRPr="00986383">
        <w:rPr>
          <w:sz w:val="24"/>
          <w:szCs w:val="24"/>
        </w:rPr>
        <w:t xml:space="preserve">  </w:t>
      </w:r>
    </w:p>
    <w:p w:rsidR="00986383" w:rsidRDefault="00986383" w:rsidP="00A23A94">
      <w:pPr>
        <w:jc w:val="both"/>
        <w:rPr>
          <w:szCs w:val="24"/>
        </w:rPr>
      </w:pPr>
    </w:p>
    <w:p w:rsidR="005B4FF5" w:rsidRPr="00986383" w:rsidRDefault="00E1170C" w:rsidP="00A23A94">
      <w:pPr>
        <w:jc w:val="both"/>
        <w:rPr>
          <w:szCs w:val="24"/>
        </w:rPr>
      </w:pPr>
      <w:hyperlink r:id="rId19" w:history="1">
        <w:r w:rsidR="008050CC" w:rsidRPr="00986383">
          <w:rPr>
            <w:rStyle w:val="Hyperlink"/>
            <w:rFonts w:eastAsia="Times New Roman"/>
            <w:szCs w:val="24"/>
            <w:lang w:val="de-CH" w:eastAsia="de-CH"/>
          </w:rPr>
          <w:t>www.knaw.nl/en/news/publications/evaluation-of-new-technology-in-health-care-1</w:t>
        </w:r>
      </w:hyperlink>
    </w:p>
    <w:p w:rsidR="005219B9" w:rsidRPr="00B018CD" w:rsidRDefault="00614716" w:rsidP="00986383">
      <w:pPr>
        <w:pStyle w:val="Heading1"/>
        <w:rPr>
          <w:sz w:val="24"/>
        </w:rPr>
      </w:pPr>
      <w:bookmarkStart w:id="9" w:name="_Toc417479979"/>
      <w:bookmarkStart w:id="10" w:name="_Toc417480075"/>
      <w:bookmarkStart w:id="11" w:name="_Toc456955166"/>
      <w:r w:rsidRPr="00B018CD">
        <w:rPr>
          <w:rStyle w:val="Heading2Char"/>
          <w:b/>
          <w:szCs w:val="24"/>
        </w:rPr>
        <w:lastRenderedPageBreak/>
        <w:t xml:space="preserve">Vision for International </w:t>
      </w:r>
      <w:r w:rsidR="000332A6" w:rsidRPr="00B018CD">
        <w:rPr>
          <w:rStyle w:val="Heading2Char"/>
          <w:b/>
          <w:szCs w:val="24"/>
        </w:rPr>
        <w:t>S</w:t>
      </w:r>
      <w:r w:rsidRPr="00B018CD">
        <w:rPr>
          <w:rStyle w:val="Heading2Char"/>
          <w:b/>
          <w:szCs w:val="24"/>
        </w:rPr>
        <w:t xml:space="preserve">ystem of </w:t>
      </w:r>
      <w:r w:rsidR="000332A6" w:rsidRPr="00B018CD">
        <w:rPr>
          <w:rStyle w:val="Heading2Char"/>
          <w:b/>
          <w:szCs w:val="24"/>
        </w:rPr>
        <w:t>R</w:t>
      </w:r>
      <w:r w:rsidRPr="00B018CD">
        <w:rPr>
          <w:rStyle w:val="Heading2Char"/>
          <w:b/>
          <w:szCs w:val="24"/>
        </w:rPr>
        <w:t xml:space="preserve">egistries </w:t>
      </w:r>
      <w:r w:rsidR="005F6393" w:rsidRPr="00B018CD">
        <w:rPr>
          <w:rStyle w:val="Heading2Char"/>
          <w:b/>
          <w:szCs w:val="24"/>
        </w:rPr>
        <w:t>L</w:t>
      </w:r>
      <w:r w:rsidRPr="00B018CD">
        <w:rPr>
          <w:rStyle w:val="Heading2Char"/>
          <w:b/>
          <w:szCs w:val="24"/>
        </w:rPr>
        <w:t xml:space="preserve">inked to other </w:t>
      </w:r>
      <w:r w:rsidR="005F6393" w:rsidRPr="00B018CD">
        <w:rPr>
          <w:rStyle w:val="Heading2Char"/>
          <w:b/>
          <w:szCs w:val="24"/>
        </w:rPr>
        <w:t>D</w:t>
      </w:r>
      <w:r w:rsidRPr="00B018CD">
        <w:rPr>
          <w:rStyle w:val="Heading2Char"/>
          <w:b/>
          <w:szCs w:val="24"/>
        </w:rPr>
        <w:t xml:space="preserve">ata </w:t>
      </w:r>
      <w:r w:rsidR="005F6393" w:rsidRPr="00B018CD">
        <w:rPr>
          <w:rStyle w:val="Heading2Char"/>
          <w:b/>
          <w:szCs w:val="24"/>
        </w:rPr>
        <w:t>S</w:t>
      </w:r>
      <w:r w:rsidRPr="00B018CD">
        <w:rPr>
          <w:rStyle w:val="Heading2Char"/>
          <w:b/>
          <w:szCs w:val="24"/>
        </w:rPr>
        <w:t xml:space="preserve">ources and </w:t>
      </w:r>
      <w:r w:rsidR="005F6393" w:rsidRPr="00B018CD">
        <w:rPr>
          <w:rStyle w:val="Heading2Char"/>
          <w:b/>
          <w:szCs w:val="24"/>
        </w:rPr>
        <w:t>T</w:t>
      </w:r>
      <w:r w:rsidRPr="00B018CD">
        <w:rPr>
          <w:rStyle w:val="Heading2Char"/>
          <w:b/>
          <w:szCs w:val="24"/>
        </w:rPr>
        <w:t>ools</w:t>
      </w:r>
      <w:r w:rsidRPr="00B018CD">
        <w:rPr>
          <w:sz w:val="24"/>
        </w:rPr>
        <w:t>.</w:t>
      </w:r>
      <w:bookmarkEnd w:id="9"/>
      <w:bookmarkEnd w:id="10"/>
      <w:bookmarkEnd w:id="11"/>
    </w:p>
    <w:p w:rsidR="00614716" w:rsidRPr="00B018CD" w:rsidRDefault="00986383" w:rsidP="00A23A94">
      <w:pPr>
        <w:pStyle w:val="Heading2"/>
        <w:jc w:val="both"/>
        <w:rPr>
          <w:szCs w:val="24"/>
        </w:rPr>
      </w:pPr>
      <w:bookmarkStart w:id="12" w:name="_Toc456955167"/>
      <w:r>
        <w:rPr>
          <w:szCs w:val="24"/>
        </w:rPr>
        <w:t>Vision and P</w:t>
      </w:r>
      <w:r w:rsidR="00614716" w:rsidRPr="00B018CD">
        <w:rPr>
          <w:szCs w:val="24"/>
        </w:rPr>
        <w:t>urpose</w:t>
      </w:r>
      <w:bookmarkEnd w:id="12"/>
    </w:p>
    <w:p w:rsidR="00614716" w:rsidRPr="00B018CD" w:rsidRDefault="00614716" w:rsidP="00A23A94">
      <w:pPr>
        <w:numPr>
          <w:ilvl w:val="0"/>
          <w:numId w:val="7"/>
        </w:numPr>
        <w:spacing w:after="160" w:line="259" w:lineRule="auto"/>
        <w:ind w:left="1276"/>
        <w:jc w:val="both"/>
        <w:rPr>
          <w:szCs w:val="24"/>
        </w:rPr>
      </w:pPr>
      <w:r w:rsidRPr="00B018CD">
        <w:rPr>
          <w:bCs/>
          <w:szCs w:val="24"/>
        </w:rPr>
        <w:t>We envision international c</w:t>
      </w:r>
      <w:r w:rsidR="00C23DEA" w:rsidRPr="00B018CD">
        <w:rPr>
          <w:bCs/>
          <w:szCs w:val="24"/>
        </w:rPr>
        <w:t xml:space="preserve">ollaboration </w:t>
      </w:r>
      <w:r w:rsidR="000A046F" w:rsidRPr="00B018CD">
        <w:rPr>
          <w:bCs/>
          <w:szCs w:val="24"/>
        </w:rPr>
        <w:t xml:space="preserve">in </w:t>
      </w:r>
      <w:r w:rsidR="00C23DEA" w:rsidRPr="00B018CD">
        <w:rPr>
          <w:bCs/>
          <w:szCs w:val="24"/>
        </w:rPr>
        <w:t>m</w:t>
      </w:r>
      <w:r w:rsidRPr="00B018CD">
        <w:rPr>
          <w:bCs/>
          <w:szCs w:val="24"/>
        </w:rPr>
        <w:t xml:space="preserve">edical device </w:t>
      </w:r>
      <w:r w:rsidR="000A046F" w:rsidRPr="00B018CD">
        <w:rPr>
          <w:bCs/>
          <w:szCs w:val="24"/>
        </w:rPr>
        <w:t>evidence generation, synthesis and appraisal</w:t>
      </w:r>
      <w:r w:rsidRPr="00B018CD">
        <w:rPr>
          <w:bCs/>
          <w:szCs w:val="24"/>
        </w:rPr>
        <w:t xml:space="preserve">. </w:t>
      </w:r>
      <w:r w:rsidR="00C8220F">
        <w:rPr>
          <w:bCs/>
          <w:szCs w:val="24"/>
        </w:rPr>
        <w:t xml:space="preserve">Robust </w:t>
      </w:r>
      <w:r w:rsidRPr="00B018CD">
        <w:rPr>
          <w:bCs/>
          <w:szCs w:val="24"/>
        </w:rPr>
        <w:t xml:space="preserve">registries and collaborative </w:t>
      </w:r>
      <w:r w:rsidR="000A046F" w:rsidRPr="00B018CD">
        <w:rPr>
          <w:bCs/>
          <w:szCs w:val="24"/>
        </w:rPr>
        <w:t xml:space="preserve">registry consortia </w:t>
      </w:r>
      <w:r w:rsidRPr="00B018CD">
        <w:rPr>
          <w:bCs/>
          <w:szCs w:val="24"/>
        </w:rPr>
        <w:t xml:space="preserve">are key pillars </w:t>
      </w:r>
      <w:r w:rsidR="00F7430E" w:rsidRPr="00B018CD">
        <w:rPr>
          <w:bCs/>
          <w:szCs w:val="24"/>
        </w:rPr>
        <w:t>of international</w:t>
      </w:r>
      <w:r w:rsidRPr="00B018CD">
        <w:rPr>
          <w:bCs/>
          <w:szCs w:val="24"/>
        </w:rPr>
        <w:t xml:space="preserve"> </w:t>
      </w:r>
      <w:r w:rsidR="00C8220F">
        <w:rPr>
          <w:bCs/>
          <w:szCs w:val="24"/>
        </w:rPr>
        <w:t>enterprise</w:t>
      </w:r>
      <w:r w:rsidRPr="00B018CD">
        <w:rPr>
          <w:bCs/>
          <w:szCs w:val="24"/>
        </w:rPr>
        <w:t xml:space="preserve">. </w:t>
      </w:r>
    </w:p>
    <w:p w:rsidR="00C23DEA" w:rsidRPr="00B018CD" w:rsidRDefault="00C23DEA" w:rsidP="00A23A94">
      <w:pPr>
        <w:numPr>
          <w:ilvl w:val="0"/>
          <w:numId w:val="7"/>
        </w:numPr>
        <w:spacing w:after="160" w:line="259" w:lineRule="auto"/>
        <w:ind w:left="1276"/>
        <w:jc w:val="both"/>
        <w:rPr>
          <w:szCs w:val="24"/>
        </w:rPr>
      </w:pPr>
      <w:r w:rsidRPr="00B018CD">
        <w:rPr>
          <w:bCs/>
          <w:szCs w:val="24"/>
        </w:rPr>
        <w:t>The international collaboration will harness the global strength of international experience with devices, and leverage individual country strengths in cardiac, vascular and orthopedic areas. While not all countries will contribute data to every device evaluation, all countries will benefit from the global collaborative.</w:t>
      </w:r>
    </w:p>
    <w:p w:rsidR="00F7430E" w:rsidRPr="00AC1F6F" w:rsidRDefault="00C23DEA" w:rsidP="0048087F">
      <w:pPr>
        <w:numPr>
          <w:ilvl w:val="0"/>
          <w:numId w:val="7"/>
        </w:numPr>
        <w:tabs>
          <w:tab w:val="left" w:pos="1260"/>
        </w:tabs>
        <w:ind w:firstLine="187"/>
        <w:jc w:val="both"/>
        <w:rPr>
          <w:szCs w:val="24"/>
        </w:rPr>
      </w:pPr>
      <w:r w:rsidRPr="00B018CD">
        <w:rPr>
          <w:bCs/>
          <w:szCs w:val="24"/>
        </w:rPr>
        <w:t xml:space="preserve">Worldwide, regulators will initiate early engagement with their respective </w:t>
      </w:r>
      <w:r w:rsidR="00F7430E">
        <w:rPr>
          <w:bCs/>
          <w:szCs w:val="24"/>
        </w:rPr>
        <w:t xml:space="preserve"> </w:t>
      </w:r>
      <w:r w:rsidRPr="00AC1F6F">
        <w:rPr>
          <w:bCs/>
          <w:szCs w:val="24"/>
        </w:rPr>
        <w:t xml:space="preserve">registries </w:t>
      </w:r>
      <w:r w:rsidR="00F7430E">
        <w:rPr>
          <w:bCs/>
          <w:szCs w:val="24"/>
        </w:rPr>
        <w:t xml:space="preserve">  </w:t>
      </w:r>
    </w:p>
    <w:p w:rsidR="00F7430E" w:rsidRDefault="00F7430E" w:rsidP="0048087F">
      <w:pPr>
        <w:tabs>
          <w:tab w:val="left" w:pos="1260"/>
        </w:tabs>
        <w:ind w:left="907"/>
        <w:jc w:val="both"/>
        <w:rPr>
          <w:bCs/>
          <w:szCs w:val="24"/>
        </w:rPr>
      </w:pPr>
      <w:r>
        <w:rPr>
          <w:bCs/>
          <w:szCs w:val="24"/>
        </w:rPr>
        <w:t xml:space="preserve">       a</w:t>
      </w:r>
      <w:r w:rsidRPr="00AC1F6F">
        <w:rPr>
          <w:bCs/>
          <w:szCs w:val="24"/>
        </w:rPr>
        <w:t>nd</w:t>
      </w:r>
      <w:r w:rsidR="00C23DEA" w:rsidRPr="00F7430E">
        <w:rPr>
          <w:bCs/>
          <w:szCs w:val="24"/>
        </w:rPr>
        <w:t xml:space="preserve"> other </w:t>
      </w:r>
      <w:r w:rsidR="00A06BE7" w:rsidRPr="00F7430E">
        <w:rPr>
          <w:bCs/>
          <w:szCs w:val="24"/>
        </w:rPr>
        <w:t xml:space="preserve">relevant </w:t>
      </w:r>
      <w:r w:rsidR="00C23DEA" w:rsidRPr="00F7430E">
        <w:rPr>
          <w:bCs/>
          <w:szCs w:val="24"/>
        </w:rPr>
        <w:t xml:space="preserve">data sources to (a) commence multi-stakeholder </w:t>
      </w:r>
      <w:r w:rsidR="00C23DEA" w:rsidRPr="00B018CD">
        <w:rPr>
          <w:bCs/>
          <w:szCs w:val="24"/>
        </w:rPr>
        <w:t xml:space="preserve">communication </w:t>
      </w:r>
      <w:r>
        <w:rPr>
          <w:bCs/>
          <w:szCs w:val="24"/>
        </w:rPr>
        <w:t xml:space="preserve">  </w:t>
      </w:r>
    </w:p>
    <w:p w:rsidR="00F7430E" w:rsidRDefault="00F7430E" w:rsidP="0048087F">
      <w:pPr>
        <w:tabs>
          <w:tab w:val="left" w:pos="1260"/>
        </w:tabs>
        <w:ind w:left="907"/>
        <w:jc w:val="both"/>
        <w:rPr>
          <w:bCs/>
          <w:szCs w:val="24"/>
        </w:rPr>
      </w:pPr>
      <w:r>
        <w:rPr>
          <w:bCs/>
          <w:szCs w:val="24"/>
        </w:rPr>
        <w:t xml:space="preserve">       </w:t>
      </w:r>
      <w:r w:rsidR="00C23DEA" w:rsidRPr="00B018CD">
        <w:rPr>
          <w:bCs/>
          <w:szCs w:val="24"/>
        </w:rPr>
        <w:t>of their needs</w:t>
      </w:r>
      <w:r w:rsidR="00A06BE7">
        <w:rPr>
          <w:bCs/>
          <w:szCs w:val="24"/>
        </w:rPr>
        <w:t>,</w:t>
      </w:r>
      <w:r w:rsidR="00C23DEA" w:rsidRPr="00B018CD">
        <w:rPr>
          <w:bCs/>
          <w:szCs w:val="24"/>
        </w:rPr>
        <w:t xml:space="preserve"> (b) establish a value proposition for</w:t>
      </w:r>
      <w:r>
        <w:rPr>
          <w:bCs/>
          <w:szCs w:val="24"/>
        </w:rPr>
        <w:t xml:space="preserve"> </w:t>
      </w:r>
      <w:r w:rsidR="00C23DEA" w:rsidRPr="00B018CD">
        <w:rPr>
          <w:bCs/>
          <w:szCs w:val="24"/>
        </w:rPr>
        <w:t xml:space="preserve">implementation/strengthening </w:t>
      </w:r>
      <w:r>
        <w:rPr>
          <w:bCs/>
          <w:szCs w:val="24"/>
        </w:rPr>
        <w:t xml:space="preserve"> </w:t>
      </w:r>
    </w:p>
    <w:p w:rsidR="00F7430E" w:rsidRDefault="00F7430E" w:rsidP="0048087F">
      <w:pPr>
        <w:tabs>
          <w:tab w:val="left" w:pos="1260"/>
        </w:tabs>
        <w:ind w:left="907"/>
        <w:jc w:val="both"/>
        <w:rPr>
          <w:bCs/>
          <w:szCs w:val="24"/>
        </w:rPr>
      </w:pPr>
      <w:r>
        <w:rPr>
          <w:bCs/>
          <w:szCs w:val="24"/>
        </w:rPr>
        <w:t xml:space="preserve">       </w:t>
      </w:r>
      <w:r w:rsidR="00C23DEA" w:rsidRPr="00B018CD">
        <w:rPr>
          <w:bCs/>
          <w:szCs w:val="24"/>
        </w:rPr>
        <w:t>of device registries within existing registry systems</w:t>
      </w:r>
      <w:r w:rsidR="00666680">
        <w:rPr>
          <w:bCs/>
          <w:szCs w:val="24"/>
        </w:rPr>
        <w:t xml:space="preserve"> and (c) </w:t>
      </w:r>
      <w:r w:rsidR="00666680" w:rsidRPr="00666680">
        <w:rPr>
          <w:bCs/>
          <w:szCs w:val="24"/>
        </w:rPr>
        <w:t xml:space="preserve">promote the usage of </w:t>
      </w:r>
      <w:r>
        <w:rPr>
          <w:bCs/>
          <w:szCs w:val="24"/>
        </w:rPr>
        <w:t xml:space="preserve"> </w:t>
      </w:r>
    </w:p>
    <w:p w:rsidR="00614716" w:rsidRPr="00AC1F6F" w:rsidRDefault="00F7430E" w:rsidP="0048087F">
      <w:pPr>
        <w:tabs>
          <w:tab w:val="left" w:pos="1260"/>
        </w:tabs>
        <w:ind w:left="907"/>
        <w:jc w:val="both"/>
        <w:rPr>
          <w:szCs w:val="24"/>
        </w:rPr>
      </w:pPr>
      <w:r>
        <w:rPr>
          <w:bCs/>
          <w:szCs w:val="24"/>
        </w:rPr>
        <w:t xml:space="preserve">       </w:t>
      </w:r>
      <w:r w:rsidR="00666680">
        <w:rPr>
          <w:bCs/>
          <w:szCs w:val="24"/>
        </w:rPr>
        <w:t>unique device identification</w:t>
      </w:r>
      <w:r w:rsidR="00BF0C58">
        <w:rPr>
          <w:bCs/>
          <w:szCs w:val="24"/>
        </w:rPr>
        <w:t>.</w:t>
      </w:r>
      <w:r w:rsidR="00666680">
        <w:rPr>
          <w:bCs/>
          <w:szCs w:val="24"/>
        </w:rPr>
        <w:t xml:space="preserve"> </w:t>
      </w:r>
    </w:p>
    <w:p w:rsidR="00F7430E" w:rsidRPr="00B018CD" w:rsidRDefault="00F7430E" w:rsidP="0048087F">
      <w:pPr>
        <w:ind w:left="907"/>
        <w:jc w:val="both"/>
        <w:rPr>
          <w:szCs w:val="24"/>
        </w:rPr>
      </w:pPr>
    </w:p>
    <w:p w:rsidR="00614716" w:rsidRPr="00B018CD" w:rsidRDefault="00C23DEA" w:rsidP="00A23A94">
      <w:pPr>
        <w:numPr>
          <w:ilvl w:val="0"/>
          <w:numId w:val="7"/>
        </w:numPr>
        <w:spacing w:after="160" w:line="259" w:lineRule="auto"/>
        <w:ind w:left="1276"/>
        <w:jc w:val="both"/>
        <w:rPr>
          <w:szCs w:val="24"/>
        </w:rPr>
      </w:pPr>
      <w:r w:rsidRPr="00B018CD">
        <w:rPr>
          <w:bCs/>
          <w:szCs w:val="24"/>
        </w:rPr>
        <w:t xml:space="preserve">The international collaboration will establish a forum and a set of </w:t>
      </w:r>
      <w:r w:rsidR="00F7430E" w:rsidRPr="00B018CD">
        <w:rPr>
          <w:bCs/>
          <w:szCs w:val="24"/>
        </w:rPr>
        <w:t>priority questions</w:t>
      </w:r>
      <w:r w:rsidRPr="00B018CD">
        <w:rPr>
          <w:bCs/>
          <w:szCs w:val="24"/>
        </w:rPr>
        <w:t xml:space="preserve"> </w:t>
      </w:r>
      <w:r w:rsidR="007D6E3C">
        <w:rPr>
          <w:bCs/>
          <w:szCs w:val="24"/>
        </w:rPr>
        <w:t>related to</w:t>
      </w:r>
      <w:r w:rsidR="008C7A7E">
        <w:rPr>
          <w:bCs/>
          <w:szCs w:val="24"/>
        </w:rPr>
        <w:t xml:space="preserve"> </w:t>
      </w:r>
      <w:r w:rsidR="007D6E3C">
        <w:rPr>
          <w:bCs/>
          <w:szCs w:val="24"/>
        </w:rPr>
        <w:t xml:space="preserve">devices </w:t>
      </w:r>
      <w:r w:rsidRPr="00B018CD">
        <w:rPr>
          <w:bCs/>
          <w:szCs w:val="24"/>
        </w:rPr>
        <w:t>in collaboration with registry leaders and other stakeholders</w:t>
      </w:r>
      <w:r w:rsidR="00614716" w:rsidRPr="00B018CD">
        <w:rPr>
          <w:bCs/>
          <w:szCs w:val="24"/>
        </w:rPr>
        <w:t xml:space="preserve">. </w:t>
      </w:r>
    </w:p>
    <w:p w:rsidR="00614716" w:rsidRPr="00B018CD" w:rsidRDefault="00C23DEA" w:rsidP="00A23A94">
      <w:pPr>
        <w:numPr>
          <w:ilvl w:val="0"/>
          <w:numId w:val="7"/>
        </w:numPr>
        <w:spacing w:after="160" w:line="259" w:lineRule="auto"/>
        <w:ind w:left="1276"/>
        <w:jc w:val="both"/>
        <w:rPr>
          <w:szCs w:val="24"/>
        </w:rPr>
      </w:pPr>
      <w:r w:rsidRPr="00B018CD">
        <w:rPr>
          <w:bCs/>
          <w:szCs w:val="24"/>
        </w:rPr>
        <w:t xml:space="preserve">The priority questions </w:t>
      </w:r>
      <w:r w:rsidR="00520C6C">
        <w:rPr>
          <w:bCs/>
          <w:szCs w:val="24"/>
        </w:rPr>
        <w:t xml:space="preserve">related to devices </w:t>
      </w:r>
      <w:r w:rsidRPr="00B018CD">
        <w:rPr>
          <w:bCs/>
          <w:szCs w:val="24"/>
        </w:rPr>
        <w:t>in cardiac, vascular, orthopedic, and other clinical areas will be sufficiently broad to facilitate registry creation/collaboration but also sufficiently specific</w:t>
      </w:r>
      <w:r w:rsidR="00C8220F">
        <w:rPr>
          <w:bCs/>
          <w:szCs w:val="24"/>
        </w:rPr>
        <w:t xml:space="preserve"> </w:t>
      </w:r>
      <w:r w:rsidR="007D6E3C">
        <w:rPr>
          <w:bCs/>
          <w:szCs w:val="24"/>
        </w:rPr>
        <w:t xml:space="preserve"> to inform actionable processes</w:t>
      </w:r>
      <w:r w:rsidR="00BF0C58">
        <w:rPr>
          <w:bCs/>
          <w:szCs w:val="24"/>
        </w:rPr>
        <w:t>.</w:t>
      </w:r>
      <w:r w:rsidR="007D6E3C">
        <w:rPr>
          <w:bCs/>
          <w:szCs w:val="24"/>
        </w:rPr>
        <w:t xml:space="preserve">  </w:t>
      </w:r>
    </w:p>
    <w:p w:rsidR="008D7BEA" w:rsidRPr="00666680" w:rsidRDefault="005A3C7D" w:rsidP="0048087F">
      <w:pPr>
        <w:numPr>
          <w:ilvl w:val="4"/>
          <w:numId w:val="7"/>
        </w:numPr>
        <w:spacing w:after="160" w:line="259" w:lineRule="auto"/>
        <w:ind w:left="2160"/>
        <w:jc w:val="both"/>
        <w:rPr>
          <w:bCs/>
          <w:szCs w:val="24"/>
        </w:rPr>
      </w:pPr>
      <w:r w:rsidRPr="00B018CD">
        <w:rPr>
          <w:bCs/>
          <w:szCs w:val="24"/>
        </w:rPr>
        <w:t>Priority questions</w:t>
      </w:r>
      <w:r w:rsidR="00520C6C">
        <w:rPr>
          <w:bCs/>
          <w:szCs w:val="24"/>
        </w:rPr>
        <w:t xml:space="preserve"> related to devices </w:t>
      </w:r>
      <w:r w:rsidR="00C23DEA" w:rsidRPr="00B018CD">
        <w:rPr>
          <w:bCs/>
          <w:szCs w:val="24"/>
        </w:rPr>
        <w:t xml:space="preserve">will be dynamic, changing over time as </w:t>
      </w:r>
      <w:r w:rsidR="00C8220F">
        <w:rPr>
          <w:bCs/>
          <w:szCs w:val="24"/>
        </w:rPr>
        <w:t xml:space="preserve">current ones </w:t>
      </w:r>
      <w:r w:rsidR="00C23DEA" w:rsidRPr="00B018CD">
        <w:rPr>
          <w:bCs/>
          <w:szCs w:val="24"/>
        </w:rPr>
        <w:t xml:space="preserve">are answered and as new questions emerge. </w:t>
      </w:r>
      <w:r w:rsidR="003F0405">
        <w:rPr>
          <w:bCs/>
          <w:szCs w:val="24"/>
        </w:rPr>
        <w:t xml:space="preserve">As </w:t>
      </w:r>
      <w:r w:rsidR="00666680" w:rsidRPr="00666680">
        <w:rPr>
          <w:bCs/>
          <w:szCs w:val="24"/>
        </w:rPr>
        <w:t>treatment outcomes are influenced by many factors, including device performance and non-device related factors such as patient selection/number of patients, clinician experience and skills, and hospital settings (e.g. geographic scope such as national and/or regional territories and their local practices)</w:t>
      </w:r>
      <w:r w:rsidR="003F0405">
        <w:rPr>
          <w:bCs/>
          <w:szCs w:val="24"/>
        </w:rPr>
        <w:t>, c</w:t>
      </w:r>
      <w:r w:rsidR="00666680" w:rsidRPr="00666680">
        <w:rPr>
          <w:bCs/>
          <w:szCs w:val="24"/>
        </w:rPr>
        <w:t xml:space="preserve">onsideration of all relevant factors will ensure the data gathered by the registry provides valuable, meaningful results. </w:t>
      </w:r>
    </w:p>
    <w:p w:rsidR="008D7BEA" w:rsidRPr="00986383" w:rsidRDefault="00C23DEA" w:rsidP="00A23A94">
      <w:pPr>
        <w:numPr>
          <w:ilvl w:val="4"/>
          <w:numId w:val="7"/>
        </w:numPr>
        <w:spacing w:after="160" w:line="259" w:lineRule="auto"/>
        <w:ind w:left="2160"/>
        <w:jc w:val="both"/>
        <w:rPr>
          <w:szCs w:val="24"/>
        </w:rPr>
      </w:pPr>
      <w:r w:rsidRPr="00AC1F6F">
        <w:rPr>
          <w:bCs/>
          <w:szCs w:val="24"/>
        </w:rPr>
        <w:t>Continuous (e.g. semi- annual) analyses by registry consortia (e.g. ICOR, ICVR, ICCR) will be undertaken in order to keep stakeholders informed about consistent or changing risk posed by device</w:t>
      </w:r>
      <w:r w:rsidRPr="008D7BEA">
        <w:rPr>
          <w:bCs/>
          <w:szCs w:val="24"/>
        </w:rPr>
        <w:t>s.</w:t>
      </w:r>
    </w:p>
    <w:p w:rsidR="00986383" w:rsidRPr="00986383" w:rsidRDefault="00986383" w:rsidP="00986383">
      <w:pPr>
        <w:spacing w:after="160" w:line="259" w:lineRule="auto"/>
        <w:ind w:left="2160"/>
        <w:jc w:val="both"/>
        <w:rPr>
          <w:szCs w:val="24"/>
        </w:rPr>
      </w:pPr>
    </w:p>
    <w:p w:rsidR="00614716" w:rsidRPr="00B018CD" w:rsidRDefault="00614716" w:rsidP="00A23A94">
      <w:pPr>
        <w:pStyle w:val="Heading2"/>
        <w:jc w:val="both"/>
      </w:pPr>
      <w:bookmarkStart w:id="13" w:name="_Toc456955168"/>
      <w:r w:rsidRPr="00B018CD">
        <w:t xml:space="preserve">Definition of </w:t>
      </w:r>
      <w:r w:rsidR="00986383">
        <w:t>Medical D</w:t>
      </w:r>
      <w:r w:rsidR="006C11A7" w:rsidRPr="00B018CD">
        <w:t xml:space="preserve">evice </w:t>
      </w:r>
      <w:r w:rsidR="00986383">
        <w:t>R</w:t>
      </w:r>
      <w:r w:rsidRPr="00B018CD">
        <w:t>egistry</w:t>
      </w:r>
      <w:bookmarkEnd w:id="13"/>
      <w:r w:rsidRPr="00B018CD">
        <w:t xml:space="preserve"> </w:t>
      </w:r>
    </w:p>
    <w:p w:rsidR="00614716" w:rsidRDefault="00614716" w:rsidP="00A23A94">
      <w:pPr>
        <w:spacing w:after="160" w:line="259" w:lineRule="auto"/>
        <w:jc w:val="both"/>
        <w:rPr>
          <w:szCs w:val="24"/>
        </w:rPr>
      </w:pPr>
      <w:r w:rsidRPr="00B018CD">
        <w:rPr>
          <w:szCs w:val="24"/>
        </w:rPr>
        <w:t>For the purpose of the</w:t>
      </w:r>
      <w:r w:rsidR="006C11A7" w:rsidRPr="00B018CD">
        <w:rPr>
          <w:szCs w:val="24"/>
        </w:rPr>
        <w:t xml:space="preserve"> development of the IMDRF registry essential principles document </w:t>
      </w:r>
      <w:r w:rsidR="00C23DEA" w:rsidRPr="00B018CD">
        <w:rPr>
          <w:szCs w:val="24"/>
        </w:rPr>
        <w:t>the</w:t>
      </w:r>
      <w:r w:rsidRPr="00B018CD">
        <w:rPr>
          <w:szCs w:val="24"/>
        </w:rPr>
        <w:t xml:space="preserve"> medical device registry</w:t>
      </w:r>
      <w:r w:rsidR="00C23DEA" w:rsidRPr="00B018CD">
        <w:rPr>
          <w:szCs w:val="24"/>
        </w:rPr>
        <w:t xml:space="preserve"> is defined as</w:t>
      </w:r>
      <w:r w:rsidRPr="00B018CD">
        <w:rPr>
          <w:szCs w:val="24"/>
        </w:rPr>
        <w:t>:</w:t>
      </w:r>
    </w:p>
    <w:p w:rsidR="0062114E" w:rsidRPr="00981C56" w:rsidRDefault="0062114E" w:rsidP="00981C56">
      <w:pPr>
        <w:spacing w:after="160" w:line="259" w:lineRule="auto"/>
        <w:rPr>
          <w:color w:val="365F91" w:themeColor="accent1" w:themeShade="BF"/>
          <w:szCs w:val="24"/>
        </w:rPr>
      </w:pPr>
    </w:p>
    <w:tbl>
      <w:tblPr>
        <w:tblStyle w:val="TableGrid"/>
        <w:tblW w:w="0" w:type="auto"/>
        <w:shd w:val="clear" w:color="auto" w:fill="DBE5F1" w:themeFill="accent1" w:themeFillTint="33"/>
        <w:tblLook w:val="04A0" w:firstRow="1" w:lastRow="0" w:firstColumn="1" w:lastColumn="0" w:noHBand="0" w:noVBand="1"/>
      </w:tblPr>
      <w:tblGrid>
        <w:gridCol w:w="9576"/>
      </w:tblGrid>
      <w:tr w:rsidR="00981C56" w:rsidRPr="00981C56" w:rsidTr="0042143B">
        <w:tc>
          <w:tcPr>
            <w:tcW w:w="9576" w:type="dxa"/>
            <w:tcBorders>
              <w:top w:val="nil"/>
              <w:left w:val="nil"/>
              <w:bottom w:val="nil"/>
              <w:right w:val="nil"/>
            </w:tcBorders>
            <w:shd w:val="clear" w:color="auto" w:fill="DBE5F1" w:themeFill="accent1" w:themeFillTint="33"/>
          </w:tcPr>
          <w:p w:rsidR="00AC1F6F" w:rsidRPr="007718B1" w:rsidRDefault="00AC1F6F" w:rsidP="00981C56">
            <w:pPr>
              <w:contextualSpacing/>
              <w:rPr>
                <w:rFonts w:eastAsia="Times New Roman"/>
                <w:b/>
                <w:bCs/>
                <w:i/>
                <w:color w:val="365F91" w:themeColor="accent1" w:themeShade="BF"/>
                <w:sz w:val="28"/>
                <w:szCs w:val="28"/>
                <w:u w:val="single"/>
              </w:rPr>
            </w:pPr>
          </w:p>
          <w:p w:rsidR="008B1558" w:rsidRDefault="00806F40" w:rsidP="007718B1">
            <w:pPr>
              <w:ind w:left="810"/>
              <w:contextualSpacing/>
              <w:jc w:val="both"/>
              <w:rPr>
                <w:rFonts w:eastAsia="Times New Roman"/>
                <w:b/>
                <w:bCs/>
                <w:color w:val="365F91" w:themeColor="accent1" w:themeShade="BF"/>
                <w:sz w:val="28"/>
                <w:szCs w:val="28"/>
              </w:rPr>
            </w:pPr>
            <w:r w:rsidRPr="00806F40">
              <w:rPr>
                <w:rFonts w:eastAsia="Times New Roman"/>
                <w:b/>
                <w:bCs/>
                <w:i/>
                <w:color w:val="365F91" w:themeColor="accent1" w:themeShade="BF"/>
                <w:sz w:val="28"/>
                <w:szCs w:val="28"/>
              </w:rPr>
              <w:t>Organized system with a primary aim to increase the knowledge on  medical devices contributing to improve the quality of patient care that continuously collects relevant data, evaluates meaningful outcomes and comprehensively covers the population defined by exposure to particular device(s) at a reasonably generalizable scale (e.g. international, national, regional, and health system)". We think that such revised definition might better reflect the use of medical devices registry data to increase the quality of medical care.</w:t>
            </w:r>
          </w:p>
          <w:p w:rsidR="008D7BEA" w:rsidRPr="00981C56" w:rsidRDefault="008D7BEA" w:rsidP="007718B1">
            <w:pPr>
              <w:ind w:left="810"/>
              <w:contextualSpacing/>
              <w:jc w:val="both"/>
              <w:rPr>
                <w:color w:val="365F91" w:themeColor="accent1" w:themeShade="BF"/>
                <w:szCs w:val="24"/>
              </w:rPr>
            </w:pPr>
          </w:p>
        </w:tc>
      </w:tr>
    </w:tbl>
    <w:p w:rsidR="004B52FC" w:rsidRPr="00B018CD" w:rsidRDefault="004B52FC" w:rsidP="00A23A94">
      <w:pPr>
        <w:contextualSpacing/>
        <w:jc w:val="both"/>
        <w:rPr>
          <w:bCs/>
          <w:szCs w:val="24"/>
        </w:rPr>
      </w:pPr>
    </w:p>
    <w:p w:rsidR="00614716" w:rsidRPr="00B018CD" w:rsidRDefault="00614716" w:rsidP="00A23A94">
      <w:pPr>
        <w:contextualSpacing/>
        <w:jc w:val="both"/>
        <w:rPr>
          <w:szCs w:val="24"/>
        </w:rPr>
      </w:pPr>
      <w:r w:rsidRPr="00B018CD">
        <w:rPr>
          <w:bCs/>
          <w:szCs w:val="24"/>
        </w:rPr>
        <w:t xml:space="preserve">Additionally, the following qualifiers define the impact, value and sustainability of the </w:t>
      </w:r>
      <w:r w:rsidR="002A417C" w:rsidRPr="00B018CD">
        <w:rPr>
          <w:bCs/>
          <w:szCs w:val="24"/>
        </w:rPr>
        <w:t xml:space="preserve">medical device </w:t>
      </w:r>
      <w:r w:rsidRPr="00B018CD">
        <w:rPr>
          <w:bCs/>
          <w:szCs w:val="24"/>
        </w:rPr>
        <w:t>registry:</w:t>
      </w:r>
    </w:p>
    <w:p w:rsidR="003F0405" w:rsidRPr="00563DDF" w:rsidRDefault="00614716" w:rsidP="004E1A6E">
      <w:pPr>
        <w:numPr>
          <w:ilvl w:val="0"/>
          <w:numId w:val="8"/>
        </w:numPr>
        <w:contextualSpacing/>
        <w:jc w:val="both"/>
        <w:rPr>
          <w:bCs/>
          <w:szCs w:val="24"/>
        </w:rPr>
      </w:pPr>
      <w:r w:rsidRPr="00F377CA">
        <w:rPr>
          <w:bCs/>
          <w:szCs w:val="24"/>
        </w:rPr>
        <w:t xml:space="preserve">DEVICE: </w:t>
      </w:r>
      <w:r w:rsidR="003F0405" w:rsidRPr="00F377CA">
        <w:rPr>
          <w:bCs/>
          <w:szCs w:val="24"/>
        </w:rPr>
        <w:t xml:space="preserve">The registry contains sufficient information to uniquely identify the device. Ideally, the unique device identifier would be included, but when the UDI is not available, the registry would include a </w:t>
      </w:r>
      <w:r w:rsidR="003F0405" w:rsidRPr="00F675FA">
        <w:rPr>
          <w:bCs/>
          <w:szCs w:val="24"/>
        </w:rPr>
        <w:t>combination of identifiers (catalog, number, manufacturer, description) that, in combination, will assist in uniquely identifying the device</w:t>
      </w:r>
      <w:r w:rsidR="003F0405" w:rsidRPr="00563DDF">
        <w:rPr>
          <w:bCs/>
          <w:szCs w:val="24"/>
        </w:rPr>
        <w:t xml:space="preserve">. </w:t>
      </w:r>
    </w:p>
    <w:p w:rsidR="00614716" w:rsidRPr="003F0405" w:rsidRDefault="00614716" w:rsidP="00A23A94">
      <w:pPr>
        <w:numPr>
          <w:ilvl w:val="0"/>
          <w:numId w:val="8"/>
        </w:numPr>
        <w:contextualSpacing/>
        <w:jc w:val="both"/>
        <w:rPr>
          <w:szCs w:val="24"/>
        </w:rPr>
      </w:pPr>
      <w:r w:rsidRPr="003F0405">
        <w:rPr>
          <w:bCs/>
          <w:szCs w:val="24"/>
        </w:rPr>
        <w:t xml:space="preserve">QUALITY </w:t>
      </w:r>
      <w:r w:rsidR="00167BA3" w:rsidRPr="003F0405">
        <w:rPr>
          <w:bCs/>
          <w:szCs w:val="24"/>
        </w:rPr>
        <w:t xml:space="preserve">IMPROVEMENT </w:t>
      </w:r>
      <w:r w:rsidRPr="003F0405">
        <w:rPr>
          <w:bCs/>
          <w:szCs w:val="24"/>
        </w:rPr>
        <w:t xml:space="preserve">SYSTEM: </w:t>
      </w:r>
      <w:r w:rsidR="00025185">
        <w:rPr>
          <w:bCs/>
          <w:szCs w:val="24"/>
        </w:rPr>
        <w:t>The registry i</w:t>
      </w:r>
      <w:r w:rsidRPr="003F0405">
        <w:rPr>
          <w:bCs/>
          <w:szCs w:val="24"/>
        </w:rPr>
        <w:t xml:space="preserve">s part of </w:t>
      </w:r>
      <w:r w:rsidR="00F377CA">
        <w:rPr>
          <w:bCs/>
          <w:szCs w:val="24"/>
        </w:rPr>
        <w:t xml:space="preserve">a health care delivery </w:t>
      </w:r>
      <w:r w:rsidRPr="003F0405">
        <w:rPr>
          <w:bCs/>
          <w:szCs w:val="24"/>
        </w:rPr>
        <w:t xml:space="preserve">quality </w:t>
      </w:r>
      <w:r w:rsidR="00167BA3" w:rsidRPr="003F0405">
        <w:rPr>
          <w:bCs/>
          <w:szCs w:val="24"/>
        </w:rPr>
        <w:t xml:space="preserve">improvement </w:t>
      </w:r>
      <w:r w:rsidRPr="003F0405">
        <w:rPr>
          <w:bCs/>
          <w:szCs w:val="24"/>
        </w:rPr>
        <w:t xml:space="preserve">system or evolving into one as device technologies </w:t>
      </w:r>
      <w:r w:rsidR="004E0800" w:rsidRPr="003F0405">
        <w:rPr>
          <w:bCs/>
          <w:szCs w:val="24"/>
        </w:rPr>
        <w:t xml:space="preserve">are diffused into practice </w:t>
      </w:r>
      <w:r w:rsidRPr="003F0405">
        <w:rPr>
          <w:bCs/>
          <w:szCs w:val="24"/>
        </w:rPr>
        <w:t>and need continuing evaluation (including outlier identification).</w:t>
      </w:r>
    </w:p>
    <w:p w:rsidR="00614716" w:rsidRPr="00B018CD" w:rsidRDefault="00614716" w:rsidP="00A23A94">
      <w:pPr>
        <w:numPr>
          <w:ilvl w:val="0"/>
          <w:numId w:val="8"/>
        </w:numPr>
        <w:contextualSpacing/>
        <w:jc w:val="both"/>
        <w:rPr>
          <w:bCs/>
          <w:szCs w:val="24"/>
        </w:rPr>
      </w:pPr>
      <w:r w:rsidRPr="00B018CD">
        <w:rPr>
          <w:bCs/>
          <w:szCs w:val="24"/>
        </w:rPr>
        <w:t xml:space="preserve">BENEFICIAL CHANGE: </w:t>
      </w:r>
      <w:r w:rsidR="00025185">
        <w:rPr>
          <w:bCs/>
          <w:szCs w:val="24"/>
        </w:rPr>
        <w:t xml:space="preserve">The registry has </w:t>
      </w:r>
      <w:r w:rsidRPr="00B018CD">
        <w:rPr>
          <w:bCs/>
          <w:szCs w:val="24"/>
        </w:rPr>
        <w:t>established mechanisms to bring about beneficial change in health care delivery through stakeholder participation, ownership and integration into the relevant health care systems.</w:t>
      </w:r>
    </w:p>
    <w:p w:rsidR="00614716" w:rsidRPr="00B018CD" w:rsidRDefault="00614716" w:rsidP="00A23A94">
      <w:pPr>
        <w:numPr>
          <w:ilvl w:val="0"/>
          <w:numId w:val="8"/>
        </w:numPr>
        <w:contextualSpacing/>
        <w:jc w:val="both"/>
        <w:rPr>
          <w:szCs w:val="24"/>
        </w:rPr>
      </w:pPr>
      <w:r w:rsidRPr="00B018CD">
        <w:rPr>
          <w:bCs/>
          <w:szCs w:val="24"/>
        </w:rPr>
        <w:t xml:space="preserve">EFFICIENCY: </w:t>
      </w:r>
      <w:r w:rsidR="00025185">
        <w:rPr>
          <w:bCs/>
          <w:szCs w:val="24"/>
        </w:rPr>
        <w:t>The</w:t>
      </w:r>
      <w:r w:rsidR="004E0800" w:rsidRPr="00B018CD">
        <w:rPr>
          <w:bCs/>
          <w:szCs w:val="24"/>
        </w:rPr>
        <w:t xml:space="preserve"> registry is embedded in the health care delivery system so that data collection occurs as part of care delivery (i.e., not overly burdensome, not highly complicated, not overly costly, etc.) and integrated with work flow of clinical teams</w:t>
      </w:r>
      <w:r w:rsidRPr="00B018CD">
        <w:rPr>
          <w:bCs/>
          <w:szCs w:val="24"/>
        </w:rPr>
        <w:t>.</w:t>
      </w:r>
    </w:p>
    <w:p w:rsidR="00614716" w:rsidRPr="00B018CD" w:rsidRDefault="00614716" w:rsidP="00A23A94">
      <w:pPr>
        <w:numPr>
          <w:ilvl w:val="0"/>
          <w:numId w:val="8"/>
        </w:numPr>
        <w:contextualSpacing/>
        <w:jc w:val="both"/>
        <w:rPr>
          <w:szCs w:val="24"/>
        </w:rPr>
      </w:pPr>
      <w:r w:rsidRPr="00B018CD">
        <w:rPr>
          <w:bCs/>
          <w:szCs w:val="24"/>
        </w:rPr>
        <w:t xml:space="preserve">ACTIONABLE DATA: </w:t>
      </w:r>
      <w:r w:rsidR="004E0800" w:rsidRPr="00B018CD">
        <w:rPr>
          <w:bCs/>
          <w:szCs w:val="24"/>
        </w:rPr>
        <w:t>The registry p</w:t>
      </w:r>
      <w:r w:rsidRPr="00B018CD">
        <w:rPr>
          <w:bCs/>
          <w:szCs w:val="24"/>
        </w:rPr>
        <w:t xml:space="preserve">rovides actionable information in a relevant and timely manner to decision makers. </w:t>
      </w:r>
    </w:p>
    <w:p w:rsidR="004E0800" w:rsidRPr="00B018CD" w:rsidRDefault="00614716" w:rsidP="00A23A94">
      <w:pPr>
        <w:numPr>
          <w:ilvl w:val="0"/>
          <w:numId w:val="8"/>
        </w:numPr>
        <w:contextualSpacing/>
        <w:jc w:val="both"/>
        <w:rPr>
          <w:szCs w:val="24"/>
        </w:rPr>
      </w:pPr>
      <w:r w:rsidRPr="00B018CD">
        <w:rPr>
          <w:bCs/>
          <w:szCs w:val="24"/>
        </w:rPr>
        <w:t xml:space="preserve">TRANPARENCY: </w:t>
      </w:r>
      <w:r w:rsidR="00F377CA">
        <w:rPr>
          <w:bCs/>
          <w:szCs w:val="24"/>
        </w:rPr>
        <w:t>T</w:t>
      </w:r>
      <w:r w:rsidR="00F377CA" w:rsidRPr="00B018CD">
        <w:rPr>
          <w:bCs/>
          <w:szCs w:val="24"/>
        </w:rPr>
        <w:t xml:space="preserve">he </w:t>
      </w:r>
      <w:r w:rsidR="004E0800" w:rsidRPr="00B018CD">
        <w:rPr>
          <w:bCs/>
          <w:szCs w:val="24"/>
        </w:rPr>
        <w:t xml:space="preserve">governance structure, data access, and analytical processes of the registry are transparent </w:t>
      </w:r>
    </w:p>
    <w:p w:rsidR="00614716" w:rsidRPr="00B018CD" w:rsidRDefault="00614716" w:rsidP="00A23A94">
      <w:pPr>
        <w:numPr>
          <w:ilvl w:val="0"/>
          <w:numId w:val="8"/>
        </w:numPr>
        <w:contextualSpacing/>
        <w:jc w:val="both"/>
        <w:rPr>
          <w:szCs w:val="24"/>
        </w:rPr>
      </w:pPr>
      <w:r w:rsidRPr="00B018CD">
        <w:rPr>
          <w:bCs/>
          <w:szCs w:val="24"/>
        </w:rPr>
        <w:t xml:space="preserve">LINKABILITY: </w:t>
      </w:r>
      <w:r w:rsidR="00F377CA">
        <w:rPr>
          <w:bCs/>
          <w:szCs w:val="24"/>
        </w:rPr>
        <w:t>I</w:t>
      </w:r>
      <w:r w:rsidR="00F377CA" w:rsidRPr="00B018CD">
        <w:rPr>
          <w:bCs/>
          <w:szCs w:val="24"/>
        </w:rPr>
        <w:t xml:space="preserve">nformation </w:t>
      </w:r>
      <w:r w:rsidR="004E0800" w:rsidRPr="00B018CD">
        <w:rPr>
          <w:bCs/>
          <w:szCs w:val="24"/>
        </w:rPr>
        <w:t>in the registry c</w:t>
      </w:r>
      <w:r w:rsidRPr="00B018CD">
        <w:rPr>
          <w:bCs/>
          <w:szCs w:val="24"/>
        </w:rPr>
        <w:t>an be linked with other data sources for enhancement including adequate follow up achievement.</w:t>
      </w:r>
    </w:p>
    <w:p w:rsidR="00614716" w:rsidRPr="00B018CD" w:rsidRDefault="00614716" w:rsidP="00A23A94">
      <w:pPr>
        <w:numPr>
          <w:ilvl w:val="0"/>
          <w:numId w:val="8"/>
        </w:numPr>
        <w:contextualSpacing/>
        <w:jc w:val="both"/>
        <w:rPr>
          <w:szCs w:val="24"/>
        </w:rPr>
      </w:pPr>
      <w:r w:rsidRPr="00B018CD">
        <w:rPr>
          <w:bCs/>
          <w:szCs w:val="24"/>
        </w:rPr>
        <w:t xml:space="preserve">TOTAL </w:t>
      </w:r>
      <w:r w:rsidR="002A417C" w:rsidRPr="00B018CD">
        <w:rPr>
          <w:bCs/>
          <w:szCs w:val="24"/>
        </w:rPr>
        <w:t xml:space="preserve">DEVICE </w:t>
      </w:r>
      <w:r w:rsidRPr="00B018CD">
        <w:rPr>
          <w:bCs/>
          <w:szCs w:val="24"/>
        </w:rPr>
        <w:t xml:space="preserve">LIFE-CYCLE: </w:t>
      </w:r>
      <w:r w:rsidR="004E0800" w:rsidRPr="00B018CD">
        <w:rPr>
          <w:bCs/>
          <w:szCs w:val="24"/>
        </w:rPr>
        <w:t>The registry c</w:t>
      </w:r>
      <w:r w:rsidRPr="00B018CD">
        <w:rPr>
          <w:bCs/>
          <w:szCs w:val="24"/>
        </w:rPr>
        <w:t xml:space="preserve">an serve as infrastructure for seamless </w:t>
      </w:r>
      <w:r w:rsidR="002A417C" w:rsidRPr="00B018CD">
        <w:rPr>
          <w:bCs/>
          <w:szCs w:val="24"/>
        </w:rPr>
        <w:t xml:space="preserve">integration of evidence </w:t>
      </w:r>
      <w:r w:rsidR="0076378B" w:rsidRPr="00B018CD">
        <w:rPr>
          <w:bCs/>
          <w:szCs w:val="24"/>
        </w:rPr>
        <w:t>throughout the</w:t>
      </w:r>
      <w:r w:rsidR="002A417C" w:rsidRPr="00B018CD">
        <w:rPr>
          <w:bCs/>
          <w:szCs w:val="24"/>
        </w:rPr>
        <w:t xml:space="preserve"> </w:t>
      </w:r>
      <w:r w:rsidR="0076378B" w:rsidRPr="00B018CD">
        <w:rPr>
          <w:bCs/>
          <w:szCs w:val="24"/>
        </w:rPr>
        <w:t>device life</w:t>
      </w:r>
      <w:r w:rsidRPr="00B018CD">
        <w:rPr>
          <w:bCs/>
          <w:szCs w:val="24"/>
        </w:rPr>
        <w:t xml:space="preserve"> cycle.</w:t>
      </w:r>
    </w:p>
    <w:p w:rsidR="00614716" w:rsidRPr="00B018CD" w:rsidRDefault="00614716" w:rsidP="00A23A94">
      <w:pPr>
        <w:jc w:val="both"/>
      </w:pPr>
    </w:p>
    <w:p w:rsidR="00614716" w:rsidRPr="00B018CD" w:rsidRDefault="00986383" w:rsidP="00A23A94">
      <w:pPr>
        <w:pStyle w:val="Heading1"/>
        <w:jc w:val="both"/>
      </w:pPr>
      <w:bookmarkStart w:id="14" w:name="_Toc417479981"/>
      <w:bookmarkStart w:id="15" w:name="_Toc417480077"/>
      <w:bookmarkStart w:id="16" w:name="_Toc456955169"/>
      <w:r>
        <w:lastRenderedPageBreak/>
        <w:t>What can we learn from the Existing E</w:t>
      </w:r>
      <w:r w:rsidR="002510C3" w:rsidRPr="00B018CD">
        <w:t>ffor</w:t>
      </w:r>
      <w:r>
        <w:t>ts in the Orthopedic, Vascular and Cardiac F</w:t>
      </w:r>
      <w:r w:rsidR="002510C3" w:rsidRPr="00B018CD">
        <w:t>ields?</w:t>
      </w:r>
      <w:bookmarkEnd w:id="14"/>
      <w:bookmarkEnd w:id="15"/>
      <w:bookmarkEnd w:id="16"/>
    </w:p>
    <w:p w:rsidR="00984B05" w:rsidRPr="00B018CD" w:rsidRDefault="00986383" w:rsidP="00986383">
      <w:pPr>
        <w:pStyle w:val="Heading2"/>
        <w:rPr>
          <w:rFonts w:eastAsia="Calibri"/>
          <w:iCs/>
        </w:rPr>
      </w:pPr>
      <w:bookmarkStart w:id="17" w:name="_Toc456955170"/>
      <w:r>
        <w:t>Example R</w:t>
      </w:r>
      <w:r w:rsidR="002510C3" w:rsidRPr="00B018CD">
        <w:t>egistries</w:t>
      </w:r>
      <w:bookmarkEnd w:id="17"/>
    </w:p>
    <w:p w:rsidR="00B773B2" w:rsidRPr="00B018CD" w:rsidRDefault="00B773B2" w:rsidP="0072563D">
      <w:bookmarkStart w:id="18" w:name="_Toc426479005"/>
      <w:bookmarkStart w:id="19" w:name="_Toc426479928"/>
      <w:r w:rsidRPr="00B018CD">
        <w:rPr>
          <w:lang w:eastAsia="ja-JP"/>
        </w:rPr>
        <w:t xml:space="preserve">Several registries currently exist </w:t>
      </w:r>
      <w:r w:rsidRPr="00B018CD">
        <w:t>that fully or partially meet the registry definition and desirable elements.</w:t>
      </w:r>
      <w:r w:rsidRPr="00B018CD">
        <w:rPr>
          <w:i/>
        </w:rPr>
        <w:t xml:space="preserve"> </w:t>
      </w:r>
      <w:r w:rsidRPr="00B018CD">
        <w:t xml:space="preserve">The descriptions below illustrate the strengths and limitations of these registries for regulatory process and global post-market surveillance system creation. Additional aim of this </w:t>
      </w:r>
      <w:r w:rsidR="00E2346A" w:rsidRPr="00B018CD">
        <w:t xml:space="preserve">description </w:t>
      </w:r>
      <w:r w:rsidRPr="00B018CD">
        <w:t xml:space="preserve">is </w:t>
      </w:r>
      <w:r w:rsidR="00F377CA">
        <w:t xml:space="preserve">to encourage dialogue </w:t>
      </w:r>
      <w:r w:rsidRPr="00B018CD">
        <w:t>between regulators and registries for establishment of value proposition</w:t>
      </w:r>
      <w:r w:rsidR="0072563D">
        <w:t xml:space="preserve"> </w:t>
      </w:r>
      <w:r w:rsidRPr="00B018CD">
        <w:t>for</w:t>
      </w:r>
      <w:r w:rsidR="0072563D">
        <w:t xml:space="preserve"> implementation and </w:t>
      </w:r>
      <w:r w:rsidRPr="00B018CD">
        <w:t>strengthening of device registry within these existing registry systems (see vision and purpose).</w:t>
      </w:r>
      <w:bookmarkEnd w:id="18"/>
    </w:p>
    <w:p w:rsidR="0076378B" w:rsidRPr="00B018CD" w:rsidRDefault="0076378B" w:rsidP="00986383">
      <w:pPr>
        <w:pStyle w:val="Heading3"/>
      </w:pPr>
      <w:bookmarkStart w:id="20" w:name="_Toc456955171"/>
      <w:r w:rsidRPr="00B018CD">
        <w:t>Orthopedic</w:t>
      </w:r>
      <w:bookmarkEnd w:id="19"/>
      <w:bookmarkEnd w:id="20"/>
    </w:p>
    <w:p w:rsidR="0076378B" w:rsidRPr="00B018CD" w:rsidRDefault="00D4429A" w:rsidP="00A23A94">
      <w:pPr>
        <w:pStyle w:val="Heading4"/>
        <w:jc w:val="both"/>
        <w:rPr>
          <w:i w:val="0"/>
          <w:szCs w:val="24"/>
        </w:rPr>
      </w:pPr>
      <w:r w:rsidRPr="00B018CD">
        <w:rPr>
          <w:noProof/>
          <w:lang w:val="en-AU" w:eastAsia="en-AU"/>
        </w:rPr>
        <mc:AlternateContent>
          <mc:Choice Requires="wps">
            <w:drawing>
              <wp:anchor distT="182880" distB="182880" distL="274320" distR="274320" simplePos="0" relativeHeight="251654144" behindDoc="0" locked="0" layoutInCell="1" allowOverlap="1" wp14:anchorId="0B837B9A" wp14:editId="4E29706D">
                <wp:simplePos x="0" y="0"/>
                <wp:positionH relativeFrom="page">
                  <wp:posOffset>4152900</wp:posOffset>
                </wp:positionH>
                <wp:positionV relativeFrom="paragraph">
                  <wp:posOffset>3810</wp:posOffset>
                </wp:positionV>
                <wp:extent cx="2621280" cy="515112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515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87F" w:rsidRPr="0042143B" w:rsidRDefault="0048087F" w:rsidP="00AF0C51">
                            <w:pPr>
                              <w:pBdr>
                                <w:top w:val="single" w:sz="24" w:space="8" w:color="4F81BD"/>
                                <w:bottom w:val="single" w:sz="24" w:space="8" w:color="4F81BD"/>
                              </w:pBdr>
                              <w:jc w:val="both"/>
                              <w:rPr>
                                <w:rFonts w:ascii="Cambria" w:hAnsi="Cambria"/>
                                <w:b/>
                                <w:i/>
                                <w:iCs/>
                                <w:color w:val="1F497D" w:themeColor="text2"/>
                                <w:sz w:val="17"/>
                                <w:szCs w:val="17"/>
                                <w:u w:val="single"/>
                              </w:rPr>
                            </w:pPr>
                            <w:r w:rsidRPr="0042143B">
                              <w:rPr>
                                <w:rFonts w:ascii="Cambria" w:hAnsi="Cambria"/>
                                <w:b/>
                                <w:i/>
                                <w:iCs/>
                                <w:color w:val="1F497D" w:themeColor="text2"/>
                                <w:sz w:val="17"/>
                                <w:szCs w:val="17"/>
                                <w:u w:val="single"/>
                              </w:rPr>
                              <w:t>NJR of England, Wales, and Northern Ireland</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DEVICE: </w:t>
                            </w:r>
                            <w:r w:rsidRPr="0003513E">
                              <w:rPr>
                                <w:rFonts w:ascii="Cambria" w:eastAsia="Times New Roman" w:hAnsi="Cambria"/>
                                <w:color w:val="1F497D" w:themeColor="text2"/>
                                <w:sz w:val="17"/>
                                <w:szCs w:val="17"/>
                                <w:lang w:val="en-GB" w:eastAsia="en-GB"/>
                              </w:rPr>
                              <w:t xml:space="preserve">Has detailed information on each device component </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QUALITY IMPROVEMENT SYSTEM: </w:t>
                            </w:r>
                            <w:r w:rsidRPr="0003513E">
                              <w:rPr>
                                <w:rFonts w:ascii="Cambria" w:eastAsia="Times New Roman" w:hAnsi="Cambria"/>
                                <w:color w:val="1F497D" w:themeColor="text2"/>
                                <w:sz w:val="17"/>
                                <w:szCs w:val="17"/>
                                <w:lang w:val="en-GB" w:eastAsia="en-GB"/>
                              </w:rPr>
                              <w:t xml:space="preserve">Regularly monitors surgeon and device performance and has “surgeon outlier” and “implant scrutiny” groups. </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BENEFICIAL CHANGE: </w:t>
                            </w:r>
                            <w:r w:rsidRPr="0003513E">
                              <w:rPr>
                                <w:rFonts w:ascii="Cambria" w:eastAsia="Times New Roman" w:hAnsi="Cambria"/>
                                <w:color w:val="1F497D" w:themeColor="text2"/>
                                <w:sz w:val="17"/>
                                <w:szCs w:val="17"/>
                                <w:lang w:val="en-GB" w:eastAsia="en-GB"/>
                              </w:rPr>
                              <w:t>Informs professionals, regulators and manufacturers about device use, choices and performance. Number of documented outlier devices was no longer used as a result.</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EFFICIENCY: </w:t>
                            </w:r>
                            <w:r w:rsidRPr="0003513E">
                              <w:rPr>
                                <w:rFonts w:ascii="Cambria" w:eastAsia="Times New Roman" w:hAnsi="Cambria"/>
                                <w:color w:val="1F497D" w:themeColor="text2"/>
                                <w:sz w:val="17"/>
                                <w:szCs w:val="17"/>
                                <w:lang w:val="en-GB" w:eastAsia="en-GB"/>
                              </w:rPr>
                              <w:t xml:space="preserve">Data collection is not being embedded in the delivery of care in some delivery sites, is extensive but easy to complete. Submission is mandatory for NHS. Data capture is electronic including bar code scanning but the majority of the data are collected on paper first. </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ACTIONABLE DATA: </w:t>
                            </w:r>
                            <w:r w:rsidRPr="0003513E">
                              <w:rPr>
                                <w:rFonts w:ascii="Cambria" w:eastAsia="Times New Roman" w:hAnsi="Cambria"/>
                                <w:color w:val="1F497D" w:themeColor="text2"/>
                                <w:sz w:val="17"/>
                                <w:szCs w:val="17"/>
                                <w:lang w:val="en-GB" w:eastAsia="en-GB"/>
                              </w:rPr>
                              <w:t>Reports back to each participating hospitals to compare against others. Device and surgeon outcome analysis is done twice yearly and is reviewed by a designated panel. Device outliers are reported to manufacturers and competent authorities.</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TRANSPARENCY: </w:t>
                            </w:r>
                            <w:r w:rsidRPr="0003513E">
                              <w:rPr>
                                <w:rFonts w:ascii="Cambria" w:eastAsia="Times New Roman" w:hAnsi="Cambria"/>
                                <w:color w:val="1F497D" w:themeColor="text2"/>
                                <w:sz w:val="17"/>
                                <w:szCs w:val="17"/>
                                <w:lang w:val="en-GB" w:eastAsia="en-GB"/>
                              </w:rPr>
                              <w:t>Has a formal governance system overseen by a steering committee. The NJR publishes annual detailed report. Provides manufacturers, clinicians and the UK regulator has "real-time" electronic access to relevant information to conduct their own analyses.</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LINKABILITY: </w:t>
                            </w:r>
                            <w:r w:rsidRPr="0003513E">
                              <w:rPr>
                                <w:rFonts w:ascii="Cambria" w:eastAsia="Times New Roman" w:hAnsi="Cambria"/>
                                <w:color w:val="1F497D" w:themeColor="text2"/>
                                <w:sz w:val="17"/>
                                <w:szCs w:val="17"/>
                                <w:lang w:val="en-GB" w:eastAsia="en-GB"/>
                              </w:rPr>
                              <w:t>Linkages are carried out with hospital episode statistics. UK regulators can cross-correlate NJR data on implants with manufacturer vigilance reports.</w:t>
                            </w:r>
                          </w:p>
                          <w:p w:rsidR="0048087F" w:rsidRPr="0003513E" w:rsidRDefault="0048087F" w:rsidP="00AF0C51">
                            <w:pPr>
                              <w:pBdr>
                                <w:top w:val="single" w:sz="24" w:space="8" w:color="4F81BD"/>
                                <w:bottom w:val="single" w:sz="24" w:space="8" w:color="4F81BD"/>
                              </w:pBdr>
                              <w:jc w:val="both"/>
                              <w:rPr>
                                <w:rFonts w:ascii="Cambria" w:hAnsi="Cambria"/>
                                <w:color w:val="1F497D" w:themeColor="text2"/>
                                <w:sz w:val="17"/>
                                <w:szCs w:val="17"/>
                                <w:u w:val="single"/>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TOTAL LIFE-CYCLE: </w:t>
                            </w:r>
                            <w:r w:rsidRPr="0003513E">
                              <w:rPr>
                                <w:rFonts w:ascii="Cambria" w:eastAsia="Times New Roman" w:hAnsi="Cambria"/>
                                <w:color w:val="1F497D" w:themeColor="text2"/>
                                <w:sz w:val="17"/>
                                <w:szCs w:val="17"/>
                                <w:lang w:val="en-GB" w:eastAsia="en-GB"/>
                              </w:rPr>
                              <w:t>NJR can be used to collect data on joint replacement performance for both pre-market and post-market phases. It is also used to collect/analyse data for post-market clinical follow-up.</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837B9A" id="_x0000_t202" coordsize="21600,21600" o:spt="202" path="m,l,21600r21600,l21600,xe">
                <v:stroke joinstyle="miter"/>
                <v:path gradientshapeok="t" o:connecttype="rect"/>
              </v:shapetype>
              <v:shape id="テキスト ボックス 8" o:spid="_x0000_s1026" type="#_x0000_t202" style="position:absolute;left:0;text-align:left;margin-left:327pt;margin-top:.3pt;width:206.4pt;height:405.6pt;z-index:251654144;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" filled="f" stroked="f">
                <v:textbox inset="10.8pt,,10.8pt">
                  <w:txbxContent>
                    <w:p w:rsidR="0048087F" w:rsidRPr="0042143B" w:rsidRDefault="0048087F" w:rsidP="00AF0C51">
                      <w:pPr>
                        <w:pBdr>
                          <w:top w:val="single" w:sz="24" w:space="8" w:color="4F81BD"/>
                          <w:bottom w:val="single" w:sz="24" w:space="8" w:color="4F81BD"/>
                        </w:pBdr>
                        <w:jc w:val="both"/>
                        <w:rPr>
                          <w:rFonts w:ascii="Cambria" w:hAnsi="Cambria"/>
                          <w:b/>
                          <w:i/>
                          <w:iCs/>
                          <w:color w:val="1F497D" w:themeColor="text2"/>
                          <w:sz w:val="17"/>
                          <w:szCs w:val="17"/>
                          <w:u w:val="single"/>
                        </w:rPr>
                      </w:pPr>
                      <w:r w:rsidRPr="0042143B">
                        <w:rPr>
                          <w:rFonts w:ascii="Cambria" w:hAnsi="Cambria"/>
                          <w:b/>
                          <w:i/>
                          <w:iCs/>
                          <w:color w:val="1F497D" w:themeColor="text2"/>
                          <w:sz w:val="17"/>
                          <w:szCs w:val="17"/>
                          <w:u w:val="single"/>
                        </w:rPr>
                        <w:t>NJR of England, Wales, and Northern Ireland</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DEVICE: </w:t>
                      </w:r>
                      <w:r w:rsidRPr="0003513E">
                        <w:rPr>
                          <w:rFonts w:ascii="Cambria" w:eastAsia="Times New Roman" w:hAnsi="Cambria"/>
                          <w:color w:val="1F497D" w:themeColor="text2"/>
                          <w:sz w:val="17"/>
                          <w:szCs w:val="17"/>
                          <w:lang w:val="en-GB" w:eastAsia="en-GB"/>
                        </w:rPr>
                        <w:t xml:space="preserve">Has detailed information on each device component </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QUALITY IMPROVEMENT SYSTEM: </w:t>
                      </w:r>
                      <w:r w:rsidRPr="0003513E">
                        <w:rPr>
                          <w:rFonts w:ascii="Cambria" w:eastAsia="Times New Roman" w:hAnsi="Cambria"/>
                          <w:color w:val="1F497D" w:themeColor="text2"/>
                          <w:sz w:val="17"/>
                          <w:szCs w:val="17"/>
                          <w:lang w:val="en-GB" w:eastAsia="en-GB"/>
                        </w:rPr>
                        <w:t xml:space="preserve">Regularly monitors surgeon and device performance and has “surgeon outlier” and “implant scrutiny” groups. </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BENEFICIAL CHANGE: </w:t>
                      </w:r>
                      <w:r w:rsidRPr="0003513E">
                        <w:rPr>
                          <w:rFonts w:ascii="Cambria" w:eastAsia="Times New Roman" w:hAnsi="Cambria"/>
                          <w:color w:val="1F497D" w:themeColor="text2"/>
                          <w:sz w:val="17"/>
                          <w:szCs w:val="17"/>
                          <w:lang w:val="en-GB" w:eastAsia="en-GB"/>
                        </w:rPr>
                        <w:t>Informs professionals, regulators and manufacturers about device use, choices and performance. Number of documented outlier devices was no longer used as a result.</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EFFICIENCY: </w:t>
                      </w:r>
                      <w:r w:rsidRPr="0003513E">
                        <w:rPr>
                          <w:rFonts w:ascii="Cambria" w:eastAsia="Times New Roman" w:hAnsi="Cambria"/>
                          <w:color w:val="1F497D" w:themeColor="text2"/>
                          <w:sz w:val="17"/>
                          <w:szCs w:val="17"/>
                          <w:lang w:val="en-GB" w:eastAsia="en-GB"/>
                        </w:rPr>
                        <w:t xml:space="preserve">Data collection is not being embedded in the delivery of care in some delivery sites, is extensive but easy to complete. Submission is mandatory for NHS. Data capture is electronic including bar code scanning but the majority of the data are collected on paper first. </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ACTIONABLE DATA: </w:t>
                      </w:r>
                      <w:r w:rsidRPr="0003513E">
                        <w:rPr>
                          <w:rFonts w:ascii="Cambria" w:eastAsia="Times New Roman" w:hAnsi="Cambria"/>
                          <w:color w:val="1F497D" w:themeColor="text2"/>
                          <w:sz w:val="17"/>
                          <w:szCs w:val="17"/>
                          <w:lang w:val="en-GB" w:eastAsia="en-GB"/>
                        </w:rPr>
                        <w:t>Reports back to each participating hospitals to compare against others. Device and surgeon outcome analysis is done twice yearly and is reviewed by a designated panel. Device outliers are reported to manufacturers and competent authorities.</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TRANSPARENCY: </w:t>
                      </w:r>
                      <w:r w:rsidRPr="0003513E">
                        <w:rPr>
                          <w:rFonts w:ascii="Cambria" w:eastAsia="Times New Roman" w:hAnsi="Cambria"/>
                          <w:color w:val="1F497D" w:themeColor="text2"/>
                          <w:sz w:val="17"/>
                          <w:szCs w:val="17"/>
                          <w:lang w:val="en-GB" w:eastAsia="en-GB"/>
                        </w:rPr>
                        <w:t>Has a formal governance system overseen by a steering committee. The NJR publishes annual detailed report. Provides manufacturers, clinicians and the UK regulator has "real-time" electronic access to relevant information to conduct their own analyses.</w:t>
                      </w:r>
                    </w:p>
                    <w:p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LINKABILITY: </w:t>
                      </w:r>
                      <w:r w:rsidRPr="0003513E">
                        <w:rPr>
                          <w:rFonts w:ascii="Cambria" w:eastAsia="Times New Roman" w:hAnsi="Cambria"/>
                          <w:color w:val="1F497D" w:themeColor="text2"/>
                          <w:sz w:val="17"/>
                          <w:szCs w:val="17"/>
                          <w:lang w:val="en-GB" w:eastAsia="en-GB"/>
                        </w:rPr>
                        <w:t>Linkages are carried out with hospital episode statistics. UK regulators can cross-correlate NJR data on implants with manufacturer vigilance reports.</w:t>
                      </w:r>
                    </w:p>
                    <w:p w:rsidR="0048087F" w:rsidRPr="0003513E" w:rsidRDefault="0048087F" w:rsidP="00AF0C51">
                      <w:pPr>
                        <w:pBdr>
                          <w:top w:val="single" w:sz="24" w:space="8" w:color="4F81BD"/>
                          <w:bottom w:val="single" w:sz="24" w:space="8" w:color="4F81BD"/>
                        </w:pBdr>
                        <w:jc w:val="both"/>
                        <w:rPr>
                          <w:rFonts w:ascii="Cambria" w:hAnsi="Cambria"/>
                          <w:color w:val="1F497D" w:themeColor="text2"/>
                          <w:sz w:val="17"/>
                          <w:szCs w:val="17"/>
                          <w:u w:val="single"/>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TOTAL LIFE-CYCLE: </w:t>
                      </w:r>
                      <w:r w:rsidRPr="0003513E">
                        <w:rPr>
                          <w:rFonts w:ascii="Cambria" w:eastAsia="Times New Roman" w:hAnsi="Cambria"/>
                          <w:color w:val="1F497D" w:themeColor="text2"/>
                          <w:sz w:val="17"/>
                          <w:szCs w:val="17"/>
                          <w:lang w:val="en-GB" w:eastAsia="en-GB"/>
                        </w:rPr>
                        <w:t>NJR can be used to collect data on joint replacement performance for both pre-market and post-market phases. It is also used to collect/analyse data for post-market clinical follow-up.</w:t>
                      </w:r>
                    </w:p>
                  </w:txbxContent>
                </v:textbox>
                <w10:wrap type="square" anchorx="page"/>
              </v:shape>
            </w:pict>
          </mc:Fallback>
        </mc:AlternateContent>
      </w:r>
      <w:r w:rsidR="0076378B" w:rsidRPr="00F760DB">
        <w:rPr>
          <w:rFonts w:eastAsia="Calibri"/>
          <w:szCs w:val="24"/>
        </w:rPr>
        <w:t>The National Joint Registry (NJR) of England, Wales and Northern Ireland</w:t>
      </w:r>
    </w:p>
    <w:p w:rsidR="0076378B" w:rsidRPr="00B018CD" w:rsidRDefault="00625246" w:rsidP="00A23A94">
      <w:pPr>
        <w:jc w:val="both"/>
        <w:rPr>
          <w:iCs/>
          <w:color w:val="000000"/>
          <w:szCs w:val="24"/>
          <w:lang w:val="en-GB"/>
        </w:rPr>
      </w:pPr>
      <w:r w:rsidRPr="00B018CD">
        <w:rPr>
          <w:iCs/>
          <w:color w:val="000000"/>
          <w:szCs w:val="24"/>
          <w:lang w:val="en-GB"/>
        </w:rPr>
        <w:t>The National Joint Registry (NJR) was established by the Department of Health and Welsh Government in April 2003 to collect information on and to monitor the performance of joint replacement implants. Northern Ireland joined the NJR in 2013.  The registry includes data on all hip, knee, ankle, elbow, and shoulder joint replacements across the National Health System (NHS) and the independent healthcare sector, and is the largest joint replacement registry in the world – currently the registry includes approximately 2 million records.  The data from the NJR are used to monitor clinical outcomes data (rates of mortality) following surgery and also implant survivorship (measured as the time between procedures), at the level of hospital, surgeon and implant, tracking and linking information on primary and revision procedures</w:t>
      </w:r>
      <w:r w:rsidR="0076378B" w:rsidRPr="00B018CD">
        <w:rPr>
          <w:iCs/>
          <w:color w:val="000000"/>
          <w:szCs w:val="24"/>
          <w:lang w:val="en-GB"/>
        </w:rPr>
        <w:t>.</w:t>
      </w:r>
    </w:p>
    <w:p w:rsidR="0076378B" w:rsidRPr="00B018CD" w:rsidRDefault="0076378B" w:rsidP="00A23A94">
      <w:pPr>
        <w:jc w:val="both"/>
        <w:rPr>
          <w:rFonts w:eastAsia="Times New Roman"/>
          <w:szCs w:val="24"/>
          <w:lang w:val="en-GB" w:eastAsia="en-GB"/>
        </w:rPr>
      </w:pPr>
      <w:r w:rsidRPr="00B018CD">
        <w:rPr>
          <w:iCs/>
          <w:color w:val="000000"/>
          <w:szCs w:val="24"/>
          <w:lang w:val="en-GB"/>
        </w:rPr>
        <w:t xml:space="preserve">The NJR is managed by the Health Quality Improvement Partnership (HQIP) on behalf of the Department of Health and the Governments of Wales and Northern Ireland.  </w:t>
      </w:r>
      <w:r w:rsidR="00625246" w:rsidRPr="00B018CD">
        <w:rPr>
          <w:iCs/>
          <w:color w:val="000000"/>
          <w:szCs w:val="24"/>
          <w:lang w:val="en-GB"/>
        </w:rPr>
        <w:t>Day-to-day operations of the Registry is subcontracted to Northgate Public Services, a software and outsourcing business that manages collection and reporting of the data</w:t>
      </w:r>
      <w:r w:rsidRPr="00B018CD">
        <w:rPr>
          <w:iCs/>
          <w:color w:val="000000"/>
          <w:szCs w:val="24"/>
          <w:lang w:val="en-GB"/>
        </w:rPr>
        <w:t>.  Since April 2014 the NJR is funded through subscriptions charged to hospitals (on a cost per procedure basis) and to industry (for data and reporting services).</w:t>
      </w:r>
      <w:r w:rsidR="00167BA3" w:rsidRPr="00B018CD">
        <w:rPr>
          <w:iCs/>
          <w:color w:val="000000"/>
          <w:szCs w:val="24"/>
          <w:lang w:val="en-GB"/>
        </w:rPr>
        <w:t xml:space="preserve"> </w:t>
      </w:r>
      <w:r w:rsidRPr="00B018CD">
        <w:rPr>
          <w:iCs/>
          <w:color w:val="000000"/>
          <w:szCs w:val="24"/>
          <w:lang w:val="en-GB"/>
        </w:rPr>
        <w:t xml:space="preserve">The NJR reports in excess of 95% </w:t>
      </w:r>
      <w:r w:rsidR="00167BA3" w:rsidRPr="00B018CD">
        <w:rPr>
          <w:iCs/>
          <w:color w:val="000000"/>
          <w:szCs w:val="24"/>
          <w:lang w:val="en-GB"/>
        </w:rPr>
        <w:t xml:space="preserve">coverage </w:t>
      </w:r>
      <w:r w:rsidRPr="00B018CD">
        <w:rPr>
          <w:iCs/>
          <w:color w:val="000000"/>
          <w:szCs w:val="24"/>
          <w:lang w:val="en-GB"/>
        </w:rPr>
        <w:t xml:space="preserve">nationally, </w:t>
      </w:r>
      <w:r w:rsidRPr="00B018CD">
        <w:rPr>
          <w:iCs/>
          <w:color w:val="000000"/>
          <w:szCs w:val="24"/>
          <w:lang w:val="en-GB"/>
        </w:rPr>
        <w:lastRenderedPageBreak/>
        <w:t xml:space="preserve">and is currently undertaking Data Quality Audit to validate underlying data quality.  The registry publishes an in-depth annual report in September of each year </w:t>
      </w:r>
      <w:r w:rsidR="00625246" w:rsidRPr="00B018CD">
        <w:rPr>
          <w:iCs/>
          <w:color w:val="000000"/>
          <w:szCs w:val="24"/>
          <w:lang w:val="en-GB"/>
        </w:rPr>
        <w:t xml:space="preserve">and </w:t>
      </w:r>
      <w:r w:rsidRPr="00B018CD">
        <w:rPr>
          <w:iCs/>
          <w:color w:val="000000"/>
          <w:szCs w:val="24"/>
          <w:lang w:val="en-GB"/>
        </w:rPr>
        <w:t>provid</w:t>
      </w:r>
      <w:r w:rsidR="00625246" w:rsidRPr="00B018CD">
        <w:rPr>
          <w:iCs/>
          <w:color w:val="000000"/>
          <w:szCs w:val="24"/>
          <w:lang w:val="en-GB"/>
        </w:rPr>
        <w:t>ed regular</w:t>
      </w:r>
      <w:r w:rsidRPr="00B018CD">
        <w:rPr>
          <w:iCs/>
          <w:color w:val="000000"/>
          <w:szCs w:val="24"/>
          <w:lang w:val="en-GB"/>
        </w:rPr>
        <w:t xml:space="preserve"> update</w:t>
      </w:r>
      <w:r w:rsidR="00625246" w:rsidRPr="00B018CD">
        <w:rPr>
          <w:iCs/>
          <w:color w:val="000000"/>
          <w:szCs w:val="24"/>
          <w:lang w:val="en-GB"/>
        </w:rPr>
        <w:t>s</w:t>
      </w:r>
      <w:r w:rsidRPr="00B018CD">
        <w:rPr>
          <w:iCs/>
          <w:color w:val="000000"/>
          <w:szCs w:val="24"/>
          <w:lang w:val="en-GB"/>
        </w:rPr>
        <w:t xml:space="preserve"> about device performance to manufacturers and competent authorities and about surgeon performance to clinicians and hospitals</w:t>
      </w:r>
      <w:r w:rsidRPr="00B018CD">
        <w:rPr>
          <w:rFonts w:eastAsia="Times New Roman"/>
          <w:szCs w:val="24"/>
          <w:lang w:val="en-GB" w:eastAsia="en-GB"/>
        </w:rPr>
        <w:t xml:space="preserve">. </w:t>
      </w:r>
    </w:p>
    <w:p w:rsidR="00D4429A" w:rsidRDefault="00D4429A" w:rsidP="00A23A94">
      <w:pPr>
        <w:jc w:val="both"/>
      </w:pPr>
    </w:p>
    <w:p w:rsidR="00D4429A" w:rsidRPr="00B018CD" w:rsidRDefault="00D4429A" w:rsidP="00A23A94">
      <w:pPr>
        <w:jc w:val="both"/>
      </w:pPr>
    </w:p>
    <w:p w:rsidR="0076378B" w:rsidRPr="00B018CD" w:rsidRDefault="00D4429A" w:rsidP="000C7FD3">
      <w:pPr>
        <w:pStyle w:val="Heading4"/>
        <w:rPr>
          <w:lang w:val="en-GB"/>
        </w:rPr>
      </w:pPr>
      <w:r w:rsidRPr="00B018CD">
        <w:rPr>
          <w:noProof/>
          <w:lang w:val="en-AU" w:eastAsia="en-AU"/>
        </w:rPr>
        <mc:AlternateContent>
          <mc:Choice Requires="wps">
            <w:drawing>
              <wp:anchor distT="182880" distB="182880" distL="274320" distR="274320" simplePos="0" relativeHeight="251655168" behindDoc="0" locked="0" layoutInCell="1" allowOverlap="1" wp14:anchorId="26CAE941" wp14:editId="51632C6B">
                <wp:simplePos x="0" y="0"/>
                <wp:positionH relativeFrom="page">
                  <wp:posOffset>952500</wp:posOffset>
                </wp:positionH>
                <wp:positionV relativeFrom="paragraph">
                  <wp:posOffset>40640</wp:posOffset>
                </wp:positionV>
                <wp:extent cx="3162300" cy="513588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13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87F" w:rsidRPr="0042143B" w:rsidRDefault="0048087F" w:rsidP="007718B1">
                            <w:pPr>
                              <w:pBdr>
                                <w:top w:val="single" w:sz="24" w:space="11" w:color="4F81BD"/>
                                <w:bottom w:val="single" w:sz="24" w:space="8" w:color="4F81BD"/>
                              </w:pBdr>
                              <w:jc w:val="both"/>
                              <w:rPr>
                                <w:rFonts w:ascii="Cambria" w:hAnsi="Cambria"/>
                                <w:b/>
                                <w:i/>
                                <w:iCs/>
                                <w:color w:val="1F497D" w:themeColor="text2"/>
                                <w:sz w:val="17"/>
                                <w:szCs w:val="17"/>
                                <w:u w:val="single"/>
                              </w:rPr>
                            </w:pPr>
                            <w:r w:rsidRPr="0042143B">
                              <w:rPr>
                                <w:rFonts w:ascii="Cambria" w:hAnsi="Cambria"/>
                                <w:b/>
                                <w:i/>
                                <w:iCs/>
                                <w:color w:val="1F497D" w:themeColor="text2"/>
                                <w:sz w:val="17"/>
                                <w:szCs w:val="17"/>
                                <w:u w:val="single"/>
                              </w:rPr>
                              <w:t>Canadian Orthopedic Registry</w:t>
                            </w:r>
                          </w:p>
                          <w:p w:rsidR="0048087F" w:rsidRPr="0003513E" w:rsidRDefault="0048087F" w:rsidP="007718B1">
                            <w:pPr>
                              <w:pBdr>
                                <w:top w:val="single" w:sz="24" w:space="11" w:color="4F81BD"/>
                                <w:bottom w:val="single" w:sz="24" w:space="8" w:color="4F81BD"/>
                              </w:pBdr>
                              <w:jc w:val="both"/>
                              <w:rPr>
                                <w:rFonts w:ascii="Cambria" w:hAnsi="Cambria"/>
                                <w:bCs/>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DEVICE: </w:t>
                            </w:r>
                            <w:r w:rsidRPr="0003513E">
                              <w:rPr>
                                <w:rFonts w:ascii="Cambria" w:hAnsi="Cambria"/>
                                <w:color w:val="1F497D" w:themeColor="text2"/>
                                <w:sz w:val="17"/>
                                <w:szCs w:val="17"/>
                              </w:rPr>
                              <w:t>C</w:t>
                            </w:r>
                            <w:r w:rsidRPr="0003513E">
                              <w:rPr>
                                <w:rFonts w:ascii="Cambria" w:hAnsi="Cambria"/>
                                <w:bCs/>
                                <w:color w:val="1F497D" w:themeColor="text2"/>
                                <w:sz w:val="17"/>
                                <w:szCs w:val="17"/>
                              </w:rPr>
                              <w:t xml:space="preserve">ontains device information including both product number and lot number.  </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bCs/>
                                <w:color w:val="1F497D" w:themeColor="text2"/>
                                <w:sz w:val="17"/>
                                <w:szCs w:val="17"/>
                              </w:rPr>
                              <w:t xml:space="preserve">QUALITY IMPROVEMENT SYSTEM: </w:t>
                            </w:r>
                            <w:r w:rsidRPr="0003513E">
                              <w:rPr>
                                <w:rFonts w:ascii="Cambria" w:hAnsi="Cambria"/>
                                <w:color w:val="1F497D" w:themeColor="text2"/>
                                <w:sz w:val="17"/>
                                <w:szCs w:val="17"/>
                              </w:rPr>
                              <w:t xml:space="preserve">Does not perform quality assurance analysis but provides data to provincial and territorial ministries of health who may engage in quality activities. </w:t>
                            </w:r>
                          </w:p>
                          <w:p w:rsidR="0048087F" w:rsidRPr="0003513E" w:rsidRDefault="0048087F" w:rsidP="0042143B">
                            <w:pPr>
                              <w:pBdr>
                                <w:top w:val="single" w:sz="24" w:space="11" w:color="4F81BD"/>
                                <w:bottom w:val="single" w:sz="24" w:space="8" w:color="4F81BD"/>
                              </w:pBdr>
                              <w:jc w:val="both"/>
                              <w:rPr>
                                <w:rFonts w:asciiTheme="majorHAnsi" w:hAnsiTheme="majorHAnsi"/>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BENEFICIAL </w:t>
                            </w:r>
                            <w:r w:rsidRPr="0003513E">
                              <w:rPr>
                                <w:rFonts w:asciiTheme="majorHAnsi" w:hAnsiTheme="majorHAnsi"/>
                                <w:b/>
                                <w:color w:val="1F497D" w:themeColor="text2"/>
                                <w:sz w:val="17"/>
                                <w:szCs w:val="17"/>
                              </w:rPr>
                              <w:t>CHANGE: P</w:t>
                            </w:r>
                            <w:r w:rsidRPr="0003513E">
                              <w:rPr>
                                <w:rFonts w:asciiTheme="majorHAnsi" w:hAnsiTheme="majorHAnsi"/>
                                <w:color w:val="1F497D" w:themeColor="text2"/>
                                <w:sz w:val="17"/>
                                <w:szCs w:val="17"/>
                              </w:rPr>
                              <w:t xml:space="preserve">roduces general annual reports and ‘Analyses in Brief’ on relevant clinical and administrative topics. Topics are based on CIHI’s consultation with stakeholders and advisory committee. </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lang w:eastAsia="en-CA"/>
                              </w:rPr>
                            </w:pPr>
                            <w:r w:rsidRPr="0003513E">
                              <w:rPr>
                                <w:rFonts w:asciiTheme="majorHAnsi" w:hAnsiTheme="majorHAnsi" w:cs="Cambria Math"/>
                                <w:b/>
                                <w:color w:val="1F497D" w:themeColor="text2"/>
                                <w:sz w:val="17"/>
                                <w:szCs w:val="17"/>
                              </w:rPr>
                              <w:t xml:space="preserve">⇾ </w:t>
                            </w:r>
                            <w:r w:rsidRPr="0003513E">
                              <w:rPr>
                                <w:rFonts w:asciiTheme="majorHAnsi" w:hAnsiTheme="majorHAnsi"/>
                                <w:b/>
                                <w:color w:val="1F497D" w:themeColor="text2"/>
                                <w:sz w:val="17"/>
                                <w:szCs w:val="17"/>
                              </w:rPr>
                              <w:t xml:space="preserve">EFFICIENCY: </w:t>
                            </w:r>
                            <w:r w:rsidRPr="0003513E">
                              <w:rPr>
                                <w:rFonts w:asciiTheme="majorHAnsi" w:hAnsiTheme="majorHAnsi"/>
                                <w:color w:val="1F497D" w:themeColor="text2"/>
                                <w:sz w:val="17"/>
                                <w:szCs w:val="17"/>
                              </w:rPr>
                              <w:t>The data comes from s</w:t>
                            </w:r>
                            <w:r w:rsidRPr="0003513E">
                              <w:rPr>
                                <w:rFonts w:asciiTheme="majorHAnsi" w:hAnsiTheme="majorHAnsi"/>
                                <w:color w:val="1F497D" w:themeColor="text2"/>
                                <w:sz w:val="17"/>
                                <w:szCs w:val="17"/>
                                <w:lang w:eastAsia="en-CA"/>
                              </w:rPr>
                              <w:t>urgeons, Facilities, regions and Provincial ministries of health. Reporting is mandatory in Ontario, British Columbia and Manitoba.  The registry is currently transitioning from paper to electronic forms including bar code scans. In process of</w:t>
                            </w:r>
                            <w:r w:rsidRPr="0003513E">
                              <w:rPr>
                                <w:rFonts w:ascii="Cambria" w:hAnsi="Cambria"/>
                                <w:color w:val="1F497D" w:themeColor="text2"/>
                                <w:sz w:val="17"/>
                                <w:szCs w:val="17"/>
                                <w:lang w:eastAsia="en-CA"/>
                              </w:rPr>
                              <w:t xml:space="preserve"> integration into care delivery system with major success in British Columbia.</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ACTIONABLE DATA: </w:t>
                            </w:r>
                            <w:r w:rsidRPr="0003513E">
                              <w:rPr>
                                <w:rFonts w:ascii="Cambria" w:hAnsi="Cambria"/>
                                <w:color w:val="1F497D" w:themeColor="text2"/>
                                <w:sz w:val="17"/>
                                <w:szCs w:val="17"/>
                              </w:rPr>
                              <w:t xml:space="preserve">Data is provided back upon request.  Occasionally perform an analysis on component type related topics, such as 2013’s Analysis in Brief on early revisions and bearing surfaces and fixation method. </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TRANSPARENCY: </w:t>
                            </w:r>
                            <w:r w:rsidRPr="0003513E">
                              <w:rPr>
                                <w:rFonts w:ascii="Cambria" w:hAnsi="Cambria"/>
                                <w:color w:val="1F497D" w:themeColor="text2"/>
                                <w:sz w:val="17"/>
                                <w:szCs w:val="17"/>
                              </w:rPr>
                              <w:t>Guided by Advisory Committee that includes representative from each province and key arthroplasty stakeholder groups. Customized data are also available upon request in a privacy appropriate manner to researchers and health system managers. The CJRR does not currently release manufacturer information to third parties but has capability to reports by manufacturer</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shd w:val="clear" w:color="auto" w:fill="FFFFFF"/>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LINKABILITY: </w:t>
                            </w:r>
                            <w:r w:rsidRPr="0003513E">
                              <w:rPr>
                                <w:rFonts w:ascii="Cambria" w:hAnsi="Cambria"/>
                                <w:color w:val="1F497D" w:themeColor="text2"/>
                                <w:sz w:val="17"/>
                                <w:szCs w:val="17"/>
                              </w:rPr>
                              <w:t xml:space="preserve">Data is linked with the Hospital Morbidity Database (HMDB) and the </w:t>
                            </w:r>
                            <w:r w:rsidRPr="0003513E">
                              <w:rPr>
                                <w:rFonts w:ascii="Cambria" w:hAnsi="Cambria"/>
                                <w:color w:val="1F497D" w:themeColor="text2"/>
                                <w:sz w:val="17"/>
                                <w:szCs w:val="17"/>
                                <w:shd w:val="clear" w:color="auto" w:fill="FFFFFF"/>
                              </w:rPr>
                              <w:t xml:space="preserve">Discharge Abstract Database, using patient’s Health Care Number.  The CJRR data can be linked to CIHI’s other data holdings as well </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u w:val="single"/>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shd w:val="clear" w:color="auto" w:fill="FFFFFF"/>
                              </w:rPr>
                              <w:t xml:space="preserve"> TOTAL LIFE-CYCLE: </w:t>
                            </w:r>
                            <w:r w:rsidRPr="0003513E">
                              <w:rPr>
                                <w:rFonts w:ascii="Cambria" w:hAnsi="Cambria"/>
                                <w:color w:val="1F497D" w:themeColor="text2"/>
                                <w:sz w:val="17"/>
                                <w:szCs w:val="17"/>
                              </w:rPr>
                              <w:t xml:space="preserve">Occasional device analyses are performed. No clinical trial infrastructure yet developed for pre-market assessments. </w:t>
                            </w:r>
                          </w:p>
                        </w:txbxContent>
                      </wps:txbx>
                      <wps:bodyPr rot="0" vert="horz" wrap="square" lIns="137160" tIns="45720" rIns="137160" bIns="2286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CAE941" id="テキスト ボックス 7" o:spid="_x0000_s1027" type="#_x0000_t202" style="position:absolute;margin-left:75pt;margin-top:3.2pt;width:249pt;height:404.4pt;z-index:251655168;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" filled="f" stroked="f">
                <v:textbox inset="10.8pt,,10.8pt,18pt">
                  <w:txbxContent>
                    <w:p w:rsidR="0048087F" w:rsidRPr="0042143B" w:rsidRDefault="0048087F" w:rsidP="007718B1">
                      <w:pPr>
                        <w:pBdr>
                          <w:top w:val="single" w:sz="24" w:space="11" w:color="4F81BD"/>
                          <w:bottom w:val="single" w:sz="24" w:space="8" w:color="4F81BD"/>
                        </w:pBdr>
                        <w:jc w:val="both"/>
                        <w:rPr>
                          <w:rFonts w:ascii="Cambria" w:hAnsi="Cambria"/>
                          <w:b/>
                          <w:i/>
                          <w:iCs/>
                          <w:color w:val="1F497D" w:themeColor="text2"/>
                          <w:sz w:val="17"/>
                          <w:szCs w:val="17"/>
                          <w:u w:val="single"/>
                        </w:rPr>
                      </w:pPr>
                      <w:r w:rsidRPr="0042143B">
                        <w:rPr>
                          <w:rFonts w:ascii="Cambria" w:hAnsi="Cambria"/>
                          <w:b/>
                          <w:i/>
                          <w:iCs/>
                          <w:color w:val="1F497D" w:themeColor="text2"/>
                          <w:sz w:val="17"/>
                          <w:szCs w:val="17"/>
                          <w:u w:val="single"/>
                        </w:rPr>
                        <w:t>Canadian Orthopedic Registry</w:t>
                      </w:r>
                    </w:p>
                    <w:p w:rsidR="0048087F" w:rsidRPr="0003513E" w:rsidRDefault="0048087F" w:rsidP="007718B1">
                      <w:pPr>
                        <w:pBdr>
                          <w:top w:val="single" w:sz="24" w:space="11" w:color="4F81BD"/>
                          <w:bottom w:val="single" w:sz="24" w:space="8" w:color="4F81BD"/>
                        </w:pBdr>
                        <w:jc w:val="both"/>
                        <w:rPr>
                          <w:rFonts w:ascii="Cambria" w:hAnsi="Cambria"/>
                          <w:bCs/>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DEVICE: </w:t>
                      </w:r>
                      <w:r w:rsidRPr="0003513E">
                        <w:rPr>
                          <w:rFonts w:ascii="Cambria" w:hAnsi="Cambria"/>
                          <w:color w:val="1F497D" w:themeColor="text2"/>
                          <w:sz w:val="17"/>
                          <w:szCs w:val="17"/>
                        </w:rPr>
                        <w:t>C</w:t>
                      </w:r>
                      <w:r w:rsidRPr="0003513E">
                        <w:rPr>
                          <w:rFonts w:ascii="Cambria" w:hAnsi="Cambria"/>
                          <w:bCs/>
                          <w:color w:val="1F497D" w:themeColor="text2"/>
                          <w:sz w:val="17"/>
                          <w:szCs w:val="17"/>
                        </w:rPr>
                        <w:t xml:space="preserve">ontains device information including both product number and lot number.  </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bCs/>
                          <w:color w:val="1F497D" w:themeColor="text2"/>
                          <w:sz w:val="17"/>
                          <w:szCs w:val="17"/>
                        </w:rPr>
                        <w:t xml:space="preserve">QUALITY IMPROVEMENT SYSTEM: </w:t>
                      </w:r>
                      <w:r w:rsidRPr="0003513E">
                        <w:rPr>
                          <w:rFonts w:ascii="Cambria" w:hAnsi="Cambria"/>
                          <w:color w:val="1F497D" w:themeColor="text2"/>
                          <w:sz w:val="17"/>
                          <w:szCs w:val="17"/>
                        </w:rPr>
                        <w:t xml:space="preserve">Does not perform quality assurance analysis but provides data to provincial and territorial ministries of health who may engage in quality activities. </w:t>
                      </w:r>
                    </w:p>
                    <w:p w:rsidR="0048087F" w:rsidRPr="0003513E" w:rsidRDefault="0048087F" w:rsidP="0042143B">
                      <w:pPr>
                        <w:pBdr>
                          <w:top w:val="single" w:sz="24" w:space="11" w:color="4F81BD"/>
                          <w:bottom w:val="single" w:sz="24" w:space="8" w:color="4F81BD"/>
                        </w:pBdr>
                        <w:jc w:val="both"/>
                        <w:rPr>
                          <w:rFonts w:asciiTheme="majorHAnsi" w:hAnsiTheme="majorHAnsi"/>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BENEFICIAL </w:t>
                      </w:r>
                      <w:r w:rsidRPr="0003513E">
                        <w:rPr>
                          <w:rFonts w:asciiTheme="majorHAnsi" w:hAnsiTheme="majorHAnsi"/>
                          <w:b/>
                          <w:color w:val="1F497D" w:themeColor="text2"/>
                          <w:sz w:val="17"/>
                          <w:szCs w:val="17"/>
                        </w:rPr>
                        <w:t>CHANGE: P</w:t>
                      </w:r>
                      <w:r w:rsidRPr="0003513E">
                        <w:rPr>
                          <w:rFonts w:asciiTheme="majorHAnsi" w:hAnsiTheme="majorHAnsi"/>
                          <w:color w:val="1F497D" w:themeColor="text2"/>
                          <w:sz w:val="17"/>
                          <w:szCs w:val="17"/>
                        </w:rPr>
                        <w:t xml:space="preserve">roduces general annual reports and ‘Analyses in Brief’ on relevant clinical and administrative topics. Topics are based on CIHI’s consultation with stakeholders and advisory committee. </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lang w:eastAsia="en-CA"/>
                        </w:rPr>
                      </w:pPr>
                      <w:r w:rsidRPr="0003513E">
                        <w:rPr>
                          <w:rFonts w:asciiTheme="majorHAnsi" w:hAnsiTheme="majorHAnsi" w:cs="Cambria Math"/>
                          <w:b/>
                          <w:color w:val="1F497D" w:themeColor="text2"/>
                          <w:sz w:val="17"/>
                          <w:szCs w:val="17"/>
                        </w:rPr>
                        <w:t xml:space="preserve">⇾ </w:t>
                      </w:r>
                      <w:r w:rsidRPr="0003513E">
                        <w:rPr>
                          <w:rFonts w:asciiTheme="majorHAnsi" w:hAnsiTheme="majorHAnsi"/>
                          <w:b/>
                          <w:color w:val="1F497D" w:themeColor="text2"/>
                          <w:sz w:val="17"/>
                          <w:szCs w:val="17"/>
                        </w:rPr>
                        <w:t xml:space="preserve">EFFICIENCY: </w:t>
                      </w:r>
                      <w:r w:rsidRPr="0003513E">
                        <w:rPr>
                          <w:rFonts w:asciiTheme="majorHAnsi" w:hAnsiTheme="majorHAnsi"/>
                          <w:color w:val="1F497D" w:themeColor="text2"/>
                          <w:sz w:val="17"/>
                          <w:szCs w:val="17"/>
                        </w:rPr>
                        <w:t>The data comes from s</w:t>
                      </w:r>
                      <w:r w:rsidRPr="0003513E">
                        <w:rPr>
                          <w:rFonts w:asciiTheme="majorHAnsi" w:hAnsiTheme="majorHAnsi"/>
                          <w:color w:val="1F497D" w:themeColor="text2"/>
                          <w:sz w:val="17"/>
                          <w:szCs w:val="17"/>
                          <w:lang w:eastAsia="en-CA"/>
                        </w:rPr>
                        <w:t>urgeons, Facilities, regions and Provincial ministries of health. Reporting is mandatory in Ontario, British Columbia and Manitoba.  The registry is currently transitioning from paper to electronic forms including bar code scans. In process of</w:t>
                      </w:r>
                      <w:r w:rsidRPr="0003513E">
                        <w:rPr>
                          <w:rFonts w:ascii="Cambria" w:hAnsi="Cambria"/>
                          <w:color w:val="1F497D" w:themeColor="text2"/>
                          <w:sz w:val="17"/>
                          <w:szCs w:val="17"/>
                          <w:lang w:eastAsia="en-CA"/>
                        </w:rPr>
                        <w:t xml:space="preserve"> integration into care delivery system with major success in British Columbia.</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ACTIONABLE DATA: </w:t>
                      </w:r>
                      <w:r w:rsidRPr="0003513E">
                        <w:rPr>
                          <w:rFonts w:ascii="Cambria" w:hAnsi="Cambria"/>
                          <w:color w:val="1F497D" w:themeColor="text2"/>
                          <w:sz w:val="17"/>
                          <w:szCs w:val="17"/>
                        </w:rPr>
                        <w:t xml:space="preserve">Data is provided back upon request.  Occasionally perform an analysis on component type related topics, such as 2013’s Analysis in Brief on early revisions and bearing surfaces and fixation method. </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TRANSPARENCY: </w:t>
                      </w:r>
                      <w:r w:rsidRPr="0003513E">
                        <w:rPr>
                          <w:rFonts w:ascii="Cambria" w:hAnsi="Cambria"/>
                          <w:color w:val="1F497D" w:themeColor="text2"/>
                          <w:sz w:val="17"/>
                          <w:szCs w:val="17"/>
                        </w:rPr>
                        <w:t>Guided by Advisory Committee that includes representative from each province and key arthroplasty stakeholder groups. Customized data are also available upon request in a privacy appropriate manner to researchers and health system managers. The CJRR does not currently release manufacturer information to third parties but has capability to reports by manufacturer</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shd w:val="clear" w:color="auto" w:fill="FFFFFF"/>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LINKABILITY: </w:t>
                      </w:r>
                      <w:r w:rsidRPr="0003513E">
                        <w:rPr>
                          <w:rFonts w:ascii="Cambria" w:hAnsi="Cambria"/>
                          <w:color w:val="1F497D" w:themeColor="text2"/>
                          <w:sz w:val="17"/>
                          <w:szCs w:val="17"/>
                        </w:rPr>
                        <w:t xml:space="preserve">Data is linked with the Hospital Morbidity Database (HMDB) and the </w:t>
                      </w:r>
                      <w:r w:rsidRPr="0003513E">
                        <w:rPr>
                          <w:rFonts w:ascii="Cambria" w:hAnsi="Cambria"/>
                          <w:color w:val="1F497D" w:themeColor="text2"/>
                          <w:sz w:val="17"/>
                          <w:szCs w:val="17"/>
                          <w:shd w:val="clear" w:color="auto" w:fill="FFFFFF"/>
                        </w:rPr>
                        <w:t xml:space="preserve">Discharge Abstract Database, using patient’s Health Care Number.  The CJRR data can be linked to CIHI’s other data holdings as well </w:t>
                      </w:r>
                    </w:p>
                    <w:p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u w:val="single"/>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shd w:val="clear" w:color="auto" w:fill="FFFFFF"/>
                        </w:rPr>
                        <w:t xml:space="preserve"> TOTAL LIFE-CYCLE: </w:t>
                      </w:r>
                      <w:r w:rsidRPr="0003513E">
                        <w:rPr>
                          <w:rFonts w:ascii="Cambria" w:hAnsi="Cambria"/>
                          <w:color w:val="1F497D" w:themeColor="text2"/>
                          <w:sz w:val="17"/>
                          <w:szCs w:val="17"/>
                        </w:rPr>
                        <w:t xml:space="preserve">Occasional device analyses are performed. No clinical trial infrastructure yet developed for pre-market assessments. </w:t>
                      </w:r>
                    </w:p>
                  </w:txbxContent>
                </v:textbox>
                <w10:wrap type="square" anchorx="page"/>
              </v:shape>
            </w:pict>
          </mc:Fallback>
        </mc:AlternateContent>
      </w:r>
      <w:r w:rsidR="0076378B" w:rsidRPr="00F760DB">
        <w:t xml:space="preserve">Canadian </w:t>
      </w:r>
      <w:r w:rsidR="00732DEA" w:rsidRPr="00F760DB">
        <w:t>Joint Replacement</w:t>
      </w:r>
      <w:r w:rsidR="0076378B" w:rsidRPr="00F760DB">
        <w:t xml:space="preserve"> Registry</w:t>
      </w:r>
    </w:p>
    <w:p w:rsidR="0076378B" w:rsidRPr="00B018CD" w:rsidRDefault="0076378B" w:rsidP="00A23A94">
      <w:pPr>
        <w:spacing w:after="120"/>
        <w:jc w:val="both"/>
        <w:rPr>
          <w:shd w:val="clear" w:color="auto" w:fill="FFFFFF"/>
        </w:rPr>
      </w:pPr>
      <w:r w:rsidRPr="00B018CD">
        <w:rPr>
          <w:shd w:val="clear" w:color="auto" w:fill="FFFFFF"/>
        </w:rPr>
        <w:t xml:space="preserve">The Canadian Joint Replacement Registry (CJRR) was launched in May 2001 by the Canadian Institute of Health Information (CIHI) as a voluntary registry and has now been mandated by </w:t>
      </w:r>
      <w:r w:rsidR="00732DEA" w:rsidRPr="00B018CD">
        <w:rPr>
          <w:shd w:val="clear" w:color="auto" w:fill="FFFFFF"/>
        </w:rPr>
        <w:t>some</w:t>
      </w:r>
      <w:r w:rsidRPr="00B018CD">
        <w:rPr>
          <w:shd w:val="clear" w:color="auto" w:fill="FFFFFF"/>
        </w:rPr>
        <w:t xml:space="preserve"> provinces. It was developed to provide a rich set of additional patient-level clinical, surgical and prosthesis information beyond what is captured in the Hospital Morbidity Database and the Discharge Abstract Database, allowing for more in-depth analysis of hip and knee replacement procedures.</w:t>
      </w:r>
      <w:r w:rsidR="00732DEA" w:rsidRPr="00B018CD">
        <w:rPr>
          <w:shd w:val="clear" w:color="auto" w:fill="FFFFFF"/>
        </w:rPr>
        <w:t xml:space="preserve"> The</w:t>
      </w:r>
      <w:r w:rsidRPr="00B018CD">
        <w:rPr>
          <w:shd w:val="clear" w:color="auto" w:fill="FFFFFF"/>
        </w:rPr>
        <w:t xml:space="preserve"> CJRR is now mandated in three provinces and voluntary in others. CJRR currently covers approximately 70% of all hip and knee replacement procedures in Canada.</w:t>
      </w:r>
    </w:p>
    <w:p w:rsidR="0076378B" w:rsidRPr="00B018CD" w:rsidRDefault="00732DEA" w:rsidP="00A23A94">
      <w:pPr>
        <w:spacing w:after="120"/>
        <w:jc w:val="both"/>
        <w:rPr>
          <w:color w:val="FF0000"/>
          <w:shd w:val="clear" w:color="auto" w:fill="FFFFFF"/>
        </w:rPr>
      </w:pPr>
      <w:r w:rsidRPr="00B018CD">
        <w:t xml:space="preserve">The </w:t>
      </w:r>
      <w:r w:rsidR="0076378B" w:rsidRPr="00B018CD">
        <w:t>CJRR produces annual reports to characterize the epidemiology of hip and knee replacement procedures (including elective and urgent cases) performed in Canada. Customized data cuts are also available upon request in a privacy appropriate manner to researchers and health system managers.</w:t>
      </w:r>
      <w:r w:rsidR="0076378B" w:rsidRPr="00B018CD">
        <w:rPr>
          <w:shd w:val="clear" w:color="auto" w:fill="FFFFFF"/>
        </w:rPr>
        <w:t xml:space="preserve"> As of 2012–2013, CJRR implemented a new minimum data set (MDS) based on data elements recommended by the International Society of Arthroplasty Registries such as i) Surgeon and patients demographics, and ii) General procedure information (Type of procedure, Diagnostic grouping and Reason for revision and Prosthesis Information.</w:t>
      </w:r>
    </w:p>
    <w:p w:rsidR="0076378B" w:rsidRPr="00B018CD" w:rsidRDefault="0076378B" w:rsidP="00A23A94">
      <w:pPr>
        <w:jc w:val="both"/>
        <w:rPr>
          <w:b/>
          <w:i/>
          <w:sz w:val="28"/>
          <w:szCs w:val="28"/>
          <w:u w:val="single"/>
        </w:rPr>
      </w:pPr>
    </w:p>
    <w:p w:rsidR="0015235B" w:rsidRPr="00B018CD" w:rsidRDefault="0015235B" w:rsidP="000C7FD3">
      <w:pPr>
        <w:pStyle w:val="Heading4"/>
        <w:rPr>
          <w:rStyle w:val="Hyperlink"/>
          <w:b w:val="0"/>
          <w:i w:val="0"/>
          <w:szCs w:val="24"/>
        </w:rPr>
      </w:pPr>
      <w:r w:rsidRPr="00F760DB">
        <w:t xml:space="preserve">Kaiser Permanente </w:t>
      </w:r>
      <w:r w:rsidR="00167BA3" w:rsidRPr="00F760DB">
        <w:t>Total Joint Replacement R</w:t>
      </w:r>
      <w:r w:rsidRPr="00F760DB">
        <w:t>egistry</w:t>
      </w:r>
    </w:p>
    <w:p w:rsidR="0015235B" w:rsidRPr="00B018CD" w:rsidRDefault="0015235B" w:rsidP="00A23A94">
      <w:pPr>
        <w:jc w:val="both"/>
        <w:rPr>
          <w:i/>
          <w:szCs w:val="24"/>
          <w:u w:val="single"/>
        </w:rPr>
      </w:pPr>
      <w:r w:rsidRPr="00B018CD">
        <w:rPr>
          <w:szCs w:val="24"/>
        </w:rPr>
        <w:t xml:space="preserve">Kaiser Permanente (KP) is one of the largest </w:t>
      </w:r>
      <w:r w:rsidRPr="00B018CD">
        <w:rPr>
          <w:strike/>
          <w:szCs w:val="24"/>
        </w:rPr>
        <w:t xml:space="preserve"> </w:t>
      </w:r>
      <w:r w:rsidRPr="00B018CD">
        <w:rPr>
          <w:szCs w:val="24"/>
        </w:rPr>
        <w:t xml:space="preserve"> integrated healthcare systems in the United States with 10 million members in Southern and Northern California, Northwest, Hawaii, Colorado, Ohio, Mid-Atlantic States, and Georgia. </w:t>
      </w:r>
      <w:r w:rsidRPr="00B018CD">
        <w:rPr>
          <w:color w:val="000000"/>
          <w:szCs w:val="24"/>
        </w:rPr>
        <w:t xml:space="preserve">In 2001, KP implemented the first inter-regional and the </w:t>
      </w:r>
      <w:r w:rsidRPr="00B018CD">
        <w:rPr>
          <w:color w:val="000000"/>
          <w:szCs w:val="24"/>
        </w:rPr>
        <w:lastRenderedPageBreak/>
        <w:t xml:space="preserve">largest US population-based </w:t>
      </w:r>
      <w:r w:rsidRPr="00B018CD">
        <w:rPr>
          <w:szCs w:val="24"/>
        </w:rPr>
        <w:t xml:space="preserve">Total Joint Replacement Registry </w:t>
      </w:r>
      <w:r w:rsidRPr="00B018CD">
        <w:rPr>
          <w:color w:val="000000"/>
          <w:szCs w:val="24"/>
        </w:rPr>
        <w:t xml:space="preserve">(TJRR). </w:t>
      </w:r>
      <w:r w:rsidRPr="00B018CD">
        <w:rPr>
          <w:rFonts w:eastAsia="Calibri"/>
          <w:szCs w:val="24"/>
        </w:rPr>
        <w:t xml:space="preserve">Using an integrated electronic health record (EHR), additional orthopedic (Hip fracture, Spine, Shoulder, ACL), cardiology, and vascular implant registries were also established. All surgeries are captured in the registry. Currently there are over 150,000 cases recorded over time with </w:t>
      </w:r>
      <w:r w:rsidR="00DB4575">
        <w:rPr>
          <w:rFonts w:eastAsia="Calibri"/>
          <w:szCs w:val="24"/>
        </w:rPr>
        <w:t xml:space="preserve">the follow up data available for more </w:t>
      </w:r>
      <w:r w:rsidR="005A3C7D">
        <w:rPr>
          <w:rFonts w:eastAsia="Calibri"/>
          <w:szCs w:val="24"/>
        </w:rPr>
        <w:t xml:space="preserve">than </w:t>
      </w:r>
      <w:r w:rsidR="005A3C7D" w:rsidRPr="00B018CD">
        <w:rPr>
          <w:rFonts w:eastAsia="Calibri"/>
          <w:szCs w:val="24"/>
        </w:rPr>
        <w:t>90</w:t>
      </w:r>
      <w:r w:rsidRPr="00B018CD">
        <w:rPr>
          <w:rFonts w:eastAsia="Calibri"/>
          <w:szCs w:val="24"/>
        </w:rPr>
        <w:t xml:space="preserve">% </w:t>
      </w:r>
      <w:r w:rsidR="00DB4575">
        <w:rPr>
          <w:rFonts w:eastAsia="Calibri"/>
          <w:szCs w:val="24"/>
        </w:rPr>
        <w:t xml:space="preserve">of patients. </w:t>
      </w:r>
    </w:p>
    <w:p w:rsidR="0015235B" w:rsidRPr="00B018CD" w:rsidRDefault="0015235B" w:rsidP="00A23A94">
      <w:pPr>
        <w:jc w:val="both"/>
      </w:pPr>
    </w:p>
    <w:p w:rsidR="0076378B" w:rsidRPr="00B018CD" w:rsidRDefault="00D4429A" w:rsidP="000C7FD3">
      <w:pPr>
        <w:pStyle w:val="Heading4"/>
        <w:rPr>
          <w:i w:val="0"/>
        </w:rPr>
      </w:pPr>
      <w:r w:rsidRPr="00B018CD">
        <w:rPr>
          <w:b w:val="0"/>
          <w:noProof/>
          <w:lang w:val="en-AU" w:eastAsia="en-AU"/>
        </w:rPr>
        <mc:AlternateContent>
          <mc:Choice Requires="wps">
            <w:drawing>
              <wp:anchor distT="182880" distB="182880" distL="274320" distR="274320" simplePos="0" relativeHeight="251657216" behindDoc="0" locked="0" layoutInCell="1" allowOverlap="1" wp14:anchorId="64ABDB7C" wp14:editId="3010235A">
                <wp:simplePos x="0" y="0"/>
                <wp:positionH relativeFrom="margin">
                  <wp:posOffset>2865120</wp:posOffset>
                </wp:positionH>
                <wp:positionV relativeFrom="paragraph">
                  <wp:posOffset>57150</wp:posOffset>
                </wp:positionV>
                <wp:extent cx="3082290" cy="5082540"/>
                <wp:effectExtent l="0" t="0" r="0" b="381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508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87F" w:rsidRPr="00A23A94" w:rsidRDefault="0048087F" w:rsidP="00AF0C51">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Australian National Joint Registry</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DEVICE:</w:t>
                            </w:r>
                            <w:r w:rsidRPr="00A23A94">
                              <w:rPr>
                                <w:rFonts w:ascii="Cambria" w:hAnsi="Cambria"/>
                                <w:color w:val="1F497D" w:themeColor="text2"/>
                                <w:sz w:val="17"/>
                                <w:szCs w:val="17"/>
                              </w:rPr>
                              <w:t xml:space="preserve"> Has detailed device information including attributes and major contributor to global device library.</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 xml:space="preserve">QUALITY </w:t>
                            </w:r>
                            <w:r>
                              <w:rPr>
                                <w:rFonts w:ascii="Cambria" w:hAnsi="Cambria"/>
                                <w:b/>
                                <w:color w:val="1F497D" w:themeColor="text2"/>
                                <w:sz w:val="17"/>
                                <w:szCs w:val="17"/>
                              </w:rPr>
                              <w:t xml:space="preserve">IMPROVEMENT </w:t>
                            </w:r>
                            <w:r w:rsidRPr="00A23A94">
                              <w:rPr>
                                <w:rFonts w:ascii="Cambria" w:hAnsi="Cambria"/>
                                <w:b/>
                                <w:color w:val="1F497D" w:themeColor="text2"/>
                                <w:sz w:val="17"/>
                                <w:szCs w:val="17"/>
                              </w:rPr>
                              <w:t>SYSTEM:</w:t>
                            </w:r>
                            <w:r w:rsidRPr="00A23A94">
                              <w:rPr>
                                <w:rFonts w:ascii="Cambria" w:hAnsi="Cambria"/>
                                <w:color w:val="1F497D" w:themeColor="text2"/>
                                <w:sz w:val="17"/>
                                <w:szCs w:val="17"/>
                              </w:rPr>
                              <w:t xml:space="preserve"> is national/federal Quality Assurance activity. Well integrated into the health care system within Australia. </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BENEFICIAL CHANGE:</w:t>
                            </w:r>
                            <w:r w:rsidRPr="00A23A94">
                              <w:rPr>
                                <w:rFonts w:ascii="Cambria" w:hAnsi="Cambria"/>
                                <w:color w:val="1F497D" w:themeColor="text2"/>
                                <w:sz w:val="17"/>
                                <w:szCs w:val="17"/>
                              </w:rPr>
                              <w:t xml:space="preserve"> used extensively by Australian Therapeutics Good’s Administration (TGA) and Federal Departments of Health of each state. Used for reimbursement and procurement.</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EFFICIENCY:</w:t>
                            </w:r>
                            <w:r w:rsidRPr="00A23A94">
                              <w:rPr>
                                <w:rFonts w:ascii="Cambria" w:hAnsi="Cambria"/>
                                <w:color w:val="1F497D" w:themeColor="text2"/>
                                <w:sz w:val="17"/>
                                <w:szCs w:val="17"/>
                              </w:rPr>
                              <w:t xml:space="preserve"> has a paper based and electronic system for data entry. The paper based system is most efficient and in each hospital dedicated registry coordinators ensures completeness and delivery of data which is monitored weekly by registry.</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ACTIONABLE DATA:</w:t>
                            </w:r>
                            <w:r w:rsidRPr="00A23A94">
                              <w:rPr>
                                <w:rFonts w:ascii="Cambria" w:hAnsi="Cambria"/>
                                <w:color w:val="1F497D" w:themeColor="text2"/>
                                <w:sz w:val="17"/>
                                <w:szCs w:val="17"/>
                              </w:rPr>
                              <w:t xml:space="preserve"> contracted to inform TGA about any outlier device before the annual report is published. Surgeons and hospitals receive individualized information about their outcomes comparted to national average. Data updated every 6 weeks.</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TRANPARENCY:</w:t>
                            </w:r>
                            <w:r w:rsidRPr="00A23A94">
                              <w:rPr>
                                <w:rFonts w:ascii="Cambria" w:hAnsi="Cambria"/>
                                <w:color w:val="1F497D" w:themeColor="text2"/>
                                <w:sz w:val="17"/>
                                <w:szCs w:val="17"/>
                              </w:rPr>
                              <w:t xml:space="preserve"> The registry reports to AOA Board and publications including the annual report are reviewed by independent editorial board. The Federal Government chairs an oversight committee that includes industry and consumers. Information regarding specific products is provided to industry, researchers, and a wide range of stakeholders. </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LINKABILITY:</w:t>
                            </w:r>
                            <w:r w:rsidRPr="00A23A94">
                              <w:rPr>
                                <w:rFonts w:ascii="Cambria" w:hAnsi="Cambria"/>
                                <w:color w:val="1F497D" w:themeColor="text2"/>
                                <w:sz w:val="17"/>
                                <w:szCs w:val="17"/>
                              </w:rPr>
                              <w:t xml:space="preserve"> linked with major administrative data sets and a range of large cohort studies. Recently linked to cancer registries and applied to link to national drug prescription data.</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TOTAL LIFE-CYCLE:</w:t>
                            </w:r>
                            <w:r w:rsidRPr="00A23A94">
                              <w:rPr>
                                <w:rFonts w:ascii="Cambria" w:hAnsi="Cambria"/>
                                <w:color w:val="1F497D" w:themeColor="text2"/>
                                <w:sz w:val="17"/>
                                <w:szCs w:val="17"/>
                              </w:rPr>
                              <w:t xml:space="preserve"> Tracks every device and it’s iteration in the post market area. To enhance premarket assessment it has developed the capacity to undertake clinical trials more efficiently and cost effectively.</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ABDB7C" id="テキスト ボックス 6" o:spid="_x0000_s1028" type="#_x0000_t202" style="position:absolute;margin-left:225.6pt;margin-top:4.5pt;width:242.7pt;height:400.2pt;z-index:251657216;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" filled="f" stroked="f">
                <v:textbox inset="10.8pt,,10.8pt">
                  <w:txbxContent>
                    <w:p w:rsidR="0048087F" w:rsidRPr="00A23A94" w:rsidRDefault="0048087F" w:rsidP="00AF0C51">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Australian National Joint Registry</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DEVICE:</w:t>
                      </w:r>
                      <w:r w:rsidRPr="00A23A94">
                        <w:rPr>
                          <w:rFonts w:ascii="Cambria" w:hAnsi="Cambria"/>
                          <w:color w:val="1F497D" w:themeColor="text2"/>
                          <w:sz w:val="17"/>
                          <w:szCs w:val="17"/>
                        </w:rPr>
                        <w:t xml:space="preserve"> Has detailed device information including attributes and major contributor to global device library.</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 xml:space="preserve">QUALITY </w:t>
                      </w:r>
                      <w:r>
                        <w:rPr>
                          <w:rFonts w:ascii="Cambria" w:hAnsi="Cambria"/>
                          <w:b/>
                          <w:color w:val="1F497D" w:themeColor="text2"/>
                          <w:sz w:val="17"/>
                          <w:szCs w:val="17"/>
                        </w:rPr>
                        <w:t xml:space="preserve">IMPROVEMENT </w:t>
                      </w:r>
                      <w:r w:rsidRPr="00A23A94">
                        <w:rPr>
                          <w:rFonts w:ascii="Cambria" w:hAnsi="Cambria"/>
                          <w:b/>
                          <w:color w:val="1F497D" w:themeColor="text2"/>
                          <w:sz w:val="17"/>
                          <w:szCs w:val="17"/>
                        </w:rPr>
                        <w:t>SYSTEM:</w:t>
                      </w:r>
                      <w:r w:rsidRPr="00A23A94">
                        <w:rPr>
                          <w:rFonts w:ascii="Cambria" w:hAnsi="Cambria"/>
                          <w:color w:val="1F497D" w:themeColor="text2"/>
                          <w:sz w:val="17"/>
                          <w:szCs w:val="17"/>
                        </w:rPr>
                        <w:t xml:space="preserve"> is national/federal Quality Assurance activity. Well integrated into the health care system within Australia. </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BENEFICIAL CHANGE:</w:t>
                      </w:r>
                      <w:r w:rsidRPr="00A23A94">
                        <w:rPr>
                          <w:rFonts w:ascii="Cambria" w:hAnsi="Cambria"/>
                          <w:color w:val="1F497D" w:themeColor="text2"/>
                          <w:sz w:val="17"/>
                          <w:szCs w:val="17"/>
                        </w:rPr>
                        <w:t xml:space="preserve"> used extensively by Australian Therapeutics Good’s Administration (TGA) and Federal Departments of Health of each state. Used for reimbursement and procurement.</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EFFICIENCY:</w:t>
                      </w:r>
                      <w:r w:rsidRPr="00A23A94">
                        <w:rPr>
                          <w:rFonts w:ascii="Cambria" w:hAnsi="Cambria"/>
                          <w:color w:val="1F497D" w:themeColor="text2"/>
                          <w:sz w:val="17"/>
                          <w:szCs w:val="17"/>
                        </w:rPr>
                        <w:t xml:space="preserve"> has a paper based and electronic system for data entry. The paper based system is most efficient and in each hospital dedicated registry coordinators ensures completeness and delivery of data which is monitored weekly by registry.</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ACTIONABLE DATA:</w:t>
                      </w:r>
                      <w:r w:rsidRPr="00A23A94">
                        <w:rPr>
                          <w:rFonts w:ascii="Cambria" w:hAnsi="Cambria"/>
                          <w:color w:val="1F497D" w:themeColor="text2"/>
                          <w:sz w:val="17"/>
                          <w:szCs w:val="17"/>
                        </w:rPr>
                        <w:t xml:space="preserve"> contracted to inform TGA about any outlier device before the annual report is published. Surgeons and hospitals receive individualized information about their outcomes comparted to national average. Data updated every 6 weeks.</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TRANPARENCY:</w:t>
                      </w:r>
                      <w:r w:rsidRPr="00A23A94">
                        <w:rPr>
                          <w:rFonts w:ascii="Cambria" w:hAnsi="Cambria"/>
                          <w:color w:val="1F497D" w:themeColor="text2"/>
                          <w:sz w:val="17"/>
                          <w:szCs w:val="17"/>
                        </w:rPr>
                        <w:t xml:space="preserve"> The registry reports to AOA Board and publications including the annual report are reviewed by independent editorial board. The Federal Government chairs an oversight committee that includes industry and consumers. Information regarding specific products is provided to industry, researchers, and a wide range of stakeholders. </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LINKABILITY:</w:t>
                      </w:r>
                      <w:r w:rsidRPr="00A23A94">
                        <w:rPr>
                          <w:rFonts w:ascii="Cambria" w:hAnsi="Cambria"/>
                          <w:color w:val="1F497D" w:themeColor="text2"/>
                          <w:sz w:val="17"/>
                          <w:szCs w:val="17"/>
                        </w:rPr>
                        <w:t xml:space="preserve"> linked with major administrative data sets and a range of large cohort studies. Recently linked to cancer registries and applied to link to national drug prescription data.</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TOTAL LIFE-CYCLE:</w:t>
                      </w:r>
                      <w:r w:rsidRPr="00A23A94">
                        <w:rPr>
                          <w:rFonts w:ascii="Cambria" w:hAnsi="Cambria"/>
                          <w:color w:val="1F497D" w:themeColor="text2"/>
                          <w:sz w:val="17"/>
                          <w:szCs w:val="17"/>
                        </w:rPr>
                        <w:t xml:space="preserve"> Tracks every device and it’s iteration in the post market area. To enhance premarket assessment it has developed the capacity to undertake clinical trials more efficiently and cost effectively.</w:t>
                      </w:r>
                    </w:p>
                  </w:txbxContent>
                </v:textbox>
                <w10:wrap type="square" anchorx="margin"/>
              </v:shape>
            </w:pict>
          </mc:Fallback>
        </mc:AlternateContent>
      </w:r>
      <w:r w:rsidR="0076378B" w:rsidRPr="00F760DB">
        <w:t>Australian N</w:t>
      </w:r>
      <w:r w:rsidR="005F6BBA">
        <w:t xml:space="preserve">ational </w:t>
      </w:r>
      <w:r w:rsidR="0076378B" w:rsidRPr="00F760DB">
        <w:t>J</w:t>
      </w:r>
      <w:r w:rsidR="005F6BBA">
        <w:t xml:space="preserve">oint </w:t>
      </w:r>
      <w:r w:rsidR="0076378B" w:rsidRPr="00F760DB">
        <w:t>R</w:t>
      </w:r>
      <w:r w:rsidR="005F6BBA">
        <w:t>egistry</w:t>
      </w:r>
    </w:p>
    <w:p w:rsidR="003C39FB" w:rsidRDefault="0076378B" w:rsidP="00A23A94">
      <w:pPr>
        <w:jc w:val="both"/>
      </w:pPr>
      <w:r w:rsidRPr="00B018CD">
        <w:t xml:space="preserve">The Australian Orthopaedic Association National Joint Replacement Registry (AOANJRR) was established in September 1999. It was implemented in a staged manner and achieved full national implementation by mid-2002 with 100% surgeon and hospital coverage. It is currently monitoring the outcome of over one million of these procedures. In 2007 it also commenced data collection on primary, revision and re-operations of shoulder, elbow, wrist, and ankle arthroplasty as well as spinal disc replacement. The AOANJRR shoulder registry is currently the largest shoulder registry globally. The AOANJRR is owned and controlled by the Australian Orthopaedic Association (AOA) and funded by government. The AOA subcontracts an academic institution to manage data collection and undertake independent analysis.  </w:t>
      </w:r>
    </w:p>
    <w:p w:rsidR="003C39FB" w:rsidRDefault="003C39FB" w:rsidP="00A23A94">
      <w:pPr>
        <w:jc w:val="both"/>
      </w:pPr>
    </w:p>
    <w:p w:rsidR="0076378B" w:rsidRPr="00B018CD" w:rsidRDefault="003C39FB" w:rsidP="00A23A94">
      <w:pPr>
        <w:jc w:val="both"/>
      </w:pPr>
      <w:r>
        <w:t xml:space="preserve">Registry </w:t>
      </w:r>
      <w:r w:rsidR="0076378B" w:rsidRPr="00B018CD">
        <w:t xml:space="preserve">produces </w:t>
      </w:r>
      <w:r>
        <w:t xml:space="preserve">annual reports and </w:t>
      </w:r>
      <w:r w:rsidR="0076378B" w:rsidRPr="00B018CD">
        <w:t xml:space="preserve">almost 300 different ad hoc reports at the request of surgeons, academic institutions, researchers, government, regulatory bodies and industry each year. Over 120 </w:t>
      </w:r>
      <w:r w:rsidR="00F562EF" w:rsidRPr="00B018CD">
        <w:t xml:space="preserve">outlier </w:t>
      </w:r>
      <w:r w:rsidR="0076378B" w:rsidRPr="00B018CD">
        <w:t xml:space="preserve">hip knee and shoulder prostheses have been identified and most been removed from the market. The impact of the AOANJRR in Australia and globally has been significant. It is recognized as one of the best quality arthroplasty registries globally and within Australia since its implementation there has been a major decrease in the revision burden for joint arthroplasty and increased utilization of best practice identified by the AOANJRR. </w:t>
      </w:r>
    </w:p>
    <w:p w:rsidR="0076378B" w:rsidRPr="00B018CD" w:rsidRDefault="0076378B" w:rsidP="00A23A94">
      <w:pPr>
        <w:jc w:val="both"/>
      </w:pPr>
    </w:p>
    <w:p w:rsidR="0076378B" w:rsidRPr="000C7FD3" w:rsidRDefault="0076378B" w:rsidP="00A23A94">
      <w:pPr>
        <w:pStyle w:val="Heading4"/>
        <w:jc w:val="both"/>
        <w:rPr>
          <w:i w:val="0"/>
          <w:szCs w:val="24"/>
        </w:rPr>
      </w:pPr>
      <w:r w:rsidRPr="000C7FD3">
        <w:rPr>
          <w:rFonts w:eastAsia="Calibri"/>
          <w:szCs w:val="24"/>
        </w:rPr>
        <w:t xml:space="preserve">Dutch </w:t>
      </w:r>
      <w:r w:rsidR="00167BA3" w:rsidRPr="000C7FD3">
        <w:rPr>
          <w:rFonts w:eastAsia="Calibri"/>
          <w:szCs w:val="24"/>
        </w:rPr>
        <w:t xml:space="preserve">Arthroplasty Register </w:t>
      </w:r>
    </w:p>
    <w:p w:rsidR="0076378B" w:rsidRPr="00B018CD" w:rsidRDefault="0029055D" w:rsidP="00A23A94">
      <w:pPr>
        <w:jc w:val="both"/>
        <w:rPr>
          <w:lang w:val="en-GB"/>
        </w:rPr>
      </w:pPr>
      <w:r w:rsidRPr="00B018CD">
        <w:rPr>
          <w:lang w:val="en-GB"/>
        </w:rPr>
        <w:t xml:space="preserve">The Dutch Arthroplasty Register (LROI) is a real-time online, digital quality arthroplasty registry in the Netherlands, initiated in 2007 by the Netherlands Orthopaedic Association. The completeness of the LROI is over 96%. All hospitals in the Netherlands participate in the </w:t>
      </w:r>
      <w:r w:rsidRPr="00B018CD">
        <w:rPr>
          <w:lang w:val="en-GB"/>
        </w:rPr>
        <w:lastRenderedPageBreak/>
        <w:t>registry. As of 2014 also shoulder-, ankle, elbow, wrist implants and revision surgeries are registered as well as patient reported outcomes for primary hip- and knee implants. As of August 2015, 244,108 hip implants and 186,813 knee implants are captured. Annually about 24,000 knee and 26,000 hip implants are performed in a Dutch population of 18 million. The LROI provides mirror information on a real-time web-based dashboard on the types of implants, operation techniques, and patient variables. As a result, orthopaedic departments can improve their performance by comparing their own data with national data. A second important aim of the LROI is to ensure that all joint implants are traceable at a national level. In case of a recall, all registered implants (i.e. article and lot numbers) de-encryption of the Unique Identification Number (BSN) of the patient is possible at the hospital level. In 2015, the Government of The Netherlands will also establish, according to EU regulations, a national implant registry, where all data from existing implanted medical devices will be uploaded with a unique identification code which can be traced back to the hospital. This registry is financed by a surcharge by health insurers on the hospitals DRG for hip and knee arthroplasty surgery.</w:t>
      </w:r>
      <w:r w:rsidR="00F179EA" w:rsidRPr="00B018CD">
        <w:rPr>
          <w:lang w:val="en-GB"/>
        </w:rPr>
        <w:t xml:space="preserve"> </w:t>
      </w:r>
      <w:r w:rsidRPr="00B018CD">
        <w:rPr>
          <w:lang w:val="en-GB"/>
        </w:rPr>
        <w:t>The registry recently had an impact on use of more evidence based implants. Overall there are about 95 different hips and 90 acetabular cups used in Netherlands</w:t>
      </w:r>
      <w:r w:rsidR="0076378B" w:rsidRPr="00B018CD">
        <w:rPr>
          <w:lang w:val="en-GB"/>
        </w:rPr>
        <w:t>.</w:t>
      </w:r>
    </w:p>
    <w:p w:rsidR="0076378B" w:rsidRPr="00B018CD" w:rsidRDefault="0076378B" w:rsidP="00A23A94">
      <w:pPr>
        <w:jc w:val="both"/>
        <w:rPr>
          <w:lang w:val="en-GB"/>
        </w:rPr>
      </w:pPr>
    </w:p>
    <w:p w:rsidR="0076378B" w:rsidRPr="000C7FD3" w:rsidRDefault="00D4429A" w:rsidP="000C7FD3">
      <w:pPr>
        <w:pStyle w:val="Heading4"/>
      </w:pPr>
      <w:r w:rsidRPr="00B018CD">
        <w:rPr>
          <w:b w:val="0"/>
          <w:i w:val="0"/>
          <w:noProof/>
          <w:sz w:val="28"/>
          <w:szCs w:val="28"/>
          <w:lang w:val="en-AU" w:eastAsia="en-AU"/>
        </w:rPr>
        <mc:AlternateContent>
          <mc:Choice Requires="wps">
            <w:drawing>
              <wp:anchor distT="182880" distB="182880" distL="274320" distR="274320" simplePos="0" relativeHeight="251619840" behindDoc="0" locked="0" layoutInCell="1" allowOverlap="1" wp14:anchorId="3ED0A573" wp14:editId="6567F3A9">
                <wp:simplePos x="0" y="0"/>
                <wp:positionH relativeFrom="page">
                  <wp:posOffset>3634740</wp:posOffset>
                </wp:positionH>
                <wp:positionV relativeFrom="paragraph">
                  <wp:posOffset>40640</wp:posOffset>
                </wp:positionV>
                <wp:extent cx="3208020" cy="43662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436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87F" w:rsidRPr="00A23A94" w:rsidRDefault="0048087F" w:rsidP="00A23A94">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Brazilian National Implants Registry</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w:eastAsia="Times New Roman" w:hAnsi="Cambria"/>
                                <w:b/>
                                <w:color w:val="1F497D" w:themeColor="text2"/>
                                <w:sz w:val="17"/>
                                <w:szCs w:val="17"/>
                                <w:lang w:eastAsia="en-GB"/>
                              </w:rPr>
                              <w:t>Scope:</w:t>
                            </w:r>
                            <w:r w:rsidRPr="00A23A94">
                              <w:rPr>
                                <w:rFonts w:ascii="Cambria" w:eastAsia="Times New Roman" w:hAnsi="Cambria"/>
                                <w:color w:val="1F497D" w:themeColor="text2"/>
                                <w:sz w:val="17"/>
                                <w:szCs w:val="17"/>
                                <w:lang w:eastAsia="en-GB"/>
                              </w:rPr>
                              <w:t xml:space="preserve"> aiming to be national and the platform to be used is in developmental stage.</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 xml:space="preserve">DEVICE:  </w:t>
                            </w:r>
                            <w:r w:rsidRPr="00A23A94">
                              <w:rPr>
                                <w:rFonts w:ascii="Cambria" w:eastAsia="Times New Roman" w:hAnsi="Cambria"/>
                                <w:color w:val="1F497D" w:themeColor="text2"/>
                                <w:sz w:val="17"/>
                                <w:szCs w:val="17"/>
                                <w:lang w:eastAsia="en-GB"/>
                              </w:rPr>
                              <w:t>It will have detailed device information. ANVISA is working on regulations to guarantee the appropriate labels. As part of IMDRF, the Agency will work to implement in the future UDI.</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QUALITY </w:t>
                            </w:r>
                            <w:r>
                              <w:rPr>
                                <w:rFonts w:ascii="Cambria" w:eastAsia="Times New Roman" w:hAnsi="Cambria"/>
                                <w:b/>
                                <w:color w:val="1F497D" w:themeColor="text2"/>
                                <w:sz w:val="17"/>
                                <w:szCs w:val="17"/>
                                <w:lang w:val="en-GB" w:eastAsia="en-GB"/>
                              </w:rPr>
                              <w:t xml:space="preserve">IMROVEMENT </w:t>
                            </w:r>
                            <w:r w:rsidRPr="00A23A94">
                              <w:rPr>
                                <w:rFonts w:ascii="Cambria" w:eastAsia="Times New Roman" w:hAnsi="Cambria"/>
                                <w:b/>
                                <w:color w:val="1F497D" w:themeColor="text2"/>
                                <w:sz w:val="17"/>
                                <w:szCs w:val="17"/>
                                <w:lang w:val="en-GB" w:eastAsia="en-GB"/>
                              </w:rPr>
                              <w:t xml:space="preserve">SYSTEM: </w:t>
                            </w:r>
                            <w:r w:rsidRPr="00A23A94">
                              <w:rPr>
                                <w:rFonts w:ascii="Cambria" w:eastAsia="Times New Roman" w:hAnsi="Cambria"/>
                                <w:color w:val="1F497D" w:themeColor="text2"/>
                                <w:sz w:val="17"/>
                                <w:szCs w:val="17"/>
                                <w:lang w:val="en-GB" w:eastAsia="en-GB"/>
                              </w:rPr>
                              <w:t>It is not a quality assurance system, but information could be used to insert data for quality systems.</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BENEFICIAL CHANGE: </w:t>
                            </w:r>
                            <w:r w:rsidRPr="00A23A94">
                              <w:rPr>
                                <w:rFonts w:ascii="Cambria" w:eastAsia="Times New Roman" w:hAnsi="Cambria"/>
                                <w:color w:val="1F497D" w:themeColor="text2"/>
                                <w:sz w:val="17"/>
                                <w:szCs w:val="17"/>
                                <w:lang w:eastAsia="en-GB"/>
                              </w:rPr>
                              <w:t xml:space="preserve">In the future, sufficient information to guide actions and decisions to improve Health Care System is anticipated.  </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EFFICIENCY: </w:t>
                            </w:r>
                            <w:r w:rsidRPr="00A23A94">
                              <w:rPr>
                                <w:rFonts w:ascii="Cambria" w:eastAsia="Times New Roman" w:hAnsi="Cambria"/>
                                <w:color w:val="1F497D" w:themeColor="text2"/>
                                <w:sz w:val="17"/>
                                <w:szCs w:val="17"/>
                                <w:lang w:eastAsia="en-GB"/>
                              </w:rPr>
                              <w:t>It is a database that will be incorporate</w:t>
                            </w:r>
                            <w:r>
                              <w:rPr>
                                <w:rFonts w:ascii="Cambria" w:eastAsia="Times New Roman" w:hAnsi="Cambria"/>
                                <w:color w:val="1F497D" w:themeColor="text2"/>
                                <w:sz w:val="17"/>
                                <w:szCs w:val="17"/>
                                <w:lang w:eastAsia="en-GB"/>
                              </w:rPr>
                              <w:t>d</w:t>
                            </w:r>
                            <w:r w:rsidRPr="00A23A94">
                              <w:rPr>
                                <w:rFonts w:ascii="Cambria" w:eastAsia="Times New Roman" w:hAnsi="Cambria"/>
                                <w:color w:val="1F497D" w:themeColor="text2"/>
                                <w:sz w:val="17"/>
                                <w:szCs w:val="17"/>
                                <w:lang w:eastAsia="en-GB"/>
                              </w:rPr>
                              <w:t xml:space="preserve"> by public hospitals and it will be available for private hospitals. Regarding device information, a bar code/data matrix on the product labels is request</w:t>
                            </w:r>
                            <w:r>
                              <w:rPr>
                                <w:rFonts w:ascii="Cambria" w:eastAsia="Times New Roman" w:hAnsi="Cambria"/>
                                <w:color w:val="1F497D" w:themeColor="text2"/>
                                <w:sz w:val="17"/>
                                <w:szCs w:val="17"/>
                                <w:lang w:eastAsia="en-GB"/>
                              </w:rPr>
                              <w:t>ed</w:t>
                            </w:r>
                            <w:r w:rsidRPr="00A23A94">
                              <w:rPr>
                                <w:rFonts w:ascii="Cambria" w:eastAsia="Times New Roman" w:hAnsi="Cambria"/>
                                <w:color w:val="1F497D" w:themeColor="text2"/>
                                <w:sz w:val="17"/>
                                <w:szCs w:val="17"/>
                                <w:lang w:eastAsia="en-GB"/>
                              </w:rPr>
                              <w:t xml:space="preserve"> of SBOT and hospital teams in order to make data input into the system easier and avoid typing errors. </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ACTIONABLE DATA:</w:t>
                            </w:r>
                            <w:r w:rsidRPr="00A23A94">
                              <w:rPr>
                                <w:rFonts w:ascii="Cambria" w:eastAsia="Times New Roman" w:hAnsi="Cambria"/>
                                <w:color w:val="1F497D" w:themeColor="text2"/>
                                <w:sz w:val="17"/>
                                <w:szCs w:val="17"/>
                                <w:lang w:val="en-GB" w:eastAsia="en-GB"/>
                              </w:rPr>
                              <w:t xml:space="preserve"> </w:t>
                            </w:r>
                            <w:r w:rsidRPr="00A23A94">
                              <w:rPr>
                                <w:rFonts w:ascii="Cambria" w:eastAsia="Times New Roman" w:hAnsi="Cambria"/>
                                <w:color w:val="1F497D" w:themeColor="text2"/>
                                <w:sz w:val="17"/>
                                <w:szCs w:val="17"/>
                                <w:lang w:eastAsia="en-GB"/>
                              </w:rPr>
                              <w:t xml:space="preserve">In order to achieve this, qualified data is important and some features on system to provide data validation is foreseen. </w:t>
                            </w:r>
                            <w:r w:rsidRPr="00A23A94">
                              <w:rPr>
                                <w:rFonts w:ascii="Cambria" w:eastAsia="Times New Roman" w:hAnsi="Cambria"/>
                                <w:color w:val="1F497D" w:themeColor="text2"/>
                                <w:sz w:val="17"/>
                                <w:szCs w:val="17"/>
                                <w:lang w:val="en-GB" w:eastAsia="en-GB"/>
                              </w:rPr>
                              <w:t xml:space="preserve">Reports and alerts will be available and they are in development stage.  </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TRANSPARENCY:  </w:t>
                            </w:r>
                            <w:r w:rsidRPr="00A23A94">
                              <w:rPr>
                                <w:rFonts w:ascii="Cambria" w:eastAsia="Times New Roman" w:hAnsi="Cambria"/>
                                <w:color w:val="1F497D" w:themeColor="text2"/>
                                <w:sz w:val="17"/>
                                <w:szCs w:val="17"/>
                                <w:lang w:val="en-GB" w:eastAsia="en-GB"/>
                              </w:rPr>
                              <w:t>ANVISA will manage access to</w:t>
                            </w:r>
                            <w:r w:rsidRPr="00A23A94">
                              <w:rPr>
                                <w:color w:val="1F497D" w:themeColor="text2"/>
                                <w:sz w:val="17"/>
                                <w:szCs w:val="17"/>
                              </w:rPr>
                              <w:t xml:space="preserve"> </w:t>
                            </w:r>
                            <w:r w:rsidRPr="00A23A94">
                              <w:rPr>
                                <w:rFonts w:ascii="Cambria" w:eastAsia="Times New Roman" w:hAnsi="Cambria"/>
                                <w:color w:val="1F497D" w:themeColor="text2"/>
                                <w:sz w:val="17"/>
                                <w:szCs w:val="17"/>
                                <w:lang w:eastAsia="en-GB"/>
                              </w:rPr>
                              <w:t>stakeholders with proper scope to enable participation of different stakeholders. Guidelines will be elaborated.</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LINKABILITY:   </w:t>
                            </w:r>
                            <w:r w:rsidRPr="00A23A94">
                              <w:rPr>
                                <w:rFonts w:ascii="Cambria" w:eastAsia="Times New Roman" w:hAnsi="Cambria"/>
                                <w:color w:val="1F497D" w:themeColor="text2"/>
                                <w:sz w:val="17"/>
                                <w:szCs w:val="17"/>
                                <w:lang w:val="en-GB" w:eastAsia="en-GB"/>
                              </w:rPr>
                              <w:t xml:space="preserve">It will be linked with some data sources. </w:t>
                            </w:r>
                          </w:p>
                          <w:p w:rsidR="0048087F" w:rsidRPr="00A23A94" w:rsidRDefault="0048087F" w:rsidP="00A23A94">
                            <w:pPr>
                              <w:pBdr>
                                <w:top w:val="single" w:sz="24" w:space="8" w:color="4F81BD"/>
                                <w:bottom w:val="single" w:sz="24" w:space="8" w:color="4F81BD"/>
                              </w:pBdr>
                              <w:jc w:val="both"/>
                              <w:rPr>
                                <w:color w:val="1F497D" w:themeColor="text2"/>
                                <w:sz w:val="17"/>
                                <w:szCs w:val="17"/>
                                <w:lang w:val="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TOTAL LIFE-CYCLE: </w:t>
                            </w:r>
                            <w:r w:rsidRPr="00A23A94">
                              <w:rPr>
                                <w:rFonts w:ascii="Cambria" w:eastAsia="Times New Roman" w:hAnsi="Cambria"/>
                                <w:color w:val="1F497D" w:themeColor="text2"/>
                                <w:sz w:val="17"/>
                                <w:szCs w:val="17"/>
                                <w:lang w:val="en-GB" w:eastAsia="en-GB"/>
                              </w:rPr>
                              <w:t>It is intended to use data for post market and it could be linked to some laboratory tests on products to provide information for premarket.</w:t>
                            </w:r>
                          </w:p>
                        </w:txbxContent>
                      </wps:txbx>
                      <wps:bodyPr rot="0" vert="horz" wrap="square" lIns="182880" tIns="45720" rIns="18288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D0A573" id="Text Box 11" o:spid="_x0000_s1029" type="#_x0000_t202" style="position:absolute;margin-left:286.2pt;margin-top:3.2pt;width:252.6pt;height:343.8pt;z-index:251619840;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FNuwIAAMU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" filled="f" stroked="f">
                <v:textbox inset="14.4pt,,14.4pt">
                  <w:txbxContent>
                    <w:p w:rsidR="0048087F" w:rsidRPr="00A23A94" w:rsidRDefault="0048087F" w:rsidP="00A23A94">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Brazilian National Implants Registry</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w:eastAsia="Times New Roman" w:hAnsi="Cambria"/>
                          <w:b/>
                          <w:color w:val="1F497D" w:themeColor="text2"/>
                          <w:sz w:val="17"/>
                          <w:szCs w:val="17"/>
                          <w:lang w:eastAsia="en-GB"/>
                        </w:rPr>
                        <w:t>Scope:</w:t>
                      </w:r>
                      <w:r w:rsidRPr="00A23A94">
                        <w:rPr>
                          <w:rFonts w:ascii="Cambria" w:eastAsia="Times New Roman" w:hAnsi="Cambria"/>
                          <w:color w:val="1F497D" w:themeColor="text2"/>
                          <w:sz w:val="17"/>
                          <w:szCs w:val="17"/>
                          <w:lang w:eastAsia="en-GB"/>
                        </w:rPr>
                        <w:t xml:space="preserve"> aiming to be national and the platform to be used is in developmental stage.</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 xml:space="preserve">DEVICE:  </w:t>
                      </w:r>
                      <w:r w:rsidRPr="00A23A94">
                        <w:rPr>
                          <w:rFonts w:ascii="Cambria" w:eastAsia="Times New Roman" w:hAnsi="Cambria"/>
                          <w:color w:val="1F497D" w:themeColor="text2"/>
                          <w:sz w:val="17"/>
                          <w:szCs w:val="17"/>
                          <w:lang w:eastAsia="en-GB"/>
                        </w:rPr>
                        <w:t>It will have detailed device information. ANVISA is working on regulations to guarantee the appropriate labels. As part of IMDRF, the Agency will work to implement in the future UDI.</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QUALITY </w:t>
                      </w:r>
                      <w:r>
                        <w:rPr>
                          <w:rFonts w:ascii="Cambria" w:eastAsia="Times New Roman" w:hAnsi="Cambria"/>
                          <w:b/>
                          <w:color w:val="1F497D" w:themeColor="text2"/>
                          <w:sz w:val="17"/>
                          <w:szCs w:val="17"/>
                          <w:lang w:val="en-GB" w:eastAsia="en-GB"/>
                        </w:rPr>
                        <w:t xml:space="preserve">IMROVEMENT </w:t>
                      </w:r>
                      <w:r w:rsidRPr="00A23A94">
                        <w:rPr>
                          <w:rFonts w:ascii="Cambria" w:eastAsia="Times New Roman" w:hAnsi="Cambria"/>
                          <w:b/>
                          <w:color w:val="1F497D" w:themeColor="text2"/>
                          <w:sz w:val="17"/>
                          <w:szCs w:val="17"/>
                          <w:lang w:val="en-GB" w:eastAsia="en-GB"/>
                        </w:rPr>
                        <w:t xml:space="preserve">SYSTEM: </w:t>
                      </w:r>
                      <w:r w:rsidRPr="00A23A94">
                        <w:rPr>
                          <w:rFonts w:ascii="Cambria" w:eastAsia="Times New Roman" w:hAnsi="Cambria"/>
                          <w:color w:val="1F497D" w:themeColor="text2"/>
                          <w:sz w:val="17"/>
                          <w:szCs w:val="17"/>
                          <w:lang w:val="en-GB" w:eastAsia="en-GB"/>
                        </w:rPr>
                        <w:t>It is not a quality assurance system, but information could be used to insert data for quality systems.</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BENEFICIAL CHANGE: </w:t>
                      </w:r>
                      <w:r w:rsidRPr="00A23A94">
                        <w:rPr>
                          <w:rFonts w:ascii="Cambria" w:eastAsia="Times New Roman" w:hAnsi="Cambria"/>
                          <w:color w:val="1F497D" w:themeColor="text2"/>
                          <w:sz w:val="17"/>
                          <w:szCs w:val="17"/>
                          <w:lang w:eastAsia="en-GB"/>
                        </w:rPr>
                        <w:t xml:space="preserve">In the future, sufficient information to guide actions and decisions to improve Health Care System is anticipated.  </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EFFICIENCY: </w:t>
                      </w:r>
                      <w:r w:rsidRPr="00A23A94">
                        <w:rPr>
                          <w:rFonts w:ascii="Cambria" w:eastAsia="Times New Roman" w:hAnsi="Cambria"/>
                          <w:color w:val="1F497D" w:themeColor="text2"/>
                          <w:sz w:val="17"/>
                          <w:szCs w:val="17"/>
                          <w:lang w:eastAsia="en-GB"/>
                        </w:rPr>
                        <w:t>It is a database that will be incorporate</w:t>
                      </w:r>
                      <w:r>
                        <w:rPr>
                          <w:rFonts w:ascii="Cambria" w:eastAsia="Times New Roman" w:hAnsi="Cambria"/>
                          <w:color w:val="1F497D" w:themeColor="text2"/>
                          <w:sz w:val="17"/>
                          <w:szCs w:val="17"/>
                          <w:lang w:eastAsia="en-GB"/>
                        </w:rPr>
                        <w:t>d</w:t>
                      </w:r>
                      <w:r w:rsidRPr="00A23A94">
                        <w:rPr>
                          <w:rFonts w:ascii="Cambria" w:eastAsia="Times New Roman" w:hAnsi="Cambria"/>
                          <w:color w:val="1F497D" w:themeColor="text2"/>
                          <w:sz w:val="17"/>
                          <w:szCs w:val="17"/>
                          <w:lang w:eastAsia="en-GB"/>
                        </w:rPr>
                        <w:t xml:space="preserve"> by public hospitals and it will be available for private hospitals. Regarding device information, a bar code/data matrix on the product labels is request</w:t>
                      </w:r>
                      <w:r>
                        <w:rPr>
                          <w:rFonts w:ascii="Cambria" w:eastAsia="Times New Roman" w:hAnsi="Cambria"/>
                          <w:color w:val="1F497D" w:themeColor="text2"/>
                          <w:sz w:val="17"/>
                          <w:szCs w:val="17"/>
                          <w:lang w:eastAsia="en-GB"/>
                        </w:rPr>
                        <w:t>ed</w:t>
                      </w:r>
                      <w:r w:rsidRPr="00A23A94">
                        <w:rPr>
                          <w:rFonts w:ascii="Cambria" w:eastAsia="Times New Roman" w:hAnsi="Cambria"/>
                          <w:color w:val="1F497D" w:themeColor="text2"/>
                          <w:sz w:val="17"/>
                          <w:szCs w:val="17"/>
                          <w:lang w:eastAsia="en-GB"/>
                        </w:rPr>
                        <w:t xml:space="preserve"> of SBOT and hospital teams in order to make data input into the system easier and avoid typing errors. </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ACTIONABLE DATA:</w:t>
                      </w:r>
                      <w:r w:rsidRPr="00A23A94">
                        <w:rPr>
                          <w:rFonts w:ascii="Cambria" w:eastAsia="Times New Roman" w:hAnsi="Cambria"/>
                          <w:color w:val="1F497D" w:themeColor="text2"/>
                          <w:sz w:val="17"/>
                          <w:szCs w:val="17"/>
                          <w:lang w:val="en-GB" w:eastAsia="en-GB"/>
                        </w:rPr>
                        <w:t xml:space="preserve"> </w:t>
                      </w:r>
                      <w:r w:rsidRPr="00A23A94">
                        <w:rPr>
                          <w:rFonts w:ascii="Cambria" w:eastAsia="Times New Roman" w:hAnsi="Cambria"/>
                          <w:color w:val="1F497D" w:themeColor="text2"/>
                          <w:sz w:val="17"/>
                          <w:szCs w:val="17"/>
                          <w:lang w:eastAsia="en-GB"/>
                        </w:rPr>
                        <w:t xml:space="preserve">In order to achieve this, qualified data is important and some features on system to provide data validation is foreseen. </w:t>
                      </w:r>
                      <w:r w:rsidRPr="00A23A94">
                        <w:rPr>
                          <w:rFonts w:ascii="Cambria" w:eastAsia="Times New Roman" w:hAnsi="Cambria"/>
                          <w:color w:val="1F497D" w:themeColor="text2"/>
                          <w:sz w:val="17"/>
                          <w:szCs w:val="17"/>
                          <w:lang w:val="en-GB" w:eastAsia="en-GB"/>
                        </w:rPr>
                        <w:t xml:space="preserve">Reports and alerts will be available and they are in development stage.  </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TRANSPARENCY:  </w:t>
                      </w:r>
                      <w:r w:rsidRPr="00A23A94">
                        <w:rPr>
                          <w:rFonts w:ascii="Cambria" w:eastAsia="Times New Roman" w:hAnsi="Cambria"/>
                          <w:color w:val="1F497D" w:themeColor="text2"/>
                          <w:sz w:val="17"/>
                          <w:szCs w:val="17"/>
                          <w:lang w:val="en-GB" w:eastAsia="en-GB"/>
                        </w:rPr>
                        <w:t>ANVISA will manage access to</w:t>
                      </w:r>
                      <w:r w:rsidRPr="00A23A94">
                        <w:rPr>
                          <w:color w:val="1F497D" w:themeColor="text2"/>
                          <w:sz w:val="17"/>
                          <w:szCs w:val="17"/>
                        </w:rPr>
                        <w:t xml:space="preserve"> </w:t>
                      </w:r>
                      <w:r w:rsidRPr="00A23A94">
                        <w:rPr>
                          <w:rFonts w:ascii="Cambria" w:eastAsia="Times New Roman" w:hAnsi="Cambria"/>
                          <w:color w:val="1F497D" w:themeColor="text2"/>
                          <w:sz w:val="17"/>
                          <w:szCs w:val="17"/>
                          <w:lang w:eastAsia="en-GB"/>
                        </w:rPr>
                        <w:t>stakeholders with proper scope to enable participation of different stakeholders. Guidelines will be elaborated.</w:t>
                      </w:r>
                    </w:p>
                    <w:p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LINKABILITY:   </w:t>
                      </w:r>
                      <w:r w:rsidRPr="00A23A94">
                        <w:rPr>
                          <w:rFonts w:ascii="Cambria" w:eastAsia="Times New Roman" w:hAnsi="Cambria"/>
                          <w:color w:val="1F497D" w:themeColor="text2"/>
                          <w:sz w:val="17"/>
                          <w:szCs w:val="17"/>
                          <w:lang w:val="en-GB" w:eastAsia="en-GB"/>
                        </w:rPr>
                        <w:t xml:space="preserve">It will be linked with some data sources. </w:t>
                      </w:r>
                    </w:p>
                    <w:p w:rsidR="0048087F" w:rsidRPr="00A23A94" w:rsidRDefault="0048087F" w:rsidP="00A23A94">
                      <w:pPr>
                        <w:pBdr>
                          <w:top w:val="single" w:sz="24" w:space="8" w:color="4F81BD"/>
                          <w:bottom w:val="single" w:sz="24" w:space="8" w:color="4F81BD"/>
                        </w:pBdr>
                        <w:jc w:val="both"/>
                        <w:rPr>
                          <w:color w:val="1F497D" w:themeColor="text2"/>
                          <w:sz w:val="17"/>
                          <w:szCs w:val="17"/>
                          <w:lang w:val="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TOTAL LIFE-CYCLE: </w:t>
                      </w:r>
                      <w:r w:rsidRPr="00A23A94">
                        <w:rPr>
                          <w:rFonts w:ascii="Cambria" w:eastAsia="Times New Roman" w:hAnsi="Cambria"/>
                          <w:color w:val="1F497D" w:themeColor="text2"/>
                          <w:sz w:val="17"/>
                          <w:szCs w:val="17"/>
                          <w:lang w:val="en-GB" w:eastAsia="en-GB"/>
                        </w:rPr>
                        <w:t>It is intended to use data for post market and it could be linked to some laboratory tests on products to provide information for premarket.</w:t>
                      </w:r>
                    </w:p>
                  </w:txbxContent>
                </v:textbox>
                <w10:wrap type="square" anchorx="page"/>
              </v:shape>
            </w:pict>
          </mc:Fallback>
        </mc:AlternateContent>
      </w:r>
      <w:r w:rsidR="0076378B" w:rsidRPr="000C7FD3">
        <w:t xml:space="preserve">Brazilian National Implants Registry </w:t>
      </w:r>
    </w:p>
    <w:p w:rsidR="0076378B" w:rsidRPr="00B018CD" w:rsidRDefault="00F179EA" w:rsidP="00A23A94">
      <w:pPr>
        <w:jc w:val="both"/>
      </w:pPr>
      <w:r w:rsidRPr="00B018CD">
        <w:t xml:space="preserve">The first approach to implement Orthopedic Registry was started by Brazilian Society of Orthopedics (SBOT) in 2007. In 2008, the SBOT initiated data collection using paper based questionnaires and faced several challenges such as data collection complexity and informatics. The SBOT contacted ANVISA (Brazilian National Health Surveillance Agency) to initiate a comprehensive registry creation. In 2010 ANVISA started a Project to develop registry. In a first step, a data collection tool with the most important questions about surgery and implant details was developed. This questionnaire was pilot tested in the electronic patient records of a public hospital specializing in Orthopedics in Porto Alegre. A larger, second pilot was conducted in 15 hospitals of Curitiba, a city of two million people.  All hip and knee arthroplasty surgery data were collected in these hospitals. Based on these experiences, ANVISA is currently developing a software platform that will be implemented nationwide with possible expansion to other implants (e.g. cardiology). The new platform, called RNI (National Implants Registry), will (a) identify </w:t>
      </w:r>
      <w:r w:rsidRPr="00B018CD">
        <w:lastRenderedPageBreak/>
        <w:t xml:space="preserve">demographic and clinical characteristics of patients, (b) collect patient outcomes, and (c) correlate </w:t>
      </w:r>
      <w:r w:rsidR="00D17A94" w:rsidRPr="00B018CD">
        <w:t>outcomes with</w:t>
      </w:r>
      <w:r w:rsidRPr="00B018CD">
        <w:t xml:space="preserve"> implanted products to provide enough data to hospitals, manufactures, and surgeons for quality improvement. </w:t>
      </w:r>
      <w:r w:rsidR="00F133E3" w:rsidRPr="00B018CD">
        <w:t xml:space="preserve">A pilot version will be tested in Brazilian hospitals in the second half of </w:t>
      </w:r>
      <w:r w:rsidR="00F133E3" w:rsidRPr="000C7DFA">
        <w:t>2016 and probably it will be ready in the first half of 2017.</w:t>
      </w:r>
      <w:r w:rsidRPr="000C7DFA">
        <w:t xml:space="preserve"> The RNI will be managed by ANVIS</w:t>
      </w:r>
      <w:r w:rsidRPr="00B018CD">
        <w:t>A and data access will be available for different stakeholders (on a relevant level) to enable participation of different stakeholders. The entire project is a joint effort of ANVISA with different institutions such as the Health Ministry, Universities, Hospitals and professional associations.</w:t>
      </w:r>
    </w:p>
    <w:p w:rsidR="0076378B" w:rsidRPr="00B018CD" w:rsidRDefault="0076378B" w:rsidP="00A23A94">
      <w:pPr>
        <w:jc w:val="both"/>
      </w:pPr>
    </w:p>
    <w:p w:rsidR="0076378B" w:rsidRPr="00B018CD" w:rsidRDefault="0076378B" w:rsidP="00F760DB">
      <w:pPr>
        <w:pStyle w:val="Heading3"/>
        <w:rPr>
          <w:rFonts w:eastAsia="Times New Roman"/>
          <w:lang w:val="en-GB" w:eastAsia="en-GB"/>
        </w:rPr>
      </w:pPr>
      <w:bookmarkStart w:id="21" w:name="_Toc426479929"/>
      <w:bookmarkStart w:id="22" w:name="_Toc456955172"/>
      <w:r w:rsidRPr="00B018CD">
        <w:t>Vascular</w:t>
      </w:r>
      <w:bookmarkEnd w:id="21"/>
      <w:bookmarkEnd w:id="22"/>
    </w:p>
    <w:p w:rsidR="0076378B" w:rsidRPr="00B018CD" w:rsidRDefault="0076378B" w:rsidP="00A23A94">
      <w:pPr>
        <w:pStyle w:val="Heading4"/>
        <w:jc w:val="both"/>
        <w:rPr>
          <w:szCs w:val="24"/>
        </w:rPr>
      </w:pPr>
      <w:r w:rsidRPr="00F760DB">
        <w:rPr>
          <w:rFonts w:eastAsia="Calibri"/>
          <w:szCs w:val="24"/>
        </w:rPr>
        <w:t>Vascular Quality Initiative (VQI)</w:t>
      </w:r>
    </w:p>
    <w:p w:rsidR="00C768D9" w:rsidRPr="00B018CD" w:rsidRDefault="00F760DB" w:rsidP="00A23A94">
      <w:pPr>
        <w:jc w:val="both"/>
        <w:rPr>
          <w:rFonts w:eastAsia="Times New Roman"/>
          <w:szCs w:val="24"/>
        </w:rPr>
      </w:pPr>
      <w:r w:rsidRPr="00B018CD">
        <w:rPr>
          <w:i/>
          <w:noProof/>
          <w:szCs w:val="24"/>
          <w:u w:val="single"/>
          <w:lang w:val="en-AU" w:eastAsia="en-AU"/>
        </w:rPr>
        <mc:AlternateContent>
          <mc:Choice Requires="wps">
            <w:drawing>
              <wp:anchor distT="182880" distB="182880" distL="274320" distR="274320" simplePos="0" relativeHeight="251620864" behindDoc="0" locked="0" layoutInCell="1" allowOverlap="1" wp14:anchorId="5FFB84CB" wp14:editId="4F2236E3">
                <wp:simplePos x="0" y="0"/>
                <wp:positionH relativeFrom="margin">
                  <wp:posOffset>0</wp:posOffset>
                </wp:positionH>
                <wp:positionV relativeFrom="paragraph">
                  <wp:posOffset>11430</wp:posOffset>
                </wp:positionV>
                <wp:extent cx="2941320" cy="438912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38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87F" w:rsidRPr="00A23A94" w:rsidRDefault="0048087F" w:rsidP="00AF0C51">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Vascular Quality Initiative</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DEVICE:</w:t>
                            </w:r>
                            <w:r w:rsidRPr="00A23A94">
                              <w:rPr>
                                <w:rFonts w:ascii="Cambria" w:hAnsi="Cambria"/>
                                <w:color w:val="1F497D" w:themeColor="text2"/>
                                <w:sz w:val="17"/>
                                <w:szCs w:val="17"/>
                              </w:rPr>
                              <w:t xml:space="preserve"> Limited device information</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 xml:space="preserve">QUALITY </w:t>
                            </w:r>
                            <w:r>
                              <w:rPr>
                                <w:rFonts w:ascii="Cambria" w:hAnsi="Cambria"/>
                                <w:b/>
                                <w:color w:val="1F497D" w:themeColor="text2"/>
                                <w:sz w:val="17"/>
                                <w:szCs w:val="17"/>
                              </w:rPr>
                              <w:t xml:space="preserve">IMPROVEMENT </w:t>
                            </w:r>
                            <w:r w:rsidRPr="00A23A94">
                              <w:rPr>
                                <w:rFonts w:ascii="Cambria" w:hAnsi="Cambria"/>
                                <w:b/>
                                <w:color w:val="1F497D" w:themeColor="text2"/>
                                <w:sz w:val="17"/>
                                <w:szCs w:val="17"/>
                              </w:rPr>
                              <w:t>SYSTEM:</w:t>
                            </w:r>
                            <w:r w:rsidRPr="00A23A94">
                              <w:rPr>
                                <w:rFonts w:ascii="Cambria" w:hAnsi="Cambria"/>
                                <w:color w:val="1F497D" w:themeColor="text2"/>
                                <w:sz w:val="17"/>
                                <w:szCs w:val="17"/>
                              </w:rPr>
                              <w:t xml:space="preserve"> It is registered as a patient safety organization with the goal of quality improvement.</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BENEFICIAL CHANGE:</w:t>
                            </w:r>
                            <w:r w:rsidRPr="00A23A94">
                              <w:rPr>
                                <w:rFonts w:ascii="Cambria" w:hAnsi="Cambria"/>
                                <w:color w:val="1F497D" w:themeColor="text2"/>
                                <w:sz w:val="17"/>
                                <w:szCs w:val="17"/>
                              </w:rPr>
                              <w:t xml:space="preserve"> The registry has been established by Society of vascular surgeons and is gradually engaging multiple stakeholders such as regulators and manufacturers to bring about beneficial change in improving outcomes of vascular surgery. No specific findings of the registry impact on overall outcome improvement in vascular surgery are known.</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EFFICIENCY:</w:t>
                            </w:r>
                            <w:r w:rsidRPr="00A23A94">
                              <w:rPr>
                                <w:rFonts w:ascii="Cambria" w:hAnsi="Cambria"/>
                                <w:color w:val="1F497D" w:themeColor="text2"/>
                                <w:sz w:val="17"/>
                                <w:szCs w:val="17"/>
                              </w:rPr>
                              <w:t xml:space="preserve"> Data collection is based on web based data entry and is not yet embedded in care delivery. However, surgeons are very enthusiastically supportive within participating centers.</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ACTIONABLE DATA:</w:t>
                            </w:r>
                            <w:r w:rsidRPr="00A23A94">
                              <w:rPr>
                                <w:rFonts w:ascii="Cambria" w:hAnsi="Cambria"/>
                                <w:color w:val="1F497D" w:themeColor="text2"/>
                                <w:sz w:val="17"/>
                                <w:szCs w:val="17"/>
                              </w:rPr>
                              <w:t xml:space="preserve"> Provides reports back to each participating sites. Each center can compare their data against other participating centers in their regional group.</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TRANSPARENCY:</w:t>
                            </w:r>
                            <w:r w:rsidRPr="00A23A94">
                              <w:rPr>
                                <w:rFonts w:ascii="Cambria" w:hAnsi="Cambria"/>
                                <w:color w:val="1F497D" w:themeColor="text2"/>
                                <w:sz w:val="17"/>
                                <w:szCs w:val="17"/>
                              </w:rPr>
                              <w:t xml:space="preserve"> Analytic process is described. Data access is through specific requests. Regulator does not have direct access to data.</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LINKABILITY:</w:t>
                            </w:r>
                            <w:r w:rsidRPr="00A23A94">
                              <w:rPr>
                                <w:rFonts w:ascii="Cambria" w:hAnsi="Cambria"/>
                                <w:color w:val="1F497D" w:themeColor="text2"/>
                                <w:sz w:val="17"/>
                                <w:szCs w:val="17"/>
                              </w:rPr>
                              <w:t xml:space="preserve"> Can be linked with CMS claims and potentially commercial claims to enhance the data and obtain long-term outcomes. However, all linkages have to be probabilistic as it does not have a process to share identifiable patient information with claims data owners.</w:t>
                            </w:r>
                          </w:p>
                          <w:p w:rsidR="0048087F" w:rsidRPr="00A23A94" w:rsidRDefault="0048087F" w:rsidP="00AF0C51">
                            <w:pPr>
                              <w:pBdr>
                                <w:top w:val="single" w:sz="24" w:space="8" w:color="4F81BD"/>
                                <w:bottom w:val="single" w:sz="24" w:space="8" w:color="4F81BD"/>
                              </w:pBdr>
                              <w:jc w:val="both"/>
                              <w:rPr>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TOTAL LIFE-CYCLE:</w:t>
                            </w:r>
                            <w:r w:rsidRPr="00A23A94">
                              <w:rPr>
                                <w:rFonts w:ascii="Cambria" w:hAnsi="Cambria"/>
                                <w:color w:val="1F497D" w:themeColor="text2"/>
                                <w:sz w:val="17"/>
                                <w:szCs w:val="17"/>
                              </w:rPr>
                              <w:t xml:space="preserve"> The registry is in a process of working with number of manufacturers to nest clinical trials.</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FB84CB" id="テキスト ボックス 4" o:spid="_x0000_s1030" type="#_x0000_t202" style="position:absolute;left:0;text-align:left;margin-left:0;margin-top:.9pt;width:231.6pt;height:345.6pt;z-index:2516208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" filled="f" stroked="f">
                <v:textbox inset="10.8pt,,10.8pt">
                  <w:txbxContent>
                    <w:p w:rsidR="0048087F" w:rsidRPr="00A23A94" w:rsidRDefault="0048087F" w:rsidP="00AF0C51">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Vascular Quality Initiative</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DEVICE:</w:t>
                      </w:r>
                      <w:r w:rsidRPr="00A23A94">
                        <w:rPr>
                          <w:rFonts w:ascii="Cambria" w:hAnsi="Cambria"/>
                          <w:color w:val="1F497D" w:themeColor="text2"/>
                          <w:sz w:val="17"/>
                          <w:szCs w:val="17"/>
                        </w:rPr>
                        <w:t xml:space="preserve"> Limited device information</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 xml:space="preserve">QUALITY </w:t>
                      </w:r>
                      <w:r>
                        <w:rPr>
                          <w:rFonts w:ascii="Cambria" w:hAnsi="Cambria"/>
                          <w:b/>
                          <w:color w:val="1F497D" w:themeColor="text2"/>
                          <w:sz w:val="17"/>
                          <w:szCs w:val="17"/>
                        </w:rPr>
                        <w:t xml:space="preserve">IMPROVEMENT </w:t>
                      </w:r>
                      <w:r w:rsidRPr="00A23A94">
                        <w:rPr>
                          <w:rFonts w:ascii="Cambria" w:hAnsi="Cambria"/>
                          <w:b/>
                          <w:color w:val="1F497D" w:themeColor="text2"/>
                          <w:sz w:val="17"/>
                          <w:szCs w:val="17"/>
                        </w:rPr>
                        <w:t>SYSTEM:</w:t>
                      </w:r>
                      <w:r w:rsidRPr="00A23A94">
                        <w:rPr>
                          <w:rFonts w:ascii="Cambria" w:hAnsi="Cambria"/>
                          <w:color w:val="1F497D" w:themeColor="text2"/>
                          <w:sz w:val="17"/>
                          <w:szCs w:val="17"/>
                        </w:rPr>
                        <w:t xml:space="preserve"> It is registered as a patient safety organization with the goal of quality improvement.</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BENEFICIAL CHANGE:</w:t>
                      </w:r>
                      <w:r w:rsidRPr="00A23A94">
                        <w:rPr>
                          <w:rFonts w:ascii="Cambria" w:hAnsi="Cambria"/>
                          <w:color w:val="1F497D" w:themeColor="text2"/>
                          <w:sz w:val="17"/>
                          <w:szCs w:val="17"/>
                        </w:rPr>
                        <w:t xml:space="preserve"> The registry has been established by Society of vascular surgeons and is gradually engaging multiple stakeholders such as regulators and manufacturers to bring about beneficial change in improving outcomes of vascular surgery. No specific findings of the registry impact on overall outcome improvement in vascular surgery are known.</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EFFICIENCY:</w:t>
                      </w:r>
                      <w:r w:rsidRPr="00A23A94">
                        <w:rPr>
                          <w:rFonts w:ascii="Cambria" w:hAnsi="Cambria"/>
                          <w:color w:val="1F497D" w:themeColor="text2"/>
                          <w:sz w:val="17"/>
                          <w:szCs w:val="17"/>
                        </w:rPr>
                        <w:t xml:space="preserve"> Data collection is based on web based data entry and is not yet embedded in care delivery. However, surgeons are very enthusiastically supportive within participating centers.</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ACTIONABLE DATA:</w:t>
                      </w:r>
                      <w:r w:rsidRPr="00A23A94">
                        <w:rPr>
                          <w:rFonts w:ascii="Cambria" w:hAnsi="Cambria"/>
                          <w:color w:val="1F497D" w:themeColor="text2"/>
                          <w:sz w:val="17"/>
                          <w:szCs w:val="17"/>
                        </w:rPr>
                        <w:t xml:space="preserve"> Provides reports back to each participating sites. Each center can compare their data against other participating centers in their regional group.</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TRANSPARENCY:</w:t>
                      </w:r>
                      <w:r w:rsidRPr="00A23A94">
                        <w:rPr>
                          <w:rFonts w:ascii="Cambria" w:hAnsi="Cambria"/>
                          <w:color w:val="1F497D" w:themeColor="text2"/>
                          <w:sz w:val="17"/>
                          <w:szCs w:val="17"/>
                        </w:rPr>
                        <w:t xml:space="preserve"> Analytic process is described. Data access is through specific requests. Regulator does not have direct access to data.</w:t>
                      </w:r>
                    </w:p>
                    <w:p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LINKABILITY:</w:t>
                      </w:r>
                      <w:r w:rsidRPr="00A23A94">
                        <w:rPr>
                          <w:rFonts w:ascii="Cambria" w:hAnsi="Cambria"/>
                          <w:color w:val="1F497D" w:themeColor="text2"/>
                          <w:sz w:val="17"/>
                          <w:szCs w:val="17"/>
                        </w:rPr>
                        <w:t xml:space="preserve"> Can be linked with CMS claims and potentially commercial claims to enhance the data and obtain long-term outcomes. However, all linkages have to be probabilistic as it does not have a process to share identifiable patient information with claims data owners.</w:t>
                      </w:r>
                    </w:p>
                    <w:p w:rsidR="0048087F" w:rsidRPr="00A23A94" w:rsidRDefault="0048087F" w:rsidP="00AF0C51">
                      <w:pPr>
                        <w:pBdr>
                          <w:top w:val="single" w:sz="24" w:space="8" w:color="4F81BD"/>
                          <w:bottom w:val="single" w:sz="24" w:space="8" w:color="4F81BD"/>
                        </w:pBdr>
                        <w:jc w:val="both"/>
                        <w:rPr>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TOTAL LIFE-CYCLE:</w:t>
                      </w:r>
                      <w:r w:rsidRPr="00A23A94">
                        <w:rPr>
                          <w:rFonts w:ascii="Cambria" w:hAnsi="Cambria"/>
                          <w:color w:val="1F497D" w:themeColor="text2"/>
                          <w:sz w:val="17"/>
                          <w:szCs w:val="17"/>
                        </w:rPr>
                        <w:t xml:space="preserve"> The registry is in a process of working with number of manufacturers to nest clinical trials.</w:t>
                      </w:r>
                    </w:p>
                  </w:txbxContent>
                </v:textbox>
                <w10:wrap type="square" anchorx="margin"/>
              </v:shape>
            </w:pict>
          </mc:Fallback>
        </mc:AlternateContent>
      </w:r>
      <w:r w:rsidR="00C768D9" w:rsidRPr="00B018CD">
        <w:rPr>
          <w:rFonts w:eastAsia="Times New Roman"/>
          <w:bCs/>
          <w:szCs w:val="24"/>
        </w:rPr>
        <w:t>The United States Vascular Quality Initiative (VQI) is the national data registry and quality improvement vehicle for the nation’s largest group of physicians that provide vascular care, the Society for Vascular Surgery.  It has both centralized and decentralized management as a</w:t>
      </w:r>
      <w:r w:rsidR="00C768D9" w:rsidRPr="00B018CD">
        <w:rPr>
          <w:rFonts w:eastAsia="Times New Roman"/>
          <w:szCs w:val="24"/>
        </w:rPr>
        <w:t xml:space="preserve"> collaborative of regional quality groups collecting and analyzing data in an effort to improve patient care</w:t>
      </w:r>
      <w:r w:rsidR="00C768D9" w:rsidRPr="00B018CD">
        <w:rPr>
          <w:rFonts w:eastAsia="Times New Roman"/>
          <w:bCs/>
          <w:szCs w:val="24"/>
        </w:rPr>
        <w:t xml:space="preserve"> Since 2002, the VQI has collected data from its members – currently 3</w:t>
      </w:r>
      <w:r w:rsidR="00D17A94" w:rsidRPr="00B018CD">
        <w:rPr>
          <w:rFonts w:eastAsia="Times New Roman"/>
          <w:bCs/>
          <w:szCs w:val="24"/>
        </w:rPr>
        <w:t>56</w:t>
      </w:r>
      <w:r w:rsidR="00C768D9" w:rsidRPr="00B018CD">
        <w:rPr>
          <w:rFonts w:eastAsia="Times New Roman"/>
          <w:bCs/>
          <w:szCs w:val="24"/>
        </w:rPr>
        <w:t xml:space="preserve"> hospitals and practices in 4</w:t>
      </w:r>
      <w:r w:rsidR="00D17A94" w:rsidRPr="00B018CD">
        <w:rPr>
          <w:rFonts w:eastAsia="Times New Roman"/>
          <w:bCs/>
          <w:szCs w:val="24"/>
        </w:rPr>
        <w:t>6</w:t>
      </w:r>
      <w:r w:rsidR="00C768D9" w:rsidRPr="00B018CD">
        <w:rPr>
          <w:rFonts w:eastAsia="Times New Roman"/>
          <w:bCs/>
          <w:szCs w:val="24"/>
        </w:rPr>
        <w:t xml:space="preserve"> states with more than 1300 physicians – for outcomes analysis, benchmarking, and quality improvement. </w:t>
      </w:r>
      <w:r w:rsidR="00C768D9" w:rsidRPr="00B018CD">
        <w:rPr>
          <w:rFonts w:eastAsia="Times New Roman"/>
          <w:szCs w:val="24"/>
        </w:rPr>
        <w:t>The Vascular Quality Initiative reached maturity in 2010 and has its origins in the Vascular Study Group of Northern New England</w:t>
      </w:r>
      <w:r w:rsidR="00C768D9" w:rsidRPr="00B018CD">
        <w:rPr>
          <w:rFonts w:eastAsia="Times New Roman"/>
          <w:bCs/>
          <w:szCs w:val="24"/>
        </w:rPr>
        <w:t xml:space="preserve">. These data include more than 120 descriptive variables describing the patient’s vascular conditions, the precise details of the operative procedure and devices (stents, </w:t>
      </w:r>
      <w:r w:rsidR="00C768D9" w:rsidRPr="00B018CD">
        <w:rPr>
          <w:rFonts w:eastAsia="Times New Roman"/>
          <w:szCs w:val="24"/>
        </w:rPr>
        <w:t>atherectom</w:t>
      </w:r>
      <w:r w:rsidR="00C768D9" w:rsidRPr="00B018CD">
        <w:rPr>
          <w:rFonts w:eastAsia="Times New Roman"/>
          <w:bCs/>
          <w:szCs w:val="24"/>
        </w:rPr>
        <w:t xml:space="preserve">ies, endografts, filters, dialysis access, other) utilized during the procedure, as well as detailed peri-operative and long-term outcomes. Participation and reporting is voluntary. </w:t>
      </w:r>
      <w:r w:rsidR="00C768D9" w:rsidRPr="00B018CD">
        <w:rPr>
          <w:rFonts w:eastAsia="Times New Roman"/>
          <w:szCs w:val="24"/>
        </w:rPr>
        <w:t xml:space="preserve">VQI records procedures at a rate of 7,000-8,000 procedures per month and as of July, 2015, more than 215,000 procedures had been recorded. </w:t>
      </w:r>
      <w:r w:rsidR="00C768D9" w:rsidRPr="00B018CD">
        <w:rPr>
          <w:rFonts w:eastAsia="Times New Roman"/>
          <w:bCs/>
          <w:szCs w:val="24"/>
        </w:rPr>
        <w:t xml:space="preserve">The 1-year results are reported as part of national quality improvement registry and longer follow up requires linking with claims which are started with Medicare data. The impact of the VQI is tremendous; </w:t>
      </w:r>
      <w:r w:rsidR="00AF2888" w:rsidRPr="00B018CD">
        <w:rPr>
          <w:rFonts w:eastAsia="Times New Roman"/>
          <w:bCs/>
          <w:szCs w:val="24"/>
        </w:rPr>
        <w:t xml:space="preserve">VQI data have informed about length of stay and compliance with evidence-based therapies – since its initiation, length of hospital stay has been reduced, a much higher compliance with </w:t>
      </w:r>
      <w:r w:rsidR="00AF2888" w:rsidRPr="00B018CD">
        <w:t xml:space="preserve">evidence based therapies such as use of pre-operative </w:t>
      </w:r>
      <w:r w:rsidR="00AF2888" w:rsidRPr="00B018CD">
        <w:lastRenderedPageBreak/>
        <w:t>beta blockers, statins and use of patching after carotid procedures have been observed, and the costs of admission for certain procedures reduced.</w:t>
      </w:r>
      <w:r w:rsidR="00C768D9" w:rsidRPr="00B018CD">
        <w:t xml:space="preserve"> </w:t>
      </w:r>
    </w:p>
    <w:p w:rsidR="0076378B" w:rsidRPr="00B018CD" w:rsidRDefault="00C768D9" w:rsidP="00A23A94">
      <w:pPr>
        <w:jc w:val="both"/>
        <w:rPr>
          <w:rFonts w:eastAsia="Times New Roman"/>
          <w:szCs w:val="24"/>
        </w:rPr>
      </w:pPr>
      <w:r w:rsidRPr="00B018CD">
        <w:rPr>
          <w:rFonts w:eastAsia="Times New Roman"/>
          <w:color w:val="1F497D"/>
        </w:rPr>
        <w:t> </w:t>
      </w:r>
    </w:p>
    <w:p w:rsidR="0076378B" w:rsidRPr="005F6BBA" w:rsidRDefault="0076378B" w:rsidP="005F6BBA">
      <w:pPr>
        <w:pStyle w:val="Heading4"/>
      </w:pPr>
      <w:r w:rsidRPr="005F6BBA">
        <w:t xml:space="preserve">Australian </w:t>
      </w:r>
      <w:r w:rsidR="00167BA3" w:rsidRPr="005F6BBA">
        <w:t>V</w:t>
      </w:r>
      <w:r w:rsidRPr="005F6BBA">
        <w:t xml:space="preserve">ascular </w:t>
      </w:r>
      <w:r w:rsidR="00167BA3" w:rsidRPr="005F6BBA">
        <w:t xml:space="preserve">Audit </w:t>
      </w:r>
    </w:p>
    <w:p w:rsidR="0076378B" w:rsidRPr="000C7FD3" w:rsidRDefault="0076378B" w:rsidP="00023CB3">
      <w:pPr>
        <w:jc w:val="both"/>
      </w:pPr>
      <w:r w:rsidRPr="000C7FD3">
        <w:t xml:space="preserve">The Australasian Vascular Audit (AVA) is a binational vascular audit encompassing all vascular surgery performed in Australia and New Zealand, under the auspices of the Australian and New Zealand Society for Vascular Surgery (ANZSVS). </w:t>
      </w:r>
      <w:r w:rsidR="00AF2888" w:rsidRPr="000C7FD3">
        <w:t xml:space="preserve">The audit involves all open and endovascular aortic procedures; open and endovascular carotid procedures; infrainguinal bypass procedures and AV fistula procedures for hemodialysis. Data </w:t>
      </w:r>
      <w:r w:rsidR="001164DA" w:rsidRPr="000C7FD3">
        <w:t>collection begins January, 2010 and is</w:t>
      </w:r>
      <w:r w:rsidR="00AF2888" w:rsidRPr="000C7FD3">
        <w:t xml:space="preserve"> used to provide risk-adjusted analysis of mortality, Stroke/death, and patency for each of these 4 index operations</w:t>
      </w:r>
      <w:r w:rsidRPr="000C7FD3">
        <w:t>. Apart from these index procedures, all other vascular procedures are captured on a voluntary basis. Annual reports are produced and the audit is protected by Commonwealth quality assurance protection legislation. Participation is compulsory in order to retain membership of the ANZSVS but the audit is available to non-members. Internal and external validation of Australian data is performed using Medicare (for private patients) and Australian Institute of Health and Welfare data (for all procedures). After 5 years, 65% of data has been captured compared with these external data sources in Australia.  Follow up is limited to in-hospital stay only.</w:t>
      </w:r>
    </w:p>
    <w:p w:rsidR="0076378B" w:rsidRPr="00B018CD" w:rsidRDefault="0076378B" w:rsidP="00A23A94">
      <w:pPr>
        <w:jc w:val="both"/>
      </w:pPr>
    </w:p>
    <w:p w:rsidR="0076378B" w:rsidRPr="000C7FD3" w:rsidRDefault="0076378B" w:rsidP="00246511">
      <w:pPr>
        <w:pStyle w:val="Heading4"/>
      </w:pPr>
      <w:r w:rsidRPr="000C7FD3">
        <w:t xml:space="preserve">UK </w:t>
      </w:r>
      <w:r w:rsidR="00167BA3" w:rsidRPr="000C7FD3">
        <w:t xml:space="preserve">National </w:t>
      </w:r>
      <w:r w:rsidR="00167BA3" w:rsidRPr="00246511">
        <w:t>Vascular</w:t>
      </w:r>
      <w:r w:rsidR="00167BA3" w:rsidRPr="000C7FD3">
        <w:t xml:space="preserve"> Registry </w:t>
      </w:r>
    </w:p>
    <w:p w:rsidR="0076378B" w:rsidRPr="00B018CD" w:rsidRDefault="0076378B" w:rsidP="00A23A94">
      <w:pPr>
        <w:jc w:val="both"/>
        <w:rPr>
          <w:shd w:val="clear" w:color="auto" w:fill="FFFFFF"/>
        </w:rPr>
      </w:pPr>
      <w:r w:rsidRPr="00B018CD">
        <w:rPr>
          <w:shd w:val="clear" w:color="auto" w:fill="FFFFFF"/>
        </w:rPr>
        <w:t xml:space="preserve">The National Vascular Registry (NVR) is commissioned by the UK Government to measure the quality and outcomes of care for patients who undergo major vascular surgery in </w:t>
      </w:r>
      <w:r w:rsidR="005901AC" w:rsidRPr="00B018CD">
        <w:rPr>
          <w:shd w:val="clear" w:color="auto" w:fill="FFFFFF"/>
        </w:rPr>
        <w:t xml:space="preserve">National Health System (NHS) </w:t>
      </w:r>
      <w:r w:rsidRPr="00B018CD">
        <w:rPr>
          <w:shd w:val="clear" w:color="auto" w:fill="FFFFFF"/>
        </w:rPr>
        <w:t>hospitals in England and Wales. It aims to provide comparative information on the performance of NHS hospitals and thereby support local quality improvement as well as inform patients about the care delivered in the NHS. The NVR includes repair of Abdominal Aortic Aneurysm (AAA), Carotid endarterectomy, Lower limb angioplasty/stenting, Lower limb bypass, and Lower limb amputation for Peripheral Arterial Disease (PAD).</w:t>
      </w:r>
      <w:r w:rsidR="00172E59" w:rsidRPr="00B018CD">
        <w:rPr>
          <w:shd w:val="clear" w:color="auto" w:fill="FFFFFF"/>
        </w:rPr>
        <w:t xml:space="preserve"> </w:t>
      </w:r>
      <w:r w:rsidR="008E1FF0" w:rsidRPr="00B018CD">
        <w:rPr>
          <w:shd w:val="clear" w:color="auto" w:fill="FFFFFF"/>
        </w:rPr>
        <w:t xml:space="preserve">The NVR </w:t>
      </w:r>
      <w:r w:rsidR="00172E59" w:rsidRPr="00B018CD">
        <w:rPr>
          <w:shd w:val="clear" w:color="auto" w:fill="FFFFFF"/>
        </w:rPr>
        <w:t>was formed in January 2013 by the amalgamation of the National Vascular Database UK Carotid Interventions Audit projects. </w:t>
      </w:r>
    </w:p>
    <w:p w:rsidR="0076378B" w:rsidRPr="00B018CD" w:rsidRDefault="0076378B" w:rsidP="00A23A94">
      <w:pPr>
        <w:spacing w:after="100" w:afterAutospacing="1"/>
        <w:jc w:val="both"/>
        <w:rPr>
          <w:shd w:val="clear" w:color="auto" w:fill="FFFFFF"/>
        </w:rPr>
      </w:pPr>
      <w:r w:rsidRPr="00B018CD">
        <w:rPr>
          <w:shd w:val="clear" w:color="auto" w:fill="FFFFFF"/>
        </w:rPr>
        <w:t>The Clinical Effectiveness Unit of the Royal College of Surgeons of England</w:t>
      </w:r>
      <w:r w:rsidR="00172E59" w:rsidRPr="00B018CD">
        <w:rPr>
          <w:shd w:val="clear" w:color="auto" w:fill="FFFFFF"/>
        </w:rPr>
        <w:t xml:space="preserve"> is engaged in the analyses</w:t>
      </w:r>
      <w:r w:rsidRPr="00B018CD">
        <w:rPr>
          <w:shd w:val="clear" w:color="auto" w:fill="FFFFFF"/>
        </w:rPr>
        <w:t xml:space="preserve">, in partnership with Northgate Public Services who manage the data collection system and data. The NVR is overseen by a project board chaired by a representative from the Royal College of Surgeons of England, and representatives from the Vascular Society of Great Britain and Ireland, the British Society of Interventional Radiology, HQIP and Northgate Public Services. In 2014 information for elective infrarenal Abdominal Aortic Aneurysm (AAA) repair and carotid endarterectomy procedures was made available for all UK NHS trusts that currently perform them.  For English NHS trusts, the same information was published online for individual consultants, as part of NHS England’s transparency initiative. </w:t>
      </w:r>
    </w:p>
    <w:p w:rsidR="0076378B" w:rsidRPr="00B018CD" w:rsidRDefault="0076378B" w:rsidP="000C7FD3">
      <w:pPr>
        <w:pStyle w:val="Heading4"/>
      </w:pPr>
      <w:r w:rsidRPr="00F760DB">
        <w:t>Japanese Registry of</w:t>
      </w:r>
      <w:r w:rsidR="00986383">
        <w:t xml:space="preserve"> Endovascular Aneurysm Repair (Abdominal and T</w:t>
      </w:r>
      <w:r w:rsidRPr="00F760DB">
        <w:t>horacic)</w:t>
      </w:r>
    </w:p>
    <w:p w:rsidR="00730761" w:rsidRPr="00B018CD" w:rsidRDefault="00730761" w:rsidP="00A23A94">
      <w:pPr>
        <w:jc w:val="both"/>
      </w:pPr>
      <w:r w:rsidRPr="00B018CD">
        <w:t xml:space="preserve">The Japanese Registry of Endovascular Aneurysm Repair for abdominal and thoracic aneurysm was established in 2007 when the first commercial device was approved in Japan. Since then, the Japanese Committee for Stentgraft Management (JCSM) has qualified the institution and the physicians who can perform endovascular repairs of aortic aneurisms. The JCSM has run the registry which is a Web-based Data Entry System. It is mandatory for qualified physicians to enter the data for all consecutive cases into the registry. The registry contains data elements </w:t>
      </w:r>
      <w:r w:rsidRPr="00B018CD">
        <w:lastRenderedPageBreak/>
        <w:t xml:space="preserve">which include brief patient background data, anatomical morphology of aneurysm, procedure information, and shot-term outcomes. While device information is collected, devices are not uniquely identifiable. It is also designed to collect 5-year follow-up data. The brief summary of procedure is released by Web page.  Device companies are not allowed to access data of their own devices. There is no systematic approach for data audit. </w:t>
      </w:r>
    </w:p>
    <w:p w:rsidR="00481CB3" w:rsidRPr="00B018CD" w:rsidRDefault="00481CB3" w:rsidP="00A23A94">
      <w:pPr>
        <w:jc w:val="both"/>
      </w:pPr>
    </w:p>
    <w:p w:rsidR="0076378B" w:rsidRPr="00B018CD" w:rsidRDefault="0076378B" w:rsidP="00A23A94">
      <w:pPr>
        <w:pStyle w:val="Heading3"/>
        <w:jc w:val="both"/>
      </w:pPr>
      <w:bookmarkStart w:id="23" w:name="_Toc426479930"/>
      <w:bookmarkStart w:id="24" w:name="_Toc456955173"/>
      <w:r w:rsidRPr="00B018CD">
        <w:t>Cardiac</w:t>
      </w:r>
      <w:bookmarkEnd w:id="23"/>
      <w:bookmarkEnd w:id="24"/>
    </w:p>
    <w:p w:rsidR="0076378B" w:rsidRPr="00B018CD" w:rsidRDefault="00725B44" w:rsidP="00A23A94">
      <w:pPr>
        <w:pStyle w:val="Heading4"/>
        <w:jc w:val="both"/>
        <w:rPr>
          <w:i w:val="0"/>
          <w:szCs w:val="24"/>
        </w:rPr>
      </w:pPr>
      <w:r w:rsidRPr="00F760DB">
        <w:rPr>
          <w:rFonts w:eastAsia="Calibri"/>
          <w:szCs w:val="24"/>
        </w:rPr>
        <w:t>The U</w:t>
      </w:r>
      <w:r w:rsidR="00986383">
        <w:rPr>
          <w:rFonts w:eastAsia="Calibri"/>
          <w:szCs w:val="24"/>
        </w:rPr>
        <w:t>S Cath-PCI R</w:t>
      </w:r>
      <w:r w:rsidR="0076378B" w:rsidRPr="00F760DB">
        <w:rPr>
          <w:rFonts w:eastAsia="Calibri"/>
          <w:szCs w:val="24"/>
        </w:rPr>
        <w:t>egistry</w:t>
      </w:r>
    </w:p>
    <w:p w:rsidR="0076378B" w:rsidRPr="00B018CD" w:rsidRDefault="002F1A2C" w:rsidP="00A23A94">
      <w:pPr>
        <w:spacing w:after="120"/>
        <w:jc w:val="both"/>
      </w:pPr>
      <w:r w:rsidRPr="000F3B04">
        <w:rPr>
          <w:noProof/>
          <w:sz w:val="28"/>
          <w:szCs w:val="28"/>
          <w:lang w:val="en-AU" w:eastAsia="en-AU"/>
        </w:rPr>
        <mc:AlternateContent>
          <mc:Choice Requires="wps">
            <w:drawing>
              <wp:anchor distT="182880" distB="182880" distL="274320" distR="274320" simplePos="0" relativeHeight="251663360" behindDoc="0" locked="0" layoutInCell="1" allowOverlap="1" wp14:anchorId="6C7DCC31" wp14:editId="310F756E">
                <wp:simplePos x="0" y="0"/>
                <wp:positionH relativeFrom="page">
                  <wp:posOffset>3756660</wp:posOffset>
                </wp:positionH>
                <wp:positionV relativeFrom="paragraph">
                  <wp:posOffset>2463800</wp:posOffset>
                </wp:positionV>
                <wp:extent cx="3133725" cy="4168140"/>
                <wp:effectExtent l="0" t="0" r="0" b="381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16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87F" w:rsidRPr="0048087F" w:rsidRDefault="0048087F" w:rsidP="000F3B04">
                            <w:pPr>
                              <w:pBdr>
                                <w:top w:val="single" w:sz="24" w:space="8" w:color="4F81BD"/>
                                <w:bottom w:val="single" w:sz="24" w:space="8" w:color="4F81BD"/>
                              </w:pBdr>
                              <w:jc w:val="center"/>
                              <w:rPr>
                                <w:rFonts w:ascii="Cambria" w:hAnsi="Cambria"/>
                                <w:b/>
                                <w:i/>
                                <w:iCs/>
                                <w:color w:val="365F91" w:themeColor="accent1" w:themeShade="BF"/>
                                <w:sz w:val="20"/>
                                <w:u w:val="single"/>
                              </w:rPr>
                            </w:pPr>
                            <w:r w:rsidRPr="0048087F">
                              <w:rPr>
                                <w:rFonts w:ascii="Cambria" w:hAnsi="Cambria"/>
                                <w:b/>
                                <w:i/>
                                <w:iCs/>
                                <w:color w:val="365F91" w:themeColor="accent1" w:themeShade="BF"/>
                                <w:sz w:val="20"/>
                                <w:u w:val="single"/>
                              </w:rPr>
                              <w:t>The Japan PCI</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6"/>
                                <w:szCs w:val="16"/>
                              </w:rPr>
                              <w:t>⇾</w:t>
                            </w:r>
                            <w:r w:rsidRPr="0048087F">
                              <w:rPr>
                                <w:rFonts w:ascii="Cambria" w:hAnsi="Cambria"/>
                                <w:b/>
                                <w:color w:val="365F91" w:themeColor="accent1" w:themeShade="BF"/>
                                <w:sz w:val="16"/>
                                <w:szCs w:val="16"/>
                                <w:shd w:val="clear" w:color="auto" w:fill="FFFFFF"/>
                              </w:rPr>
                              <w:t xml:space="preserve"> </w:t>
                            </w:r>
                            <w:r w:rsidRPr="0048087F">
                              <w:rPr>
                                <w:rFonts w:ascii="Cambria" w:hAnsi="Cambria"/>
                                <w:b/>
                                <w:color w:val="365F91" w:themeColor="accent1" w:themeShade="BF"/>
                                <w:sz w:val="17"/>
                                <w:szCs w:val="17"/>
                              </w:rPr>
                              <w:t>DEVICE:</w:t>
                            </w:r>
                            <w:r w:rsidRPr="0048087F">
                              <w:rPr>
                                <w:rFonts w:ascii="Cambria" w:hAnsi="Cambria"/>
                                <w:color w:val="365F91" w:themeColor="accent1" w:themeShade="BF"/>
                                <w:sz w:val="17"/>
                                <w:szCs w:val="17"/>
                              </w:rPr>
                              <w:t xml:space="preserve"> It has been already functioning as a national registry.</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QUALITY IMPROVEMENT  SYSTEM:</w:t>
                            </w:r>
                            <w:r w:rsidRPr="0048087F">
                              <w:rPr>
                                <w:rFonts w:ascii="Cambria" w:hAnsi="Cambria"/>
                                <w:color w:val="365F91" w:themeColor="accent1" w:themeShade="BF"/>
                                <w:sz w:val="17"/>
                                <w:szCs w:val="17"/>
                              </w:rPr>
                              <w:t xml:space="preserve"> Random auditing is performed on monthly basis.</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BENEFICIAL CHANGE:</w:t>
                            </w:r>
                            <w:r w:rsidRPr="0048087F">
                              <w:rPr>
                                <w:rFonts w:ascii="Cambria" w:hAnsi="Cambria"/>
                                <w:color w:val="365F91" w:themeColor="accent1" w:themeShade="BF"/>
                                <w:sz w:val="17"/>
                                <w:szCs w:val="17"/>
                              </w:rPr>
                              <w:t xml:space="preserve"> It was established by domestic interventional professional society (Japanese Association of Cardiovascular Intervention and Therapeutics: CVIT)</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EFFICIENCY:</w:t>
                            </w:r>
                            <w:r w:rsidRPr="0048087F">
                              <w:rPr>
                                <w:rFonts w:ascii="Cambria" w:hAnsi="Cambria"/>
                                <w:color w:val="365F91" w:themeColor="accent1" w:themeShade="BF"/>
                                <w:sz w:val="17"/>
                                <w:szCs w:val="17"/>
                              </w:rPr>
                              <w:t xml:space="preserve"> It reflects both quality improvement and research priorities, identify key data elements and metrics to assess the quality of care for a specified patient population.</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ACTIONABLE DATA:</w:t>
                            </w:r>
                            <w:r w:rsidRPr="0048087F">
                              <w:rPr>
                                <w:rFonts w:ascii="Cambria" w:hAnsi="Cambria"/>
                                <w:color w:val="365F91" w:themeColor="accent1" w:themeShade="BF"/>
                                <w:sz w:val="17"/>
                                <w:szCs w:val="17"/>
                              </w:rPr>
                              <w:t xml:space="preserve"> At present, annual report is prepared by the CVIT Scientific Committee and distributed to professional members who include only interventional cardiologists and does not include distributors or manufacturers. The CVIT Scientific Committee of CVIT is currently working to develop real-time feedback system on short-term outcomes for each operator and sites (e.g. dashboard).</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TRANSPARENCY:</w:t>
                            </w:r>
                            <w:r w:rsidRPr="0048087F">
                              <w:rPr>
                                <w:rFonts w:ascii="Cambria" w:hAnsi="Cambria"/>
                                <w:color w:val="365F91" w:themeColor="accent1" w:themeShade="BF"/>
                                <w:sz w:val="17"/>
                                <w:szCs w:val="17"/>
                              </w:rPr>
                              <w:t xml:space="preserve"> Data is available upon approval by scientific committee members, and is open for use to professional members.</w:t>
                            </w:r>
                            <w:r w:rsidRPr="0048087F">
                              <w:rPr>
                                <w:rFonts w:ascii="Cambria" w:hAnsi="Cambria"/>
                                <w:color w:val="365F91" w:themeColor="accent1" w:themeShade="BF"/>
                                <w:sz w:val="17"/>
                                <w:szCs w:val="17"/>
                              </w:rPr>
                              <w:br/>
                            </w: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LINKABILITY:</w:t>
                            </w:r>
                            <w:r w:rsidRPr="0048087F">
                              <w:rPr>
                                <w:rFonts w:ascii="Cambria" w:hAnsi="Cambria"/>
                                <w:color w:val="365F91" w:themeColor="accent1" w:themeShade="BF"/>
                                <w:sz w:val="17"/>
                                <w:szCs w:val="17"/>
                              </w:rPr>
                              <w:t xml:space="preserve"> Its format and definition is in sync with uniform electrical charting system such as SS-MIX, and could serve as a basic dataset for various clinical studies.</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TOTAL LIFE-CYCLE:</w:t>
                            </w:r>
                            <w:r w:rsidRPr="0048087F">
                              <w:rPr>
                                <w:rFonts w:ascii="Cambria" w:hAnsi="Cambria"/>
                                <w:color w:val="365F91" w:themeColor="accent1" w:themeShade="BF"/>
                                <w:sz w:val="17"/>
                                <w:szCs w:val="17"/>
                              </w:rPr>
                              <w:t xml:space="preserve"> The committee is also working towards collaborating with various manufactures to perform post-marketing survey, but has not been formally implemented as of June 2015.</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7DCC31" id="テキスト ボックス 5" o:spid="_x0000_s1031" type="#_x0000_t202" style="position:absolute;left:0;text-align:left;margin-left:295.8pt;margin-top:194pt;width:246.75pt;height:328.2pt;z-index:251663360;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" filled="f" stroked="f">
                <v:textbox inset="10.8pt,,10.8pt">
                  <w:txbxContent>
                    <w:p w:rsidR="0048087F" w:rsidRPr="0048087F" w:rsidRDefault="0048087F" w:rsidP="000F3B04">
                      <w:pPr>
                        <w:pBdr>
                          <w:top w:val="single" w:sz="24" w:space="8" w:color="4F81BD"/>
                          <w:bottom w:val="single" w:sz="24" w:space="8" w:color="4F81BD"/>
                        </w:pBdr>
                        <w:jc w:val="center"/>
                        <w:rPr>
                          <w:rFonts w:ascii="Cambria" w:hAnsi="Cambria"/>
                          <w:b/>
                          <w:i/>
                          <w:iCs/>
                          <w:color w:val="365F91" w:themeColor="accent1" w:themeShade="BF"/>
                          <w:sz w:val="20"/>
                          <w:u w:val="single"/>
                        </w:rPr>
                      </w:pPr>
                      <w:r w:rsidRPr="0048087F">
                        <w:rPr>
                          <w:rFonts w:ascii="Cambria" w:hAnsi="Cambria"/>
                          <w:b/>
                          <w:i/>
                          <w:iCs/>
                          <w:color w:val="365F91" w:themeColor="accent1" w:themeShade="BF"/>
                          <w:sz w:val="20"/>
                          <w:u w:val="single"/>
                        </w:rPr>
                        <w:t>The Japan PCI</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6"/>
                          <w:szCs w:val="16"/>
                        </w:rPr>
                        <w:t>⇾</w:t>
                      </w:r>
                      <w:r w:rsidRPr="0048087F">
                        <w:rPr>
                          <w:rFonts w:ascii="Cambria" w:hAnsi="Cambria"/>
                          <w:b/>
                          <w:color w:val="365F91" w:themeColor="accent1" w:themeShade="BF"/>
                          <w:sz w:val="16"/>
                          <w:szCs w:val="16"/>
                          <w:shd w:val="clear" w:color="auto" w:fill="FFFFFF"/>
                        </w:rPr>
                        <w:t xml:space="preserve"> </w:t>
                      </w:r>
                      <w:r w:rsidRPr="0048087F">
                        <w:rPr>
                          <w:rFonts w:ascii="Cambria" w:hAnsi="Cambria"/>
                          <w:b/>
                          <w:color w:val="365F91" w:themeColor="accent1" w:themeShade="BF"/>
                          <w:sz w:val="17"/>
                          <w:szCs w:val="17"/>
                        </w:rPr>
                        <w:t>DEVICE:</w:t>
                      </w:r>
                      <w:r w:rsidRPr="0048087F">
                        <w:rPr>
                          <w:rFonts w:ascii="Cambria" w:hAnsi="Cambria"/>
                          <w:color w:val="365F91" w:themeColor="accent1" w:themeShade="BF"/>
                          <w:sz w:val="17"/>
                          <w:szCs w:val="17"/>
                        </w:rPr>
                        <w:t xml:space="preserve"> It has been already functioning as a national registry.</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QUALITY IMPROVEMENT  SYSTEM:</w:t>
                      </w:r>
                      <w:r w:rsidRPr="0048087F">
                        <w:rPr>
                          <w:rFonts w:ascii="Cambria" w:hAnsi="Cambria"/>
                          <w:color w:val="365F91" w:themeColor="accent1" w:themeShade="BF"/>
                          <w:sz w:val="17"/>
                          <w:szCs w:val="17"/>
                        </w:rPr>
                        <w:t xml:space="preserve"> Random auditing is performed on monthly basis.</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BENEFICIAL CHANGE:</w:t>
                      </w:r>
                      <w:r w:rsidRPr="0048087F">
                        <w:rPr>
                          <w:rFonts w:ascii="Cambria" w:hAnsi="Cambria"/>
                          <w:color w:val="365F91" w:themeColor="accent1" w:themeShade="BF"/>
                          <w:sz w:val="17"/>
                          <w:szCs w:val="17"/>
                        </w:rPr>
                        <w:t xml:space="preserve"> It was established by domestic interventional professional society (Japanese Association of Cardiovascular Intervention and Therapeutics: CVIT)</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EFFICIENCY:</w:t>
                      </w:r>
                      <w:r w:rsidRPr="0048087F">
                        <w:rPr>
                          <w:rFonts w:ascii="Cambria" w:hAnsi="Cambria"/>
                          <w:color w:val="365F91" w:themeColor="accent1" w:themeShade="BF"/>
                          <w:sz w:val="17"/>
                          <w:szCs w:val="17"/>
                        </w:rPr>
                        <w:t xml:space="preserve"> It reflects both quality improvement and research priorities, identify key data elements and metrics to assess the quality of care for a specified patient population.</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ACTIONABLE DATA:</w:t>
                      </w:r>
                      <w:r w:rsidRPr="0048087F">
                        <w:rPr>
                          <w:rFonts w:ascii="Cambria" w:hAnsi="Cambria"/>
                          <w:color w:val="365F91" w:themeColor="accent1" w:themeShade="BF"/>
                          <w:sz w:val="17"/>
                          <w:szCs w:val="17"/>
                        </w:rPr>
                        <w:t xml:space="preserve"> At present, annual report is prepared by the CVIT Scientific Committee and distributed to professional members who include only interventional cardiologists and does not include distributors or manufacturers. The CVIT Scientific Committee of CVIT is currently working to develop real-time feedback system on short-term outcomes for each operator and sites (e.g. dashboard).</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TRANSPARENCY:</w:t>
                      </w:r>
                      <w:r w:rsidRPr="0048087F">
                        <w:rPr>
                          <w:rFonts w:ascii="Cambria" w:hAnsi="Cambria"/>
                          <w:color w:val="365F91" w:themeColor="accent1" w:themeShade="BF"/>
                          <w:sz w:val="17"/>
                          <w:szCs w:val="17"/>
                        </w:rPr>
                        <w:t xml:space="preserve"> Data is available upon approval by scientific committee members, and is open for use to professional members.</w:t>
                      </w:r>
                      <w:r w:rsidRPr="0048087F">
                        <w:rPr>
                          <w:rFonts w:ascii="Cambria" w:hAnsi="Cambria"/>
                          <w:color w:val="365F91" w:themeColor="accent1" w:themeShade="BF"/>
                          <w:sz w:val="17"/>
                          <w:szCs w:val="17"/>
                        </w:rPr>
                        <w:br/>
                      </w: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LINKABILITY:</w:t>
                      </w:r>
                      <w:r w:rsidRPr="0048087F">
                        <w:rPr>
                          <w:rFonts w:ascii="Cambria" w:hAnsi="Cambria"/>
                          <w:color w:val="365F91" w:themeColor="accent1" w:themeShade="BF"/>
                          <w:sz w:val="17"/>
                          <w:szCs w:val="17"/>
                        </w:rPr>
                        <w:t xml:space="preserve"> Its format and definition is in sync with uniform electrical charting system such as SS-MIX, and could serve as a basic dataset for various clinical studies.</w:t>
                      </w:r>
                    </w:p>
                    <w:p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TOTAL LIFE-CYCLE:</w:t>
                      </w:r>
                      <w:r w:rsidRPr="0048087F">
                        <w:rPr>
                          <w:rFonts w:ascii="Cambria" w:hAnsi="Cambria"/>
                          <w:color w:val="365F91" w:themeColor="accent1" w:themeShade="BF"/>
                          <w:sz w:val="17"/>
                          <w:szCs w:val="17"/>
                        </w:rPr>
                        <w:t xml:space="preserve"> The committee is also working towards collaborating with various manufactures to perform post-marketing survey, but has not been formally implemented as of June 2015.</w:t>
                      </w:r>
                    </w:p>
                  </w:txbxContent>
                </v:textbox>
                <w10:wrap type="square" anchorx="page"/>
              </v:shape>
            </w:pict>
          </mc:Fallback>
        </mc:AlternateContent>
      </w:r>
      <w:r w:rsidR="0076378B" w:rsidRPr="00B018CD">
        <w:t>The NCDR® is the American College of Cardiology's suite of cardiovascular data registries helping hospitals and private practices measure and improve the quality of care they provide. </w:t>
      </w:r>
      <w:r w:rsidR="00725B44" w:rsidRPr="00B018CD">
        <w:t xml:space="preserve">The </w:t>
      </w:r>
      <w:r w:rsidR="0076378B" w:rsidRPr="00B018CD">
        <w:t>NCDR consists of five hospital based registries, one outpatient registry and two multispecialty registries. The oldest registry of the NCDR portfolio is the CathPCI (Cardiac Catheterization and Percutaneous Coronary Intervention) Registry.  Created in 1998, the Cath PCI registry contains over 1</w:t>
      </w:r>
      <w:r w:rsidR="004E4003">
        <w:t>8</w:t>
      </w:r>
      <w:r w:rsidR="0076378B" w:rsidRPr="00B018CD">
        <w:t>,000,000 records.  Approximately 95% of US hospitals participate in the CathPCI registry, and worldwide a total of 1692 sites contribute data to the registry.  Device-specific capture (stents) is 100% per the CathPCI database dictionary, and the CathPCI registry is positioned to incorporate UDI once UDI is available. The CathPCI registry has been extensively analyzed, with over 200 original manuscripts authored describing key analyses of the CathPCI registry. For example, The CathPCI registry, augmented by data from a subset of voluntary hospital participants, was used to demonstrate that the VasoSeal closure device was associated with a significantly higher risk of adverse outcomes after angiography than other vascular hemostasis devices.</w:t>
      </w:r>
    </w:p>
    <w:p w:rsidR="0076378B" w:rsidRPr="00B018CD" w:rsidRDefault="0076378B" w:rsidP="00A23A94">
      <w:pPr>
        <w:jc w:val="both"/>
      </w:pPr>
    </w:p>
    <w:p w:rsidR="0076378B" w:rsidRPr="00B018CD" w:rsidRDefault="00725B44" w:rsidP="00A23A94">
      <w:pPr>
        <w:pStyle w:val="Heading4"/>
        <w:jc w:val="both"/>
        <w:rPr>
          <w:i w:val="0"/>
          <w:szCs w:val="24"/>
        </w:rPr>
      </w:pPr>
      <w:r w:rsidRPr="00F760DB">
        <w:rPr>
          <w:rFonts w:eastAsia="Calibri"/>
          <w:szCs w:val="24"/>
        </w:rPr>
        <w:t>The U</w:t>
      </w:r>
      <w:r w:rsidR="00986383">
        <w:rPr>
          <w:rFonts w:eastAsia="Calibri"/>
          <w:szCs w:val="24"/>
        </w:rPr>
        <w:t>S Trans-Catheter Valve Therapies (TVT) R</w:t>
      </w:r>
      <w:r w:rsidR="0076378B" w:rsidRPr="00F760DB">
        <w:rPr>
          <w:rFonts w:eastAsia="Calibri"/>
          <w:szCs w:val="24"/>
        </w:rPr>
        <w:t>egistry</w:t>
      </w:r>
    </w:p>
    <w:p w:rsidR="00D4429A" w:rsidRDefault="00986383" w:rsidP="00A23A94">
      <w:pPr>
        <w:jc w:val="both"/>
        <w:rPr>
          <w:szCs w:val="24"/>
        </w:rPr>
      </w:pPr>
      <w:r>
        <w:rPr>
          <w:szCs w:val="24"/>
        </w:rPr>
        <w:t>The US TVT registry s</w:t>
      </w:r>
      <w:r w:rsidR="0076378B" w:rsidRPr="004E4003">
        <w:rPr>
          <w:szCs w:val="24"/>
        </w:rPr>
        <w:t xml:space="preserve">tarted </w:t>
      </w:r>
      <w:r w:rsidR="008C7A7E" w:rsidRPr="004E4003">
        <w:rPr>
          <w:szCs w:val="24"/>
        </w:rPr>
        <w:t>i</w:t>
      </w:r>
      <w:r w:rsidR="0076378B" w:rsidRPr="004E4003">
        <w:rPr>
          <w:szCs w:val="24"/>
        </w:rPr>
        <w:t>n early 2011 as the FDA initiated the framework in concert with the American College of Cardiology National Cardiovascular Device Registry (ACC/NCDR), Society of Thoracic Surgeons (STS) Adult Cardiac Surgery Database, industry, Center for Medicare Services (CMS), National Institutes of Health (NIH), and patients. The process is based on CMS National Coverage Decision (NCD) and the NCD defined CMS reimbursement strategy</w:t>
      </w:r>
      <w:r w:rsidR="004E4003">
        <w:rPr>
          <w:szCs w:val="24"/>
        </w:rPr>
        <w:t xml:space="preserve"> for tanscatheter valve replacement procedures. </w:t>
      </w:r>
      <w:r w:rsidR="0076378B" w:rsidRPr="004E4003">
        <w:rPr>
          <w:szCs w:val="24"/>
        </w:rPr>
        <w:t xml:space="preserve"> Since that time, the number of TVT procedures performed in the USA captured in the TVT Registry has increased substantially. Currently over </w:t>
      </w:r>
      <w:r w:rsidR="00167BA3" w:rsidRPr="004E4003">
        <w:rPr>
          <w:szCs w:val="24"/>
        </w:rPr>
        <w:t>54</w:t>
      </w:r>
      <w:r w:rsidR="0076378B" w:rsidRPr="004E4003">
        <w:rPr>
          <w:szCs w:val="24"/>
        </w:rPr>
        <w:t xml:space="preserve">,000 patient records representing virtually all patients treated </w:t>
      </w:r>
      <w:r w:rsidR="0076378B" w:rsidRPr="004E4003">
        <w:rPr>
          <w:szCs w:val="24"/>
        </w:rPr>
        <w:lastRenderedPageBreak/>
        <w:t xml:space="preserve">in the U.S have been entered into the TVT Registry. </w:t>
      </w:r>
    </w:p>
    <w:p w:rsidR="00986383" w:rsidRPr="004E4003" w:rsidRDefault="00986383" w:rsidP="00A23A94">
      <w:pPr>
        <w:jc w:val="both"/>
        <w:rPr>
          <w:b/>
          <w:i/>
          <w:szCs w:val="24"/>
          <w:u w:val="single"/>
        </w:rPr>
      </w:pPr>
    </w:p>
    <w:p w:rsidR="000F3B04" w:rsidRPr="000F3B04" w:rsidRDefault="00E1170C" w:rsidP="00D4429A">
      <w:pPr>
        <w:jc w:val="both"/>
        <w:rPr>
          <w:sz w:val="28"/>
          <w:szCs w:val="28"/>
          <w:u w:val="single"/>
        </w:rPr>
      </w:pPr>
      <w:hyperlink w:anchor="JPCI" w:history="1">
        <w:r w:rsidR="000F3B04" w:rsidRPr="00986383">
          <w:rPr>
            <w:b/>
            <w:i/>
            <w:szCs w:val="24"/>
            <w:u w:val="single"/>
          </w:rPr>
          <w:t xml:space="preserve"> The Japan PCI</w:t>
        </w:r>
      </w:hyperlink>
      <w:r w:rsidR="000F3B04" w:rsidRPr="00986383">
        <w:rPr>
          <w:b/>
          <w:i/>
          <w:szCs w:val="24"/>
          <w:u w:val="single"/>
        </w:rPr>
        <w:t xml:space="preserve"> (J-PCI) Registry</w:t>
      </w:r>
      <w:r w:rsidR="000F3B04" w:rsidRPr="000F3B04">
        <w:rPr>
          <w:b/>
          <w:i/>
          <w:sz w:val="28"/>
          <w:szCs w:val="28"/>
          <w:u w:val="single"/>
        </w:rPr>
        <w:t xml:space="preserve"> </w:t>
      </w:r>
    </w:p>
    <w:p w:rsidR="000F3B04" w:rsidRPr="008E0AD7" w:rsidRDefault="000F3B04" w:rsidP="00D4429A">
      <w:pPr>
        <w:pStyle w:val="Heading4"/>
        <w:jc w:val="both"/>
        <w:rPr>
          <w:u w:val="none"/>
        </w:rPr>
      </w:pPr>
      <w:r w:rsidRPr="000F3B04">
        <w:rPr>
          <w:b w:val="0"/>
          <w:i w:val="0"/>
          <w:u w:val="none"/>
        </w:rPr>
        <w:t>J-PCI is the national data registry that was established by Japanese Association of Cardiovascular Intervention and Therapeutics (CVIT) in 2008. Since then, the J-PCI has provided benchmarking reports to the members of the society. Its primary aim is to optimize the management and outcomes of patients with cardiovascular disease by collecting and reporting data to improve the quality and safety of care through the provision of outcomes. The J-PCI also provides data for individual board certification (for interventional cardiologists) as well as for site certification system. In concordance with other Japanese national registries, its infrastructure is built-in on the NCD. In 2013, over 220,000 coronary procedures were registered from over 500 hospitals. In addition to J-PCI, J-EVT/SHD has also been developed for registration of endovascular and structural interventions. At present, annual report is prepared by the scientific committee and distributed to professional members. The professional members include only interventional cardiologists and do not include distributors or manufacturers. The</w:t>
      </w:r>
      <w:r>
        <w:rPr>
          <w:b w:val="0"/>
          <w:i w:val="0"/>
          <w:u w:val="none"/>
        </w:rPr>
        <w:t xml:space="preserve"> </w:t>
      </w:r>
      <w:r w:rsidRPr="008E0AD7">
        <w:rPr>
          <w:b w:val="0"/>
          <w:i w:val="0"/>
          <w:u w:val="none"/>
        </w:rPr>
        <w:t>included variables are considered universal among the participating hospitals; committees of experts from multiple disciplines, reflecting both quality improvement and research priorities, identify key data elements and metrics to assess the quality of care for a specified patient population. Its format and definition is in sync with uniform electronic charting system, and could serve as a basic dataset for various clinical studies. The scientific committee of CVIT is currently working to develop real-time feedback system on short-term outcomes for each operator and sites (e.g. dashboard). Data are available upon approval by scientific committee members, and is open for use to professional members. The committee is also working towards collaborating with various manufactures to perform post-marketing survey, but this has not been formally implemented as of June 2015.</w:t>
      </w:r>
    </w:p>
    <w:p w:rsidR="000F3B04" w:rsidRPr="004E1A6E" w:rsidRDefault="000F3B04" w:rsidP="000C7FD3">
      <w:pPr>
        <w:pStyle w:val="Heading4"/>
        <w:rPr>
          <w:b w:val="0"/>
        </w:rPr>
      </w:pPr>
    </w:p>
    <w:p w:rsidR="0076378B" w:rsidRPr="00B018CD" w:rsidRDefault="00725B44" w:rsidP="000C7FD3">
      <w:pPr>
        <w:pStyle w:val="Heading4"/>
      </w:pPr>
      <w:r w:rsidRPr="00F760DB">
        <w:t>The J</w:t>
      </w:r>
      <w:r w:rsidR="0076378B" w:rsidRPr="00F760DB">
        <w:t>apanese Trans-</w:t>
      </w:r>
      <w:r w:rsidR="00986383">
        <w:t>C</w:t>
      </w:r>
      <w:r w:rsidR="0076378B" w:rsidRPr="00F760DB">
        <w:t>atheter Valve Therapy (TVT) Registry</w:t>
      </w:r>
    </w:p>
    <w:p w:rsidR="000F3B04" w:rsidRDefault="000F3B04" w:rsidP="000F3B04">
      <w:r>
        <w:t xml:space="preserve">This registry was established by the Japanese Consortium of Four Academic Societies in May 2014. The database itself is managed by the NCD, which is a national surgical database platform and provides a web-based platform for data entry system. The registry contains data elements which includes patient background data, procedure information and short-term outcomes. It is also designed to collect 5 year follow-up data. Any pre-specified adverse </w:t>
      </w:r>
      <w:r w:rsidR="00641D78">
        <w:t>events need</w:t>
      </w:r>
      <w:r>
        <w:t xml:space="preserve"> to be entered within 30-days of occurrence. In addition, the registry has a function that alarming e-mails are to be sent to device companies when an adverse event is input by the medical professionals. Device companies are allowed to access dataset of its own devices, with approval from the Consortium. Quality of data is validated through site visit (site audit). </w:t>
      </w:r>
    </w:p>
    <w:p w:rsidR="00986383" w:rsidRDefault="00986383" w:rsidP="000F3B04"/>
    <w:p w:rsidR="0076378B" w:rsidRPr="00B018CD" w:rsidRDefault="00725B44" w:rsidP="000C7FD3">
      <w:pPr>
        <w:pStyle w:val="Heading4"/>
      </w:pPr>
      <w:r w:rsidRPr="00F760DB">
        <w:t>The J</w:t>
      </w:r>
      <w:r w:rsidR="0076378B" w:rsidRPr="00F760DB">
        <w:t>apan Adult Cardiovascular Surgery Database</w:t>
      </w:r>
    </w:p>
    <w:p w:rsidR="00167BA3" w:rsidRPr="00B018CD" w:rsidRDefault="0076378B" w:rsidP="00A23A94">
      <w:pPr>
        <w:jc w:val="both"/>
      </w:pPr>
      <w:r w:rsidRPr="00B018CD">
        <w:t xml:space="preserve">Japan Adult Cardiovascular Surgery Database (JACVSD) was established in 1999 as a registry of cardiovascular surgical procedure. It is not a device specific database but includes procedures which require the device such as prosthetic heart valve. JACVSD is Web based data entry system regarding the data of cardiovascular surgical procedure, which include patient background data, procedure information and early outcomes within 30 days after surgery. However no follow-up data is </w:t>
      </w:r>
      <w:r w:rsidR="00937F7A" w:rsidRPr="00B018CD">
        <w:t>available</w:t>
      </w:r>
      <w:r w:rsidRPr="00B018CD">
        <w:t xml:space="preserve">. Device companies are not allowed to access dataset of its own devices. </w:t>
      </w:r>
      <w:r w:rsidR="00937F7A" w:rsidRPr="00B018CD">
        <w:t>The q</w:t>
      </w:r>
      <w:r w:rsidRPr="00B018CD">
        <w:t>uality of data is validated through site visit</w:t>
      </w:r>
      <w:r w:rsidR="00937F7A" w:rsidRPr="00B018CD">
        <w:t>s</w:t>
      </w:r>
      <w:r w:rsidRPr="00B018CD">
        <w:t xml:space="preserve"> (site audit).</w:t>
      </w:r>
      <w:r w:rsidR="00AF0C51">
        <w:t xml:space="preserve"> </w:t>
      </w:r>
    </w:p>
    <w:p w:rsidR="0076378B" w:rsidRPr="00B018CD" w:rsidRDefault="008469AA" w:rsidP="00A23A94">
      <w:pPr>
        <w:pStyle w:val="Heading2"/>
        <w:jc w:val="both"/>
        <w:rPr>
          <w:szCs w:val="24"/>
        </w:rPr>
      </w:pPr>
      <w:bookmarkStart w:id="25" w:name="_Toc426479931"/>
      <w:bookmarkStart w:id="26" w:name="_Toc456955174"/>
      <w:r w:rsidRPr="00B018CD">
        <w:rPr>
          <w:noProof/>
          <w:lang w:val="en-AU" w:eastAsia="en-AU"/>
        </w:rPr>
        <w:lastRenderedPageBreak/>
        <w:drawing>
          <wp:anchor distT="0" distB="0" distL="114300" distR="114300" simplePos="0" relativeHeight="251661312" behindDoc="1" locked="0" layoutInCell="1" allowOverlap="1" wp14:anchorId="76A41342" wp14:editId="0F83D2AF">
            <wp:simplePos x="0" y="0"/>
            <wp:positionH relativeFrom="column">
              <wp:posOffset>3162300</wp:posOffset>
            </wp:positionH>
            <wp:positionV relativeFrom="paragraph">
              <wp:posOffset>387350</wp:posOffset>
            </wp:positionV>
            <wp:extent cx="2770505" cy="2266950"/>
            <wp:effectExtent l="0" t="0" r="0" b="0"/>
            <wp:wrapTight wrapText="bothSides">
              <wp:wrapPolygon edited="0">
                <wp:start x="0" y="0"/>
                <wp:lineTo x="0" y="21418"/>
                <wp:lineTo x="21387" y="21418"/>
                <wp:lineTo x="21387"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050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78B" w:rsidRPr="00B018CD">
        <w:rPr>
          <w:szCs w:val="24"/>
        </w:rPr>
        <w:t>Current Major International Collaborations</w:t>
      </w:r>
      <w:bookmarkEnd w:id="25"/>
      <w:bookmarkEnd w:id="26"/>
    </w:p>
    <w:p w:rsidR="0076378B" w:rsidRPr="00B018CD" w:rsidRDefault="0076378B" w:rsidP="00A23A94">
      <w:pPr>
        <w:pStyle w:val="Heading3"/>
        <w:tabs>
          <w:tab w:val="left" w:pos="4860"/>
        </w:tabs>
        <w:jc w:val="both"/>
        <w:rPr>
          <w:szCs w:val="24"/>
        </w:rPr>
      </w:pPr>
      <w:bookmarkStart w:id="27" w:name="_Toc426479932"/>
      <w:bookmarkStart w:id="28" w:name="_Toc456955175"/>
      <w:r w:rsidRPr="00B018CD">
        <w:rPr>
          <w:szCs w:val="24"/>
        </w:rPr>
        <w:t>ICOR</w:t>
      </w:r>
      <w:bookmarkEnd w:id="27"/>
      <w:bookmarkEnd w:id="28"/>
    </w:p>
    <w:p w:rsidR="0076378B" w:rsidRPr="00B018CD" w:rsidRDefault="0076378B" w:rsidP="008E0AD7">
      <w:pPr>
        <w:autoSpaceDE w:val="0"/>
        <w:autoSpaceDN w:val="0"/>
        <w:adjustRightInd w:val="0"/>
        <w:jc w:val="both"/>
        <w:rPr>
          <w:rFonts w:eastAsia="Times New Roman"/>
          <w:color w:val="000000"/>
          <w:szCs w:val="24"/>
        </w:rPr>
      </w:pPr>
      <w:r w:rsidRPr="00B018CD">
        <w:rPr>
          <w:rFonts w:eastAsia="Times New Roman"/>
          <w:color w:val="000000"/>
          <w:szCs w:val="24"/>
        </w:rPr>
        <w:t xml:space="preserve">The International Consortium of Orthopedic Registries (ICOR) initiative was launched in 2011 to </w:t>
      </w:r>
      <w:r w:rsidR="001D2928" w:rsidRPr="00B018CD">
        <w:rPr>
          <w:rFonts w:eastAsia="Times New Roman"/>
          <w:color w:val="000000"/>
          <w:szCs w:val="24"/>
        </w:rPr>
        <w:t xml:space="preserve">develop international infrastructure for </w:t>
      </w:r>
      <w:r w:rsidRPr="00B018CD">
        <w:rPr>
          <w:rFonts w:eastAsia="Times New Roman"/>
          <w:color w:val="000000"/>
          <w:szCs w:val="24"/>
        </w:rPr>
        <w:t>address</w:t>
      </w:r>
      <w:r w:rsidR="001D2928" w:rsidRPr="00B018CD">
        <w:rPr>
          <w:rFonts w:eastAsia="Times New Roman"/>
          <w:color w:val="000000"/>
          <w:szCs w:val="24"/>
        </w:rPr>
        <w:t xml:space="preserve">ing </w:t>
      </w:r>
      <w:r w:rsidRPr="00B018CD">
        <w:rPr>
          <w:rFonts w:eastAsia="Times New Roman"/>
          <w:color w:val="000000"/>
          <w:szCs w:val="24"/>
        </w:rPr>
        <w:t xml:space="preserve">the evidence gaps in </w:t>
      </w:r>
      <w:r w:rsidR="001D2928" w:rsidRPr="00B018CD">
        <w:rPr>
          <w:rFonts w:eastAsia="Times New Roman"/>
          <w:color w:val="000000"/>
          <w:szCs w:val="24"/>
        </w:rPr>
        <w:t xml:space="preserve">orthopedic </w:t>
      </w:r>
      <w:r w:rsidRPr="00B018CD">
        <w:rPr>
          <w:rFonts w:eastAsia="Times New Roman"/>
          <w:color w:val="000000"/>
          <w:szCs w:val="24"/>
        </w:rPr>
        <w:t>implant</w:t>
      </w:r>
      <w:r w:rsidR="001D2928" w:rsidRPr="00B018CD">
        <w:rPr>
          <w:rFonts w:eastAsia="Times New Roman"/>
          <w:color w:val="000000"/>
          <w:szCs w:val="24"/>
        </w:rPr>
        <w:t>s</w:t>
      </w:r>
      <w:r w:rsidR="00540592">
        <w:rPr>
          <w:rFonts w:eastAsia="Times New Roman"/>
          <w:color w:val="000000"/>
          <w:szCs w:val="24"/>
        </w:rPr>
        <w:t xml:space="preserve"> safety and effectiveness </w:t>
      </w:r>
      <w:r w:rsidRPr="00B018CD">
        <w:rPr>
          <w:rFonts w:eastAsia="Times New Roman"/>
          <w:color w:val="000000"/>
          <w:szCs w:val="24"/>
        </w:rPr>
        <w:t>(</w:t>
      </w:r>
      <w:hyperlink r:id="rId21" w:history="1">
        <w:r w:rsidRPr="00B018CD">
          <w:rPr>
            <w:rStyle w:val="Hyperlink"/>
            <w:rFonts w:eastAsia="Times New Roman"/>
            <w:szCs w:val="24"/>
          </w:rPr>
          <w:t>www.icor-initiative.org</w:t>
        </w:r>
      </w:hyperlink>
      <w:r w:rsidRPr="00B018CD">
        <w:rPr>
          <w:rFonts w:eastAsia="Times New Roman"/>
          <w:color w:val="000000"/>
          <w:szCs w:val="24"/>
        </w:rPr>
        <w:t xml:space="preserve">). The inaugural conference was held on May 9-10 at the headquarters of the Food and Drug Administration in Silver Spring, Maryland. Over 70 stakeholders and more than 30 orthopedic joint registries (total joint replacement) representing 14 nations are currently part of the network. </w:t>
      </w:r>
    </w:p>
    <w:p w:rsidR="0076378B" w:rsidRPr="00B018CD" w:rsidRDefault="0076378B" w:rsidP="00A23A94">
      <w:pPr>
        <w:spacing w:line="480" w:lineRule="auto"/>
        <w:jc w:val="both"/>
        <w:rPr>
          <w:b/>
          <w:sz w:val="20"/>
          <w:lang w:eastAsia="da-DK"/>
        </w:rPr>
      </w:pPr>
      <w:r w:rsidRPr="00B018CD">
        <w:rPr>
          <w:b/>
          <w:sz w:val="20"/>
          <w:lang w:eastAsia="da-DK"/>
        </w:rPr>
        <w:tab/>
      </w:r>
      <w:r w:rsidRPr="00B018CD">
        <w:rPr>
          <w:b/>
          <w:sz w:val="20"/>
          <w:lang w:eastAsia="da-DK"/>
        </w:rPr>
        <w:tab/>
      </w:r>
      <w:r w:rsidRPr="00B018CD">
        <w:rPr>
          <w:b/>
          <w:sz w:val="20"/>
          <w:lang w:eastAsia="da-DK"/>
        </w:rPr>
        <w:tab/>
      </w:r>
      <w:r w:rsidRPr="00B018CD">
        <w:rPr>
          <w:b/>
          <w:sz w:val="20"/>
          <w:lang w:eastAsia="da-DK"/>
        </w:rPr>
        <w:tab/>
      </w:r>
      <w:r w:rsidRPr="00B018CD">
        <w:rPr>
          <w:b/>
          <w:sz w:val="20"/>
          <w:lang w:eastAsia="da-DK"/>
        </w:rPr>
        <w:tab/>
      </w:r>
      <w:r w:rsidRPr="00B018CD">
        <w:rPr>
          <w:b/>
          <w:sz w:val="20"/>
          <w:lang w:eastAsia="da-DK"/>
        </w:rPr>
        <w:tab/>
        <w:t>Figure 1. ICOR distributed research network &amp; analytics</w:t>
      </w:r>
    </w:p>
    <w:p w:rsidR="0076378B" w:rsidRPr="00B018CD" w:rsidRDefault="0076378B" w:rsidP="00A23A94">
      <w:pPr>
        <w:autoSpaceDE w:val="0"/>
        <w:autoSpaceDN w:val="0"/>
        <w:adjustRightInd w:val="0"/>
        <w:jc w:val="both"/>
        <w:rPr>
          <w:rFonts w:eastAsia="Times New Roman"/>
          <w:color w:val="000000"/>
          <w:szCs w:val="24"/>
        </w:rPr>
      </w:pPr>
      <w:r w:rsidRPr="00B018CD">
        <w:rPr>
          <w:rFonts w:eastAsia="Times New Roman"/>
          <w:color w:val="000000"/>
          <w:szCs w:val="24"/>
        </w:rPr>
        <w:t>Since September 2012</w:t>
      </w:r>
      <w:r w:rsidR="00074AE0">
        <w:rPr>
          <w:rFonts w:eastAsia="Times New Roman"/>
          <w:color w:val="000000"/>
          <w:szCs w:val="24"/>
        </w:rPr>
        <w:t>,</w:t>
      </w:r>
      <w:r w:rsidRPr="00B018CD">
        <w:rPr>
          <w:rFonts w:eastAsia="Times New Roman"/>
          <w:color w:val="000000"/>
          <w:szCs w:val="24"/>
        </w:rPr>
        <w:t xml:space="preserve"> the ICOR has been working on the implementation of worldwide surveillance system and meaningful use of unique device identification in orthopedics through contract with the FDA. The ICOR focused on two goals:</w:t>
      </w:r>
    </w:p>
    <w:p w:rsidR="0076378B" w:rsidRPr="00B018CD" w:rsidRDefault="0076378B" w:rsidP="00A23A94">
      <w:pPr>
        <w:numPr>
          <w:ilvl w:val="0"/>
          <w:numId w:val="19"/>
        </w:numPr>
        <w:autoSpaceDE w:val="0"/>
        <w:autoSpaceDN w:val="0"/>
        <w:adjustRightInd w:val="0"/>
        <w:jc w:val="both"/>
        <w:rPr>
          <w:szCs w:val="24"/>
        </w:rPr>
      </w:pPr>
      <w:r w:rsidRPr="00B018CD">
        <w:rPr>
          <w:szCs w:val="24"/>
        </w:rPr>
        <w:t>Major demonstration projects of research and surveillance for hip and knee implants</w:t>
      </w:r>
    </w:p>
    <w:p w:rsidR="0076378B" w:rsidRPr="00B018CD" w:rsidRDefault="0076378B" w:rsidP="00A23A94">
      <w:pPr>
        <w:numPr>
          <w:ilvl w:val="0"/>
          <w:numId w:val="19"/>
        </w:numPr>
        <w:autoSpaceDE w:val="0"/>
        <w:autoSpaceDN w:val="0"/>
        <w:adjustRightInd w:val="0"/>
        <w:jc w:val="both"/>
        <w:rPr>
          <w:szCs w:val="24"/>
        </w:rPr>
      </w:pPr>
      <w:r w:rsidRPr="00B018CD">
        <w:rPr>
          <w:szCs w:val="24"/>
        </w:rPr>
        <w:t>Harmonization of worldwide implant data through creation of implant library</w:t>
      </w:r>
    </w:p>
    <w:p w:rsidR="0076378B" w:rsidRPr="00B018CD" w:rsidRDefault="0076378B" w:rsidP="00A23A94">
      <w:pPr>
        <w:jc w:val="both"/>
        <w:rPr>
          <w:b/>
          <w:szCs w:val="24"/>
          <w:u w:val="single"/>
          <w:lang w:eastAsia="da-DK"/>
        </w:rPr>
      </w:pPr>
      <w:bookmarkStart w:id="29" w:name="_Toc269569178"/>
      <w:bookmarkStart w:id="30" w:name="_Toc269570181"/>
      <w:bookmarkStart w:id="31" w:name="_Toc268941622"/>
      <w:bookmarkStart w:id="32" w:name="_Toc268945563"/>
      <w:bookmarkStart w:id="33" w:name="_Toc269569179"/>
      <w:bookmarkStart w:id="34" w:name="_Toc269570182"/>
      <w:bookmarkStart w:id="35" w:name="_Toc268941627"/>
      <w:bookmarkStart w:id="36" w:name="_Toc268945568"/>
      <w:bookmarkStart w:id="37" w:name="_Toc269569184"/>
      <w:bookmarkStart w:id="38" w:name="_Toc269570187"/>
      <w:bookmarkStart w:id="39" w:name="_Toc268941628"/>
      <w:bookmarkStart w:id="40" w:name="_Toc268945569"/>
      <w:bookmarkStart w:id="41" w:name="_Toc269569185"/>
      <w:bookmarkStart w:id="42" w:name="_Toc269570188"/>
      <w:bookmarkStart w:id="43" w:name="_Toc268941629"/>
      <w:bookmarkStart w:id="44" w:name="_Toc268945570"/>
      <w:bookmarkStart w:id="45" w:name="_Toc269569186"/>
      <w:bookmarkStart w:id="46" w:name="_Toc26957018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76378B" w:rsidRPr="00B018CD" w:rsidRDefault="00074AE0" w:rsidP="00A23A94">
      <w:pPr>
        <w:jc w:val="both"/>
        <w:rPr>
          <w:i/>
          <w:szCs w:val="24"/>
          <w:lang w:eastAsia="da-DK"/>
        </w:rPr>
      </w:pPr>
      <w:r>
        <w:rPr>
          <w:i/>
          <w:szCs w:val="24"/>
          <w:lang w:eastAsia="da-DK"/>
        </w:rPr>
        <w:t>Major Comparative Studies of Hip and Knee Implants:</w:t>
      </w:r>
      <w:r w:rsidR="0076378B" w:rsidRPr="00B018CD">
        <w:rPr>
          <w:i/>
          <w:szCs w:val="24"/>
          <w:lang w:eastAsia="da-DK"/>
        </w:rPr>
        <w:t xml:space="preserve"> </w:t>
      </w:r>
    </w:p>
    <w:p w:rsidR="0076378B" w:rsidRPr="00B018CD" w:rsidRDefault="00835FB5" w:rsidP="00A23A94">
      <w:pPr>
        <w:jc w:val="both"/>
        <w:rPr>
          <w:szCs w:val="24"/>
          <w:lang w:eastAsia="da-DK"/>
        </w:rPr>
      </w:pPr>
      <w:r w:rsidRPr="00B018CD">
        <w:rPr>
          <w:szCs w:val="24"/>
          <w:lang w:eastAsia="da-DK"/>
        </w:rPr>
        <w:t xml:space="preserve">The </w:t>
      </w:r>
      <w:r w:rsidR="0076378B" w:rsidRPr="00B018CD">
        <w:rPr>
          <w:szCs w:val="24"/>
          <w:lang w:eastAsia="da-DK"/>
        </w:rPr>
        <w:t>ICOR established a distributed data system where s</w:t>
      </w:r>
      <w:r w:rsidR="0076378B" w:rsidRPr="00B018CD">
        <w:rPr>
          <w:szCs w:val="24"/>
        </w:rPr>
        <w:t>tandardized data extraction is implemented by the ICOR coordinating center and distributed to participating registries (</w:t>
      </w:r>
      <w:r w:rsidR="0076378B" w:rsidRPr="00B018CD">
        <w:rPr>
          <w:b/>
          <w:szCs w:val="24"/>
        </w:rPr>
        <w:t>Figure 1</w:t>
      </w:r>
      <w:r w:rsidR="0076378B" w:rsidRPr="00B018CD">
        <w:rPr>
          <w:szCs w:val="24"/>
        </w:rPr>
        <w:t xml:space="preserve">). Each registry </w:t>
      </w:r>
      <w:r w:rsidR="00F34F7E" w:rsidRPr="00B018CD">
        <w:rPr>
          <w:szCs w:val="24"/>
        </w:rPr>
        <w:t>c</w:t>
      </w:r>
      <w:r w:rsidR="0076378B" w:rsidRPr="00B018CD">
        <w:rPr>
          <w:szCs w:val="24"/>
        </w:rPr>
        <w:t>omplet</w:t>
      </w:r>
      <w:r w:rsidR="00F34F7E" w:rsidRPr="00B018CD">
        <w:rPr>
          <w:szCs w:val="24"/>
        </w:rPr>
        <w:t>es</w:t>
      </w:r>
      <w:r w:rsidR="0076378B" w:rsidRPr="00B018CD">
        <w:rPr>
          <w:szCs w:val="24"/>
        </w:rPr>
        <w:t xml:space="preserve"> the analyses and then completely de-identified detailed data summaries that include all subgroup effects and interactions are shared with the coordinating center. The data is combined using multivariable hierarchical models. The main outcomes is all cause revision after surgery which reflects the patients experience and indicates failure of the implant as well the pain and suffering that necessitates second surgery.  </w:t>
      </w:r>
    </w:p>
    <w:p w:rsidR="0076378B" w:rsidRPr="00B018CD" w:rsidRDefault="0076378B" w:rsidP="00A23A94">
      <w:pPr>
        <w:jc w:val="both"/>
        <w:rPr>
          <w:i/>
          <w:szCs w:val="24"/>
          <w:lang w:eastAsia="da-DK"/>
        </w:rPr>
      </w:pPr>
      <w:r w:rsidRPr="00B018CD">
        <w:rPr>
          <w:i/>
          <w:szCs w:val="24"/>
          <w:lang w:eastAsia="da-DK"/>
        </w:rPr>
        <w:t>Multinational investigations:</w:t>
      </w:r>
    </w:p>
    <w:p w:rsidR="0076378B" w:rsidRPr="00B018CD" w:rsidRDefault="0076378B" w:rsidP="00A23A94">
      <w:pPr>
        <w:jc w:val="both"/>
        <w:rPr>
          <w:szCs w:val="24"/>
        </w:rPr>
      </w:pPr>
      <w:r w:rsidRPr="00B018CD">
        <w:rPr>
          <w:szCs w:val="24"/>
        </w:rPr>
        <w:t>The expert consensus defines the priorities, the inclusion/exclusion criteria and a control group for all investigations. Over 30 projects are completed and published. Example</w:t>
      </w:r>
      <w:r w:rsidR="00F34F7E" w:rsidRPr="00B018CD">
        <w:rPr>
          <w:szCs w:val="24"/>
        </w:rPr>
        <w:t xml:space="preserve">s </w:t>
      </w:r>
      <w:r w:rsidR="001164DA" w:rsidRPr="00B018CD">
        <w:rPr>
          <w:szCs w:val="24"/>
        </w:rPr>
        <w:t>include</w:t>
      </w:r>
      <w:r w:rsidRPr="00B018CD">
        <w:rPr>
          <w:szCs w:val="24"/>
        </w:rPr>
        <w:t>:</w:t>
      </w:r>
    </w:p>
    <w:p w:rsidR="0076378B" w:rsidRPr="00B018CD" w:rsidRDefault="0076378B" w:rsidP="00A23A94">
      <w:pPr>
        <w:pStyle w:val="1"/>
        <w:numPr>
          <w:ilvl w:val="0"/>
          <w:numId w:val="20"/>
        </w:numPr>
        <w:spacing w:before="0" w:beforeAutospacing="0" w:after="0" w:afterAutospacing="0"/>
        <w:jc w:val="both"/>
      </w:pPr>
      <w:r w:rsidRPr="00B018CD">
        <w:t>International comparative evaluation of knee replacement with fixed vs mobile non-posterior stabilized implants</w:t>
      </w:r>
      <w:r w:rsidRPr="00B018CD">
        <w:rPr>
          <w:i/>
        </w:rPr>
        <w:t xml:space="preserve">. </w:t>
      </w:r>
    </w:p>
    <w:p w:rsidR="0076378B" w:rsidRPr="00B018CD" w:rsidRDefault="0076378B" w:rsidP="00A23A94">
      <w:pPr>
        <w:pStyle w:val="1"/>
        <w:numPr>
          <w:ilvl w:val="0"/>
          <w:numId w:val="20"/>
        </w:numPr>
        <w:spacing w:before="0" w:beforeAutospacing="0" w:after="0" w:afterAutospacing="0"/>
        <w:jc w:val="both"/>
      </w:pPr>
      <w:r w:rsidRPr="00B018CD">
        <w:t>International comparative evaluation of knee replacement with fixed vs mobile posterior stabilized implants</w:t>
      </w:r>
    </w:p>
    <w:p w:rsidR="0076378B" w:rsidRPr="00B018CD" w:rsidRDefault="0076378B" w:rsidP="00A23A94">
      <w:pPr>
        <w:pStyle w:val="1"/>
        <w:numPr>
          <w:ilvl w:val="0"/>
          <w:numId w:val="20"/>
        </w:numPr>
        <w:spacing w:before="0" w:beforeAutospacing="0" w:after="0" w:afterAutospacing="0"/>
        <w:jc w:val="both"/>
      </w:pPr>
      <w:r w:rsidRPr="00B018CD">
        <w:t xml:space="preserve">International comparative evaluation of fixed cruciate retaining versus fixed posterior cruciate substituting total knee replacement. </w:t>
      </w:r>
    </w:p>
    <w:p w:rsidR="0076378B" w:rsidRPr="00B018CD" w:rsidRDefault="0076378B" w:rsidP="00A23A94">
      <w:pPr>
        <w:pStyle w:val="1"/>
        <w:numPr>
          <w:ilvl w:val="0"/>
          <w:numId w:val="20"/>
        </w:numPr>
        <w:spacing w:before="0" w:beforeAutospacing="0" w:after="0" w:afterAutospacing="0"/>
        <w:jc w:val="both"/>
      </w:pPr>
      <w:r w:rsidRPr="00B018CD">
        <w:t>Evaluation of head size on outcomes of hip replacement in a combined analysis of six international registries: focusing on metal on Highly cross-linked polyethylene bearings</w:t>
      </w:r>
    </w:p>
    <w:p w:rsidR="0076378B" w:rsidRPr="00B018CD" w:rsidRDefault="0076378B" w:rsidP="00A23A94">
      <w:pPr>
        <w:pStyle w:val="1"/>
        <w:numPr>
          <w:ilvl w:val="0"/>
          <w:numId w:val="20"/>
        </w:numPr>
        <w:spacing w:before="0" w:beforeAutospacing="0" w:after="0" w:afterAutospacing="0"/>
        <w:jc w:val="both"/>
      </w:pPr>
      <w:r w:rsidRPr="00B018CD">
        <w:t xml:space="preserve">Comparative Effectiveness of Ceramic on Ceramic Implants in Stemmed Hip Replacement: Multinational Study of Six International Registries. </w:t>
      </w:r>
    </w:p>
    <w:p w:rsidR="0076378B" w:rsidRPr="00B018CD" w:rsidRDefault="0076378B" w:rsidP="00A23A94">
      <w:pPr>
        <w:pStyle w:val="1"/>
        <w:numPr>
          <w:ilvl w:val="0"/>
          <w:numId w:val="20"/>
        </w:numPr>
        <w:spacing w:before="0" w:beforeAutospacing="0" w:after="0" w:afterAutospacing="0"/>
        <w:jc w:val="both"/>
      </w:pPr>
      <w:r w:rsidRPr="00B018CD">
        <w:lastRenderedPageBreak/>
        <w:t xml:space="preserve">Distributed analysis of hip implants using six National and regional registries: comparing metal on metal to metal on Highly cross-linked polyethylene bearings in uncemented Total hip arthroplasty in young patients. </w:t>
      </w:r>
    </w:p>
    <w:p w:rsidR="0076378B" w:rsidRPr="00B018CD" w:rsidRDefault="0076378B" w:rsidP="00A23A94">
      <w:pPr>
        <w:pStyle w:val="1"/>
        <w:numPr>
          <w:ilvl w:val="0"/>
          <w:numId w:val="20"/>
        </w:numPr>
        <w:spacing w:before="0" w:beforeAutospacing="0" w:after="0" w:afterAutospacing="0"/>
        <w:jc w:val="both"/>
      </w:pPr>
      <w:r w:rsidRPr="00B018CD">
        <w:t>Total hip arthroplasty risk of revision: Metal on conventional versus metal on crosslinked results from six international registries</w:t>
      </w:r>
    </w:p>
    <w:p w:rsidR="0076378B" w:rsidRPr="00B018CD" w:rsidRDefault="0076378B" w:rsidP="00A23A94">
      <w:pPr>
        <w:pStyle w:val="1"/>
        <w:numPr>
          <w:ilvl w:val="0"/>
          <w:numId w:val="20"/>
        </w:numPr>
        <w:spacing w:before="0" w:beforeAutospacing="0" w:after="0" w:afterAutospacing="0"/>
        <w:jc w:val="both"/>
      </w:pPr>
      <w:r w:rsidRPr="00B018CD">
        <w:t>Multinational Comprehensive Evaluation of Fixation Method Used in Hip Replacement: Interaction with Age in Context.</w:t>
      </w:r>
    </w:p>
    <w:p w:rsidR="0076378B" w:rsidRPr="00B018CD" w:rsidRDefault="0076378B" w:rsidP="00A23A94">
      <w:pPr>
        <w:spacing w:line="480" w:lineRule="auto"/>
        <w:jc w:val="both"/>
        <w:rPr>
          <w:szCs w:val="24"/>
        </w:rPr>
      </w:pPr>
    </w:p>
    <w:p w:rsidR="0076378B" w:rsidRPr="00207684" w:rsidRDefault="00207684" w:rsidP="00A23A94">
      <w:pPr>
        <w:autoSpaceDE w:val="0"/>
        <w:autoSpaceDN w:val="0"/>
        <w:adjustRightInd w:val="0"/>
        <w:jc w:val="both"/>
        <w:rPr>
          <w:i/>
          <w:szCs w:val="24"/>
        </w:rPr>
      </w:pPr>
      <w:r>
        <w:rPr>
          <w:i/>
          <w:szCs w:val="24"/>
        </w:rPr>
        <w:t>Creating I</w:t>
      </w:r>
      <w:r w:rsidR="0076378B" w:rsidRPr="00207684">
        <w:rPr>
          <w:i/>
          <w:szCs w:val="24"/>
        </w:rPr>
        <w:t>mplan</w:t>
      </w:r>
      <w:r>
        <w:rPr>
          <w:i/>
          <w:szCs w:val="24"/>
        </w:rPr>
        <w:t>t Library for Orthopedic I</w:t>
      </w:r>
      <w:r w:rsidR="0076378B" w:rsidRPr="00207684">
        <w:rPr>
          <w:i/>
          <w:szCs w:val="24"/>
        </w:rPr>
        <w:t xml:space="preserve">mplants: </w:t>
      </w:r>
      <w:r>
        <w:rPr>
          <w:i/>
          <w:szCs w:val="24"/>
        </w:rPr>
        <w:t>The Role of R</w:t>
      </w:r>
      <w:r w:rsidR="0076378B" w:rsidRPr="00207684">
        <w:rPr>
          <w:i/>
          <w:szCs w:val="24"/>
        </w:rPr>
        <w:t>egistries</w:t>
      </w:r>
    </w:p>
    <w:p w:rsidR="0076378B" w:rsidRPr="00B018CD" w:rsidRDefault="00ED210A" w:rsidP="00A23A94">
      <w:pPr>
        <w:jc w:val="both"/>
        <w:rPr>
          <w:szCs w:val="24"/>
        </w:rPr>
      </w:pPr>
      <w:r>
        <w:rPr>
          <w:noProof/>
          <w:lang w:val="en-AU" w:eastAsia="en-AU"/>
        </w:rPr>
        <mc:AlternateContent>
          <mc:Choice Requires="wps">
            <w:drawing>
              <wp:anchor distT="0" distB="0" distL="114300" distR="114300" simplePos="0" relativeHeight="251665408" behindDoc="0" locked="0" layoutInCell="1" allowOverlap="1" wp14:anchorId="6917DDA3" wp14:editId="539E9573">
                <wp:simplePos x="0" y="0"/>
                <wp:positionH relativeFrom="column">
                  <wp:posOffset>2286000</wp:posOffset>
                </wp:positionH>
                <wp:positionV relativeFrom="paragraph">
                  <wp:posOffset>3945890</wp:posOffset>
                </wp:positionV>
                <wp:extent cx="371094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3710940" cy="635"/>
                        </a:xfrm>
                        <a:prstGeom prst="rect">
                          <a:avLst/>
                        </a:prstGeom>
                        <a:solidFill>
                          <a:prstClr val="white"/>
                        </a:solidFill>
                        <a:ln>
                          <a:noFill/>
                        </a:ln>
                        <a:effectLst/>
                      </wps:spPr>
                      <wps:txbx>
                        <w:txbxContent>
                          <w:p w:rsidR="0048087F" w:rsidRPr="0068615A" w:rsidRDefault="0048087F" w:rsidP="004E1A6E">
                            <w:pPr>
                              <w:pStyle w:val="Caption"/>
                              <w:rPr>
                                <w:noProof/>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917DDA3" id="Text Box 10" o:spid="_x0000_s1032" type="#_x0000_t202" style="position:absolute;left:0;text-align:left;margin-left:180pt;margin-top:310.7pt;width:292.2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" stroked="f">
                <v:textbox style="mso-fit-shape-to-text:t" inset="0,0,0,0">
                  <w:txbxContent>
                    <w:p w:rsidR="0048087F" w:rsidRPr="0068615A" w:rsidRDefault="0048087F" w:rsidP="004E1A6E">
                      <w:pPr>
                        <w:pStyle w:val="Legenda"/>
                        <w:rPr>
                          <w:noProof/>
                          <w:szCs w:val="24"/>
                        </w:rPr>
                      </w:pPr>
                    </w:p>
                  </w:txbxContent>
                </v:textbox>
                <w10:wrap type="tight"/>
              </v:shape>
            </w:pict>
          </mc:Fallback>
        </mc:AlternateContent>
      </w:r>
      <w:r w:rsidR="00F34F7E" w:rsidRPr="00B018CD">
        <w:rPr>
          <w:szCs w:val="24"/>
        </w:rPr>
        <w:t xml:space="preserve">The creation of an orthopedic implant library and relevant nomenclature for device attributes and characteristics is the critical link with clinical and research community interested in devices from post market surveillance and research perspective when using registries. In orthopedics, large registries or networks of registries capture device information on very detailed level and can become particularly important for active surveillance and post-market evaluation The registries can </w:t>
      </w:r>
      <w:r w:rsidR="00375D6A">
        <w:rPr>
          <w:szCs w:val="24"/>
        </w:rPr>
        <w:t xml:space="preserve">also </w:t>
      </w:r>
      <w:r w:rsidR="00F34F7E" w:rsidRPr="00B018CD">
        <w:rPr>
          <w:szCs w:val="24"/>
        </w:rPr>
        <w:t xml:space="preserve">provide denominator </w:t>
      </w:r>
      <w:r w:rsidR="00641D78" w:rsidRPr="00B018CD">
        <w:rPr>
          <w:szCs w:val="24"/>
        </w:rPr>
        <w:t xml:space="preserve">data </w:t>
      </w:r>
      <w:r w:rsidR="00641D78">
        <w:rPr>
          <w:szCs w:val="24"/>
        </w:rPr>
        <w:t>for</w:t>
      </w:r>
      <w:r w:rsidR="00DB4575">
        <w:rPr>
          <w:szCs w:val="24"/>
        </w:rPr>
        <w:t xml:space="preserve"> </w:t>
      </w:r>
      <w:r w:rsidR="00F34F7E" w:rsidRPr="00B018CD">
        <w:rPr>
          <w:szCs w:val="24"/>
        </w:rPr>
        <w:t xml:space="preserve">specific </w:t>
      </w:r>
      <w:r w:rsidR="00375D6A">
        <w:rPr>
          <w:szCs w:val="24"/>
        </w:rPr>
        <w:t xml:space="preserve">devices </w:t>
      </w:r>
      <w:r w:rsidR="00F34F7E" w:rsidRPr="00B018CD">
        <w:rPr>
          <w:szCs w:val="24"/>
        </w:rPr>
        <w:t xml:space="preserve">implants </w:t>
      </w:r>
      <w:r w:rsidR="00D0286B">
        <w:rPr>
          <w:szCs w:val="24"/>
        </w:rPr>
        <w:t>and f</w:t>
      </w:r>
      <w:r w:rsidR="00F34F7E" w:rsidRPr="00B018CD">
        <w:rPr>
          <w:szCs w:val="24"/>
        </w:rPr>
        <w:t>acilitate comparative studies</w:t>
      </w:r>
      <w:r w:rsidR="0076378B" w:rsidRPr="00B018CD">
        <w:rPr>
          <w:szCs w:val="24"/>
        </w:rPr>
        <w:t>.</w:t>
      </w:r>
      <w:r w:rsidR="00D0286B">
        <w:rPr>
          <w:szCs w:val="24"/>
        </w:rPr>
        <w:t xml:space="preserve"> </w:t>
      </w:r>
      <w:r w:rsidR="0076378B" w:rsidRPr="00B018CD">
        <w:rPr>
          <w:szCs w:val="24"/>
        </w:rPr>
        <w:t xml:space="preserve"> </w:t>
      </w:r>
      <w:r w:rsidR="00D0286B">
        <w:rPr>
          <w:szCs w:val="24"/>
        </w:rPr>
        <w:t xml:space="preserve">This is especially the case in settings where participation to the registry is mandatory or the registries have over 90% of the exposed population coverage.   </w:t>
      </w:r>
    </w:p>
    <w:p w:rsidR="0076378B" w:rsidRPr="00B018CD" w:rsidRDefault="0076378B" w:rsidP="00A23A94">
      <w:pPr>
        <w:jc w:val="both"/>
        <w:rPr>
          <w:color w:val="000000"/>
          <w:szCs w:val="24"/>
        </w:rPr>
      </w:pPr>
    </w:p>
    <w:p w:rsidR="00A23A94" w:rsidRPr="00D479DD" w:rsidRDefault="0076378B" w:rsidP="00D479DD">
      <w:pPr>
        <w:autoSpaceDE w:val="0"/>
        <w:autoSpaceDN w:val="0"/>
        <w:adjustRightInd w:val="0"/>
        <w:jc w:val="both"/>
        <w:rPr>
          <w:szCs w:val="24"/>
        </w:rPr>
      </w:pPr>
      <w:r w:rsidRPr="00B018CD">
        <w:rPr>
          <w:szCs w:val="24"/>
        </w:rPr>
        <w:t xml:space="preserve">The FDA UDI rule mandates that manufacturers must label medical devices with a UDI </w:t>
      </w:r>
      <w:r w:rsidR="00C13A54">
        <w:rPr>
          <w:szCs w:val="24"/>
        </w:rPr>
        <w:t xml:space="preserve">identifier </w:t>
      </w:r>
      <w:r w:rsidRPr="00B018CD">
        <w:rPr>
          <w:szCs w:val="24"/>
        </w:rPr>
        <w:t>to populate the Global Unique Device Identification Database (GUDID), a public hub of standardized UDI data intended to integrate with billing, inventory, and electronic</w:t>
      </w:r>
      <w:r w:rsidR="006F4CBB">
        <w:rPr>
          <w:szCs w:val="24"/>
        </w:rPr>
        <w:t>.</w:t>
      </w:r>
      <w:r w:rsidR="008E0AD7">
        <w:rPr>
          <w:szCs w:val="24"/>
        </w:rPr>
        <w:t xml:space="preserve"> </w:t>
      </w:r>
      <w:r w:rsidRPr="00B018CD">
        <w:rPr>
          <w:szCs w:val="24"/>
        </w:rPr>
        <w:t>The ICOR contribution to this process and the ICOR implant library of clinical attributes and characteristics is a</w:t>
      </w:r>
      <w:r w:rsidR="00D479DD">
        <w:rPr>
          <w:szCs w:val="24"/>
        </w:rPr>
        <w:t>s an adjunct database to GUDID.</w:t>
      </w:r>
      <w:r w:rsidR="00DC3C72">
        <w:rPr>
          <w:szCs w:val="24"/>
        </w:rPr>
        <w:t xml:space="preserve"> Once </w:t>
      </w:r>
      <w:r w:rsidR="0017601C">
        <w:rPr>
          <w:szCs w:val="24"/>
        </w:rPr>
        <w:t xml:space="preserve">the </w:t>
      </w:r>
      <w:r w:rsidR="0017601C" w:rsidRPr="00DC3C72">
        <w:rPr>
          <w:szCs w:val="24"/>
        </w:rPr>
        <w:t>device</w:t>
      </w:r>
      <w:r w:rsidR="00DC3C72" w:rsidRPr="00DC3C72">
        <w:rPr>
          <w:szCs w:val="24"/>
        </w:rPr>
        <w:t xml:space="preserve"> identifier </w:t>
      </w:r>
      <w:r w:rsidR="00DC3C72">
        <w:rPr>
          <w:szCs w:val="24"/>
        </w:rPr>
        <w:t xml:space="preserve">is </w:t>
      </w:r>
      <w:r w:rsidR="00DC3C72" w:rsidRPr="00DC3C72">
        <w:rPr>
          <w:szCs w:val="24"/>
        </w:rPr>
        <w:t>included in the ICOR data library</w:t>
      </w:r>
      <w:r w:rsidR="00DC3C72">
        <w:rPr>
          <w:szCs w:val="24"/>
        </w:rPr>
        <w:t>, the l</w:t>
      </w:r>
      <w:r w:rsidR="00DC3C72" w:rsidRPr="00DC3C72">
        <w:rPr>
          <w:szCs w:val="24"/>
        </w:rPr>
        <w:t>inkage should be by Device Identifier</w:t>
      </w:r>
      <w:r w:rsidR="00207684">
        <w:rPr>
          <w:szCs w:val="24"/>
        </w:rPr>
        <w:t>.</w:t>
      </w:r>
    </w:p>
    <w:p w:rsidR="00A23A94" w:rsidRDefault="00A23A94" w:rsidP="00A23A94">
      <w:pPr>
        <w:jc w:val="both"/>
        <w:rPr>
          <w:b/>
          <w:bCs/>
          <w:sz w:val="20"/>
          <w:lang w:val="en-GB" w:eastAsia="da-DK"/>
        </w:rPr>
      </w:pPr>
    </w:p>
    <w:p w:rsidR="00D0286B" w:rsidRPr="00B018CD" w:rsidRDefault="0031276B" w:rsidP="00A23A94">
      <w:pPr>
        <w:autoSpaceDE w:val="0"/>
        <w:autoSpaceDN w:val="0"/>
        <w:adjustRightInd w:val="0"/>
        <w:jc w:val="both"/>
        <w:rPr>
          <w:szCs w:val="24"/>
          <w:lang w:val="en-GB" w:eastAsia="da-DK"/>
        </w:rPr>
      </w:pPr>
      <w:r w:rsidRPr="00B018CD">
        <w:rPr>
          <w:szCs w:val="24"/>
          <w:lang w:val="en-GB" w:eastAsia="da-DK"/>
        </w:rPr>
        <w:t xml:space="preserve">In order to monitor and evaluate total joint arthroplasty procedures, the specific devices must be accurately identified and classified. The ICOR facilitated standardized processes that enabled the development of a universal implant library that all registries could use for consistency of reporting and enhanced inter-registry collaboration. </w:t>
      </w:r>
    </w:p>
    <w:p w:rsidR="00EF635A" w:rsidRDefault="00EF635A" w:rsidP="00A23A94">
      <w:pPr>
        <w:jc w:val="both"/>
        <w:rPr>
          <w:b/>
          <w:szCs w:val="24"/>
        </w:rPr>
      </w:pPr>
    </w:p>
    <w:p w:rsidR="00EF635A" w:rsidRPr="0029552C" w:rsidRDefault="00EF635A" w:rsidP="00A23A94">
      <w:pPr>
        <w:jc w:val="both"/>
        <w:rPr>
          <w:b/>
          <w:sz w:val="28"/>
          <w:szCs w:val="28"/>
        </w:rPr>
      </w:pPr>
      <w:r w:rsidRPr="0029552C">
        <w:rPr>
          <w:b/>
          <w:sz w:val="28"/>
          <w:szCs w:val="28"/>
        </w:rPr>
        <w:t xml:space="preserve">5.3.2 </w:t>
      </w:r>
      <w:r w:rsidR="00207684">
        <w:rPr>
          <w:b/>
          <w:sz w:val="28"/>
          <w:szCs w:val="28"/>
        </w:rPr>
        <w:t>International Consortium of Cardiovascular Registries</w:t>
      </w:r>
    </w:p>
    <w:p w:rsidR="00EF635A" w:rsidRDefault="00EF635A" w:rsidP="00A23A94">
      <w:pPr>
        <w:jc w:val="both"/>
        <w:rPr>
          <w:szCs w:val="24"/>
        </w:rPr>
      </w:pPr>
    </w:p>
    <w:p w:rsidR="00207684" w:rsidRDefault="00207684" w:rsidP="00A23A94">
      <w:pPr>
        <w:jc w:val="both"/>
        <w:rPr>
          <w:szCs w:val="24"/>
        </w:rPr>
      </w:pPr>
    </w:p>
    <w:p w:rsidR="0031276B" w:rsidRPr="00B018CD" w:rsidRDefault="00207684" w:rsidP="00A23A94">
      <w:pPr>
        <w:jc w:val="both"/>
        <w:rPr>
          <w:szCs w:val="24"/>
        </w:rPr>
      </w:pPr>
      <w:r w:rsidRPr="00B018CD">
        <w:rPr>
          <w:szCs w:val="24"/>
        </w:rPr>
        <w:t>Bu</w:t>
      </w:r>
      <w:r>
        <w:rPr>
          <w:szCs w:val="24"/>
        </w:rPr>
        <w:t>ilding from the success of ICOR, i</w:t>
      </w:r>
      <w:r w:rsidR="0076378B" w:rsidRPr="00B018CD">
        <w:rPr>
          <w:szCs w:val="24"/>
        </w:rPr>
        <w:t xml:space="preserve">n May 2013, the FDA and the </w:t>
      </w:r>
      <w:r w:rsidR="00836CAB" w:rsidRPr="00B018CD">
        <w:rPr>
          <w:szCs w:val="24"/>
        </w:rPr>
        <w:t xml:space="preserve">MDEpiNet’s </w:t>
      </w:r>
      <w:r w:rsidR="001C09AD" w:rsidRPr="00B018CD">
        <w:rPr>
          <w:szCs w:val="24"/>
        </w:rPr>
        <w:t xml:space="preserve">Science and Infrastructure </w:t>
      </w:r>
      <w:r w:rsidR="0076378B" w:rsidRPr="00B018CD">
        <w:rPr>
          <w:szCs w:val="24"/>
        </w:rPr>
        <w:t xml:space="preserve">Center initiated the creation of the International Consortium of Cardiovascular Registries (ICCR) as a pioneering effort focusing on implantable valves and transcatheter valve technology. As surgical treatment options for valve disease are replaced by newer, less invasive procedures such as transcatheter valve replacement, questions about specific device performance, safety, and effectiveness remain unanswered in real-world settings. </w:t>
      </w:r>
      <w:r w:rsidR="0031276B" w:rsidRPr="00B018CD">
        <w:rPr>
          <w:szCs w:val="24"/>
        </w:rPr>
        <w:t xml:space="preserve">The ICTVR established a collaborative global network among transcatheter valve registries to conduct analytical projects within this consortium. The governance model and research projects build from the experience gained from ICOR. The registries participating in this network identify gaps in evidence, harmonize relevant data and create innovative methodologies to analyze data </w:t>
      </w:r>
      <w:r w:rsidR="0052117E">
        <w:rPr>
          <w:szCs w:val="24"/>
        </w:rPr>
        <w:t xml:space="preserve">using distributed research methods  </w:t>
      </w:r>
      <w:r w:rsidR="0031276B" w:rsidRPr="00B018CD">
        <w:rPr>
          <w:szCs w:val="24"/>
        </w:rPr>
        <w:t>:</w:t>
      </w:r>
    </w:p>
    <w:p w:rsidR="0031276B" w:rsidRPr="00B018CD" w:rsidRDefault="0031276B" w:rsidP="00A23A94">
      <w:pPr>
        <w:numPr>
          <w:ilvl w:val="0"/>
          <w:numId w:val="21"/>
        </w:numPr>
        <w:jc w:val="both"/>
        <w:rPr>
          <w:szCs w:val="24"/>
        </w:rPr>
      </w:pPr>
      <w:r w:rsidRPr="00B018CD">
        <w:rPr>
          <w:szCs w:val="24"/>
        </w:rPr>
        <w:lastRenderedPageBreak/>
        <w:t xml:space="preserve">To develop a multi-national distributive TAVR research network, including a governance structure whose leadership will oversee the creation of new methodological approaches for research and the establishment of public-private partnerships to address stakeholder’s needs and sustainability. </w:t>
      </w:r>
    </w:p>
    <w:p w:rsidR="0031276B" w:rsidRPr="00B018CD" w:rsidRDefault="0031276B" w:rsidP="00A23A94">
      <w:pPr>
        <w:numPr>
          <w:ilvl w:val="0"/>
          <w:numId w:val="21"/>
        </w:numPr>
        <w:jc w:val="both"/>
        <w:rPr>
          <w:szCs w:val="24"/>
        </w:rPr>
      </w:pPr>
      <w:r w:rsidRPr="00B018CD">
        <w:rPr>
          <w:szCs w:val="24"/>
        </w:rPr>
        <w:t xml:space="preserve">To align the TAVR registry rare endpoint and other key variable definitions that support distributive research by reviewing current date fields in registries; summarizing, defining, and prioritizing data elements in order to reach consensus on those definitions among registry leads around the world. </w:t>
      </w:r>
    </w:p>
    <w:p w:rsidR="0076378B" w:rsidRPr="00B018CD" w:rsidRDefault="0031276B" w:rsidP="00A23A94">
      <w:pPr>
        <w:numPr>
          <w:ilvl w:val="0"/>
          <w:numId w:val="21"/>
        </w:numPr>
        <w:jc w:val="both"/>
        <w:rPr>
          <w:szCs w:val="24"/>
        </w:rPr>
      </w:pPr>
      <w:r w:rsidRPr="00B018CD">
        <w:rPr>
          <w:szCs w:val="24"/>
        </w:rPr>
        <w:t xml:space="preserve">To conduct analytic ICTVR projects using distributive research methods through the description of the </w:t>
      </w:r>
      <w:r w:rsidR="0052117E">
        <w:rPr>
          <w:szCs w:val="24"/>
        </w:rPr>
        <w:t xml:space="preserve">international </w:t>
      </w:r>
      <w:r w:rsidRPr="00B018CD">
        <w:rPr>
          <w:szCs w:val="24"/>
        </w:rPr>
        <w:t>variation</w:t>
      </w:r>
      <w:r w:rsidR="0052117E">
        <w:rPr>
          <w:szCs w:val="24"/>
        </w:rPr>
        <w:t>s</w:t>
      </w:r>
      <w:r w:rsidRPr="00B018CD">
        <w:rPr>
          <w:szCs w:val="24"/>
        </w:rPr>
        <w:t xml:space="preserve"> in , the evaluation of the association between specific patient and procedural characteristics and rare procedure-related adverse outcomes, and determine the association between specific device attributes and in-hospital and mid-term outcomes</w:t>
      </w:r>
      <w:r w:rsidR="0076378B" w:rsidRPr="00B018CD">
        <w:rPr>
          <w:szCs w:val="24"/>
        </w:rPr>
        <w:t>.</w:t>
      </w:r>
    </w:p>
    <w:p w:rsidR="0076378B" w:rsidRPr="00B018CD" w:rsidRDefault="0090566E" w:rsidP="0090566E">
      <w:pPr>
        <w:pStyle w:val="Heading3"/>
        <w:numPr>
          <w:ilvl w:val="0"/>
          <w:numId w:val="0"/>
        </w:numPr>
      </w:pPr>
      <w:bookmarkStart w:id="47" w:name="_Toc426479934"/>
      <w:bookmarkStart w:id="48" w:name="_Toc456955176"/>
      <w:r>
        <w:t xml:space="preserve">5.3.3. </w:t>
      </w:r>
      <w:r w:rsidR="0076378B" w:rsidRPr="000C7FD3">
        <w:t>I</w:t>
      </w:r>
      <w:bookmarkEnd w:id="47"/>
      <w:r w:rsidR="00207684">
        <w:t>nternational Consortium of Vascular Registries</w:t>
      </w:r>
      <w:bookmarkEnd w:id="48"/>
      <w:r w:rsidR="00207684">
        <w:t xml:space="preserve"> </w:t>
      </w:r>
    </w:p>
    <w:p w:rsidR="0076378B" w:rsidRPr="00B018CD" w:rsidRDefault="0076378B" w:rsidP="00A23A94">
      <w:pPr>
        <w:jc w:val="both"/>
        <w:rPr>
          <w:szCs w:val="24"/>
        </w:rPr>
      </w:pPr>
      <w:r w:rsidRPr="00B018CD">
        <w:rPr>
          <w:szCs w:val="24"/>
        </w:rPr>
        <w:t xml:space="preserve">The mission of the International Consortium of Vascular Registries (ICVR) is to provide a collaborative platform through which registries and other stakeholders around the world can share data to improve vascular health care. The ICVR was launched in November 2014 at Cornell University </w:t>
      </w:r>
      <w:r w:rsidR="00836CAB" w:rsidRPr="00B018CD">
        <w:rPr>
          <w:szCs w:val="24"/>
        </w:rPr>
        <w:t xml:space="preserve">as another collaboration of FDA and the MDEpiNet’s Science and Infrastructure Center </w:t>
      </w:r>
      <w:r w:rsidRPr="00B018CD">
        <w:rPr>
          <w:szCs w:val="24"/>
        </w:rPr>
        <w:t>with participation of over 12 national registries, manufacturers and other stakeholders. The goal is to more rapidly generate evidence through worldwide registries related to vascular devices and procedures.  An important component is working with manufacturers and regulators to improve the safety and effectiveness of vascular devices, to define optimal patient and pathology selection for devices, and to identify potential device problems as soon as possible.</w:t>
      </w:r>
    </w:p>
    <w:p w:rsidR="0029552C" w:rsidRDefault="0029552C" w:rsidP="00A23A94">
      <w:pPr>
        <w:autoSpaceDE w:val="0"/>
        <w:autoSpaceDN w:val="0"/>
        <w:adjustRightInd w:val="0"/>
        <w:jc w:val="both"/>
        <w:rPr>
          <w:szCs w:val="24"/>
        </w:rPr>
      </w:pPr>
    </w:p>
    <w:p w:rsidR="0076378B" w:rsidRPr="00B018CD" w:rsidRDefault="0076378B" w:rsidP="00A23A94">
      <w:pPr>
        <w:autoSpaceDE w:val="0"/>
        <w:autoSpaceDN w:val="0"/>
        <w:adjustRightInd w:val="0"/>
        <w:jc w:val="both"/>
        <w:rPr>
          <w:szCs w:val="24"/>
        </w:rPr>
      </w:pPr>
      <w:r w:rsidRPr="00B018CD">
        <w:rPr>
          <w:szCs w:val="24"/>
        </w:rPr>
        <w:t xml:space="preserve">In order to create this collaborative platform, the ICVR is leveraging existing national registries, including the Society for Vascular Surgery Vascular Quality Initiative (VQI) and a history of collaboration in Vascunet, a “sub-committee of the European Society of Vascular Surgery which aims to increase knowledge and understanding of vascular disease, and to promote excellence in vascular surgery, by means of international vascular audit”. </w:t>
      </w:r>
      <w:r w:rsidR="00747591" w:rsidRPr="00B018CD">
        <w:rPr>
          <w:szCs w:val="24"/>
        </w:rPr>
        <w:t>The</w:t>
      </w:r>
      <w:r w:rsidRPr="00B018CD">
        <w:rPr>
          <w:szCs w:val="24"/>
        </w:rPr>
        <w:t xml:space="preserve"> primary focus of ICVR </w:t>
      </w:r>
      <w:r w:rsidR="00747591" w:rsidRPr="00B018CD">
        <w:rPr>
          <w:szCs w:val="24"/>
        </w:rPr>
        <w:t xml:space="preserve">is </w:t>
      </w:r>
      <w:r w:rsidRPr="00B018CD">
        <w:rPr>
          <w:szCs w:val="24"/>
        </w:rPr>
        <w:t>related to vascular device evaluation and several prospective projects</w:t>
      </w:r>
      <w:r w:rsidR="00747591" w:rsidRPr="00B018CD">
        <w:rPr>
          <w:szCs w:val="24"/>
        </w:rPr>
        <w:t xml:space="preserve"> are launched</w:t>
      </w:r>
      <w:r w:rsidRPr="00B018CD">
        <w:rPr>
          <w:szCs w:val="24"/>
        </w:rPr>
        <w:t xml:space="preserve"> including </w:t>
      </w:r>
      <w:r w:rsidR="00747591" w:rsidRPr="00B018CD">
        <w:rPr>
          <w:szCs w:val="24"/>
        </w:rPr>
        <w:t xml:space="preserve">a registry of </w:t>
      </w:r>
      <w:r w:rsidRPr="00B018CD">
        <w:rPr>
          <w:szCs w:val="24"/>
        </w:rPr>
        <w:t xml:space="preserve">infrarenal AAA treatment, pararenal AAA treatment, and TEVAR treatment of aortic dissection. There are </w:t>
      </w:r>
      <w:r w:rsidR="00747591" w:rsidRPr="00B018CD">
        <w:rPr>
          <w:szCs w:val="24"/>
        </w:rPr>
        <w:t>two main work streams developed simultaneously</w:t>
      </w:r>
      <w:r w:rsidRPr="00B018CD">
        <w:rPr>
          <w:szCs w:val="24"/>
        </w:rPr>
        <w:t>: (1) registry of EVAR devices used for treatment of AAAs. The registry will involve long term (up to 5 year) follow-up of limited outcomes (death, re-intervention), and would be compared with open surgical treatment during the same time period</w:t>
      </w:r>
      <w:r w:rsidR="0052117E">
        <w:rPr>
          <w:szCs w:val="24"/>
        </w:rPr>
        <w:t xml:space="preserve"> for comparable populations</w:t>
      </w:r>
      <w:r w:rsidRPr="00B018CD">
        <w:rPr>
          <w:szCs w:val="24"/>
        </w:rPr>
        <w:t>, (2) analytic projects to understand international variation in device use in different patient subgroups using existing data. Combine the information whenever relevant using distributed analysis methodology</w:t>
      </w:r>
    </w:p>
    <w:p w:rsidR="0076378B" w:rsidRPr="00B018CD" w:rsidRDefault="0076378B" w:rsidP="00A23A94">
      <w:pPr>
        <w:autoSpaceDE w:val="0"/>
        <w:autoSpaceDN w:val="0"/>
        <w:adjustRightInd w:val="0"/>
        <w:jc w:val="both"/>
        <w:rPr>
          <w:szCs w:val="24"/>
        </w:rPr>
      </w:pPr>
    </w:p>
    <w:p w:rsidR="0076378B" w:rsidRPr="00B018CD" w:rsidRDefault="0076378B" w:rsidP="00A23A94">
      <w:pPr>
        <w:pStyle w:val="Heading2"/>
        <w:jc w:val="both"/>
      </w:pPr>
      <w:bookmarkStart w:id="49" w:name="_Toc426479935"/>
      <w:bookmarkStart w:id="50" w:name="_Toc456955177"/>
      <w:r w:rsidRPr="00B018CD">
        <w:lastRenderedPageBreak/>
        <w:t xml:space="preserve">Other Collaborations with </w:t>
      </w:r>
      <w:r w:rsidR="00207684">
        <w:t>the Potential to Address D</w:t>
      </w:r>
      <w:r w:rsidRPr="00B018CD">
        <w:t>evices</w:t>
      </w:r>
      <w:bookmarkEnd w:id="49"/>
      <w:bookmarkEnd w:id="50"/>
    </w:p>
    <w:p w:rsidR="0076378B" w:rsidRPr="00B018CD" w:rsidRDefault="0076378B" w:rsidP="00A23A94">
      <w:pPr>
        <w:pStyle w:val="Heading3"/>
        <w:jc w:val="both"/>
        <w:rPr>
          <w:szCs w:val="24"/>
        </w:rPr>
      </w:pPr>
      <w:bookmarkStart w:id="51" w:name="_Toc426479936"/>
      <w:bookmarkStart w:id="52" w:name="_Toc456955178"/>
      <w:r w:rsidRPr="00B018CD">
        <w:rPr>
          <w:szCs w:val="24"/>
        </w:rPr>
        <w:t>Vascunet</w:t>
      </w:r>
      <w:bookmarkEnd w:id="51"/>
      <w:bookmarkEnd w:id="52"/>
      <w:r w:rsidRPr="00B018CD">
        <w:rPr>
          <w:szCs w:val="24"/>
        </w:rPr>
        <w:t xml:space="preserve"> </w:t>
      </w:r>
    </w:p>
    <w:p w:rsidR="0076378B" w:rsidRPr="00B018CD" w:rsidRDefault="0076378B" w:rsidP="00A23A94">
      <w:pPr>
        <w:pStyle w:val="NormalWeb"/>
        <w:jc w:val="both"/>
        <w:rPr>
          <w:rFonts w:ascii="Times New Roman" w:hAnsi="Times New Roman"/>
        </w:rPr>
      </w:pPr>
      <w:r w:rsidRPr="00B018CD">
        <w:rPr>
          <w:rFonts w:ascii="Times New Roman" w:hAnsi="Times New Roman"/>
          <w:sz w:val="24"/>
          <w:szCs w:val="24"/>
        </w:rPr>
        <w:t xml:space="preserve">Vascunet is a sub-committee of the European Society of Vascular Surgery which aims to increase knowledge and understanding of vascular disease, and to promote excellence in vascular surgery, by means of international vascular audit. The Vascunet Committee currently includes members from UK, Denmark, Sweden, Germany, Switzerland, Australia, New Zealand, Hungary, Finland, Norway, Italy, Netherlands and Spain, but other countries are welcome to join the group. Vascunet began in 1997 at the ESVS annual meeting in Lisbon. It was agreed that there should be a common European minimal dataset for vascular registries and an organising committee </w:t>
      </w:r>
      <w:r w:rsidR="001C777D" w:rsidRPr="00B018CD">
        <w:rPr>
          <w:rFonts w:ascii="Times New Roman" w:hAnsi="Times New Roman"/>
          <w:sz w:val="24"/>
          <w:szCs w:val="24"/>
        </w:rPr>
        <w:t>was convened</w:t>
      </w:r>
      <w:r w:rsidRPr="00B018CD">
        <w:rPr>
          <w:rFonts w:ascii="Times New Roman" w:hAnsi="Times New Roman"/>
          <w:sz w:val="24"/>
          <w:szCs w:val="24"/>
        </w:rPr>
        <w:t xml:space="preserve"> to organise a session at the meeting for presentation of national vascular registries. In 2006 in Prague a common European dataset was defined and funding was agreed by the ESVS to allow the production of an international comparison report. In Madrid 2007 the first Vascunet Database Report was published on aortic aneurysm repair. This report demonstrated that international data merging was possible and acted as a stimulus for further national registries to become involved. In Nice 2008 the second Vascunet Database report was published, concentrating on AAA repair and carotid surgery. There is a reported on data from 10 Registries, 8 national and 2 regional. Over 100,000 cases were submitted and outcome data helped provide a better benchmark for AAA mortality and combined stroke and death in carotid surgery. As an example, the report  highlighted a high mortality rate following elective AAA repair in the UK when compared with other countries which lead to a national quality improvement programme development in the UK.  Since 2009 the Vascunet group has published 8 original articles. </w:t>
      </w:r>
    </w:p>
    <w:p w:rsidR="0076378B" w:rsidRPr="00B018CD" w:rsidRDefault="00526D36" w:rsidP="00A23A94">
      <w:pPr>
        <w:pStyle w:val="Heading3"/>
        <w:jc w:val="both"/>
      </w:pPr>
      <w:bookmarkStart w:id="53" w:name="_Toc426479937"/>
      <w:bookmarkStart w:id="54" w:name="_Toc456955179"/>
      <w:r w:rsidRPr="00B018CD">
        <w:rPr>
          <w:rStyle w:val="st"/>
        </w:rPr>
        <w:t>Cross Border Patient Registries Initiative (</w:t>
      </w:r>
      <w:r w:rsidR="0076378B" w:rsidRPr="00B018CD">
        <w:t>PARENT</w:t>
      </w:r>
      <w:bookmarkEnd w:id="53"/>
      <w:r w:rsidRPr="00B018CD">
        <w:t>)</w:t>
      </w:r>
      <w:bookmarkEnd w:id="54"/>
    </w:p>
    <w:p w:rsidR="00170631" w:rsidRDefault="0076378B" w:rsidP="00170631">
      <w:pPr>
        <w:jc w:val="both"/>
        <w:rPr>
          <w:rFonts w:eastAsia="Times New Roman"/>
          <w:szCs w:val="24"/>
          <w:lang w:val="de-CH" w:eastAsia="de-CH"/>
        </w:rPr>
      </w:pPr>
      <w:r w:rsidRPr="00B018CD">
        <w:t>PARENT is a Joint Action supported by the EU-Commission. The overall objective of the PARENT Joint Action is to support the EU Member States in developing comparable and interoperable patient registries in fields of identified importance (e.g. chronic diseases, medical technology) with the aim to rationalize the development and governance of patient registries, thus enabling analyses of secondary data for public health and research purposes in cross-border settings.</w:t>
      </w:r>
      <w:r w:rsidRPr="00B018CD">
        <w:br/>
      </w:r>
      <w:r w:rsidR="00170631" w:rsidRPr="00B018CD">
        <w:rPr>
          <w:rFonts w:eastAsia="Times New Roman"/>
          <w:szCs w:val="24"/>
          <w:lang w:val="de-CH" w:eastAsia="de-CH"/>
        </w:rPr>
        <w:t xml:space="preserve">The PARENT </w:t>
      </w:r>
      <w:r w:rsidR="00170631">
        <w:rPr>
          <w:rFonts w:eastAsia="Times New Roman"/>
          <w:szCs w:val="24"/>
          <w:lang w:val="de-CH" w:eastAsia="de-CH"/>
        </w:rPr>
        <w:t>initiative (</w:t>
      </w:r>
      <w:hyperlink r:id="rId22" w:history="1">
        <w:r w:rsidR="00170631" w:rsidRPr="00B018CD">
          <w:rPr>
            <w:rStyle w:val="Hyperlink"/>
          </w:rPr>
          <w:t>http://patientregistries.eu</w:t>
        </w:r>
      </w:hyperlink>
      <w:r w:rsidR="00170631" w:rsidRPr="00023CB3">
        <w:rPr>
          <w:rStyle w:val="Hyperlink"/>
          <w:color w:val="auto"/>
        </w:rPr>
        <w:t>)</w:t>
      </w:r>
      <w:r w:rsidR="00170631" w:rsidRPr="00B018CD">
        <w:rPr>
          <w:rStyle w:val="Hyperlink"/>
          <w:u w:val="none"/>
        </w:rPr>
        <w:t xml:space="preserve"> </w:t>
      </w:r>
      <w:r w:rsidR="00170631" w:rsidRPr="00B018CD">
        <w:rPr>
          <w:rStyle w:val="Hyperlink"/>
          <w:color w:val="auto"/>
          <w:u w:val="none"/>
        </w:rPr>
        <w:t xml:space="preserve">has a key general </w:t>
      </w:r>
      <w:r w:rsidR="00170631" w:rsidRPr="00B018CD">
        <w:rPr>
          <w:rFonts w:eastAsia="Times New Roman"/>
          <w:szCs w:val="24"/>
          <w:lang w:val="de-CH" w:eastAsia="de-CH"/>
        </w:rPr>
        <w:t>guidance to determine if data within the reg</w:t>
      </w:r>
      <w:r w:rsidR="00170631">
        <w:rPr>
          <w:rFonts w:eastAsia="Times New Roman"/>
          <w:szCs w:val="24"/>
          <w:lang w:val="de-CH" w:eastAsia="de-CH"/>
        </w:rPr>
        <w:t xml:space="preserve">istry </w:t>
      </w:r>
      <w:r w:rsidR="00170631" w:rsidRPr="00B018CD">
        <w:rPr>
          <w:rFonts w:eastAsia="Times New Roman"/>
          <w:szCs w:val="24"/>
          <w:lang w:val="de-CH" w:eastAsia="de-CH"/>
        </w:rPr>
        <w:t xml:space="preserve">(population) differs from the target population with respect to characteristics that influence the outcome variable(s) of interest. </w:t>
      </w:r>
      <w:r w:rsidR="00170631">
        <w:rPr>
          <w:rFonts w:eastAsia="Times New Roman"/>
          <w:szCs w:val="24"/>
          <w:lang w:val="de-CH" w:eastAsia="de-CH"/>
        </w:rPr>
        <w:t>Having large numbers</w:t>
      </w:r>
      <w:r w:rsidR="00170631" w:rsidRPr="00B018CD">
        <w:rPr>
          <w:rFonts w:eastAsia="Times New Roman"/>
          <w:szCs w:val="24"/>
          <w:lang w:val="de-CH" w:eastAsia="de-CH"/>
        </w:rPr>
        <w:t xml:space="preserve"> of patients in </w:t>
      </w:r>
      <w:r w:rsidR="00170631">
        <w:rPr>
          <w:rFonts w:eastAsia="Times New Roman"/>
          <w:szCs w:val="24"/>
          <w:lang w:val="de-CH" w:eastAsia="de-CH"/>
        </w:rPr>
        <w:t>a</w:t>
      </w:r>
      <w:r w:rsidR="00170631" w:rsidRPr="00B018CD">
        <w:rPr>
          <w:rFonts w:eastAsia="Times New Roman"/>
          <w:szCs w:val="24"/>
          <w:lang w:val="de-CH" w:eastAsia="de-CH"/>
        </w:rPr>
        <w:t xml:space="preserve"> </w:t>
      </w:r>
      <w:r w:rsidR="00170631">
        <w:rPr>
          <w:rFonts w:eastAsia="Times New Roman"/>
          <w:szCs w:val="24"/>
          <w:lang w:val="de-CH" w:eastAsia="de-CH"/>
        </w:rPr>
        <w:t xml:space="preserve">registry to assure </w:t>
      </w:r>
      <w:r w:rsidR="00170631" w:rsidRPr="00B018CD">
        <w:rPr>
          <w:rFonts w:eastAsia="Times New Roman"/>
          <w:szCs w:val="24"/>
          <w:lang w:val="de-CH" w:eastAsia="de-CH"/>
        </w:rPr>
        <w:t xml:space="preserve">statistical power </w:t>
      </w:r>
      <w:r w:rsidR="00170631">
        <w:rPr>
          <w:rFonts w:eastAsia="Times New Roman"/>
          <w:szCs w:val="24"/>
          <w:lang w:val="de-CH" w:eastAsia="de-CH"/>
        </w:rPr>
        <w:t>is of course</w:t>
      </w:r>
      <w:r w:rsidR="00170631" w:rsidRPr="00B018CD">
        <w:rPr>
          <w:rFonts w:eastAsia="Times New Roman"/>
          <w:szCs w:val="24"/>
          <w:lang w:val="de-CH" w:eastAsia="de-CH"/>
        </w:rPr>
        <w:t xml:space="preserve"> valauble</w:t>
      </w:r>
      <w:r w:rsidR="00170631">
        <w:rPr>
          <w:rFonts w:eastAsia="Times New Roman"/>
          <w:szCs w:val="24"/>
          <w:lang w:val="de-CH" w:eastAsia="de-CH"/>
        </w:rPr>
        <w:t>,</w:t>
      </w:r>
      <w:r w:rsidR="00170631" w:rsidRPr="00B018CD">
        <w:rPr>
          <w:rFonts w:eastAsia="Times New Roman"/>
          <w:szCs w:val="24"/>
          <w:lang w:val="de-CH" w:eastAsia="de-CH"/>
        </w:rPr>
        <w:t xml:space="preserve"> but external and internal validity of the </w:t>
      </w:r>
      <w:r w:rsidR="00170631">
        <w:rPr>
          <w:rFonts w:eastAsia="Times New Roman"/>
          <w:szCs w:val="24"/>
          <w:lang w:val="de-CH" w:eastAsia="de-CH"/>
        </w:rPr>
        <w:t>registry</w:t>
      </w:r>
      <w:r w:rsidR="00170631" w:rsidRPr="00B018CD">
        <w:rPr>
          <w:rFonts w:eastAsia="Times New Roman"/>
          <w:szCs w:val="24"/>
          <w:lang w:val="de-CH" w:eastAsia="de-CH"/>
        </w:rPr>
        <w:t xml:space="preserve"> can not be </w:t>
      </w:r>
      <w:r w:rsidR="00170631">
        <w:rPr>
          <w:rFonts w:eastAsia="Times New Roman"/>
          <w:szCs w:val="24"/>
          <w:lang w:val="de-CH" w:eastAsia="de-CH"/>
        </w:rPr>
        <w:t>ignored</w:t>
      </w:r>
      <w:r w:rsidR="00170631" w:rsidRPr="00B018CD">
        <w:rPr>
          <w:rFonts w:eastAsia="Times New Roman"/>
          <w:szCs w:val="24"/>
          <w:lang w:val="de-CH" w:eastAsia="de-CH"/>
        </w:rPr>
        <w:t xml:space="preserve">. In some instances, when </w:t>
      </w:r>
      <w:r w:rsidR="00170631">
        <w:rPr>
          <w:rFonts w:eastAsia="Times New Roman"/>
          <w:szCs w:val="24"/>
          <w:lang w:val="de-CH" w:eastAsia="de-CH"/>
        </w:rPr>
        <w:t xml:space="preserve">an </w:t>
      </w:r>
      <w:r w:rsidR="00170631" w:rsidRPr="00B018CD">
        <w:rPr>
          <w:rFonts w:eastAsia="Times New Roman"/>
          <w:szCs w:val="24"/>
          <w:lang w:val="de-CH" w:eastAsia="de-CH"/>
        </w:rPr>
        <w:t>all</w:t>
      </w:r>
      <w:r w:rsidR="00170631">
        <w:rPr>
          <w:rFonts w:eastAsia="Times New Roman"/>
          <w:szCs w:val="24"/>
          <w:lang w:val="de-CH" w:eastAsia="de-CH"/>
        </w:rPr>
        <w:t>-</w:t>
      </w:r>
      <w:r w:rsidR="00170631" w:rsidRPr="00B018CD">
        <w:rPr>
          <w:rFonts w:eastAsia="Times New Roman"/>
          <w:szCs w:val="24"/>
          <w:lang w:val="de-CH" w:eastAsia="de-CH"/>
        </w:rPr>
        <w:t xml:space="preserve">inclusive registry is unrealistic, random sampling of hospitals/patients is a reasonabale strategy for </w:t>
      </w:r>
      <w:r w:rsidR="00170631">
        <w:rPr>
          <w:rFonts w:eastAsia="Times New Roman"/>
          <w:szCs w:val="24"/>
          <w:lang w:val="de-CH" w:eastAsia="de-CH"/>
        </w:rPr>
        <w:t>registry</w:t>
      </w:r>
      <w:r w:rsidR="00170631" w:rsidRPr="00B018CD">
        <w:rPr>
          <w:rFonts w:eastAsia="Times New Roman"/>
          <w:szCs w:val="24"/>
          <w:lang w:val="de-CH" w:eastAsia="de-CH"/>
        </w:rPr>
        <w:t xml:space="preserve"> development. However, the sample should be large enough to capture the universe of  different medical devices and have sufficient power for safety and effectiveness assessments. In these instances it is critcally important to ensure </w:t>
      </w:r>
      <w:r w:rsidR="00170631">
        <w:rPr>
          <w:rFonts w:eastAsia="Times New Roman"/>
          <w:szCs w:val="24"/>
          <w:lang w:val="de-CH" w:eastAsia="de-CH"/>
        </w:rPr>
        <w:t xml:space="preserve">a </w:t>
      </w:r>
      <w:r w:rsidR="00170631" w:rsidRPr="00B018CD">
        <w:rPr>
          <w:rFonts w:eastAsia="Times New Roman"/>
          <w:szCs w:val="24"/>
          <w:lang w:val="de-CH" w:eastAsia="de-CH"/>
        </w:rPr>
        <w:t xml:space="preserve">very high </w:t>
      </w:r>
      <w:r w:rsidR="00170631">
        <w:rPr>
          <w:rFonts w:eastAsia="Times New Roman"/>
          <w:szCs w:val="24"/>
          <w:lang w:val="de-CH" w:eastAsia="de-CH"/>
        </w:rPr>
        <w:t xml:space="preserve">rate of </w:t>
      </w:r>
      <w:r w:rsidR="00170631" w:rsidRPr="00B018CD">
        <w:rPr>
          <w:rFonts w:eastAsia="Times New Roman"/>
          <w:szCs w:val="24"/>
          <w:lang w:val="de-CH" w:eastAsia="de-CH"/>
        </w:rPr>
        <w:t>follow up of over 80% through direct contact with patients or robust systems of data linkage.</w:t>
      </w:r>
      <w:r w:rsidR="00170631">
        <w:rPr>
          <w:rFonts w:eastAsia="Times New Roman"/>
          <w:szCs w:val="24"/>
          <w:lang w:val="de-CH" w:eastAsia="de-CH"/>
        </w:rPr>
        <w:t xml:space="preserve"> </w:t>
      </w:r>
    </w:p>
    <w:p w:rsidR="00170631" w:rsidRPr="00B018CD" w:rsidRDefault="00170631" w:rsidP="00170631">
      <w:pPr>
        <w:jc w:val="both"/>
        <w:rPr>
          <w:color w:val="0000FF" w:themeColor="hyperlink"/>
          <w:u w:val="single"/>
        </w:rPr>
      </w:pPr>
      <w:r w:rsidRPr="00B018CD">
        <w:rPr>
          <w:rFonts w:eastAsia="Times New Roman"/>
          <w:szCs w:val="24"/>
          <w:lang w:val="de-CH" w:eastAsia="de-CH"/>
        </w:rPr>
        <w:t xml:space="preserve"> </w:t>
      </w:r>
    </w:p>
    <w:p w:rsidR="00EF635A" w:rsidRPr="00B018CD" w:rsidRDefault="0076378B" w:rsidP="00170631">
      <w:pPr>
        <w:jc w:val="both"/>
        <w:rPr>
          <w:rFonts w:eastAsia="Times New Roman"/>
          <w:szCs w:val="24"/>
          <w:lang w:val="de-CH" w:eastAsia="de-CH"/>
        </w:rPr>
      </w:pPr>
      <w:r w:rsidRPr="00B018CD">
        <w:t>Additional to the focus on methodology by setting up guidelines and a comprehensive literature review on the topic PARENT created a database to provide web service to obtain reliable and up-</w:t>
      </w:r>
      <w:r w:rsidRPr="00B018CD">
        <w:lastRenderedPageBreak/>
        <w:t>to-date information about patient registry metadata (Register of Registries). The tool will provide a search function in order to identify potentially relevant data providers in Europe on a specific topic</w:t>
      </w:r>
      <w:r w:rsidR="00EF635A">
        <w:t>.</w:t>
      </w:r>
      <w:r w:rsidR="00EF635A" w:rsidRPr="00EF635A">
        <w:rPr>
          <w:rFonts w:eastAsia="Times New Roman"/>
          <w:szCs w:val="24"/>
          <w:lang w:val="de-CH" w:eastAsia="de-CH"/>
        </w:rPr>
        <w:t xml:space="preserve"> </w:t>
      </w:r>
    </w:p>
    <w:p w:rsidR="0076378B" w:rsidRPr="00B018CD" w:rsidRDefault="0076378B" w:rsidP="00A23A94">
      <w:pPr>
        <w:jc w:val="both"/>
        <w:rPr>
          <w:b/>
          <w:szCs w:val="24"/>
          <w:lang w:val="en"/>
        </w:rPr>
      </w:pPr>
    </w:p>
    <w:p w:rsidR="0076378B" w:rsidRPr="00B018CD" w:rsidRDefault="0076378B" w:rsidP="00A23A94">
      <w:pPr>
        <w:pStyle w:val="Heading3"/>
        <w:jc w:val="both"/>
        <w:rPr>
          <w:lang w:val="en"/>
        </w:rPr>
      </w:pPr>
      <w:bookmarkStart w:id="55" w:name="_Toc426479938"/>
      <w:bookmarkStart w:id="56" w:name="_Toc456955180"/>
      <w:r w:rsidRPr="00B018CD">
        <w:rPr>
          <w:lang w:val="en"/>
        </w:rPr>
        <w:t>Nordic Arthroplasty Register Association (NARA)</w:t>
      </w:r>
      <w:bookmarkEnd w:id="55"/>
      <w:bookmarkEnd w:id="56"/>
    </w:p>
    <w:p w:rsidR="002510C3" w:rsidRPr="00B018CD" w:rsidRDefault="004D2527" w:rsidP="00A23A94">
      <w:pPr>
        <w:jc w:val="both"/>
        <w:rPr>
          <w:szCs w:val="24"/>
          <w:lang w:val="en"/>
        </w:rPr>
      </w:pPr>
      <w:r w:rsidRPr="00B018CD">
        <w:rPr>
          <w:szCs w:val="24"/>
          <w:lang w:val="en"/>
        </w:rPr>
        <w:t>The Nordic Arthroplasty Register Association (NARA) was established in 2007 by Sweden, Norway, and Denmark with the main target to further improve Nordic implant surgery research. By conducting multinational registry studies it is possible to obtain high number of patients. A NARA minimal dataset was created to contain data that all registries could deliver. After Finland joined NARA in 2010, the total population of the countries involved is 25.5 million. Selection and transformation of the respective data sets and de-identification of the patients, including deletion of the national civil registration numbers, are performed within national registers of each country. NARA aims to perform analyses of the patient demographics of the participating countries, outcomes of joint replacement operations in general, results of specific implant types and surgical methods, as well as tries to construct a standardized “case-mix indicator” to be used in comparisons. NARA aims at preventing large scale use of unproven implants</w:t>
      </w:r>
      <w:r w:rsidR="00BE5F70" w:rsidRPr="00B018CD">
        <w:rPr>
          <w:szCs w:val="24"/>
          <w:lang w:val="en"/>
        </w:rPr>
        <w:t>.</w:t>
      </w:r>
    </w:p>
    <w:p w:rsidR="00BE5F70" w:rsidRPr="00B018CD" w:rsidRDefault="00BE5F70" w:rsidP="00A23A94">
      <w:pPr>
        <w:jc w:val="both"/>
        <w:rPr>
          <w:lang w:val="en"/>
        </w:rPr>
      </w:pPr>
    </w:p>
    <w:p w:rsidR="00614716" w:rsidRPr="00B018CD" w:rsidRDefault="00207684" w:rsidP="00A23A94">
      <w:pPr>
        <w:pStyle w:val="Heading1"/>
        <w:jc w:val="both"/>
        <w:rPr>
          <w:szCs w:val="28"/>
        </w:rPr>
      </w:pPr>
      <w:bookmarkStart w:id="57" w:name="_Toc456955181"/>
      <w:r>
        <w:t>Quality and Robustness of Registry Data Needed for Regulatory Decision M</w:t>
      </w:r>
      <w:r w:rsidR="00447546" w:rsidRPr="00B018CD">
        <w:t>aking</w:t>
      </w:r>
      <w:bookmarkEnd w:id="57"/>
    </w:p>
    <w:p w:rsidR="000077D3" w:rsidRPr="00207684" w:rsidRDefault="00763392" w:rsidP="00A23A94">
      <w:pPr>
        <w:pStyle w:val="Heading2"/>
        <w:jc w:val="both"/>
        <w:rPr>
          <w:color w:val="1C1C1C"/>
          <w:lang w:eastAsia="nl-NL"/>
        </w:rPr>
      </w:pPr>
      <w:bookmarkStart w:id="58" w:name="_Toc456955182"/>
      <w:r w:rsidRPr="00B018CD">
        <w:rPr>
          <w:lang w:val="de-CH" w:eastAsia="de-CH"/>
        </w:rPr>
        <w:t>Data Quality</w:t>
      </w:r>
      <w:bookmarkStart w:id="59" w:name="_Toc426479019"/>
      <w:bookmarkEnd w:id="58"/>
    </w:p>
    <w:p w:rsidR="000077D3" w:rsidRPr="00B018CD" w:rsidRDefault="004D2527" w:rsidP="00A23A94">
      <w:pPr>
        <w:jc w:val="both"/>
        <w:rPr>
          <w:rFonts w:eastAsia="Times New Roman"/>
          <w:szCs w:val="24"/>
          <w:lang w:val="de-CH" w:eastAsia="de-CH"/>
        </w:rPr>
      </w:pPr>
      <w:r w:rsidRPr="00B018CD">
        <w:rPr>
          <w:rFonts w:eastAsia="Times New Roman"/>
          <w:szCs w:val="24"/>
          <w:lang w:val="de-CH" w:eastAsia="de-CH"/>
        </w:rPr>
        <w:t xml:space="preserve">To support its use in regulatory decision making, the quality and robustness of registry data used must be </w:t>
      </w:r>
      <w:r w:rsidR="00F675FA">
        <w:rPr>
          <w:rFonts w:eastAsia="Times New Roman"/>
          <w:szCs w:val="24"/>
          <w:lang w:val="de-CH" w:eastAsia="de-CH"/>
        </w:rPr>
        <w:t>understood</w:t>
      </w:r>
      <w:r w:rsidRPr="00B018CD">
        <w:rPr>
          <w:rFonts w:eastAsia="Times New Roman"/>
          <w:szCs w:val="24"/>
          <w:lang w:val="de-CH" w:eastAsia="de-CH"/>
        </w:rPr>
        <w:t>.  The extent to which the data must achieve certain parameters (i.e. must have 95% or more case ascertainment) will depend upon the use of the data.  However, before a regularory authority is able to make a</w:t>
      </w:r>
      <w:r w:rsidR="00802DF9">
        <w:rPr>
          <w:rFonts w:eastAsia="Times New Roman"/>
          <w:szCs w:val="24"/>
          <w:lang w:val="de-CH" w:eastAsia="de-CH"/>
        </w:rPr>
        <w:t xml:space="preserve"> decision </w:t>
      </w:r>
      <w:r w:rsidRPr="00B018CD">
        <w:rPr>
          <w:rFonts w:eastAsia="Times New Roman"/>
          <w:szCs w:val="24"/>
          <w:lang w:val="de-CH" w:eastAsia="de-CH"/>
        </w:rPr>
        <w:t xml:space="preserve">based upon registry data, the authority will require assessement of the registry data across a number of </w:t>
      </w:r>
      <w:r w:rsidR="00802DF9">
        <w:rPr>
          <w:rFonts w:eastAsia="Times New Roman"/>
          <w:szCs w:val="24"/>
          <w:lang w:val="de-CH" w:eastAsia="de-CH"/>
        </w:rPr>
        <w:t>dimensions</w:t>
      </w:r>
      <w:r w:rsidRPr="00B018CD">
        <w:rPr>
          <w:rFonts w:eastAsia="Times New Roman"/>
          <w:szCs w:val="24"/>
          <w:lang w:val="de-CH" w:eastAsia="de-CH"/>
        </w:rPr>
        <w:t>:</w:t>
      </w:r>
    </w:p>
    <w:p w:rsidR="000077D3" w:rsidRPr="00B018CD" w:rsidRDefault="000077D3" w:rsidP="00A23A94">
      <w:pPr>
        <w:jc w:val="both"/>
        <w:rPr>
          <w:rFonts w:eastAsia="Times New Roman"/>
          <w:szCs w:val="24"/>
          <w:lang w:val="de-CH" w:eastAsia="de-CH"/>
        </w:rPr>
      </w:pPr>
    </w:p>
    <w:p w:rsidR="000077D3" w:rsidRPr="00B018CD" w:rsidRDefault="000077D3" w:rsidP="00A23A94">
      <w:pPr>
        <w:pStyle w:val="ListParagraph"/>
        <w:numPr>
          <w:ilvl w:val="0"/>
          <w:numId w:val="41"/>
        </w:numPr>
        <w:jc w:val="both"/>
        <w:rPr>
          <w:rFonts w:ascii="Times New Roman" w:eastAsia="Times New Roman" w:hAnsi="Times New Roman"/>
          <w:b/>
          <w:sz w:val="24"/>
          <w:szCs w:val="24"/>
          <w:lang w:val="de-CH" w:eastAsia="de-CH"/>
        </w:rPr>
      </w:pPr>
      <w:r w:rsidRPr="00B018CD">
        <w:rPr>
          <w:rFonts w:ascii="Times New Roman" w:eastAsia="Times New Roman" w:hAnsi="Times New Roman"/>
          <w:b/>
          <w:sz w:val="24"/>
          <w:szCs w:val="24"/>
          <w:lang w:val="de-CH" w:eastAsia="de-CH"/>
        </w:rPr>
        <w:t xml:space="preserve">Coverage – </w:t>
      </w:r>
      <w:r w:rsidR="00802DF9">
        <w:rPr>
          <w:rFonts w:ascii="Times New Roman" w:hAnsi="Times New Roman"/>
          <w:color w:val="1C1C1C"/>
          <w:sz w:val="24"/>
          <w:szCs w:val="24"/>
          <w:lang w:eastAsia="nl-NL"/>
        </w:rPr>
        <w:t>c</w:t>
      </w:r>
      <w:r w:rsidR="00802DF9">
        <w:rPr>
          <w:rFonts w:ascii="Times New Roman" w:eastAsia="Times New Roman" w:hAnsi="Times New Roman"/>
          <w:sz w:val="24"/>
          <w:szCs w:val="24"/>
          <w:lang w:val="de-CH" w:eastAsia="de-CH"/>
        </w:rPr>
        <w:t>ompleteness</w:t>
      </w:r>
      <w:r w:rsidR="004D2527" w:rsidRPr="00B018CD">
        <w:rPr>
          <w:rFonts w:ascii="Times New Roman" w:hAnsi="Times New Roman"/>
          <w:color w:val="1C1C1C"/>
          <w:sz w:val="24"/>
          <w:szCs w:val="24"/>
          <w:lang w:eastAsia="nl-NL"/>
        </w:rPr>
        <w:t xml:space="preserve"> of participation for targeted data collection (e.g. </w:t>
      </w:r>
      <w:r w:rsidR="00802DF9">
        <w:rPr>
          <w:rFonts w:ascii="Times New Roman" w:hAnsi="Times New Roman"/>
          <w:color w:val="1C1C1C"/>
          <w:sz w:val="24"/>
          <w:szCs w:val="24"/>
          <w:lang w:eastAsia="nl-NL"/>
        </w:rPr>
        <w:t>o</w:t>
      </w:r>
      <w:r w:rsidR="00802DF9" w:rsidRPr="00B018CD">
        <w:rPr>
          <w:rFonts w:ascii="Times New Roman" w:hAnsi="Times New Roman"/>
          <w:color w:val="1C1C1C"/>
          <w:sz w:val="24"/>
          <w:szCs w:val="24"/>
          <w:lang w:eastAsia="nl-NL"/>
        </w:rPr>
        <w:t xml:space="preserve">ut </w:t>
      </w:r>
      <w:r w:rsidR="004D2527" w:rsidRPr="00B018CD">
        <w:rPr>
          <w:rFonts w:ascii="Times New Roman" w:hAnsi="Times New Roman"/>
          <w:color w:val="1C1C1C"/>
          <w:sz w:val="24"/>
          <w:szCs w:val="24"/>
          <w:lang w:eastAsia="nl-NL"/>
        </w:rPr>
        <w:t xml:space="preserve">of </w:t>
      </w:r>
      <w:r w:rsidR="00802DF9">
        <w:rPr>
          <w:rFonts w:ascii="Times New Roman" w:hAnsi="Times New Roman"/>
          <w:color w:val="1C1C1C"/>
          <w:sz w:val="24"/>
          <w:szCs w:val="24"/>
          <w:lang w:eastAsia="nl-NL"/>
        </w:rPr>
        <w:t xml:space="preserve">a </w:t>
      </w:r>
      <w:r w:rsidR="00D2696B" w:rsidRPr="00B018CD">
        <w:rPr>
          <w:rFonts w:ascii="Times New Roman" w:hAnsi="Times New Roman"/>
          <w:color w:val="1C1C1C"/>
          <w:sz w:val="24"/>
          <w:szCs w:val="24"/>
          <w:lang w:eastAsia="nl-NL"/>
        </w:rPr>
        <w:t xml:space="preserve">targeted </w:t>
      </w:r>
      <w:r w:rsidR="00802DF9">
        <w:rPr>
          <w:rFonts w:ascii="Times New Roman" w:hAnsi="Times New Roman"/>
          <w:color w:val="1C1C1C"/>
          <w:sz w:val="24"/>
          <w:szCs w:val="24"/>
          <w:lang w:eastAsia="nl-NL"/>
        </w:rPr>
        <w:t xml:space="preserve">group of </w:t>
      </w:r>
      <w:r w:rsidR="004D2527" w:rsidRPr="00B018CD">
        <w:rPr>
          <w:rFonts w:ascii="Times New Roman" w:hAnsi="Times New Roman"/>
          <w:color w:val="1C1C1C"/>
          <w:sz w:val="24"/>
          <w:szCs w:val="24"/>
          <w:lang w:eastAsia="nl-NL"/>
        </w:rPr>
        <w:t>100 hospitals providing care</w:t>
      </w:r>
      <w:r w:rsidR="00802DF9">
        <w:rPr>
          <w:rFonts w:ascii="Times New Roman" w:hAnsi="Times New Roman"/>
          <w:color w:val="1C1C1C"/>
          <w:sz w:val="24"/>
          <w:szCs w:val="24"/>
          <w:lang w:eastAsia="nl-NL"/>
        </w:rPr>
        <w:t>,</w:t>
      </w:r>
      <w:r w:rsidR="004D2527" w:rsidRPr="00B018CD">
        <w:rPr>
          <w:rFonts w:ascii="Times New Roman" w:hAnsi="Times New Roman"/>
          <w:color w:val="1C1C1C"/>
          <w:sz w:val="24"/>
          <w:szCs w:val="24"/>
          <w:lang w:eastAsia="nl-NL"/>
        </w:rPr>
        <w:t xml:space="preserve"> how many participate</w:t>
      </w:r>
      <w:r w:rsidR="00D2696B" w:rsidRPr="00B018CD">
        <w:rPr>
          <w:rFonts w:ascii="Times New Roman" w:hAnsi="Times New Roman"/>
          <w:color w:val="1C1C1C"/>
          <w:sz w:val="24"/>
          <w:szCs w:val="24"/>
          <w:lang w:eastAsia="nl-NL"/>
        </w:rPr>
        <w:t xml:space="preserve"> and what percent of cases are recorded within </w:t>
      </w:r>
      <w:r w:rsidR="002E1B1E" w:rsidRPr="00B018CD">
        <w:rPr>
          <w:rFonts w:ascii="Times New Roman" w:hAnsi="Times New Roman"/>
          <w:color w:val="1C1C1C"/>
          <w:sz w:val="24"/>
          <w:szCs w:val="24"/>
          <w:lang w:eastAsia="nl-NL"/>
        </w:rPr>
        <w:t>registry</w:t>
      </w:r>
      <w:r w:rsidR="004D2527" w:rsidRPr="00B018CD">
        <w:rPr>
          <w:rFonts w:ascii="Times New Roman" w:hAnsi="Times New Roman"/>
          <w:color w:val="1C1C1C"/>
          <w:sz w:val="24"/>
          <w:szCs w:val="24"/>
          <w:lang w:eastAsia="nl-NL"/>
        </w:rPr>
        <w:t>)</w:t>
      </w:r>
      <w:r w:rsidRPr="00B018CD">
        <w:rPr>
          <w:rFonts w:ascii="Times New Roman" w:hAnsi="Times New Roman"/>
          <w:color w:val="1C1C1C"/>
          <w:sz w:val="24"/>
          <w:szCs w:val="24"/>
          <w:lang w:eastAsia="nl-NL"/>
        </w:rPr>
        <w:t xml:space="preserve">. This can be measured by comparing registry data with a verified external data source, to assess the extent to which all records are recorded within the registry.  </w:t>
      </w:r>
      <w:r w:rsidR="002444FC">
        <w:rPr>
          <w:rFonts w:ascii="Times New Roman" w:hAnsi="Times New Roman"/>
          <w:color w:val="1C1C1C"/>
          <w:sz w:val="24"/>
          <w:szCs w:val="24"/>
          <w:lang w:eastAsia="nl-NL"/>
        </w:rPr>
        <w:t>Collaboration with NDI</w:t>
      </w:r>
      <w:r w:rsidR="00802DF9">
        <w:rPr>
          <w:rFonts w:ascii="Times New Roman" w:hAnsi="Times New Roman"/>
          <w:color w:val="1C1C1C"/>
          <w:sz w:val="24"/>
          <w:szCs w:val="24"/>
          <w:lang w:eastAsia="nl-NL"/>
        </w:rPr>
        <w:t xml:space="preserve">, </w:t>
      </w:r>
      <w:r w:rsidR="002444FC">
        <w:rPr>
          <w:rFonts w:ascii="Times New Roman" w:hAnsi="Times New Roman"/>
          <w:color w:val="1C1C1C"/>
          <w:sz w:val="24"/>
          <w:szCs w:val="24"/>
          <w:lang w:eastAsia="nl-NL"/>
        </w:rPr>
        <w:t>SSDI (US) or</w:t>
      </w:r>
      <w:r w:rsidR="00802DF9">
        <w:rPr>
          <w:rFonts w:ascii="Times New Roman" w:hAnsi="Times New Roman"/>
          <w:color w:val="1C1C1C"/>
          <w:sz w:val="24"/>
          <w:szCs w:val="24"/>
          <w:lang w:eastAsia="nl-NL"/>
        </w:rPr>
        <w:t xml:space="preserve"> other relevant external data source must be anticipated </w:t>
      </w:r>
      <w:r w:rsidR="002444FC">
        <w:rPr>
          <w:rFonts w:ascii="Times New Roman" w:hAnsi="Times New Roman"/>
          <w:color w:val="1C1C1C"/>
          <w:sz w:val="24"/>
          <w:szCs w:val="24"/>
          <w:lang w:eastAsia="nl-NL"/>
        </w:rPr>
        <w:t xml:space="preserve">for the collection of patient outcomes data including mortality.  </w:t>
      </w:r>
      <w:r w:rsidRPr="00B018CD">
        <w:rPr>
          <w:rFonts w:ascii="Times New Roman" w:hAnsi="Times New Roman"/>
          <w:color w:val="1C1C1C"/>
          <w:sz w:val="24"/>
          <w:szCs w:val="24"/>
          <w:lang w:eastAsia="nl-NL"/>
        </w:rPr>
        <w:t>The independent external data</w:t>
      </w:r>
      <w:r w:rsidR="00D2696B" w:rsidRPr="00B018CD">
        <w:rPr>
          <w:rFonts w:ascii="Times New Roman" w:hAnsi="Times New Roman"/>
          <w:color w:val="1C1C1C"/>
          <w:sz w:val="24"/>
          <w:szCs w:val="24"/>
          <w:lang w:eastAsia="nl-NL"/>
        </w:rPr>
        <w:t xml:space="preserve"> </w:t>
      </w:r>
      <w:r w:rsidRPr="00B018CD">
        <w:rPr>
          <w:rFonts w:ascii="Times New Roman" w:hAnsi="Times New Roman"/>
          <w:color w:val="1C1C1C"/>
          <w:sz w:val="24"/>
          <w:szCs w:val="24"/>
          <w:lang w:eastAsia="nl-NL"/>
        </w:rPr>
        <w:t xml:space="preserve">source should </w:t>
      </w:r>
      <w:r w:rsidR="00802DF9">
        <w:rPr>
          <w:rFonts w:ascii="Times New Roman" w:hAnsi="Times New Roman"/>
          <w:color w:val="1C1C1C"/>
          <w:sz w:val="24"/>
          <w:szCs w:val="24"/>
          <w:lang w:eastAsia="nl-NL"/>
        </w:rPr>
        <w:t xml:space="preserve">also </w:t>
      </w:r>
      <w:r w:rsidRPr="00B018CD">
        <w:rPr>
          <w:rFonts w:ascii="Times New Roman" w:hAnsi="Times New Roman"/>
          <w:color w:val="1C1C1C"/>
          <w:sz w:val="24"/>
          <w:szCs w:val="24"/>
          <w:lang w:eastAsia="nl-NL"/>
        </w:rPr>
        <w:t xml:space="preserve">have 100% coverage of collected data. </w:t>
      </w:r>
      <w:r w:rsidR="00802DF9">
        <w:rPr>
          <w:rFonts w:ascii="Times New Roman" w:hAnsi="Times New Roman"/>
          <w:color w:val="1C1C1C"/>
          <w:sz w:val="24"/>
          <w:szCs w:val="24"/>
          <w:lang w:eastAsia="nl-NL"/>
        </w:rPr>
        <w:t xml:space="preserve">An example is </w:t>
      </w:r>
      <w:r w:rsidRPr="00B018CD">
        <w:rPr>
          <w:rFonts w:ascii="Times New Roman" w:hAnsi="Times New Roman"/>
          <w:color w:val="1C1C1C"/>
          <w:sz w:val="24"/>
          <w:szCs w:val="24"/>
          <w:lang w:eastAsia="nl-NL"/>
        </w:rPr>
        <w:t>the use of insurance reimbursement data on medical procedures, if insurance covers 100%</w:t>
      </w:r>
      <w:r w:rsidR="004D2527" w:rsidRPr="00B018CD">
        <w:rPr>
          <w:rFonts w:ascii="Times New Roman" w:hAnsi="Times New Roman"/>
          <w:color w:val="1C1C1C"/>
          <w:sz w:val="24"/>
          <w:szCs w:val="24"/>
          <w:lang w:eastAsia="nl-NL"/>
        </w:rPr>
        <w:t xml:space="preserve"> of all procedures in a country.</w:t>
      </w:r>
    </w:p>
    <w:p w:rsidR="000077D3" w:rsidRPr="00B018CD" w:rsidRDefault="000077D3" w:rsidP="00A23A94">
      <w:pPr>
        <w:pStyle w:val="ListParagraph"/>
        <w:numPr>
          <w:ilvl w:val="0"/>
          <w:numId w:val="41"/>
        </w:numPr>
        <w:jc w:val="both"/>
        <w:rPr>
          <w:rFonts w:ascii="Times New Roman" w:eastAsia="Times New Roman" w:hAnsi="Times New Roman"/>
          <w:b/>
          <w:sz w:val="24"/>
          <w:szCs w:val="24"/>
          <w:lang w:val="de-CH" w:eastAsia="de-CH"/>
        </w:rPr>
      </w:pPr>
      <w:r w:rsidRPr="00B018CD">
        <w:rPr>
          <w:rFonts w:ascii="Times New Roman" w:eastAsia="Times New Roman" w:hAnsi="Times New Roman"/>
          <w:b/>
          <w:sz w:val="24"/>
          <w:szCs w:val="24"/>
          <w:lang w:val="de-CH" w:eastAsia="de-CH"/>
        </w:rPr>
        <w:t>Completeness -</w:t>
      </w:r>
      <w:r w:rsidRPr="00B018CD">
        <w:rPr>
          <w:rFonts w:ascii="Times New Roman" w:hAnsi="Times New Roman"/>
          <w:color w:val="1C1C1C"/>
          <w:sz w:val="24"/>
          <w:szCs w:val="24"/>
          <w:lang w:eastAsia="nl-NL"/>
        </w:rPr>
        <w:t xml:space="preserve"> the extent to which data items used within </w:t>
      </w:r>
      <w:r w:rsidR="00802DF9">
        <w:rPr>
          <w:rFonts w:ascii="Times New Roman" w:hAnsi="Times New Roman"/>
          <w:color w:val="1C1C1C"/>
          <w:sz w:val="24"/>
          <w:szCs w:val="24"/>
          <w:lang w:eastAsia="nl-NL"/>
        </w:rPr>
        <w:t>analyses</w:t>
      </w:r>
      <w:r w:rsidR="00802DF9" w:rsidRPr="00B018CD">
        <w:rPr>
          <w:rFonts w:ascii="Times New Roman" w:hAnsi="Times New Roman"/>
          <w:color w:val="1C1C1C"/>
          <w:sz w:val="24"/>
          <w:szCs w:val="24"/>
          <w:lang w:eastAsia="nl-NL"/>
        </w:rPr>
        <w:t xml:space="preserve"> </w:t>
      </w:r>
      <w:r w:rsidRPr="00B018CD">
        <w:rPr>
          <w:rFonts w:ascii="Times New Roman" w:hAnsi="Times New Roman"/>
          <w:color w:val="1C1C1C"/>
          <w:sz w:val="24"/>
          <w:szCs w:val="24"/>
          <w:lang w:eastAsia="nl-NL"/>
        </w:rPr>
        <w:t xml:space="preserve">are consistently captured within the registry.  Mandatory fields will be populated in all cases (where electronic data capture is used).  Optional </w:t>
      </w:r>
      <w:r w:rsidR="00641D78" w:rsidRPr="00B018CD">
        <w:rPr>
          <w:rFonts w:ascii="Times New Roman" w:hAnsi="Times New Roman"/>
          <w:color w:val="1C1C1C"/>
          <w:sz w:val="24"/>
          <w:szCs w:val="24"/>
          <w:lang w:eastAsia="nl-NL"/>
        </w:rPr>
        <w:t>fields</w:t>
      </w:r>
      <w:r w:rsidRPr="00B018CD">
        <w:rPr>
          <w:rFonts w:ascii="Times New Roman" w:hAnsi="Times New Roman"/>
          <w:color w:val="1C1C1C"/>
          <w:sz w:val="24"/>
          <w:szCs w:val="24"/>
          <w:lang w:eastAsia="nl-NL"/>
        </w:rPr>
        <w:t xml:space="preserve"> or paper-based </w:t>
      </w:r>
      <w:r w:rsidR="00D2696B" w:rsidRPr="00B018CD">
        <w:rPr>
          <w:rFonts w:ascii="Times New Roman" w:hAnsi="Times New Roman"/>
          <w:color w:val="1C1C1C"/>
          <w:sz w:val="24"/>
          <w:szCs w:val="24"/>
          <w:lang w:eastAsia="nl-NL"/>
        </w:rPr>
        <w:t>capture</w:t>
      </w:r>
      <w:r w:rsidRPr="00B018CD">
        <w:rPr>
          <w:rFonts w:ascii="Times New Roman" w:hAnsi="Times New Roman"/>
          <w:color w:val="1C1C1C"/>
          <w:sz w:val="24"/>
          <w:szCs w:val="24"/>
          <w:lang w:eastAsia="nl-NL"/>
        </w:rPr>
        <w:t xml:space="preserve"> will reduce the proportion of cases for which a data item is recorded. </w:t>
      </w:r>
      <w:r w:rsidR="00D2696B" w:rsidRPr="00B018CD">
        <w:rPr>
          <w:rFonts w:ascii="Times New Roman" w:hAnsi="Times New Roman"/>
          <w:color w:val="1C1C1C"/>
          <w:sz w:val="24"/>
          <w:szCs w:val="24"/>
          <w:lang w:eastAsia="nl-NL"/>
        </w:rPr>
        <w:t>F</w:t>
      </w:r>
      <w:r w:rsidRPr="00B018CD">
        <w:rPr>
          <w:rFonts w:ascii="Times New Roman" w:hAnsi="Times New Roman"/>
          <w:color w:val="1C1C1C"/>
          <w:sz w:val="24"/>
          <w:szCs w:val="24"/>
          <w:lang w:eastAsia="nl-NL"/>
        </w:rPr>
        <w:t xml:space="preserve">or example, </w:t>
      </w:r>
      <w:r w:rsidR="00D2696B" w:rsidRPr="00B018CD">
        <w:rPr>
          <w:rFonts w:ascii="Times New Roman" w:hAnsi="Times New Roman"/>
          <w:color w:val="1C1C1C"/>
          <w:sz w:val="24"/>
          <w:szCs w:val="24"/>
          <w:lang w:eastAsia="nl-NL"/>
        </w:rPr>
        <w:t xml:space="preserve">if capturing </w:t>
      </w:r>
      <w:r w:rsidRPr="00B018CD">
        <w:rPr>
          <w:rFonts w:ascii="Times New Roman" w:hAnsi="Times New Roman"/>
          <w:color w:val="1C1C1C"/>
          <w:sz w:val="24"/>
          <w:szCs w:val="24"/>
          <w:lang w:eastAsia="nl-NL"/>
        </w:rPr>
        <w:t>details of the device is not mandatory</w:t>
      </w:r>
      <w:r w:rsidR="00D2696B" w:rsidRPr="00B018CD">
        <w:rPr>
          <w:rFonts w:ascii="Times New Roman" w:hAnsi="Times New Roman"/>
          <w:color w:val="1C1C1C"/>
          <w:sz w:val="24"/>
          <w:szCs w:val="24"/>
          <w:lang w:eastAsia="nl-NL"/>
        </w:rPr>
        <w:t xml:space="preserve"> this</w:t>
      </w:r>
      <w:r w:rsidRPr="00B018CD">
        <w:rPr>
          <w:rFonts w:ascii="Times New Roman" w:hAnsi="Times New Roman"/>
          <w:color w:val="1C1C1C"/>
          <w:sz w:val="24"/>
          <w:szCs w:val="24"/>
          <w:lang w:eastAsia="nl-NL"/>
        </w:rPr>
        <w:t xml:space="preserve"> will significantly reduce the extent to which a regulator is able to draw conclusions from the data.</w:t>
      </w:r>
    </w:p>
    <w:p w:rsidR="00D2696B" w:rsidRDefault="000077D3" w:rsidP="00A23A94">
      <w:pPr>
        <w:pStyle w:val="ListParagraph"/>
        <w:numPr>
          <w:ilvl w:val="0"/>
          <w:numId w:val="41"/>
        </w:numPr>
        <w:jc w:val="both"/>
        <w:rPr>
          <w:rFonts w:ascii="Times New Roman" w:eastAsia="Times New Roman" w:hAnsi="Times New Roman"/>
          <w:sz w:val="24"/>
          <w:szCs w:val="24"/>
          <w:lang w:val="de-CH" w:eastAsia="de-CH"/>
        </w:rPr>
      </w:pPr>
      <w:r w:rsidRPr="00B018CD">
        <w:rPr>
          <w:rFonts w:ascii="Times New Roman" w:eastAsia="Times New Roman" w:hAnsi="Times New Roman"/>
          <w:b/>
          <w:sz w:val="24"/>
          <w:szCs w:val="24"/>
          <w:lang w:val="de-CH" w:eastAsia="de-CH"/>
        </w:rPr>
        <w:lastRenderedPageBreak/>
        <w:t xml:space="preserve">Accuracy </w:t>
      </w:r>
      <w:r w:rsidRPr="00B018CD">
        <w:rPr>
          <w:rFonts w:ascii="Times New Roman" w:eastAsia="Times New Roman" w:hAnsi="Times New Roman"/>
          <w:sz w:val="24"/>
          <w:szCs w:val="24"/>
          <w:lang w:val="de-CH" w:eastAsia="de-CH"/>
        </w:rPr>
        <w:t xml:space="preserve">– the extent to which data recorded in the registry is an accurate reflection of the healthcare event – </w:t>
      </w:r>
      <w:r w:rsidR="00802DF9">
        <w:rPr>
          <w:rFonts w:ascii="Times New Roman" w:eastAsia="Times New Roman" w:hAnsi="Times New Roman"/>
          <w:sz w:val="24"/>
          <w:szCs w:val="24"/>
          <w:lang w:val="de-CH" w:eastAsia="de-CH"/>
        </w:rPr>
        <w:t>e.g</w:t>
      </w:r>
      <w:r w:rsidRPr="00B018CD">
        <w:rPr>
          <w:rFonts w:ascii="Times New Roman" w:eastAsia="Times New Roman" w:hAnsi="Times New Roman"/>
          <w:sz w:val="24"/>
          <w:szCs w:val="24"/>
          <w:lang w:val="de-CH" w:eastAsia="de-CH"/>
        </w:rPr>
        <w:t>.</w:t>
      </w:r>
      <w:r w:rsidR="00802DF9">
        <w:rPr>
          <w:rFonts w:ascii="Times New Roman" w:eastAsia="Times New Roman" w:hAnsi="Times New Roman"/>
          <w:sz w:val="24"/>
          <w:szCs w:val="24"/>
          <w:lang w:val="de-CH" w:eastAsia="de-CH"/>
        </w:rPr>
        <w:t>,</w:t>
      </w:r>
      <w:r w:rsidRPr="00B018CD">
        <w:rPr>
          <w:rFonts w:ascii="Times New Roman" w:eastAsia="Times New Roman" w:hAnsi="Times New Roman"/>
          <w:sz w:val="24"/>
          <w:szCs w:val="24"/>
          <w:lang w:val="de-CH" w:eastAsia="de-CH"/>
        </w:rPr>
        <w:t xml:space="preserve"> correct patient age, correct device, </w:t>
      </w:r>
      <w:r w:rsidR="00802DF9">
        <w:rPr>
          <w:rFonts w:ascii="Times New Roman" w:eastAsia="Times New Roman" w:hAnsi="Times New Roman"/>
          <w:sz w:val="24"/>
          <w:szCs w:val="24"/>
          <w:lang w:val="de-CH" w:eastAsia="de-CH"/>
        </w:rPr>
        <w:t xml:space="preserve">and </w:t>
      </w:r>
      <w:r w:rsidRPr="00B018CD">
        <w:rPr>
          <w:rFonts w:ascii="Times New Roman" w:eastAsia="Times New Roman" w:hAnsi="Times New Roman"/>
          <w:sz w:val="24"/>
          <w:szCs w:val="24"/>
          <w:lang w:val="de-CH" w:eastAsia="de-CH"/>
        </w:rPr>
        <w:t>correct procedure type</w:t>
      </w:r>
      <w:r w:rsidR="00802DF9">
        <w:rPr>
          <w:rFonts w:ascii="Times New Roman" w:eastAsia="Times New Roman" w:hAnsi="Times New Roman"/>
          <w:sz w:val="24"/>
          <w:szCs w:val="24"/>
          <w:lang w:val="de-CH" w:eastAsia="de-CH"/>
        </w:rPr>
        <w:t xml:space="preserve">. </w:t>
      </w:r>
      <w:r w:rsidR="00D2696B" w:rsidRPr="00B018CD">
        <w:rPr>
          <w:rFonts w:ascii="Times New Roman" w:eastAsia="Times New Roman" w:hAnsi="Times New Roman"/>
          <w:sz w:val="24"/>
          <w:szCs w:val="24"/>
          <w:lang w:val="de-CH" w:eastAsia="de-CH"/>
        </w:rPr>
        <w:t xml:space="preserve">Assessment of the accuracy may be difficult to measure but as with case ascertainment is reliant upon validation against external data sources, or completion of external audit and review to compare registry data with local records. </w:t>
      </w:r>
    </w:p>
    <w:p w:rsidR="0052117E" w:rsidRPr="00B018CD" w:rsidRDefault="0052117E" w:rsidP="0052117E">
      <w:pPr>
        <w:pStyle w:val="ListParagraph"/>
        <w:numPr>
          <w:ilvl w:val="0"/>
          <w:numId w:val="41"/>
        </w:numPr>
        <w:jc w:val="both"/>
        <w:rPr>
          <w:rFonts w:ascii="Times New Roman" w:eastAsia="Times New Roman" w:hAnsi="Times New Roman"/>
          <w:sz w:val="24"/>
          <w:szCs w:val="24"/>
          <w:lang w:val="de-CH" w:eastAsia="de-CH"/>
        </w:rPr>
      </w:pPr>
      <w:r w:rsidRPr="004E1A6E">
        <w:rPr>
          <w:rFonts w:ascii="Times New Roman" w:eastAsia="Times New Roman" w:hAnsi="Times New Roman"/>
          <w:b/>
          <w:sz w:val="24"/>
          <w:szCs w:val="24"/>
          <w:lang w:val="de-CH" w:eastAsia="de-CH"/>
        </w:rPr>
        <w:t>Consistency</w:t>
      </w:r>
      <w:r w:rsidRPr="0052117E">
        <w:rPr>
          <w:rFonts w:ascii="Times New Roman" w:eastAsia="Times New Roman" w:hAnsi="Times New Roman"/>
          <w:sz w:val="24"/>
          <w:szCs w:val="24"/>
          <w:lang w:val="de-CH" w:eastAsia="de-CH"/>
        </w:rPr>
        <w:t xml:space="preserve"> </w:t>
      </w:r>
      <w:r w:rsidR="00E84580">
        <w:rPr>
          <w:rFonts w:ascii="Times New Roman" w:eastAsia="Times New Roman" w:hAnsi="Times New Roman"/>
          <w:sz w:val="24"/>
          <w:szCs w:val="24"/>
          <w:lang w:val="de-CH" w:eastAsia="de-CH"/>
        </w:rPr>
        <w:t>–</w:t>
      </w:r>
      <w:r>
        <w:rPr>
          <w:rFonts w:ascii="Times New Roman" w:eastAsia="Times New Roman" w:hAnsi="Times New Roman"/>
          <w:sz w:val="24"/>
          <w:szCs w:val="24"/>
          <w:lang w:val="de-CH" w:eastAsia="de-CH"/>
        </w:rPr>
        <w:t xml:space="preserve"> </w:t>
      </w:r>
      <w:r w:rsidR="00802DF9">
        <w:rPr>
          <w:rFonts w:ascii="Times New Roman" w:eastAsia="Times New Roman" w:hAnsi="Times New Roman"/>
          <w:sz w:val="24"/>
          <w:szCs w:val="24"/>
          <w:lang w:val="de-CH" w:eastAsia="de-CH"/>
        </w:rPr>
        <w:t xml:space="preserve">the uniformity to which </w:t>
      </w:r>
      <w:r>
        <w:rPr>
          <w:rFonts w:ascii="Times New Roman" w:eastAsia="Times New Roman" w:hAnsi="Times New Roman"/>
          <w:sz w:val="24"/>
          <w:szCs w:val="24"/>
          <w:lang w:val="de-CH" w:eastAsia="de-CH"/>
        </w:rPr>
        <w:t xml:space="preserve">registry cooridnators </w:t>
      </w:r>
      <w:r w:rsidR="00802DF9">
        <w:rPr>
          <w:rFonts w:ascii="Times New Roman" w:eastAsia="Times New Roman" w:hAnsi="Times New Roman"/>
          <w:sz w:val="24"/>
          <w:szCs w:val="24"/>
          <w:lang w:val="de-CH" w:eastAsia="de-CH"/>
        </w:rPr>
        <w:t xml:space="preserve">follow the same processes and procedures for data capture, including harmonized data definitions and </w:t>
      </w:r>
      <w:r w:rsidR="00273AAF">
        <w:rPr>
          <w:rFonts w:ascii="Times New Roman" w:eastAsia="Times New Roman" w:hAnsi="Times New Roman"/>
          <w:sz w:val="24"/>
          <w:szCs w:val="24"/>
          <w:lang w:val="de-CH" w:eastAsia="de-CH"/>
        </w:rPr>
        <w:t xml:space="preserve">relative stability in </w:t>
      </w:r>
      <w:r w:rsidRPr="0052117E">
        <w:rPr>
          <w:rFonts w:ascii="Times New Roman" w:eastAsia="Times New Roman" w:hAnsi="Times New Roman"/>
          <w:sz w:val="24"/>
          <w:szCs w:val="24"/>
          <w:lang w:val="de-CH" w:eastAsia="de-CH"/>
        </w:rPr>
        <w:t xml:space="preserve">Case Report Form </w:t>
      </w:r>
      <w:r w:rsidR="00273AAF">
        <w:rPr>
          <w:rFonts w:ascii="Times New Roman" w:eastAsia="Times New Roman" w:hAnsi="Times New Roman"/>
          <w:sz w:val="24"/>
          <w:szCs w:val="24"/>
          <w:lang w:val="de-CH" w:eastAsia="de-CH"/>
        </w:rPr>
        <w:t>versioning.</w:t>
      </w:r>
      <w:r w:rsidRPr="0052117E">
        <w:rPr>
          <w:rFonts w:ascii="Times New Roman" w:eastAsia="Times New Roman" w:hAnsi="Times New Roman"/>
          <w:sz w:val="24"/>
          <w:szCs w:val="24"/>
          <w:lang w:val="de-CH" w:eastAsia="de-CH"/>
        </w:rPr>
        <w:t xml:space="preserve">  </w:t>
      </w:r>
    </w:p>
    <w:p w:rsidR="00D2696B" w:rsidRPr="00B018CD" w:rsidRDefault="00D2696B" w:rsidP="00A23A94">
      <w:pPr>
        <w:pStyle w:val="ListParagraph"/>
        <w:numPr>
          <w:ilvl w:val="0"/>
          <w:numId w:val="41"/>
        </w:numPr>
        <w:jc w:val="both"/>
        <w:rPr>
          <w:rFonts w:ascii="Times New Roman" w:eastAsia="Times New Roman" w:hAnsi="Times New Roman"/>
          <w:sz w:val="24"/>
          <w:szCs w:val="24"/>
          <w:lang w:val="de-CH" w:eastAsia="de-CH"/>
        </w:rPr>
      </w:pPr>
      <w:r w:rsidRPr="00B018CD">
        <w:rPr>
          <w:rFonts w:ascii="Times New Roman" w:eastAsia="Times New Roman" w:hAnsi="Times New Roman"/>
          <w:b/>
          <w:sz w:val="24"/>
          <w:szCs w:val="24"/>
          <w:lang w:val="de-CH" w:eastAsia="de-CH"/>
        </w:rPr>
        <w:t xml:space="preserve">Integrity </w:t>
      </w:r>
      <w:r w:rsidRPr="00B018CD">
        <w:rPr>
          <w:rFonts w:ascii="Times New Roman" w:eastAsia="Times New Roman" w:hAnsi="Times New Roman"/>
          <w:sz w:val="24"/>
          <w:szCs w:val="24"/>
          <w:lang w:val="de-CH" w:eastAsia="de-CH"/>
        </w:rPr>
        <w:t xml:space="preserve">– for regulatory use, it is essential that medical devices are </w:t>
      </w:r>
      <w:r w:rsidRPr="00B018CD">
        <w:rPr>
          <w:rFonts w:ascii="Times New Roman" w:hAnsi="Times New Roman"/>
          <w:color w:val="1C1C1C"/>
          <w:sz w:val="24"/>
          <w:szCs w:val="24"/>
          <w:lang w:eastAsia="nl-NL"/>
        </w:rPr>
        <w:t>uniquely identified within the registry, and that the unique identifiers are consistently recorded – such that all procedures using a device can be identified and analyzed.</w:t>
      </w:r>
    </w:p>
    <w:p w:rsidR="00D2696B" w:rsidRPr="00B018CD" w:rsidRDefault="00D2696B" w:rsidP="00A23A94">
      <w:pPr>
        <w:pStyle w:val="ListParagraph"/>
        <w:numPr>
          <w:ilvl w:val="0"/>
          <w:numId w:val="41"/>
        </w:numPr>
        <w:jc w:val="both"/>
        <w:rPr>
          <w:rFonts w:ascii="Times New Roman" w:eastAsia="Times New Roman" w:hAnsi="Times New Roman"/>
          <w:sz w:val="24"/>
          <w:szCs w:val="24"/>
          <w:lang w:val="de-CH" w:eastAsia="de-CH"/>
        </w:rPr>
      </w:pPr>
      <w:r w:rsidRPr="00B018CD">
        <w:rPr>
          <w:rFonts w:ascii="Times New Roman" w:eastAsia="Times New Roman" w:hAnsi="Times New Roman"/>
          <w:b/>
          <w:sz w:val="24"/>
          <w:szCs w:val="24"/>
          <w:lang w:val="de-CH" w:eastAsia="de-CH"/>
        </w:rPr>
        <w:t xml:space="preserve">Reliability – </w:t>
      </w:r>
      <w:r w:rsidRPr="00B018CD">
        <w:rPr>
          <w:rFonts w:ascii="Times New Roman" w:eastAsia="Times New Roman" w:hAnsi="Times New Roman"/>
          <w:sz w:val="24"/>
          <w:szCs w:val="24"/>
          <w:lang w:val="de-CH" w:eastAsia="de-CH"/>
        </w:rPr>
        <w:t xml:space="preserve">the extent to which data </w:t>
      </w:r>
      <w:r w:rsidR="00273AAF">
        <w:rPr>
          <w:rFonts w:ascii="Times New Roman" w:eastAsia="Times New Roman" w:hAnsi="Times New Roman"/>
          <w:sz w:val="24"/>
          <w:szCs w:val="24"/>
          <w:lang w:val="de-CH" w:eastAsia="de-CH"/>
        </w:rPr>
        <w:t xml:space="preserve">elements are reproducible. </w:t>
      </w:r>
      <w:r w:rsidRPr="00B018CD">
        <w:rPr>
          <w:rFonts w:ascii="Times New Roman" w:eastAsia="Times New Roman" w:hAnsi="Times New Roman"/>
          <w:sz w:val="24"/>
          <w:szCs w:val="24"/>
          <w:lang w:val="de-CH" w:eastAsia="de-CH"/>
        </w:rPr>
        <w:t>For example,  if the New York Heart Association Functional Class differs by informant for the same patient, the data element would be considered unreliable.</w:t>
      </w:r>
    </w:p>
    <w:p w:rsidR="000077D3" w:rsidRPr="00B018CD" w:rsidRDefault="000077D3" w:rsidP="00A23A94">
      <w:pPr>
        <w:pStyle w:val="ListParagraph"/>
        <w:ind w:left="770"/>
        <w:jc w:val="both"/>
        <w:rPr>
          <w:rFonts w:ascii="Times New Roman" w:hAnsi="Times New Roman"/>
          <w:lang w:val="de-CH" w:eastAsia="de-CH"/>
        </w:rPr>
      </w:pPr>
    </w:p>
    <w:p w:rsidR="00170631" w:rsidRPr="00B018CD" w:rsidRDefault="00170631" w:rsidP="00170631">
      <w:pPr>
        <w:jc w:val="both"/>
        <w:rPr>
          <w:rFonts w:eastAsia="Times New Roman"/>
          <w:szCs w:val="24"/>
          <w:lang w:val="de-CH" w:eastAsia="de-CH"/>
        </w:rPr>
      </w:pPr>
      <w:r w:rsidRPr="00B018CD">
        <w:rPr>
          <w:rFonts w:eastAsia="Times New Roman"/>
          <w:szCs w:val="24"/>
          <w:lang w:val="de-CH" w:eastAsia="de-CH"/>
        </w:rPr>
        <w:t>In additon to principles discussed above it is important to adhere to STROBE criteria  (</w:t>
      </w:r>
      <w:hyperlink r:id="rId23" w:history="1">
        <w:r w:rsidRPr="00B018CD">
          <w:rPr>
            <w:rStyle w:val="Hyperlink"/>
            <w:rFonts w:eastAsia="Times New Roman"/>
            <w:sz w:val="22"/>
            <w:szCs w:val="22"/>
            <w:lang w:val="de-CH" w:eastAsia="de-CH"/>
          </w:rPr>
          <w:t>www.strobe-statement.org</w:t>
        </w:r>
      </w:hyperlink>
      <w:r w:rsidRPr="00820164">
        <w:rPr>
          <w:rStyle w:val="Hyperlink"/>
          <w:rFonts w:eastAsia="Times New Roman"/>
          <w:color w:val="auto"/>
          <w:sz w:val="22"/>
          <w:szCs w:val="22"/>
          <w:u w:val="none"/>
          <w:lang w:val="de-CH" w:eastAsia="de-CH"/>
        </w:rPr>
        <w:t>)</w:t>
      </w:r>
      <w:r w:rsidRPr="00B018CD">
        <w:rPr>
          <w:rStyle w:val="Hyperlink"/>
          <w:rFonts w:eastAsia="Times New Roman"/>
          <w:sz w:val="22"/>
          <w:szCs w:val="22"/>
          <w:u w:val="none"/>
          <w:lang w:val="de-CH" w:eastAsia="de-CH"/>
        </w:rPr>
        <w:t xml:space="preserve"> </w:t>
      </w:r>
      <w:r w:rsidRPr="00B018CD">
        <w:rPr>
          <w:rStyle w:val="Hyperlink"/>
          <w:rFonts w:eastAsia="Times New Roman"/>
          <w:color w:val="auto"/>
          <w:sz w:val="22"/>
          <w:szCs w:val="22"/>
          <w:u w:val="none"/>
          <w:lang w:val="de-CH" w:eastAsia="de-CH"/>
        </w:rPr>
        <w:t xml:space="preserve">for </w:t>
      </w:r>
      <w:r w:rsidRPr="00B018CD">
        <w:rPr>
          <w:rFonts w:eastAsia="Times New Roman"/>
          <w:szCs w:val="24"/>
          <w:lang w:val="de-CH" w:eastAsia="de-CH"/>
        </w:rPr>
        <w:t>methodological quality and minimum requirements.</w:t>
      </w:r>
    </w:p>
    <w:bookmarkEnd w:id="59"/>
    <w:p w:rsidR="00A51D9A" w:rsidRPr="00B018CD" w:rsidRDefault="00A51D9A" w:rsidP="00A23A94">
      <w:pPr>
        <w:jc w:val="both"/>
        <w:rPr>
          <w:rFonts w:eastAsia="Times New Roman"/>
          <w:szCs w:val="24"/>
          <w:lang w:val="de-CH" w:eastAsia="de-CH"/>
        </w:rPr>
      </w:pPr>
    </w:p>
    <w:p w:rsidR="001A01A2" w:rsidRPr="00B018CD" w:rsidRDefault="00FC4890" w:rsidP="00A23A94">
      <w:pPr>
        <w:pStyle w:val="Heading2"/>
        <w:jc w:val="both"/>
      </w:pPr>
      <w:bookmarkStart w:id="60" w:name="_Toc456955183"/>
      <w:r w:rsidRPr="00B018CD">
        <w:t xml:space="preserve">Example </w:t>
      </w:r>
      <w:r w:rsidR="001A01A2" w:rsidRPr="00B018CD">
        <w:t xml:space="preserve">Best </w:t>
      </w:r>
      <w:r w:rsidRPr="00B018CD">
        <w:t>P</w:t>
      </w:r>
      <w:r w:rsidR="001A01A2" w:rsidRPr="00B018CD">
        <w:t xml:space="preserve">ractices for </w:t>
      </w:r>
      <w:r w:rsidR="004B6507">
        <w:t xml:space="preserve">the </w:t>
      </w:r>
      <w:r w:rsidR="001A01A2" w:rsidRPr="00B018CD">
        <w:t xml:space="preserve">Total Product Life </w:t>
      </w:r>
      <w:r w:rsidRPr="00B018CD">
        <w:t xml:space="preserve">Cycle (TPLC): </w:t>
      </w:r>
      <w:r w:rsidR="00170631">
        <w:t xml:space="preserve">UK </w:t>
      </w:r>
      <w:r w:rsidRPr="00B018CD">
        <w:t xml:space="preserve">Beyond Compliance and </w:t>
      </w:r>
      <w:r w:rsidR="00170631">
        <w:t xml:space="preserve">US </w:t>
      </w:r>
      <w:r w:rsidR="006A537B" w:rsidRPr="00B018CD">
        <w:t>Transcatheter Valve Therapy (</w:t>
      </w:r>
      <w:r w:rsidR="001A01A2" w:rsidRPr="00B018CD">
        <w:t>TVT</w:t>
      </w:r>
      <w:r w:rsidR="006A537B" w:rsidRPr="00B018CD">
        <w:t>)</w:t>
      </w:r>
      <w:r w:rsidR="001A01A2" w:rsidRPr="00B018CD">
        <w:t xml:space="preserve"> </w:t>
      </w:r>
      <w:r w:rsidR="006A537B" w:rsidRPr="00B018CD">
        <w:t>C</w:t>
      </w:r>
      <w:r w:rsidRPr="00B018CD">
        <w:t xml:space="preserve">ase </w:t>
      </w:r>
      <w:r w:rsidR="006A537B" w:rsidRPr="00B018CD">
        <w:t>S</w:t>
      </w:r>
      <w:r w:rsidRPr="00B018CD">
        <w:t>tudy</w:t>
      </w:r>
      <w:bookmarkEnd w:id="60"/>
    </w:p>
    <w:p w:rsidR="001A01A2" w:rsidRPr="00B018CD" w:rsidRDefault="001A01A2" w:rsidP="00A23A94">
      <w:pPr>
        <w:jc w:val="both"/>
        <w:rPr>
          <w:rFonts w:eastAsia="Times New Roman"/>
          <w:szCs w:val="24"/>
          <w:lang w:val="de-CH" w:eastAsia="de-CH"/>
        </w:rPr>
      </w:pPr>
      <w:r w:rsidRPr="00B018CD">
        <w:rPr>
          <w:rFonts w:eastAsia="Times New Roman"/>
          <w:szCs w:val="24"/>
          <w:lang w:val="de-CH" w:eastAsia="de-CH"/>
        </w:rPr>
        <w:t>For emerging registries important issues are to identify</w:t>
      </w:r>
      <w:r w:rsidR="00170631">
        <w:rPr>
          <w:rFonts w:eastAsia="Times New Roman"/>
          <w:szCs w:val="24"/>
          <w:lang w:val="de-CH" w:eastAsia="de-CH"/>
        </w:rPr>
        <w:t xml:space="preserve"> the </w:t>
      </w:r>
      <w:r w:rsidR="004B6507">
        <w:rPr>
          <w:rFonts w:eastAsia="Times New Roman"/>
          <w:szCs w:val="24"/>
          <w:lang w:val="de-CH" w:eastAsia="de-CH"/>
        </w:rPr>
        <w:t>„“</w:t>
      </w:r>
      <w:r w:rsidRPr="00B018CD">
        <w:rPr>
          <w:rFonts w:eastAsia="Times New Roman"/>
          <w:szCs w:val="24"/>
          <w:lang w:val="de-CH" w:eastAsia="de-CH"/>
        </w:rPr>
        <w:t>best practices“</w:t>
      </w:r>
      <w:r w:rsidR="00FC4890" w:rsidRPr="00B018CD">
        <w:rPr>
          <w:rFonts w:eastAsia="Times New Roman"/>
          <w:szCs w:val="24"/>
          <w:lang w:val="de-CH" w:eastAsia="de-CH"/>
        </w:rPr>
        <w:t xml:space="preserve"> for</w:t>
      </w:r>
      <w:r w:rsidRPr="00B018CD">
        <w:rPr>
          <w:rFonts w:eastAsia="Times New Roman"/>
          <w:szCs w:val="24"/>
          <w:lang w:val="de-CH" w:eastAsia="de-CH"/>
        </w:rPr>
        <w:t xml:space="preserve"> collabration between the regulatory authority and registry boards (e.g. NJR, Netherlands Implant Registry). Different models of </w:t>
      </w:r>
      <w:r w:rsidR="004B6507">
        <w:rPr>
          <w:rFonts w:eastAsia="Times New Roman"/>
          <w:szCs w:val="24"/>
          <w:lang w:val="de-CH" w:eastAsia="de-CH"/>
        </w:rPr>
        <w:t xml:space="preserve">registry ownership exist, including those established by </w:t>
      </w:r>
      <w:r w:rsidR="00FC4890" w:rsidRPr="00B018CD">
        <w:rPr>
          <w:rFonts w:eastAsia="Times New Roman"/>
          <w:szCs w:val="24"/>
          <w:lang w:val="de-CH" w:eastAsia="de-CH"/>
        </w:rPr>
        <w:t xml:space="preserve">(1) </w:t>
      </w:r>
      <w:r w:rsidRPr="00B018CD">
        <w:rPr>
          <w:rFonts w:eastAsia="Times New Roman"/>
          <w:szCs w:val="24"/>
          <w:lang w:val="de-CH" w:eastAsia="de-CH"/>
        </w:rPr>
        <w:t>government</w:t>
      </w:r>
      <w:r w:rsidR="00FC4890" w:rsidRPr="00B018CD">
        <w:rPr>
          <w:rFonts w:eastAsia="Times New Roman"/>
          <w:szCs w:val="24"/>
          <w:lang w:val="de-CH" w:eastAsia="de-CH"/>
        </w:rPr>
        <w:t>, (2)</w:t>
      </w:r>
      <w:r w:rsidRPr="00B018CD">
        <w:rPr>
          <w:rFonts w:eastAsia="Times New Roman"/>
          <w:szCs w:val="24"/>
          <w:lang w:val="de-CH" w:eastAsia="de-CH"/>
        </w:rPr>
        <w:t xml:space="preserve"> </w:t>
      </w:r>
      <w:r w:rsidR="0021018D" w:rsidRPr="00B018CD">
        <w:rPr>
          <w:rFonts w:eastAsia="Times New Roman"/>
          <w:szCs w:val="24"/>
          <w:lang w:val="de-CH" w:eastAsia="de-CH"/>
        </w:rPr>
        <w:t>professional societies</w:t>
      </w:r>
      <w:r w:rsidRPr="00B018CD">
        <w:rPr>
          <w:rFonts w:eastAsia="Times New Roman"/>
          <w:szCs w:val="24"/>
          <w:lang w:val="de-CH" w:eastAsia="de-CH"/>
        </w:rPr>
        <w:t xml:space="preserve"> (</w:t>
      </w:r>
      <w:r w:rsidR="001D2928" w:rsidRPr="00B018CD">
        <w:rPr>
          <w:rFonts w:eastAsia="Times New Roman"/>
          <w:szCs w:val="24"/>
          <w:lang w:val="de-CH" w:eastAsia="de-CH"/>
        </w:rPr>
        <w:t xml:space="preserve">e.g. AJRR,  NCDR </w:t>
      </w:r>
      <w:r w:rsidRPr="00B018CD">
        <w:rPr>
          <w:rFonts w:eastAsia="Times New Roman"/>
          <w:szCs w:val="24"/>
          <w:lang w:val="de-CH" w:eastAsia="de-CH"/>
        </w:rPr>
        <w:t>etc)</w:t>
      </w:r>
      <w:r w:rsidR="0021018D" w:rsidRPr="00B018CD">
        <w:rPr>
          <w:rFonts w:eastAsia="Times New Roman"/>
          <w:szCs w:val="24"/>
          <w:lang w:val="de-CH" w:eastAsia="de-CH"/>
        </w:rPr>
        <w:t xml:space="preserve">, </w:t>
      </w:r>
      <w:r w:rsidR="004B6507">
        <w:rPr>
          <w:rFonts w:eastAsia="Times New Roman"/>
          <w:szCs w:val="24"/>
          <w:lang w:val="de-CH" w:eastAsia="de-CH"/>
        </w:rPr>
        <w:t xml:space="preserve">and </w:t>
      </w:r>
      <w:r w:rsidR="0021018D" w:rsidRPr="00B018CD">
        <w:rPr>
          <w:rFonts w:eastAsia="Times New Roman"/>
          <w:szCs w:val="24"/>
          <w:lang w:val="de-CH" w:eastAsia="de-CH"/>
        </w:rPr>
        <w:t xml:space="preserve">(3) </w:t>
      </w:r>
      <w:r w:rsidRPr="00B018CD">
        <w:rPr>
          <w:rFonts w:eastAsia="Times New Roman"/>
          <w:szCs w:val="24"/>
          <w:lang w:val="de-CH" w:eastAsia="de-CH"/>
        </w:rPr>
        <w:t xml:space="preserve">independent </w:t>
      </w:r>
      <w:r w:rsidR="0021018D" w:rsidRPr="00B018CD">
        <w:rPr>
          <w:rFonts w:eastAsia="Times New Roman"/>
          <w:szCs w:val="24"/>
          <w:lang w:val="de-CH" w:eastAsia="de-CH"/>
        </w:rPr>
        <w:t>entities</w:t>
      </w:r>
      <w:r w:rsidRPr="00B018CD">
        <w:rPr>
          <w:rFonts w:eastAsia="Times New Roman"/>
          <w:szCs w:val="24"/>
          <w:lang w:val="de-CH" w:eastAsia="de-CH"/>
        </w:rPr>
        <w:t xml:space="preserve"> (e.g. Swedish Knee etc). In </w:t>
      </w:r>
      <w:r w:rsidR="0021018D" w:rsidRPr="00B018CD">
        <w:rPr>
          <w:rFonts w:eastAsia="Times New Roman"/>
          <w:szCs w:val="24"/>
          <w:lang w:val="de-CH" w:eastAsia="de-CH"/>
        </w:rPr>
        <w:t>all</w:t>
      </w:r>
      <w:r w:rsidRPr="00B018CD">
        <w:rPr>
          <w:rFonts w:eastAsia="Times New Roman"/>
          <w:szCs w:val="24"/>
          <w:lang w:val="de-CH" w:eastAsia="de-CH"/>
        </w:rPr>
        <w:t xml:space="preserve"> models, requirements for </w:t>
      </w:r>
      <w:r w:rsidR="00731594">
        <w:rPr>
          <w:rFonts w:eastAsia="Times New Roman"/>
          <w:szCs w:val="24"/>
          <w:lang w:val="de-CH" w:eastAsia="de-CH"/>
        </w:rPr>
        <w:t>collaborations</w:t>
      </w:r>
      <w:r w:rsidR="00731594" w:rsidRPr="00B018CD">
        <w:rPr>
          <w:rFonts w:eastAsia="Times New Roman"/>
          <w:szCs w:val="24"/>
          <w:lang w:val="de-CH" w:eastAsia="de-CH"/>
        </w:rPr>
        <w:t xml:space="preserve"> </w:t>
      </w:r>
      <w:r w:rsidRPr="00B018CD">
        <w:rPr>
          <w:rFonts w:eastAsia="Times New Roman"/>
          <w:szCs w:val="24"/>
          <w:lang w:val="de-CH" w:eastAsia="de-CH"/>
        </w:rPr>
        <w:t xml:space="preserve">between regulators and </w:t>
      </w:r>
      <w:r w:rsidR="00731594">
        <w:rPr>
          <w:rFonts w:eastAsia="Times New Roman"/>
          <w:szCs w:val="24"/>
          <w:lang w:val="de-CH" w:eastAsia="de-CH"/>
        </w:rPr>
        <w:t>healthcare</w:t>
      </w:r>
      <w:r w:rsidRPr="00B018CD">
        <w:rPr>
          <w:rFonts w:eastAsia="Times New Roman"/>
          <w:szCs w:val="24"/>
          <w:lang w:val="de-CH" w:eastAsia="de-CH"/>
        </w:rPr>
        <w:t xml:space="preserve"> profesio</w:t>
      </w:r>
      <w:r w:rsidR="0021018D" w:rsidRPr="00B018CD">
        <w:rPr>
          <w:rFonts w:eastAsia="Times New Roman"/>
          <w:szCs w:val="24"/>
          <w:lang w:val="de-CH" w:eastAsia="de-CH"/>
        </w:rPr>
        <w:t>nals as well as manufacturers should be defined</w:t>
      </w:r>
      <w:r w:rsidRPr="00B018CD">
        <w:rPr>
          <w:rFonts w:eastAsia="Times New Roman"/>
          <w:szCs w:val="24"/>
          <w:lang w:val="de-CH" w:eastAsia="de-CH"/>
        </w:rPr>
        <w:t xml:space="preserve">. </w:t>
      </w:r>
      <w:r w:rsidR="0021018D" w:rsidRPr="00B018CD">
        <w:rPr>
          <w:rFonts w:eastAsia="Times New Roman"/>
          <w:szCs w:val="24"/>
          <w:lang w:val="de-CH" w:eastAsia="de-CH"/>
        </w:rPr>
        <w:t>Good</w:t>
      </w:r>
      <w:r w:rsidRPr="00B018CD">
        <w:rPr>
          <w:rFonts w:eastAsia="Times New Roman"/>
          <w:szCs w:val="24"/>
          <w:lang w:val="de-CH" w:eastAsia="de-CH"/>
        </w:rPr>
        <w:t xml:space="preserve"> collaboration between regulators, registries and manufacturers is </w:t>
      </w:r>
      <w:r w:rsidR="0021018D" w:rsidRPr="00B018CD">
        <w:rPr>
          <w:rFonts w:eastAsia="Times New Roman"/>
          <w:szCs w:val="24"/>
          <w:lang w:val="de-CH" w:eastAsia="de-CH"/>
        </w:rPr>
        <w:t xml:space="preserve">beneficial </w:t>
      </w:r>
      <w:r w:rsidRPr="00B018CD">
        <w:rPr>
          <w:rFonts w:eastAsia="Times New Roman"/>
          <w:szCs w:val="24"/>
          <w:lang w:val="de-CH" w:eastAsia="de-CH"/>
        </w:rPr>
        <w:t>for all involved parties</w:t>
      </w:r>
      <w:r w:rsidR="0021018D" w:rsidRPr="00B018CD">
        <w:rPr>
          <w:rFonts w:eastAsia="Times New Roman"/>
          <w:szCs w:val="24"/>
          <w:lang w:val="de-CH" w:eastAsia="de-CH"/>
        </w:rPr>
        <w:t xml:space="preserve"> and most</w:t>
      </w:r>
      <w:r w:rsidRPr="00B018CD">
        <w:rPr>
          <w:rFonts w:eastAsia="Times New Roman"/>
          <w:szCs w:val="24"/>
          <w:lang w:val="de-CH" w:eastAsia="de-CH"/>
        </w:rPr>
        <w:t xml:space="preserve"> importantly, the patient and also the </w:t>
      </w:r>
      <w:r w:rsidR="00731594">
        <w:rPr>
          <w:rFonts w:eastAsia="Times New Roman"/>
          <w:szCs w:val="24"/>
          <w:lang w:val="de-CH" w:eastAsia="de-CH"/>
        </w:rPr>
        <w:t>“</w:t>
      </w:r>
      <w:r w:rsidRPr="00B018CD">
        <w:rPr>
          <w:rFonts w:eastAsia="Times New Roman"/>
          <w:szCs w:val="24"/>
          <w:lang w:val="de-CH" w:eastAsia="de-CH"/>
        </w:rPr>
        <w:t xml:space="preserve">future“ patient </w:t>
      </w:r>
      <w:r w:rsidR="0021018D" w:rsidRPr="00B018CD">
        <w:rPr>
          <w:rFonts w:eastAsia="Times New Roman"/>
          <w:szCs w:val="24"/>
          <w:lang w:val="de-CH" w:eastAsia="de-CH"/>
        </w:rPr>
        <w:t>will</w:t>
      </w:r>
      <w:r w:rsidRPr="00B018CD">
        <w:rPr>
          <w:rFonts w:eastAsia="Times New Roman"/>
          <w:szCs w:val="24"/>
          <w:lang w:val="de-CH" w:eastAsia="de-CH"/>
        </w:rPr>
        <w:t xml:space="preserve"> benefit the most. In this respect the UK </w:t>
      </w:r>
      <w:r w:rsidR="00731594">
        <w:rPr>
          <w:rFonts w:eastAsia="Times New Roman"/>
          <w:szCs w:val="24"/>
          <w:lang w:val="de-CH" w:eastAsia="de-CH"/>
        </w:rPr>
        <w:t>“</w:t>
      </w:r>
      <w:r w:rsidR="0021018D" w:rsidRPr="00B018CD">
        <w:rPr>
          <w:rFonts w:eastAsia="Times New Roman"/>
          <w:szCs w:val="24"/>
          <w:lang w:val="de-CH" w:eastAsia="de-CH"/>
        </w:rPr>
        <w:t>Beyond Compliance“</w:t>
      </w:r>
      <w:r w:rsidRPr="00B018CD">
        <w:rPr>
          <w:rFonts w:eastAsia="Times New Roman"/>
          <w:szCs w:val="24"/>
          <w:lang w:val="de-CH" w:eastAsia="de-CH"/>
        </w:rPr>
        <w:t xml:space="preserve"> (</w:t>
      </w:r>
      <w:hyperlink r:id="rId24" w:history="1">
        <w:r w:rsidR="003C58E2" w:rsidRPr="00A46905">
          <w:rPr>
            <w:rStyle w:val="Hyperlink"/>
          </w:rPr>
          <w:t>http://www.beyondcompliance.org.uk/</w:t>
        </w:r>
      </w:hyperlink>
      <w:r w:rsidRPr="00B018CD">
        <w:rPr>
          <w:rFonts w:eastAsia="Times New Roman"/>
          <w:szCs w:val="24"/>
          <w:lang w:val="de-CH" w:eastAsia="de-CH"/>
        </w:rPr>
        <w:t>) initiative is a good example of the advantages of collaboration between registries, manufacturers and orthopedic surgeons</w:t>
      </w:r>
      <w:r w:rsidR="00731594">
        <w:rPr>
          <w:rFonts w:eastAsia="Times New Roman"/>
          <w:szCs w:val="24"/>
          <w:lang w:val="de-CH" w:eastAsia="de-CH"/>
        </w:rPr>
        <w:t>. This initiative is designed</w:t>
      </w:r>
      <w:r w:rsidRPr="00B018CD">
        <w:rPr>
          <w:rFonts w:eastAsia="Times New Roman"/>
          <w:szCs w:val="24"/>
          <w:lang w:val="de-CH" w:eastAsia="de-CH"/>
        </w:rPr>
        <w:t xml:space="preserve"> to stimulate innovation </w:t>
      </w:r>
      <w:r w:rsidR="00731594">
        <w:rPr>
          <w:rFonts w:eastAsia="Times New Roman"/>
          <w:szCs w:val="24"/>
          <w:lang w:val="de-CH" w:eastAsia="de-CH"/>
        </w:rPr>
        <w:t xml:space="preserve">while optimizing </w:t>
      </w:r>
      <w:r w:rsidRPr="00B018CD">
        <w:rPr>
          <w:rFonts w:eastAsia="Times New Roman"/>
          <w:szCs w:val="24"/>
          <w:lang w:val="de-CH" w:eastAsia="de-CH"/>
        </w:rPr>
        <w:t xml:space="preserve">patient safety. </w:t>
      </w:r>
      <w:r w:rsidR="0021018D" w:rsidRPr="00B018CD">
        <w:rPr>
          <w:rFonts w:eastAsia="Times New Roman"/>
          <w:szCs w:val="24"/>
          <w:lang w:val="de-CH" w:eastAsia="de-CH"/>
        </w:rPr>
        <w:t xml:space="preserve">Ultimately </w:t>
      </w:r>
      <w:r w:rsidR="00731594">
        <w:rPr>
          <w:rFonts w:eastAsia="Times New Roman"/>
          <w:szCs w:val="24"/>
          <w:lang w:val="de-CH" w:eastAsia="de-CH"/>
        </w:rPr>
        <w:t>“</w:t>
      </w:r>
      <w:r w:rsidRPr="00B018CD">
        <w:rPr>
          <w:rFonts w:eastAsia="Times New Roman"/>
          <w:szCs w:val="24"/>
          <w:lang w:val="de-CH" w:eastAsia="de-CH"/>
        </w:rPr>
        <w:t>Beyond Compliance</w:t>
      </w:r>
      <w:r w:rsidR="0021018D" w:rsidRPr="00B018CD">
        <w:rPr>
          <w:rFonts w:eastAsia="Times New Roman"/>
          <w:szCs w:val="24"/>
          <w:lang w:val="de-CH" w:eastAsia="de-CH"/>
        </w:rPr>
        <w:t>“ can become a bridge between pre-market and post-market as total</w:t>
      </w:r>
      <w:r w:rsidRPr="00B018CD">
        <w:rPr>
          <w:rFonts w:eastAsia="Times New Roman"/>
          <w:szCs w:val="24"/>
          <w:lang w:val="de-CH" w:eastAsia="de-CH"/>
        </w:rPr>
        <w:t xml:space="preserve"> </w:t>
      </w:r>
      <w:r w:rsidR="00731594">
        <w:rPr>
          <w:rFonts w:eastAsia="Times New Roman"/>
          <w:szCs w:val="24"/>
          <w:lang w:val="de-CH" w:eastAsia="de-CH"/>
        </w:rPr>
        <w:t xml:space="preserve">product </w:t>
      </w:r>
      <w:r w:rsidRPr="00B018CD">
        <w:rPr>
          <w:rFonts w:eastAsia="Times New Roman"/>
          <w:szCs w:val="24"/>
          <w:lang w:val="de-CH" w:eastAsia="de-CH"/>
        </w:rPr>
        <w:t xml:space="preserve">life cycle evaluation (TPLC) </w:t>
      </w:r>
      <w:r w:rsidR="0021018D" w:rsidRPr="00B018CD">
        <w:rPr>
          <w:rFonts w:eastAsia="Times New Roman"/>
          <w:szCs w:val="24"/>
          <w:lang w:val="de-CH" w:eastAsia="de-CH"/>
        </w:rPr>
        <w:t xml:space="preserve">for </w:t>
      </w:r>
      <w:r w:rsidRPr="00B018CD">
        <w:rPr>
          <w:rFonts w:eastAsia="Times New Roman"/>
          <w:szCs w:val="24"/>
          <w:lang w:val="de-CH" w:eastAsia="de-CH"/>
        </w:rPr>
        <w:t xml:space="preserve">the medical device and </w:t>
      </w:r>
      <w:r w:rsidR="0021018D" w:rsidRPr="00B018CD">
        <w:rPr>
          <w:rFonts w:eastAsia="Times New Roman"/>
          <w:szCs w:val="24"/>
          <w:lang w:val="de-CH" w:eastAsia="de-CH"/>
        </w:rPr>
        <w:t>related</w:t>
      </w:r>
      <w:r w:rsidRPr="00B018CD">
        <w:rPr>
          <w:rFonts w:eastAsia="Times New Roman"/>
          <w:szCs w:val="24"/>
          <w:lang w:val="de-CH" w:eastAsia="de-CH"/>
        </w:rPr>
        <w:t xml:space="preserve"> medical </w:t>
      </w:r>
      <w:r w:rsidR="00731594">
        <w:rPr>
          <w:rFonts w:eastAsia="Times New Roman"/>
          <w:szCs w:val="24"/>
          <w:lang w:val="de-CH" w:eastAsia="de-CH"/>
        </w:rPr>
        <w:t>procedures</w:t>
      </w:r>
      <w:r w:rsidRPr="00B018CD">
        <w:rPr>
          <w:rFonts w:eastAsia="Times New Roman"/>
          <w:szCs w:val="24"/>
          <w:lang w:val="de-CH" w:eastAsia="de-CH"/>
        </w:rPr>
        <w:t>.</w:t>
      </w:r>
    </w:p>
    <w:p w:rsidR="001A01A2" w:rsidRPr="00B018CD" w:rsidRDefault="006A537B" w:rsidP="00170631">
      <w:pPr>
        <w:spacing w:before="240"/>
        <w:rPr>
          <w:rFonts w:eastAsia="Times New Roman"/>
          <w:szCs w:val="24"/>
          <w:lang w:val="de-CH" w:eastAsia="de-CH"/>
        </w:rPr>
      </w:pPr>
      <w:r w:rsidRPr="00B018CD">
        <w:t xml:space="preserve">In </w:t>
      </w:r>
      <w:r w:rsidR="00731594">
        <w:t xml:space="preserve">the </w:t>
      </w:r>
      <w:r w:rsidRPr="00B018CD">
        <w:t xml:space="preserve">USA, the FDA </w:t>
      </w:r>
      <w:r w:rsidR="00731594">
        <w:t xml:space="preserve">worked </w:t>
      </w:r>
      <w:r w:rsidRPr="00B018CD">
        <w:t xml:space="preserve">in concert with the American College of Cardiology National Cardiovascular Device Registry (ACC/NCDR) and Society of Thoracic Surgeons (STS) Adult Cardiac Surgery Database, other medical societies, industry partners, Center for Medicare Services (CMS), National Institutes of Health (NIH), and patients </w:t>
      </w:r>
      <w:r w:rsidR="00731594">
        <w:t xml:space="preserve">to </w:t>
      </w:r>
      <w:r w:rsidR="00890FB2" w:rsidRPr="00B018CD">
        <w:t xml:space="preserve">collaboratively </w:t>
      </w:r>
      <w:r w:rsidR="00731594">
        <w:t xml:space="preserve">build </w:t>
      </w:r>
      <w:r w:rsidR="00890FB2" w:rsidRPr="00B018CD">
        <w:t xml:space="preserve">the Transcatheter Valve Therapies (TVT) Registry.  </w:t>
      </w:r>
      <w:r w:rsidR="00731594">
        <w:t xml:space="preserve">Roles of the SVT </w:t>
      </w:r>
      <w:r w:rsidR="001164DA" w:rsidRPr="00B018CD">
        <w:t xml:space="preserve">registry </w:t>
      </w:r>
      <w:r w:rsidR="00731594">
        <w:t xml:space="preserve">include serving as </w:t>
      </w:r>
      <w:r w:rsidR="001164DA" w:rsidRPr="00B018CD">
        <w:t>the platform for National Coverage Decision (NCD) for TVT devices</w:t>
      </w:r>
      <w:r w:rsidR="003C58E2">
        <w:t xml:space="preserve"> </w:t>
      </w:r>
      <w:r w:rsidR="001164DA" w:rsidRPr="00B018CD">
        <w:t>(</w:t>
      </w:r>
      <w:hyperlink r:id="rId25" w:history="1">
        <w:r w:rsidR="001164DA" w:rsidRPr="00B018CD">
          <w:rPr>
            <w:rStyle w:val="Hyperlink"/>
          </w:rPr>
          <w:t>https://www.ncdr.com/TVT/Home/Default.aspx</w:t>
        </w:r>
      </w:hyperlink>
      <w:r w:rsidR="001164DA" w:rsidRPr="00B018CD">
        <w:t>), to being the data sources for comprehensive, registry-based surveillance</w:t>
      </w:r>
      <w:r w:rsidR="00731594">
        <w:t xml:space="preserve">. The TVT Registry has replaced </w:t>
      </w:r>
      <w:r w:rsidR="001164DA" w:rsidRPr="00B018CD">
        <w:t xml:space="preserve">traditional “one off” post-approval studies FDA traditionally </w:t>
      </w:r>
      <w:r w:rsidR="00731594">
        <w:t>requires</w:t>
      </w:r>
      <w:r w:rsidR="00731594" w:rsidRPr="00B018CD">
        <w:t xml:space="preserve"> </w:t>
      </w:r>
      <w:r w:rsidR="001164DA" w:rsidRPr="00B018CD">
        <w:t xml:space="preserve">at the time of device approval.  </w:t>
      </w:r>
      <w:r w:rsidRPr="00B018CD">
        <w:t xml:space="preserve">The registry is monitoring the </w:t>
      </w:r>
      <w:r w:rsidRPr="00B018CD">
        <w:lastRenderedPageBreak/>
        <w:t xml:space="preserve">diffusion of technology </w:t>
      </w:r>
      <w:r w:rsidR="00731594">
        <w:t xml:space="preserve">while </w:t>
      </w:r>
      <w:r w:rsidRPr="00B018CD">
        <w:t xml:space="preserve">also </w:t>
      </w:r>
      <w:r w:rsidR="00731594">
        <w:t xml:space="preserve">nesting </w:t>
      </w:r>
      <w:r w:rsidRPr="00B018CD">
        <w:t xml:space="preserve">clinical trials of new devices </w:t>
      </w:r>
      <w:r w:rsidR="00731594">
        <w:t xml:space="preserve">in </w:t>
      </w:r>
      <w:r w:rsidRPr="00B018CD">
        <w:t xml:space="preserve">pre-market </w:t>
      </w:r>
      <w:r w:rsidR="00731594">
        <w:t xml:space="preserve">evaluations. </w:t>
      </w:r>
      <w:r w:rsidR="000A565A" w:rsidRPr="00B018CD">
        <w:t xml:space="preserve">The TVT registry is one of several ongoing initiatives to establish </w:t>
      </w:r>
      <w:r w:rsidR="007E1AFC" w:rsidRPr="00B018CD">
        <w:t xml:space="preserve">Strategically Coordinated Registry Networks (CRNs) </w:t>
      </w:r>
      <w:r w:rsidR="000A565A" w:rsidRPr="00B018CD">
        <w:t xml:space="preserve">for specific high-impact treatments and disease states that may serve as models to accelerate the evolution towards a modern electronic clinical and device </w:t>
      </w:r>
      <w:r w:rsidR="00890FB2" w:rsidRPr="00B018CD">
        <w:t xml:space="preserve">evaluation </w:t>
      </w:r>
      <w:r w:rsidR="000A565A" w:rsidRPr="00B018CD">
        <w:t>infrastructure. Building on FDA-spearheaded development of the International Consortium of Orthopedic Registries (ICOR) via the Medical Device Epidemiology Network Initiative (MDEpiNet), FDA le</w:t>
      </w:r>
      <w:r w:rsidR="00890FB2" w:rsidRPr="00B018CD">
        <w:t>a</w:t>
      </w:r>
      <w:r w:rsidR="000A565A" w:rsidRPr="00B018CD">
        <w:t>d</w:t>
      </w:r>
      <w:r w:rsidR="00890FB2" w:rsidRPr="00B018CD">
        <w:t>s</w:t>
      </w:r>
      <w:r w:rsidR="000A565A" w:rsidRPr="00B018CD">
        <w:t xml:space="preserve"> the development of the International Consortium of Cardiovascular Registries (ICCR) in the </w:t>
      </w:r>
      <w:r w:rsidR="00BA2977">
        <w:t>field of transcatheter valve therapy.</w:t>
      </w:r>
      <w:r w:rsidR="000A565A" w:rsidRPr="00B018CD">
        <w:t xml:space="preserve"> FDA continues to promote the development of international efforts under its plan to strengthen postmarket surveillance for medical devices.</w:t>
      </w:r>
    </w:p>
    <w:p w:rsidR="00614716" w:rsidRPr="00B018CD" w:rsidRDefault="000D4D79" w:rsidP="00A23A94">
      <w:pPr>
        <w:pStyle w:val="Heading1"/>
        <w:jc w:val="both"/>
        <w:rPr>
          <w:szCs w:val="28"/>
        </w:rPr>
      </w:pPr>
      <w:bookmarkStart w:id="61" w:name="_Toc456955184"/>
      <w:r w:rsidRPr="00B018CD">
        <w:t xml:space="preserve">Assuring Analysis Validity </w:t>
      </w:r>
      <w:r w:rsidR="0088161E" w:rsidRPr="00B018CD">
        <w:t>when Linking Data Sources</w:t>
      </w:r>
      <w:bookmarkEnd w:id="61"/>
      <w:r w:rsidR="0088161E" w:rsidRPr="00B018CD">
        <w:t xml:space="preserve"> </w:t>
      </w:r>
    </w:p>
    <w:p w:rsidR="001A01A2" w:rsidRPr="00B018CD" w:rsidRDefault="001A01A2" w:rsidP="00A23A94">
      <w:pPr>
        <w:jc w:val="both"/>
        <w:rPr>
          <w:szCs w:val="24"/>
        </w:rPr>
      </w:pPr>
      <w:r w:rsidRPr="00B018CD">
        <w:rPr>
          <w:szCs w:val="24"/>
        </w:rPr>
        <w:t xml:space="preserve">Evaluation of medical devices is best accomplished using the totality of the evidence. </w:t>
      </w:r>
      <w:r w:rsidR="00850039" w:rsidRPr="00B018CD">
        <w:rPr>
          <w:szCs w:val="24"/>
        </w:rPr>
        <w:t xml:space="preserve">The information framework that potentially contributes data to medical device evaluation </w:t>
      </w:r>
      <w:r w:rsidRPr="00B018CD">
        <w:rPr>
          <w:szCs w:val="24"/>
        </w:rPr>
        <w:t xml:space="preserve">includes and </w:t>
      </w:r>
      <w:r w:rsidR="00657B1C" w:rsidRPr="00B018CD">
        <w:rPr>
          <w:szCs w:val="24"/>
        </w:rPr>
        <w:t xml:space="preserve">sometimes </w:t>
      </w:r>
      <w:r w:rsidRPr="00B018CD">
        <w:rPr>
          <w:szCs w:val="24"/>
        </w:rPr>
        <w:t xml:space="preserve">extends beyond the scope of registries.  </w:t>
      </w:r>
      <w:r w:rsidR="00850039" w:rsidRPr="00B018CD">
        <w:rPr>
          <w:szCs w:val="24"/>
        </w:rPr>
        <w:t xml:space="preserve">All parts of this information framework must act in synchrony to assure the validity of analyses derived from the data. </w:t>
      </w:r>
      <w:r w:rsidRPr="00B018CD">
        <w:rPr>
          <w:szCs w:val="24"/>
        </w:rPr>
        <w:t>The information framework includes the following</w:t>
      </w:r>
      <w:r w:rsidR="00657B1C" w:rsidRPr="00B018CD">
        <w:rPr>
          <w:szCs w:val="24"/>
        </w:rPr>
        <w:t xml:space="preserve"> desirable</w:t>
      </w:r>
      <w:r w:rsidRPr="00B018CD">
        <w:rPr>
          <w:szCs w:val="24"/>
        </w:rPr>
        <w:t xml:space="preserve"> dimensions: </w:t>
      </w:r>
    </w:p>
    <w:p w:rsidR="00850039" w:rsidRPr="00B018CD" w:rsidRDefault="00850039" w:rsidP="00A23A94">
      <w:pPr>
        <w:jc w:val="both"/>
        <w:rPr>
          <w:szCs w:val="24"/>
        </w:rPr>
      </w:pPr>
    </w:p>
    <w:p w:rsidR="009800D1" w:rsidRPr="009800D1" w:rsidRDefault="001A01A2" w:rsidP="009800D1">
      <w:pPr>
        <w:pStyle w:val="ListParagraph"/>
        <w:numPr>
          <w:ilvl w:val="0"/>
          <w:numId w:val="13"/>
        </w:numPr>
        <w:spacing w:after="240"/>
        <w:jc w:val="both"/>
        <w:rPr>
          <w:szCs w:val="24"/>
        </w:rPr>
      </w:pPr>
      <w:r w:rsidRPr="009800D1">
        <w:rPr>
          <w:rFonts w:ascii="Times New Roman" w:hAnsi="Times New Roman"/>
          <w:sz w:val="24"/>
          <w:szCs w:val="24"/>
          <w:u w:val="single"/>
        </w:rPr>
        <w:t>Controlled vocabularies</w:t>
      </w:r>
      <w:r w:rsidRPr="009800D1">
        <w:rPr>
          <w:rFonts w:ascii="Times New Roman" w:hAnsi="Times New Roman"/>
          <w:sz w:val="24"/>
          <w:szCs w:val="24"/>
        </w:rPr>
        <w:t xml:space="preserve">. </w:t>
      </w:r>
      <w:r w:rsidR="00151D8F" w:rsidRPr="009800D1">
        <w:rPr>
          <w:rFonts w:ascii="Times New Roman" w:hAnsi="Times New Roman"/>
          <w:sz w:val="24"/>
          <w:szCs w:val="24"/>
        </w:rPr>
        <w:t xml:space="preserve">The use of standardized </w:t>
      </w:r>
      <w:r w:rsidR="00731594" w:rsidRPr="009800D1">
        <w:rPr>
          <w:rFonts w:ascii="Times New Roman" w:hAnsi="Times New Roman"/>
          <w:sz w:val="24"/>
          <w:szCs w:val="24"/>
        </w:rPr>
        <w:t xml:space="preserve">common </w:t>
      </w:r>
      <w:r w:rsidR="00151D8F" w:rsidRPr="009800D1">
        <w:rPr>
          <w:rFonts w:ascii="Times New Roman" w:hAnsi="Times New Roman"/>
          <w:sz w:val="24"/>
          <w:szCs w:val="24"/>
        </w:rPr>
        <w:t xml:space="preserve">data elements that accomplish syntactic and semantic interoperability of the data among computer systems is a requisite condition. </w:t>
      </w:r>
      <w:r w:rsidRPr="009800D1">
        <w:rPr>
          <w:rFonts w:ascii="Times New Roman" w:hAnsi="Times New Roman"/>
          <w:sz w:val="24"/>
          <w:szCs w:val="24"/>
        </w:rPr>
        <w:t xml:space="preserve">This includes standardized data elements representing clinical, technical, procedural, and administrative concepts, along with the structured documents thereof </w:t>
      </w:r>
      <w:r w:rsidR="00850039" w:rsidRPr="009800D1">
        <w:rPr>
          <w:rFonts w:ascii="Times New Roman" w:hAnsi="Times New Roman"/>
          <w:sz w:val="24"/>
          <w:szCs w:val="24"/>
        </w:rPr>
        <w:t xml:space="preserve">to transport </w:t>
      </w:r>
      <w:r w:rsidR="00151D8F" w:rsidRPr="009800D1">
        <w:rPr>
          <w:rFonts w:ascii="Times New Roman" w:hAnsi="Times New Roman"/>
          <w:sz w:val="24"/>
          <w:szCs w:val="24"/>
        </w:rPr>
        <w:t xml:space="preserve">data </w:t>
      </w:r>
      <w:r w:rsidR="00850039" w:rsidRPr="009800D1">
        <w:rPr>
          <w:rFonts w:ascii="Times New Roman" w:hAnsi="Times New Roman"/>
          <w:sz w:val="24"/>
          <w:szCs w:val="24"/>
        </w:rPr>
        <w:t xml:space="preserve">from one system to another. </w:t>
      </w:r>
      <w:r w:rsidR="00731594" w:rsidRPr="009800D1">
        <w:rPr>
          <w:rFonts w:ascii="Times New Roman" w:hAnsi="Times New Roman"/>
          <w:sz w:val="24"/>
          <w:szCs w:val="24"/>
        </w:rPr>
        <w:t xml:space="preserve">The IMDRF Common Data Elements group has identified a list of </w:t>
      </w:r>
      <w:r w:rsidR="003E5D69">
        <w:rPr>
          <w:rFonts w:ascii="Times New Roman" w:hAnsi="Times New Roman"/>
          <w:sz w:val="24"/>
          <w:szCs w:val="24"/>
        </w:rPr>
        <w:t xml:space="preserve">device-related </w:t>
      </w:r>
      <w:r w:rsidR="00731594" w:rsidRPr="009800D1">
        <w:rPr>
          <w:rFonts w:ascii="Times New Roman" w:hAnsi="Times New Roman"/>
          <w:sz w:val="24"/>
          <w:szCs w:val="24"/>
        </w:rPr>
        <w:t>common data elements for use in regulatory submissions (</w:t>
      </w:r>
      <w:hyperlink r:id="rId26" w:history="1">
        <w:r w:rsidR="00731594" w:rsidRPr="009800D1">
          <w:rPr>
            <w:rStyle w:val="Hyperlink"/>
            <w:rFonts w:ascii="Times New Roman" w:hAnsi="Times New Roman"/>
            <w:sz w:val="24"/>
            <w:szCs w:val="24"/>
          </w:rPr>
          <w:t>http://www.imdrf.org/docs/imdrf/final/consultations/imdrf-cons-cde-mdi-150708-2.pdf</w:t>
        </w:r>
      </w:hyperlink>
      <w:r w:rsidR="00731594" w:rsidRPr="009800D1">
        <w:rPr>
          <w:rFonts w:ascii="Times New Roman" w:hAnsi="Times New Roman"/>
          <w:sz w:val="24"/>
          <w:szCs w:val="24"/>
        </w:rPr>
        <w:t>.)   Phase 2 of this work will be evaluating the fitness for use of data exchange messages with these CDEs.</w:t>
      </w:r>
      <w:r w:rsidR="009800D1">
        <w:rPr>
          <w:rFonts w:ascii="Times New Roman" w:hAnsi="Times New Roman"/>
          <w:sz w:val="24"/>
          <w:szCs w:val="24"/>
        </w:rPr>
        <w:t xml:space="preserve"> </w:t>
      </w:r>
    </w:p>
    <w:p w:rsidR="009800D1" w:rsidRPr="009800D1" w:rsidRDefault="009800D1" w:rsidP="009800D1">
      <w:pPr>
        <w:pStyle w:val="ListParagraph"/>
        <w:spacing w:after="240"/>
        <w:jc w:val="both"/>
        <w:rPr>
          <w:szCs w:val="24"/>
        </w:rPr>
      </w:pPr>
    </w:p>
    <w:p w:rsidR="009800D1" w:rsidRPr="009800D1" w:rsidRDefault="009800D1" w:rsidP="009800D1">
      <w:pPr>
        <w:pStyle w:val="ListParagraph"/>
        <w:numPr>
          <w:ilvl w:val="0"/>
          <w:numId w:val="13"/>
        </w:numPr>
        <w:spacing w:after="240"/>
        <w:jc w:val="both"/>
        <w:rPr>
          <w:szCs w:val="24"/>
        </w:rPr>
      </w:pPr>
      <w:r w:rsidRPr="009800D1">
        <w:rPr>
          <w:rFonts w:ascii="Times New Roman" w:hAnsi="Times New Roman"/>
          <w:sz w:val="24"/>
          <w:szCs w:val="24"/>
          <w:u w:val="single"/>
        </w:rPr>
        <w:t>Structured and semi-structured data capture at the point of care</w:t>
      </w:r>
      <w:r w:rsidRPr="009800D1">
        <w:rPr>
          <w:rFonts w:ascii="Times New Roman" w:hAnsi="Times New Roman"/>
          <w:sz w:val="24"/>
          <w:szCs w:val="24"/>
        </w:rPr>
        <w:t xml:space="preserve">. The multi-stakeholder dialogue should lead </w:t>
      </w:r>
      <w:r w:rsidR="00641D78" w:rsidRPr="009800D1">
        <w:rPr>
          <w:rFonts w:ascii="Times New Roman" w:hAnsi="Times New Roman"/>
          <w:sz w:val="24"/>
          <w:szCs w:val="24"/>
        </w:rPr>
        <w:t>to development</w:t>
      </w:r>
      <w:r w:rsidRPr="009800D1">
        <w:rPr>
          <w:rFonts w:ascii="Times New Roman" w:hAnsi="Times New Roman"/>
          <w:sz w:val="24"/>
          <w:szCs w:val="24"/>
        </w:rPr>
        <w:t xml:space="preserve"> of processes that capture registry data</w:t>
      </w:r>
      <w:r w:rsidR="00641D78" w:rsidRPr="009800D1">
        <w:rPr>
          <w:rFonts w:ascii="Times New Roman" w:hAnsi="Times New Roman"/>
          <w:sz w:val="24"/>
          <w:szCs w:val="24"/>
        </w:rPr>
        <w:t>.</w:t>
      </w:r>
      <w:r w:rsidRPr="009800D1">
        <w:rPr>
          <w:rFonts w:ascii="Times New Roman" w:hAnsi="Times New Roman"/>
          <w:sz w:val="24"/>
          <w:szCs w:val="24"/>
        </w:rPr>
        <w:t xml:space="preserve"> This includes specifying information that should be collected as data, integrating clinical workflows with the process of data acquisition, utilizing all members of the healthcare team in capturing data, transitioning from a paper-based paradigm of transaction-based reports to an informatics-based paradigm that enables “collect once, use many times”, and even recommending that a common data model be used as the architecture in the respective IT systems.</w:t>
      </w:r>
    </w:p>
    <w:p w:rsidR="00415D4D" w:rsidRPr="00B018CD" w:rsidRDefault="00415D4D" w:rsidP="00A23A94">
      <w:pPr>
        <w:jc w:val="both"/>
        <w:rPr>
          <w:szCs w:val="24"/>
        </w:rPr>
      </w:pPr>
    </w:p>
    <w:p w:rsidR="001A01A2" w:rsidRPr="00B018CD" w:rsidRDefault="001A01A2" w:rsidP="00A23A94">
      <w:pPr>
        <w:pStyle w:val="ListParagraph"/>
        <w:numPr>
          <w:ilvl w:val="0"/>
          <w:numId w:val="13"/>
        </w:numPr>
        <w:jc w:val="both"/>
        <w:rPr>
          <w:rFonts w:ascii="Times New Roman" w:hAnsi="Times New Roman"/>
          <w:sz w:val="24"/>
          <w:szCs w:val="24"/>
        </w:rPr>
      </w:pPr>
      <w:r w:rsidRPr="00B018CD">
        <w:rPr>
          <w:rFonts w:ascii="Times New Roman" w:hAnsi="Times New Roman"/>
          <w:sz w:val="24"/>
          <w:szCs w:val="24"/>
          <w:u w:val="single"/>
        </w:rPr>
        <w:t>Data quality assurance and supplementation</w:t>
      </w:r>
      <w:r w:rsidRPr="00B018CD">
        <w:rPr>
          <w:rFonts w:ascii="Times New Roman" w:hAnsi="Times New Roman"/>
          <w:sz w:val="24"/>
          <w:szCs w:val="24"/>
        </w:rPr>
        <w:t xml:space="preserve">. </w:t>
      </w:r>
      <w:r w:rsidR="00657B1C" w:rsidRPr="00B018CD">
        <w:rPr>
          <w:rFonts w:ascii="Times New Roman" w:hAnsi="Times New Roman"/>
          <w:sz w:val="24"/>
          <w:szCs w:val="24"/>
        </w:rPr>
        <w:t>“</w:t>
      </w:r>
      <w:r w:rsidR="00282512">
        <w:rPr>
          <w:rFonts w:ascii="Times New Roman" w:hAnsi="Times New Roman"/>
          <w:sz w:val="24"/>
          <w:szCs w:val="24"/>
        </w:rPr>
        <w:t>C</w:t>
      </w:r>
      <w:r w:rsidR="00657B1C" w:rsidRPr="00B018CD">
        <w:rPr>
          <w:rFonts w:ascii="Times New Roman" w:hAnsi="Times New Roman"/>
          <w:sz w:val="24"/>
          <w:szCs w:val="24"/>
        </w:rPr>
        <w:t>leaning” of the data, is an important</w:t>
      </w:r>
      <w:r w:rsidRPr="00B018CD">
        <w:rPr>
          <w:rFonts w:ascii="Times New Roman" w:hAnsi="Times New Roman"/>
          <w:sz w:val="24"/>
          <w:szCs w:val="24"/>
        </w:rPr>
        <w:t xml:space="preserve"> step to addressing data quality limitations of data collected via routine clinical processes, particularly when that data will be analyzed for </w:t>
      </w:r>
      <w:r w:rsidR="00151D8F" w:rsidRPr="00B018CD">
        <w:rPr>
          <w:rFonts w:ascii="Times New Roman" w:hAnsi="Times New Roman"/>
          <w:sz w:val="24"/>
          <w:szCs w:val="24"/>
        </w:rPr>
        <w:t xml:space="preserve">evaluating </w:t>
      </w:r>
      <w:r w:rsidRPr="00B018CD">
        <w:rPr>
          <w:rFonts w:ascii="Times New Roman" w:hAnsi="Times New Roman"/>
          <w:sz w:val="24"/>
          <w:szCs w:val="24"/>
        </w:rPr>
        <w:t xml:space="preserve">quality assessment, process improvement, and outcomes determinations. </w:t>
      </w:r>
    </w:p>
    <w:p w:rsidR="00415D4D" w:rsidRPr="00B018CD" w:rsidRDefault="00415D4D" w:rsidP="00A23A94">
      <w:pPr>
        <w:jc w:val="both"/>
        <w:rPr>
          <w:szCs w:val="24"/>
        </w:rPr>
      </w:pPr>
    </w:p>
    <w:p w:rsidR="001A01A2" w:rsidRPr="00B018CD" w:rsidRDefault="001A01A2" w:rsidP="00A23A94">
      <w:pPr>
        <w:pStyle w:val="ListParagraph"/>
        <w:numPr>
          <w:ilvl w:val="0"/>
          <w:numId w:val="13"/>
        </w:numPr>
        <w:jc w:val="both"/>
        <w:rPr>
          <w:rFonts w:ascii="Times New Roman" w:hAnsi="Times New Roman"/>
          <w:sz w:val="24"/>
          <w:szCs w:val="24"/>
        </w:rPr>
      </w:pPr>
      <w:r w:rsidRPr="00B018CD">
        <w:rPr>
          <w:rFonts w:ascii="Times New Roman" w:hAnsi="Times New Roman"/>
          <w:sz w:val="24"/>
          <w:szCs w:val="24"/>
          <w:u w:val="single"/>
        </w:rPr>
        <w:t>Data packaging and upload of data to registries.</w:t>
      </w:r>
      <w:r w:rsidRPr="00B018CD">
        <w:rPr>
          <w:rFonts w:ascii="Times New Roman" w:hAnsi="Times New Roman"/>
          <w:sz w:val="24"/>
          <w:szCs w:val="24"/>
        </w:rPr>
        <w:t xml:space="preserve"> The submission of “clean”, packaged data per registry schemas often requires some degree of conversion from clinical </w:t>
      </w:r>
      <w:r w:rsidRPr="00B018CD">
        <w:rPr>
          <w:rFonts w:ascii="Times New Roman" w:hAnsi="Times New Roman"/>
          <w:sz w:val="24"/>
          <w:szCs w:val="24"/>
        </w:rPr>
        <w:lastRenderedPageBreak/>
        <w:t xml:space="preserve">representations </w:t>
      </w:r>
      <w:r w:rsidR="009800D1">
        <w:rPr>
          <w:rFonts w:ascii="Times New Roman" w:hAnsi="Times New Roman"/>
          <w:sz w:val="24"/>
          <w:szCs w:val="24"/>
        </w:rPr>
        <w:t xml:space="preserve">in </w:t>
      </w:r>
      <w:r w:rsidRPr="00B018CD">
        <w:rPr>
          <w:rFonts w:ascii="Times New Roman" w:hAnsi="Times New Roman"/>
          <w:sz w:val="24"/>
          <w:szCs w:val="24"/>
        </w:rPr>
        <w:t xml:space="preserve">health </w:t>
      </w:r>
      <w:r w:rsidR="009800D1">
        <w:rPr>
          <w:rFonts w:ascii="Times New Roman" w:hAnsi="Times New Roman"/>
          <w:sz w:val="24"/>
          <w:szCs w:val="24"/>
        </w:rPr>
        <w:t>records</w:t>
      </w:r>
      <w:r w:rsidR="009800D1" w:rsidRPr="00B018CD">
        <w:rPr>
          <w:rFonts w:ascii="Times New Roman" w:hAnsi="Times New Roman"/>
          <w:sz w:val="24"/>
          <w:szCs w:val="24"/>
        </w:rPr>
        <w:t xml:space="preserve"> </w:t>
      </w:r>
      <w:r w:rsidR="00151D8F" w:rsidRPr="00B018CD">
        <w:rPr>
          <w:rFonts w:ascii="Times New Roman" w:hAnsi="Times New Roman"/>
          <w:sz w:val="24"/>
          <w:szCs w:val="24"/>
        </w:rPr>
        <w:t xml:space="preserve">and ancillary systems </w:t>
      </w:r>
      <w:r w:rsidRPr="00B018CD">
        <w:rPr>
          <w:rFonts w:ascii="Times New Roman" w:hAnsi="Times New Roman"/>
          <w:sz w:val="24"/>
          <w:szCs w:val="24"/>
        </w:rPr>
        <w:t xml:space="preserve">to formats consistent with the technical requirements of the recipient registries.  </w:t>
      </w:r>
    </w:p>
    <w:p w:rsidR="00415D4D" w:rsidRPr="00B018CD" w:rsidRDefault="00415D4D" w:rsidP="00A23A94">
      <w:pPr>
        <w:jc w:val="both"/>
        <w:rPr>
          <w:szCs w:val="24"/>
        </w:rPr>
      </w:pPr>
    </w:p>
    <w:p w:rsidR="009800D1" w:rsidRDefault="00151D8F" w:rsidP="002102AC">
      <w:pPr>
        <w:pStyle w:val="ListParagraph"/>
        <w:numPr>
          <w:ilvl w:val="0"/>
          <w:numId w:val="13"/>
        </w:numPr>
        <w:jc w:val="both"/>
        <w:rPr>
          <w:rFonts w:ascii="Times New Roman" w:hAnsi="Times New Roman"/>
          <w:sz w:val="24"/>
          <w:szCs w:val="24"/>
        </w:rPr>
      </w:pPr>
      <w:r w:rsidRPr="002102AC">
        <w:rPr>
          <w:rFonts w:ascii="Times New Roman" w:hAnsi="Times New Roman"/>
          <w:sz w:val="24"/>
          <w:szCs w:val="24"/>
          <w:u w:val="single"/>
        </w:rPr>
        <w:t xml:space="preserve">Registry informatics. </w:t>
      </w:r>
      <w:r w:rsidR="001A01A2" w:rsidRPr="002102AC">
        <w:rPr>
          <w:rFonts w:ascii="Times New Roman" w:hAnsi="Times New Roman"/>
          <w:sz w:val="24"/>
          <w:szCs w:val="24"/>
        </w:rPr>
        <w:t xml:space="preserve">Registries are uniquely positioned to serve as the data hub </w:t>
      </w:r>
      <w:r w:rsidR="009800D1">
        <w:rPr>
          <w:rFonts w:ascii="Times New Roman" w:hAnsi="Times New Roman"/>
          <w:sz w:val="24"/>
          <w:szCs w:val="24"/>
        </w:rPr>
        <w:t xml:space="preserve">to provide a systematic </w:t>
      </w:r>
      <w:r w:rsidR="001A01A2" w:rsidRPr="00006B88">
        <w:rPr>
          <w:rFonts w:ascii="Times New Roman" w:hAnsi="Times New Roman"/>
          <w:sz w:val="24"/>
          <w:szCs w:val="24"/>
        </w:rPr>
        <w:t xml:space="preserve">perspective of device performance. </w:t>
      </w:r>
      <w:r w:rsidR="00282512" w:rsidRPr="00006B88">
        <w:rPr>
          <w:rFonts w:ascii="Times New Roman" w:hAnsi="Times New Roman"/>
          <w:sz w:val="24"/>
          <w:szCs w:val="24"/>
        </w:rPr>
        <w:t>O</w:t>
      </w:r>
      <w:r w:rsidR="00282512" w:rsidRPr="000F3B04">
        <w:rPr>
          <w:rFonts w:ascii="Times New Roman" w:hAnsi="Times New Roman"/>
          <w:sz w:val="24"/>
          <w:szCs w:val="24"/>
        </w:rPr>
        <w:t>ne of the k</w:t>
      </w:r>
      <w:r w:rsidR="00657B1C" w:rsidRPr="000F3B04">
        <w:rPr>
          <w:rFonts w:ascii="Times New Roman" w:hAnsi="Times New Roman"/>
          <w:sz w:val="24"/>
          <w:szCs w:val="24"/>
        </w:rPr>
        <w:t>ey</w:t>
      </w:r>
      <w:r w:rsidR="00282512" w:rsidRPr="000F3B04">
        <w:rPr>
          <w:rFonts w:ascii="Times New Roman" w:hAnsi="Times New Roman"/>
          <w:sz w:val="24"/>
          <w:szCs w:val="24"/>
        </w:rPr>
        <w:t>s</w:t>
      </w:r>
      <w:r w:rsidR="00657B1C" w:rsidRPr="000F3B04">
        <w:rPr>
          <w:rFonts w:ascii="Times New Roman" w:hAnsi="Times New Roman"/>
          <w:sz w:val="24"/>
          <w:szCs w:val="24"/>
        </w:rPr>
        <w:t xml:space="preserve"> to registry </w:t>
      </w:r>
      <w:r w:rsidR="001A01A2" w:rsidRPr="009800D1">
        <w:rPr>
          <w:rFonts w:ascii="Times New Roman" w:hAnsi="Times New Roman"/>
          <w:sz w:val="24"/>
          <w:szCs w:val="24"/>
        </w:rPr>
        <w:t xml:space="preserve">activities is having a common data model for the information framework. Of specific note: the common data model explicitly requires unique identification of patients as single individuals wherever included in a registry, and also requires </w:t>
      </w:r>
      <w:r w:rsidR="00657B1C" w:rsidRPr="009800D1">
        <w:rPr>
          <w:rFonts w:ascii="Times New Roman" w:hAnsi="Times New Roman"/>
          <w:sz w:val="24"/>
          <w:szCs w:val="24"/>
        </w:rPr>
        <w:t>identification of devices on a detailed level</w:t>
      </w:r>
      <w:r w:rsidR="001A01A2" w:rsidRPr="009800D1">
        <w:rPr>
          <w:rFonts w:ascii="Times New Roman" w:hAnsi="Times New Roman"/>
          <w:sz w:val="24"/>
          <w:szCs w:val="24"/>
        </w:rPr>
        <w:t>, particularly with respect to longitudinal follow-up and outcomes assessment.</w:t>
      </w:r>
    </w:p>
    <w:p w:rsidR="00510709" w:rsidRPr="00510709" w:rsidRDefault="00510709" w:rsidP="00510709">
      <w:pPr>
        <w:pStyle w:val="ListParagraph"/>
        <w:jc w:val="both"/>
        <w:rPr>
          <w:rFonts w:ascii="Times New Roman" w:hAnsi="Times New Roman"/>
          <w:sz w:val="24"/>
          <w:szCs w:val="24"/>
        </w:rPr>
      </w:pPr>
    </w:p>
    <w:p w:rsidR="009800D1" w:rsidRPr="004D1DF0" w:rsidRDefault="009800D1" w:rsidP="009800D1">
      <w:pPr>
        <w:pStyle w:val="ListParagraph"/>
        <w:numPr>
          <w:ilvl w:val="0"/>
          <w:numId w:val="13"/>
        </w:numPr>
        <w:jc w:val="both"/>
        <w:rPr>
          <w:rFonts w:ascii="Times New Roman" w:hAnsi="Times New Roman"/>
          <w:sz w:val="24"/>
          <w:szCs w:val="24"/>
          <w:u w:val="single"/>
        </w:rPr>
      </w:pPr>
      <w:r w:rsidRPr="004D1DF0">
        <w:rPr>
          <w:rFonts w:ascii="Times New Roman" w:hAnsi="Times New Roman"/>
          <w:sz w:val="24"/>
          <w:szCs w:val="24"/>
          <w:u w:val="single"/>
        </w:rPr>
        <w:t>Unique device identification.</w:t>
      </w:r>
      <w:r w:rsidR="004D1DF0" w:rsidRPr="004D1DF0">
        <w:rPr>
          <w:rFonts w:ascii="Times New Roman" w:hAnsi="Times New Roman"/>
          <w:sz w:val="24"/>
          <w:szCs w:val="24"/>
          <w:u w:val="single"/>
        </w:rPr>
        <w:t xml:space="preserve"> </w:t>
      </w:r>
      <w:r w:rsidR="004D1DF0" w:rsidRPr="004D1DF0">
        <w:rPr>
          <w:rFonts w:ascii="Times New Roman" w:hAnsi="Times New Roman"/>
          <w:sz w:val="24"/>
          <w:szCs w:val="24"/>
        </w:rPr>
        <w:t xml:space="preserve">The device identifier of the UDI is a great example of a unique key that could be used to link data.  Until the device identifier of the UDI is more completely integrated into device registries, it will </w:t>
      </w:r>
      <w:r w:rsidR="00641D78" w:rsidRPr="004D1DF0">
        <w:rPr>
          <w:rFonts w:ascii="Times New Roman" w:hAnsi="Times New Roman"/>
          <w:sz w:val="24"/>
          <w:szCs w:val="24"/>
        </w:rPr>
        <w:t>be necessary</w:t>
      </w:r>
      <w:r w:rsidR="004D1DF0" w:rsidRPr="004D1DF0">
        <w:rPr>
          <w:rFonts w:ascii="Times New Roman" w:hAnsi="Times New Roman"/>
          <w:sz w:val="24"/>
          <w:szCs w:val="24"/>
        </w:rPr>
        <w:t xml:space="preserve"> to identify several keys that could be used to pull and link data.  For example, standardizing hashes that can act as a surrogate key for a patient identifier, NPIs, or other unique identifiers that can work across data sources should be explored. Most common data models identify the common structure in which to store and retrieve data but do not explicitly define the values that are to be used as index keys.</w:t>
      </w:r>
    </w:p>
    <w:p w:rsidR="00415D4D" w:rsidRPr="002102AC" w:rsidRDefault="002102AC" w:rsidP="004E1A6E">
      <w:pPr>
        <w:ind w:left="360"/>
        <w:jc w:val="both"/>
        <w:rPr>
          <w:szCs w:val="24"/>
        </w:rPr>
      </w:pPr>
      <w:r w:rsidRPr="002102AC">
        <w:rPr>
          <w:szCs w:val="24"/>
        </w:rPr>
        <w:t xml:space="preserve"> </w:t>
      </w:r>
    </w:p>
    <w:p w:rsidR="001A01A2" w:rsidRPr="00B018CD" w:rsidRDefault="001A01A2" w:rsidP="00A23A94">
      <w:pPr>
        <w:pStyle w:val="ListParagraph"/>
        <w:numPr>
          <w:ilvl w:val="0"/>
          <w:numId w:val="13"/>
        </w:numPr>
        <w:jc w:val="both"/>
        <w:rPr>
          <w:rFonts w:ascii="Times New Roman" w:hAnsi="Times New Roman"/>
          <w:sz w:val="24"/>
          <w:szCs w:val="24"/>
        </w:rPr>
      </w:pPr>
      <w:r w:rsidRPr="00B018CD">
        <w:rPr>
          <w:rFonts w:ascii="Times New Roman" w:hAnsi="Times New Roman"/>
          <w:sz w:val="24"/>
          <w:szCs w:val="24"/>
          <w:u w:val="single"/>
        </w:rPr>
        <w:t>Analytics.</w:t>
      </w:r>
      <w:r w:rsidRPr="00B018CD">
        <w:rPr>
          <w:rFonts w:ascii="Times New Roman" w:hAnsi="Times New Roman"/>
          <w:sz w:val="24"/>
          <w:szCs w:val="24"/>
        </w:rPr>
        <w:t xml:space="preserve"> Whether individual data are aggregated into a physical or virtual (distributed data) environment for analyses, or data are kept separate and analyses conducted via a distributed analysis model, the linking of the resulting analyses, coupled with advanced analytics and informat</w:t>
      </w:r>
      <w:r w:rsidR="00657B1C" w:rsidRPr="00B018CD">
        <w:rPr>
          <w:rFonts w:ascii="Times New Roman" w:hAnsi="Times New Roman"/>
          <w:sz w:val="24"/>
          <w:szCs w:val="24"/>
        </w:rPr>
        <w:t xml:space="preserve">ion visualization, promises to be a </w:t>
      </w:r>
      <w:r w:rsidR="004D1DF0">
        <w:rPr>
          <w:rFonts w:ascii="Times New Roman" w:hAnsi="Times New Roman"/>
          <w:sz w:val="24"/>
          <w:szCs w:val="24"/>
        </w:rPr>
        <w:t>tenable</w:t>
      </w:r>
      <w:r w:rsidR="004D1DF0" w:rsidRPr="00B018CD">
        <w:rPr>
          <w:rFonts w:ascii="Times New Roman" w:hAnsi="Times New Roman"/>
          <w:sz w:val="24"/>
          <w:szCs w:val="24"/>
        </w:rPr>
        <w:t xml:space="preserve"> </w:t>
      </w:r>
      <w:r w:rsidR="00657B1C" w:rsidRPr="00B018CD">
        <w:rPr>
          <w:rFonts w:ascii="Times New Roman" w:hAnsi="Times New Roman"/>
          <w:sz w:val="24"/>
          <w:szCs w:val="24"/>
        </w:rPr>
        <w:t>solution p</w:t>
      </w:r>
      <w:r w:rsidRPr="00B018CD">
        <w:rPr>
          <w:rFonts w:ascii="Times New Roman" w:hAnsi="Times New Roman"/>
          <w:sz w:val="24"/>
          <w:szCs w:val="24"/>
        </w:rPr>
        <w:t xml:space="preserve">articularly </w:t>
      </w:r>
      <w:r w:rsidR="00657B1C" w:rsidRPr="00B018CD">
        <w:rPr>
          <w:rFonts w:ascii="Times New Roman" w:hAnsi="Times New Roman"/>
          <w:sz w:val="24"/>
          <w:szCs w:val="24"/>
        </w:rPr>
        <w:t xml:space="preserve">for </w:t>
      </w:r>
      <w:r w:rsidRPr="00B018CD">
        <w:rPr>
          <w:rFonts w:ascii="Times New Roman" w:hAnsi="Times New Roman"/>
          <w:sz w:val="24"/>
          <w:szCs w:val="24"/>
        </w:rPr>
        <w:t>high priority, high cost, high utilization, and otherwise high interest areas.  In order for analytics to provide correct interpretations of the data, the preceding components of the information framework must all be in place and contributing appropriately to the device innovation ecosystem.</w:t>
      </w:r>
    </w:p>
    <w:p w:rsidR="009E36EB" w:rsidRPr="00B018CD" w:rsidRDefault="009E36EB" w:rsidP="00A23A94">
      <w:pPr>
        <w:pStyle w:val="ListParagraph"/>
        <w:jc w:val="both"/>
        <w:rPr>
          <w:rFonts w:ascii="Times New Roman" w:hAnsi="Times New Roman"/>
          <w:sz w:val="24"/>
          <w:szCs w:val="24"/>
        </w:rPr>
      </w:pPr>
    </w:p>
    <w:p w:rsidR="009E36EB" w:rsidRPr="00B018CD" w:rsidRDefault="009E36EB" w:rsidP="00A23A94">
      <w:pPr>
        <w:pStyle w:val="ListParagraph"/>
        <w:numPr>
          <w:ilvl w:val="0"/>
          <w:numId w:val="13"/>
        </w:numPr>
        <w:jc w:val="both"/>
        <w:rPr>
          <w:rFonts w:ascii="Times New Roman" w:hAnsi="Times New Roman"/>
          <w:sz w:val="24"/>
          <w:szCs w:val="24"/>
          <w:u w:val="single"/>
        </w:rPr>
      </w:pPr>
      <w:r w:rsidRPr="00B018CD">
        <w:rPr>
          <w:rFonts w:ascii="Times New Roman" w:hAnsi="Times New Roman"/>
          <w:sz w:val="24"/>
          <w:szCs w:val="24"/>
          <w:u w:val="single"/>
        </w:rPr>
        <w:t>Reproducibility.</w:t>
      </w:r>
      <w:r w:rsidRPr="00B018CD">
        <w:rPr>
          <w:rFonts w:ascii="Times New Roman" w:hAnsi="Times New Roman"/>
          <w:sz w:val="24"/>
          <w:szCs w:val="24"/>
        </w:rPr>
        <w:t xml:space="preserve">  Because of the sequential steps required to extract data from registries, the use of a flexible system to produce dynamic reports is critical.  </w:t>
      </w:r>
      <w:r w:rsidR="00657B1C" w:rsidRPr="00B018CD">
        <w:rPr>
          <w:rFonts w:ascii="Times New Roman" w:hAnsi="Times New Roman"/>
          <w:sz w:val="24"/>
          <w:szCs w:val="24"/>
        </w:rPr>
        <w:t>For example, s</w:t>
      </w:r>
      <w:r w:rsidRPr="00B018CD">
        <w:rPr>
          <w:rFonts w:ascii="Times New Roman" w:hAnsi="Times New Roman"/>
          <w:sz w:val="24"/>
          <w:szCs w:val="24"/>
        </w:rPr>
        <w:t xml:space="preserve">ystems such as </w:t>
      </w:r>
      <w:r w:rsidRPr="00B018CD">
        <w:rPr>
          <w:rFonts w:ascii="Times New Roman" w:hAnsi="Times New Roman"/>
          <w:i/>
          <w:sz w:val="24"/>
          <w:szCs w:val="24"/>
        </w:rPr>
        <w:t>SWeave</w:t>
      </w:r>
      <w:r w:rsidRPr="00B018CD">
        <w:rPr>
          <w:rFonts w:ascii="Times New Roman" w:hAnsi="Times New Roman"/>
          <w:sz w:val="24"/>
          <w:szCs w:val="24"/>
        </w:rPr>
        <w:t xml:space="preserve"> or </w:t>
      </w:r>
      <w:r w:rsidRPr="00B018CD">
        <w:rPr>
          <w:rFonts w:ascii="Times New Roman" w:hAnsi="Times New Roman"/>
          <w:i/>
          <w:sz w:val="24"/>
          <w:szCs w:val="24"/>
        </w:rPr>
        <w:t>knitr</w:t>
      </w:r>
      <w:r w:rsidRPr="00B018CD">
        <w:rPr>
          <w:rFonts w:ascii="Times New Roman" w:hAnsi="Times New Roman"/>
          <w:sz w:val="24"/>
          <w:szCs w:val="24"/>
        </w:rPr>
        <w:t xml:space="preserve"> enhance reproducibility of findings by generating a file that includes narrative and analysis, graphics, code, and the results of computations.</w:t>
      </w:r>
    </w:p>
    <w:p w:rsidR="00D479DD" w:rsidRDefault="00D479DD" w:rsidP="00A23A94">
      <w:pPr>
        <w:jc w:val="both"/>
        <w:rPr>
          <w:szCs w:val="24"/>
        </w:rPr>
      </w:pPr>
    </w:p>
    <w:p w:rsidR="00614716" w:rsidRPr="00B018CD" w:rsidRDefault="001A01A2" w:rsidP="00A23A94">
      <w:pPr>
        <w:jc w:val="both"/>
        <w:rPr>
          <w:szCs w:val="24"/>
        </w:rPr>
      </w:pPr>
      <w:r w:rsidRPr="00B018CD">
        <w:rPr>
          <w:szCs w:val="24"/>
        </w:rPr>
        <w:t xml:space="preserve">While the above describes the information framework for device data, there are additional aspects including governance and management, ownership and stewardship, usability and optimization, privacy and security, and implementation and operations that are described elsewhere in </w:t>
      </w:r>
      <w:r w:rsidR="004E1B36" w:rsidRPr="00B018CD">
        <w:rPr>
          <w:szCs w:val="24"/>
        </w:rPr>
        <w:t>this document and in other guidance (see useful references)</w:t>
      </w:r>
      <w:r w:rsidRPr="00B018CD">
        <w:rPr>
          <w:szCs w:val="24"/>
        </w:rPr>
        <w:t xml:space="preserve">. </w:t>
      </w:r>
      <w:r w:rsidR="004E1B36" w:rsidRPr="00B018CD">
        <w:rPr>
          <w:szCs w:val="24"/>
        </w:rPr>
        <w:t xml:space="preserve">The focus of </w:t>
      </w:r>
      <w:r w:rsidR="004E1B36" w:rsidRPr="00207684">
        <w:rPr>
          <w:szCs w:val="24"/>
        </w:rPr>
        <w:t>subsections 7.1-7.5</w:t>
      </w:r>
      <w:r w:rsidR="00207684">
        <w:rPr>
          <w:szCs w:val="24"/>
        </w:rPr>
        <w:t xml:space="preserve"> are</w:t>
      </w:r>
      <w:r w:rsidRPr="00B018CD">
        <w:rPr>
          <w:szCs w:val="24"/>
        </w:rPr>
        <w:t xml:space="preserve"> data principles and best practices to enable national, regional, health care enterprise, society, and other registries, combined with additional data sources, to be integrated into a “system of systems”.  It is envisioned that this “system of systems” will provide the largest platform for accelerating the delivery and availability of high quality device information for purposes of device innovation and surveillance.</w:t>
      </w:r>
    </w:p>
    <w:p w:rsidR="001A01A2" w:rsidRPr="00B018CD" w:rsidRDefault="001A01A2" w:rsidP="00A23A94">
      <w:pPr>
        <w:jc w:val="both"/>
        <w:rPr>
          <w:szCs w:val="24"/>
        </w:rPr>
      </w:pPr>
    </w:p>
    <w:p w:rsidR="001A01A2" w:rsidRPr="00B018CD" w:rsidRDefault="001A01A2" w:rsidP="00A23A94">
      <w:pPr>
        <w:pStyle w:val="Heading2"/>
        <w:jc w:val="both"/>
        <w:rPr>
          <w:szCs w:val="24"/>
        </w:rPr>
      </w:pPr>
      <w:bookmarkStart w:id="62" w:name="_Toc456955185"/>
      <w:r w:rsidRPr="00B018CD">
        <w:rPr>
          <w:szCs w:val="24"/>
        </w:rPr>
        <w:lastRenderedPageBreak/>
        <w:t>Key Recommendations of the IMDRF Registry Workgroup.</w:t>
      </w:r>
      <w:bookmarkEnd w:id="62"/>
    </w:p>
    <w:p w:rsidR="001A01A2" w:rsidRPr="00B018CD" w:rsidRDefault="001A01A2" w:rsidP="00A23A94">
      <w:pPr>
        <w:jc w:val="both"/>
        <w:rPr>
          <w:szCs w:val="24"/>
        </w:rPr>
      </w:pPr>
      <w:r w:rsidRPr="00B018CD">
        <w:rPr>
          <w:szCs w:val="24"/>
        </w:rPr>
        <w:t xml:space="preserve">The recommendations in Table </w:t>
      </w:r>
      <w:r w:rsidR="002E1B1E" w:rsidRPr="00B018CD">
        <w:rPr>
          <w:szCs w:val="24"/>
        </w:rPr>
        <w:t>1</w:t>
      </w:r>
      <w:r w:rsidRPr="00B018CD">
        <w:rPr>
          <w:szCs w:val="24"/>
        </w:rPr>
        <w:t xml:space="preserve"> represent </w:t>
      </w:r>
      <w:r w:rsidR="00FE63F9" w:rsidRPr="00B018CD">
        <w:rPr>
          <w:szCs w:val="24"/>
        </w:rPr>
        <w:t xml:space="preserve">desirable </w:t>
      </w:r>
      <w:r w:rsidRPr="00B018CD">
        <w:rPr>
          <w:szCs w:val="24"/>
        </w:rPr>
        <w:t xml:space="preserve">characteristics </w:t>
      </w:r>
      <w:r w:rsidR="00A9006B" w:rsidRPr="00B018CD">
        <w:rPr>
          <w:szCs w:val="24"/>
        </w:rPr>
        <w:t xml:space="preserve">and properties </w:t>
      </w:r>
      <w:r w:rsidRPr="00B018CD">
        <w:rPr>
          <w:szCs w:val="24"/>
        </w:rPr>
        <w:t>of registries to</w:t>
      </w:r>
      <w:r w:rsidR="004D1DF0">
        <w:rPr>
          <w:szCs w:val="24"/>
        </w:rPr>
        <w:t xml:space="preserve"> best position those registries to</w:t>
      </w:r>
      <w:r w:rsidRPr="00B018CD">
        <w:rPr>
          <w:szCs w:val="24"/>
        </w:rPr>
        <w:t xml:space="preserve"> contribute to a global </w:t>
      </w:r>
      <w:r w:rsidR="00A9006B" w:rsidRPr="00B018CD">
        <w:rPr>
          <w:szCs w:val="24"/>
        </w:rPr>
        <w:t xml:space="preserve">network of networks. </w:t>
      </w:r>
      <w:r w:rsidRPr="00B018CD">
        <w:rPr>
          <w:szCs w:val="24"/>
        </w:rPr>
        <w:t xml:space="preserve"> Adherence to these criteria enables a </w:t>
      </w:r>
      <w:r w:rsidR="00FE63F9" w:rsidRPr="00B018CD">
        <w:rPr>
          <w:szCs w:val="24"/>
        </w:rPr>
        <w:t xml:space="preserve">registry to act as a node in a </w:t>
      </w:r>
      <w:r w:rsidRPr="00B018CD">
        <w:rPr>
          <w:szCs w:val="24"/>
        </w:rPr>
        <w:t xml:space="preserve">data network, including the receipt of data of patients in the registry, the compilation and forwarding of key data to an analysis center, and the linkage of data across sources external to the registry. These criteria also position a registry to participate as an analysis contributor in a distributed analysis network. In the distributed analysis model, data remain in their respective secure environments, rather than being consolidated into one database.  An analysis coordinating center develops computer code so that each registry can evaluate the query within the confines of the registry computational systems, returning the aggregate results to the analysis coordinating center.  Finally, these same </w:t>
      </w:r>
      <w:r w:rsidR="00A9006B" w:rsidRPr="00B018CD">
        <w:rPr>
          <w:szCs w:val="24"/>
        </w:rPr>
        <w:t xml:space="preserve">characteristics and properties </w:t>
      </w:r>
      <w:r w:rsidRPr="00B018CD">
        <w:rPr>
          <w:szCs w:val="24"/>
        </w:rPr>
        <w:t xml:space="preserve">are </w:t>
      </w:r>
      <w:r w:rsidR="00A9006B" w:rsidRPr="00B018CD">
        <w:rPr>
          <w:szCs w:val="24"/>
        </w:rPr>
        <w:t xml:space="preserve">the </w:t>
      </w:r>
      <w:r w:rsidRPr="00B018CD">
        <w:rPr>
          <w:szCs w:val="24"/>
        </w:rPr>
        <w:t xml:space="preserve">principles and best practices that position registries to act as the core of embedded observational and randomized controlled clinical trials.  </w:t>
      </w:r>
      <w:r w:rsidR="004D1DF0">
        <w:rPr>
          <w:szCs w:val="24"/>
        </w:rPr>
        <w:t xml:space="preserve">Specifically, while </w:t>
      </w:r>
      <w:r w:rsidR="0017601C">
        <w:rPr>
          <w:szCs w:val="24"/>
        </w:rPr>
        <w:t xml:space="preserve">data from registries that do not conform to the proposed requirements </w:t>
      </w:r>
      <w:r w:rsidR="004D1DF0">
        <w:rPr>
          <w:szCs w:val="24"/>
        </w:rPr>
        <w:t xml:space="preserve">may still be </w:t>
      </w:r>
      <w:r w:rsidR="0017601C">
        <w:rPr>
          <w:szCs w:val="24"/>
        </w:rPr>
        <w:t xml:space="preserve">incorporated </w:t>
      </w:r>
      <w:r w:rsidR="004D1DF0">
        <w:rPr>
          <w:szCs w:val="24"/>
        </w:rPr>
        <w:t>into</w:t>
      </w:r>
      <w:r w:rsidR="0017601C">
        <w:rPr>
          <w:szCs w:val="24"/>
        </w:rPr>
        <w:t xml:space="preserve"> decision making</w:t>
      </w:r>
      <w:r w:rsidR="004D1DF0">
        <w:rPr>
          <w:szCs w:val="24"/>
        </w:rPr>
        <w:t>, those</w:t>
      </w:r>
      <w:r w:rsidR="0017601C">
        <w:rPr>
          <w:szCs w:val="24"/>
        </w:rPr>
        <w:t xml:space="preserve"> </w:t>
      </w:r>
      <w:r w:rsidR="004D1DF0">
        <w:rPr>
          <w:szCs w:val="24"/>
        </w:rPr>
        <w:t xml:space="preserve">data </w:t>
      </w:r>
      <w:r w:rsidR="0017601C">
        <w:rPr>
          <w:szCs w:val="24"/>
        </w:rPr>
        <w:t xml:space="preserve">would </w:t>
      </w:r>
      <w:r w:rsidR="004D1DF0">
        <w:rPr>
          <w:szCs w:val="24"/>
        </w:rPr>
        <w:t xml:space="preserve">likely </w:t>
      </w:r>
      <w:r w:rsidR="0017601C">
        <w:rPr>
          <w:szCs w:val="24"/>
        </w:rPr>
        <w:t xml:space="preserve">not be able to be included in all analyses.       </w:t>
      </w:r>
    </w:p>
    <w:p w:rsidR="007B336F" w:rsidRPr="00B018CD" w:rsidRDefault="007B336F" w:rsidP="00A23A94">
      <w:pPr>
        <w:jc w:val="both"/>
        <w:rPr>
          <w:szCs w:val="24"/>
        </w:rPr>
      </w:pPr>
    </w:p>
    <w:p w:rsidR="00AB12DC" w:rsidRDefault="001A01A2" w:rsidP="00A23A94">
      <w:pPr>
        <w:jc w:val="both"/>
        <w:rPr>
          <w:szCs w:val="24"/>
        </w:rPr>
      </w:pPr>
      <w:r w:rsidRPr="00B018CD">
        <w:rPr>
          <w:szCs w:val="24"/>
        </w:rPr>
        <w:t xml:space="preserve">Procedure documentation captured at the time of device implant, particularly when accomplished using a structured reporting approach, typically includes a wealth of clinical, technical, operator, device and administrative data. By linking to unique device </w:t>
      </w:r>
      <w:r w:rsidR="00820164" w:rsidRPr="00B018CD">
        <w:rPr>
          <w:szCs w:val="24"/>
        </w:rPr>
        <w:t>identification key</w:t>
      </w:r>
      <w:r w:rsidRPr="00B018CD">
        <w:rPr>
          <w:szCs w:val="24"/>
        </w:rPr>
        <w:t xml:space="preserve"> attributes filed as part of regulatory processes can be downloaded from reference databases (e.g., FDA GUDID database). Additional data necessary for analyses that are not filed in regulatory systems can also be expected to be available in supplemen</w:t>
      </w:r>
      <w:r w:rsidR="009E36EB" w:rsidRPr="00B018CD">
        <w:rPr>
          <w:szCs w:val="24"/>
        </w:rPr>
        <w:t>tal reference database systems</w:t>
      </w:r>
      <w:r w:rsidR="00FE63F9" w:rsidRPr="00B018CD">
        <w:rPr>
          <w:szCs w:val="24"/>
        </w:rPr>
        <w:t xml:space="preserve"> </w:t>
      </w:r>
      <w:r w:rsidR="007E1AFC" w:rsidRPr="00B018CD">
        <w:rPr>
          <w:szCs w:val="24"/>
        </w:rPr>
        <w:t xml:space="preserve">(e.g. </w:t>
      </w:r>
      <w:r w:rsidR="00FE63F9" w:rsidRPr="00B018CD">
        <w:rPr>
          <w:szCs w:val="24"/>
        </w:rPr>
        <w:t>(ICOR library)</w:t>
      </w:r>
      <w:r w:rsidRPr="00B018CD">
        <w:rPr>
          <w:szCs w:val="24"/>
        </w:rPr>
        <w:t>. Unique device identification also permits improved linkage of data across disparate sources when using regulatory reporting systems such as</w:t>
      </w:r>
      <w:r w:rsidR="009E36EB" w:rsidRPr="00B018CD">
        <w:rPr>
          <w:szCs w:val="24"/>
        </w:rPr>
        <w:t xml:space="preserve"> </w:t>
      </w:r>
      <w:r w:rsidR="00AB12DC" w:rsidRPr="00B018CD">
        <w:rPr>
          <w:szCs w:val="24"/>
        </w:rPr>
        <w:t xml:space="preserve">US FDA MedWatch. </w:t>
      </w:r>
      <w:r w:rsidR="004E1A6E" w:rsidRPr="004E1A6E">
        <w:rPr>
          <w:szCs w:val="24"/>
        </w:rPr>
        <w:t xml:space="preserve">UDI will also have the potential to be collected in US EHRs by 2018 for implantable devices so the link to UDI is not limited to registry databases.  </w:t>
      </w:r>
      <w:r w:rsidR="00C444D7">
        <w:rPr>
          <w:szCs w:val="24"/>
        </w:rPr>
        <w:t>O</w:t>
      </w:r>
      <w:r w:rsidR="004E1A6E" w:rsidRPr="004E1A6E">
        <w:rPr>
          <w:szCs w:val="24"/>
        </w:rPr>
        <w:t>ther countries are requiring UDI to be added to their EHR</w:t>
      </w:r>
      <w:r w:rsidR="00AB12DC" w:rsidRPr="00B018CD">
        <w:rPr>
          <w:szCs w:val="24"/>
        </w:rPr>
        <w:t xml:space="preserve"> </w:t>
      </w:r>
    </w:p>
    <w:p w:rsidR="008568CE" w:rsidRPr="00B018CD" w:rsidRDefault="008568CE" w:rsidP="00A23A94">
      <w:pPr>
        <w:jc w:val="both"/>
        <w:rPr>
          <w:szCs w:val="24"/>
        </w:rPr>
      </w:pPr>
    </w:p>
    <w:p w:rsidR="000077D3" w:rsidRPr="00B018CD" w:rsidRDefault="001A01A2" w:rsidP="00A23A94">
      <w:pPr>
        <w:jc w:val="both"/>
        <w:rPr>
          <w:szCs w:val="24"/>
        </w:rPr>
      </w:pPr>
      <w:r w:rsidRPr="00B018CD">
        <w:rPr>
          <w:szCs w:val="24"/>
        </w:rPr>
        <w:t xml:space="preserve">Other potential sources of data include clinical and billing documentation captured during routine transactions of healthcare, particularly the electronic health record, healthcare claims and other payer data, and medication prescription databases. Linkage across registries, particularly between registries focused primarily on devices and those focused on longitudinal follow-up of disease (e.g., American College of Cardiology National Cardiovascular Data Registry (ACC NCDR) CathPCI registry for cardiac catheterization and the ACC NCDR PINNACLE registry for the follow-up of coronary artery disease and other cardiovascular disease), or even across registry classes (cardiology linked to oncology) should also be considered. </w:t>
      </w:r>
    </w:p>
    <w:p w:rsidR="001A01A2" w:rsidRDefault="001A01A2" w:rsidP="00A23A94">
      <w:pPr>
        <w:jc w:val="both"/>
        <w:rPr>
          <w:szCs w:val="24"/>
        </w:rPr>
      </w:pPr>
    </w:p>
    <w:p w:rsidR="00D4429A" w:rsidRDefault="00D4429A" w:rsidP="00A23A94">
      <w:pPr>
        <w:jc w:val="both"/>
        <w:rPr>
          <w:b/>
          <w:szCs w:val="24"/>
        </w:rPr>
      </w:pPr>
    </w:p>
    <w:p w:rsidR="001A01A2" w:rsidRPr="00B018CD" w:rsidRDefault="001A01A2" w:rsidP="00A23A94">
      <w:pPr>
        <w:jc w:val="both"/>
        <w:rPr>
          <w:b/>
          <w:szCs w:val="24"/>
        </w:rPr>
      </w:pPr>
      <w:r w:rsidRPr="00B018CD">
        <w:rPr>
          <w:b/>
          <w:szCs w:val="24"/>
        </w:rPr>
        <w:t xml:space="preserve">Table </w:t>
      </w:r>
      <w:r w:rsidR="002E1B1E" w:rsidRPr="00B018CD">
        <w:rPr>
          <w:b/>
          <w:szCs w:val="24"/>
        </w:rPr>
        <w:t>1.</w:t>
      </w:r>
      <w:r w:rsidRPr="00B018CD">
        <w:rPr>
          <w:b/>
          <w:szCs w:val="24"/>
        </w:rPr>
        <w:t xml:space="preserve"> Five key registry </w:t>
      </w:r>
      <w:r w:rsidR="00A9006B" w:rsidRPr="00B018CD">
        <w:rPr>
          <w:b/>
          <w:szCs w:val="24"/>
        </w:rPr>
        <w:t xml:space="preserve">characteristics and properties </w:t>
      </w:r>
      <w:r w:rsidRPr="00B018CD">
        <w:rPr>
          <w:b/>
          <w:szCs w:val="24"/>
        </w:rPr>
        <w:t>to assure cross-registry analysis validity</w:t>
      </w:r>
    </w:p>
    <w:p w:rsidR="009E36EB" w:rsidRPr="00B018CD" w:rsidRDefault="009E36EB" w:rsidP="00A23A94">
      <w:pPr>
        <w:jc w:val="both"/>
        <w:rPr>
          <w:szCs w:val="24"/>
        </w:rPr>
      </w:pPr>
    </w:p>
    <w:tbl>
      <w:tblPr>
        <w:tblStyle w:val="TableGrid"/>
        <w:tblW w:w="0" w:type="auto"/>
        <w:tblLayout w:type="fixed"/>
        <w:tblLook w:val="04A0" w:firstRow="1" w:lastRow="0" w:firstColumn="1" w:lastColumn="0" w:noHBand="0" w:noVBand="1"/>
      </w:tblPr>
      <w:tblGrid>
        <w:gridCol w:w="558"/>
        <w:gridCol w:w="2340"/>
        <w:gridCol w:w="6678"/>
      </w:tblGrid>
      <w:tr w:rsidR="009E36EB" w:rsidRPr="00B018CD" w:rsidTr="0042143B">
        <w:tc>
          <w:tcPr>
            <w:tcW w:w="558" w:type="dxa"/>
            <w:shd w:val="clear" w:color="auto" w:fill="244061" w:themeFill="accent1" w:themeFillShade="80"/>
          </w:tcPr>
          <w:p w:rsidR="009E36EB" w:rsidRPr="00B018CD" w:rsidRDefault="009E36EB" w:rsidP="00A23A94">
            <w:pPr>
              <w:jc w:val="both"/>
              <w:rPr>
                <w:b/>
                <w:szCs w:val="24"/>
              </w:rPr>
            </w:pPr>
          </w:p>
        </w:tc>
        <w:tc>
          <w:tcPr>
            <w:tcW w:w="2340" w:type="dxa"/>
            <w:shd w:val="clear" w:color="auto" w:fill="244061" w:themeFill="accent1" w:themeFillShade="80"/>
          </w:tcPr>
          <w:p w:rsidR="009E36EB" w:rsidRPr="00B018CD" w:rsidRDefault="00E66272" w:rsidP="00A23A94">
            <w:pPr>
              <w:jc w:val="both"/>
              <w:rPr>
                <w:b/>
                <w:szCs w:val="24"/>
              </w:rPr>
            </w:pPr>
            <w:r w:rsidRPr="00B018CD">
              <w:rPr>
                <w:b/>
                <w:szCs w:val="24"/>
              </w:rPr>
              <w:t>Component</w:t>
            </w:r>
          </w:p>
        </w:tc>
        <w:tc>
          <w:tcPr>
            <w:tcW w:w="6678" w:type="dxa"/>
            <w:shd w:val="clear" w:color="auto" w:fill="244061" w:themeFill="accent1" w:themeFillShade="80"/>
          </w:tcPr>
          <w:p w:rsidR="009E36EB" w:rsidRPr="00B018CD" w:rsidRDefault="00FE63F9" w:rsidP="00A23A94">
            <w:pPr>
              <w:jc w:val="both"/>
              <w:rPr>
                <w:b/>
                <w:szCs w:val="24"/>
              </w:rPr>
            </w:pPr>
            <w:r w:rsidRPr="00B018CD">
              <w:rPr>
                <w:b/>
                <w:szCs w:val="24"/>
              </w:rPr>
              <w:t xml:space="preserve">Desirable </w:t>
            </w:r>
            <w:r w:rsidR="009E36EB" w:rsidRPr="00B018CD">
              <w:rPr>
                <w:b/>
                <w:szCs w:val="24"/>
              </w:rPr>
              <w:t>Characteristics</w:t>
            </w:r>
          </w:p>
        </w:tc>
      </w:tr>
      <w:tr w:rsidR="009E36EB" w:rsidRPr="00B018CD" w:rsidTr="00D479DD">
        <w:trPr>
          <w:trHeight w:val="476"/>
        </w:trPr>
        <w:tc>
          <w:tcPr>
            <w:tcW w:w="558" w:type="dxa"/>
            <w:vMerge w:val="restart"/>
          </w:tcPr>
          <w:p w:rsidR="009E36EB" w:rsidRPr="00B018CD" w:rsidRDefault="009E36EB" w:rsidP="00A23A94">
            <w:pPr>
              <w:jc w:val="both"/>
              <w:rPr>
                <w:sz w:val="22"/>
                <w:szCs w:val="22"/>
              </w:rPr>
            </w:pPr>
            <w:r w:rsidRPr="00B018CD">
              <w:rPr>
                <w:sz w:val="22"/>
                <w:szCs w:val="22"/>
              </w:rPr>
              <w:t>1.</w:t>
            </w:r>
          </w:p>
        </w:tc>
        <w:tc>
          <w:tcPr>
            <w:tcW w:w="2340" w:type="dxa"/>
            <w:vMerge w:val="restart"/>
          </w:tcPr>
          <w:p w:rsidR="009E36EB" w:rsidRPr="00B018CD" w:rsidRDefault="009E36EB" w:rsidP="00D479DD">
            <w:pPr>
              <w:rPr>
                <w:sz w:val="20"/>
              </w:rPr>
            </w:pPr>
            <w:r w:rsidRPr="00B018CD">
              <w:rPr>
                <w:sz w:val="20"/>
              </w:rPr>
              <w:t>Use of controlled vocabularies (standardized data dictionaries)</w:t>
            </w:r>
          </w:p>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Predefined standard data elements, preferably characterized per the ISO/IEC 11179 metadata standard (</w:t>
            </w:r>
            <w:hyperlink r:id="rId27" w:history="1">
              <w:r w:rsidRPr="00B018CD">
                <w:rPr>
                  <w:sz w:val="20"/>
                </w:rPr>
                <w:t>http://metadata-standards.org/11179</w:t>
              </w:r>
            </w:hyperlink>
            <w:r w:rsidRPr="00B018CD">
              <w:rPr>
                <w:sz w:val="20"/>
              </w:rPr>
              <w:t>)</w:t>
            </w:r>
          </w:p>
        </w:tc>
      </w:tr>
      <w:tr w:rsidR="009E36EB" w:rsidRPr="00B018CD" w:rsidTr="00D479DD">
        <w:trPr>
          <w:trHeight w:val="324"/>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Inclusive of all classes of data in the registry (patient demographics, clinical characteristics, procedure details, operator information, device data, clinical outcomes, administrative information)</w:t>
            </w:r>
          </w:p>
        </w:tc>
      </w:tr>
      <w:tr w:rsidR="009E36EB" w:rsidRPr="00B018CD" w:rsidTr="00D479DD">
        <w:trPr>
          <w:trHeight w:val="204"/>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Baseline clinical characteristics and definitions consistent across jurisdictions (e.g., published as a clinical data standard in the medical literature, or a published registry data dictionary)</w:t>
            </w:r>
          </w:p>
        </w:tc>
      </w:tr>
      <w:tr w:rsidR="009E36EB" w:rsidRPr="00B018CD" w:rsidTr="00D479DD">
        <w:trPr>
          <w:trHeight w:val="144"/>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Specific attention to the use of consistent and standardized clinical outcome definitions across jurisdictions, both short-term and long-term</w:t>
            </w:r>
          </w:p>
        </w:tc>
      </w:tr>
      <w:tr w:rsidR="003E5D69" w:rsidRPr="00B018CD" w:rsidTr="00D479DD">
        <w:trPr>
          <w:trHeight w:val="144"/>
        </w:trPr>
        <w:tc>
          <w:tcPr>
            <w:tcW w:w="558" w:type="dxa"/>
            <w:vMerge/>
          </w:tcPr>
          <w:p w:rsidR="003E5D69" w:rsidRPr="00B018CD" w:rsidRDefault="003E5D69" w:rsidP="00A23A94">
            <w:pPr>
              <w:jc w:val="both"/>
              <w:rPr>
                <w:sz w:val="22"/>
                <w:szCs w:val="22"/>
              </w:rPr>
            </w:pPr>
          </w:p>
        </w:tc>
        <w:tc>
          <w:tcPr>
            <w:tcW w:w="2340" w:type="dxa"/>
            <w:vMerge/>
          </w:tcPr>
          <w:p w:rsidR="003E5D69" w:rsidRPr="00B018CD" w:rsidRDefault="003E5D69" w:rsidP="00A23A94">
            <w:pPr>
              <w:jc w:val="both"/>
              <w:rPr>
                <w:sz w:val="20"/>
              </w:rPr>
            </w:pPr>
          </w:p>
        </w:tc>
        <w:tc>
          <w:tcPr>
            <w:tcW w:w="6678" w:type="dxa"/>
          </w:tcPr>
          <w:p w:rsidR="003E5D69" w:rsidRPr="00B018CD" w:rsidRDefault="003E5D69" w:rsidP="003E5D69">
            <w:pPr>
              <w:jc w:val="both"/>
              <w:rPr>
                <w:sz w:val="20"/>
              </w:rPr>
            </w:pPr>
            <w:r>
              <w:rPr>
                <w:sz w:val="20"/>
              </w:rPr>
              <w:t>Use of common data elements in medical device identification developed by the IMDRF RPS workgroup</w:t>
            </w:r>
          </w:p>
        </w:tc>
      </w:tr>
      <w:tr w:rsidR="009E36EB" w:rsidRPr="00B018CD" w:rsidTr="00D479DD">
        <w:trPr>
          <w:trHeight w:val="120"/>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3E5D69">
            <w:pPr>
              <w:jc w:val="both"/>
              <w:rPr>
                <w:sz w:val="20"/>
              </w:rPr>
            </w:pPr>
            <w:r w:rsidRPr="00B018CD">
              <w:rPr>
                <w:sz w:val="20"/>
              </w:rPr>
              <w:t>Demonstrated syntactic and semantic interoperability via standard data exchange mechanisms (e.g., source data available in an HL7 Fast Healthcare Interoperable Resource</w:t>
            </w:r>
            <w:r w:rsidR="003E5D69">
              <w:rPr>
                <w:sz w:val="20"/>
              </w:rPr>
              <w:t xml:space="preserve">, </w:t>
            </w:r>
          </w:p>
        </w:tc>
      </w:tr>
      <w:tr w:rsidR="009E36EB" w:rsidRPr="00B018CD" w:rsidTr="00D479DD">
        <w:trPr>
          <w:trHeight w:val="1034"/>
        </w:trPr>
        <w:tc>
          <w:tcPr>
            <w:tcW w:w="558" w:type="dxa"/>
            <w:vMerge w:val="restart"/>
          </w:tcPr>
          <w:p w:rsidR="009E36EB" w:rsidRPr="00B018CD" w:rsidRDefault="009E36EB" w:rsidP="00A23A94">
            <w:pPr>
              <w:jc w:val="both"/>
              <w:rPr>
                <w:sz w:val="22"/>
                <w:szCs w:val="22"/>
              </w:rPr>
            </w:pPr>
            <w:r w:rsidRPr="00B018CD">
              <w:rPr>
                <w:sz w:val="22"/>
                <w:szCs w:val="22"/>
              </w:rPr>
              <w:t>2.</w:t>
            </w:r>
          </w:p>
        </w:tc>
        <w:tc>
          <w:tcPr>
            <w:tcW w:w="2340" w:type="dxa"/>
            <w:vMerge w:val="restart"/>
          </w:tcPr>
          <w:p w:rsidR="009E36EB" w:rsidRDefault="009E36EB" w:rsidP="00A23A94">
            <w:pPr>
              <w:rPr>
                <w:sz w:val="20"/>
              </w:rPr>
            </w:pPr>
            <w:r w:rsidRPr="00B018CD">
              <w:rPr>
                <w:sz w:val="20"/>
              </w:rPr>
              <w:t>Use of a common data model (e.g., Observational Medical Outcomes Partnership Common Data</w:t>
            </w:r>
            <w:r w:rsidR="00A23A94">
              <w:rPr>
                <w:sz w:val="20"/>
              </w:rPr>
              <w:t xml:space="preserve"> Model, at: </w:t>
            </w:r>
            <w:hyperlink r:id="rId28" w:history="1">
              <w:r w:rsidR="00A23A94" w:rsidRPr="00A46905">
                <w:rPr>
                  <w:rStyle w:val="Hyperlink"/>
                  <w:sz w:val="20"/>
                </w:rPr>
                <w:t>http://omop.org/CDM</w:t>
              </w:r>
            </w:hyperlink>
          </w:p>
          <w:p w:rsidR="00A23A94" w:rsidRPr="00B018CD" w:rsidRDefault="00A23A94" w:rsidP="00A23A94">
            <w:pPr>
              <w:rPr>
                <w:sz w:val="20"/>
              </w:rPr>
            </w:pPr>
          </w:p>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Standardized organization, format and content of observational data, at a minimum organizing person, conditions, drug, device, procedure and visit information in discrete tables, rather than a transaction-oriented organization of the data</w:t>
            </w:r>
          </w:p>
        </w:tc>
      </w:tr>
      <w:tr w:rsidR="009E36EB" w:rsidRPr="00B018CD" w:rsidTr="00D479DD">
        <w:trPr>
          <w:trHeight w:val="557"/>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Enables use of standardized applications, tools and methods to be applied to the data</w:t>
            </w:r>
          </w:p>
        </w:tc>
      </w:tr>
      <w:tr w:rsidR="009E36EB" w:rsidRPr="00B018CD" w:rsidTr="00D479DD">
        <w:trPr>
          <w:trHeight w:val="755"/>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Explicit requirement of unique patient identification at the individual patient level, specifically managing the patient as a single entity throughout the registry and enabling deterministic matching across data streams external to the registry</w:t>
            </w:r>
          </w:p>
        </w:tc>
      </w:tr>
      <w:tr w:rsidR="009E36EB" w:rsidRPr="00B018CD" w:rsidTr="00D479DD">
        <w:trPr>
          <w:trHeight w:val="629"/>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Facilitates the linking of long-term observational information to the individual patient</w:t>
            </w:r>
          </w:p>
        </w:tc>
      </w:tr>
      <w:tr w:rsidR="009E36EB" w:rsidRPr="00B018CD" w:rsidTr="00D479DD">
        <w:trPr>
          <w:trHeight w:val="791"/>
        </w:trPr>
        <w:tc>
          <w:tcPr>
            <w:tcW w:w="558" w:type="dxa"/>
            <w:vMerge w:val="restart"/>
          </w:tcPr>
          <w:p w:rsidR="009E36EB" w:rsidRPr="00B018CD" w:rsidRDefault="009E36EB" w:rsidP="00A23A94">
            <w:pPr>
              <w:jc w:val="both"/>
              <w:rPr>
                <w:sz w:val="22"/>
                <w:szCs w:val="22"/>
              </w:rPr>
            </w:pPr>
            <w:r w:rsidRPr="00B018CD">
              <w:rPr>
                <w:sz w:val="22"/>
                <w:szCs w:val="22"/>
              </w:rPr>
              <w:t>3.</w:t>
            </w:r>
          </w:p>
        </w:tc>
        <w:tc>
          <w:tcPr>
            <w:tcW w:w="2340" w:type="dxa"/>
            <w:vMerge w:val="restart"/>
          </w:tcPr>
          <w:p w:rsidR="004E4003" w:rsidRDefault="009E36EB" w:rsidP="004E4003">
            <w:pPr>
              <w:jc w:val="both"/>
              <w:rPr>
                <w:sz w:val="20"/>
              </w:rPr>
            </w:pPr>
            <w:r w:rsidRPr="00B018CD">
              <w:rPr>
                <w:sz w:val="20"/>
              </w:rPr>
              <w:t xml:space="preserve">Inclusion of device-related performance and </w:t>
            </w:r>
            <w:r w:rsidR="0017601C" w:rsidRPr="00B018CD">
              <w:rPr>
                <w:sz w:val="20"/>
              </w:rPr>
              <w:t>device</w:t>
            </w:r>
          </w:p>
          <w:p w:rsidR="004E4003" w:rsidRDefault="0017601C" w:rsidP="004E4003">
            <w:pPr>
              <w:jc w:val="both"/>
              <w:rPr>
                <w:sz w:val="20"/>
              </w:rPr>
            </w:pPr>
            <w:r w:rsidRPr="00B018CD">
              <w:rPr>
                <w:sz w:val="20"/>
              </w:rPr>
              <w:t>outcomes</w:t>
            </w:r>
            <w:r w:rsidR="009E36EB" w:rsidRPr="00B018CD">
              <w:rPr>
                <w:sz w:val="20"/>
              </w:rPr>
              <w:t xml:space="preserve"> </w:t>
            </w:r>
          </w:p>
          <w:p w:rsidR="009E36EB" w:rsidRPr="00B018CD" w:rsidRDefault="009E36EB" w:rsidP="004E4003">
            <w:pPr>
              <w:jc w:val="both"/>
              <w:rPr>
                <w:sz w:val="20"/>
              </w:rPr>
            </w:pPr>
            <w:r w:rsidRPr="00B018CD">
              <w:rPr>
                <w:sz w:val="20"/>
              </w:rPr>
              <w:t>information</w:t>
            </w:r>
          </w:p>
          <w:p w:rsidR="009E36EB" w:rsidRPr="00B018CD" w:rsidRDefault="009E36EB" w:rsidP="00A23A94">
            <w:pPr>
              <w:jc w:val="both"/>
              <w:rPr>
                <w:sz w:val="20"/>
              </w:rPr>
            </w:pPr>
          </w:p>
        </w:tc>
        <w:tc>
          <w:tcPr>
            <w:tcW w:w="6678" w:type="dxa"/>
          </w:tcPr>
          <w:p w:rsidR="009E36EB" w:rsidRDefault="009E36EB" w:rsidP="00A23A94">
            <w:pPr>
              <w:jc w:val="both"/>
              <w:rPr>
                <w:sz w:val="20"/>
              </w:rPr>
            </w:pPr>
            <w:r w:rsidRPr="00B018CD">
              <w:rPr>
                <w:sz w:val="20"/>
              </w:rPr>
              <w:t xml:space="preserve">Registry specification to require prompting at the point of care for device-related information whenever a device is implanted, adjusted / altered, or </w:t>
            </w:r>
            <w:r w:rsidR="0017601C" w:rsidRPr="00B018CD">
              <w:rPr>
                <w:sz w:val="20"/>
              </w:rPr>
              <w:t>explanted.</w:t>
            </w:r>
          </w:p>
          <w:p w:rsidR="007D6E3C" w:rsidRPr="00B018CD" w:rsidRDefault="007D6E3C" w:rsidP="007D6E3C">
            <w:pPr>
              <w:jc w:val="both"/>
              <w:rPr>
                <w:sz w:val="20"/>
              </w:rPr>
            </w:pPr>
            <w:r>
              <w:rPr>
                <w:sz w:val="20"/>
              </w:rPr>
              <w:t xml:space="preserve">This assumes </w:t>
            </w:r>
            <w:r w:rsidR="00F142F7">
              <w:rPr>
                <w:sz w:val="20"/>
              </w:rPr>
              <w:t xml:space="preserve">the </w:t>
            </w:r>
            <w:r>
              <w:rPr>
                <w:sz w:val="20"/>
              </w:rPr>
              <w:t xml:space="preserve">ability to track patient and device- related events across time and health delivery systems. (In the US, this is a significant challenge. FORCE-TJR </w:t>
            </w:r>
            <w:r w:rsidR="00AF29B9">
              <w:rPr>
                <w:sz w:val="20"/>
              </w:rPr>
              <w:t>– an orthopedic registry -</w:t>
            </w:r>
            <w:r>
              <w:rPr>
                <w:sz w:val="20"/>
              </w:rPr>
              <w:t>has documented that 1 in 4 readmissions, for example, following TJR is to a non-surgical hospital. While the insurer and FORCE-TJR have complete data, the surgical hospital database does not.)  Reference attached.</w:t>
            </w:r>
          </w:p>
        </w:tc>
      </w:tr>
      <w:tr w:rsidR="009E36EB" w:rsidRPr="00B018CD" w:rsidTr="009412D3">
        <w:trPr>
          <w:trHeight w:val="1277"/>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9412D3">
            <w:pPr>
              <w:jc w:val="both"/>
              <w:rPr>
                <w:sz w:val="20"/>
              </w:rPr>
            </w:pPr>
            <w:r w:rsidRPr="00B018CD">
              <w:rPr>
                <w:sz w:val="20"/>
              </w:rPr>
              <w:t xml:space="preserve">Data collection embedded in clinical device structured reporting processes (e.g., US Veteran Administration Clinical Assessment, Reporting, and Tracking System for Cardiac Catheterization Laboratories program [CART CL – at: http://www.hsrd.research.va.gov/for_managers/stories/cart-cl.cfm], US FDA Automated Adverse Event </w:t>
            </w:r>
            <w:r w:rsidR="009412D3" w:rsidRPr="00B018CD">
              <w:rPr>
                <w:sz w:val="20"/>
              </w:rPr>
              <w:t xml:space="preserve">Reporting </w:t>
            </w:r>
            <w:r w:rsidR="009412D3">
              <w:rPr>
                <w:sz w:val="20"/>
              </w:rPr>
              <w:t>Systems</w:t>
            </w:r>
            <w:r w:rsidR="009412D3" w:rsidRPr="00B018CD">
              <w:rPr>
                <w:sz w:val="20"/>
              </w:rPr>
              <w:t>.</w:t>
            </w:r>
          </w:p>
        </w:tc>
      </w:tr>
      <w:tr w:rsidR="009E36EB" w:rsidRPr="00B018CD" w:rsidTr="00D479DD">
        <w:trPr>
          <w:trHeight w:val="324"/>
        </w:trPr>
        <w:tc>
          <w:tcPr>
            <w:tcW w:w="558" w:type="dxa"/>
            <w:vMerge w:val="restart"/>
          </w:tcPr>
          <w:p w:rsidR="009E36EB" w:rsidRPr="00B018CD" w:rsidRDefault="009E36EB" w:rsidP="00A23A94">
            <w:pPr>
              <w:jc w:val="both"/>
              <w:rPr>
                <w:sz w:val="22"/>
                <w:szCs w:val="22"/>
              </w:rPr>
            </w:pPr>
            <w:r w:rsidRPr="00B018CD">
              <w:rPr>
                <w:sz w:val="22"/>
                <w:szCs w:val="22"/>
              </w:rPr>
              <w:t>4.</w:t>
            </w:r>
          </w:p>
        </w:tc>
        <w:tc>
          <w:tcPr>
            <w:tcW w:w="2340" w:type="dxa"/>
            <w:vMerge w:val="restart"/>
          </w:tcPr>
          <w:p w:rsidR="009E36EB" w:rsidRPr="00B018CD" w:rsidRDefault="009E36EB" w:rsidP="004E4003">
            <w:pPr>
              <w:rPr>
                <w:sz w:val="20"/>
              </w:rPr>
            </w:pPr>
            <w:r w:rsidRPr="00B018CD">
              <w:rPr>
                <w:sz w:val="20"/>
              </w:rPr>
              <w:t>Implementation of a data quality plan for the evaluation and assurance of the quality and provenance of the data</w:t>
            </w:r>
          </w:p>
        </w:tc>
        <w:tc>
          <w:tcPr>
            <w:tcW w:w="6678" w:type="dxa"/>
          </w:tcPr>
          <w:p w:rsidR="007D6E3C" w:rsidRPr="00B018CD" w:rsidRDefault="009E36EB" w:rsidP="00A23A94">
            <w:pPr>
              <w:jc w:val="both"/>
              <w:rPr>
                <w:sz w:val="20"/>
              </w:rPr>
            </w:pPr>
            <w:r w:rsidRPr="00B018CD">
              <w:rPr>
                <w:sz w:val="20"/>
              </w:rPr>
              <w:t>Inclusive of components of monitoring, auditing, and validation</w:t>
            </w:r>
            <w:r w:rsidR="007D6E3C">
              <w:rPr>
                <w:sz w:val="20"/>
              </w:rPr>
              <w:t xml:space="preserve">. </w:t>
            </w:r>
          </w:p>
          <w:tbl>
            <w:tblPr>
              <w:tblW w:w="0" w:type="auto"/>
              <w:tblLayout w:type="fixed"/>
              <w:tblCellMar>
                <w:left w:w="0" w:type="dxa"/>
                <w:right w:w="0" w:type="dxa"/>
              </w:tblCellMar>
              <w:tblLook w:val="04A0" w:firstRow="1" w:lastRow="0" w:firstColumn="1" w:lastColumn="0" w:noHBand="0" w:noVBand="1"/>
            </w:tblPr>
            <w:tblGrid>
              <w:gridCol w:w="5879"/>
            </w:tblGrid>
            <w:tr w:rsidR="007D6E3C" w:rsidTr="007D6E3C">
              <w:trPr>
                <w:trHeight w:val="220"/>
              </w:trPr>
              <w:tc>
                <w:tcPr>
                  <w:tcW w:w="5879" w:type="dxa"/>
                  <w:tcMar>
                    <w:top w:w="0" w:type="dxa"/>
                    <w:left w:w="108" w:type="dxa"/>
                    <w:bottom w:w="0" w:type="dxa"/>
                    <w:right w:w="108" w:type="dxa"/>
                  </w:tcMar>
                  <w:hideMark/>
                </w:tcPr>
                <w:p w:rsidR="007D6E3C" w:rsidRDefault="007D6E3C">
                  <w:pPr>
                    <w:pStyle w:val="Default"/>
                    <w:rPr>
                      <w:sz w:val="20"/>
                      <w:szCs w:val="20"/>
                    </w:rPr>
                  </w:pPr>
                  <w:r>
                    <w:rPr>
                      <w:sz w:val="20"/>
                      <w:szCs w:val="20"/>
                    </w:rPr>
                    <w:t xml:space="preserve">The patient must be tracked across time and healthcare systems. </w:t>
                  </w:r>
                </w:p>
              </w:tc>
            </w:tr>
          </w:tbl>
          <w:p w:rsidR="007D6E3C" w:rsidRDefault="007D6E3C" w:rsidP="007D6E3C">
            <w:pPr>
              <w:rPr>
                <w:rFonts w:ascii="Calibri" w:eastAsiaTheme="minorHAnsi" w:hAnsi="Calibri"/>
                <w:sz w:val="22"/>
                <w:szCs w:val="22"/>
              </w:rPr>
            </w:pPr>
          </w:p>
          <w:p w:rsidR="009E36EB" w:rsidRPr="00B018CD" w:rsidRDefault="009E36EB" w:rsidP="00A23A94">
            <w:pPr>
              <w:jc w:val="both"/>
              <w:rPr>
                <w:sz w:val="20"/>
              </w:rPr>
            </w:pPr>
          </w:p>
        </w:tc>
      </w:tr>
      <w:tr w:rsidR="009E36EB" w:rsidRPr="00B018CD" w:rsidTr="00D479DD">
        <w:trPr>
          <w:trHeight w:val="827"/>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Consistent with the requirements of regulatory bodies to accept and processes registry data</w:t>
            </w:r>
          </w:p>
          <w:p w:rsidR="009E36EB" w:rsidRPr="00B018CD" w:rsidRDefault="009E36EB" w:rsidP="00A23A94">
            <w:pPr>
              <w:ind w:firstLine="720"/>
              <w:jc w:val="both"/>
              <w:rPr>
                <w:sz w:val="20"/>
              </w:rPr>
            </w:pPr>
          </w:p>
        </w:tc>
      </w:tr>
      <w:tr w:rsidR="009E36EB" w:rsidRPr="00B018CD" w:rsidTr="00D479DD">
        <w:trPr>
          <w:trHeight w:val="476"/>
        </w:trPr>
        <w:tc>
          <w:tcPr>
            <w:tcW w:w="558" w:type="dxa"/>
            <w:vMerge w:val="restart"/>
          </w:tcPr>
          <w:p w:rsidR="009E36EB" w:rsidRPr="00B018CD" w:rsidRDefault="009E36EB" w:rsidP="00A23A94">
            <w:pPr>
              <w:jc w:val="both"/>
              <w:rPr>
                <w:sz w:val="22"/>
                <w:szCs w:val="22"/>
              </w:rPr>
            </w:pPr>
            <w:r w:rsidRPr="00B018CD">
              <w:rPr>
                <w:sz w:val="22"/>
                <w:szCs w:val="22"/>
              </w:rPr>
              <w:t>5.</w:t>
            </w:r>
          </w:p>
        </w:tc>
        <w:tc>
          <w:tcPr>
            <w:tcW w:w="2340" w:type="dxa"/>
            <w:vMerge w:val="restart"/>
          </w:tcPr>
          <w:p w:rsidR="009E36EB" w:rsidRPr="00B018CD" w:rsidRDefault="009E36EB" w:rsidP="004E4003">
            <w:pPr>
              <w:rPr>
                <w:sz w:val="20"/>
              </w:rPr>
            </w:pPr>
            <w:r w:rsidRPr="00B018CD">
              <w:rPr>
                <w:sz w:val="20"/>
              </w:rPr>
              <w:t xml:space="preserve">Governance that anticipates the conduct of analyses across different types of analysis frameworks </w:t>
            </w:r>
          </w:p>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Parsimonious approach to identifying the volume and variety of data to be collected, to be based primarily on anticipated analyses</w:t>
            </w:r>
          </w:p>
        </w:tc>
      </w:tr>
      <w:tr w:rsidR="009E36EB" w:rsidRPr="00B018CD" w:rsidTr="00D479DD">
        <w:trPr>
          <w:trHeight w:val="521"/>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Registry capacity to function as the analysis center, wherein analyses are conducted of data managed primarily or solely within the registry</w:t>
            </w:r>
          </w:p>
        </w:tc>
      </w:tr>
      <w:tr w:rsidR="009E36EB" w:rsidRPr="00B018CD" w:rsidTr="00D479DD">
        <w:trPr>
          <w:trHeight w:val="899"/>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 xml:space="preserve">Registry positioned to participate in a distributed data environment, wherein analyses are conducted at an analysis center of source data that is linked (via patient and / or device identifiers) across different data sources </w:t>
            </w:r>
          </w:p>
        </w:tc>
      </w:tr>
      <w:tr w:rsidR="009E36EB" w:rsidRPr="00B018CD" w:rsidTr="00D479DD">
        <w:trPr>
          <w:trHeight w:val="629"/>
        </w:trPr>
        <w:tc>
          <w:tcPr>
            <w:tcW w:w="558" w:type="dxa"/>
            <w:vMerge/>
          </w:tcPr>
          <w:p w:rsidR="009E36EB" w:rsidRPr="00B018CD" w:rsidRDefault="009E36EB" w:rsidP="00A23A94">
            <w:pPr>
              <w:jc w:val="both"/>
              <w:rPr>
                <w:sz w:val="22"/>
                <w:szCs w:val="22"/>
              </w:rPr>
            </w:pPr>
          </w:p>
        </w:tc>
        <w:tc>
          <w:tcPr>
            <w:tcW w:w="2340" w:type="dxa"/>
            <w:vMerge/>
          </w:tcPr>
          <w:p w:rsidR="009E36EB" w:rsidRPr="00B018CD" w:rsidRDefault="009E36EB" w:rsidP="00A23A94">
            <w:pPr>
              <w:jc w:val="both"/>
              <w:rPr>
                <w:sz w:val="20"/>
              </w:rPr>
            </w:pPr>
          </w:p>
        </w:tc>
        <w:tc>
          <w:tcPr>
            <w:tcW w:w="6678" w:type="dxa"/>
          </w:tcPr>
          <w:p w:rsidR="009E36EB" w:rsidRPr="00B018CD" w:rsidRDefault="009E36EB" w:rsidP="00A23A94">
            <w:pPr>
              <w:jc w:val="both"/>
              <w:rPr>
                <w:sz w:val="20"/>
              </w:rPr>
            </w:pPr>
            <w:r w:rsidRPr="00B018CD">
              <w:rPr>
                <w:sz w:val="20"/>
              </w:rPr>
              <w:t xml:space="preserve">Registry positioned to participate in a distributed analysis environment, wherein an analysis center requests a derived analytic output to be aggregated with those of other data centers (e.g., US FDA Sentinel Initiative – at: </w:t>
            </w:r>
            <w:hyperlink r:id="rId29" w:history="1">
              <w:r w:rsidRPr="00B018CD">
                <w:rPr>
                  <w:sz w:val="20"/>
                </w:rPr>
                <w:t>http://www.fda.gov/Safety/FDAsSentinelInitiative/ucm2007250.htm</w:t>
              </w:r>
            </w:hyperlink>
            <w:r w:rsidRPr="00B018CD">
              <w:rPr>
                <w:sz w:val="20"/>
              </w:rPr>
              <w:t>)</w:t>
            </w:r>
          </w:p>
        </w:tc>
      </w:tr>
    </w:tbl>
    <w:p w:rsidR="00EE4509" w:rsidRPr="00B018CD" w:rsidRDefault="00EE4509" w:rsidP="00A23A94">
      <w:pPr>
        <w:jc w:val="both"/>
        <w:rPr>
          <w:szCs w:val="24"/>
        </w:rPr>
      </w:pPr>
    </w:p>
    <w:p w:rsidR="001A01A2" w:rsidRPr="00207684" w:rsidRDefault="001A01A2" w:rsidP="00A23A94">
      <w:pPr>
        <w:pStyle w:val="Heading2"/>
        <w:jc w:val="both"/>
        <w:rPr>
          <w:szCs w:val="24"/>
        </w:rPr>
      </w:pPr>
      <w:bookmarkStart w:id="63" w:name="_Toc456955186"/>
      <w:r w:rsidRPr="00207684">
        <w:rPr>
          <w:szCs w:val="24"/>
        </w:rPr>
        <w:t xml:space="preserve">Registries and Unique Device </w:t>
      </w:r>
      <w:r w:rsidR="0090566E" w:rsidRPr="00207684">
        <w:rPr>
          <w:szCs w:val="24"/>
        </w:rPr>
        <w:t xml:space="preserve">and Patient </w:t>
      </w:r>
      <w:r w:rsidRPr="00207684">
        <w:rPr>
          <w:szCs w:val="24"/>
        </w:rPr>
        <w:t>Identification</w:t>
      </w:r>
      <w:bookmarkEnd w:id="63"/>
    </w:p>
    <w:p w:rsidR="00170631" w:rsidRPr="00207684" w:rsidRDefault="00170631" w:rsidP="00207684">
      <w:pPr>
        <w:pStyle w:val="Heading3"/>
      </w:pPr>
      <w:bookmarkStart w:id="64" w:name="_Toc456955187"/>
      <w:bookmarkStart w:id="65" w:name="_Toc426479027"/>
      <w:r w:rsidRPr="00207684">
        <w:t>Registries and Unique Device Identification</w:t>
      </w:r>
      <w:bookmarkEnd w:id="64"/>
    </w:p>
    <w:p w:rsidR="00F84E50" w:rsidRDefault="0029055D" w:rsidP="00207684">
      <w:pPr>
        <w:jc w:val="both"/>
        <w:rPr>
          <w:lang w:val="en-GB"/>
        </w:rPr>
      </w:pPr>
      <w:r w:rsidRPr="00B018CD">
        <w:t xml:space="preserve">The IMDRF Registry Workgroup recommends the inclusion of </w:t>
      </w:r>
      <w:r w:rsidR="007A2583" w:rsidRPr="00B018CD">
        <w:t>unique device identification</w:t>
      </w:r>
      <w:r w:rsidRPr="00B018CD">
        <w:t xml:space="preserve">. Specifically, registries should incorporate unique device identification such as the </w:t>
      </w:r>
      <w:r w:rsidR="00EB02B9">
        <w:t xml:space="preserve">device identifier of the </w:t>
      </w:r>
      <w:r w:rsidRPr="00B018CD">
        <w:t>Unique Device Identifier</w:t>
      </w:r>
      <w:r w:rsidR="00E554A5" w:rsidRPr="00B018CD">
        <w:t xml:space="preserve"> (IMDRF UDI Guidance</w:t>
      </w:r>
      <w:r w:rsidR="00E554A5" w:rsidRPr="00B018CD">
        <w:rPr>
          <w:lang w:val="en-GB"/>
        </w:rPr>
        <w:t xml:space="preserve"> </w:t>
      </w:r>
      <w:hyperlink r:id="rId30" w:history="1">
        <w:r w:rsidR="00E554A5" w:rsidRPr="00B018CD">
          <w:rPr>
            <w:rStyle w:val="Hyperlink"/>
            <w:lang w:val="en-GB"/>
          </w:rPr>
          <w:t>www.imdrf.org/docs/imdrf/final/technical/imdrf-tech-131209-udi-guidance-140901.pdf</w:t>
        </w:r>
      </w:hyperlink>
      <w:r w:rsidR="00E554A5" w:rsidRPr="00B018CD">
        <w:rPr>
          <w:lang w:val="en-GB"/>
        </w:rPr>
        <w:t xml:space="preserve"> </w:t>
      </w:r>
      <w:r w:rsidRPr="00B018CD">
        <w:t xml:space="preserve">).  </w:t>
      </w:r>
      <w:bookmarkStart w:id="66" w:name="_Toc426479028"/>
      <w:bookmarkEnd w:id="65"/>
      <w:r w:rsidR="00EB1625">
        <w:t>T</w:t>
      </w:r>
      <w:r w:rsidR="00EB1625" w:rsidRPr="00EB1625">
        <w:t xml:space="preserve">he assignment </w:t>
      </w:r>
      <w:r w:rsidR="0017601C" w:rsidRPr="00EB1625">
        <w:t>of DIs</w:t>
      </w:r>
      <w:r w:rsidR="00EB1625" w:rsidRPr="00EB1625">
        <w:t xml:space="preserve"> </w:t>
      </w:r>
      <w:r w:rsidR="0017601C" w:rsidRPr="00EB1625">
        <w:t>for products</w:t>
      </w:r>
      <w:r w:rsidR="00EB1625" w:rsidRPr="00EB1625">
        <w:t xml:space="preserve"> sold in the US is </w:t>
      </w:r>
      <w:r w:rsidR="0017601C" w:rsidRPr="00EB1625">
        <w:t>currently centrally</w:t>
      </w:r>
      <w:r w:rsidR="00EB1625" w:rsidRPr="00EB1625">
        <w:t xml:space="preserve"> managed by the FDA.  The assignment of Dis for products sold in other countries will be managed under the regulatory authority of that country and is intended to be linked</w:t>
      </w:r>
      <w:r w:rsidR="00F142F7">
        <w:t>.</w:t>
      </w:r>
      <w:r w:rsidR="00EB1625" w:rsidRPr="00EB1625">
        <w:t xml:space="preserve"> </w:t>
      </w:r>
      <w:r w:rsidR="00EB1625">
        <w:t xml:space="preserve">The </w:t>
      </w:r>
      <w:r w:rsidR="00EB1625" w:rsidRPr="00EB1625">
        <w:t xml:space="preserve">intention of the UDI rule and the recommendations of the UDI IMDRF Guidance are to use the AIDC (automated identification data capture) component of the UDI to scan and separate the device identifier and five production identifiers of the UDI into key structured data that can uniquely identify a device and provide valuable production information </w:t>
      </w:r>
      <w:r w:rsidR="00006B88">
        <w:t xml:space="preserve">to be used in device surveillance and evaluation. </w:t>
      </w:r>
      <w:r w:rsidR="00EB1625" w:rsidRPr="00B018CD" w:rsidDel="00EB1625">
        <w:rPr>
          <w:lang w:val="en-GB"/>
        </w:rPr>
        <w:t xml:space="preserve"> </w:t>
      </w:r>
      <w:bookmarkEnd w:id="66"/>
    </w:p>
    <w:p w:rsidR="00F84E50" w:rsidRDefault="00F84E50" w:rsidP="004E1A6E">
      <w:pPr>
        <w:jc w:val="both"/>
        <w:rPr>
          <w:lang w:val="en-GB"/>
        </w:rPr>
      </w:pPr>
    </w:p>
    <w:p w:rsidR="0029055D" w:rsidRPr="00207684" w:rsidRDefault="0029055D" w:rsidP="00207684">
      <w:pPr>
        <w:pStyle w:val="Heading3"/>
      </w:pPr>
      <w:bookmarkStart w:id="67" w:name="_Toc456955188"/>
      <w:r w:rsidRPr="00207684">
        <w:t>Registries an</w:t>
      </w:r>
      <w:r w:rsidR="00207684" w:rsidRPr="00207684">
        <w:t>d Unique Patient Identification</w:t>
      </w:r>
      <w:bookmarkEnd w:id="67"/>
    </w:p>
    <w:p w:rsidR="0029055D" w:rsidRPr="00B018CD" w:rsidRDefault="00100705" w:rsidP="00A23A94">
      <w:pPr>
        <w:jc w:val="both"/>
      </w:pPr>
      <w:bookmarkStart w:id="68" w:name="_Toc426479030"/>
      <w:r>
        <w:t>C</w:t>
      </w:r>
      <w:r w:rsidRPr="00100705">
        <w:t xml:space="preserve">ompliance with applicable national privacy laws is expected. </w:t>
      </w:r>
      <w:r>
        <w:t>Ma</w:t>
      </w:r>
      <w:r w:rsidR="0029055D" w:rsidRPr="00B018CD">
        <w:t>tching of patients across data sources can be either deterministic or probabilistic. In deterministic matching, either unique identifiers for each record are compared to determine the presence of a match, or an exact match of a selected set of fields is used for linking of patient data between data sources.  Unique identifiers can include national IDs, system IDs, or another value type that is uniquely associated with one, and only one patient. Deterministic matching is not completely reliable for several reasons, including the frequent situation where no single identifier provides a reliable match between records from two data sources, and because unique patient identifiers themselves are not 100% reliably associated with one and only one individual. In addition, the very presence of a unique patient identifier in databases has been a concern of some from the perspective of patient privacy.  This is where probabilistic matching may be of utility.  In probabilistic matching, several field values are compared between two records and each field is assigned a weight that indicates how closely the two field values match. The sum of the weights of the individual fields indicates the strength of the match between records from different data sources, with a specific strength of match selected as representing a valid linkage.</w:t>
      </w:r>
      <w:bookmarkEnd w:id="68"/>
      <w:r w:rsidR="0029055D" w:rsidRPr="00B018CD">
        <w:t xml:space="preserve">  </w:t>
      </w:r>
    </w:p>
    <w:p w:rsidR="0029055D" w:rsidRPr="00B018CD" w:rsidRDefault="0029055D" w:rsidP="00A23A94">
      <w:pPr>
        <w:jc w:val="both"/>
      </w:pPr>
    </w:p>
    <w:p w:rsidR="0029055D" w:rsidRPr="00B018CD" w:rsidRDefault="0029055D" w:rsidP="00A23A94">
      <w:pPr>
        <w:jc w:val="both"/>
      </w:pPr>
      <w:bookmarkStart w:id="69" w:name="_Toc426479031"/>
      <w:r w:rsidRPr="00B018CD">
        <w:t xml:space="preserve">Even with the inherent limitations of both deterministic and probabilistic matching, the IMDRF Registry Workgroup recommends that where available a country (or region) specific unique patient identifier be associated with every record in a registry, as this is a foundational enabler of deterministic matching across multiple data sources that use the same unique patient identifier.  In lieu of a unique patient identifier, a sufficient amount of patient-level protected health information (e.g., surname, first name, date of birth, date of procedure, postal code, sex) </w:t>
      </w:r>
      <w:r w:rsidRPr="00B018CD">
        <w:lastRenderedPageBreak/>
        <w:t>sufficient to accomplish high performance probabilistic matching is to be included in each registry.</w:t>
      </w:r>
      <w:bookmarkEnd w:id="69"/>
    </w:p>
    <w:p w:rsidR="0029055D" w:rsidRPr="00B018CD" w:rsidRDefault="0029055D" w:rsidP="00A23A94">
      <w:pPr>
        <w:jc w:val="both"/>
      </w:pPr>
    </w:p>
    <w:p w:rsidR="0029055D" w:rsidRPr="00B018CD" w:rsidRDefault="0029055D" w:rsidP="00A23A94">
      <w:pPr>
        <w:jc w:val="both"/>
        <w:rPr>
          <w:szCs w:val="24"/>
        </w:rPr>
      </w:pPr>
      <w:r w:rsidRPr="00B018CD">
        <w:rPr>
          <w:szCs w:val="24"/>
        </w:rPr>
        <w:t>A technical approach to record matching that reduces exposure and transfer of protected health information while accomplishing deterministic matching is the application of one-way hash algorithms that assign a unique identifier via the hash without exposing the protected health information from which the hash is derived.  Provided that the data sources all use the same hashing algorithm, linkage of records can occur that result in transfer of minimum datasets for analytic purposes by using the hash as the linkage index. Whatever the technical approach, a modest amount of protected, patient-identifiable data must be maintained internal to registries to enable registries to contribute to a longitudinal picture of patient and device outcomes that fully inform the device evaluation ecosystem.</w:t>
      </w:r>
    </w:p>
    <w:p w:rsidR="0029055D" w:rsidRPr="00B018CD" w:rsidRDefault="0029055D" w:rsidP="00A23A94">
      <w:pPr>
        <w:jc w:val="both"/>
        <w:rPr>
          <w:sz w:val="22"/>
          <w:szCs w:val="22"/>
        </w:rPr>
      </w:pPr>
    </w:p>
    <w:p w:rsidR="0029055D" w:rsidRPr="00207684" w:rsidRDefault="0029055D" w:rsidP="00A23A94">
      <w:pPr>
        <w:pStyle w:val="Heading2"/>
        <w:jc w:val="both"/>
        <w:rPr>
          <w:rFonts w:eastAsia="Times New Roman"/>
          <w:bCs/>
          <w:iCs/>
        </w:rPr>
      </w:pPr>
      <w:bookmarkStart w:id="70" w:name="_Toc456955189"/>
      <w:r w:rsidRPr="00207684">
        <w:rPr>
          <w:rFonts w:eastAsia="Times New Roman"/>
          <w:bCs/>
          <w:iCs/>
        </w:rPr>
        <w:t>Registry Governance to Encourage Data Linkage</w:t>
      </w:r>
      <w:bookmarkEnd w:id="70"/>
    </w:p>
    <w:p w:rsidR="0029055D" w:rsidRPr="00B018CD" w:rsidRDefault="0029055D" w:rsidP="00A23A94">
      <w:pPr>
        <w:jc w:val="both"/>
        <w:rPr>
          <w:rFonts w:eastAsia="Times New Roman"/>
          <w:bCs/>
          <w:iCs/>
        </w:rPr>
      </w:pPr>
      <w:r w:rsidRPr="00B018CD">
        <w:rPr>
          <w:rFonts w:eastAsia="Times New Roman"/>
          <w:bCs/>
          <w:iCs/>
        </w:rPr>
        <w:t xml:space="preserve">The critical role of registry governance in facilitating the participation and contribution of registries to a medical device evaluation “system of systems” cannot be over-emphasized.  Registries should anticipate, and therefore have in place, policies and principles for handling data relevant to device evaluation.  The dimensions that must be encompassed include policies and processes for assuring data transparency and integrity while maintaining provenance and traceability; processes for the review, acceptance, and control of data release; and processes for the review, acceptance, and control of data analysis requests. </w:t>
      </w:r>
    </w:p>
    <w:p w:rsidR="0029055D" w:rsidRPr="00B018CD" w:rsidRDefault="0029055D" w:rsidP="00A23A94">
      <w:pPr>
        <w:jc w:val="both"/>
        <w:rPr>
          <w:rFonts w:eastAsia="Times New Roman"/>
          <w:bCs/>
          <w:iCs/>
        </w:rPr>
      </w:pPr>
    </w:p>
    <w:p w:rsidR="0029055D" w:rsidRPr="00246511" w:rsidRDefault="0029055D" w:rsidP="00023CB3">
      <w:pPr>
        <w:jc w:val="both"/>
      </w:pPr>
      <w:r w:rsidRPr="00246511">
        <w:t>Specific to data release, regulatory requirements for review of source data must be anticipated.  A plan for device-specific safety data reporting to regulatory agencies, both at the individual report level and at the aggregate level should be in place. Manufacturers also have specific responsibilities for the reporting of device-related issues and may require relevant information.  Even issues related to patent protection must be considered in the plan for management and control of data and its potential release to outside parties.</w:t>
      </w:r>
    </w:p>
    <w:p w:rsidR="0029055D" w:rsidRPr="00246511" w:rsidRDefault="0029055D" w:rsidP="00246511">
      <w:pPr>
        <w:rPr>
          <w:rFonts w:eastAsia="Times New Roman"/>
          <w:bCs/>
          <w:iCs/>
        </w:rPr>
      </w:pPr>
    </w:p>
    <w:p w:rsidR="0029055D" w:rsidRPr="00B018CD" w:rsidRDefault="0029055D" w:rsidP="00A23A94">
      <w:pPr>
        <w:jc w:val="both"/>
        <w:rPr>
          <w:rFonts w:eastAsia="Times New Roman"/>
          <w:bCs/>
          <w:iCs/>
        </w:rPr>
      </w:pPr>
      <w:r w:rsidRPr="00B018CD">
        <w:rPr>
          <w:rFonts w:eastAsia="Times New Roman"/>
          <w:bCs/>
          <w:iCs/>
        </w:rPr>
        <w:t xml:space="preserve">Coincident with data linkage, appropriate policies, processes, and information technologies are required to assure appropriate degrees of privacy (and security) of the data within the larger framework of device evaluation. As applicable law and regulation varies from jurisdiction to jurisdiction, the approach to data linkage and the degree of de-identification of protected health information should obviously consider the legal environment of the local jurisdiction. There are several legal issues concerning registry operation, data protection, and data re-use.  At the international level, aggregation of analyses – where the data are completely de-identified – may ultimately prove to be the common denominator approach that permits the findings of a “system of systems” to inform medical device evaluation and decision making. Finally, the publication of findings in the medical literature, particularly where patient consent for same may not have been obtained </w:t>
      </w:r>
      <w:r w:rsidRPr="00B018CD">
        <w:rPr>
          <w:rFonts w:eastAsia="Times New Roman"/>
          <w:bCs/>
          <w:i/>
          <w:iCs/>
        </w:rPr>
        <w:t>a priori</w:t>
      </w:r>
      <w:r w:rsidRPr="00B018CD">
        <w:rPr>
          <w:rFonts w:eastAsia="Times New Roman"/>
          <w:bCs/>
          <w:iCs/>
        </w:rPr>
        <w:t>, must be handled using an approach where there is minimal risk to patient privacy.</w:t>
      </w:r>
    </w:p>
    <w:p w:rsidR="0029055D" w:rsidRPr="00207684" w:rsidRDefault="0029055D" w:rsidP="00A23A94">
      <w:pPr>
        <w:pStyle w:val="Heading2"/>
        <w:jc w:val="both"/>
        <w:rPr>
          <w:rFonts w:eastAsia="Times New Roman"/>
          <w:bCs/>
          <w:iCs/>
        </w:rPr>
      </w:pPr>
      <w:bookmarkStart w:id="71" w:name="_Toc456955190"/>
      <w:r w:rsidRPr="00207684">
        <w:rPr>
          <w:rFonts w:eastAsia="Times New Roman"/>
          <w:bCs/>
          <w:iCs/>
        </w:rPr>
        <w:lastRenderedPageBreak/>
        <w:t>Envisioning Linkage of Registry and Patient Reported Information</w:t>
      </w:r>
      <w:bookmarkEnd w:id="71"/>
    </w:p>
    <w:p w:rsidR="0029055D" w:rsidRPr="00B018CD" w:rsidRDefault="0029055D" w:rsidP="00A23A94">
      <w:pPr>
        <w:jc w:val="both"/>
      </w:pPr>
      <w:r w:rsidRPr="00B018CD">
        <w:rPr>
          <w:rFonts w:eastAsia="Times New Roman"/>
          <w:bCs/>
          <w:iCs/>
        </w:rPr>
        <w:t>While currently in its infancy, patient reported information is poised to greatly contribute to our understanding of device performance and outcomes. Multiple sources, including implanted devices, external monitoring, social media, mobile apps, periodic surveys, directly reported information, and other approaches have the potential for providing signals (both beneficial and detrimental) about device performance.  The movement from traditional healthcare models of transactional care to a nearly continuous flow of information will undoubtedly require advancements in analytics to filter relevant, high value signals from the torrent of data potentially provided by patients and patient monitoring systems. While admittedly a forward-looking perspective, the IMDRF Registry Workgroup recommends that registries begin the process of incorporating or otherwise linking to patient reported information.</w:t>
      </w:r>
    </w:p>
    <w:p w:rsidR="00AB12DC" w:rsidRPr="00B018CD" w:rsidRDefault="00AB12DC" w:rsidP="00A23A94">
      <w:pPr>
        <w:jc w:val="both"/>
      </w:pPr>
    </w:p>
    <w:p w:rsidR="004B0603" w:rsidRPr="00B018CD" w:rsidRDefault="004B0603" w:rsidP="00A23A94">
      <w:pPr>
        <w:jc w:val="both"/>
      </w:pPr>
    </w:p>
    <w:p w:rsidR="000077D3" w:rsidRPr="00B018CD" w:rsidRDefault="000077D3" w:rsidP="00A23A94">
      <w:pPr>
        <w:jc w:val="both"/>
      </w:pPr>
    </w:p>
    <w:sectPr w:rsidR="000077D3" w:rsidRPr="00B018CD">
      <w:headerReference w:type="default" r:id="rId31"/>
      <w:footerReference w:type="default" r:id="rId32"/>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CB" w:rsidRDefault="00907BCB">
      <w:r>
        <w:separator/>
      </w:r>
    </w:p>
  </w:endnote>
  <w:endnote w:type="continuationSeparator" w:id="0">
    <w:p w:rsidR="00907BCB" w:rsidRDefault="0090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48087F">
      <w:tc>
        <w:tcPr>
          <w:tcW w:w="4788" w:type="dxa"/>
        </w:tcPr>
        <w:p w:rsidR="0048087F" w:rsidRDefault="00D926A2" w:rsidP="00E23CDA">
          <w:pPr>
            <w:pStyle w:val="Footer"/>
            <w:rPr>
              <w:sz w:val="20"/>
            </w:rPr>
          </w:pPr>
          <w:r>
            <w:rPr>
              <w:sz w:val="20"/>
            </w:rPr>
            <w:t>30 September</w:t>
          </w:r>
          <w:r w:rsidR="0048087F">
            <w:rPr>
              <w:sz w:val="20"/>
            </w:rPr>
            <w:t xml:space="preserve"> 2016</w:t>
          </w:r>
        </w:p>
      </w:tc>
      <w:tc>
        <w:tcPr>
          <w:tcW w:w="4788" w:type="dxa"/>
        </w:tcPr>
        <w:p w:rsidR="0048087F" w:rsidRDefault="0048087F">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E1170C">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E1170C">
            <w:rPr>
              <w:noProof/>
              <w:snapToGrid w:val="0"/>
              <w:sz w:val="20"/>
            </w:rPr>
            <w:t>28</w:t>
          </w:r>
          <w:r>
            <w:rPr>
              <w:snapToGrid w:val="0"/>
              <w:sz w:val="20"/>
            </w:rPr>
            <w:fldChar w:fldCharType="end"/>
          </w:r>
        </w:p>
      </w:tc>
    </w:tr>
  </w:tbl>
  <w:p w:rsidR="0048087F" w:rsidRDefault="00480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CB" w:rsidRDefault="00907BCB">
      <w:r>
        <w:separator/>
      </w:r>
    </w:p>
  </w:footnote>
  <w:footnote w:type="continuationSeparator" w:id="0">
    <w:p w:rsidR="00907BCB" w:rsidRDefault="00907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7F" w:rsidRPr="005F6393" w:rsidRDefault="0048087F">
    <w:pPr>
      <w:pStyle w:val="Header"/>
      <w:jc w:val="center"/>
      <w:rPr>
        <w:b/>
        <w:sz w:val="16"/>
        <w:szCs w:val="16"/>
      </w:rPr>
    </w:pPr>
  </w:p>
  <w:p w:rsidR="0048087F" w:rsidRPr="00BA7C48" w:rsidRDefault="00E95529">
    <w:pPr>
      <w:pStyle w:val="Header"/>
      <w:pBdr>
        <w:bottom w:val="single" w:sz="4" w:space="1" w:color="auto"/>
      </w:pBdr>
      <w:jc w:val="center"/>
      <w:rPr>
        <w:b/>
        <w:sz w:val="20"/>
      </w:rPr>
    </w:pPr>
    <w:r>
      <w:rPr>
        <w:b/>
      </w:rPr>
      <w:t>IMDRF/R</w:t>
    </w:r>
    <w:r w:rsidR="001F46FB">
      <w:rPr>
        <w:b/>
      </w:rPr>
      <w:t>EGISTRY</w:t>
    </w:r>
    <w:r>
      <w:rPr>
        <w:b/>
      </w:rPr>
      <w:t xml:space="preserve"> WG/N33</w:t>
    </w:r>
    <w:r w:rsidR="00BA7C48" w:rsidRPr="00BA7C48">
      <w:rPr>
        <w:b/>
      </w:rPr>
      <w:t>FINAL:2016</w:t>
    </w:r>
  </w:p>
  <w:p w:rsidR="0048087F" w:rsidRDefault="004808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1694670"/>
    <w:multiLevelType w:val="hybridMultilevel"/>
    <w:tmpl w:val="0294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0497"/>
    <w:multiLevelType w:val="hybridMultilevel"/>
    <w:tmpl w:val="C0D0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776F7"/>
    <w:multiLevelType w:val="hybridMultilevel"/>
    <w:tmpl w:val="88F8232E"/>
    <w:lvl w:ilvl="0" w:tplc="A63E2C02">
      <w:start w:val="1"/>
      <w:numFmt w:val="decimal"/>
      <w:lvlText w:val="%1."/>
      <w:lvlJc w:val="left"/>
      <w:pPr>
        <w:ind w:left="360" w:hanging="360"/>
      </w:pPr>
      <w:rPr>
        <w: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8251984"/>
    <w:multiLevelType w:val="hybridMultilevel"/>
    <w:tmpl w:val="A4642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7669D"/>
    <w:multiLevelType w:val="hybridMultilevel"/>
    <w:tmpl w:val="A464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779B7"/>
    <w:multiLevelType w:val="multilevel"/>
    <w:tmpl w:val="65FA8166"/>
    <w:lvl w:ilvl="0">
      <w:start w:val="1"/>
      <w:numFmt w:val="decimal"/>
      <w:lvlText w:val="%1."/>
      <w:lvlJc w:val="left"/>
      <w:pPr>
        <w:ind w:left="360" w:hanging="360"/>
      </w:pPr>
      <w:rPr>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F87C6C"/>
    <w:multiLevelType w:val="hybridMultilevel"/>
    <w:tmpl w:val="153E6F9E"/>
    <w:lvl w:ilvl="0" w:tplc="A52063D6">
      <w:start w:val="1"/>
      <w:numFmt w:val="decimal"/>
      <w:lvlText w:val="%1."/>
      <w:lvlJc w:val="left"/>
      <w:pPr>
        <w:ind w:left="720" w:hanging="360"/>
      </w:pPr>
      <w:rPr>
        <w:rFonts w:ascii="Times New Roman" w:eastAsia="Times New Roman" w:hAnsi="Times New Roman" w:cs="Times New Roman"/>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14C31"/>
    <w:multiLevelType w:val="hybridMultilevel"/>
    <w:tmpl w:val="90B285BE"/>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861378"/>
    <w:multiLevelType w:val="hybridMultilevel"/>
    <w:tmpl w:val="1E18F8F2"/>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A2469A"/>
    <w:multiLevelType w:val="hybridMultilevel"/>
    <w:tmpl w:val="74DA6EF2"/>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3B5B7E"/>
    <w:multiLevelType w:val="multilevel"/>
    <w:tmpl w:val="4D1692EE"/>
    <w:lvl w:ilvl="0">
      <w:start w:val="1"/>
      <w:numFmt w:val="decimal"/>
      <w:pStyle w:val="Heading1"/>
      <w:lvlText w:val="%1.0"/>
      <w:lvlJc w:val="left"/>
      <w:pPr>
        <w:tabs>
          <w:tab w:val="num" w:pos="432"/>
        </w:tabs>
        <w:ind w:left="432" w:hanging="432"/>
      </w:pPr>
      <w:rPr>
        <w:sz w:val="28"/>
        <w:szCs w:val="28"/>
      </w:rPr>
    </w:lvl>
    <w:lvl w:ilvl="1">
      <w:start w:val="1"/>
      <w:numFmt w:val="decimal"/>
      <w:pStyle w:val="Heading2"/>
      <w:lvlText w:val="%1.%2"/>
      <w:lvlJc w:val="left"/>
      <w:pPr>
        <w:tabs>
          <w:tab w:val="num" w:pos="576"/>
        </w:tabs>
        <w:ind w:left="576" w:hanging="576"/>
      </w:pPr>
      <w:rPr>
        <w:b/>
      </w:r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nsid w:val="249364DD"/>
    <w:multiLevelType w:val="hybridMultilevel"/>
    <w:tmpl w:val="2394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85A3B"/>
    <w:multiLevelType w:val="hybridMultilevel"/>
    <w:tmpl w:val="47889D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FF2D27"/>
    <w:multiLevelType w:val="hybridMultilevel"/>
    <w:tmpl w:val="8E12AC82"/>
    <w:lvl w:ilvl="0" w:tplc="A52063D6">
      <w:start w:val="1"/>
      <w:numFmt w:val="decimal"/>
      <w:lvlText w:val="%1."/>
      <w:lvlJc w:val="left"/>
      <w:pPr>
        <w:ind w:left="720" w:hanging="360"/>
      </w:pPr>
      <w:rPr>
        <w:rFonts w:ascii="Times New Roman" w:eastAsia="Times New Roman"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019B6"/>
    <w:multiLevelType w:val="hybridMultilevel"/>
    <w:tmpl w:val="FE548F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52AA6"/>
    <w:multiLevelType w:val="hybridMultilevel"/>
    <w:tmpl w:val="E52455E8"/>
    <w:lvl w:ilvl="0" w:tplc="061E1190">
      <w:numFmt w:val="bullet"/>
      <w:lvlText w:val="•"/>
      <w:lvlJc w:val="left"/>
      <w:pPr>
        <w:ind w:left="720" w:hanging="360"/>
      </w:pPr>
      <w:rPr>
        <w:rFonts w:ascii="Arial" w:eastAsia="Times New Roman" w:hAnsi="Arial" w:cs="Times New Roman" w:hint="default"/>
      </w:rPr>
    </w:lvl>
    <w:lvl w:ilvl="1" w:tplc="5CDCDD8E">
      <w:numFmt w:val="bullet"/>
      <w:lvlText w:val="•"/>
      <w:lvlJc w:val="left"/>
      <w:pPr>
        <w:ind w:left="1800" w:hanging="72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0">
    <w:nsid w:val="300A1952"/>
    <w:multiLevelType w:val="hybridMultilevel"/>
    <w:tmpl w:val="8A6CE286"/>
    <w:lvl w:ilvl="0" w:tplc="3760B12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F2270"/>
    <w:multiLevelType w:val="hybridMultilevel"/>
    <w:tmpl w:val="1C6CE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FB70FF"/>
    <w:multiLevelType w:val="hybridMultilevel"/>
    <w:tmpl w:val="639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7127A14"/>
    <w:multiLevelType w:val="hybridMultilevel"/>
    <w:tmpl w:val="69B24832"/>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A99481A"/>
    <w:multiLevelType w:val="hybridMultilevel"/>
    <w:tmpl w:val="AF003578"/>
    <w:lvl w:ilvl="0" w:tplc="A52063D6">
      <w:start w:val="1"/>
      <w:numFmt w:val="decimal"/>
      <w:lvlText w:val="%1."/>
      <w:lvlJc w:val="left"/>
      <w:pPr>
        <w:ind w:left="810" w:hanging="360"/>
      </w:pPr>
      <w:rPr>
        <w:rFonts w:ascii="Times New Roman" w:eastAsia="Times New Roman" w:hAnsi="Times New Roman" w:cs="Times New Roman" w:hint="default"/>
        <w:i/>
        <w:color w:val="000000"/>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nsid w:val="3E2147DF"/>
    <w:multiLevelType w:val="hybridMultilevel"/>
    <w:tmpl w:val="19A8B85C"/>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9E3664"/>
    <w:multiLevelType w:val="hybridMultilevel"/>
    <w:tmpl w:val="93F470AE"/>
    <w:lvl w:ilvl="0" w:tplc="A63E2C02">
      <w:start w:val="1"/>
      <w:numFmt w:val="decimal"/>
      <w:lvlText w:val="%1."/>
      <w:lvlJc w:val="left"/>
      <w:pPr>
        <w:ind w:left="1080" w:hanging="72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45365F18"/>
    <w:multiLevelType w:val="hybridMultilevel"/>
    <w:tmpl w:val="DA36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A61CE"/>
    <w:multiLevelType w:val="hybridMultilevel"/>
    <w:tmpl w:val="E1E8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076BF5"/>
    <w:multiLevelType w:val="hybridMultilevel"/>
    <w:tmpl w:val="E1B0C93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nsid w:val="4C9D5BD8"/>
    <w:multiLevelType w:val="hybridMultilevel"/>
    <w:tmpl w:val="A412C5C0"/>
    <w:lvl w:ilvl="0" w:tplc="A63E2C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C2475"/>
    <w:multiLevelType w:val="multilevel"/>
    <w:tmpl w:val="3372F288"/>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52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29F721E"/>
    <w:multiLevelType w:val="hybridMultilevel"/>
    <w:tmpl w:val="90DA6780"/>
    <w:lvl w:ilvl="0" w:tplc="597EB3B4">
      <w:numFmt w:val="bullet"/>
      <w:lvlText w:val="•"/>
      <w:lvlJc w:val="left"/>
      <w:pPr>
        <w:ind w:left="720" w:hanging="360"/>
      </w:pPr>
      <w:rPr>
        <w:rFonts w:ascii="Arial" w:eastAsia="Calibri" w:hAnsi="Arial" w:cs="Arial" w:hint="default"/>
        <w:color w:val="40404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5862DE"/>
    <w:multiLevelType w:val="hybridMultilevel"/>
    <w:tmpl w:val="8A7E75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922FB"/>
    <w:multiLevelType w:val="hybridMultilevel"/>
    <w:tmpl w:val="7E562292"/>
    <w:lvl w:ilvl="0" w:tplc="A63E2C02">
      <w:start w:val="1"/>
      <w:numFmt w:val="decimal"/>
      <w:lvlText w:val="%1."/>
      <w:lvlJc w:val="left"/>
      <w:pPr>
        <w:ind w:left="360" w:hanging="360"/>
      </w:pPr>
      <w:rPr>
        <w: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9216DD7"/>
    <w:multiLevelType w:val="hybridMultilevel"/>
    <w:tmpl w:val="EBC8D55E"/>
    <w:lvl w:ilvl="0" w:tplc="2E98EB58">
      <w:start w:val="1"/>
      <w:numFmt w:val="decimal"/>
      <w:lvlText w:val="%1."/>
      <w:lvlJc w:val="left"/>
      <w:pPr>
        <w:ind w:left="720" w:hanging="360"/>
      </w:pPr>
      <w:rPr>
        <w:i/>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BE03A02"/>
    <w:multiLevelType w:val="hybridMultilevel"/>
    <w:tmpl w:val="6194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21E82"/>
    <w:multiLevelType w:val="hybridMultilevel"/>
    <w:tmpl w:val="A8CE5E2C"/>
    <w:lvl w:ilvl="0" w:tplc="602866C2">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3"/>
  </w:num>
  <w:num w:numId="2">
    <w:abstractNumId w:val="2"/>
  </w:num>
  <w:num w:numId="3">
    <w:abstractNumId w:val="1"/>
  </w:num>
  <w:num w:numId="4">
    <w:abstractNumId w:val="14"/>
  </w:num>
  <w:num w:numId="5">
    <w:abstractNumId w:val="35"/>
  </w:num>
  <w:num w:numId="6">
    <w:abstractNumId w:val="0"/>
  </w:num>
  <w:num w:numId="7">
    <w:abstractNumId w:val="18"/>
  </w:num>
  <w:num w:numId="8">
    <w:abstractNumId w:val="16"/>
  </w:num>
  <w:num w:numId="9">
    <w:abstractNumId w:val="28"/>
  </w:num>
  <w:num w:numId="10">
    <w:abstractNumId w:val="8"/>
  </w:num>
  <w:num w:numId="11">
    <w:abstractNumId w:val="15"/>
  </w:num>
  <w:num w:numId="12">
    <w:abstractNumId w:val="7"/>
  </w:num>
  <w:num w:numId="13">
    <w:abstractNumId w:val="22"/>
  </w:num>
  <w:num w:numId="14">
    <w:abstractNumId w:val="31"/>
  </w:num>
  <w:num w:numId="15">
    <w:abstractNumId w:val="33"/>
  </w:num>
  <w:num w:numId="16">
    <w:abstractNumId w:val="37"/>
  </w:num>
  <w:num w:numId="17">
    <w:abstractNumId w:val="27"/>
  </w:num>
  <w:num w:numId="18">
    <w:abstractNumId w:val="32"/>
  </w:num>
  <w:num w:numId="19">
    <w:abstractNumId w:val="20"/>
  </w:num>
  <w:num w:numId="20">
    <w:abstractNumId w:val="21"/>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4"/>
  </w:num>
  <w:num w:numId="38">
    <w:abstractNumId w:val="4"/>
  </w:num>
  <w:num w:numId="39">
    <w:abstractNumId w:val="6"/>
  </w:num>
  <w:num w:numId="40">
    <w:abstractNumId w:val="38"/>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6B88"/>
    <w:rsid w:val="000077D3"/>
    <w:rsid w:val="00014C14"/>
    <w:rsid w:val="00023CB3"/>
    <w:rsid w:val="00025185"/>
    <w:rsid w:val="000332A6"/>
    <w:rsid w:val="0003513E"/>
    <w:rsid w:val="000507A2"/>
    <w:rsid w:val="00056ABD"/>
    <w:rsid w:val="000643A4"/>
    <w:rsid w:val="00074AE0"/>
    <w:rsid w:val="00086FCE"/>
    <w:rsid w:val="0009408A"/>
    <w:rsid w:val="00097A97"/>
    <w:rsid w:val="000A046F"/>
    <w:rsid w:val="000A565A"/>
    <w:rsid w:val="000B6CEC"/>
    <w:rsid w:val="000C7DFA"/>
    <w:rsid w:val="000C7FD3"/>
    <w:rsid w:val="000D226A"/>
    <w:rsid w:val="000D3E2C"/>
    <w:rsid w:val="000D4D79"/>
    <w:rsid w:val="000F3B04"/>
    <w:rsid w:val="000F5E1A"/>
    <w:rsid w:val="00100705"/>
    <w:rsid w:val="00113EE6"/>
    <w:rsid w:val="001164DA"/>
    <w:rsid w:val="001228F3"/>
    <w:rsid w:val="00126910"/>
    <w:rsid w:val="0013290F"/>
    <w:rsid w:val="00137FF3"/>
    <w:rsid w:val="00142D4F"/>
    <w:rsid w:val="00151D8F"/>
    <w:rsid w:val="0015235B"/>
    <w:rsid w:val="0015254F"/>
    <w:rsid w:val="001628B1"/>
    <w:rsid w:val="001642CE"/>
    <w:rsid w:val="00166E2C"/>
    <w:rsid w:val="00167BA3"/>
    <w:rsid w:val="00170631"/>
    <w:rsid w:val="00172E59"/>
    <w:rsid w:val="0017601C"/>
    <w:rsid w:val="00177739"/>
    <w:rsid w:val="001917A0"/>
    <w:rsid w:val="001A01A2"/>
    <w:rsid w:val="001B21D2"/>
    <w:rsid w:val="001C09AD"/>
    <w:rsid w:val="001C777D"/>
    <w:rsid w:val="001D2928"/>
    <w:rsid w:val="001D44FD"/>
    <w:rsid w:val="001E4EC5"/>
    <w:rsid w:val="001F29FF"/>
    <w:rsid w:val="001F37A5"/>
    <w:rsid w:val="001F46FB"/>
    <w:rsid w:val="001F7563"/>
    <w:rsid w:val="0020000C"/>
    <w:rsid w:val="002018F5"/>
    <w:rsid w:val="002056B9"/>
    <w:rsid w:val="00206A37"/>
    <w:rsid w:val="00207684"/>
    <w:rsid w:val="0021018D"/>
    <w:rsid w:val="002102AC"/>
    <w:rsid w:val="002149A9"/>
    <w:rsid w:val="0023049C"/>
    <w:rsid w:val="002444FC"/>
    <w:rsid w:val="00246511"/>
    <w:rsid w:val="002510C3"/>
    <w:rsid w:val="00273AAF"/>
    <w:rsid w:val="00282512"/>
    <w:rsid w:val="0029055D"/>
    <w:rsid w:val="0029552C"/>
    <w:rsid w:val="00295999"/>
    <w:rsid w:val="002A417C"/>
    <w:rsid w:val="002A4364"/>
    <w:rsid w:val="002C7A2C"/>
    <w:rsid w:val="002E1B1E"/>
    <w:rsid w:val="002E5D34"/>
    <w:rsid w:val="002F1A2C"/>
    <w:rsid w:val="002F6491"/>
    <w:rsid w:val="0030088F"/>
    <w:rsid w:val="0030787A"/>
    <w:rsid w:val="0031276B"/>
    <w:rsid w:val="003168B8"/>
    <w:rsid w:val="00321D20"/>
    <w:rsid w:val="003352DB"/>
    <w:rsid w:val="00337894"/>
    <w:rsid w:val="0034439F"/>
    <w:rsid w:val="00347A4E"/>
    <w:rsid w:val="003610DE"/>
    <w:rsid w:val="0036433C"/>
    <w:rsid w:val="00375D6A"/>
    <w:rsid w:val="00381B72"/>
    <w:rsid w:val="003833F3"/>
    <w:rsid w:val="003A321C"/>
    <w:rsid w:val="003A4331"/>
    <w:rsid w:val="003A7A52"/>
    <w:rsid w:val="003B5519"/>
    <w:rsid w:val="003C0FDF"/>
    <w:rsid w:val="003C39FB"/>
    <w:rsid w:val="003C58E2"/>
    <w:rsid w:val="003C753A"/>
    <w:rsid w:val="003E5D69"/>
    <w:rsid w:val="003F0405"/>
    <w:rsid w:val="00410669"/>
    <w:rsid w:val="00411D94"/>
    <w:rsid w:val="00415D4D"/>
    <w:rsid w:val="004204B7"/>
    <w:rsid w:val="0042143B"/>
    <w:rsid w:val="004340BF"/>
    <w:rsid w:val="00437AE8"/>
    <w:rsid w:val="0044270E"/>
    <w:rsid w:val="00447546"/>
    <w:rsid w:val="004526B4"/>
    <w:rsid w:val="004617AC"/>
    <w:rsid w:val="00463DC3"/>
    <w:rsid w:val="0048087F"/>
    <w:rsid w:val="00481CB3"/>
    <w:rsid w:val="004A0707"/>
    <w:rsid w:val="004A6ACB"/>
    <w:rsid w:val="004B0603"/>
    <w:rsid w:val="004B52FC"/>
    <w:rsid w:val="004B6507"/>
    <w:rsid w:val="004D1DF0"/>
    <w:rsid w:val="004D2146"/>
    <w:rsid w:val="004D2527"/>
    <w:rsid w:val="004E0800"/>
    <w:rsid w:val="004E1A6E"/>
    <w:rsid w:val="004E1B36"/>
    <w:rsid w:val="004E4003"/>
    <w:rsid w:val="00510709"/>
    <w:rsid w:val="005134AD"/>
    <w:rsid w:val="005155DC"/>
    <w:rsid w:val="0051630B"/>
    <w:rsid w:val="00520C6C"/>
    <w:rsid w:val="0052117E"/>
    <w:rsid w:val="005219B9"/>
    <w:rsid w:val="00522219"/>
    <w:rsid w:val="00522E68"/>
    <w:rsid w:val="00526D36"/>
    <w:rsid w:val="00533C56"/>
    <w:rsid w:val="00534341"/>
    <w:rsid w:val="005350F8"/>
    <w:rsid w:val="00540592"/>
    <w:rsid w:val="00557874"/>
    <w:rsid w:val="00561DB7"/>
    <w:rsid w:val="00563DDF"/>
    <w:rsid w:val="00564DAC"/>
    <w:rsid w:val="005727D2"/>
    <w:rsid w:val="00584C5A"/>
    <w:rsid w:val="005901AC"/>
    <w:rsid w:val="00594ACC"/>
    <w:rsid w:val="00596F93"/>
    <w:rsid w:val="005A3C7D"/>
    <w:rsid w:val="005A41FD"/>
    <w:rsid w:val="005B4FF5"/>
    <w:rsid w:val="005D25F7"/>
    <w:rsid w:val="005E36E0"/>
    <w:rsid w:val="005E6526"/>
    <w:rsid w:val="005F3A68"/>
    <w:rsid w:val="005F6393"/>
    <w:rsid w:val="005F6BBA"/>
    <w:rsid w:val="005F6E1B"/>
    <w:rsid w:val="00614716"/>
    <w:rsid w:val="006151E9"/>
    <w:rsid w:val="0062114E"/>
    <w:rsid w:val="00621BB0"/>
    <w:rsid w:val="00625246"/>
    <w:rsid w:val="00631546"/>
    <w:rsid w:val="006363FB"/>
    <w:rsid w:val="00641D78"/>
    <w:rsid w:val="00643A49"/>
    <w:rsid w:val="00644A49"/>
    <w:rsid w:val="0064549D"/>
    <w:rsid w:val="00652985"/>
    <w:rsid w:val="00657B1C"/>
    <w:rsid w:val="00662204"/>
    <w:rsid w:val="006633DB"/>
    <w:rsid w:val="00663FDD"/>
    <w:rsid w:val="00666680"/>
    <w:rsid w:val="00692C0D"/>
    <w:rsid w:val="0069621A"/>
    <w:rsid w:val="006A24CE"/>
    <w:rsid w:val="006A537B"/>
    <w:rsid w:val="006A5EAB"/>
    <w:rsid w:val="006B41AB"/>
    <w:rsid w:val="006C11A7"/>
    <w:rsid w:val="006E3AFB"/>
    <w:rsid w:val="006F142C"/>
    <w:rsid w:val="006F4CBB"/>
    <w:rsid w:val="006F7668"/>
    <w:rsid w:val="0072563D"/>
    <w:rsid w:val="00725B44"/>
    <w:rsid w:val="00730761"/>
    <w:rsid w:val="00731594"/>
    <w:rsid w:val="007325B5"/>
    <w:rsid w:val="00732DEA"/>
    <w:rsid w:val="007414FC"/>
    <w:rsid w:val="0074270B"/>
    <w:rsid w:val="00743222"/>
    <w:rsid w:val="00743DEA"/>
    <w:rsid w:val="007461B6"/>
    <w:rsid w:val="00747591"/>
    <w:rsid w:val="00763392"/>
    <w:rsid w:val="0076378B"/>
    <w:rsid w:val="007718B1"/>
    <w:rsid w:val="00777870"/>
    <w:rsid w:val="00784BA6"/>
    <w:rsid w:val="007A2583"/>
    <w:rsid w:val="007A5408"/>
    <w:rsid w:val="007B336F"/>
    <w:rsid w:val="007C08A9"/>
    <w:rsid w:val="007C3F1F"/>
    <w:rsid w:val="007C5C38"/>
    <w:rsid w:val="007C7A53"/>
    <w:rsid w:val="007D6E3C"/>
    <w:rsid w:val="007E0AB7"/>
    <w:rsid w:val="007E1AFC"/>
    <w:rsid w:val="007E2259"/>
    <w:rsid w:val="007E4CE4"/>
    <w:rsid w:val="00802DF9"/>
    <w:rsid w:val="008031CE"/>
    <w:rsid w:val="008050CC"/>
    <w:rsid w:val="00806F40"/>
    <w:rsid w:val="00810692"/>
    <w:rsid w:val="00820164"/>
    <w:rsid w:val="00825ACA"/>
    <w:rsid w:val="0082618E"/>
    <w:rsid w:val="0083355A"/>
    <w:rsid w:val="00835902"/>
    <w:rsid w:val="00835FB5"/>
    <w:rsid w:val="00836CAB"/>
    <w:rsid w:val="008460BD"/>
    <w:rsid w:val="008469AA"/>
    <w:rsid w:val="00850039"/>
    <w:rsid w:val="008568CE"/>
    <w:rsid w:val="00862AAA"/>
    <w:rsid w:val="00865C12"/>
    <w:rsid w:val="0088161E"/>
    <w:rsid w:val="00890FB2"/>
    <w:rsid w:val="00892C2A"/>
    <w:rsid w:val="008A6AC5"/>
    <w:rsid w:val="008A7308"/>
    <w:rsid w:val="008B1558"/>
    <w:rsid w:val="008B5D49"/>
    <w:rsid w:val="008C1D2C"/>
    <w:rsid w:val="008C55B9"/>
    <w:rsid w:val="008C6DF3"/>
    <w:rsid w:val="008C7A7E"/>
    <w:rsid w:val="008D097B"/>
    <w:rsid w:val="008D7BEA"/>
    <w:rsid w:val="008E0AD7"/>
    <w:rsid w:val="008E1FF0"/>
    <w:rsid w:val="008F0199"/>
    <w:rsid w:val="008F28C0"/>
    <w:rsid w:val="009044E9"/>
    <w:rsid w:val="0090566E"/>
    <w:rsid w:val="00907BCB"/>
    <w:rsid w:val="0091690F"/>
    <w:rsid w:val="00933580"/>
    <w:rsid w:val="00937F7A"/>
    <w:rsid w:val="009412D3"/>
    <w:rsid w:val="009530B2"/>
    <w:rsid w:val="00956E74"/>
    <w:rsid w:val="00964555"/>
    <w:rsid w:val="00970B77"/>
    <w:rsid w:val="009800D1"/>
    <w:rsid w:val="00981C56"/>
    <w:rsid w:val="009827DC"/>
    <w:rsid w:val="00984B05"/>
    <w:rsid w:val="00986383"/>
    <w:rsid w:val="009935C1"/>
    <w:rsid w:val="009C791A"/>
    <w:rsid w:val="009D6D60"/>
    <w:rsid w:val="009D77F9"/>
    <w:rsid w:val="009E2F53"/>
    <w:rsid w:val="009E36EB"/>
    <w:rsid w:val="00A06BE7"/>
    <w:rsid w:val="00A16A10"/>
    <w:rsid w:val="00A238C6"/>
    <w:rsid w:val="00A23A94"/>
    <w:rsid w:val="00A43BED"/>
    <w:rsid w:val="00A4457E"/>
    <w:rsid w:val="00A51946"/>
    <w:rsid w:val="00A51D9A"/>
    <w:rsid w:val="00A566D9"/>
    <w:rsid w:val="00A60A07"/>
    <w:rsid w:val="00A62997"/>
    <w:rsid w:val="00A724E0"/>
    <w:rsid w:val="00A74395"/>
    <w:rsid w:val="00A9006B"/>
    <w:rsid w:val="00A9272E"/>
    <w:rsid w:val="00AA5E46"/>
    <w:rsid w:val="00AB12DC"/>
    <w:rsid w:val="00AB21C1"/>
    <w:rsid w:val="00AB54FD"/>
    <w:rsid w:val="00AC1F6F"/>
    <w:rsid w:val="00AD3291"/>
    <w:rsid w:val="00AD44B1"/>
    <w:rsid w:val="00AE402F"/>
    <w:rsid w:val="00AF0C51"/>
    <w:rsid w:val="00AF2888"/>
    <w:rsid w:val="00AF29B9"/>
    <w:rsid w:val="00AF6294"/>
    <w:rsid w:val="00B0154B"/>
    <w:rsid w:val="00B018CD"/>
    <w:rsid w:val="00B158CC"/>
    <w:rsid w:val="00B164F4"/>
    <w:rsid w:val="00B451B9"/>
    <w:rsid w:val="00B54542"/>
    <w:rsid w:val="00B67B46"/>
    <w:rsid w:val="00B773B2"/>
    <w:rsid w:val="00B83770"/>
    <w:rsid w:val="00BA1E3E"/>
    <w:rsid w:val="00BA2977"/>
    <w:rsid w:val="00BA4725"/>
    <w:rsid w:val="00BA6194"/>
    <w:rsid w:val="00BA7C48"/>
    <w:rsid w:val="00BC1990"/>
    <w:rsid w:val="00BC2EB5"/>
    <w:rsid w:val="00BC61A2"/>
    <w:rsid w:val="00BD43AF"/>
    <w:rsid w:val="00BE5F70"/>
    <w:rsid w:val="00BF0C58"/>
    <w:rsid w:val="00C0308F"/>
    <w:rsid w:val="00C13A54"/>
    <w:rsid w:val="00C15798"/>
    <w:rsid w:val="00C1613D"/>
    <w:rsid w:val="00C23DEA"/>
    <w:rsid w:val="00C34EFB"/>
    <w:rsid w:val="00C444D7"/>
    <w:rsid w:val="00C45886"/>
    <w:rsid w:val="00C52513"/>
    <w:rsid w:val="00C768D9"/>
    <w:rsid w:val="00C8220F"/>
    <w:rsid w:val="00C8361D"/>
    <w:rsid w:val="00C8669C"/>
    <w:rsid w:val="00CB41B8"/>
    <w:rsid w:val="00CC03D5"/>
    <w:rsid w:val="00CC5C6C"/>
    <w:rsid w:val="00CD1105"/>
    <w:rsid w:val="00CD27B5"/>
    <w:rsid w:val="00CE1355"/>
    <w:rsid w:val="00CF6029"/>
    <w:rsid w:val="00CF77BB"/>
    <w:rsid w:val="00D0286B"/>
    <w:rsid w:val="00D0488F"/>
    <w:rsid w:val="00D13783"/>
    <w:rsid w:val="00D17A94"/>
    <w:rsid w:val="00D2696B"/>
    <w:rsid w:val="00D343F9"/>
    <w:rsid w:val="00D4429A"/>
    <w:rsid w:val="00D479DD"/>
    <w:rsid w:val="00D50474"/>
    <w:rsid w:val="00D639FF"/>
    <w:rsid w:val="00D853C3"/>
    <w:rsid w:val="00D926A2"/>
    <w:rsid w:val="00DA29F9"/>
    <w:rsid w:val="00DA2CE6"/>
    <w:rsid w:val="00DB4575"/>
    <w:rsid w:val="00DB4D1E"/>
    <w:rsid w:val="00DB5583"/>
    <w:rsid w:val="00DC0A1D"/>
    <w:rsid w:val="00DC3C72"/>
    <w:rsid w:val="00DD2484"/>
    <w:rsid w:val="00DF293C"/>
    <w:rsid w:val="00DF4938"/>
    <w:rsid w:val="00DF79C8"/>
    <w:rsid w:val="00E1170C"/>
    <w:rsid w:val="00E2346A"/>
    <w:rsid w:val="00E23CDA"/>
    <w:rsid w:val="00E300A9"/>
    <w:rsid w:val="00E33E6C"/>
    <w:rsid w:val="00E379F5"/>
    <w:rsid w:val="00E5431B"/>
    <w:rsid w:val="00E554A5"/>
    <w:rsid w:val="00E66272"/>
    <w:rsid w:val="00E73A7C"/>
    <w:rsid w:val="00E84580"/>
    <w:rsid w:val="00E95529"/>
    <w:rsid w:val="00E96583"/>
    <w:rsid w:val="00EB02B9"/>
    <w:rsid w:val="00EB1625"/>
    <w:rsid w:val="00EC2B0C"/>
    <w:rsid w:val="00ED210A"/>
    <w:rsid w:val="00ED67E2"/>
    <w:rsid w:val="00ED68F5"/>
    <w:rsid w:val="00EE4509"/>
    <w:rsid w:val="00EF1120"/>
    <w:rsid w:val="00EF635A"/>
    <w:rsid w:val="00F008D0"/>
    <w:rsid w:val="00F03467"/>
    <w:rsid w:val="00F05AC0"/>
    <w:rsid w:val="00F13251"/>
    <w:rsid w:val="00F133E3"/>
    <w:rsid w:val="00F142F7"/>
    <w:rsid w:val="00F179EA"/>
    <w:rsid w:val="00F25205"/>
    <w:rsid w:val="00F27996"/>
    <w:rsid w:val="00F30F9F"/>
    <w:rsid w:val="00F324DA"/>
    <w:rsid w:val="00F34802"/>
    <w:rsid w:val="00F34F7E"/>
    <w:rsid w:val="00F377CA"/>
    <w:rsid w:val="00F562EF"/>
    <w:rsid w:val="00F63DE2"/>
    <w:rsid w:val="00F675FA"/>
    <w:rsid w:val="00F7430E"/>
    <w:rsid w:val="00F760DB"/>
    <w:rsid w:val="00F84E50"/>
    <w:rsid w:val="00FB2B0D"/>
    <w:rsid w:val="00FB6822"/>
    <w:rsid w:val="00FC4890"/>
    <w:rsid w:val="00FC5639"/>
    <w:rsid w:val="00FD2058"/>
    <w:rsid w:val="00FD7D89"/>
    <w:rsid w:val="00FE1C97"/>
    <w:rsid w:val="00FE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link w:val="Heading2Char"/>
    <w:qFormat/>
    <w:rsid w:val="00246511"/>
    <w:pPr>
      <w:keepNext/>
      <w:numPr>
        <w:ilvl w:val="1"/>
        <w:numId w:val="4"/>
      </w:numPr>
      <w:spacing w:before="240" w:after="240"/>
      <w:outlineLvl w:val="1"/>
    </w:pPr>
    <w:rPr>
      <w:b/>
      <w:sz w:val="28"/>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rsid w:val="000C7FD3"/>
    <w:pPr>
      <w:keepNext/>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customStyle="1" w:styleId="Heading2Char">
    <w:name w:val="Heading 2 Char"/>
    <w:link w:val="Heading2"/>
    <w:rsid w:val="00246511"/>
    <w:rPr>
      <w:b/>
      <w:sz w:val="28"/>
    </w:rPr>
  </w:style>
  <w:style w:type="paragraph" w:styleId="ListParagraph">
    <w:name w:val="List Paragraph"/>
    <w:basedOn w:val="Normal"/>
    <w:uiPriority w:val="34"/>
    <w:qFormat/>
    <w:rsid w:val="001A01A2"/>
    <w:pPr>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1A01A2"/>
    <w:rPr>
      <w:color w:val="0000FF" w:themeColor="hyperlink"/>
      <w:u w:val="single"/>
    </w:rPr>
  </w:style>
  <w:style w:type="character" w:styleId="CommentReference">
    <w:name w:val="annotation reference"/>
    <w:basedOn w:val="DefaultParagraphFont"/>
    <w:uiPriority w:val="99"/>
    <w:semiHidden/>
    <w:unhideWhenUsed/>
    <w:rsid w:val="0088161E"/>
    <w:rPr>
      <w:sz w:val="16"/>
      <w:szCs w:val="16"/>
    </w:rPr>
  </w:style>
  <w:style w:type="paragraph" w:styleId="CommentText">
    <w:name w:val="annotation text"/>
    <w:basedOn w:val="Normal"/>
    <w:link w:val="CommentTextChar"/>
    <w:uiPriority w:val="99"/>
    <w:unhideWhenUsed/>
    <w:rsid w:val="0088161E"/>
    <w:rPr>
      <w:sz w:val="20"/>
    </w:rPr>
  </w:style>
  <w:style w:type="character" w:customStyle="1" w:styleId="CommentTextChar">
    <w:name w:val="Comment Text Char"/>
    <w:basedOn w:val="DefaultParagraphFont"/>
    <w:link w:val="CommentText"/>
    <w:uiPriority w:val="99"/>
    <w:rsid w:val="0088161E"/>
  </w:style>
  <w:style w:type="paragraph" w:styleId="CommentSubject">
    <w:name w:val="annotation subject"/>
    <w:basedOn w:val="CommentText"/>
    <w:next w:val="CommentText"/>
    <w:link w:val="CommentSubjectChar"/>
    <w:uiPriority w:val="99"/>
    <w:semiHidden/>
    <w:unhideWhenUsed/>
    <w:rsid w:val="0088161E"/>
    <w:rPr>
      <w:b/>
      <w:bCs/>
    </w:rPr>
  </w:style>
  <w:style w:type="character" w:customStyle="1" w:styleId="CommentSubjectChar">
    <w:name w:val="Comment Subject Char"/>
    <w:basedOn w:val="CommentTextChar"/>
    <w:link w:val="CommentSubject"/>
    <w:uiPriority w:val="99"/>
    <w:semiHidden/>
    <w:rsid w:val="0088161E"/>
    <w:rPr>
      <w:b/>
      <w:bCs/>
    </w:rPr>
  </w:style>
  <w:style w:type="paragraph" w:customStyle="1" w:styleId="xmsonormal">
    <w:name w:val="x_msonormal"/>
    <w:basedOn w:val="Normal"/>
    <w:rsid w:val="00652985"/>
    <w:pPr>
      <w:spacing w:before="100" w:beforeAutospacing="1" w:after="100" w:afterAutospacing="1"/>
    </w:pPr>
    <w:rPr>
      <w:rFonts w:eastAsia="Times New Roman"/>
      <w:szCs w:val="24"/>
    </w:rPr>
  </w:style>
  <w:style w:type="character" w:customStyle="1" w:styleId="st">
    <w:name w:val="st"/>
    <w:rsid w:val="00CC03D5"/>
  </w:style>
  <w:style w:type="character" w:styleId="Emphasis">
    <w:name w:val="Emphasis"/>
    <w:uiPriority w:val="20"/>
    <w:qFormat/>
    <w:rsid w:val="00CC03D5"/>
    <w:rPr>
      <w:i/>
      <w:iCs/>
    </w:rPr>
  </w:style>
  <w:style w:type="paragraph" w:customStyle="1" w:styleId="1">
    <w:name w:val="表題1"/>
    <w:basedOn w:val="Normal"/>
    <w:rsid w:val="00CC03D5"/>
    <w:pPr>
      <w:spacing w:before="100" w:beforeAutospacing="1" w:after="100" w:afterAutospacing="1"/>
    </w:pPr>
    <w:rPr>
      <w:rFonts w:eastAsia="Times New Roman"/>
      <w:szCs w:val="24"/>
    </w:rPr>
  </w:style>
  <w:style w:type="paragraph" w:styleId="NormalWeb">
    <w:name w:val="Normal (Web)"/>
    <w:basedOn w:val="Normal"/>
    <w:uiPriority w:val="99"/>
    <w:unhideWhenUsed/>
    <w:rsid w:val="00CC03D5"/>
    <w:pPr>
      <w:spacing w:before="100" w:beforeAutospacing="1" w:after="100" w:afterAutospacing="1"/>
    </w:pPr>
    <w:rPr>
      <w:rFonts w:ascii="Times" w:eastAsia="MS Mincho" w:hAnsi="Times"/>
      <w:sz w:val="20"/>
      <w:lang w:val="fi-FI" w:eastAsia="fi-FI"/>
    </w:rPr>
  </w:style>
  <w:style w:type="paragraph" w:styleId="PlainText">
    <w:name w:val="Plain Text"/>
    <w:basedOn w:val="Normal"/>
    <w:link w:val="PlainTextChar"/>
    <w:uiPriority w:val="99"/>
    <w:semiHidden/>
    <w:unhideWhenUsed/>
    <w:rsid w:val="00166E2C"/>
    <w:rPr>
      <w:rFonts w:ascii="Calibri" w:eastAsia="Calibri" w:hAnsi="Calibri"/>
      <w:sz w:val="22"/>
      <w:szCs w:val="21"/>
    </w:rPr>
  </w:style>
  <w:style w:type="character" w:customStyle="1" w:styleId="PlainTextChar">
    <w:name w:val="Plain Text Char"/>
    <w:basedOn w:val="DefaultParagraphFont"/>
    <w:link w:val="PlainText"/>
    <w:uiPriority w:val="99"/>
    <w:semiHidden/>
    <w:rsid w:val="00166E2C"/>
    <w:rPr>
      <w:rFonts w:ascii="Calibri" w:eastAsia="Calibri" w:hAnsi="Calibri"/>
      <w:sz w:val="22"/>
      <w:szCs w:val="21"/>
    </w:rPr>
  </w:style>
  <w:style w:type="character" w:customStyle="1" w:styleId="st1">
    <w:name w:val="st1"/>
    <w:rsid w:val="00166E2C"/>
  </w:style>
  <w:style w:type="paragraph" w:styleId="TOCHeading">
    <w:name w:val="TOC Heading"/>
    <w:basedOn w:val="Heading1"/>
    <w:next w:val="Normal"/>
    <w:uiPriority w:val="39"/>
    <w:unhideWhenUsed/>
    <w:qFormat/>
    <w:rsid w:val="00984B05"/>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basedOn w:val="Normal"/>
    <w:next w:val="Normal"/>
    <w:autoRedefine/>
    <w:uiPriority w:val="39"/>
    <w:unhideWhenUsed/>
    <w:rsid w:val="00984B05"/>
  </w:style>
  <w:style w:type="paragraph" w:styleId="TOC2">
    <w:name w:val="toc 2"/>
    <w:basedOn w:val="Normal"/>
    <w:next w:val="Normal"/>
    <w:autoRedefine/>
    <w:uiPriority w:val="39"/>
    <w:unhideWhenUsed/>
    <w:rsid w:val="00984B05"/>
    <w:pPr>
      <w:ind w:leftChars="100" w:left="240"/>
    </w:pPr>
  </w:style>
  <w:style w:type="paragraph" w:styleId="TOC3">
    <w:name w:val="toc 3"/>
    <w:basedOn w:val="Normal"/>
    <w:next w:val="Normal"/>
    <w:autoRedefine/>
    <w:uiPriority w:val="39"/>
    <w:unhideWhenUsed/>
    <w:rsid w:val="00984B05"/>
    <w:pPr>
      <w:ind w:leftChars="200" w:left="480"/>
    </w:pPr>
  </w:style>
  <w:style w:type="paragraph" w:styleId="EndnoteText">
    <w:name w:val="endnote text"/>
    <w:basedOn w:val="Normal"/>
    <w:link w:val="EndnoteTextChar"/>
    <w:uiPriority w:val="99"/>
    <w:semiHidden/>
    <w:unhideWhenUsed/>
    <w:rsid w:val="006F142C"/>
    <w:rPr>
      <w:sz w:val="20"/>
    </w:rPr>
  </w:style>
  <w:style w:type="character" w:customStyle="1" w:styleId="EndnoteTextChar">
    <w:name w:val="Endnote Text Char"/>
    <w:basedOn w:val="DefaultParagraphFont"/>
    <w:link w:val="EndnoteText"/>
    <w:uiPriority w:val="99"/>
    <w:semiHidden/>
    <w:rsid w:val="006F142C"/>
  </w:style>
  <w:style w:type="character" w:styleId="EndnoteReference">
    <w:name w:val="endnote reference"/>
    <w:basedOn w:val="DefaultParagraphFont"/>
    <w:uiPriority w:val="99"/>
    <w:unhideWhenUsed/>
    <w:rsid w:val="006F142C"/>
    <w:rPr>
      <w:vertAlign w:val="superscript"/>
    </w:rPr>
  </w:style>
  <w:style w:type="paragraph" w:styleId="Revision">
    <w:name w:val="Revision"/>
    <w:hidden/>
    <w:uiPriority w:val="99"/>
    <w:semiHidden/>
    <w:rsid w:val="003A321C"/>
    <w:rPr>
      <w:sz w:val="24"/>
    </w:rPr>
  </w:style>
  <w:style w:type="character" w:customStyle="1" w:styleId="Heading3Char">
    <w:name w:val="Heading 3 Char"/>
    <w:basedOn w:val="DefaultParagraphFont"/>
    <w:link w:val="Heading3"/>
    <w:rsid w:val="0076378B"/>
    <w:rPr>
      <w:b/>
      <w:sz w:val="24"/>
    </w:rPr>
  </w:style>
  <w:style w:type="character" w:customStyle="1" w:styleId="Heading4Char">
    <w:name w:val="Heading 4 Char"/>
    <w:basedOn w:val="DefaultParagraphFont"/>
    <w:link w:val="Heading4"/>
    <w:rsid w:val="000C7FD3"/>
    <w:rPr>
      <w:b/>
      <w:i/>
      <w:sz w:val="24"/>
      <w:u w:val="single"/>
    </w:rPr>
  </w:style>
  <w:style w:type="character" w:styleId="FollowedHyperlink">
    <w:name w:val="FollowedHyperlink"/>
    <w:basedOn w:val="DefaultParagraphFont"/>
    <w:uiPriority w:val="99"/>
    <w:semiHidden/>
    <w:unhideWhenUsed/>
    <w:rsid w:val="002F6491"/>
    <w:rPr>
      <w:color w:val="800080" w:themeColor="followedHyperlink"/>
      <w:u w:val="single"/>
    </w:rPr>
  </w:style>
  <w:style w:type="table" w:styleId="TableGrid">
    <w:name w:val="Table Grid"/>
    <w:basedOn w:val="TableNormal"/>
    <w:uiPriority w:val="59"/>
    <w:rsid w:val="009E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8050CC"/>
    <w:rPr>
      <w:rFonts w:eastAsia="Times New Roman"/>
      <w:sz w:val="27"/>
      <w:szCs w:val="27"/>
      <w:lang w:val="en-GB" w:eastAsia="en-GB"/>
    </w:rPr>
  </w:style>
  <w:style w:type="character" w:customStyle="1" w:styleId="jrnl">
    <w:name w:val="jrnl"/>
    <w:basedOn w:val="DefaultParagraphFont"/>
    <w:rsid w:val="008050CC"/>
  </w:style>
  <w:style w:type="paragraph" w:customStyle="1" w:styleId="NoSpacing1">
    <w:name w:val="No Spacing1"/>
    <w:uiPriority w:val="1"/>
    <w:qFormat/>
    <w:rsid w:val="00AE402F"/>
    <w:rPr>
      <w:rFonts w:ascii="Calibri" w:hAnsi="Calibri"/>
      <w:sz w:val="22"/>
      <w:szCs w:val="22"/>
      <w:lang w:val="en-CA"/>
    </w:rPr>
  </w:style>
  <w:style w:type="paragraph" w:customStyle="1" w:styleId="Default">
    <w:name w:val="Default"/>
    <w:basedOn w:val="Normal"/>
    <w:rsid w:val="007D6E3C"/>
    <w:pPr>
      <w:autoSpaceDE w:val="0"/>
      <w:autoSpaceDN w:val="0"/>
    </w:pPr>
    <w:rPr>
      <w:rFonts w:ascii="Cambria" w:eastAsiaTheme="minorHAnsi" w:hAnsi="Cambria"/>
      <w:color w:val="000000"/>
      <w:szCs w:val="24"/>
    </w:rPr>
  </w:style>
  <w:style w:type="paragraph" w:styleId="Caption">
    <w:name w:val="caption"/>
    <w:basedOn w:val="Normal"/>
    <w:next w:val="Normal"/>
    <w:uiPriority w:val="35"/>
    <w:unhideWhenUsed/>
    <w:qFormat/>
    <w:rsid w:val="00ED210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link w:val="Heading2Char"/>
    <w:qFormat/>
    <w:rsid w:val="00246511"/>
    <w:pPr>
      <w:keepNext/>
      <w:numPr>
        <w:ilvl w:val="1"/>
        <w:numId w:val="4"/>
      </w:numPr>
      <w:spacing w:before="240" w:after="240"/>
      <w:outlineLvl w:val="1"/>
    </w:pPr>
    <w:rPr>
      <w:b/>
      <w:sz w:val="28"/>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rsid w:val="000C7FD3"/>
    <w:pPr>
      <w:keepNext/>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customStyle="1" w:styleId="Heading2Char">
    <w:name w:val="Heading 2 Char"/>
    <w:link w:val="Heading2"/>
    <w:rsid w:val="00246511"/>
    <w:rPr>
      <w:b/>
      <w:sz w:val="28"/>
    </w:rPr>
  </w:style>
  <w:style w:type="paragraph" w:styleId="ListParagraph">
    <w:name w:val="List Paragraph"/>
    <w:basedOn w:val="Normal"/>
    <w:uiPriority w:val="34"/>
    <w:qFormat/>
    <w:rsid w:val="001A01A2"/>
    <w:pPr>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1A01A2"/>
    <w:rPr>
      <w:color w:val="0000FF" w:themeColor="hyperlink"/>
      <w:u w:val="single"/>
    </w:rPr>
  </w:style>
  <w:style w:type="character" w:styleId="CommentReference">
    <w:name w:val="annotation reference"/>
    <w:basedOn w:val="DefaultParagraphFont"/>
    <w:uiPriority w:val="99"/>
    <w:semiHidden/>
    <w:unhideWhenUsed/>
    <w:rsid w:val="0088161E"/>
    <w:rPr>
      <w:sz w:val="16"/>
      <w:szCs w:val="16"/>
    </w:rPr>
  </w:style>
  <w:style w:type="paragraph" w:styleId="CommentText">
    <w:name w:val="annotation text"/>
    <w:basedOn w:val="Normal"/>
    <w:link w:val="CommentTextChar"/>
    <w:uiPriority w:val="99"/>
    <w:unhideWhenUsed/>
    <w:rsid w:val="0088161E"/>
    <w:rPr>
      <w:sz w:val="20"/>
    </w:rPr>
  </w:style>
  <w:style w:type="character" w:customStyle="1" w:styleId="CommentTextChar">
    <w:name w:val="Comment Text Char"/>
    <w:basedOn w:val="DefaultParagraphFont"/>
    <w:link w:val="CommentText"/>
    <w:uiPriority w:val="99"/>
    <w:rsid w:val="0088161E"/>
  </w:style>
  <w:style w:type="paragraph" w:styleId="CommentSubject">
    <w:name w:val="annotation subject"/>
    <w:basedOn w:val="CommentText"/>
    <w:next w:val="CommentText"/>
    <w:link w:val="CommentSubjectChar"/>
    <w:uiPriority w:val="99"/>
    <w:semiHidden/>
    <w:unhideWhenUsed/>
    <w:rsid w:val="0088161E"/>
    <w:rPr>
      <w:b/>
      <w:bCs/>
    </w:rPr>
  </w:style>
  <w:style w:type="character" w:customStyle="1" w:styleId="CommentSubjectChar">
    <w:name w:val="Comment Subject Char"/>
    <w:basedOn w:val="CommentTextChar"/>
    <w:link w:val="CommentSubject"/>
    <w:uiPriority w:val="99"/>
    <w:semiHidden/>
    <w:rsid w:val="0088161E"/>
    <w:rPr>
      <w:b/>
      <w:bCs/>
    </w:rPr>
  </w:style>
  <w:style w:type="paragraph" w:customStyle="1" w:styleId="xmsonormal">
    <w:name w:val="x_msonormal"/>
    <w:basedOn w:val="Normal"/>
    <w:rsid w:val="00652985"/>
    <w:pPr>
      <w:spacing w:before="100" w:beforeAutospacing="1" w:after="100" w:afterAutospacing="1"/>
    </w:pPr>
    <w:rPr>
      <w:rFonts w:eastAsia="Times New Roman"/>
      <w:szCs w:val="24"/>
    </w:rPr>
  </w:style>
  <w:style w:type="character" w:customStyle="1" w:styleId="st">
    <w:name w:val="st"/>
    <w:rsid w:val="00CC03D5"/>
  </w:style>
  <w:style w:type="character" w:styleId="Emphasis">
    <w:name w:val="Emphasis"/>
    <w:uiPriority w:val="20"/>
    <w:qFormat/>
    <w:rsid w:val="00CC03D5"/>
    <w:rPr>
      <w:i/>
      <w:iCs/>
    </w:rPr>
  </w:style>
  <w:style w:type="paragraph" w:customStyle="1" w:styleId="1">
    <w:name w:val="表題1"/>
    <w:basedOn w:val="Normal"/>
    <w:rsid w:val="00CC03D5"/>
    <w:pPr>
      <w:spacing w:before="100" w:beforeAutospacing="1" w:after="100" w:afterAutospacing="1"/>
    </w:pPr>
    <w:rPr>
      <w:rFonts w:eastAsia="Times New Roman"/>
      <w:szCs w:val="24"/>
    </w:rPr>
  </w:style>
  <w:style w:type="paragraph" w:styleId="NormalWeb">
    <w:name w:val="Normal (Web)"/>
    <w:basedOn w:val="Normal"/>
    <w:uiPriority w:val="99"/>
    <w:unhideWhenUsed/>
    <w:rsid w:val="00CC03D5"/>
    <w:pPr>
      <w:spacing w:before="100" w:beforeAutospacing="1" w:after="100" w:afterAutospacing="1"/>
    </w:pPr>
    <w:rPr>
      <w:rFonts w:ascii="Times" w:eastAsia="MS Mincho" w:hAnsi="Times"/>
      <w:sz w:val="20"/>
      <w:lang w:val="fi-FI" w:eastAsia="fi-FI"/>
    </w:rPr>
  </w:style>
  <w:style w:type="paragraph" w:styleId="PlainText">
    <w:name w:val="Plain Text"/>
    <w:basedOn w:val="Normal"/>
    <w:link w:val="PlainTextChar"/>
    <w:uiPriority w:val="99"/>
    <w:semiHidden/>
    <w:unhideWhenUsed/>
    <w:rsid w:val="00166E2C"/>
    <w:rPr>
      <w:rFonts w:ascii="Calibri" w:eastAsia="Calibri" w:hAnsi="Calibri"/>
      <w:sz w:val="22"/>
      <w:szCs w:val="21"/>
    </w:rPr>
  </w:style>
  <w:style w:type="character" w:customStyle="1" w:styleId="PlainTextChar">
    <w:name w:val="Plain Text Char"/>
    <w:basedOn w:val="DefaultParagraphFont"/>
    <w:link w:val="PlainText"/>
    <w:uiPriority w:val="99"/>
    <w:semiHidden/>
    <w:rsid w:val="00166E2C"/>
    <w:rPr>
      <w:rFonts w:ascii="Calibri" w:eastAsia="Calibri" w:hAnsi="Calibri"/>
      <w:sz w:val="22"/>
      <w:szCs w:val="21"/>
    </w:rPr>
  </w:style>
  <w:style w:type="character" w:customStyle="1" w:styleId="st1">
    <w:name w:val="st1"/>
    <w:rsid w:val="00166E2C"/>
  </w:style>
  <w:style w:type="paragraph" w:styleId="TOCHeading">
    <w:name w:val="TOC Heading"/>
    <w:basedOn w:val="Heading1"/>
    <w:next w:val="Normal"/>
    <w:uiPriority w:val="39"/>
    <w:unhideWhenUsed/>
    <w:qFormat/>
    <w:rsid w:val="00984B05"/>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basedOn w:val="Normal"/>
    <w:next w:val="Normal"/>
    <w:autoRedefine/>
    <w:uiPriority w:val="39"/>
    <w:unhideWhenUsed/>
    <w:rsid w:val="00984B05"/>
  </w:style>
  <w:style w:type="paragraph" w:styleId="TOC2">
    <w:name w:val="toc 2"/>
    <w:basedOn w:val="Normal"/>
    <w:next w:val="Normal"/>
    <w:autoRedefine/>
    <w:uiPriority w:val="39"/>
    <w:unhideWhenUsed/>
    <w:rsid w:val="00984B05"/>
    <w:pPr>
      <w:ind w:leftChars="100" w:left="240"/>
    </w:pPr>
  </w:style>
  <w:style w:type="paragraph" w:styleId="TOC3">
    <w:name w:val="toc 3"/>
    <w:basedOn w:val="Normal"/>
    <w:next w:val="Normal"/>
    <w:autoRedefine/>
    <w:uiPriority w:val="39"/>
    <w:unhideWhenUsed/>
    <w:rsid w:val="00984B05"/>
    <w:pPr>
      <w:ind w:leftChars="200" w:left="480"/>
    </w:pPr>
  </w:style>
  <w:style w:type="paragraph" w:styleId="EndnoteText">
    <w:name w:val="endnote text"/>
    <w:basedOn w:val="Normal"/>
    <w:link w:val="EndnoteTextChar"/>
    <w:uiPriority w:val="99"/>
    <w:semiHidden/>
    <w:unhideWhenUsed/>
    <w:rsid w:val="006F142C"/>
    <w:rPr>
      <w:sz w:val="20"/>
    </w:rPr>
  </w:style>
  <w:style w:type="character" w:customStyle="1" w:styleId="EndnoteTextChar">
    <w:name w:val="Endnote Text Char"/>
    <w:basedOn w:val="DefaultParagraphFont"/>
    <w:link w:val="EndnoteText"/>
    <w:uiPriority w:val="99"/>
    <w:semiHidden/>
    <w:rsid w:val="006F142C"/>
  </w:style>
  <w:style w:type="character" w:styleId="EndnoteReference">
    <w:name w:val="endnote reference"/>
    <w:basedOn w:val="DefaultParagraphFont"/>
    <w:uiPriority w:val="99"/>
    <w:unhideWhenUsed/>
    <w:rsid w:val="006F142C"/>
    <w:rPr>
      <w:vertAlign w:val="superscript"/>
    </w:rPr>
  </w:style>
  <w:style w:type="paragraph" w:styleId="Revision">
    <w:name w:val="Revision"/>
    <w:hidden/>
    <w:uiPriority w:val="99"/>
    <w:semiHidden/>
    <w:rsid w:val="003A321C"/>
    <w:rPr>
      <w:sz w:val="24"/>
    </w:rPr>
  </w:style>
  <w:style w:type="character" w:customStyle="1" w:styleId="Heading3Char">
    <w:name w:val="Heading 3 Char"/>
    <w:basedOn w:val="DefaultParagraphFont"/>
    <w:link w:val="Heading3"/>
    <w:rsid w:val="0076378B"/>
    <w:rPr>
      <w:b/>
      <w:sz w:val="24"/>
    </w:rPr>
  </w:style>
  <w:style w:type="character" w:customStyle="1" w:styleId="Heading4Char">
    <w:name w:val="Heading 4 Char"/>
    <w:basedOn w:val="DefaultParagraphFont"/>
    <w:link w:val="Heading4"/>
    <w:rsid w:val="000C7FD3"/>
    <w:rPr>
      <w:b/>
      <w:i/>
      <w:sz w:val="24"/>
      <w:u w:val="single"/>
    </w:rPr>
  </w:style>
  <w:style w:type="character" w:styleId="FollowedHyperlink">
    <w:name w:val="FollowedHyperlink"/>
    <w:basedOn w:val="DefaultParagraphFont"/>
    <w:uiPriority w:val="99"/>
    <w:semiHidden/>
    <w:unhideWhenUsed/>
    <w:rsid w:val="002F6491"/>
    <w:rPr>
      <w:color w:val="800080" w:themeColor="followedHyperlink"/>
      <w:u w:val="single"/>
    </w:rPr>
  </w:style>
  <w:style w:type="table" w:styleId="TableGrid">
    <w:name w:val="Table Grid"/>
    <w:basedOn w:val="TableNormal"/>
    <w:uiPriority w:val="59"/>
    <w:rsid w:val="009E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8050CC"/>
    <w:rPr>
      <w:rFonts w:eastAsia="Times New Roman"/>
      <w:sz w:val="27"/>
      <w:szCs w:val="27"/>
      <w:lang w:val="en-GB" w:eastAsia="en-GB"/>
    </w:rPr>
  </w:style>
  <w:style w:type="character" w:customStyle="1" w:styleId="jrnl">
    <w:name w:val="jrnl"/>
    <w:basedOn w:val="DefaultParagraphFont"/>
    <w:rsid w:val="008050CC"/>
  </w:style>
  <w:style w:type="paragraph" w:customStyle="1" w:styleId="NoSpacing1">
    <w:name w:val="No Spacing1"/>
    <w:uiPriority w:val="1"/>
    <w:qFormat/>
    <w:rsid w:val="00AE402F"/>
    <w:rPr>
      <w:rFonts w:ascii="Calibri" w:hAnsi="Calibri"/>
      <w:sz w:val="22"/>
      <w:szCs w:val="22"/>
      <w:lang w:val="en-CA"/>
    </w:rPr>
  </w:style>
  <w:style w:type="paragraph" w:customStyle="1" w:styleId="Default">
    <w:name w:val="Default"/>
    <w:basedOn w:val="Normal"/>
    <w:rsid w:val="007D6E3C"/>
    <w:pPr>
      <w:autoSpaceDE w:val="0"/>
      <w:autoSpaceDN w:val="0"/>
    </w:pPr>
    <w:rPr>
      <w:rFonts w:ascii="Cambria" w:eastAsiaTheme="minorHAnsi" w:hAnsi="Cambria"/>
      <w:color w:val="000000"/>
      <w:szCs w:val="24"/>
    </w:rPr>
  </w:style>
  <w:style w:type="paragraph" w:styleId="Caption">
    <w:name w:val="caption"/>
    <w:basedOn w:val="Normal"/>
    <w:next w:val="Normal"/>
    <w:uiPriority w:val="35"/>
    <w:unhideWhenUsed/>
    <w:qFormat/>
    <w:rsid w:val="00ED210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6374">
      <w:bodyDiv w:val="1"/>
      <w:marLeft w:val="0"/>
      <w:marRight w:val="0"/>
      <w:marTop w:val="0"/>
      <w:marBottom w:val="0"/>
      <w:divBdr>
        <w:top w:val="none" w:sz="0" w:space="0" w:color="auto"/>
        <w:left w:val="none" w:sz="0" w:space="0" w:color="auto"/>
        <w:bottom w:val="none" w:sz="0" w:space="0" w:color="auto"/>
        <w:right w:val="none" w:sz="0" w:space="0" w:color="auto"/>
      </w:divBdr>
    </w:div>
    <w:div w:id="459568370">
      <w:bodyDiv w:val="1"/>
      <w:marLeft w:val="0"/>
      <w:marRight w:val="0"/>
      <w:marTop w:val="0"/>
      <w:marBottom w:val="0"/>
      <w:divBdr>
        <w:top w:val="none" w:sz="0" w:space="0" w:color="auto"/>
        <w:left w:val="none" w:sz="0" w:space="0" w:color="auto"/>
        <w:bottom w:val="none" w:sz="0" w:space="0" w:color="auto"/>
        <w:right w:val="none" w:sz="0" w:space="0" w:color="auto"/>
      </w:divBdr>
    </w:div>
    <w:div w:id="1497264710">
      <w:bodyDiv w:val="1"/>
      <w:marLeft w:val="0"/>
      <w:marRight w:val="0"/>
      <w:marTop w:val="0"/>
      <w:marBottom w:val="0"/>
      <w:divBdr>
        <w:top w:val="none" w:sz="0" w:space="0" w:color="auto"/>
        <w:left w:val="none" w:sz="0" w:space="0" w:color="auto"/>
        <w:bottom w:val="none" w:sz="0" w:space="0" w:color="auto"/>
        <w:right w:val="none" w:sz="0" w:space="0" w:color="auto"/>
      </w:divBdr>
    </w:div>
    <w:div w:id="18979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depinet.org/how-we-work/registry-task-force/" TargetMode="External"/><Relationship Id="rId18" Type="http://schemas.openxmlformats.org/officeDocument/2006/relationships/hyperlink" Target="http://www.beyondcompliance.org.uk/" TargetMode="External"/><Relationship Id="rId26" Type="http://schemas.openxmlformats.org/officeDocument/2006/relationships/hyperlink" Target="http://www.imdrf.org/docs/imdrf/final/consultations/imdrf-cons-cde-mdi-150708-2.pdf" TargetMode="External"/><Relationship Id="rId3" Type="http://schemas.openxmlformats.org/officeDocument/2006/relationships/styles" Target="styles.xml"/><Relationship Id="rId21" Type="http://schemas.openxmlformats.org/officeDocument/2006/relationships/hyperlink" Target="http://www.icor-initiative.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depinet.org" TargetMode="External"/><Relationship Id="rId17" Type="http://schemas.openxmlformats.org/officeDocument/2006/relationships/hyperlink" Target="http://www.strobe-statement.org" TargetMode="External"/><Relationship Id="rId25" Type="http://schemas.openxmlformats.org/officeDocument/2006/relationships/hyperlink" Target="https://www.ncdr.com/TVT/Home/Defaul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wtrusts.org/~/media/Assets/2014/09/Device-Registry-Conference-Report.pdf?la=en" TargetMode="External"/><Relationship Id="rId20" Type="http://schemas.openxmlformats.org/officeDocument/2006/relationships/image" Target="media/image2.png"/><Relationship Id="rId29" Type="http://schemas.openxmlformats.org/officeDocument/2006/relationships/hyperlink" Target="http://www.fda.gov/Safety/FDAsSentinelInitiative/ucm200725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vamed.org/res/397/advamed-registry-principles" TargetMode="External"/><Relationship Id="rId24" Type="http://schemas.openxmlformats.org/officeDocument/2006/relationships/hyperlink" Target="http://www.beyondcompliance.org.uk/"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atientregistries.eu" TargetMode="External"/><Relationship Id="rId23" Type="http://schemas.openxmlformats.org/officeDocument/2006/relationships/hyperlink" Target="http://www.strobe-statement.org" TargetMode="External"/><Relationship Id="rId28" Type="http://schemas.openxmlformats.org/officeDocument/2006/relationships/hyperlink" Target="http://omop.org/CDM" TargetMode="External"/><Relationship Id="rId10" Type="http://schemas.openxmlformats.org/officeDocument/2006/relationships/hyperlink" Target="http://www.ncbi.nlm.nih.gov/pubmed/19376882" TargetMode="External"/><Relationship Id="rId19" Type="http://schemas.openxmlformats.org/officeDocument/2006/relationships/hyperlink" Target="http://www.knaw.nl/en/news/publications/evaluation-of-new-technology-in-health-care-1"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mop.org/CDM" TargetMode="External"/><Relationship Id="rId22" Type="http://schemas.openxmlformats.org/officeDocument/2006/relationships/hyperlink" Target="http://patientregistries.eu" TargetMode="External"/><Relationship Id="rId27" Type="http://schemas.openxmlformats.org/officeDocument/2006/relationships/hyperlink" Target="http://metadata-standards.org/11179" TargetMode="External"/><Relationship Id="rId30" Type="http://schemas.openxmlformats.org/officeDocument/2006/relationships/hyperlink" Target="http://www.imdrf.org/docs/imdrf/final/technical/imdrf-tech-131209-udi-guidance-1409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BCE9-0DF7-4EC7-A04B-FBFD099F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0</TotalTime>
  <Pages>28</Pages>
  <Words>10257</Words>
  <Characters>64945</Characters>
  <Application>Microsoft Office Word</Application>
  <DocSecurity>0</DocSecurity>
  <Lines>541</Lines>
  <Paragraphs>150</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Principles of International System of Registries Linked to Other Data Sources and Tools</vt:lpstr>
      <vt:lpstr>Principles of International System of Registries Linked to Other Data Sources and Tools</vt:lpstr>
      <vt:lpstr>IMDRF Document Template</vt:lpstr>
    </vt:vector>
  </TitlesOfParts>
  <Company>IMDRF</Company>
  <LinksUpToDate>false</LinksUpToDate>
  <CharactersWithSpaces>75052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International System of Registries Linked to Other Data Sources and Tools</dc:title>
  <dc:subject>technical document</dc:subject>
  <dc:creator>IMDRF</dc:creator>
  <cp:lastModifiedBy>Sheppard, Fran</cp:lastModifiedBy>
  <cp:revision>3</cp:revision>
  <cp:lastPrinted>2016-09-30T17:46:00Z</cp:lastPrinted>
  <dcterms:created xsi:type="dcterms:W3CDTF">2016-11-10T17:19:00Z</dcterms:created>
  <dcterms:modified xsi:type="dcterms:W3CDTF">2016-11-14T04:56:00Z</dcterms:modified>
</cp:coreProperties>
</file>